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2E" w:rsidRDefault="00CB7C2E" w:rsidP="00CB7C2E">
      <w:pPr>
        <w:jc w:val="center"/>
        <w:rPr>
          <w:b/>
          <w:sz w:val="32"/>
          <w:szCs w:val="32"/>
          <w:u w:val="single"/>
        </w:rPr>
      </w:pPr>
      <w:r w:rsidRPr="00CB7C2E">
        <w:rPr>
          <w:b/>
          <w:sz w:val="32"/>
          <w:szCs w:val="32"/>
          <w:u w:val="single"/>
        </w:rPr>
        <w:t xml:space="preserve">Wiki </w:t>
      </w:r>
      <w:r>
        <w:rPr>
          <w:b/>
          <w:sz w:val="32"/>
          <w:szCs w:val="32"/>
          <w:u w:val="single"/>
        </w:rPr>
        <w:t>–</w:t>
      </w:r>
      <w:r w:rsidRPr="00CB7C2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“The Board Room”</w:t>
      </w:r>
    </w:p>
    <w:p w:rsidR="00CB7C2E" w:rsidRDefault="00CB7C2E" w:rsidP="00CB7C2E">
      <w:pPr>
        <w:jc w:val="center"/>
        <w:rPr>
          <w:b/>
          <w:sz w:val="32"/>
          <w:szCs w:val="32"/>
          <w:u w:val="single"/>
        </w:rPr>
      </w:pPr>
      <w:r w:rsidRPr="00CB7C2E">
        <w:rPr>
          <w:b/>
          <w:sz w:val="32"/>
          <w:szCs w:val="32"/>
          <w:u w:val="single"/>
        </w:rPr>
        <w:t>Science 8 - Cells and Systems</w:t>
      </w:r>
    </w:p>
    <w:p w:rsidR="00CB7C2E" w:rsidRDefault="00CB7C2E" w:rsidP="00CB7C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CB7C2E" w:rsidRPr="00CB7C2E" w:rsidRDefault="00CB7C2E" w:rsidP="00CB7C2E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B7C2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This assignment will</w:t>
      </w:r>
      <w:r w:rsidRPr="00CB7C2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provide you with an opportunity research, learn and then</w:t>
      </w:r>
      <w:r w:rsidRPr="00CB7C2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to demonstrate that you have mastered the key concepts in 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Cells and Systems unit.</w:t>
      </w:r>
      <w:r w:rsidRPr="00CB7C2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6412E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 xml:space="preserve">You are asked to design and build a </w:t>
      </w:r>
      <w:r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>“wiki”</w:t>
      </w:r>
      <w:r w:rsidRPr="006412E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 xml:space="preserve"> that </w:t>
      </w:r>
      <w:r w:rsidR="00394A2A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 xml:space="preserve">involves all </w:t>
      </w:r>
      <w:r w:rsidRPr="006412E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>of the key concepts you have learned in this Unit</w:t>
      </w:r>
      <w:r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 xml:space="preserve"> – then present you’re your findings.</w:t>
      </w:r>
    </w:p>
    <w:p w:rsidR="00CB7C2E" w:rsidRPr="00394A2A" w:rsidRDefault="00CB7C2E" w:rsidP="00CB7C2E">
      <w:pPr>
        <w:rPr>
          <w:rFonts w:ascii="Arial" w:hAnsi="Arial" w:cs="Arial"/>
          <w:color w:val="252525"/>
          <w:sz w:val="16"/>
          <w:szCs w:val="16"/>
          <w:shd w:val="clear" w:color="auto" w:fill="FFFFFF"/>
          <w:vertAlign w:val="superscript"/>
        </w:rPr>
      </w:pP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A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b/>
          <w:bCs/>
          <w:color w:val="252525"/>
          <w:sz w:val="16"/>
          <w:szCs w:val="16"/>
          <w:shd w:val="clear" w:color="auto" w:fill="FFFFFF"/>
        </w:rPr>
        <w:t>wiki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(</w:t>
      </w:r>
      <w:r w:rsidRPr="00394A2A">
        <w:rPr>
          <w:rFonts w:ascii="Arial" w:hAnsi="Arial" w:cs="Arial"/>
          <w:noProof/>
          <w:color w:val="0B0080"/>
          <w:sz w:val="16"/>
          <w:szCs w:val="16"/>
          <w:shd w:val="clear" w:color="auto" w:fill="FFFFFF"/>
        </w:rPr>
        <w:drawing>
          <wp:inline distT="0" distB="0" distL="0" distR="0" wp14:anchorId="1B171AA7" wp14:editId="60663AFA">
            <wp:extent cx="106680" cy="106680"/>
            <wp:effectExtent l="0" t="0" r="7620" b="7620"/>
            <wp:docPr id="1" name="Picture 1" descr="Listen">
              <a:hlinkClick xmlns:a="http://schemas.openxmlformats.org/drawingml/2006/main" r:id="rId6" tooltip="&quot;Lis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n">
                      <a:hlinkClick r:id="rId6" tooltip="&quot;Lis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File:En-us-wiki.ogg" w:history="1">
        <w:proofErr w:type="spellStart"/>
        <w:r w:rsidRPr="00394A2A">
          <w:rPr>
            <w:rStyle w:val="Hyperlink"/>
            <w:rFonts w:ascii="Arial" w:hAnsi="Arial" w:cs="Arial"/>
            <w:b/>
            <w:bCs/>
            <w:color w:val="0B0080"/>
            <w:sz w:val="16"/>
            <w:szCs w:val="16"/>
            <w:shd w:val="clear" w:color="auto" w:fill="FFFFFF"/>
            <w:vertAlign w:val="superscript"/>
          </w:rPr>
          <w:t>i</w:t>
        </w:r>
        <w:proofErr w:type="spellEnd"/>
      </w:hyperlink>
      <w:hyperlink r:id="rId9" w:tooltip="Help:IPA for English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/ˈ</w:t>
        </w:r>
        <w:proofErr w:type="spellStart"/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wɪki</w:t>
        </w:r>
        <w:proofErr w:type="spellEnd"/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/</w:t>
        </w:r>
      </w:hyperlink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proofErr w:type="spellStart"/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fldChar w:fldCharType="begin"/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instrText xml:space="preserve"> HYPERLINK "https://en.wikipedia.org/wiki/Wikipedia:Pronunciation_respelling_key" \o "Wikipedia:Pronunciation respelling key" </w:instrTex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fldChar w:fldCharType="separate"/>
      </w:r>
      <w:r w:rsidRPr="00394A2A">
        <w:rPr>
          <w:rStyle w:val="smallcaps"/>
          <w:rFonts w:ascii="Arial" w:hAnsi="Arial" w:cs="Arial"/>
          <w:b/>
          <w:bCs/>
          <w:i/>
          <w:iCs/>
          <w:smallCaps/>
          <w:color w:val="0B0080"/>
          <w:sz w:val="16"/>
          <w:szCs w:val="16"/>
          <w:shd w:val="clear" w:color="auto" w:fill="FFFFFF"/>
        </w:rPr>
        <w:t>wik</w:t>
      </w:r>
      <w:r w:rsidRPr="00394A2A">
        <w:rPr>
          <w:rStyle w:val="Hyperlink"/>
          <w:rFonts w:ascii="Arial" w:hAnsi="Arial" w:cs="Arial"/>
          <w:i/>
          <w:iCs/>
          <w:color w:val="0B0080"/>
          <w:sz w:val="16"/>
          <w:szCs w:val="16"/>
          <w:shd w:val="clear" w:color="auto" w:fill="FFFFFF"/>
        </w:rPr>
        <w:t>-ee</w:t>
      </w:r>
      <w:proofErr w:type="spellEnd"/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fldChar w:fldCharType="end"/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) is a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0" w:tooltip="Website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website</w:t>
        </w:r>
      </w:hyperlink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which allows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1" w:tooltip="Collaborative software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collaborative</w:t>
        </w:r>
      </w:hyperlink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modification of its content and structure directly from the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2" w:tooltip="Web browser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web browser</w:t>
        </w:r>
      </w:hyperlink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. In a typical wiki, text is written using a simplified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3" w:tooltip="Markup language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markup language</w:t>
        </w:r>
      </w:hyperlink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(known as "wiki markup"), and often edited with the help of a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4" w:tooltip="Online rich-text editor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rich-text editor</w:t>
        </w:r>
      </w:hyperlink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.</w:t>
      </w:r>
      <w:hyperlink r:id="rId15" w:anchor="cite_note-Britannica-1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  <w:vertAlign w:val="superscript"/>
          </w:rPr>
          <w:t>[1]</w:t>
        </w:r>
      </w:hyperlink>
      <w:r w:rsidR="00394A2A">
        <w:rPr>
          <w:rFonts w:ascii="Arial" w:hAnsi="Arial" w:cs="Arial"/>
          <w:color w:val="252525"/>
          <w:sz w:val="16"/>
          <w:szCs w:val="16"/>
          <w:shd w:val="clear" w:color="auto" w:fill="FFFFFF"/>
          <w:vertAlign w:val="superscript"/>
        </w:rPr>
        <w:t xml:space="preserve"> 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A wiki is run using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6" w:tooltip="Wiki software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wiki software</w:t>
        </w:r>
      </w:hyperlink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 xml:space="preserve">, otherwise known as a wiki engine. </w:t>
      </w:r>
      <w:bookmarkStart w:id="0" w:name="_GoBack"/>
      <w:bookmarkEnd w:id="0"/>
      <w:r w:rsidRPr="00394A2A"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  <w:t>https://en.wikipedia.org/wiki/Wiki</w:t>
      </w:r>
    </w:p>
    <w:p w:rsidR="00CB7C2E" w:rsidRPr="00394A2A" w:rsidRDefault="00394A2A" w:rsidP="00CB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Group Creation</w:t>
      </w:r>
      <w:r w:rsidR="00CB7C2E" w:rsidRPr="00394A2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B7C2E" w:rsidRPr="00394A2A">
        <w:rPr>
          <w:rFonts w:ascii="Times New Roman" w:hAnsi="Times New Roman" w:cs="Times New Roman"/>
          <w:bCs/>
          <w:sz w:val="24"/>
          <w:szCs w:val="24"/>
        </w:rPr>
        <w:t xml:space="preserve"> The class must assign representatives to be the managers of the board room and then </w:t>
      </w:r>
      <w:r w:rsidRPr="00394A2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B7C2E" w:rsidRPr="00394A2A">
        <w:rPr>
          <w:rFonts w:ascii="Times New Roman" w:hAnsi="Times New Roman" w:cs="Times New Roman"/>
          <w:bCs/>
          <w:sz w:val="24"/>
          <w:szCs w:val="24"/>
        </w:rPr>
        <w:t>working groups must be assigned.</w:t>
      </w:r>
      <w:r>
        <w:rPr>
          <w:rFonts w:ascii="Times New Roman" w:hAnsi="Times New Roman" w:cs="Times New Roman"/>
          <w:bCs/>
          <w:sz w:val="24"/>
          <w:szCs w:val="24"/>
        </w:rPr>
        <w:t xml:space="preserve"> Each group will be responsible for several sections.  A peer evaluation will be used as one of the assessment pieces - students will be marked as a whole but might not receive the same mark.</w:t>
      </w:r>
    </w:p>
    <w:p w:rsidR="00CB7C2E" w:rsidRPr="00394A2A" w:rsidRDefault="00CB7C2E" w:rsidP="00CB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4A2A" w:rsidRDefault="00CB7C2E" w:rsidP="00CB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4A2A">
        <w:rPr>
          <w:rFonts w:ascii="Times New Roman" w:hAnsi="Times New Roman" w:cs="Times New Roman"/>
          <w:b/>
          <w:bCs/>
          <w:sz w:val="24"/>
          <w:szCs w:val="24"/>
          <w:u w:val="single"/>
        </w:rPr>
        <w:t>Create a Wiki - Wikispaces.com:</w:t>
      </w:r>
      <w:r w:rsidRPr="00394A2A">
        <w:rPr>
          <w:rFonts w:ascii="Times New Roman" w:hAnsi="Times New Roman" w:cs="Times New Roman"/>
          <w:bCs/>
          <w:sz w:val="24"/>
          <w:szCs w:val="24"/>
        </w:rPr>
        <w:t xml:space="preserve"> Our class will be using </w:t>
      </w:r>
      <w:hyperlink r:id="rId17" w:history="1">
        <w:r w:rsidRPr="00394A2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www.wikispaces.com</w:t>
        </w:r>
      </w:hyperlink>
      <w:r w:rsidRPr="00394A2A">
        <w:rPr>
          <w:rFonts w:ascii="Times New Roman" w:hAnsi="Times New Roman" w:cs="Times New Roman"/>
          <w:bCs/>
          <w:sz w:val="24"/>
          <w:szCs w:val="24"/>
        </w:rPr>
        <w:t xml:space="preserve"> to create our wiki.</w:t>
      </w:r>
      <w:r w:rsidRPr="00394A2A">
        <w:rPr>
          <w:rFonts w:ascii="Times New Roman" w:hAnsi="Times New Roman" w:cs="Times New Roman"/>
          <w:bCs/>
          <w:sz w:val="24"/>
          <w:szCs w:val="24"/>
        </w:rPr>
        <w:t xml:space="preserve"> All information must be included in the wiki </w:t>
      </w:r>
      <w:r w:rsidR="00394A2A">
        <w:rPr>
          <w:rFonts w:ascii="Times New Roman" w:hAnsi="Times New Roman" w:cs="Times New Roman"/>
          <w:bCs/>
          <w:sz w:val="24"/>
          <w:szCs w:val="24"/>
        </w:rPr>
        <w:t>by</w:t>
      </w:r>
      <w:r w:rsidRPr="00394A2A">
        <w:rPr>
          <w:rFonts w:ascii="Times New Roman" w:hAnsi="Times New Roman" w:cs="Times New Roman"/>
          <w:bCs/>
          <w:sz w:val="24"/>
          <w:szCs w:val="24"/>
        </w:rPr>
        <w:t xml:space="preserve"> the end of the unit – this can be found using the concept map, textbook or notes package. </w:t>
      </w:r>
      <w:r w:rsidR="00394A2A">
        <w:rPr>
          <w:rFonts w:ascii="Times New Roman" w:hAnsi="Times New Roman" w:cs="Times New Roman"/>
          <w:bCs/>
          <w:sz w:val="24"/>
          <w:szCs w:val="24"/>
        </w:rPr>
        <w:t xml:space="preserve">The wiki should include: </w:t>
      </w:r>
    </w:p>
    <w:p w:rsidR="00CB7C2E" w:rsidRDefault="00394A2A" w:rsidP="00CB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based from all sections of this unit, critical thinking questions, strong conclusions, unique eye catching pieces, movies, extras and next level of thinking pieces. </w:t>
      </w:r>
    </w:p>
    <w:p w:rsidR="00394A2A" w:rsidRPr="00394A2A" w:rsidRDefault="00394A2A" w:rsidP="00CB7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394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PBL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8:</w:t>
      </w:r>
      <w:r w:rsidRPr="00394A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Great Pacific Garbage Patch groups will each research the affect plastic has on the food chain – fish, birds, humans, etc. They will then post their findings in the wiki.  This information will be used in their documentary at the end of the year.</w:t>
      </w:r>
    </w:p>
    <w:p w:rsidR="00CB7C2E" w:rsidRDefault="00CB7C2E" w:rsidP="00CB7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All Final products (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information, movies, apps,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must be shared with your teacher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docs. You will be marked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according to the guidelines on the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General Science Rubric. Please take a look at the criteria.</w:t>
      </w:r>
    </w:p>
    <w:p w:rsidR="00394A2A" w:rsidRPr="00394A2A" w:rsidRDefault="00394A2A" w:rsidP="0039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4A2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</w:t>
      </w:r>
      <w:r w:rsidRPr="00394A2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Students will present their </w:t>
      </w:r>
      <w:r>
        <w:rPr>
          <w:rFonts w:ascii="Times New Roman" w:hAnsi="Times New Roman" w:cs="Times New Roman"/>
          <w:bCs/>
          <w:sz w:val="24"/>
          <w:szCs w:val="24"/>
        </w:rPr>
        <w:t xml:space="preserve">wiki’s to an audience – online/other classes/video/etc. The presentation must be suited for the age level of the audience. Reading while presenting is not allowed – students must be prepared. </w:t>
      </w:r>
    </w:p>
    <w:p w:rsidR="00CB7C2E" w:rsidRDefault="00CB7C2E" w:rsidP="00CB7C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B7C2E" w:rsidRDefault="00CB7C2E" w:rsidP="00CB7C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Unit B: Cells and Systems</w:t>
      </w:r>
    </w:p>
    <w:p w:rsidR="00CB7C2E" w:rsidRDefault="00CB7C2E" w:rsidP="00CB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CB7C2E">
        <w:rPr>
          <w:rFonts w:ascii="Calibri-Bold" w:hAnsi="Calibri-Bold" w:cs="Calibri-Bold"/>
          <w:b/>
          <w:bCs/>
          <w:sz w:val="20"/>
          <w:szCs w:val="20"/>
        </w:rPr>
        <w:t>I can investigate living</w:t>
      </w:r>
      <w:r w:rsidRPr="00CB7C2E">
        <w:rPr>
          <w:rFonts w:ascii="Calibri-Bold" w:hAnsi="Calibri-Bold" w:cs="Calibri-Bold"/>
          <w:b/>
          <w:bCs/>
          <w:sz w:val="20"/>
          <w:szCs w:val="20"/>
        </w:rPr>
        <w:t xml:space="preserve"> things; and identify and apply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Pr="00CB7C2E">
        <w:rPr>
          <w:rFonts w:ascii="Calibri-Bold" w:hAnsi="Calibri-Bold" w:cs="Calibri-Bold"/>
          <w:b/>
          <w:bCs/>
          <w:sz w:val="20"/>
          <w:szCs w:val="20"/>
        </w:rPr>
        <w:t xml:space="preserve">scientific ideas </w:t>
      </w:r>
      <w:r w:rsidRPr="00CB7C2E">
        <w:rPr>
          <w:rFonts w:ascii="Calibri-Bold" w:hAnsi="Calibri-Bold" w:cs="Calibri-Bold"/>
          <w:b/>
          <w:bCs/>
          <w:sz w:val="20"/>
          <w:szCs w:val="20"/>
        </w:rPr>
        <w:t xml:space="preserve">used to interpret their general </w:t>
      </w:r>
      <w:r w:rsidRPr="00CB7C2E">
        <w:rPr>
          <w:rFonts w:ascii="Calibri-Bold" w:hAnsi="Calibri-Bold" w:cs="Calibri-Bold"/>
          <w:b/>
          <w:bCs/>
          <w:sz w:val="20"/>
          <w:szCs w:val="20"/>
        </w:rPr>
        <w:t>structure, function, and organization.</w:t>
      </w:r>
    </w:p>
    <w:p w:rsidR="00CB7C2E" w:rsidRDefault="00CB7C2E" w:rsidP="00CB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CB7C2E">
        <w:rPr>
          <w:rFonts w:ascii="Calibri-Bold" w:hAnsi="Calibri-Bold" w:cs="Calibri-Bold"/>
          <w:b/>
          <w:bCs/>
          <w:sz w:val="20"/>
          <w:szCs w:val="20"/>
        </w:rPr>
        <w:t>I can investigate and describe the role of cells within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Pr="00CB7C2E">
        <w:rPr>
          <w:rFonts w:ascii="Calibri-Bold" w:hAnsi="Calibri-Bold" w:cs="Calibri-Bold"/>
          <w:b/>
          <w:bCs/>
          <w:sz w:val="20"/>
          <w:szCs w:val="20"/>
        </w:rPr>
        <w:t>living things.</w:t>
      </w:r>
    </w:p>
    <w:p w:rsidR="00CB7C2E" w:rsidRDefault="00CB7C2E" w:rsidP="00CB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CB7C2E">
        <w:rPr>
          <w:rFonts w:ascii="Calibri-Bold" w:hAnsi="Calibri-Bold" w:cs="Calibri-Bold"/>
          <w:b/>
          <w:bCs/>
          <w:sz w:val="20"/>
          <w:szCs w:val="20"/>
        </w:rPr>
        <w:t>I can interpret the healthy function of human body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Pr="00CB7C2E">
        <w:rPr>
          <w:rFonts w:ascii="Calibri-Bold" w:hAnsi="Calibri-Bold" w:cs="Calibri-Bold"/>
          <w:b/>
          <w:bCs/>
          <w:sz w:val="20"/>
          <w:szCs w:val="20"/>
        </w:rPr>
        <w:t>systems.</w:t>
      </w:r>
    </w:p>
    <w:p w:rsidR="00CB7C2E" w:rsidRDefault="00CB7C2E" w:rsidP="00CB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CB7C2E">
        <w:rPr>
          <w:rFonts w:ascii="Calibri-Bold" w:hAnsi="Calibri-Bold" w:cs="Calibri-Bold"/>
          <w:b/>
          <w:bCs/>
          <w:sz w:val="20"/>
          <w:szCs w:val="20"/>
        </w:rPr>
        <w:t>I can illustrate ways the body reacts to internal and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Pr="00CB7C2E">
        <w:rPr>
          <w:rFonts w:ascii="Calibri-Bold" w:hAnsi="Calibri-Bold" w:cs="Calibri-Bold"/>
          <w:b/>
          <w:bCs/>
          <w:sz w:val="20"/>
          <w:szCs w:val="20"/>
        </w:rPr>
        <w:t>external stimuli.</w:t>
      </w:r>
    </w:p>
    <w:p w:rsidR="00CB7C2E" w:rsidRPr="00CB7C2E" w:rsidRDefault="00CB7C2E" w:rsidP="00CB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CB7C2E">
        <w:rPr>
          <w:rFonts w:ascii="Calibri-Bold" w:hAnsi="Calibri-Bold" w:cs="Calibri-Bold"/>
          <w:b/>
          <w:bCs/>
          <w:sz w:val="20"/>
          <w:szCs w:val="20"/>
        </w:rPr>
        <w:t>I can describe areas of scientific investigation leading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Pr="00CB7C2E">
        <w:rPr>
          <w:rFonts w:ascii="Calibri-Bold" w:hAnsi="Calibri-Bold" w:cs="Calibri-Bold"/>
          <w:b/>
          <w:bCs/>
          <w:sz w:val="20"/>
          <w:szCs w:val="20"/>
        </w:rPr>
        <w:t>to new knowledge about body system</w:t>
      </w:r>
    </w:p>
    <w:sectPr w:rsidR="00CB7C2E" w:rsidRPr="00CB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A8E"/>
    <w:multiLevelType w:val="hybridMultilevel"/>
    <w:tmpl w:val="CC8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2E"/>
    <w:rsid w:val="00394A2A"/>
    <w:rsid w:val="00416A9C"/>
    <w:rsid w:val="00C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7C2E"/>
  </w:style>
  <w:style w:type="character" w:customStyle="1" w:styleId="noexcerpt">
    <w:name w:val="noexcerpt"/>
    <w:basedOn w:val="DefaultParagraphFont"/>
    <w:rsid w:val="00CB7C2E"/>
  </w:style>
  <w:style w:type="character" w:styleId="Hyperlink">
    <w:name w:val="Hyperlink"/>
    <w:basedOn w:val="DefaultParagraphFont"/>
    <w:uiPriority w:val="99"/>
    <w:unhideWhenUsed/>
    <w:rsid w:val="00CB7C2E"/>
    <w:rPr>
      <w:color w:val="0000FF"/>
      <w:u w:val="single"/>
    </w:rPr>
  </w:style>
  <w:style w:type="character" w:customStyle="1" w:styleId="ipa">
    <w:name w:val="ipa"/>
    <w:basedOn w:val="DefaultParagraphFont"/>
    <w:rsid w:val="00CB7C2E"/>
  </w:style>
  <w:style w:type="character" w:customStyle="1" w:styleId="smallcaps">
    <w:name w:val="smallcaps"/>
    <w:basedOn w:val="DefaultParagraphFont"/>
    <w:rsid w:val="00CB7C2E"/>
  </w:style>
  <w:style w:type="paragraph" w:styleId="BalloonText">
    <w:name w:val="Balloon Text"/>
    <w:basedOn w:val="Normal"/>
    <w:link w:val="BalloonTextChar"/>
    <w:uiPriority w:val="99"/>
    <w:semiHidden/>
    <w:unhideWhenUsed/>
    <w:rsid w:val="00CB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7C2E"/>
  </w:style>
  <w:style w:type="character" w:customStyle="1" w:styleId="noexcerpt">
    <w:name w:val="noexcerpt"/>
    <w:basedOn w:val="DefaultParagraphFont"/>
    <w:rsid w:val="00CB7C2E"/>
  </w:style>
  <w:style w:type="character" w:styleId="Hyperlink">
    <w:name w:val="Hyperlink"/>
    <w:basedOn w:val="DefaultParagraphFont"/>
    <w:uiPriority w:val="99"/>
    <w:unhideWhenUsed/>
    <w:rsid w:val="00CB7C2E"/>
    <w:rPr>
      <w:color w:val="0000FF"/>
      <w:u w:val="single"/>
    </w:rPr>
  </w:style>
  <w:style w:type="character" w:customStyle="1" w:styleId="ipa">
    <w:name w:val="ipa"/>
    <w:basedOn w:val="DefaultParagraphFont"/>
    <w:rsid w:val="00CB7C2E"/>
  </w:style>
  <w:style w:type="character" w:customStyle="1" w:styleId="smallcaps">
    <w:name w:val="smallcaps"/>
    <w:basedOn w:val="DefaultParagraphFont"/>
    <w:rsid w:val="00CB7C2E"/>
  </w:style>
  <w:style w:type="paragraph" w:styleId="BalloonText">
    <w:name w:val="Balloon Text"/>
    <w:basedOn w:val="Normal"/>
    <w:link w:val="BalloonTextChar"/>
    <w:uiPriority w:val="99"/>
    <w:semiHidden/>
    <w:unhideWhenUsed/>
    <w:rsid w:val="00CB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En-us-wiki.ogg" TargetMode="External"/><Relationship Id="rId13" Type="http://schemas.openxmlformats.org/officeDocument/2006/relationships/hyperlink" Target="https://en.wikipedia.org/wiki/Markup_languag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Web_browser" TargetMode="External"/><Relationship Id="rId17" Type="http://schemas.openxmlformats.org/officeDocument/2006/relationships/hyperlink" Target="http://www.wikispac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ki_softw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4/46/En-us-wiki.ogg" TargetMode="External"/><Relationship Id="rId11" Type="http://schemas.openxmlformats.org/officeDocument/2006/relationships/hyperlink" Target="https://en.wikipedia.org/wiki/Collaborative_softw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Wiki" TargetMode="External"/><Relationship Id="rId10" Type="http://schemas.openxmlformats.org/officeDocument/2006/relationships/hyperlink" Target="https://en.wikipedia.org/wiki/Websi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elp:IPA_for_English" TargetMode="External"/><Relationship Id="rId14" Type="http://schemas.openxmlformats.org/officeDocument/2006/relationships/hyperlink" Target="https://en.wikipedia.org/wiki/Online_rich-text_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7912C4F4</Template>
  <TotalTime>94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2016-01-25T20:23:00Z</dcterms:created>
  <dcterms:modified xsi:type="dcterms:W3CDTF">2016-01-25T22:39:00Z</dcterms:modified>
</cp:coreProperties>
</file>