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AB" w:rsidRPr="001F1206" w:rsidRDefault="00D06BDB" w:rsidP="00D06BDB">
      <w:pPr>
        <w:pStyle w:val="Title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1F1206">
        <w:rPr>
          <w:b/>
          <w:sz w:val="24"/>
          <w:szCs w:val="24"/>
          <w:u w:val="single"/>
        </w:rPr>
        <w:t>Unit C Study Guide</w:t>
      </w:r>
    </w:p>
    <w:p w:rsidR="001F1206" w:rsidRDefault="001F1206" w:rsidP="00D06BDB">
      <w:pPr>
        <w:rPr>
          <w:b/>
          <w:sz w:val="24"/>
          <w:szCs w:val="24"/>
        </w:rPr>
        <w:sectPr w:rsidR="001F1206" w:rsidSect="00C475A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1206" w:rsidRPr="001F1206" w:rsidRDefault="008A4584" w:rsidP="001F1206">
      <w:pPr>
        <w:spacing w:line="240" w:lineRule="auto"/>
        <w:rPr>
          <w:sz w:val="18"/>
          <w:szCs w:val="18"/>
        </w:rPr>
      </w:pPr>
      <w:r w:rsidRPr="001F1206">
        <w:rPr>
          <w:b/>
          <w:sz w:val="18"/>
          <w:szCs w:val="18"/>
        </w:rPr>
        <w:lastRenderedPageBreak/>
        <w:t>Chapter Nine:</w:t>
      </w:r>
      <w:r w:rsidR="00D93B5B" w:rsidRPr="001F1206">
        <w:rPr>
          <w:b/>
          <w:sz w:val="18"/>
          <w:szCs w:val="18"/>
        </w:rPr>
        <w:t xml:space="preserve"> Disease</w:t>
      </w:r>
    </w:p>
    <w:p w:rsidR="008A4584" w:rsidRPr="001F1206" w:rsidRDefault="008A4584" w:rsidP="001F1206">
      <w:pPr>
        <w:pStyle w:val="ListParagraph"/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1F1206">
        <w:rPr>
          <w:sz w:val="18"/>
          <w:szCs w:val="18"/>
        </w:rPr>
        <w:t>Communicable</w:t>
      </w:r>
    </w:p>
    <w:p w:rsidR="008A4584" w:rsidRPr="001F1206" w:rsidRDefault="008A4584" w:rsidP="008A4584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Airborne</w:t>
      </w:r>
    </w:p>
    <w:p w:rsidR="008A4584" w:rsidRPr="001F1206" w:rsidRDefault="008A4584" w:rsidP="008A4584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Water-borne</w:t>
      </w:r>
    </w:p>
    <w:p w:rsidR="008A4584" w:rsidRPr="001F1206" w:rsidRDefault="008A4584" w:rsidP="008A4584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Carried in Food</w:t>
      </w:r>
    </w:p>
    <w:p w:rsidR="008A4584" w:rsidRPr="001F1206" w:rsidRDefault="008A4584" w:rsidP="008A4584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Direct Contact</w:t>
      </w:r>
    </w:p>
    <w:p w:rsidR="008A4584" w:rsidRPr="001F1206" w:rsidRDefault="008A4584" w:rsidP="008A458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Non-communicable</w:t>
      </w:r>
    </w:p>
    <w:p w:rsidR="008A4584" w:rsidRPr="001F1206" w:rsidRDefault="008A4584" w:rsidP="008A4584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Bad environmental conditions</w:t>
      </w:r>
    </w:p>
    <w:p w:rsidR="008A4584" w:rsidRPr="001F1206" w:rsidRDefault="008A4584" w:rsidP="008A4584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Poor diets</w:t>
      </w:r>
    </w:p>
    <w:p w:rsidR="008A4584" w:rsidRPr="001F1206" w:rsidRDefault="008A4584" w:rsidP="008A4584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Unhealthy lifestyle</w:t>
      </w:r>
    </w:p>
    <w:p w:rsidR="008A4584" w:rsidRPr="001F1206" w:rsidRDefault="008A4584" w:rsidP="008A4584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 xml:space="preserve">Genetics </w:t>
      </w:r>
    </w:p>
    <w:p w:rsidR="008A4584" w:rsidRPr="001F1206" w:rsidRDefault="008A4584" w:rsidP="008A458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Microbes</w:t>
      </w:r>
    </w:p>
    <w:p w:rsidR="008A4584" w:rsidRPr="001F1206" w:rsidRDefault="008A4584" w:rsidP="008A458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Pathogens:</w:t>
      </w:r>
    </w:p>
    <w:p w:rsidR="008A4584" w:rsidRPr="001F1206" w:rsidRDefault="008A4584" w:rsidP="008A458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Bacteria</w:t>
      </w:r>
    </w:p>
    <w:p w:rsidR="002B1BD9" w:rsidRPr="001F1206" w:rsidRDefault="002B1BD9" w:rsidP="002B1BD9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Conditions for reproduction</w:t>
      </w:r>
    </w:p>
    <w:p w:rsidR="002B1BD9" w:rsidRPr="001F1206" w:rsidRDefault="002B1BD9" w:rsidP="002B1BD9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Antibiotics will help cure this</w:t>
      </w:r>
    </w:p>
    <w:p w:rsidR="008A4584" w:rsidRPr="001F1206" w:rsidRDefault="008A4584" w:rsidP="008A458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Virus</w:t>
      </w:r>
    </w:p>
    <w:p w:rsidR="008A4584" w:rsidRPr="001F1206" w:rsidRDefault="008A4584" w:rsidP="008A458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Fungi</w:t>
      </w:r>
    </w:p>
    <w:p w:rsidR="008A4584" w:rsidRPr="001F1206" w:rsidRDefault="008A4584" w:rsidP="008A4584">
      <w:pPr>
        <w:pStyle w:val="ListParagraph"/>
        <w:numPr>
          <w:ilvl w:val="1"/>
          <w:numId w:val="1"/>
        </w:numPr>
        <w:rPr>
          <w:sz w:val="18"/>
          <w:szCs w:val="18"/>
        </w:rPr>
      </w:pPr>
      <w:proofErr w:type="spellStart"/>
      <w:r w:rsidRPr="001F1206">
        <w:rPr>
          <w:sz w:val="18"/>
          <w:szCs w:val="18"/>
        </w:rPr>
        <w:t>Protist</w:t>
      </w:r>
      <w:proofErr w:type="spellEnd"/>
    </w:p>
    <w:p w:rsidR="008A4584" w:rsidRPr="001F1206" w:rsidRDefault="008A4584" w:rsidP="008A458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Food Preservation</w:t>
      </w:r>
    </w:p>
    <w:p w:rsidR="008A4584" w:rsidRPr="001F1206" w:rsidRDefault="008A4584" w:rsidP="008A458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Smoking or drying food</w:t>
      </w:r>
    </w:p>
    <w:p w:rsidR="008A4584" w:rsidRPr="001F1206" w:rsidRDefault="008A4584" w:rsidP="008A458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Canning</w:t>
      </w:r>
    </w:p>
    <w:p w:rsidR="008A4584" w:rsidRPr="001F1206" w:rsidRDefault="008A4584" w:rsidP="008A458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Salting</w:t>
      </w:r>
    </w:p>
    <w:p w:rsidR="008A4584" w:rsidRPr="001F1206" w:rsidRDefault="008A4584" w:rsidP="008A458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Refrigeration</w:t>
      </w:r>
    </w:p>
    <w:p w:rsidR="008A4584" w:rsidRPr="001F1206" w:rsidRDefault="008A4584" w:rsidP="008A458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Freezing</w:t>
      </w:r>
    </w:p>
    <w:p w:rsidR="008A4584" w:rsidRPr="001F1206" w:rsidRDefault="008A4584" w:rsidP="008A458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Chemical additives</w:t>
      </w:r>
    </w:p>
    <w:p w:rsidR="008A4584" w:rsidRPr="001F1206" w:rsidRDefault="008A4584" w:rsidP="008A458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Vacuum packaging</w:t>
      </w:r>
    </w:p>
    <w:p w:rsidR="008A4584" w:rsidRPr="001F1206" w:rsidRDefault="008A4584" w:rsidP="008A458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Irradiation</w:t>
      </w:r>
    </w:p>
    <w:p w:rsidR="008A4584" w:rsidRPr="001F1206" w:rsidRDefault="008A4584" w:rsidP="008A458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 xml:space="preserve">Pasteurization </w:t>
      </w:r>
    </w:p>
    <w:p w:rsidR="008A4584" w:rsidRPr="001F1206" w:rsidRDefault="008A4584" w:rsidP="008A458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Keeping healthy</w:t>
      </w:r>
    </w:p>
    <w:p w:rsidR="008A4584" w:rsidRPr="001F1206" w:rsidRDefault="008A4584" w:rsidP="008A458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Sterilization</w:t>
      </w:r>
    </w:p>
    <w:p w:rsidR="008A4584" w:rsidRPr="001F1206" w:rsidRDefault="008A4584" w:rsidP="008A458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Aseptic</w:t>
      </w:r>
    </w:p>
    <w:p w:rsidR="00AF4207" w:rsidRPr="001F1206" w:rsidRDefault="008A4584" w:rsidP="00AF420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 xml:space="preserve">Sanitary </w:t>
      </w:r>
    </w:p>
    <w:p w:rsidR="00AF4207" w:rsidRPr="001F1206" w:rsidRDefault="00AF4207" w:rsidP="00AF4207">
      <w:pPr>
        <w:rPr>
          <w:b/>
          <w:sz w:val="18"/>
          <w:szCs w:val="18"/>
        </w:rPr>
      </w:pPr>
      <w:r w:rsidRPr="001F1206">
        <w:rPr>
          <w:b/>
          <w:sz w:val="18"/>
          <w:szCs w:val="18"/>
        </w:rPr>
        <w:t>Chapter Ten: Society’s Response to Disease</w:t>
      </w:r>
    </w:p>
    <w:p w:rsidR="00AF4207" w:rsidRPr="001F1206" w:rsidRDefault="007F5DF3" w:rsidP="00AF420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 xml:space="preserve">Pandemic </w:t>
      </w:r>
    </w:p>
    <w:p w:rsidR="007F5DF3" w:rsidRPr="001F1206" w:rsidRDefault="007F5DF3" w:rsidP="007F5DF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Bubonic Plague</w:t>
      </w:r>
    </w:p>
    <w:p w:rsidR="007F5DF3" w:rsidRPr="001F1206" w:rsidRDefault="007F5DF3" w:rsidP="007F5DF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Spanish Flu</w:t>
      </w:r>
    </w:p>
    <w:p w:rsidR="007F5DF3" w:rsidRPr="001F1206" w:rsidRDefault="007F5DF3" w:rsidP="007F5DF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AIDS</w:t>
      </w:r>
    </w:p>
    <w:p w:rsidR="007F5DF3" w:rsidRPr="001F1206" w:rsidRDefault="007F5DF3" w:rsidP="00AF420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 xml:space="preserve">Epidemic </w:t>
      </w:r>
    </w:p>
    <w:p w:rsidR="007F5DF3" w:rsidRPr="001F1206" w:rsidRDefault="007F5DF3" w:rsidP="007F5DF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Tuberculosis</w:t>
      </w:r>
    </w:p>
    <w:p w:rsidR="007F5DF3" w:rsidRPr="001F1206" w:rsidRDefault="007F5DF3" w:rsidP="007F5DF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Improving Human Health</w:t>
      </w:r>
    </w:p>
    <w:p w:rsidR="007F5DF3" w:rsidRPr="001F1206" w:rsidRDefault="007F5DF3" w:rsidP="007F5DF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Public Health</w:t>
      </w:r>
    </w:p>
    <w:p w:rsidR="007F5DF3" w:rsidRPr="001F1206" w:rsidRDefault="007F5DF3" w:rsidP="007F5DF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Water Quality</w:t>
      </w:r>
    </w:p>
    <w:p w:rsidR="007F5DF3" w:rsidRPr="001F1206" w:rsidRDefault="007F5DF3" w:rsidP="007F5DF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Removal of Garbage</w:t>
      </w:r>
    </w:p>
    <w:p w:rsidR="007F5DF3" w:rsidRPr="001F1206" w:rsidRDefault="007F5DF3" w:rsidP="007F5DF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lastRenderedPageBreak/>
        <w:t>Treatment of Human and Animal Wastes</w:t>
      </w:r>
    </w:p>
    <w:p w:rsidR="007F5DF3" w:rsidRPr="001F1206" w:rsidRDefault="007F5DF3" w:rsidP="007F5DF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Air Quality</w:t>
      </w:r>
    </w:p>
    <w:p w:rsidR="007F5DF3" w:rsidRPr="001F1206" w:rsidRDefault="007F5DF3" w:rsidP="007F5DF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Mass Vaccinations</w:t>
      </w:r>
    </w:p>
    <w:p w:rsidR="007F5DF3" w:rsidRPr="001F1206" w:rsidRDefault="007F5DF3" w:rsidP="007F5DF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Food Safety</w:t>
      </w:r>
    </w:p>
    <w:p w:rsidR="007F5DF3" w:rsidRPr="001F1206" w:rsidRDefault="007F5DF3" w:rsidP="001F1206">
      <w:pPr>
        <w:spacing w:line="240" w:lineRule="auto"/>
        <w:rPr>
          <w:b/>
          <w:sz w:val="18"/>
          <w:szCs w:val="18"/>
        </w:rPr>
      </w:pPr>
      <w:r w:rsidRPr="001F1206">
        <w:rPr>
          <w:b/>
          <w:sz w:val="18"/>
          <w:szCs w:val="18"/>
        </w:rPr>
        <w:t xml:space="preserve">Chapter Eleven: Protecting Yourself </w:t>
      </w:r>
      <w:proofErr w:type="gramStart"/>
      <w:r w:rsidRPr="001F1206">
        <w:rPr>
          <w:b/>
          <w:sz w:val="18"/>
          <w:szCs w:val="18"/>
        </w:rPr>
        <w:t>From</w:t>
      </w:r>
      <w:proofErr w:type="gramEnd"/>
      <w:r w:rsidRPr="001F1206">
        <w:rPr>
          <w:b/>
          <w:sz w:val="18"/>
          <w:szCs w:val="18"/>
        </w:rPr>
        <w:t xml:space="preserve"> Disease</w:t>
      </w:r>
    </w:p>
    <w:p w:rsidR="007F5DF3" w:rsidRPr="001F1206" w:rsidRDefault="007F5DF3" w:rsidP="001F120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1F1206">
        <w:rPr>
          <w:sz w:val="18"/>
          <w:szCs w:val="18"/>
        </w:rPr>
        <w:t>Defense against Pathogens</w:t>
      </w:r>
    </w:p>
    <w:p w:rsidR="007F5DF3" w:rsidRPr="001F1206" w:rsidRDefault="007F5DF3" w:rsidP="007F5DF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First Line of Defense- physical defenses</w:t>
      </w:r>
    </w:p>
    <w:p w:rsidR="007F5DF3" w:rsidRPr="001F1206" w:rsidRDefault="007F5DF3" w:rsidP="007F5DF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Second Line of Defense- inflammatory response</w:t>
      </w:r>
    </w:p>
    <w:p w:rsidR="007F5DF3" w:rsidRPr="001F1206" w:rsidRDefault="007F5DF3" w:rsidP="007F5DF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 xml:space="preserve">Third Line of Defense- immune response (macrophages, t-cells, b-cells, antigens, antibodies) </w:t>
      </w:r>
      <w:r w:rsidRPr="001F1206">
        <w:rPr>
          <w:i/>
          <w:sz w:val="18"/>
          <w:szCs w:val="18"/>
        </w:rPr>
        <w:t>see pg.198</w:t>
      </w:r>
    </w:p>
    <w:p w:rsidR="007F5DF3" w:rsidRPr="001F1206" w:rsidRDefault="007F5DF3" w:rsidP="007F5DF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Immunity:</w:t>
      </w:r>
    </w:p>
    <w:p w:rsidR="007F5DF3" w:rsidRPr="001F1206" w:rsidRDefault="007F5DF3" w:rsidP="007F5DF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Inherited- get from parents</w:t>
      </w:r>
    </w:p>
    <w:p w:rsidR="007F5DF3" w:rsidRPr="001F1206" w:rsidRDefault="007F5DF3" w:rsidP="007F5DF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Acquired- develop over lifetime</w:t>
      </w:r>
    </w:p>
    <w:p w:rsidR="007F5DF3" w:rsidRPr="001F1206" w:rsidRDefault="007F5DF3" w:rsidP="007F5DF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Active</w:t>
      </w:r>
      <w:r w:rsidR="003E0013" w:rsidRPr="001F1206">
        <w:rPr>
          <w:sz w:val="18"/>
          <w:szCs w:val="18"/>
        </w:rPr>
        <w:t>- body makes own antibodies</w:t>
      </w:r>
    </w:p>
    <w:p w:rsidR="007F5DF3" w:rsidRPr="001F1206" w:rsidRDefault="003E0013" w:rsidP="007F5DF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Natural- get sick</w:t>
      </w:r>
    </w:p>
    <w:p w:rsidR="007F5DF3" w:rsidRPr="001F1206" w:rsidRDefault="007F5DF3" w:rsidP="007F5DF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Artificial</w:t>
      </w:r>
      <w:r w:rsidR="003E0013" w:rsidRPr="001F1206">
        <w:rPr>
          <w:sz w:val="18"/>
          <w:szCs w:val="18"/>
        </w:rPr>
        <w:t>- vaccine</w:t>
      </w:r>
    </w:p>
    <w:p w:rsidR="007F5DF3" w:rsidRPr="001F1206" w:rsidRDefault="007F5DF3" w:rsidP="007F5DF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Passive</w:t>
      </w:r>
      <w:r w:rsidR="003E0013" w:rsidRPr="001F1206">
        <w:rPr>
          <w:sz w:val="18"/>
          <w:szCs w:val="18"/>
        </w:rPr>
        <w:t>- antibodies introduced to body</w:t>
      </w:r>
    </w:p>
    <w:p w:rsidR="007F5DF3" w:rsidRPr="001F1206" w:rsidRDefault="003E0013" w:rsidP="007F5DF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Natural</w:t>
      </w:r>
      <w:r w:rsidR="001F1206">
        <w:rPr>
          <w:sz w:val="18"/>
          <w:szCs w:val="18"/>
        </w:rPr>
        <w:t>- breast milk</w:t>
      </w:r>
    </w:p>
    <w:p w:rsidR="007F5DF3" w:rsidRPr="001F1206" w:rsidRDefault="007F5DF3" w:rsidP="007F5DF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A</w:t>
      </w:r>
      <w:r w:rsidR="001F1206">
        <w:rPr>
          <w:sz w:val="18"/>
          <w:szCs w:val="18"/>
        </w:rPr>
        <w:t>rtificial- antitoxin</w:t>
      </w:r>
    </w:p>
    <w:p w:rsidR="002B1BD9" w:rsidRPr="001F1206" w:rsidRDefault="006048B8" w:rsidP="001F120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Vaccines</w:t>
      </w:r>
      <w:r w:rsidR="001F1206">
        <w:rPr>
          <w:sz w:val="18"/>
          <w:szCs w:val="18"/>
        </w:rPr>
        <w:t xml:space="preserve">/ </w:t>
      </w:r>
      <w:r w:rsidRPr="001F1206">
        <w:rPr>
          <w:sz w:val="18"/>
          <w:szCs w:val="18"/>
        </w:rPr>
        <w:t>Immunization</w:t>
      </w:r>
    </w:p>
    <w:p w:rsidR="002B1BD9" w:rsidRPr="001F1206" w:rsidRDefault="002B1BD9" w:rsidP="002B1BD9">
      <w:pPr>
        <w:rPr>
          <w:b/>
          <w:sz w:val="18"/>
          <w:szCs w:val="18"/>
        </w:rPr>
      </w:pPr>
      <w:r w:rsidRPr="001F1206">
        <w:rPr>
          <w:b/>
          <w:sz w:val="18"/>
          <w:szCs w:val="18"/>
        </w:rPr>
        <w:t>Chapter Twelve: Genetics and Health</w:t>
      </w:r>
    </w:p>
    <w:p w:rsidR="001F1206" w:rsidRDefault="002B1BD9" w:rsidP="002B1BD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Genetics</w:t>
      </w:r>
      <w:r w:rsidR="00BF0080" w:rsidRPr="001F1206">
        <w:rPr>
          <w:sz w:val="18"/>
          <w:szCs w:val="18"/>
        </w:rPr>
        <w:t xml:space="preserve"> </w:t>
      </w:r>
    </w:p>
    <w:p w:rsidR="002B1BD9" w:rsidRPr="001F1206" w:rsidRDefault="00BF0080" w:rsidP="002B1BD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Hierarchy of body: (smallest to largest)</w:t>
      </w:r>
    </w:p>
    <w:p w:rsidR="00BF0080" w:rsidRPr="001F1206" w:rsidRDefault="00BF0080" w:rsidP="001F120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Base pairs</w:t>
      </w:r>
      <w:r w:rsidR="001F1206">
        <w:rPr>
          <w:sz w:val="18"/>
          <w:szCs w:val="18"/>
        </w:rPr>
        <w:t xml:space="preserve">- </w:t>
      </w:r>
      <w:r w:rsidRPr="001F1206">
        <w:rPr>
          <w:sz w:val="18"/>
          <w:szCs w:val="18"/>
        </w:rPr>
        <w:t>Genes</w:t>
      </w:r>
      <w:r w:rsidR="001F1206">
        <w:rPr>
          <w:sz w:val="18"/>
          <w:szCs w:val="18"/>
        </w:rPr>
        <w:t xml:space="preserve">- </w:t>
      </w:r>
      <w:r w:rsidRPr="001F1206">
        <w:rPr>
          <w:sz w:val="18"/>
          <w:szCs w:val="18"/>
        </w:rPr>
        <w:t>Chromosomes</w:t>
      </w:r>
      <w:r w:rsidR="001F1206">
        <w:rPr>
          <w:sz w:val="18"/>
          <w:szCs w:val="18"/>
        </w:rPr>
        <w:t xml:space="preserve">- </w:t>
      </w:r>
      <w:r w:rsidRPr="001F1206">
        <w:rPr>
          <w:sz w:val="18"/>
          <w:szCs w:val="18"/>
        </w:rPr>
        <w:t>DNA strand</w:t>
      </w:r>
      <w:r w:rsidR="001F1206">
        <w:rPr>
          <w:sz w:val="18"/>
          <w:szCs w:val="18"/>
        </w:rPr>
        <w:t xml:space="preserve">- </w:t>
      </w:r>
      <w:r w:rsidRPr="001F1206">
        <w:rPr>
          <w:sz w:val="18"/>
          <w:szCs w:val="18"/>
        </w:rPr>
        <w:t>Cell</w:t>
      </w:r>
      <w:r w:rsidR="001F1206">
        <w:rPr>
          <w:sz w:val="18"/>
          <w:szCs w:val="18"/>
        </w:rPr>
        <w:t xml:space="preserve">- </w:t>
      </w:r>
      <w:r w:rsidRPr="001F1206">
        <w:rPr>
          <w:sz w:val="18"/>
          <w:szCs w:val="18"/>
        </w:rPr>
        <w:t xml:space="preserve">Body </w:t>
      </w:r>
    </w:p>
    <w:p w:rsidR="00BF0080" w:rsidRPr="001F1206" w:rsidRDefault="00BF0080" w:rsidP="002B1BD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Heredity (passing on from parents to offspring)</w:t>
      </w:r>
    </w:p>
    <w:p w:rsidR="00BF0080" w:rsidRPr="001F1206" w:rsidRDefault="00BF0080" w:rsidP="002B1BD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Purebred</w:t>
      </w:r>
    </w:p>
    <w:p w:rsidR="00BF0080" w:rsidRPr="001F1206" w:rsidRDefault="00BF0080" w:rsidP="002B1BD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Hybrid</w:t>
      </w:r>
    </w:p>
    <w:p w:rsidR="00BF0080" w:rsidRPr="001F1206" w:rsidRDefault="00BF0080" w:rsidP="002B1BD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 xml:space="preserve">Dominant </w:t>
      </w:r>
      <w:proofErr w:type="spellStart"/>
      <w:r w:rsidRPr="001F1206">
        <w:rPr>
          <w:sz w:val="18"/>
          <w:szCs w:val="18"/>
        </w:rPr>
        <w:t>vs</w:t>
      </w:r>
      <w:proofErr w:type="spellEnd"/>
      <w:r w:rsidRPr="001F1206">
        <w:rPr>
          <w:sz w:val="18"/>
          <w:szCs w:val="18"/>
        </w:rPr>
        <w:t xml:space="preserve"> recessive</w:t>
      </w:r>
    </w:p>
    <w:p w:rsidR="00BF0080" w:rsidRPr="001F1206" w:rsidRDefault="00BF0080" w:rsidP="00BF008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Genotype: combination of genes (BB, Bb, bb)</w:t>
      </w:r>
    </w:p>
    <w:p w:rsidR="00BF0080" w:rsidRPr="001F1206" w:rsidRDefault="00BF0080" w:rsidP="00BF0080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1F1206">
        <w:rPr>
          <w:sz w:val="18"/>
          <w:szCs w:val="18"/>
        </w:rPr>
        <w:t>Punnett</w:t>
      </w:r>
      <w:proofErr w:type="spellEnd"/>
      <w:r w:rsidRPr="001F1206">
        <w:rPr>
          <w:sz w:val="18"/>
          <w:szCs w:val="18"/>
        </w:rPr>
        <w:t xml:space="preserve"> Squares </w:t>
      </w:r>
    </w:p>
    <w:p w:rsidR="00BF0080" w:rsidRPr="001F1206" w:rsidRDefault="00BF0080" w:rsidP="00BF008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Pedigrees</w:t>
      </w:r>
    </w:p>
    <w:p w:rsidR="00BF0080" w:rsidRPr="001F1206" w:rsidRDefault="00BF0080" w:rsidP="00BF008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Mutation</w:t>
      </w:r>
    </w:p>
    <w:p w:rsidR="00BF0080" w:rsidRPr="001F1206" w:rsidRDefault="00BF0080" w:rsidP="00BF008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Caused by mutagen (environment)</w:t>
      </w:r>
    </w:p>
    <w:p w:rsidR="00BF0080" w:rsidRPr="001F1206" w:rsidRDefault="00BF0080" w:rsidP="00BF008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Caused by genetics</w:t>
      </w:r>
    </w:p>
    <w:p w:rsidR="00BF0080" w:rsidRPr="001F1206" w:rsidRDefault="00BF0080" w:rsidP="00BF008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Genetic disorder</w:t>
      </w:r>
    </w:p>
    <w:p w:rsidR="00BF0080" w:rsidRPr="001F1206" w:rsidRDefault="00BF0080" w:rsidP="00BF008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Genetic engineering</w:t>
      </w:r>
    </w:p>
    <w:p w:rsidR="00BF0080" w:rsidRPr="001F1206" w:rsidRDefault="00BF0080" w:rsidP="00BF008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F1206">
        <w:rPr>
          <w:sz w:val="18"/>
          <w:szCs w:val="18"/>
        </w:rPr>
        <w:t>Concerns about genetic research</w:t>
      </w:r>
    </w:p>
    <w:sectPr w:rsidR="00BF0080" w:rsidRPr="001F1206" w:rsidSect="001F120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C6" w:rsidRDefault="00434AC6" w:rsidP="00D06BDB">
      <w:pPr>
        <w:spacing w:after="0" w:line="240" w:lineRule="auto"/>
      </w:pPr>
      <w:r>
        <w:separator/>
      </w:r>
    </w:p>
  </w:endnote>
  <w:endnote w:type="continuationSeparator" w:id="0">
    <w:p w:rsidR="00434AC6" w:rsidRDefault="00434AC6" w:rsidP="00D0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DB" w:rsidRDefault="00D06BDB">
    <w:pPr>
      <w:pStyle w:val="Footer"/>
    </w:pPr>
    <w:r>
      <w:t>Unit C: Disease and Defense</w:t>
    </w:r>
    <w:r>
      <w:ptab w:relativeTo="margin" w:alignment="center" w:leader="none"/>
    </w:r>
    <w:r w:rsidR="00486E60">
      <w:tab/>
    </w:r>
    <w:r>
      <w:t>Science 24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C6" w:rsidRDefault="00434AC6" w:rsidP="00D06BDB">
      <w:pPr>
        <w:spacing w:after="0" w:line="240" w:lineRule="auto"/>
      </w:pPr>
      <w:r>
        <w:separator/>
      </w:r>
    </w:p>
  </w:footnote>
  <w:footnote w:type="continuationSeparator" w:id="0">
    <w:p w:rsidR="00434AC6" w:rsidRDefault="00434AC6" w:rsidP="00D0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06" w:rsidRPr="001F1206" w:rsidRDefault="001F1206">
    <w:pPr>
      <w:pStyle w:val="Header"/>
      <w:rPr>
        <w:lang w:val="en-CA"/>
      </w:rPr>
    </w:pPr>
    <w:r>
      <w:rPr>
        <w:lang w:val="en-CA"/>
      </w:rPr>
      <w:tab/>
    </w:r>
    <w:r>
      <w:rPr>
        <w:lang w:val="en-CA"/>
      </w:rPr>
      <w:tab/>
      <w:t>Name: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F79"/>
    <w:multiLevelType w:val="hybridMultilevel"/>
    <w:tmpl w:val="282EC88E"/>
    <w:lvl w:ilvl="0" w:tplc="6736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DB"/>
    <w:rsid w:val="001F1206"/>
    <w:rsid w:val="002B1BD9"/>
    <w:rsid w:val="003E0013"/>
    <w:rsid w:val="00434AC6"/>
    <w:rsid w:val="00486E60"/>
    <w:rsid w:val="00490694"/>
    <w:rsid w:val="006048B8"/>
    <w:rsid w:val="007F5DF3"/>
    <w:rsid w:val="008A4584"/>
    <w:rsid w:val="00AF4207"/>
    <w:rsid w:val="00BF0080"/>
    <w:rsid w:val="00C475AB"/>
    <w:rsid w:val="00D06BDB"/>
    <w:rsid w:val="00D93B5B"/>
    <w:rsid w:val="00F1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6B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0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DB"/>
  </w:style>
  <w:style w:type="paragraph" w:styleId="Footer">
    <w:name w:val="footer"/>
    <w:basedOn w:val="Normal"/>
    <w:link w:val="FooterChar"/>
    <w:uiPriority w:val="99"/>
    <w:semiHidden/>
    <w:unhideWhenUsed/>
    <w:rsid w:val="00D0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BDB"/>
  </w:style>
  <w:style w:type="paragraph" w:styleId="BalloonText">
    <w:name w:val="Balloon Text"/>
    <w:basedOn w:val="Normal"/>
    <w:link w:val="BalloonTextChar"/>
    <w:uiPriority w:val="99"/>
    <w:semiHidden/>
    <w:unhideWhenUsed/>
    <w:rsid w:val="00D0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6B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0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DB"/>
  </w:style>
  <w:style w:type="paragraph" w:styleId="Footer">
    <w:name w:val="footer"/>
    <w:basedOn w:val="Normal"/>
    <w:link w:val="FooterChar"/>
    <w:uiPriority w:val="99"/>
    <w:semiHidden/>
    <w:unhideWhenUsed/>
    <w:rsid w:val="00D0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BDB"/>
  </w:style>
  <w:style w:type="paragraph" w:styleId="BalloonText">
    <w:name w:val="Balloon Text"/>
    <w:basedOn w:val="Normal"/>
    <w:link w:val="BalloonTextChar"/>
    <w:uiPriority w:val="99"/>
    <w:semiHidden/>
    <w:unhideWhenUsed/>
    <w:rsid w:val="00D0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9E865DA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GPCSD</dc:creator>
  <cp:lastModifiedBy>Staff</cp:lastModifiedBy>
  <cp:revision>2</cp:revision>
  <dcterms:created xsi:type="dcterms:W3CDTF">2012-09-11T16:13:00Z</dcterms:created>
  <dcterms:modified xsi:type="dcterms:W3CDTF">2012-09-11T16:13:00Z</dcterms:modified>
</cp:coreProperties>
</file>