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0B" w:rsidRDefault="003D2A0B" w:rsidP="00011BD2">
      <w:pPr>
        <w:jc w:val="center"/>
        <w:rPr>
          <w:b/>
          <w:sz w:val="32"/>
          <w:szCs w:val="32"/>
          <w:u w:val="single"/>
        </w:rPr>
      </w:pPr>
      <w:r w:rsidRPr="003D2A0B">
        <w:rPr>
          <w:b/>
          <w:sz w:val="32"/>
          <w:szCs w:val="32"/>
          <w:u w:val="single"/>
        </w:rPr>
        <w:t>Communicable and Non-communicable Diseases Assignment</w:t>
      </w:r>
    </w:p>
    <w:p w:rsidR="003D2A0B" w:rsidRDefault="003D2A0B" w:rsidP="003D2A0B">
      <w:pPr>
        <w:rPr>
          <w:sz w:val="24"/>
          <w:szCs w:val="24"/>
        </w:rPr>
      </w:pPr>
      <w:r>
        <w:rPr>
          <w:sz w:val="24"/>
          <w:szCs w:val="24"/>
        </w:rPr>
        <w:t xml:space="preserve">By yourself or with a partner you need to research one communicable and one non-communicable disease. You may present the information you find as a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presentation or a poster to the class. You must include the following information</w:t>
      </w:r>
      <w:r w:rsidR="00011BD2">
        <w:rPr>
          <w:sz w:val="24"/>
          <w:szCs w:val="24"/>
        </w:rPr>
        <w:t>:</w:t>
      </w:r>
    </w:p>
    <w:p w:rsidR="003D2A0B" w:rsidRDefault="003D2A0B" w:rsidP="003D2A0B">
      <w:pPr>
        <w:rPr>
          <w:sz w:val="24"/>
          <w:szCs w:val="24"/>
        </w:rPr>
      </w:pPr>
    </w:p>
    <w:p w:rsidR="003D2A0B" w:rsidRPr="00011BD2" w:rsidRDefault="003D2A0B" w:rsidP="003D2A0B">
      <w:pPr>
        <w:rPr>
          <w:sz w:val="24"/>
          <w:szCs w:val="24"/>
        </w:rPr>
      </w:pPr>
      <w:r>
        <w:rPr>
          <w:b/>
          <w:sz w:val="24"/>
          <w:szCs w:val="24"/>
        </w:rPr>
        <w:t>Communicable</w:t>
      </w:r>
      <w:r w:rsidR="00011BD2">
        <w:rPr>
          <w:b/>
          <w:sz w:val="24"/>
          <w:szCs w:val="24"/>
        </w:rPr>
        <w:t xml:space="preserve"> </w:t>
      </w:r>
      <w:r w:rsidR="00011BD2" w:rsidRPr="00011BD2">
        <w:rPr>
          <w:sz w:val="24"/>
          <w:szCs w:val="24"/>
        </w:rPr>
        <w:t>(10 marks)</w:t>
      </w:r>
      <w:bookmarkStart w:id="0" w:name="_GoBack"/>
      <w:bookmarkEnd w:id="0"/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what a communicable disease is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your disease spread (what type of </w:t>
      </w:r>
      <w:r>
        <w:rPr>
          <w:b/>
          <w:sz w:val="24"/>
          <w:szCs w:val="24"/>
        </w:rPr>
        <w:t>pathogen</w:t>
      </w:r>
      <w:r>
        <w:rPr>
          <w:sz w:val="24"/>
          <w:szCs w:val="24"/>
        </w:rPr>
        <w:t>)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first signs and symptoms an infected person experiences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prognosis (what will happen to the infected person in the long term)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Preventative measures (how do we keep from getting it- this is where you’ll mention any vaccinations)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Treatment (if there isn’t any make sure to mention that)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Resources (any websites used)</w:t>
      </w:r>
    </w:p>
    <w:p w:rsidR="003D2A0B" w:rsidRDefault="003D2A0B" w:rsidP="003D2A0B">
      <w:pPr>
        <w:rPr>
          <w:sz w:val="24"/>
          <w:szCs w:val="24"/>
        </w:rPr>
      </w:pPr>
    </w:p>
    <w:p w:rsidR="003D2A0B" w:rsidRDefault="003D2A0B" w:rsidP="003D2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Non-communicable</w:t>
      </w:r>
      <w:r w:rsidR="00011BD2">
        <w:rPr>
          <w:b/>
          <w:sz w:val="24"/>
          <w:szCs w:val="24"/>
        </w:rPr>
        <w:t xml:space="preserve"> </w:t>
      </w:r>
      <w:r w:rsidR="00011BD2" w:rsidRPr="00011BD2">
        <w:rPr>
          <w:sz w:val="24"/>
          <w:szCs w:val="24"/>
        </w:rPr>
        <w:t>(10 marks)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what a non-communicable disease is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 person get the disease (if it’s not known you have to mention that)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first signs and symptoms an infected person experiences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prognosis (what will happen to the infected person in the long term)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Preventative measures (how do we keep from getting it)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Treatment (if there isn’t any make sure to mention that)</w:t>
      </w:r>
    </w:p>
    <w:p w:rsidR="003D2A0B" w:rsidRDefault="003D2A0B" w:rsidP="003D2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Resources (any websites used)</w:t>
      </w:r>
    </w:p>
    <w:p w:rsidR="003D2A0B" w:rsidRDefault="003D2A0B" w:rsidP="003D2A0B">
      <w:pPr>
        <w:pStyle w:val="ListParagraph"/>
        <w:rPr>
          <w:sz w:val="24"/>
          <w:szCs w:val="24"/>
        </w:rPr>
      </w:pPr>
    </w:p>
    <w:p w:rsidR="00EC4F66" w:rsidRDefault="00EC4F66" w:rsidP="003D2A0B">
      <w:pPr>
        <w:pStyle w:val="ListParagraph"/>
        <w:rPr>
          <w:sz w:val="24"/>
          <w:szCs w:val="24"/>
        </w:rPr>
      </w:pPr>
    </w:p>
    <w:p w:rsidR="00EC4F66" w:rsidRDefault="00EC4F66" w:rsidP="003D2A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marked on the above requirements and on your presentation</w:t>
      </w:r>
      <w:r w:rsidR="00011BD2">
        <w:rPr>
          <w:rFonts w:ascii="Arial" w:hAnsi="Arial" w:cs="Arial"/>
          <w:sz w:val="24"/>
          <w:szCs w:val="24"/>
        </w:rPr>
        <w:t xml:space="preserve"> (10 marks)</w:t>
      </w:r>
      <w:r w:rsidR="00011BD2">
        <w:rPr>
          <w:rFonts w:ascii="Arial" w:hAnsi="Arial" w:cs="Arial"/>
          <w:sz w:val="24"/>
          <w:szCs w:val="24"/>
        </w:rPr>
        <w:br/>
      </w:r>
    </w:p>
    <w:p w:rsidR="00011BD2" w:rsidRDefault="00011BD2" w:rsidP="003D2A0B">
      <w:pPr>
        <w:pStyle w:val="ListParagraph"/>
        <w:rPr>
          <w:rFonts w:ascii="Arial" w:hAnsi="Arial" w:cs="Arial"/>
          <w:sz w:val="24"/>
          <w:szCs w:val="24"/>
        </w:rPr>
      </w:pPr>
    </w:p>
    <w:p w:rsidR="00011BD2" w:rsidRPr="00EC4F66" w:rsidRDefault="00011BD2" w:rsidP="003D2A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/30</w:t>
      </w:r>
    </w:p>
    <w:sectPr w:rsidR="00011BD2" w:rsidRPr="00EC4F66" w:rsidSect="00DC43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04" w:rsidRDefault="00950C04" w:rsidP="00EC4F66">
      <w:pPr>
        <w:spacing w:after="0" w:line="240" w:lineRule="auto"/>
      </w:pPr>
      <w:r>
        <w:separator/>
      </w:r>
    </w:p>
  </w:endnote>
  <w:endnote w:type="continuationSeparator" w:id="0">
    <w:p w:rsidR="00950C04" w:rsidRDefault="00950C04" w:rsidP="00EC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66" w:rsidRDefault="00EC4F66">
    <w:pPr>
      <w:pStyle w:val="Footer"/>
    </w:pPr>
    <w:r>
      <w:tab/>
      <w:t>Science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04" w:rsidRDefault="00950C04" w:rsidP="00EC4F66">
      <w:pPr>
        <w:spacing w:after="0" w:line="240" w:lineRule="auto"/>
      </w:pPr>
      <w:r>
        <w:separator/>
      </w:r>
    </w:p>
  </w:footnote>
  <w:footnote w:type="continuationSeparator" w:id="0">
    <w:p w:rsidR="00950C04" w:rsidRDefault="00950C04" w:rsidP="00EC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66" w:rsidRDefault="00EC4F66">
    <w:pPr>
      <w:pStyle w:val="Header"/>
    </w:pPr>
    <w:r>
      <w:tab/>
    </w:r>
    <w:r>
      <w:tab/>
      <w:t>Name: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399"/>
    <w:multiLevelType w:val="hybridMultilevel"/>
    <w:tmpl w:val="36C0C688"/>
    <w:lvl w:ilvl="0" w:tplc="C3309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0B"/>
    <w:rsid w:val="00011BD2"/>
    <w:rsid w:val="003D2A0B"/>
    <w:rsid w:val="005208BF"/>
    <w:rsid w:val="00690B4F"/>
    <w:rsid w:val="00950C04"/>
    <w:rsid w:val="00AC5556"/>
    <w:rsid w:val="00B42480"/>
    <w:rsid w:val="00DC43FE"/>
    <w:rsid w:val="00EC4F66"/>
    <w:rsid w:val="00F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F66"/>
  </w:style>
  <w:style w:type="paragraph" w:styleId="Footer">
    <w:name w:val="footer"/>
    <w:basedOn w:val="Normal"/>
    <w:link w:val="FooterChar"/>
    <w:uiPriority w:val="99"/>
    <w:semiHidden/>
    <w:unhideWhenUsed/>
    <w:rsid w:val="00EC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F66"/>
  </w:style>
  <w:style w:type="paragraph" w:styleId="Footer">
    <w:name w:val="footer"/>
    <w:basedOn w:val="Normal"/>
    <w:link w:val="FooterChar"/>
    <w:uiPriority w:val="99"/>
    <w:semiHidden/>
    <w:unhideWhenUsed/>
    <w:rsid w:val="00EC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37B5F220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 Prairie Catholic School District #28</dc:creator>
  <cp:lastModifiedBy>Staff</cp:lastModifiedBy>
  <cp:revision>3</cp:revision>
  <dcterms:created xsi:type="dcterms:W3CDTF">2012-11-06T16:56:00Z</dcterms:created>
  <dcterms:modified xsi:type="dcterms:W3CDTF">2012-11-06T16:56:00Z</dcterms:modified>
</cp:coreProperties>
</file>