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F" w:rsidRDefault="0054085F" w:rsidP="0054085F">
      <w:r>
        <w:rPr>
          <w:i/>
          <w:noProof/>
        </w:rPr>
        <w:drawing>
          <wp:inline distT="0" distB="0" distL="0" distR="0">
            <wp:extent cx="1940560" cy="256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5F" w:rsidRDefault="0054085F" w:rsidP="0054085F">
      <w:pPr>
        <w:rPr>
          <w:rStyle w:val="Emphasis"/>
          <w:b/>
          <w:i w:val="0"/>
        </w:rPr>
      </w:pPr>
      <w:bookmarkStart w:id="0" w:name="ict51"/>
      <w:bookmarkEnd w:id="0"/>
      <w:r>
        <w:rPr>
          <w:rStyle w:val="Emphasis"/>
          <w:b/>
          <w:i w:val="0"/>
        </w:rPr>
        <w:t>ICT 5–1</w:t>
      </w:r>
      <w:r>
        <w:rPr>
          <w:rStyle w:val="Emphasis"/>
          <w:b/>
          <w:i w:val="0"/>
        </w:rPr>
        <w:tab/>
        <w:t>Physics of a Roller Coaster</w:t>
      </w:r>
    </w:p>
    <w:p w:rsidR="0054085F" w:rsidRDefault="0054085F" w:rsidP="0054085F">
      <w:pPr>
        <w:pStyle w:val="c-code"/>
        <w:ind w:firstLine="0"/>
        <w:rPr>
          <w:i w:val="0"/>
          <w:color w:val="000000"/>
        </w:rPr>
      </w:pPr>
      <w:r>
        <w:rPr>
          <w:lang w:val="en-CA"/>
        </w:rPr>
        <w:t>{AB.Sc24.B.S.2.iii}{AB.Sc24.B.K.1.i}</w:t>
      </w:r>
    </w:p>
    <w:p w:rsidR="0054085F" w:rsidRDefault="0054085F" w:rsidP="0054085F">
      <w:r>
        <w:t>Name: _____________________________________ Date: ___________________</w:t>
      </w:r>
    </w:p>
    <w:p w:rsidR="0054085F" w:rsidRDefault="0054085F" w:rsidP="0054085F"/>
    <w:p w:rsidR="0054085F" w:rsidRDefault="0054085F" w:rsidP="0054085F">
      <w:r>
        <w:t>Energy is the ability to do work. Using these web sites, you will:</w:t>
      </w:r>
    </w:p>
    <w:p w:rsidR="0054085F" w:rsidRDefault="0054085F" w:rsidP="0054085F">
      <w:r>
        <w:t>• define potential and kinetic energy; and</w:t>
      </w:r>
    </w:p>
    <w:p w:rsidR="0054085F" w:rsidRDefault="0054085F" w:rsidP="0054085F">
      <w:r>
        <w:t>• describe how potential energy can be converted into kinetic energy.</w:t>
      </w:r>
    </w:p>
    <w:p w:rsidR="0054085F" w:rsidRDefault="0054085F" w:rsidP="0054085F">
      <w:pPr>
        <w:rPr>
          <w:b/>
        </w:rPr>
      </w:pPr>
    </w:p>
    <w:p w:rsidR="0054085F" w:rsidRDefault="0054085F" w:rsidP="0054085F">
      <w:pPr>
        <w:rPr>
          <w:b/>
        </w:rPr>
      </w:pPr>
      <w:r>
        <w:rPr>
          <w:b/>
        </w:rPr>
        <w:t>What to Do</w:t>
      </w:r>
    </w:p>
    <w:p w:rsidR="0054085F" w:rsidRDefault="0054085F" w:rsidP="0054085F">
      <w:r>
        <w:t>• Follow the steps.</w:t>
      </w:r>
    </w:p>
    <w:p w:rsidR="0054085F" w:rsidRDefault="0054085F" w:rsidP="0054085F">
      <w:r>
        <w:t>• If you are doing this from a printed master, record your answers in your Science Log or notebook.</w:t>
      </w:r>
    </w:p>
    <w:p w:rsidR="0054085F" w:rsidRDefault="0054085F" w:rsidP="0054085F">
      <w:r>
        <w:t>• If you are using a word processor, enter your answers electronically. Remember to save your work as you go.</w:t>
      </w:r>
    </w:p>
    <w:p w:rsidR="0054085F" w:rsidRDefault="0054085F" w:rsidP="0054085F"/>
    <w:p w:rsidR="0054085F" w:rsidRDefault="0054085F" w:rsidP="0054085F">
      <w:pPr>
        <w:rPr>
          <w:b/>
        </w:rPr>
      </w:pPr>
      <w:r>
        <w:rPr>
          <w:b/>
        </w:rPr>
        <w:t>Part 1:</w:t>
      </w:r>
    </w:p>
    <w:p w:rsidR="0054085F" w:rsidRDefault="0054085F" w:rsidP="0054085F">
      <w:r>
        <w:t>1. Go to the Fear of Physics-Roller Coaster web site.</w:t>
      </w:r>
    </w:p>
    <w:p w:rsidR="0054085F" w:rsidRDefault="0054085F" w:rsidP="0054085F"/>
    <w:p w:rsidR="0054085F" w:rsidRDefault="0054085F" w:rsidP="0054085F">
      <w:r>
        <w:t>2. Select the track style that you would like to use (Track 1, Track 2, or Track 3).</w:t>
      </w:r>
    </w:p>
    <w:p w:rsidR="0054085F" w:rsidRDefault="0054085F" w:rsidP="0054085F"/>
    <w:p w:rsidR="0054085F" w:rsidRDefault="0054085F" w:rsidP="0054085F">
      <w:r>
        <w:t>3. Select the starting height of the car on your roller coaster.</w:t>
      </w:r>
    </w:p>
    <w:p w:rsidR="0054085F" w:rsidRDefault="0054085F" w:rsidP="0054085F"/>
    <w:p w:rsidR="0054085F" w:rsidRDefault="0054085F" w:rsidP="0054085F">
      <w:r>
        <w:t>4. Click “Go” and test your roller coaster.</w:t>
      </w:r>
    </w:p>
    <w:p w:rsidR="0054085F" w:rsidRDefault="0054085F" w:rsidP="0054085F"/>
    <w:p w:rsidR="0054085F" w:rsidRDefault="0054085F" w:rsidP="0054085F">
      <w:r>
        <w:t>5. Select a lower starting height for the car on the roller coaster and test it again.</w:t>
      </w:r>
    </w:p>
    <w:p w:rsidR="0054085F" w:rsidRDefault="0054085F" w:rsidP="0054085F"/>
    <w:p w:rsidR="0054085F" w:rsidRDefault="0054085F" w:rsidP="0054085F">
      <w:r>
        <w:t>6. Answer the questions that follow.</w:t>
      </w:r>
    </w:p>
    <w:p w:rsidR="0054085F" w:rsidRDefault="0054085F" w:rsidP="0054085F"/>
    <w:p w:rsidR="0054085F" w:rsidRDefault="0054085F" w:rsidP="0054085F">
      <w:pPr>
        <w:rPr>
          <w:b/>
        </w:rPr>
      </w:pPr>
      <w:r>
        <w:rPr>
          <w:b/>
        </w:rPr>
        <w:t>What Did You Discover?</w:t>
      </w:r>
    </w:p>
    <w:p w:rsidR="0054085F" w:rsidRDefault="0054085F" w:rsidP="0054085F">
      <w:r>
        <w:t>1. What determines the potential energy of a roller coaster?</w:t>
      </w:r>
    </w:p>
    <w:p w:rsidR="0054085F" w:rsidRDefault="0054085F" w:rsidP="0054085F"/>
    <w:p w:rsidR="0054085F" w:rsidRDefault="0054085F" w:rsidP="0054085F">
      <w:r>
        <w:t>2. Which has more potential energy a high roller coaster or one built closer to the ground?</w:t>
      </w:r>
    </w:p>
    <w:p w:rsidR="0054085F" w:rsidRDefault="0054085F" w:rsidP="0054085F"/>
    <w:p w:rsidR="0054085F" w:rsidRDefault="0054085F" w:rsidP="0054085F">
      <w:r>
        <w:t>3. What happens if you try to start the roller coaster when it is too close to the ground?</w:t>
      </w:r>
    </w:p>
    <w:p w:rsidR="0054085F" w:rsidRDefault="0054085F" w:rsidP="0054085F"/>
    <w:p w:rsidR="0054085F" w:rsidRDefault="0054085F" w:rsidP="0054085F">
      <w:r>
        <w:t>4. What is kinetic energy?</w:t>
      </w:r>
    </w:p>
    <w:p w:rsidR="0054085F" w:rsidRDefault="0054085F" w:rsidP="0054085F"/>
    <w:p w:rsidR="0054085F" w:rsidRDefault="0054085F" w:rsidP="0054085F">
      <w:r>
        <w:t>5. What is the relationship between the speed of a roller coaster and its kinetic energy?</w:t>
      </w:r>
    </w:p>
    <w:p w:rsidR="0054085F" w:rsidRDefault="0054085F" w:rsidP="0054085F"/>
    <w:p w:rsidR="0054085F" w:rsidRDefault="0054085F" w:rsidP="0054085F">
      <w:r>
        <w:t>6. Describe what happens to the potential and kinetic energy as a roller coaster car rolls downhill.</w:t>
      </w:r>
    </w:p>
    <w:p w:rsidR="0054085F" w:rsidRDefault="0054085F" w:rsidP="0054085F"/>
    <w:p w:rsidR="0054085F" w:rsidRDefault="0054085F" w:rsidP="0054085F">
      <w:r>
        <w:t>7. Describe what happens to the potential and kinetic energy as the car goes uphill.</w:t>
      </w:r>
    </w:p>
    <w:p w:rsidR="0054085F" w:rsidRDefault="0054085F" w:rsidP="0054085F"/>
    <w:p w:rsidR="0054085F" w:rsidRDefault="0054085F" w:rsidP="0054085F">
      <w:pPr>
        <w:pStyle w:val="Heading1"/>
      </w:pPr>
      <w:r>
        <w:br w:type="page"/>
      </w:r>
      <w:r>
        <w:lastRenderedPageBreak/>
        <w:t xml:space="preserve">Part 2 </w:t>
      </w:r>
    </w:p>
    <w:p w:rsidR="0054085F" w:rsidRDefault="0054085F" w:rsidP="0054085F">
      <w:r>
        <w:t xml:space="preserve">1. Go to the </w:t>
      </w:r>
      <w:proofErr w:type="spellStart"/>
      <w:r>
        <w:t>Funderstanding</w:t>
      </w:r>
      <w:proofErr w:type="spellEnd"/>
      <w:r>
        <w:t xml:space="preserve"> Roller Coaster web site.</w:t>
      </w:r>
    </w:p>
    <w:p w:rsidR="0054085F" w:rsidRDefault="0054085F" w:rsidP="0054085F"/>
    <w:p w:rsidR="0054085F" w:rsidRDefault="0054085F" w:rsidP="0054085F">
      <w:r>
        <w:t>2. Your mission is to design a roller coaster that will provide maximum thrills and chills without crashing or flying off the track.</w:t>
      </w:r>
    </w:p>
    <w:p w:rsidR="0054085F" w:rsidRDefault="0054085F" w:rsidP="0054085F"/>
    <w:p w:rsidR="0054085F" w:rsidRDefault="0054085F" w:rsidP="0054085F">
      <w:r>
        <w:t>3. You are responsible for setting the controls for the following:</w:t>
      </w:r>
    </w:p>
    <w:p w:rsidR="0054085F" w:rsidRDefault="0054085F" w:rsidP="0054085F">
      <w:r>
        <w:t xml:space="preserve">• </w:t>
      </w:r>
      <w:proofErr w:type="gramStart"/>
      <w:r>
        <w:t>the</w:t>
      </w:r>
      <w:proofErr w:type="gramEnd"/>
      <w:r>
        <w:t xml:space="preserve"> height of hills 1 and 2</w:t>
      </w:r>
    </w:p>
    <w:p w:rsidR="0054085F" w:rsidRDefault="0054085F" w:rsidP="0054085F">
      <w:r>
        <w:t xml:space="preserve">• </w:t>
      </w:r>
      <w:proofErr w:type="gramStart"/>
      <w:r>
        <w:t>the</w:t>
      </w:r>
      <w:proofErr w:type="gramEnd"/>
      <w:r>
        <w:t xml:space="preserve"> size of the loop</w:t>
      </w:r>
    </w:p>
    <w:p w:rsidR="0054085F" w:rsidRDefault="0054085F" w:rsidP="0054085F">
      <w:r>
        <w:t xml:space="preserve">• </w:t>
      </w:r>
      <w:proofErr w:type="gramStart"/>
      <w:r>
        <w:t>the</w:t>
      </w:r>
      <w:proofErr w:type="gramEnd"/>
      <w:r>
        <w:t xml:space="preserve"> initial speed of the coaster</w:t>
      </w:r>
    </w:p>
    <w:p w:rsidR="0054085F" w:rsidRDefault="0054085F" w:rsidP="0054085F">
      <w:r>
        <w:t xml:space="preserve">• </w:t>
      </w:r>
      <w:proofErr w:type="gramStart"/>
      <w:r>
        <w:t>the</w:t>
      </w:r>
      <w:proofErr w:type="gramEnd"/>
      <w:r>
        <w:t xml:space="preserve"> mass</w:t>
      </w:r>
    </w:p>
    <w:p w:rsidR="0054085F" w:rsidRDefault="0054085F" w:rsidP="0054085F">
      <w:r>
        <w:t xml:space="preserve">• </w:t>
      </w:r>
      <w:proofErr w:type="gramStart"/>
      <w:r>
        <w:t>the</w:t>
      </w:r>
      <w:proofErr w:type="gramEnd"/>
      <w:r>
        <w:t xml:space="preserve"> gravity at work</w:t>
      </w:r>
    </w:p>
    <w:p w:rsidR="0054085F" w:rsidRDefault="0054085F" w:rsidP="0054085F">
      <w:proofErr w:type="gramStart"/>
      <w:r>
        <w:t>•  the</w:t>
      </w:r>
      <w:proofErr w:type="gramEnd"/>
      <w:r>
        <w:t xml:space="preserve"> amount of friction on the track</w:t>
      </w:r>
    </w:p>
    <w:p w:rsidR="0054085F" w:rsidRDefault="0054085F" w:rsidP="0054085F"/>
    <w:p w:rsidR="0054085F" w:rsidRDefault="0054085F" w:rsidP="0054085F">
      <w:r>
        <w:t>4. Use the sliders to set variables.</w:t>
      </w:r>
    </w:p>
    <w:p w:rsidR="0054085F" w:rsidRDefault="0054085F" w:rsidP="0054085F"/>
    <w:p w:rsidR="0054085F" w:rsidRDefault="0054085F" w:rsidP="0054085F">
      <w:r>
        <w:t>5. Use a chart such as the one below to Record the relative position of each variable and then test your design.</w:t>
      </w:r>
    </w:p>
    <w:p w:rsidR="0054085F" w:rsidRDefault="0054085F" w:rsidP="0054085F"/>
    <w:p w:rsidR="0054085F" w:rsidRDefault="0054085F" w:rsidP="0054085F">
      <w:r>
        <w:t>6. Change the variables, retest your roller coaster, and record your observations.</w:t>
      </w:r>
    </w:p>
    <w:p w:rsidR="0054085F" w:rsidRDefault="0054085F" w:rsidP="005408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39"/>
        <w:gridCol w:w="940"/>
        <w:gridCol w:w="940"/>
        <w:gridCol w:w="940"/>
        <w:gridCol w:w="940"/>
        <w:gridCol w:w="940"/>
        <w:gridCol w:w="940"/>
        <w:gridCol w:w="1350"/>
      </w:tblGrid>
      <w:tr w:rsidR="0054085F" w:rsidTr="00BF3B7C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54085F" w:rsidRDefault="0054085F" w:rsidP="00BF3B7C">
            <w:pPr>
              <w:jc w:val="center"/>
              <w:rPr>
                <w:b/>
                <w:sz w:val="20"/>
              </w:rPr>
            </w:pPr>
          </w:p>
        </w:tc>
        <w:tc>
          <w:tcPr>
            <w:tcW w:w="939" w:type="dxa"/>
          </w:tcPr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Hill 1</w:t>
            </w:r>
          </w:p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940" w:type="dxa"/>
          </w:tcPr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Hill 2</w:t>
            </w:r>
          </w:p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940" w:type="dxa"/>
          </w:tcPr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Loop</w:t>
            </w:r>
          </w:p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940" w:type="dxa"/>
          </w:tcPr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Speed</w:t>
            </w:r>
          </w:p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940" w:type="dxa"/>
          </w:tcPr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Mass</w:t>
            </w:r>
          </w:p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940" w:type="dxa"/>
          </w:tcPr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Gravity</w:t>
            </w:r>
          </w:p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940" w:type="dxa"/>
          </w:tcPr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Friction</w:t>
            </w:r>
          </w:p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350" w:type="dxa"/>
          </w:tcPr>
          <w:p w:rsidR="0054085F" w:rsidRDefault="0054085F" w:rsidP="00BF3B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</w:p>
        </w:tc>
      </w:tr>
      <w:tr w:rsidR="0054085F" w:rsidTr="00BF3B7C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Example</w:t>
            </w:r>
          </w:p>
        </w:tc>
        <w:tc>
          <w:tcPr>
            <w:tcW w:w="939" w:type="dxa"/>
          </w:tcPr>
          <w:p w:rsidR="0054085F" w:rsidRDefault="0054085F" w:rsidP="00BF3B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mid point</w:t>
            </w:r>
            <w:proofErr w:type="spellEnd"/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positive (+)</w:t>
            </w: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positive</w:t>
            </w:r>
          </w:p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(+)</w:t>
            </w: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mid point</w:t>
            </w:r>
            <w:proofErr w:type="spellEnd"/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close to negative</w:t>
            </w: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mid point</w:t>
            </w:r>
            <w:proofErr w:type="spellEnd"/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close to negative</w:t>
            </w:r>
          </w:p>
        </w:tc>
        <w:tc>
          <w:tcPr>
            <w:tcW w:w="1350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car doesn’t make it up the second hill</w:t>
            </w:r>
          </w:p>
        </w:tc>
      </w:tr>
      <w:tr w:rsidR="0054085F" w:rsidTr="00BF3B7C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Trial 1</w:t>
            </w:r>
          </w:p>
        </w:tc>
        <w:tc>
          <w:tcPr>
            <w:tcW w:w="939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4085F" w:rsidRDefault="0054085F" w:rsidP="00BF3B7C">
            <w:pPr>
              <w:rPr>
                <w:sz w:val="20"/>
              </w:rPr>
            </w:pPr>
          </w:p>
        </w:tc>
      </w:tr>
      <w:tr w:rsidR="0054085F" w:rsidTr="00BF3B7C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Trial 2</w:t>
            </w:r>
          </w:p>
        </w:tc>
        <w:tc>
          <w:tcPr>
            <w:tcW w:w="939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4085F" w:rsidRDefault="0054085F" w:rsidP="00BF3B7C">
            <w:pPr>
              <w:rPr>
                <w:sz w:val="20"/>
              </w:rPr>
            </w:pPr>
          </w:p>
        </w:tc>
      </w:tr>
      <w:tr w:rsidR="0054085F" w:rsidTr="00BF3B7C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Trial 3</w:t>
            </w:r>
          </w:p>
        </w:tc>
        <w:tc>
          <w:tcPr>
            <w:tcW w:w="939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4085F" w:rsidRDefault="0054085F" w:rsidP="00BF3B7C">
            <w:pPr>
              <w:rPr>
                <w:sz w:val="20"/>
              </w:rPr>
            </w:pPr>
          </w:p>
        </w:tc>
      </w:tr>
      <w:tr w:rsidR="0054085F" w:rsidTr="00BF3B7C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Trial 4</w:t>
            </w:r>
          </w:p>
        </w:tc>
        <w:tc>
          <w:tcPr>
            <w:tcW w:w="939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4085F" w:rsidRDefault="0054085F" w:rsidP="00BF3B7C">
            <w:pPr>
              <w:rPr>
                <w:sz w:val="20"/>
              </w:rPr>
            </w:pPr>
          </w:p>
        </w:tc>
      </w:tr>
      <w:tr w:rsidR="0054085F" w:rsidTr="00BF3B7C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54085F" w:rsidRDefault="0054085F" w:rsidP="00BF3B7C">
            <w:pPr>
              <w:rPr>
                <w:sz w:val="20"/>
              </w:rPr>
            </w:pPr>
            <w:r>
              <w:rPr>
                <w:sz w:val="20"/>
              </w:rPr>
              <w:t>Trial 5</w:t>
            </w:r>
          </w:p>
        </w:tc>
        <w:tc>
          <w:tcPr>
            <w:tcW w:w="939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4085F" w:rsidRDefault="0054085F" w:rsidP="00BF3B7C">
            <w:pPr>
              <w:rPr>
                <w:sz w:val="20"/>
              </w:rPr>
            </w:pPr>
          </w:p>
        </w:tc>
      </w:tr>
      <w:tr w:rsidR="0054085F" w:rsidTr="00BF3B7C">
        <w:tblPrEx>
          <w:tblCellMar>
            <w:top w:w="0" w:type="dxa"/>
            <w:bottom w:w="0" w:type="dxa"/>
          </w:tblCellMar>
        </w:tblPrEx>
        <w:tc>
          <w:tcPr>
            <w:tcW w:w="927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39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940" w:type="dxa"/>
          </w:tcPr>
          <w:p w:rsidR="0054085F" w:rsidRDefault="0054085F" w:rsidP="00BF3B7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4085F" w:rsidRDefault="0054085F" w:rsidP="00BF3B7C">
            <w:pPr>
              <w:rPr>
                <w:sz w:val="20"/>
              </w:rPr>
            </w:pPr>
          </w:p>
        </w:tc>
      </w:tr>
    </w:tbl>
    <w:p w:rsidR="0054085F" w:rsidRDefault="0054085F" w:rsidP="0054085F"/>
    <w:p w:rsidR="0054085F" w:rsidRDefault="0054085F" w:rsidP="0054085F">
      <w:pPr>
        <w:pStyle w:val="Heading1"/>
      </w:pPr>
      <w:r>
        <w:t>What Did You Discover?</w:t>
      </w:r>
    </w:p>
    <w:p w:rsidR="0054085F" w:rsidRDefault="0054085F" w:rsidP="0054085F">
      <w:r>
        <w:t>1. What happens if the hill 2 is higher than hill 1?</w:t>
      </w:r>
    </w:p>
    <w:p w:rsidR="0054085F" w:rsidRDefault="0054085F" w:rsidP="0054085F"/>
    <w:p w:rsidR="0054085F" w:rsidRDefault="0054085F" w:rsidP="0054085F">
      <w:r>
        <w:t>2. What happens if you make hill 1 much higher than hill 2?</w:t>
      </w:r>
    </w:p>
    <w:p w:rsidR="0054085F" w:rsidRDefault="0054085F" w:rsidP="0054085F"/>
    <w:p w:rsidR="0054085F" w:rsidRDefault="0054085F" w:rsidP="0054085F">
      <w:r>
        <w:t>3. What happens if you maximize the speed of the car?</w:t>
      </w:r>
    </w:p>
    <w:p w:rsidR="0054085F" w:rsidRDefault="0054085F" w:rsidP="0054085F"/>
    <w:p w:rsidR="0054085F" w:rsidRDefault="0054085F" w:rsidP="0054085F">
      <w:r>
        <w:t>4. Describe what happens to the car as it climbs up the second hill? Is it gaining or losing kinetic energy?</w:t>
      </w:r>
    </w:p>
    <w:p w:rsidR="0054085F" w:rsidRDefault="0054085F" w:rsidP="0054085F"/>
    <w:p w:rsidR="0054085F" w:rsidRDefault="0054085F" w:rsidP="0054085F">
      <w:r>
        <w:t>5. Write a sentence that explains how a roller coaster converts potential energy into kinetic energy and kinetic energy into potential energy.</w:t>
      </w:r>
    </w:p>
    <w:p w:rsidR="0054085F" w:rsidRDefault="0054085F" w:rsidP="0054085F"/>
    <w:p w:rsidR="00821FE4" w:rsidRDefault="0054085F">
      <w:bookmarkStart w:id="1" w:name="_GoBack"/>
      <w:bookmarkEnd w:id="1"/>
    </w:p>
    <w:sectPr w:rsidR="0082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5F"/>
    <w:rsid w:val="003E5379"/>
    <w:rsid w:val="0054085F"/>
    <w:rsid w:val="00E04454"/>
    <w:rsid w:val="00E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085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85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code">
    <w:name w:val="c-code"/>
    <w:basedOn w:val="Normal"/>
    <w:rsid w:val="0054085F"/>
    <w:pPr>
      <w:ind w:firstLine="720"/>
    </w:pPr>
    <w:rPr>
      <w:i/>
      <w:szCs w:val="24"/>
    </w:rPr>
  </w:style>
  <w:style w:type="character" w:styleId="Emphasis">
    <w:name w:val="Emphasis"/>
    <w:basedOn w:val="DefaultParagraphFont"/>
    <w:qFormat/>
    <w:rsid w:val="0054085F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4085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85F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code">
    <w:name w:val="c-code"/>
    <w:basedOn w:val="Normal"/>
    <w:rsid w:val="0054085F"/>
    <w:pPr>
      <w:ind w:firstLine="720"/>
    </w:pPr>
    <w:rPr>
      <w:i/>
      <w:szCs w:val="24"/>
    </w:rPr>
  </w:style>
  <w:style w:type="character" w:styleId="Emphasis">
    <w:name w:val="Emphasis"/>
    <w:basedOn w:val="DefaultParagraphFont"/>
    <w:qFormat/>
    <w:rsid w:val="0054085F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A37D3720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2012-10-01T15:21:00Z</dcterms:created>
  <dcterms:modified xsi:type="dcterms:W3CDTF">2012-10-01T15:22:00Z</dcterms:modified>
</cp:coreProperties>
</file>