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4A" w:rsidRPr="009C0663" w:rsidRDefault="009E334A" w:rsidP="009E334A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 w:rsidRPr="009C0663">
        <w:rPr>
          <w:sz w:val="36"/>
          <w:szCs w:val="36"/>
        </w:rPr>
        <w:t>Energy Transformations Study Guide</w:t>
      </w:r>
    </w:p>
    <w:p w:rsidR="009E334A" w:rsidRPr="009C0663" w:rsidRDefault="009E334A" w:rsidP="009E334A">
      <w:pPr>
        <w:spacing w:line="240" w:lineRule="auto"/>
        <w:contextualSpacing/>
        <w:rPr>
          <w:b/>
          <w:sz w:val="36"/>
          <w:szCs w:val="36"/>
        </w:rPr>
        <w:sectPr w:rsidR="009E334A" w:rsidRPr="009C0663" w:rsidSect="000074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334A" w:rsidRPr="009C0663" w:rsidRDefault="009E334A" w:rsidP="009E334A">
      <w:pPr>
        <w:spacing w:line="240" w:lineRule="auto"/>
        <w:contextualSpacing/>
        <w:rPr>
          <w:b/>
          <w:sz w:val="20"/>
          <w:szCs w:val="20"/>
        </w:rPr>
      </w:pPr>
      <w:r w:rsidRPr="009C0663">
        <w:rPr>
          <w:b/>
          <w:sz w:val="20"/>
          <w:szCs w:val="20"/>
        </w:rPr>
        <w:lastRenderedPageBreak/>
        <w:t>Chapter Five:</w:t>
      </w:r>
    </w:p>
    <w:p w:rsidR="009E334A" w:rsidRPr="009C0663" w:rsidRDefault="009E334A" w:rsidP="009E334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C0663">
        <w:rPr>
          <w:sz w:val="20"/>
          <w:szCs w:val="20"/>
        </w:rPr>
        <w:t>What is energy?</w:t>
      </w:r>
    </w:p>
    <w:p w:rsidR="009E334A" w:rsidRPr="009C0663" w:rsidRDefault="009E334A" w:rsidP="009E33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kinetic</w:t>
      </w:r>
    </w:p>
    <w:p w:rsidR="009E334A" w:rsidRPr="009C0663" w:rsidRDefault="009E334A" w:rsidP="009E33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potential</w:t>
      </w:r>
    </w:p>
    <w:p w:rsidR="009E334A" w:rsidRPr="009C0663" w:rsidRDefault="009E334A" w:rsidP="009E334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C0663">
        <w:rPr>
          <w:sz w:val="20"/>
          <w:szCs w:val="20"/>
        </w:rPr>
        <w:t xml:space="preserve">Forms of energy </w:t>
      </w:r>
    </w:p>
    <w:p w:rsidR="009E334A" w:rsidRPr="009C0663" w:rsidRDefault="009E334A" w:rsidP="009E33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solar</w:t>
      </w:r>
    </w:p>
    <w:p w:rsidR="009E334A" w:rsidRPr="009C0663" w:rsidRDefault="009E334A" w:rsidP="009E33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thermal</w:t>
      </w:r>
    </w:p>
    <w:p w:rsidR="009E334A" w:rsidRPr="009C0663" w:rsidRDefault="009E334A" w:rsidP="009E33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wind</w:t>
      </w:r>
    </w:p>
    <w:p w:rsidR="009E334A" w:rsidRPr="009C0663" w:rsidRDefault="009E334A" w:rsidP="009E33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geothermal</w:t>
      </w:r>
    </w:p>
    <w:p w:rsidR="009E334A" w:rsidRPr="009C0663" w:rsidRDefault="009E334A" w:rsidP="009E33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chemical</w:t>
      </w:r>
    </w:p>
    <w:p w:rsidR="009E334A" w:rsidRPr="009C0663" w:rsidRDefault="009E334A" w:rsidP="009E33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nuclear</w:t>
      </w:r>
    </w:p>
    <w:p w:rsidR="009E334A" w:rsidRPr="009C0663" w:rsidRDefault="009E334A" w:rsidP="009E33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Energy conversions</w:t>
      </w:r>
    </w:p>
    <w:p w:rsidR="009E334A" w:rsidRPr="009C0663" w:rsidRDefault="009E334A" w:rsidP="009E33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Input</w:t>
      </w:r>
    </w:p>
    <w:p w:rsidR="009E334A" w:rsidRPr="009C0663" w:rsidRDefault="009E334A" w:rsidP="009E33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Converter</w:t>
      </w:r>
    </w:p>
    <w:p w:rsidR="009E334A" w:rsidRPr="009C0663" w:rsidRDefault="009E334A" w:rsidP="009E33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Output</w:t>
      </w:r>
    </w:p>
    <w:p w:rsidR="009E334A" w:rsidRPr="009C0663" w:rsidRDefault="009E334A" w:rsidP="009E33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Law of Conservation of Energy</w:t>
      </w:r>
    </w:p>
    <w:p w:rsidR="009E334A" w:rsidRPr="009C0663" w:rsidRDefault="009E334A" w:rsidP="009E334A">
      <w:pPr>
        <w:rPr>
          <w:b/>
          <w:sz w:val="20"/>
          <w:szCs w:val="20"/>
        </w:rPr>
      </w:pPr>
      <w:r w:rsidRPr="009C0663">
        <w:rPr>
          <w:b/>
          <w:sz w:val="20"/>
          <w:szCs w:val="20"/>
        </w:rPr>
        <w:t xml:space="preserve">Chapter Six: </w:t>
      </w:r>
    </w:p>
    <w:p w:rsidR="009E334A" w:rsidRPr="009C0663" w:rsidRDefault="009E334A" w:rsidP="009E33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Generating electric energy</w:t>
      </w:r>
    </w:p>
    <w:p w:rsidR="009E334A" w:rsidRPr="009C0663" w:rsidRDefault="009E334A" w:rsidP="009E33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Faraday’s law of induction</w:t>
      </w:r>
    </w:p>
    <w:p w:rsidR="009E334A" w:rsidRPr="009C0663" w:rsidRDefault="009E334A" w:rsidP="009E33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Generator</w:t>
      </w:r>
    </w:p>
    <w:p w:rsidR="009E334A" w:rsidRPr="009C0663" w:rsidRDefault="009E334A" w:rsidP="009E33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Coal fired thermo-electric generation</w:t>
      </w:r>
    </w:p>
    <w:p w:rsidR="009E334A" w:rsidRPr="009C0663" w:rsidRDefault="009E334A" w:rsidP="009E33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Electric energy from water</w:t>
      </w:r>
    </w:p>
    <w:p w:rsidR="006023A6" w:rsidRPr="009C0663" w:rsidRDefault="009C0663" w:rsidP="009E334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-2540</wp:posOffset>
            </wp:positionV>
            <wp:extent cx="1308100" cy="136207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3A6" w:rsidRPr="009C0663">
        <w:rPr>
          <w:sz w:val="20"/>
          <w:szCs w:val="20"/>
        </w:rPr>
        <w:t>Solar cells</w:t>
      </w:r>
    </w:p>
    <w:p w:rsidR="009E334A" w:rsidRPr="009C0663" w:rsidRDefault="009E334A" w:rsidP="009E33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Energy from splitting atoms</w:t>
      </w:r>
    </w:p>
    <w:p w:rsidR="009E334A" w:rsidRPr="009C0663" w:rsidRDefault="009E334A" w:rsidP="009E33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Nuclear fission</w:t>
      </w:r>
    </w:p>
    <w:p w:rsidR="00F0240B" w:rsidRDefault="009E334A" w:rsidP="009E33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Calculating power</w:t>
      </w:r>
    </w:p>
    <w:p w:rsidR="009C0663" w:rsidRPr="009C0663" w:rsidRDefault="009C0663" w:rsidP="009C0663">
      <w:pPr>
        <w:rPr>
          <w:sz w:val="20"/>
          <w:szCs w:val="20"/>
        </w:rPr>
      </w:pPr>
    </w:p>
    <w:p w:rsidR="00F0240B" w:rsidRPr="009C0663" w:rsidRDefault="009E334A" w:rsidP="00F024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Calculating efficiency</w:t>
      </w:r>
    </w:p>
    <w:p w:rsidR="00F0240B" w:rsidRPr="00F0240B" w:rsidRDefault="00F0240B" w:rsidP="00F0240B">
      <w:pPr>
        <w:pStyle w:val="ListParagraph"/>
        <w:autoSpaceDE w:val="0"/>
        <w:autoSpaceDN w:val="0"/>
        <w:adjustRightInd w:val="0"/>
        <w:rPr>
          <w:b/>
          <w:color w:val="000000"/>
          <w:sz w:val="18"/>
          <w:szCs w:val="18"/>
          <w:lang w:val="en-CA" w:eastAsia="en-CA"/>
        </w:rPr>
      </w:pPr>
      <w:r w:rsidRPr="00F0240B">
        <w:rPr>
          <w:b/>
          <w:color w:val="000000"/>
          <w:sz w:val="18"/>
          <w:szCs w:val="18"/>
          <w:lang w:val="en-CA" w:eastAsia="en-CA"/>
        </w:rPr>
        <w:t xml:space="preserve">Percent Efficiency = </w:t>
      </w:r>
      <w:r w:rsidRPr="00F0240B">
        <w:rPr>
          <w:b/>
          <w:color w:val="000000"/>
          <w:sz w:val="18"/>
          <w:szCs w:val="18"/>
          <w:u w:val="single"/>
          <w:lang w:val="en-CA" w:eastAsia="en-CA"/>
        </w:rPr>
        <w:t>useful energy output</w:t>
      </w:r>
      <w:r w:rsidRPr="00F0240B">
        <w:rPr>
          <w:b/>
          <w:color w:val="000000"/>
          <w:sz w:val="18"/>
          <w:szCs w:val="18"/>
          <w:lang w:val="en-CA" w:eastAsia="en-CA"/>
        </w:rPr>
        <w:t xml:space="preserve">  </w:t>
      </w:r>
      <w:r>
        <w:rPr>
          <w:b/>
          <w:color w:val="000000"/>
          <w:sz w:val="18"/>
          <w:szCs w:val="18"/>
          <w:lang w:val="en-CA" w:eastAsia="en-CA"/>
        </w:rPr>
        <w:t xml:space="preserve"> x </w:t>
      </w:r>
      <w:r w:rsidRPr="00F0240B">
        <w:rPr>
          <w:b/>
          <w:color w:val="000000"/>
          <w:sz w:val="18"/>
          <w:szCs w:val="18"/>
          <w:lang w:val="en-CA" w:eastAsia="en-CA"/>
        </w:rPr>
        <w:t>100</w:t>
      </w:r>
    </w:p>
    <w:p w:rsidR="00F0240B" w:rsidRPr="009C0663" w:rsidRDefault="00F0240B" w:rsidP="00F0240B">
      <w:pPr>
        <w:pStyle w:val="ListParagraph"/>
        <w:autoSpaceDE w:val="0"/>
        <w:autoSpaceDN w:val="0"/>
        <w:adjustRightInd w:val="0"/>
        <w:rPr>
          <w:b/>
          <w:color w:val="000000"/>
          <w:sz w:val="18"/>
          <w:szCs w:val="18"/>
          <w:lang w:val="en-CA" w:eastAsia="en-CA"/>
        </w:rPr>
      </w:pPr>
      <w:r w:rsidRPr="009C0663">
        <w:rPr>
          <w:b/>
          <w:color w:val="000000"/>
          <w:sz w:val="20"/>
          <w:szCs w:val="20"/>
          <w:lang w:val="en-CA" w:eastAsia="en-CA"/>
        </w:rPr>
        <w:tab/>
        <w:t xml:space="preserve">         </w:t>
      </w:r>
      <w:r w:rsidR="009C0663">
        <w:rPr>
          <w:b/>
          <w:color w:val="000000"/>
          <w:sz w:val="20"/>
          <w:szCs w:val="20"/>
          <w:lang w:val="en-CA" w:eastAsia="en-CA"/>
        </w:rPr>
        <w:t xml:space="preserve">  </w:t>
      </w:r>
      <w:r w:rsidR="009C0663" w:rsidRPr="009C0663">
        <w:rPr>
          <w:b/>
          <w:color w:val="000000"/>
          <w:sz w:val="18"/>
          <w:szCs w:val="18"/>
          <w:lang w:val="en-CA" w:eastAsia="en-CA"/>
        </w:rPr>
        <w:t xml:space="preserve">       </w:t>
      </w:r>
      <w:proofErr w:type="gramStart"/>
      <w:r w:rsidR="009C0663" w:rsidRPr="009C0663">
        <w:rPr>
          <w:b/>
          <w:color w:val="000000"/>
          <w:sz w:val="18"/>
          <w:szCs w:val="18"/>
          <w:lang w:val="en-CA" w:eastAsia="en-CA"/>
        </w:rPr>
        <w:t>total</w:t>
      </w:r>
      <w:proofErr w:type="gramEnd"/>
      <w:r w:rsidR="009C0663" w:rsidRPr="009C0663">
        <w:rPr>
          <w:b/>
          <w:color w:val="000000"/>
          <w:sz w:val="18"/>
          <w:szCs w:val="18"/>
          <w:lang w:val="en-CA" w:eastAsia="en-CA"/>
        </w:rPr>
        <w:t xml:space="preserve"> electric energy </w:t>
      </w:r>
      <w:r w:rsidRPr="009C0663">
        <w:rPr>
          <w:b/>
          <w:color w:val="000000"/>
          <w:sz w:val="18"/>
          <w:szCs w:val="18"/>
          <w:lang w:val="en-CA" w:eastAsia="en-CA"/>
        </w:rPr>
        <w:t>input</w:t>
      </w:r>
    </w:p>
    <w:p w:rsidR="009E334A" w:rsidRPr="009C0663" w:rsidRDefault="009E334A" w:rsidP="009E334A">
      <w:pPr>
        <w:rPr>
          <w:b/>
          <w:sz w:val="20"/>
          <w:szCs w:val="20"/>
        </w:rPr>
      </w:pPr>
      <w:r w:rsidRPr="009C0663">
        <w:rPr>
          <w:b/>
          <w:sz w:val="20"/>
          <w:szCs w:val="20"/>
        </w:rPr>
        <w:t>Chapter Seven:</w:t>
      </w:r>
    </w:p>
    <w:p w:rsidR="009E334A" w:rsidRPr="009C0663" w:rsidRDefault="00547738" w:rsidP="009E33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Natures energy conversions</w:t>
      </w:r>
    </w:p>
    <w:p w:rsidR="00547738" w:rsidRPr="009C0663" w:rsidRDefault="00547738" w:rsidP="005477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 xml:space="preserve">Photosynthesis </w:t>
      </w:r>
    </w:p>
    <w:p w:rsidR="00345B9F" w:rsidRPr="009C0663" w:rsidRDefault="00345B9F" w:rsidP="00345B9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Chlorophyll</w:t>
      </w:r>
    </w:p>
    <w:p w:rsidR="00345B9F" w:rsidRPr="009C0663" w:rsidRDefault="00345B9F" w:rsidP="00345B9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chloroplasts</w:t>
      </w:r>
    </w:p>
    <w:p w:rsidR="00345B9F" w:rsidRPr="009C0663" w:rsidRDefault="00547738" w:rsidP="00345B9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Cellular respiration</w:t>
      </w:r>
    </w:p>
    <w:p w:rsidR="00547738" w:rsidRPr="009C0663" w:rsidRDefault="00547738" w:rsidP="00345B9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Input, converter, and output for each</w:t>
      </w:r>
    </w:p>
    <w:p w:rsidR="00547738" w:rsidRPr="009C0663" w:rsidRDefault="00547738" w:rsidP="005477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lastRenderedPageBreak/>
        <w:t xml:space="preserve">Ecological pyramid </w:t>
      </w:r>
    </w:p>
    <w:p w:rsidR="00547738" w:rsidRPr="009C0663" w:rsidRDefault="00547738" w:rsidP="005477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Amount of energy passed on</w:t>
      </w:r>
    </w:p>
    <w:p w:rsidR="00547738" w:rsidRPr="009C0663" w:rsidRDefault="00547738" w:rsidP="005477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Homeostasis</w:t>
      </w:r>
    </w:p>
    <w:p w:rsidR="00547738" w:rsidRPr="009C0663" w:rsidRDefault="00547738" w:rsidP="005477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When it’s hot</w:t>
      </w:r>
    </w:p>
    <w:p w:rsidR="00547738" w:rsidRPr="009C0663" w:rsidRDefault="00547738" w:rsidP="005477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When it’s cold</w:t>
      </w:r>
    </w:p>
    <w:p w:rsidR="00547738" w:rsidRPr="009C0663" w:rsidRDefault="00547738" w:rsidP="005477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Sources of energy</w:t>
      </w:r>
    </w:p>
    <w:p w:rsidR="00547738" w:rsidRPr="009C0663" w:rsidRDefault="00547738" w:rsidP="005477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Carbohydrates</w:t>
      </w:r>
    </w:p>
    <w:p w:rsidR="00547738" w:rsidRPr="009C0663" w:rsidRDefault="00547738" w:rsidP="0054773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Simple</w:t>
      </w:r>
    </w:p>
    <w:p w:rsidR="00547738" w:rsidRPr="009C0663" w:rsidRDefault="00547738" w:rsidP="0054773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Complex</w:t>
      </w:r>
    </w:p>
    <w:p w:rsidR="00547738" w:rsidRPr="009C0663" w:rsidRDefault="00547738" w:rsidP="0054773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Glycogen</w:t>
      </w:r>
    </w:p>
    <w:p w:rsidR="00547738" w:rsidRPr="009C0663" w:rsidRDefault="00547738" w:rsidP="005477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Fats</w:t>
      </w:r>
    </w:p>
    <w:p w:rsidR="00345B9F" w:rsidRPr="009C0663" w:rsidRDefault="00345B9F" w:rsidP="00345B9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Saturated</w:t>
      </w:r>
    </w:p>
    <w:p w:rsidR="00345B9F" w:rsidRPr="009C0663" w:rsidRDefault="00345B9F" w:rsidP="00345B9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unsaturated</w:t>
      </w:r>
    </w:p>
    <w:p w:rsidR="00547738" w:rsidRPr="009C0663" w:rsidRDefault="00547738" w:rsidP="005477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Proteins</w:t>
      </w:r>
    </w:p>
    <w:p w:rsidR="00547738" w:rsidRPr="009C0663" w:rsidRDefault="00547738" w:rsidP="005477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Metabolic needs</w:t>
      </w:r>
    </w:p>
    <w:p w:rsidR="00547738" w:rsidRPr="009C0663" w:rsidRDefault="00547738" w:rsidP="005477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How do they change through life?</w:t>
      </w:r>
    </w:p>
    <w:p w:rsidR="009E334A" w:rsidRPr="009C0663" w:rsidRDefault="009E334A" w:rsidP="009E334A">
      <w:pPr>
        <w:rPr>
          <w:b/>
          <w:sz w:val="20"/>
          <w:szCs w:val="20"/>
        </w:rPr>
      </w:pPr>
      <w:r w:rsidRPr="009C0663">
        <w:rPr>
          <w:b/>
          <w:sz w:val="20"/>
          <w:szCs w:val="20"/>
        </w:rPr>
        <w:t>Chapter Eight</w:t>
      </w:r>
    </w:p>
    <w:p w:rsidR="00345B9F" w:rsidRPr="009C0663" w:rsidRDefault="00345B9F" w:rsidP="00345B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How coal developed</w:t>
      </w:r>
    </w:p>
    <w:p w:rsidR="00695CDF" w:rsidRPr="009C0663" w:rsidRDefault="009E334A" w:rsidP="005477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 xml:space="preserve"> </w:t>
      </w:r>
      <w:r w:rsidR="009C0663" w:rsidRPr="009C0663">
        <w:rPr>
          <w:sz w:val="20"/>
          <w:szCs w:val="20"/>
        </w:rPr>
        <w:t>Lack of oxygen</w:t>
      </w:r>
    </w:p>
    <w:p w:rsidR="009C0663" w:rsidRPr="009C0663" w:rsidRDefault="009C0663" w:rsidP="005477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Peat, lignite, sub-bituminous, bituminous, anthracite</w:t>
      </w:r>
    </w:p>
    <w:p w:rsidR="009C0663" w:rsidRPr="009C0663" w:rsidRDefault="009C0663" w:rsidP="009C06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 xml:space="preserve">Crude oil also called___. </w:t>
      </w:r>
      <w:r w:rsidR="00EB16D8" w:rsidRPr="009C0663">
        <w:rPr>
          <w:sz w:val="20"/>
          <w:szCs w:val="20"/>
        </w:rPr>
        <w:t>World’s</w:t>
      </w:r>
      <w:r w:rsidRPr="009C0663">
        <w:rPr>
          <w:sz w:val="20"/>
          <w:szCs w:val="20"/>
        </w:rPr>
        <w:t xml:space="preserve"> most important source of energy</w:t>
      </w:r>
    </w:p>
    <w:p w:rsidR="009C0663" w:rsidRPr="009C0663" w:rsidRDefault="009C0663" w:rsidP="009C06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Mining coal</w:t>
      </w:r>
    </w:p>
    <w:p w:rsidR="009C0663" w:rsidRPr="009C0663" w:rsidRDefault="009C0663" w:rsidP="009C06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Drilling for oil</w:t>
      </w:r>
    </w:p>
    <w:p w:rsidR="009C0663" w:rsidRPr="009C0663" w:rsidRDefault="009C0663" w:rsidP="009C066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Reservoir rock</w:t>
      </w:r>
    </w:p>
    <w:p w:rsidR="009C0663" w:rsidRPr="009C0663" w:rsidRDefault="009C0663" w:rsidP="009C066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Seismic survey</w:t>
      </w:r>
    </w:p>
    <w:p w:rsidR="009C0663" w:rsidRPr="009C0663" w:rsidRDefault="009C0663" w:rsidP="009C066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Pump jack</w:t>
      </w:r>
    </w:p>
    <w:p w:rsidR="009C0663" w:rsidRPr="009C0663" w:rsidRDefault="009C0663" w:rsidP="009C066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Lift pump</w:t>
      </w:r>
    </w:p>
    <w:p w:rsidR="009C0663" w:rsidRPr="009C0663" w:rsidRDefault="009C0663" w:rsidP="009C06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Refining oil</w:t>
      </w:r>
    </w:p>
    <w:p w:rsidR="009C0663" w:rsidRPr="009C0663" w:rsidRDefault="009C0663" w:rsidP="009C066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Distillation</w:t>
      </w:r>
    </w:p>
    <w:p w:rsidR="009C0663" w:rsidRDefault="009C0663" w:rsidP="009C06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663">
        <w:rPr>
          <w:sz w:val="20"/>
          <w:szCs w:val="20"/>
        </w:rPr>
        <w:t>Natural gas</w:t>
      </w:r>
    </w:p>
    <w:p w:rsidR="00227AB8" w:rsidRDefault="00227AB8" w:rsidP="009C06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Combustion of hydrocarbons</w:t>
      </w:r>
    </w:p>
    <w:p w:rsidR="00227AB8" w:rsidRDefault="00227AB8" w:rsidP="009C06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Compare combustion of hydrocarbons to cellular respiration</w:t>
      </w:r>
    </w:p>
    <w:p w:rsidR="00227AB8" w:rsidRDefault="00227AB8" w:rsidP="009C06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Non-renewable</w:t>
      </w:r>
    </w:p>
    <w:p w:rsidR="00227AB8" w:rsidRDefault="00227AB8" w:rsidP="009C06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Oil spills</w:t>
      </w:r>
    </w:p>
    <w:p w:rsidR="00227AB8" w:rsidRDefault="00227AB8" w:rsidP="009C06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Greenhouse gasses</w:t>
      </w:r>
    </w:p>
    <w:p w:rsidR="00227AB8" w:rsidRDefault="00227AB8" w:rsidP="009C06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Acid deposition</w:t>
      </w:r>
    </w:p>
    <w:p w:rsidR="00227AB8" w:rsidRDefault="00227AB8" w:rsidP="009C06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Global climate change</w:t>
      </w:r>
    </w:p>
    <w:p w:rsidR="00227AB8" w:rsidRPr="009C0663" w:rsidRDefault="00227AB8" w:rsidP="00227AB8">
      <w:pPr>
        <w:pStyle w:val="ListParagraph"/>
        <w:rPr>
          <w:sz w:val="20"/>
          <w:szCs w:val="20"/>
        </w:rPr>
      </w:pPr>
    </w:p>
    <w:sectPr w:rsidR="00227AB8" w:rsidRPr="009C0663" w:rsidSect="000074B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38" w:rsidRDefault="00547738" w:rsidP="00547738">
      <w:pPr>
        <w:spacing w:after="0" w:line="240" w:lineRule="auto"/>
      </w:pPr>
      <w:r>
        <w:separator/>
      </w:r>
    </w:p>
  </w:endnote>
  <w:endnote w:type="continuationSeparator" w:id="0">
    <w:p w:rsidR="00547738" w:rsidRDefault="00547738" w:rsidP="0054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5D" w:rsidRDefault="00B00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B5" w:rsidRDefault="000074B5">
    <w:pPr>
      <w:pStyle w:val="Footer"/>
    </w:pPr>
    <w:r>
      <w:ptab w:relativeTo="margin" w:alignment="center" w:leader="none"/>
    </w:r>
    <w:r>
      <w:t>Science 24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5D" w:rsidRDefault="00B00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38" w:rsidRDefault="00547738" w:rsidP="00547738">
      <w:pPr>
        <w:spacing w:after="0" w:line="240" w:lineRule="auto"/>
      </w:pPr>
      <w:r>
        <w:separator/>
      </w:r>
    </w:p>
  </w:footnote>
  <w:footnote w:type="continuationSeparator" w:id="0">
    <w:p w:rsidR="00547738" w:rsidRDefault="00547738" w:rsidP="0054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5D" w:rsidRDefault="00B00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B5" w:rsidRPr="00547738" w:rsidRDefault="00547738">
    <w:pPr>
      <w:pStyle w:val="Header"/>
      <w:rPr>
        <w:lang w:val="en-CA"/>
      </w:rPr>
    </w:pPr>
    <w:r>
      <w:rPr>
        <w:lang w:val="en-CA"/>
      </w:rPr>
      <w:tab/>
    </w:r>
    <w:r>
      <w:rPr>
        <w:lang w:val="en-CA"/>
      </w:rPr>
      <w:tab/>
      <w:t>Name: 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5D" w:rsidRDefault="00B00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C4F81"/>
    <w:multiLevelType w:val="hybridMultilevel"/>
    <w:tmpl w:val="892A8C42"/>
    <w:lvl w:ilvl="0" w:tplc="044AE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4A"/>
    <w:rsid w:val="000074B5"/>
    <w:rsid w:val="001C3B4D"/>
    <w:rsid w:val="001E267C"/>
    <w:rsid w:val="00227AB8"/>
    <w:rsid w:val="00345B9F"/>
    <w:rsid w:val="00547738"/>
    <w:rsid w:val="006023A6"/>
    <w:rsid w:val="00625AB7"/>
    <w:rsid w:val="00695CDF"/>
    <w:rsid w:val="00983662"/>
    <w:rsid w:val="009C0663"/>
    <w:rsid w:val="009E334A"/>
    <w:rsid w:val="00B0025D"/>
    <w:rsid w:val="00EB16D8"/>
    <w:rsid w:val="00F0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3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E3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4A"/>
  </w:style>
  <w:style w:type="paragraph" w:styleId="Footer">
    <w:name w:val="footer"/>
    <w:basedOn w:val="Normal"/>
    <w:link w:val="FooterChar"/>
    <w:uiPriority w:val="99"/>
    <w:semiHidden/>
    <w:unhideWhenUsed/>
    <w:rsid w:val="009E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3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E3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4A"/>
  </w:style>
  <w:style w:type="paragraph" w:styleId="Footer">
    <w:name w:val="footer"/>
    <w:basedOn w:val="Normal"/>
    <w:link w:val="FooterChar"/>
    <w:uiPriority w:val="99"/>
    <w:semiHidden/>
    <w:unhideWhenUsed/>
    <w:rsid w:val="009E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17E2ADE7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tatumhegland</dc:creator>
  <cp:lastModifiedBy>Staff</cp:lastModifiedBy>
  <cp:revision>2</cp:revision>
  <dcterms:created xsi:type="dcterms:W3CDTF">2012-09-11T16:12:00Z</dcterms:created>
  <dcterms:modified xsi:type="dcterms:W3CDTF">2012-09-11T16:12:00Z</dcterms:modified>
</cp:coreProperties>
</file>