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DA" w:rsidRDefault="004D69DA" w:rsidP="004D69DA">
      <w:pPr>
        <w:jc w:val="center"/>
        <w:rPr>
          <w:b/>
          <w:sz w:val="32"/>
          <w:u w:val="single"/>
        </w:rPr>
      </w:pPr>
      <w:r w:rsidRPr="004D69DA">
        <w:rPr>
          <w:b/>
          <w:sz w:val="32"/>
          <w:u w:val="single"/>
        </w:rPr>
        <w:t>Electric Energy</w:t>
      </w:r>
    </w:p>
    <w:p w:rsidR="004D69DA" w:rsidRPr="004D69DA" w:rsidRDefault="004D69DA" w:rsidP="004D69DA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4D69DA" w:rsidRDefault="004D69DA" w:rsidP="004D69DA">
      <w:r>
        <w:t>Name: _____________________________________</w:t>
      </w:r>
      <w:proofErr w:type="gramStart"/>
      <w:r>
        <w:t>_  Date</w:t>
      </w:r>
      <w:proofErr w:type="gramEnd"/>
      <w:r>
        <w:t>: ____________________</w:t>
      </w:r>
    </w:p>
    <w:p w:rsidR="004D69DA" w:rsidRDefault="004D69DA" w:rsidP="004D69DA"/>
    <w:p w:rsidR="004D69DA" w:rsidRDefault="004D69DA" w:rsidP="004D69DA">
      <w:r>
        <w:t>In this assignment, you will investigate electric energy and electric power. As you work on this assignment you will:</w:t>
      </w:r>
    </w:p>
    <w:p w:rsidR="004D69DA" w:rsidRDefault="004D69DA" w:rsidP="004D69DA">
      <w:r>
        <w:t>• identify the electric transformation systems in selected electric appliances;</w:t>
      </w:r>
    </w:p>
    <w:p w:rsidR="004D69DA" w:rsidRDefault="004D69DA" w:rsidP="004D69DA">
      <w:r>
        <w:t>• determine how utility companies bill customers for the electric energy used;</w:t>
      </w:r>
    </w:p>
    <w:p w:rsidR="004D69DA" w:rsidRDefault="004D69DA" w:rsidP="004D69DA">
      <w:r>
        <w:t>• investigate the efficiency of light bulbs; and</w:t>
      </w:r>
    </w:p>
    <w:p w:rsidR="004D69DA" w:rsidRDefault="004D69DA" w:rsidP="004D69DA">
      <w:r>
        <w:t xml:space="preserve">• </w:t>
      </w:r>
      <w:proofErr w:type="gramStart"/>
      <w:r>
        <w:t>one</w:t>
      </w:r>
      <w:proofErr w:type="gramEnd"/>
      <w:r>
        <w:t xml:space="preserve"> technology that could save you money by conserving electricity.</w:t>
      </w:r>
    </w:p>
    <w:p w:rsidR="004D69DA" w:rsidRDefault="004D69DA" w:rsidP="004D69DA"/>
    <w:p w:rsidR="004D69DA" w:rsidRDefault="004D69DA" w:rsidP="004D69DA">
      <w:pPr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Do</w:t>
      </w:r>
    </w:p>
    <w:p w:rsidR="004D69DA" w:rsidRDefault="004D69DA" w:rsidP="004D69DA">
      <w:r>
        <w:t>1.  If you are using a word processor, enter your answers electronically. Remember to save your work as you go.</w:t>
      </w:r>
    </w:p>
    <w:p w:rsidR="004D69DA" w:rsidRDefault="004D69DA" w:rsidP="004D69DA"/>
    <w:p w:rsidR="004D69DA" w:rsidRDefault="004D69DA" w:rsidP="004D69DA">
      <w:pPr>
        <w:rPr>
          <w:b/>
        </w:rPr>
      </w:pPr>
      <w:r>
        <w:rPr>
          <w:b/>
        </w:rPr>
        <w:t>What Did You Discover?</w:t>
      </w:r>
    </w:p>
    <w:p w:rsidR="004D69DA" w:rsidRDefault="004D69DA" w:rsidP="004D69DA">
      <w:pPr>
        <w:rPr>
          <w:i/>
        </w:rPr>
      </w:pPr>
      <w:r>
        <w:rPr>
          <w:i/>
        </w:rPr>
        <w:t>1. Using Electrical Energy</w:t>
      </w:r>
    </w:p>
    <w:p w:rsidR="004D69DA" w:rsidRDefault="004D69DA" w:rsidP="004D69DA">
      <w:r>
        <w:t>(a) What is an energy transformation system?</w:t>
      </w:r>
    </w:p>
    <w:p w:rsidR="004D69DA" w:rsidRDefault="004D69DA" w:rsidP="004D69DA"/>
    <w:p w:rsidR="004D69DA" w:rsidRDefault="004D69DA" w:rsidP="004D69DA">
      <w:r>
        <w:t>(b) Describe the energy transformation system in a light bulb.</w:t>
      </w:r>
    </w:p>
    <w:p w:rsidR="004D69DA" w:rsidRDefault="004D69DA" w:rsidP="004D69DA"/>
    <w:p w:rsidR="004D69DA" w:rsidRDefault="004D69DA" w:rsidP="004D69DA">
      <w:r>
        <w:t>(c) Describe the energy transformation system in a toaster.</w:t>
      </w:r>
    </w:p>
    <w:p w:rsidR="004D69DA" w:rsidRDefault="004D69DA" w:rsidP="004D69DA"/>
    <w:p w:rsidR="004D69DA" w:rsidRDefault="004D69DA" w:rsidP="004D69DA">
      <w:r>
        <w:t>(d) Describe the energy transformation system in a radio.</w:t>
      </w:r>
    </w:p>
    <w:p w:rsidR="004D69DA" w:rsidRDefault="004D69DA" w:rsidP="004D69DA"/>
    <w:p w:rsidR="004D69DA" w:rsidRDefault="004D69DA" w:rsidP="004D69DA">
      <w:r>
        <w:t>(e) Describe the energy transformation system in a fan.</w:t>
      </w:r>
    </w:p>
    <w:p w:rsidR="004D69DA" w:rsidRDefault="004D69DA" w:rsidP="004D69DA"/>
    <w:p w:rsidR="004D69DA" w:rsidRDefault="004D69DA" w:rsidP="004D69DA">
      <w:pPr>
        <w:rPr>
          <w:i/>
        </w:rPr>
      </w:pPr>
      <w:r>
        <w:rPr>
          <w:i/>
        </w:rPr>
        <w:t>2. Generating Electrical Energy</w:t>
      </w:r>
    </w:p>
    <w:p w:rsidR="004D69DA" w:rsidRDefault="004D69DA" w:rsidP="004D69DA">
      <w:r>
        <w:t>(a) Describe the energy transformation system in a generator.</w:t>
      </w:r>
    </w:p>
    <w:p w:rsidR="004D69DA" w:rsidRDefault="004D69DA" w:rsidP="004D69DA"/>
    <w:p w:rsidR="004D69DA" w:rsidRDefault="004D69DA" w:rsidP="004D69DA">
      <w:r>
        <w:t>(b) Write a statement that describes the relationship between the speed of the spinning wire and the amount of electric energy produced</w:t>
      </w:r>
    </w:p>
    <w:p w:rsidR="004D69DA" w:rsidRDefault="004D69DA" w:rsidP="004D69DA"/>
    <w:p w:rsidR="004D69DA" w:rsidRDefault="004D69DA" w:rsidP="004D69DA">
      <w:pPr>
        <w:rPr>
          <w:i/>
        </w:rPr>
      </w:pPr>
      <w:r>
        <w:rPr>
          <w:i/>
        </w:rPr>
        <w:t>3. Electrical Power</w:t>
      </w:r>
    </w:p>
    <w:p w:rsidR="004D69DA" w:rsidRDefault="004D69DA" w:rsidP="004D69DA">
      <w:r>
        <w:t>(a) Define the term “electrical power”.</w:t>
      </w:r>
    </w:p>
    <w:p w:rsidR="004D69DA" w:rsidRDefault="004D69DA" w:rsidP="004D69DA"/>
    <w:p w:rsidR="004D69DA" w:rsidRDefault="004D69DA" w:rsidP="004D69DA">
      <w:r>
        <w:t>(b) Write the chemical formula for calculating power.</w:t>
      </w:r>
    </w:p>
    <w:p w:rsidR="004D69DA" w:rsidRDefault="004D69DA" w:rsidP="004D69DA"/>
    <w:p w:rsidR="004D69DA" w:rsidRDefault="004D69DA" w:rsidP="004D69DA">
      <w:r>
        <w:t>(c) Identify the unit of power.</w:t>
      </w:r>
    </w:p>
    <w:p w:rsidR="004D69DA" w:rsidRDefault="004D69DA" w:rsidP="004D69DA"/>
    <w:p w:rsidR="004D69DA" w:rsidRDefault="004D69DA" w:rsidP="004D69DA">
      <w:r>
        <w:t>(d) Define one watt of power.</w:t>
      </w:r>
    </w:p>
    <w:p w:rsidR="004D69DA" w:rsidRDefault="004D69DA" w:rsidP="004D69DA"/>
    <w:p w:rsidR="004D69DA" w:rsidRDefault="004D69DA" w:rsidP="004D69DA">
      <w:r>
        <w:t>(e) How much power does a 100 watt light bulb use every second?</w:t>
      </w:r>
    </w:p>
    <w:p w:rsidR="004D69DA" w:rsidRDefault="004D69DA" w:rsidP="004D69DA"/>
    <w:p w:rsidR="004D69DA" w:rsidRDefault="004D69DA" w:rsidP="004D69DA">
      <w:r>
        <w:t>(f) How much power does a 40 watt light bulb use every second?</w:t>
      </w:r>
    </w:p>
    <w:p w:rsidR="004D69DA" w:rsidRDefault="004D69DA" w:rsidP="004D69DA"/>
    <w:p w:rsidR="004D69DA" w:rsidRDefault="004D69DA" w:rsidP="004D69DA">
      <w:r>
        <w:lastRenderedPageBreak/>
        <w:t>(g) How much power does a 20 watt compact fluorescent light bulb use every second?</w:t>
      </w:r>
    </w:p>
    <w:p w:rsidR="004D69DA" w:rsidRDefault="004D69DA" w:rsidP="004D69DA"/>
    <w:p w:rsidR="004D69DA" w:rsidRDefault="004D69DA" w:rsidP="004D69DA">
      <w:r>
        <w:t>(h) Complete the following chart.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D69DA" w:rsidRDefault="004D69DA" w:rsidP="00BF3B7C">
            <w:pPr>
              <w:rPr>
                <w:b/>
              </w:rPr>
            </w:pPr>
            <w:r>
              <w:rPr>
                <w:b/>
              </w:rPr>
              <w:t>Size of Light Bulb</w:t>
            </w:r>
          </w:p>
        </w:tc>
        <w:tc>
          <w:tcPr>
            <w:tcW w:w="5386" w:type="dxa"/>
          </w:tcPr>
          <w:p w:rsidR="004D69DA" w:rsidRDefault="004D69DA" w:rsidP="00BF3B7C">
            <w:pPr>
              <w:rPr>
                <w:b/>
              </w:rPr>
            </w:pPr>
            <w:r>
              <w:rPr>
                <w:b/>
              </w:rPr>
              <w:t>Amount of Power Used in 1 hour (W)</w:t>
            </w:r>
          </w:p>
        </w:tc>
      </w:tr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D69DA" w:rsidRDefault="004D69DA" w:rsidP="00BF3B7C">
            <w:r>
              <w:t xml:space="preserve">100 watt incandescent </w:t>
            </w:r>
          </w:p>
        </w:tc>
        <w:tc>
          <w:tcPr>
            <w:tcW w:w="5386" w:type="dxa"/>
          </w:tcPr>
          <w:p w:rsidR="004D69DA" w:rsidRDefault="004D69DA" w:rsidP="00BF3B7C"/>
        </w:tc>
      </w:tr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D69DA" w:rsidRDefault="004D69DA" w:rsidP="00BF3B7C">
            <w:r>
              <w:t>40 watt fluorescent</w:t>
            </w:r>
          </w:p>
        </w:tc>
        <w:tc>
          <w:tcPr>
            <w:tcW w:w="5386" w:type="dxa"/>
          </w:tcPr>
          <w:p w:rsidR="004D69DA" w:rsidRDefault="004D69DA" w:rsidP="00BF3B7C"/>
        </w:tc>
      </w:tr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4D69DA" w:rsidRDefault="004D69DA" w:rsidP="00BF3B7C">
            <w:r>
              <w:t>20 watt compact fluorescent</w:t>
            </w:r>
          </w:p>
        </w:tc>
        <w:tc>
          <w:tcPr>
            <w:tcW w:w="5386" w:type="dxa"/>
          </w:tcPr>
          <w:p w:rsidR="004D69DA" w:rsidRDefault="004D69DA" w:rsidP="00BF3B7C"/>
        </w:tc>
      </w:tr>
    </w:tbl>
    <w:p w:rsidR="004D69DA" w:rsidRDefault="004D69DA" w:rsidP="004D69DA"/>
    <w:p w:rsidR="004D69DA" w:rsidRDefault="004D69DA" w:rsidP="004D69DA">
      <w:r>
        <w:t>(</w:t>
      </w:r>
      <w:proofErr w:type="spellStart"/>
      <w:r>
        <w:t>i</w:t>
      </w:r>
      <w:proofErr w:type="spellEnd"/>
      <w:r>
        <w:t>) Which of the light bulbs from (h</w:t>
      </w:r>
      <w:proofErr w:type="gramStart"/>
      <w:r>
        <w:t>)  uses</w:t>
      </w:r>
      <w:proofErr w:type="gramEnd"/>
      <w:r>
        <w:t xml:space="preserve"> the most power in one hour?</w:t>
      </w:r>
    </w:p>
    <w:p w:rsidR="004D69DA" w:rsidRDefault="004D69DA" w:rsidP="004D69DA"/>
    <w:p w:rsidR="004D69DA" w:rsidRDefault="004D69DA" w:rsidP="004D69DA">
      <w:pPr>
        <w:rPr>
          <w:i/>
        </w:rPr>
      </w:pPr>
      <w:r>
        <w:rPr>
          <w:i/>
        </w:rPr>
        <w:t>4. Electrical Energy</w:t>
      </w:r>
    </w:p>
    <w:p w:rsidR="004D69DA" w:rsidRDefault="004D69DA" w:rsidP="004D69DA">
      <w:r>
        <w:t>(a) What two factors determine how much energy appliances use?</w:t>
      </w:r>
    </w:p>
    <w:p w:rsidR="004D69DA" w:rsidRDefault="004D69DA" w:rsidP="004D69DA"/>
    <w:p w:rsidR="004D69DA" w:rsidRDefault="004D69DA" w:rsidP="004D69DA">
      <w:r>
        <w:t>(b) What is the formula for calculating this energy?</w:t>
      </w:r>
    </w:p>
    <w:p w:rsidR="004D69DA" w:rsidRDefault="004D69DA" w:rsidP="004D69DA"/>
    <w:p w:rsidR="004D69DA" w:rsidRDefault="004D69DA" w:rsidP="004D69DA">
      <w:r>
        <w:t>(c) How much energy does a one watt electrical appliance use if it is left on for one hour?</w:t>
      </w:r>
    </w:p>
    <w:p w:rsidR="004D69DA" w:rsidRDefault="004D69DA" w:rsidP="004D69DA"/>
    <w:p w:rsidR="004D69DA" w:rsidRDefault="004D69DA" w:rsidP="004D69DA">
      <w:r>
        <w:t>(d) What units do utility companies use to calculate your electricity bill?</w:t>
      </w:r>
    </w:p>
    <w:p w:rsidR="004D69DA" w:rsidRDefault="004D69DA" w:rsidP="004D69DA"/>
    <w:p w:rsidR="004D69DA" w:rsidRDefault="004D69DA" w:rsidP="004D69DA">
      <w:pPr>
        <w:rPr>
          <w:i/>
        </w:rPr>
      </w:pPr>
      <w:r>
        <w:rPr>
          <w:i/>
        </w:rPr>
        <w:t>5. Kilowatt Hours</w:t>
      </w:r>
    </w:p>
    <w:p w:rsidR="004D69DA" w:rsidRDefault="004D69DA" w:rsidP="004D69DA">
      <w:r>
        <w:t xml:space="preserve">(a) Plug each light bulb in and determine how much it costs to operate it for 720 hours. </w:t>
      </w:r>
      <w:proofErr w:type="gramStart"/>
      <w:r>
        <w:t>Double the rate to see how increasing the cost of energy would affect you.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980"/>
        <w:gridCol w:w="1418"/>
        <w:gridCol w:w="1397"/>
        <w:gridCol w:w="1265"/>
        <w:gridCol w:w="1266"/>
      </w:tblGrid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Light Bulb</w:t>
            </w:r>
          </w:p>
        </w:tc>
        <w:tc>
          <w:tcPr>
            <w:tcW w:w="1265" w:type="dxa"/>
          </w:tcPr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Power Rating</w:t>
            </w:r>
          </w:p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(W)</w:t>
            </w:r>
          </w:p>
        </w:tc>
        <w:tc>
          <w:tcPr>
            <w:tcW w:w="980" w:type="dxa"/>
          </w:tcPr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(h)</w:t>
            </w:r>
          </w:p>
        </w:tc>
        <w:tc>
          <w:tcPr>
            <w:tcW w:w="1418" w:type="dxa"/>
          </w:tcPr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Energy Consumed (</w:t>
            </w:r>
            <w:proofErr w:type="spellStart"/>
            <w:r>
              <w:rPr>
                <w:b/>
              </w:rPr>
              <w:t>W•h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97" w:type="dxa"/>
          </w:tcPr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Energy Consumed</w:t>
            </w:r>
          </w:p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kW•h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5" w:type="dxa"/>
          </w:tcPr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at $0.061 per </w:t>
            </w:r>
            <w:proofErr w:type="spellStart"/>
            <w:r>
              <w:rPr>
                <w:b/>
              </w:rPr>
              <w:t>kW•h</w:t>
            </w:r>
            <w:proofErr w:type="spellEnd"/>
          </w:p>
        </w:tc>
        <w:tc>
          <w:tcPr>
            <w:tcW w:w="1266" w:type="dxa"/>
          </w:tcPr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Cost at</w:t>
            </w:r>
          </w:p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$0.12 per</w:t>
            </w:r>
          </w:p>
          <w:p w:rsidR="004D69DA" w:rsidRDefault="004D69DA" w:rsidP="00BF3B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kW•h</w:t>
            </w:r>
            <w:proofErr w:type="spellEnd"/>
          </w:p>
        </w:tc>
      </w:tr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4D69DA" w:rsidRDefault="004D69DA" w:rsidP="00BF3B7C">
            <w:r>
              <w:t>100 w</w:t>
            </w:r>
          </w:p>
        </w:tc>
        <w:tc>
          <w:tcPr>
            <w:tcW w:w="1265" w:type="dxa"/>
          </w:tcPr>
          <w:p w:rsidR="004D69DA" w:rsidRDefault="004D69DA" w:rsidP="00BF3B7C"/>
        </w:tc>
        <w:tc>
          <w:tcPr>
            <w:tcW w:w="980" w:type="dxa"/>
          </w:tcPr>
          <w:p w:rsidR="004D69DA" w:rsidRDefault="004D69DA" w:rsidP="00BF3B7C"/>
        </w:tc>
        <w:tc>
          <w:tcPr>
            <w:tcW w:w="1418" w:type="dxa"/>
          </w:tcPr>
          <w:p w:rsidR="004D69DA" w:rsidRDefault="004D69DA" w:rsidP="00BF3B7C"/>
        </w:tc>
        <w:tc>
          <w:tcPr>
            <w:tcW w:w="1397" w:type="dxa"/>
          </w:tcPr>
          <w:p w:rsidR="004D69DA" w:rsidRDefault="004D69DA" w:rsidP="00BF3B7C"/>
        </w:tc>
        <w:tc>
          <w:tcPr>
            <w:tcW w:w="1265" w:type="dxa"/>
          </w:tcPr>
          <w:p w:rsidR="004D69DA" w:rsidRDefault="004D69DA" w:rsidP="00BF3B7C"/>
        </w:tc>
        <w:tc>
          <w:tcPr>
            <w:tcW w:w="1266" w:type="dxa"/>
          </w:tcPr>
          <w:p w:rsidR="004D69DA" w:rsidRDefault="004D69DA" w:rsidP="00BF3B7C"/>
        </w:tc>
      </w:tr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4D69DA" w:rsidRDefault="004D69DA" w:rsidP="00BF3B7C">
            <w:r>
              <w:t>40 w</w:t>
            </w:r>
          </w:p>
        </w:tc>
        <w:tc>
          <w:tcPr>
            <w:tcW w:w="1265" w:type="dxa"/>
          </w:tcPr>
          <w:p w:rsidR="004D69DA" w:rsidRDefault="004D69DA" w:rsidP="00BF3B7C"/>
        </w:tc>
        <w:tc>
          <w:tcPr>
            <w:tcW w:w="980" w:type="dxa"/>
          </w:tcPr>
          <w:p w:rsidR="004D69DA" w:rsidRDefault="004D69DA" w:rsidP="00BF3B7C"/>
        </w:tc>
        <w:tc>
          <w:tcPr>
            <w:tcW w:w="1418" w:type="dxa"/>
          </w:tcPr>
          <w:p w:rsidR="004D69DA" w:rsidRDefault="004D69DA" w:rsidP="00BF3B7C"/>
        </w:tc>
        <w:tc>
          <w:tcPr>
            <w:tcW w:w="1397" w:type="dxa"/>
          </w:tcPr>
          <w:p w:rsidR="004D69DA" w:rsidRDefault="004D69DA" w:rsidP="00BF3B7C"/>
        </w:tc>
        <w:tc>
          <w:tcPr>
            <w:tcW w:w="1265" w:type="dxa"/>
          </w:tcPr>
          <w:p w:rsidR="004D69DA" w:rsidRDefault="004D69DA" w:rsidP="00BF3B7C"/>
        </w:tc>
        <w:tc>
          <w:tcPr>
            <w:tcW w:w="1266" w:type="dxa"/>
          </w:tcPr>
          <w:p w:rsidR="004D69DA" w:rsidRDefault="004D69DA" w:rsidP="00BF3B7C"/>
        </w:tc>
      </w:tr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4D69DA" w:rsidRDefault="004D69DA" w:rsidP="00BF3B7C">
            <w:r>
              <w:t>20 w</w:t>
            </w:r>
          </w:p>
        </w:tc>
        <w:tc>
          <w:tcPr>
            <w:tcW w:w="1265" w:type="dxa"/>
          </w:tcPr>
          <w:p w:rsidR="004D69DA" w:rsidRDefault="004D69DA" w:rsidP="00BF3B7C"/>
        </w:tc>
        <w:tc>
          <w:tcPr>
            <w:tcW w:w="980" w:type="dxa"/>
          </w:tcPr>
          <w:p w:rsidR="004D69DA" w:rsidRDefault="004D69DA" w:rsidP="00BF3B7C"/>
        </w:tc>
        <w:tc>
          <w:tcPr>
            <w:tcW w:w="1418" w:type="dxa"/>
          </w:tcPr>
          <w:p w:rsidR="004D69DA" w:rsidRDefault="004D69DA" w:rsidP="00BF3B7C"/>
        </w:tc>
        <w:tc>
          <w:tcPr>
            <w:tcW w:w="1397" w:type="dxa"/>
          </w:tcPr>
          <w:p w:rsidR="004D69DA" w:rsidRDefault="004D69DA" w:rsidP="00BF3B7C"/>
        </w:tc>
        <w:tc>
          <w:tcPr>
            <w:tcW w:w="1265" w:type="dxa"/>
          </w:tcPr>
          <w:p w:rsidR="004D69DA" w:rsidRDefault="004D69DA" w:rsidP="00BF3B7C"/>
        </w:tc>
        <w:tc>
          <w:tcPr>
            <w:tcW w:w="1266" w:type="dxa"/>
          </w:tcPr>
          <w:p w:rsidR="004D69DA" w:rsidRDefault="004D69DA" w:rsidP="00BF3B7C"/>
        </w:tc>
      </w:tr>
    </w:tbl>
    <w:p w:rsidR="004D69DA" w:rsidRDefault="004D69DA" w:rsidP="004D69DA"/>
    <w:p w:rsidR="004D69DA" w:rsidRDefault="004D69DA" w:rsidP="004D69DA">
      <w:r>
        <w:t>(b) Which light bulb from (a) uses the most energy?</w:t>
      </w:r>
    </w:p>
    <w:p w:rsidR="004D69DA" w:rsidRDefault="004D69DA" w:rsidP="004D69DA"/>
    <w:p w:rsidR="004D69DA" w:rsidRDefault="004D69DA" w:rsidP="004D69DA">
      <w:r>
        <w:t xml:space="preserve">(c) What would happen to your utility bill if the power company doubled the amount it was charging per </w:t>
      </w:r>
      <w:proofErr w:type="spellStart"/>
      <w:r>
        <w:t>kilowatt•hour</w:t>
      </w:r>
      <w:proofErr w:type="spellEnd"/>
      <w:r>
        <w:t>?</w:t>
      </w:r>
    </w:p>
    <w:p w:rsidR="004D69DA" w:rsidRDefault="004D69DA" w:rsidP="004D69DA"/>
    <w:p w:rsidR="004D69DA" w:rsidRDefault="004D69DA" w:rsidP="004D69DA">
      <w:pPr>
        <w:rPr>
          <w:i/>
        </w:rPr>
      </w:pPr>
      <w:r>
        <w:rPr>
          <w:i/>
        </w:rPr>
        <w:t>6. Efficiency of Electrical Appliances</w:t>
      </w:r>
    </w:p>
    <w:p w:rsidR="004D69DA" w:rsidRDefault="004D69DA" w:rsidP="004D69DA">
      <w:proofErr w:type="gramStart"/>
      <w:r>
        <w:t>(a) Why is no device</w:t>
      </w:r>
      <w:proofErr w:type="gramEnd"/>
      <w:r>
        <w:t xml:space="preserve"> is 100 percent efficient?</w:t>
      </w:r>
    </w:p>
    <w:p w:rsidR="004D69DA" w:rsidRDefault="004D69DA" w:rsidP="004D69DA"/>
    <w:p w:rsidR="004D69DA" w:rsidRDefault="004D69DA" w:rsidP="004D69DA">
      <w:r>
        <w:t>(b) Identify the undesirable form of energy produced by an incandescent light bulb.</w:t>
      </w:r>
    </w:p>
    <w:p w:rsidR="004D69DA" w:rsidRDefault="004D69DA" w:rsidP="004D69DA"/>
    <w:p w:rsidR="004D69DA" w:rsidRDefault="004D69DA" w:rsidP="004D69DA">
      <w:r>
        <w:t>(c) Consider an electrical device that is 75 percent efficient.</w:t>
      </w:r>
    </w:p>
    <w:p w:rsidR="004D69DA" w:rsidRDefault="004D69DA" w:rsidP="004D69DA">
      <w:r>
        <w:t>– How much energy is converted into a desirable form of energy?</w:t>
      </w:r>
    </w:p>
    <w:p w:rsidR="004D69DA" w:rsidRDefault="004D69DA" w:rsidP="004D69DA">
      <w:r>
        <w:t>– How much energy is converted into undesirable forms of energy?</w:t>
      </w:r>
    </w:p>
    <w:p w:rsidR="004D69DA" w:rsidRDefault="004D69DA" w:rsidP="004D69DA"/>
    <w:p w:rsidR="004D69DA" w:rsidRDefault="004D69DA" w:rsidP="004D69DA">
      <w:pPr>
        <w:rPr>
          <w:i/>
        </w:rPr>
      </w:pPr>
      <w:r>
        <w:rPr>
          <w:i/>
        </w:rPr>
        <w:t>7. Measuring Efficiency</w:t>
      </w:r>
    </w:p>
    <w:p w:rsidR="004D69DA" w:rsidRDefault="004D69DA" w:rsidP="004D69DA">
      <w:r>
        <w:t xml:space="preserve">A 100 watt incandescent light bulb and a 20 watt compact fluorescent light bulb each produce similar amounts of light energy. </w:t>
      </w:r>
    </w:p>
    <w:p w:rsidR="004D69DA" w:rsidRDefault="004D69DA" w:rsidP="004D69DA">
      <w:r>
        <w:lastRenderedPageBreak/>
        <w:t>(a) What is the temperature of the air just above the 100 watt incandescent light bulb after 10 minutes of use?</w:t>
      </w:r>
    </w:p>
    <w:p w:rsidR="004D69DA" w:rsidRDefault="004D69DA" w:rsidP="004D69DA"/>
    <w:p w:rsidR="004D69DA" w:rsidRDefault="004D69DA" w:rsidP="004D69DA">
      <w:r>
        <w:t>(b) What is the temperature of the air just above the 20 watt compact fluorescent light bulb after 10 minutes of use?</w:t>
      </w:r>
    </w:p>
    <w:p w:rsidR="004D69DA" w:rsidRDefault="004D69DA" w:rsidP="004D69DA"/>
    <w:p w:rsidR="004D69DA" w:rsidRDefault="004D69DA" w:rsidP="004D69DA">
      <w:r>
        <w:t>(c) Which light bulb converted more energy into thermal energy?</w:t>
      </w:r>
    </w:p>
    <w:p w:rsidR="004D69DA" w:rsidRDefault="004D69DA" w:rsidP="004D69DA"/>
    <w:p w:rsidR="004D69DA" w:rsidRDefault="004D69DA" w:rsidP="004D69DA">
      <w:r>
        <w:t>(d) Which light bulb is less efficient? Explain how you know.</w:t>
      </w:r>
    </w:p>
    <w:p w:rsidR="004D69DA" w:rsidRDefault="004D69DA" w:rsidP="004D69DA"/>
    <w:p w:rsidR="004D69DA" w:rsidRDefault="004D69DA" w:rsidP="004D69DA">
      <w:r>
        <w:t>(e) Read the Did You Know? What is the approximate efficiency of an incandescent light bulb?</w:t>
      </w:r>
    </w:p>
    <w:p w:rsidR="004D69DA" w:rsidRDefault="004D69DA" w:rsidP="004D69DA"/>
    <w:p w:rsidR="004D69DA" w:rsidRDefault="004D69DA" w:rsidP="004D69DA">
      <w:r>
        <w:t>(f) What is the estimated efficiency of a compact fluorescent light bulb?</w:t>
      </w:r>
    </w:p>
    <w:p w:rsidR="004D69DA" w:rsidRDefault="004D69DA" w:rsidP="004D69DA"/>
    <w:p w:rsidR="004D69DA" w:rsidRDefault="004D69DA" w:rsidP="004D69DA">
      <w:pPr>
        <w:rPr>
          <w:i/>
        </w:rPr>
      </w:pPr>
      <w:r>
        <w:rPr>
          <w:i/>
        </w:rPr>
        <w:t>8. Cost of Efficiency</w:t>
      </w:r>
    </w:p>
    <w:p w:rsidR="004D69DA" w:rsidRDefault="004D69DA" w:rsidP="004D69DA">
      <w:r>
        <w:t>(a) Complete the following chart.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12"/>
        <w:gridCol w:w="3261"/>
      </w:tblGrid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Comparison of Operating Costs</w:t>
            </w:r>
          </w:p>
        </w:tc>
        <w:tc>
          <w:tcPr>
            <w:tcW w:w="3312" w:type="dxa"/>
          </w:tcPr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Annual Operating Cost for</w:t>
            </w:r>
          </w:p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Incandescent Bulb</w:t>
            </w:r>
          </w:p>
        </w:tc>
        <w:tc>
          <w:tcPr>
            <w:tcW w:w="3261" w:type="dxa"/>
          </w:tcPr>
          <w:p w:rsidR="004D69DA" w:rsidRDefault="004D69DA" w:rsidP="00BF3B7C">
            <w:pPr>
              <w:jc w:val="center"/>
              <w:rPr>
                <w:b/>
              </w:rPr>
            </w:pPr>
            <w:r>
              <w:rPr>
                <w:b/>
              </w:rPr>
              <w:t>Annual Operating Cost for Compact Fluorescent Bulb</w:t>
            </w:r>
          </w:p>
        </w:tc>
      </w:tr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D69DA" w:rsidRDefault="004D69DA" w:rsidP="00BF3B7C">
            <w:r>
              <w:t>Energy used  (2190 hours)</w:t>
            </w:r>
          </w:p>
        </w:tc>
        <w:tc>
          <w:tcPr>
            <w:tcW w:w="3312" w:type="dxa"/>
          </w:tcPr>
          <w:p w:rsidR="004D69DA" w:rsidRDefault="004D69DA" w:rsidP="00BF3B7C"/>
        </w:tc>
        <w:tc>
          <w:tcPr>
            <w:tcW w:w="3261" w:type="dxa"/>
          </w:tcPr>
          <w:p w:rsidR="004D69DA" w:rsidRDefault="004D69DA" w:rsidP="00BF3B7C"/>
        </w:tc>
      </w:tr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D69DA" w:rsidRDefault="004D69DA" w:rsidP="00BF3B7C">
            <w:r>
              <w:t>Energy cost at $0.11/</w:t>
            </w:r>
            <w:proofErr w:type="spellStart"/>
            <w:r>
              <w:t>kW•h</w:t>
            </w:r>
            <w:proofErr w:type="spellEnd"/>
          </w:p>
        </w:tc>
        <w:tc>
          <w:tcPr>
            <w:tcW w:w="3312" w:type="dxa"/>
          </w:tcPr>
          <w:p w:rsidR="004D69DA" w:rsidRDefault="004D69DA" w:rsidP="00BF3B7C"/>
        </w:tc>
        <w:tc>
          <w:tcPr>
            <w:tcW w:w="3261" w:type="dxa"/>
          </w:tcPr>
          <w:p w:rsidR="004D69DA" w:rsidRDefault="004D69DA" w:rsidP="00BF3B7C"/>
        </w:tc>
      </w:tr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D69DA" w:rsidRDefault="004D69DA" w:rsidP="00BF3B7C">
            <w:r>
              <w:t>Initial cost of light bulb</w:t>
            </w:r>
          </w:p>
        </w:tc>
        <w:tc>
          <w:tcPr>
            <w:tcW w:w="3312" w:type="dxa"/>
          </w:tcPr>
          <w:p w:rsidR="004D69DA" w:rsidRDefault="004D69DA" w:rsidP="00BF3B7C"/>
        </w:tc>
        <w:tc>
          <w:tcPr>
            <w:tcW w:w="3261" w:type="dxa"/>
          </w:tcPr>
          <w:p w:rsidR="004D69DA" w:rsidRDefault="004D69DA" w:rsidP="00BF3B7C"/>
        </w:tc>
      </w:tr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D69DA" w:rsidRDefault="004D69DA" w:rsidP="00BF3B7C">
            <w:r>
              <w:t>Cost of replacement bulbs</w:t>
            </w:r>
          </w:p>
        </w:tc>
        <w:tc>
          <w:tcPr>
            <w:tcW w:w="3312" w:type="dxa"/>
          </w:tcPr>
          <w:p w:rsidR="004D69DA" w:rsidRDefault="004D69DA" w:rsidP="00BF3B7C"/>
        </w:tc>
        <w:tc>
          <w:tcPr>
            <w:tcW w:w="3261" w:type="dxa"/>
          </w:tcPr>
          <w:p w:rsidR="004D69DA" w:rsidRDefault="004D69DA" w:rsidP="00BF3B7C"/>
        </w:tc>
      </w:tr>
      <w:tr w:rsidR="004D69DA" w:rsidTr="00BF3B7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D69DA" w:rsidRDefault="004D69DA" w:rsidP="00BF3B7C">
            <w:pPr>
              <w:jc w:val="right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3312" w:type="dxa"/>
          </w:tcPr>
          <w:p w:rsidR="004D69DA" w:rsidRDefault="004D69DA" w:rsidP="00BF3B7C"/>
        </w:tc>
        <w:tc>
          <w:tcPr>
            <w:tcW w:w="3261" w:type="dxa"/>
          </w:tcPr>
          <w:p w:rsidR="004D69DA" w:rsidRDefault="004D69DA" w:rsidP="00BF3B7C"/>
        </w:tc>
      </w:tr>
    </w:tbl>
    <w:p w:rsidR="004D69DA" w:rsidRDefault="004D69DA" w:rsidP="004D69DA"/>
    <w:p w:rsidR="004D69DA" w:rsidRDefault="004D69DA" w:rsidP="004D69DA">
      <w:r>
        <w:t>(b) Which light bulb uses the most energy during the 2190 hours?</w:t>
      </w:r>
    </w:p>
    <w:p w:rsidR="004D69DA" w:rsidRDefault="004D69DA" w:rsidP="004D69DA"/>
    <w:p w:rsidR="004D69DA" w:rsidRDefault="004D69DA" w:rsidP="004D69DA">
      <w:r>
        <w:t>(c) Which light bulb cost the most to operate during this time period?</w:t>
      </w:r>
    </w:p>
    <w:p w:rsidR="004D69DA" w:rsidRDefault="004D69DA" w:rsidP="004D69DA"/>
    <w:p w:rsidR="004D69DA" w:rsidRDefault="004D69DA" w:rsidP="004D69DA">
      <w:r>
        <w:t>(d) How much less does it cost to run a compact fluorescent light bulb for 2190 hours?</w:t>
      </w:r>
    </w:p>
    <w:p w:rsidR="004D69DA" w:rsidRDefault="004D69DA" w:rsidP="004D69DA"/>
    <w:p w:rsidR="004D69DA" w:rsidRDefault="004D69DA" w:rsidP="004D69DA">
      <w:r>
        <w:rPr>
          <w:i/>
        </w:rPr>
        <w:t>Save and Print Assignment!</w:t>
      </w:r>
    </w:p>
    <w:p w:rsidR="00821FE4" w:rsidRDefault="004D69DA"/>
    <w:sectPr w:rsidR="00821F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DA"/>
    <w:rsid w:val="003E5379"/>
    <w:rsid w:val="004D69DA"/>
    <w:rsid w:val="00E04454"/>
    <w:rsid w:val="00E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A37D3720</Template>
  <TotalTime>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2012-10-01T15:34:00Z</dcterms:created>
  <dcterms:modified xsi:type="dcterms:W3CDTF">2012-10-01T15:36:00Z</dcterms:modified>
</cp:coreProperties>
</file>