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72" w:rsidRPr="00A027E9" w:rsidRDefault="00242172" w:rsidP="00242172">
      <w:pPr>
        <w:pStyle w:val="03-BLM-H1"/>
      </w:pPr>
      <w:r w:rsidRPr="00A027E9">
        <w:t>Lesson</w:t>
      </w:r>
      <w:r>
        <w:t xml:space="preserve"> </w:t>
      </w:r>
      <w:r w:rsidRPr="00A027E9">
        <w:t>1: Modelling Polynomials</w:t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1.</w:t>
      </w:r>
      <w:r w:rsidRPr="00A027E9">
        <w:rPr>
          <w:b/>
        </w:rPr>
        <w:tab/>
      </w:r>
      <w:r w:rsidRPr="00A027E9">
        <w:t xml:space="preserve">Identify the polynomials in </w:t>
      </w:r>
      <w:r>
        <w:t xml:space="preserve">the </w:t>
      </w:r>
      <w:r w:rsidRPr="00A027E9">
        <w:t xml:space="preserve">following expressions. </w:t>
      </w:r>
    </w:p>
    <w:p w:rsidR="00242172" w:rsidRDefault="00242172" w:rsidP="00242172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</w:pPr>
      <w:r w:rsidRPr="00A027E9">
        <w:rPr>
          <w:b/>
        </w:rPr>
        <w:t>a)</w:t>
      </w:r>
      <w:r w:rsidRPr="00A027E9">
        <w:tab/>
        <w:t>2</w:t>
      </w:r>
      <w:r w:rsidRPr="00A027E9">
        <w:rPr>
          <w:i/>
        </w:rPr>
        <w:t>m</w:t>
      </w:r>
      <w:r w:rsidRPr="00A027E9">
        <w:rPr>
          <w:vertAlign w:val="superscript"/>
        </w:rPr>
        <w:t>2</w:t>
      </w:r>
      <w:r w:rsidRPr="00A027E9">
        <w:t xml:space="preserve"> + 1</w:t>
      </w:r>
      <w:r w:rsidRPr="00A027E9"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</w:r>
      <w:r w:rsidRPr="00A027E9">
        <w:rPr>
          <w:position w:val="-6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20.1pt" o:ole="">
            <v:imagedata r:id="rId6" o:title=""/>
          </v:shape>
          <o:OLEObject Type="Embed" ProgID="Equation.DSMT4" ShapeID="_x0000_i1025" DrawAspect="Content" ObjectID="_1580621060" r:id="rId7"/>
        </w:object>
      </w:r>
      <w:r>
        <w:br/>
      </w:r>
      <w:r>
        <w:br/>
      </w:r>
      <w:r>
        <w:br/>
      </w:r>
      <w:r w:rsidRPr="00A027E9">
        <w:tab/>
      </w:r>
    </w:p>
    <w:p w:rsidR="00242172" w:rsidRDefault="00242172" w:rsidP="00242172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</w:pPr>
      <w:r w:rsidRPr="00A027E9">
        <w:rPr>
          <w:b/>
        </w:rPr>
        <w:t>c)</w:t>
      </w:r>
      <w:r w:rsidRPr="00A027E9">
        <w:tab/>
        <w:t>–4</w:t>
      </w:r>
      <w:r w:rsidRPr="009A5AC7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 w:rsidRPr="00A027E9">
        <w:tab/>
      </w:r>
      <w:r w:rsidRPr="00A027E9">
        <w:fldChar w:fldCharType="begin"/>
      </w:r>
      <w:r w:rsidRPr="00A027E9">
        <w:instrText xml:space="preserve"> eq \f(1,</w:instrText>
      </w:r>
      <w:r w:rsidRPr="00A027E9">
        <w:rPr>
          <w:i/>
        </w:rPr>
        <w:instrText>x</w:instrText>
      </w:r>
      <w:r w:rsidRPr="00A027E9">
        <w:rPr>
          <w:vertAlign w:val="superscript"/>
        </w:rPr>
        <w:instrText>2</w:instrText>
      </w:r>
      <w:r w:rsidRPr="00A027E9">
        <w:instrText xml:space="preserve">+ </w:instrText>
      </w:r>
      <w:r w:rsidRPr="00A027E9">
        <w:rPr>
          <w:i/>
        </w:rPr>
        <w:instrText>x</w:instrText>
      </w:r>
      <w:r w:rsidRPr="00A027E9">
        <w:instrText>)</w:instrText>
      </w:r>
      <w:r w:rsidRPr="00A027E9">
        <w:fldChar w:fldCharType="end"/>
      </w:r>
      <w:r w:rsidRPr="00A027E9">
        <w:tab/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</w:pPr>
      <w:r w:rsidRPr="00A027E9">
        <w:rPr>
          <w:b/>
        </w:rPr>
        <w:t>e)</w:t>
      </w:r>
      <w:r w:rsidRPr="00A027E9">
        <w:tab/>
        <w:t>0.25</w:t>
      </w:r>
      <w:r w:rsidRPr="005513FF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</w:t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2.</w:t>
      </w:r>
      <w:r w:rsidRPr="00A027E9">
        <w:tab/>
        <w:t>Name the coefficients, variable</w:t>
      </w:r>
      <w:r>
        <w:t>,</w:t>
      </w:r>
      <w:r w:rsidRPr="00A027E9">
        <w:t xml:space="preserve"> degree</w:t>
      </w:r>
      <w:r>
        <w:t>,</w:t>
      </w:r>
      <w:r w:rsidRPr="00A027E9">
        <w:t xml:space="preserve"> and constant term of each polynomial. </w:t>
      </w:r>
    </w:p>
    <w:p w:rsidR="00242172" w:rsidRDefault="00242172" w:rsidP="00242172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</w:pPr>
      <w:proofErr w:type="gramStart"/>
      <w:r w:rsidRPr="00A027E9">
        <w:rPr>
          <w:b/>
        </w:rPr>
        <w:t>a</w:t>
      </w:r>
      <w:proofErr w:type="gramEnd"/>
      <w:r w:rsidRPr="00A027E9">
        <w:rPr>
          <w:b/>
        </w:rPr>
        <w:t>)</w:t>
      </w:r>
      <w:r w:rsidRPr="00A027E9">
        <w:tab/>
        <w:t>–8</w:t>
      </w:r>
      <w:r w:rsidRPr="00A027E9">
        <w:rPr>
          <w:i/>
        </w:rPr>
        <w:t>y</w:t>
      </w:r>
      <w:r w:rsidRPr="00A027E9">
        <w:tab/>
      </w:r>
      <w:r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  <w:t>12</w:t>
      </w:r>
      <w:r>
        <w:br/>
      </w:r>
      <w:r>
        <w:br/>
      </w:r>
      <w:r w:rsidRPr="00A027E9">
        <w:tab/>
      </w:r>
    </w:p>
    <w:p w:rsidR="00242172" w:rsidRPr="00A027E9" w:rsidRDefault="00242172" w:rsidP="00242172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</w:pPr>
      <w:r w:rsidRPr="00A027E9">
        <w:rPr>
          <w:b/>
        </w:rPr>
        <w:t>c)</w:t>
      </w:r>
      <w:r w:rsidRPr="00A027E9">
        <w:tab/>
        <w:t>–2</w:t>
      </w:r>
      <w:r w:rsidRPr="00A027E9">
        <w:rPr>
          <w:i/>
        </w:rPr>
        <w:t>b</w:t>
      </w:r>
      <w:r w:rsidRPr="00A027E9">
        <w:rPr>
          <w:vertAlign w:val="superscript"/>
        </w:rPr>
        <w:t>2</w:t>
      </w:r>
      <w:r w:rsidRPr="00A027E9">
        <w:t xml:space="preserve"> – </w:t>
      </w:r>
      <w:r w:rsidRPr="00A027E9">
        <w:rPr>
          <w:i/>
        </w:rPr>
        <w:t>b</w:t>
      </w:r>
      <w:r w:rsidRPr="00A027E9">
        <w:t xml:space="preserve"> + 10</w:t>
      </w:r>
      <w:r w:rsidRPr="00A027E9"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 w:rsidRPr="00A027E9">
        <w:tab/>
        <w:t xml:space="preserve">–4 – </w:t>
      </w:r>
      <w:r w:rsidRPr="00A027E9">
        <w:rPr>
          <w:i/>
        </w:rPr>
        <w:t xml:space="preserve">b </w:t>
      </w:r>
      <w:r w:rsidRPr="00A027E9">
        <w:tab/>
      </w:r>
      <w:r>
        <w:br/>
      </w:r>
      <w:r>
        <w:br/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3.</w:t>
      </w:r>
      <w:r w:rsidRPr="00A027E9">
        <w:tab/>
        <w:t>Identify each polynomial as a monomial, binomial</w:t>
      </w:r>
      <w:r>
        <w:t>,</w:t>
      </w:r>
      <w:r w:rsidRPr="00A027E9">
        <w:t xml:space="preserve"> or trinomial.</w:t>
      </w:r>
    </w:p>
    <w:p w:rsidR="00242172" w:rsidRDefault="00242172" w:rsidP="00242172">
      <w:pPr>
        <w:pStyle w:val="03-BLM-NL-Letter"/>
        <w:tabs>
          <w:tab w:val="clear" w:pos="4320"/>
          <w:tab w:val="clear" w:pos="4680"/>
          <w:tab w:val="left" w:pos="2004"/>
          <w:tab w:val="left" w:pos="2412"/>
          <w:tab w:val="left" w:pos="3852"/>
          <w:tab w:val="left" w:pos="4104"/>
          <w:tab w:val="left" w:pos="5832"/>
          <w:tab w:val="left" w:pos="6128"/>
        </w:tabs>
      </w:pPr>
      <w:r w:rsidRPr="00A027E9">
        <w:rPr>
          <w:b/>
        </w:rPr>
        <w:t>a)</w:t>
      </w:r>
      <w:r w:rsidRPr="00A027E9">
        <w:tab/>
        <w:t>19</w:t>
      </w:r>
      <w:r w:rsidRPr="00A027E9">
        <w:rPr>
          <w:i/>
        </w:rPr>
        <w:t>t</w:t>
      </w:r>
      <w:r w:rsidRPr="00A027E9"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</w:r>
      <w:r w:rsidRPr="00A027E9">
        <w:rPr>
          <w:i/>
        </w:rPr>
        <w:t>g</w:t>
      </w:r>
      <w:r w:rsidRPr="00A027E9">
        <w:t xml:space="preserve"> – 4</w:t>
      </w:r>
      <w:r w:rsidRPr="00A027E9">
        <w:rPr>
          <w:i/>
        </w:rPr>
        <w:t>g</w:t>
      </w:r>
      <w:r w:rsidRPr="00A027E9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A027E9">
        <w:t>+ 5</w:t>
      </w:r>
      <w:r>
        <w:br/>
      </w:r>
      <w:r>
        <w:br/>
      </w:r>
    </w:p>
    <w:p w:rsidR="00242172" w:rsidRPr="00A027E9" w:rsidRDefault="00242172" w:rsidP="00242172">
      <w:pPr>
        <w:pStyle w:val="03-BLM-NL-Letter"/>
        <w:tabs>
          <w:tab w:val="clear" w:pos="4320"/>
          <w:tab w:val="clear" w:pos="4680"/>
          <w:tab w:val="left" w:pos="2004"/>
          <w:tab w:val="left" w:pos="2412"/>
          <w:tab w:val="left" w:pos="3852"/>
          <w:tab w:val="left" w:pos="4104"/>
          <w:tab w:val="left" w:pos="5832"/>
          <w:tab w:val="left" w:pos="6128"/>
        </w:tabs>
      </w:pPr>
      <w:r w:rsidRPr="00A027E9">
        <w:rPr>
          <w:b/>
        </w:rPr>
        <w:t>c)</w:t>
      </w:r>
      <w:r w:rsidRPr="00A027E9">
        <w:tab/>
        <w:t>–1</w:t>
      </w:r>
      <w:r>
        <w:t xml:space="preserve"> + </w:t>
      </w:r>
      <w:proofErr w:type="spellStart"/>
      <w:r w:rsidRPr="009A5AC7">
        <w:rPr>
          <w:i/>
        </w:rPr>
        <w:t>xy</w:t>
      </w:r>
      <w:proofErr w:type="spellEnd"/>
      <w:r>
        <w:t xml:space="preserve"> + </w:t>
      </w:r>
      <w:r w:rsidRPr="009A5AC7">
        <w:rPr>
          <w:i/>
        </w:rPr>
        <w:t>y</w:t>
      </w:r>
      <w:r>
        <w:rPr>
          <w:vertAlign w:val="superscript"/>
        </w:rPr>
        <w:t>2</w:t>
      </w:r>
      <w:r w:rsidRPr="00A027E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27E9">
        <w:rPr>
          <w:b/>
        </w:rPr>
        <w:t>d)</w:t>
      </w:r>
      <w:r w:rsidRPr="00A027E9">
        <w:tab/>
        <w:t>4 – 11</w:t>
      </w:r>
      <w:r w:rsidRPr="00A027E9">
        <w:rPr>
          <w:i/>
        </w:rPr>
        <w:t>w</w:t>
      </w:r>
      <w:r>
        <w:rPr>
          <w:i/>
        </w:rPr>
        <w:br/>
      </w:r>
      <w:r>
        <w:rPr>
          <w:i/>
        </w:rPr>
        <w:br/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4.</w:t>
      </w:r>
      <w:r w:rsidRPr="00A027E9">
        <w:tab/>
        <w:t>Identify the equivalent polynomials.</w:t>
      </w:r>
    </w:p>
    <w:p w:rsidR="00242172" w:rsidRPr="00A027E9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–</w:t>
      </w:r>
      <w:r w:rsidRPr="00A027E9">
        <w:rPr>
          <w:i/>
        </w:rPr>
        <w:t>h</w:t>
      </w:r>
      <w:r w:rsidRPr="00A027E9">
        <w:rPr>
          <w:vertAlign w:val="superscript"/>
        </w:rPr>
        <w:t>2</w:t>
      </w:r>
      <w:r w:rsidRPr="00A027E9">
        <w:t xml:space="preserve"> – 3 + 4</w:t>
      </w:r>
      <w:r w:rsidRPr="00A027E9">
        <w:rPr>
          <w:i/>
        </w:rPr>
        <w:t>h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>
        <w:t xml:space="preserve"> </w:t>
      </w:r>
      <w:r w:rsidRPr="00A027E9">
        <w:t>–3 + 4</w:t>
      </w:r>
      <w:r w:rsidRPr="00A027E9">
        <w:rPr>
          <w:i/>
        </w:rPr>
        <w:t>h</w:t>
      </w:r>
      <w:r w:rsidRPr="00A027E9">
        <w:t xml:space="preserve"> – </w:t>
      </w:r>
      <w:r w:rsidRPr="00A027E9">
        <w:rPr>
          <w:i/>
        </w:rPr>
        <w:t>h</w:t>
      </w:r>
      <w:r w:rsidRPr="00A027E9">
        <w:rPr>
          <w:vertAlign w:val="superscript"/>
        </w:rPr>
        <w:t>2</w:t>
      </w:r>
      <w:r>
        <w:rPr>
          <w:vertAlign w:val="superscript"/>
        </w:rPr>
        <w:br/>
      </w:r>
      <w:r>
        <w:rPr>
          <w:vertAlign w:val="superscript"/>
        </w:rPr>
        <w:br/>
      </w:r>
    </w:p>
    <w:p w:rsidR="00242172" w:rsidRPr="00A027E9" w:rsidRDefault="00242172" w:rsidP="00242172">
      <w:pPr>
        <w:pStyle w:val="03-BLM-NL-Letter-NoSpace"/>
      </w:pPr>
      <w:r w:rsidRPr="00A027E9">
        <w:rPr>
          <w:b/>
        </w:rPr>
        <w:t>c)</w:t>
      </w:r>
      <w:r w:rsidRPr="00A027E9">
        <w:tab/>
        <w:t>5</w:t>
      </w:r>
      <w:r w:rsidRPr="00A027E9">
        <w:rPr>
          <w:i/>
        </w:rPr>
        <w:t>m</w:t>
      </w:r>
      <w:r w:rsidRPr="00A027E9">
        <w:t xml:space="preserve"> – 3</w:t>
      </w:r>
      <w:r>
        <w:t xml:space="preserve"> 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rPr>
          <w:b/>
        </w:rPr>
        <w:t xml:space="preserve"> </w:t>
      </w:r>
      <w:r w:rsidRPr="00A027E9">
        <w:t>–</w:t>
      </w:r>
      <w:r w:rsidRPr="009A5AC7">
        <w:t xml:space="preserve">2 + </w:t>
      </w:r>
      <w:r w:rsidRPr="009A5AC7">
        <w:rPr>
          <w:i/>
        </w:rPr>
        <w:t>y</w:t>
      </w:r>
      <w:r w:rsidRPr="009A5AC7">
        <w:rPr>
          <w:vertAlign w:val="superscript"/>
        </w:rPr>
        <w:t>2</w:t>
      </w:r>
      <w:r w:rsidRPr="009A5AC7">
        <w:t xml:space="preserve"> + 5</w:t>
      </w:r>
      <w:r w:rsidRPr="009A5AC7">
        <w:rPr>
          <w:i/>
        </w:rPr>
        <w:t>xy</w:t>
      </w:r>
      <w:r>
        <w:rPr>
          <w:i/>
        </w:rPr>
        <w:br/>
      </w:r>
      <w:r>
        <w:rPr>
          <w:i/>
        </w:rPr>
        <w:br/>
      </w:r>
    </w:p>
    <w:p w:rsidR="00242172" w:rsidRPr="009A5AC7" w:rsidRDefault="00242172" w:rsidP="00242172">
      <w:pPr>
        <w:pStyle w:val="03-BLM-NL-Letter"/>
        <w:rPr>
          <w:bCs/>
        </w:rPr>
      </w:pPr>
      <w:r w:rsidRPr="00A027E9">
        <w:rPr>
          <w:b/>
        </w:rPr>
        <w:t>e)</w:t>
      </w:r>
      <w:r w:rsidRPr="00A027E9">
        <w:rPr>
          <w:b/>
        </w:rPr>
        <w:tab/>
      </w:r>
      <w:proofErr w:type="gramStart"/>
      <w:r>
        <w:rPr>
          <w:i/>
        </w:rPr>
        <w:t>y</w:t>
      </w:r>
      <w:r w:rsidRPr="00A027E9">
        <w:rPr>
          <w:vertAlign w:val="superscript"/>
        </w:rPr>
        <w:t>2</w:t>
      </w:r>
      <w:proofErr w:type="gramEnd"/>
      <w:r>
        <w:t xml:space="preserve"> + 5</w:t>
      </w:r>
      <w:r w:rsidRPr="009A5AC7">
        <w:rPr>
          <w:i/>
        </w:rPr>
        <w:t>xy</w:t>
      </w:r>
      <w:r>
        <w:t xml:space="preserve"> – 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b/>
          <w:bCs/>
        </w:rPr>
        <w:t xml:space="preserve">f) </w:t>
      </w:r>
      <w:r w:rsidRPr="00A027E9">
        <w:t>–3 + 5</w:t>
      </w:r>
      <w:r w:rsidRPr="00A027E9">
        <w:rPr>
          <w:i/>
        </w:rPr>
        <w:t>m</w:t>
      </w:r>
      <w:r>
        <w:rPr>
          <w:i/>
        </w:rPr>
        <w:br/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lastRenderedPageBreak/>
        <w:t>5.</w:t>
      </w:r>
      <w:r w:rsidRPr="00A027E9">
        <w:tab/>
        <w:t>Use algebra tiles to model each polynomial. Sketch the tiles.</w:t>
      </w:r>
    </w:p>
    <w:p w:rsidR="00242172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</w:pPr>
      <w:r w:rsidRPr="00A027E9">
        <w:rPr>
          <w:b/>
        </w:rPr>
        <w:t>a)</w:t>
      </w:r>
      <w:r w:rsidRPr="00A027E9">
        <w:tab/>
        <w:t>–5</w:t>
      </w:r>
      <w:r>
        <w:t xml:space="preserve"> + </w:t>
      </w:r>
      <w:r w:rsidRPr="009A5AC7">
        <w:rPr>
          <w:i/>
        </w:rPr>
        <w:t>y</w:t>
      </w:r>
      <w:r>
        <w:rPr>
          <w:vertAlign w:val="superscript"/>
        </w:rPr>
        <w:t>2</w:t>
      </w:r>
      <w:r w:rsidRPr="00A027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  <w:t>2</w:t>
      </w:r>
      <w:r w:rsidRPr="00A027E9">
        <w:rPr>
          <w:i/>
        </w:rPr>
        <w:t xml:space="preserve">x </w:t>
      </w:r>
      <w:r w:rsidRPr="00A027E9">
        <w:t>– 1</w:t>
      </w:r>
      <w:r>
        <w:tab/>
      </w:r>
    </w:p>
    <w:p w:rsidR="00242172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b/>
        </w:rPr>
      </w:pPr>
    </w:p>
    <w:p w:rsidR="00242172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</w:pPr>
      <w:r w:rsidRPr="00A027E9">
        <w:rPr>
          <w:b/>
        </w:rPr>
        <w:t>c)</w:t>
      </w:r>
      <w:r w:rsidRPr="00A027E9">
        <w:tab/>
        <w:t>–3</w:t>
      </w:r>
      <w:r w:rsidRPr="00A027E9">
        <w:rPr>
          <w:i/>
        </w:rPr>
        <w:t>a</w:t>
      </w:r>
      <w:r w:rsidRPr="00A027E9">
        <w:rPr>
          <w:vertAlign w:val="superscript"/>
        </w:rPr>
        <w:t xml:space="preserve">2 </w:t>
      </w:r>
      <w:r w:rsidRPr="00A027E9">
        <w:rPr>
          <w:i/>
        </w:rPr>
        <w:t>–</w:t>
      </w:r>
      <w:r>
        <w:rPr>
          <w:i/>
        </w:rPr>
        <w:t xml:space="preserve"> </w:t>
      </w:r>
      <w:r w:rsidRPr="00A027E9">
        <w:t>2</w:t>
      </w:r>
      <w:r w:rsidRPr="00A027E9">
        <w:rPr>
          <w:i/>
        </w:rPr>
        <w:t>a</w:t>
      </w:r>
      <w:r w:rsidRPr="00A027E9">
        <w:t xml:space="preserve"> + 1</w:t>
      </w:r>
      <w:r w:rsidRPr="00A027E9">
        <w:tab/>
      </w:r>
      <w:r>
        <w:tab/>
      </w:r>
      <w:r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 w:rsidRPr="00A027E9">
        <w:tab/>
        <w:t>3</w:t>
      </w:r>
      <w:r w:rsidRPr="00A92536">
        <w:rPr>
          <w:i/>
        </w:rPr>
        <w:t>z</w:t>
      </w:r>
      <w:r>
        <w:tab/>
      </w:r>
    </w:p>
    <w:p w:rsidR="00242172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b/>
        </w:rPr>
      </w:pPr>
    </w:p>
    <w:p w:rsidR="00242172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i/>
        </w:rPr>
      </w:pPr>
      <w:r w:rsidRPr="00A027E9">
        <w:rPr>
          <w:b/>
        </w:rPr>
        <w:t>e)</w:t>
      </w:r>
      <w:r w:rsidRPr="00A027E9">
        <w:tab/>
      </w:r>
      <w:proofErr w:type="gramStart"/>
      <w:r w:rsidRPr="00A027E9">
        <w:rPr>
          <w:i/>
        </w:rPr>
        <w:t>v</w:t>
      </w:r>
      <w:r w:rsidRPr="00A027E9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A027E9">
        <w:t>– 4</w:t>
      </w:r>
      <w:r w:rsidRPr="00A92536">
        <w:rPr>
          <w:i/>
        </w:rPr>
        <w:t>v</w:t>
      </w:r>
    </w:p>
    <w:p w:rsidR="00242172" w:rsidRPr="00A027E9" w:rsidRDefault="00242172" w:rsidP="00242172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i/>
        </w:rPr>
      </w:pP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6.</w:t>
      </w:r>
      <w:r w:rsidRPr="00A027E9">
        <w:tab/>
        <w:t xml:space="preserve">Write a polynomial to </w:t>
      </w:r>
      <w:r>
        <w:t>match the following conditions.</w:t>
      </w:r>
    </w:p>
    <w:p w:rsidR="00242172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2 terms, degree 1</w:t>
      </w:r>
      <w:r>
        <w:t>,</w:t>
      </w:r>
      <w:r w:rsidRPr="00A027E9">
        <w:t xml:space="preserve"> with a constant term of 4</w:t>
      </w: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 w:rsidRPr="00A027E9">
        <w:rPr>
          <w:b/>
        </w:rPr>
        <w:t>b)</w:t>
      </w:r>
      <w:r w:rsidRPr="00A027E9">
        <w:tab/>
        <w:t>3 terms, degree 2, with the coefficient on the 2</w:t>
      </w:r>
      <w:r w:rsidRPr="00A92536">
        <w:t>nd</w:t>
      </w:r>
      <w:r w:rsidRPr="00A027E9">
        <w:t xml:space="preserve"> degree term –</w:t>
      </w:r>
      <w:r>
        <w:t>2</w:t>
      </w: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C16D2D" w:rsidRDefault="00D85A61"/>
    <w:p w:rsidR="00242172" w:rsidRPr="00A027E9" w:rsidRDefault="00242172" w:rsidP="00242172">
      <w:pPr>
        <w:pStyle w:val="03-BLM-H1"/>
      </w:pPr>
      <w:r>
        <w:t xml:space="preserve">Lesson </w:t>
      </w:r>
      <w:r w:rsidRPr="00A027E9">
        <w:t xml:space="preserve">2: Like Terms and Unlike Terms </w:t>
      </w:r>
    </w:p>
    <w:p w:rsidR="00242172" w:rsidRDefault="00242172" w:rsidP="00242172">
      <w:pPr>
        <w:pStyle w:val="03-BLM-NL"/>
      </w:pPr>
      <w:r w:rsidRPr="00A027E9">
        <w:rPr>
          <w:b/>
        </w:rPr>
        <w:t>1.</w:t>
      </w:r>
      <w:r w:rsidRPr="00A027E9">
        <w:rPr>
          <w:b/>
        </w:rPr>
        <w:tab/>
      </w:r>
      <w:r w:rsidRPr="00A027E9">
        <w:t>From the list, identify terms that are like 2</w:t>
      </w:r>
      <w:r w:rsidRPr="00A027E9">
        <w:rPr>
          <w:i/>
        </w:rPr>
        <w:t>w</w:t>
      </w:r>
      <w:r w:rsidRPr="00A027E9">
        <w:rPr>
          <w:vertAlign w:val="superscript"/>
        </w:rPr>
        <w:t>2</w:t>
      </w:r>
      <w:r w:rsidRPr="00A027E9">
        <w:t>. Explain how you know they are like terms.</w:t>
      </w:r>
      <w:r w:rsidRPr="00A027E9">
        <w:br/>
        <w:t>–5</w:t>
      </w:r>
      <w:r w:rsidRPr="00A027E9">
        <w:rPr>
          <w:i/>
        </w:rPr>
        <w:t>w</w:t>
      </w:r>
      <w:r w:rsidRPr="00A027E9">
        <w:t>, –6</w:t>
      </w:r>
      <w:r w:rsidRPr="00A027E9">
        <w:rPr>
          <w:i/>
        </w:rPr>
        <w:t>w</w:t>
      </w:r>
      <w:r w:rsidRPr="00A027E9">
        <w:rPr>
          <w:vertAlign w:val="superscript"/>
        </w:rPr>
        <w:t>2</w:t>
      </w:r>
      <w:r w:rsidRPr="00A027E9">
        <w:t>, –2, 4</w:t>
      </w:r>
      <w:r w:rsidRPr="00A027E9">
        <w:rPr>
          <w:i/>
        </w:rPr>
        <w:t>w</w:t>
      </w:r>
      <w:r w:rsidRPr="00A027E9">
        <w:t>, 3</w:t>
      </w:r>
      <w:r w:rsidRPr="00A027E9">
        <w:rPr>
          <w:i/>
        </w:rPr>
        <w:t>w</w:t>
      </w:r>
      <w:r>
        <w:rPr>
          <w:vertAlign w:val="superscript"/>
        </w:rPr>
        <w:t>2</w:t>
      </w:r>
      <w:r>
        <w:t>,</w:t>
      </w:r>
      <w:r w:rsidRPr="00A027E9">
        <w:rPr>
          <w:vertAlign w:val="superscript"/>
        </w:rPr>
        <w:t xml:space="preserve"> </w:t>
      </w:r>
      <w:r w:rsidRPr="00A027E9">
        <w:t>–</w:t>
      </w:r>
      <w:r w:rsidRPr="00A027E9">
        <w:rPr>
          <w:i/>
        </w:rPr>
        <w:t>w</w:t>
      </w:r>
      <w:r w:rsidRPr="00A027E9">
        <w:rPr>
          <w:vertAlign w:val="superscript"/>
        </w:rPr>
        <w:t>2</w:t>
      </w:r>
      <w:r w:rsidRPr="00A027E9">
        <w:t>,</w:t>
      </w:r>
      <w:r w:rsidRPr="00A027E9">
        <w:rPr>
          <w:vertAlign w:val="superscript"/>
        </w:rPr>
        <w:t xml:space="preserve"> </w:t>
      </w:r>
      <w:r w:rsidRPr="00A027E9">
        <w:t>11</w:t>
      </w:r>
      <w:r w:rsidRPr="00A027E9">
        <w:rPr>
          <w:i/>
        </w:rPr>
        <w:t>w</w:t>
      </w:r>
      <w:r w:rsidRPr="00A027E9">
        <w:t>, 2</w:t>
      </w:r>
    </w:p>
    <w:p w:rsidR="00242172" w:rsidRPr="00A027E9" w:rsidRDefault="00242172" w:rsidP="00242172">
      <w:pPr>
        <w:pStyle w:val="03-BLM-NL"/>
      </w:pPr>
      <w:r>
        <w:br/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2.</w:t>
      </w:r>
      <w:r w:rsidRPr="00A027E9">
        <w:tab/>
        <w:t>Use algebra tiles to model each poly</w:t>
      </w:r>
      <w:r>
        <w:t>nomial, then combine like terms.</w:t>
      </w:r>
      <w:r>
        <w:br/>
        <w:t>Sketch the tiles for the simplified polynomial.</w:t>
      </w:r>
    </w:p>
    <w:p w:rsidR="00242172" w:rsidRPr="00A027E9" w:rsidRDefault="00242172" w:rsidP="00242172">
      <w:pPr>
        <w:pStyle w:val="03-BLM-NL-Letter-NoSpace"/>
      </w:pPr>
      <w:proofErr w:type="gramStart"/>
      <w:r w:rsidRPr="00A027E9">
        <w:rPr>
          <w:b/>
        </w:rPr>
        <w:t>a</w:t>
      </w:r>
      <w:proofErr w:type="gramEnd"/>
      <w:r w:rsidRPr="00A027E9">
        <w:rPr>
          <w:b/>
        </w:rPr>
        <w:t>)</w:t>
      </w:r>
      <w:r w:rsidRPr="00A027E9">
        <w:tab/>
        <w:t xml:space="preserve">4 + </w:t>
      </w:r>
      <w:r w:rsidRPr="00A26164">
        <w:rPr>
          <w:i/>
        </w:rPr>
        <w:t>x</w:t>
      </w:r>
      <w:r w:rsidRPr="00A027E9">
        <w:t xml:space="preserve"> + 1 + 5</w:t>
      </w:r>
      <w:r w:rsidRPr="00A26164">
        <w:rPr>
          <w:i/>
        </w:rPr>
        <w:t>x</w:t>
      </w:r>
      <w:r w:rsidRPr="00A027E9">
        <w:t xml:space="preserve"> + 1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 w:rsidRPr="00A027E9">
        <w:t>–3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>
        <w:t xml:space="preserve"> + 3</w:t>
      </w:r>
      <w:r w:rsidRPr="00A26164">
        <w:rPr>
          <w:i/>
        </w:rPr>
        <w:t>y</w:t>
      </w:r>
      <w:r>
        <w:t xml:space="preserve"> – 2</w:t>
      </w:r>
      <w:r>
        <w:br/>
      </w:r>
      <w:r>
        <w:br/>
      </w:r>
      <w:r>
        <w:br/>
      </w:r>
    </w:p>
    <w:p w:rsidR="00242172" w:rsidRDefault="00242172" w:rsidP="00242172">
      <w:pPr>
        <w:pStyle w:val="03-BLM-NL-Letter"/>
        <w:rPr>
          <w:vertAlign w:val="superscript"/>
        </w:rPr>
      </w:pPr>
      <w:r w:rsidRPr="00A027E9">
        <w:rPr>
          <w:b/>
        </w:rPr>
        <w:t>c)</w:t>
      </w:r>
      <w:r w:rsidRPr="00A027E9">
        <w:tab/>
        <w:t>2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 xml:space="preserve"> + 8 – 11 – 4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 xml:space="preserve"> + 5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t xml:space="preserve"> </w:t>
      </w:r>
      <w:r w:rsidRPr="00A027E9">
        <w:t>3</w:t>
      </w:r>
      <w:r w:rsidRPr="00A26164">
        <w:rPr>
          <w:i/>
        </w:rPr>
        <w:t>y</w:t>
      </w:r>
      <w:r w:rsidRPr="00A027E9">
        <w:t xml:space="preserve"> + 7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+ 1 – </w:t>
      </w:r>
      <w:r w:rsidRPr="00A027E9">
        <w:rPr>
          <w:i/>
        </w:rPr>
        <w:t xml:space="preserve">y </w:t>
      </w:r>
      <w:r w:rsidRPr="00A027E9">
        <w:t>– 2</w:t>
      </w:r>
      <w:r w:rsidRPr="00A26164">
        <w:rPr>
          <w:i/>
        </w:rPr>
        <w:t>y</w:t>
      </w:r>
      <w:r w:rsidRPr="00A027E9">
        <w:t xml:space="preserve"> – 3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</w:p>
    <w:p w:rsidR="00242172" w:rsidRPr="00A027E9" w:rsidRDefault="00242172" w:rsidP="00242172">
      <w:pPr>
        <w:pStyle w:val="03-BLM-NL-Letter"/>
      </w:pP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3.</w:t>
      </w:r>
      <w:r w:rsidRPr="00A027E9">
        <w:tab/>
        <w:t>Simplify each polynomial.</w:t>
      </w:r>
    </w:p>
    <w:p w:rsidR="00242172" w:rsidRPr="00A027E9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7</w:t>
      </w:r>
      <w:r w:rsidRPr="00A26164">
        <w:rPr>
          <w:i/>
        </w:rPr>
        <w:t>d</w:t>
      </w:r>
      <w:r w:rsidRPr="00A027E9">
        <w:t xml:space="preserve"> – 2</w:t>
      </w:r>
      <w:r w:rsidRPr="00A26164">
        <w:rPr>
          <w:i/>
        </w:rPr>
        <w:t>d</w:t>
      </w:r>
      <w:r w:rsidRPr="00A027E9">
        <w:t xml:space="preserve"> + 1 – 6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>
        <w:rPr>
          <w:b/>
        </w:rPr>
        <w:t xml:space="preserve"> </w:t>
      </w:r>
      <w:r>
        <w:t>–</w:t>
      </w:r>
      <w:r w:rsidRPr="00A027E9">
        <w:t>5 – 3 –</w:t>
      </w:r>
      <w:r>
        <w:t xml:space="preserve"> </w:t>
      </w:r>
      <w:r w:rsidRPr="00A26164">
        <w:rPr>
          <w:i/>
        </w:rPr>
        <w:t>k</w:t>
      </w:r>
      <w:r w:rsidRPr="00A027E9">
        <w:t xml:space="preserve"> – 5</w:t>
      </w:r>
      <w:r w:rsidRPr="00A26164">
        <w:rPr>
          <w:i/>
        </w:rPr>
        <w:t>k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242172" w:rsidRPr="00A027E9" w:rsidRDefault="00242172" w:rsidP="00242172">
      <w:pPr>
        <w:pStyle w:val="03-BLM-NL-Letter"/>
      </w:pPr>
      <w:r w:rsidRPr="00A027E9">
        <w:rPr>
          <w:b/>
        </w:rPr>
        <w:t>c)</w:t>
      </w:r>
      <w:r w:rsidRPr="00A027E9">
        <w:rPr>
          <w:b/>
        </w:rPr>
        <w:tab/>
      </w:r>
      <w:r w:rsidRPr="00A027E9">
        <w:t>–4 + 2</w:t>
      </w:r>
      <w:r w:rsidRPr="00A26164">
        <w:rPr>
          <w:i/>
        </w:rPr>
        <w:t>a</w:t>
      </w:r>
      <w:r w:rsidRPr="00A027E9">
        <w:t xml:space="preserve"> + 7</w:t>
      </w:r>
      <w:r>
        <w:t xml:space="preserve"> </w:t>
      </w:r>
      <w:r w:rsidRPr="00A027E9">
        <w:t>– 4</w:t>
      </w:r>
      <w:r w:rsidRPr="00A26164">
        <w:rPr>
          <w:i/>
        </w:rPr>
        <w:t>a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t xml:space="preserve"> </w:t>
      </w:r>
      <w:r w:rsidRPr="00A027E9">
        <w:t>3</w:t>
      </w:r>
      <w:r w:rsidRPr="00A26164">
        <w:rPr>
          <w:i/>
        </w:rPr>
        <w:t>p</w:t>
      </w:r>
      <w:r w:rsidRPr="00A027E9">
        <w:t xml:space="preserve"> – 6 – 4</w:t>
      </w:r>
      <w:r w:rsidRPr="00A26164">
        <w:rPr>
          <w:i/>
        </w:rPr>
        <w:t>p</w:t>
      </w:r>
      <w:r w:rsidRPr="00A027E9">
        <w:t xml:space="preserve"> + 6</w:t>
      </w:r>
    </w:p>
    <w:p w:rsidR="00242172" w:rsidRPr="00A027E9" w:rsidRDefault="00242172" w:rsidP="00242172">
      <w:pPr>
        <w:pStyle w:val="03-BLM-NL-NoSpace"/>
      </w:pPr>
      <w:r w:rsidRPr="00A027E9">
        <w:rPr>
          <w:b/>
        </w:rPr>
        <w:lastRenderedPageBreak/>
        <w:t>4.</w:t>
      </w:r>
      <w:r w:rsidRPr="00A027E9">
        <w:tab/>
        <w:t>Simplify each polynomial.</w:t>
      </w:r>
    </w:p>
    <w:p w:rsidR="00242172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3</w:t>
      </w:r>
      <w:r w:rsidRPr="00A26164">
        <w:rPr>
          <w:i/>
        </w:rPr>
        <w:t>a</w:t>
      </w:r>
      <w:r w:rsidRPr="00A027E9">
        <w:rPr>
          <w:vertAlign w:val="superscript"/>
        </w:rPr>
        <w:t>2</w:t>
      </w:r>
      <w:r w:rsidRPr="00A027E9">
        <w:t xml:space="preserve"> – 2</w:t>
      </w:r>
      <w:r w:rsidRPr="00A26164">
        <w:rPr>
          <w:i/>
        </w:rPr>
        <w:t>a</w:t>
      </w:r>
      <w:r w:rsidRPr="00A027E9">
        <w:t xml:space="preserve"> – 4 + 2</w:t>
      </w:r>
      <w:r w:rsidRPr="00A26164">
        <w:rPr>
          <w:i/>
        </w:rPr>
        <w:t>a</w:t>
      </w:r>
      <w:r w:rsidRPr="00A027E9">
        <w:t xml:space="preserve"> – 3</w:t>
      </w:r>
      <w:r w:rsidRPr="00A26164">
        <w:rPr>
          <w:i/>
        </w:rPr>
        <w:t>a</w:t>
      </w:r>
      <w:r w:rsidRPr="00A027E9">
        <w:rPr>
          <w:vertAlign w:val="superscript"/>
        </w:rPr>
        <w:t>2</w:t>
      </w:r>
      <w:r w:rsidRPr="00A027E9">
        <w:t xml:space="preserve"> + 5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>
        <w:rPr>
          <w:b/>
        </w:rPr>
        <w:t xml:space="preserve"> </w:t>
      </w:r>
      <w:r w:rsidRPr="00A027E9">
        <w:t>7</w:t>
      </w:r>
      <w:r w:rsidRPr="00A26164">
        <w:rPr>
          <w:i/>
        </w:rPr>
        <w:t>z</w:t>
      </w:r>
      <w:r w:rsidRPr="00A027E9">
        <w:t xml:space="preserve"> – </w:t>
      </w:r>
      <w:r w:rsidRPr="00A26164">
        <w:rPr>
          <w:i/>
        </w:rPr>
        <w:t>z</w:t>
      </w:r>
      <w:r w:rsidRPr="00A027E9">
        <w:rPr>
          <w:vertAlign w:val="superscript"/>
        </w:rPr>
        <w:t>2</w:t>
      </w:r>
      <w:r w:rsidRPr="00A027E9">
        <w:t xml:space="preserve"> + 3 + </w:t>
      </w:r>
      <w:r w:rsidRPr="00A26164">
        <w:rPr>
          <w:i/>
        </w:rPr>
        <w:t>z</w:t>
      </w:r>
      <w:r w:rsidRPr="00A027E9">
        <w:rPr>
          <w:vertAlign w:val="superscript"/>
        </w:rPr>
        <w:t>2</w:t>
      </w:r>
      <w:r w:rsidRPr="00A027E9">
        <w:t xml:space="preserve"> – 7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"/>
        <w:rPr>
          <w:vertAlign w:val="superscript"/>
        </w:rPr>
      </w:pPr>
      <w:r w:rsidRPr="00A027E9">
        <w:rPr>
          <w:b/>
        </w:rPr>
        <w:t>c)</w:t>
      </w:r>
      <w:r w:rsidRPr="00A027E9">
        <w:tab/>
      </w:r>
      <w:r w:rsidRPr="00A26164">
        <w:rPr>
          <w:i/>
        </w:rPr>
        <w:t>d</w:t>
      </w:r>
      <w:r w:rsidRPr="00A027E9">
        <w:rPr>
          <w:vertAlign w:val="superscript"/>
        </w:rPr>
        <w:t>2</w:t>
      </w:r>
      <w:r w:rsidRPr="00A027E9">
        <w:t xml:space="preserve"> + 3</w:t>
      </w:r>
      <w:r w:rsidRPr="00A26164">
        <w:rPr>
          <w:i/>
        </w:rPr>
        <w:t>d</w:t>
      </w:r>
      <w:r w:rsidRPr="00A027E9">
        <w:t xml:space="preserve"> + 1 + 4</w:t>
      </w:r>
      <w:r w:rsidRPr="00A26164">
        <w:rPr>
          <w:i/>
        </w:rPr>
        <w:t>d</w:t>
      </w:r>
      <w:r w:rsidRPr="00A027E9">
        <w:rPr>
          <w:vertAlign w:val="superscript"/>
        </w:rPr>
        <w:t>2</w:t>
      </w:r>
      <w:r w:rsidRPr="00A027E9">
        <w:t xml:space="preserve"> + 2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rPr>
          <w:b/>
        </w:rPr>
        <w:t xml:space="preserve"> </w:t>
      </w:r>
      <w:r w:rsidRPr="00A027E9">
        <w:t>–6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 xml:space="preserve"> + 10</w:t>
      </w:r>
      <w:r w:rsidRPr="00A26164">
        <w:rPr>
          <w:i/>
        </w:rPr>
        <w:t>x</w:t>
      </w:r>
      <w:r w:rsidRPr="00A027E9">
        <w:t xml:space="preserve"> – 4</w:t>
      </w:r>
      <w:r>
        <w:t xml:space="preserve"> </w:t>
      </w:r>
      <w:r w:rsidRPr="00A027E9">
        <w:t>+ 4 – 12</w:t>
      </w:r>
      <w:r w:rsidRPr="00A26164">
        <w:rPr>
          <w:i/>
        </w:rPr>
        <w:t>x</w:t>
      </w:r>
      <w:r w:rsidRPr="00A027E9">
        <w:t xml:space="preserve"> – 7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</w:p>
    <w:p w:rsidR="00242172" w:rsidRDefault="00242172" w:rsidP="00242172">
      <w:pPr>
        <w:pStyle w:val="03-BLM-NL-Letter"/>
      </w:pPr>
    </w:p>
    <w:p w:rsidR="00242172" w:rsidRPr="00A027E9" w:rsidRDefault="00242172" w:rsidP="00242172">
      <w:pPr>
        <w:pStyle w:val="03-BLM-NL-Letter"/>
      </w:pP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5.</w:t>
      </w:r>
      <w:r w:rsidRPr="00A027E9">
        <w:tab/>
        <w:t>Identify the equivalent polynomials. Justify your responses.</w:t>
      </w:r>
    </w:p>
    <w:p w:rsidR="00242172" w:rsidRDefault="00242172" w:rsidP="00242172">
      <w:pPr>
        <w:pStyle w:val="03-BLM-NL-Letter-NoSpace"/>
      </w:pPr>
      <w:proofErr w:type="gramStart"/>
      <w:r w:rsidRPr="00A027E9">
        <w:rPr>
          <w:b/>
        </w:rPr>
        <w:t>a</w:t>
      </w:r>
      <w:proofErr w:type="gramEnd"/>
      <w:r w:rsidRPr="00A027E9">
        <w:rPr>
          <w:b/>
        </w:rPr>
        <w:t>)</w:t>
      </w:r>
      <w:r w:rsidRPr="00A027E9">
        <w:tab/>
        <w:t>–5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– 3</w:t>
      </w:r>
      <w:r w:rsidRPr="00A26164">
        <w:rPr>
          <w:i/>
        </w:rPr>
        <w:t>y</w:t>
      </w:r>
      <w:r w:rsidRPr="00A027E9">
        <w:t xml:space="preserve"> – 4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>
        <w:t xml:space="preserve"> </w:t>
      </w:r>
      <w:r w:rsidRPr="00A027E9">
        <w:t>10</w:t>
      </w:r>
      <w:r w:rsidRPr="00A027E9">
        <w:rPr>
          <w:i/>
        </w:rPr>
        <w:t xml:space="preserve">x </w:t>
      </w:r>
      <w:r w:rsidRPr="00A027E9">
        <w:t>– 1</w:t>
      </w:r>
      <w:r w:rsidRPr="00A027E9">
        <w:tab/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 w:rsidRPr="00A027E9">
        <w:rPr>
          <w:b/>
        </w:rPr>
        <w:t>c)</w:t>
      </w:r>
      <w:r w:rsidRPr="00A027E9">
        <w:tab/>
        <w:t xml:space="preserve">1 + </w:t>
      </w:r>
      <w:r w:rsidRPr="00A26164">
        <w:rPr>
          <w:i/>
        </w:rPr>
        <w:t>x</w:t>
      </w:r>
      <w:r w:rsidRPr="00A027E9">
        <w:t xml:space="preserve"> – 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rPr>
          <w:b/>
        </w:rPr>
        <w:t xml:space="preserve"> </w:t>
      </w:r>
      <w:r w:rsidRPr="00A027E9">
        <w:t>2</w:t>
      </w:r>
      <w:r w:rsidRPr="00A26164">
        <w:rPr>
          <w:i/>
        </w:rPr>
        <w:t>y</w:t>
      </w:r>
      <w:r w:rsidRPr="00A027E9">
        <w:rPr>
          <w:vertAlign w:val="superscript"/>
        </w:rPr>
        <w:t xml:space="preserve">2 </w:t>
      </w:r>
      <w:r w:rsidRPr="00A027E9">
        <w:rPr>
          <w:b/>
        </w:rPr>
        <w:t xml:space="preserve">– </w:t>
      </w:r>
      <w:r w:rsidRPr="00A26164">
        <w:t>4</w:t>
      </w:r>
      <w:r w:rsidRPr="00A027E9">
        <w:t xml:space="preserve"> – 16</w:t>
      </w:r>
      <w:r w:rsidRPr="00A027E9">
        <w:rPr>
          <w:b/>
        </w:rPr>
        <w:t xml:space="preserve"> – </w:t>
      </w:r>
      <w:r w:rsidRPr="00A027E9">
        <w:t>7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– 3</w:t>
      </w:r>
      <w:r w:rsidRPr="00A26164">
        <w:rPr>
          <w:i/>
        </w:rPr>
        <w:t>y</w:t>
      </w:r>
      <w:r w:rsidRPr="00A027E9">
        <w:t xml:space="preserve"> + 16 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"/>
        <w:rPr>
          <w:i/>
        </w:rPr>
      </w:pPr>
      <w:r w:rsidRPr="00A027E9">
        <w:rPr>
          <w:b/>
        </w:rPr>
        <w:t>e)</w:t>
      </w:r>
      <w:r w:rsidRPr="00A027E9">
        <w:tab/>
      </w:r>
      <w:r>
        <w:t>–7 + 5</w:t>
      </w:r>
      <w:r w:rsidRPr="00A26164">
        <w:rPr>
          <w:i/>
        </w:rPr>
        <w:t>x</w:t>
      </w:r>
      <w:r>
        <w:t xml:space="preserve"> – 7</w:t>
      </w:r>
      <w:r w:rsidRPr="00A26164">
        <w:rPr>
          <w:i/>
        </w:rPr>
        <w:t>x</w:t>
      </w:r>
      <w:r>
        <w:t xml:space="preserve"> – 8 + 14 +</w:t>
      </w:r>
      <w:r w:rsidRPr="00A027E9">
        <w:t xml:space="preserve"> 12</w:t>
      </w:r>
      <w:r w:rsidRPr="00A26164">
        <w:rPr>
          <w:i/>
        </w:rPr>
        <w:t>x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f)</w:t>
      </w:r>
      <w:r>
        <w:t xml:space="preserve"> </w:t>
      </w:r>
      <w:r w:rsidRPr="000C4B34">
        <w:t>5</w:t>
      </w:r>
      <w:r w:rsidRPr="00A26164">
        <w:rPr>
          <w:i/>
        </w:rPr>
        <w:t>x</w:t>
      </w:r>
      <w:r w:rsidRPr="00A027E9">
        <w:rPr>
          <w:vertAlign w:val="superscript"/>
        </w:rPr>
        <w:t xml:space="preserve">2 </w:t>
      </w:r>
      <w:r w:rsidRPr="00A26164">
        <w:t>+</w:t>
      </w:r>
      <w:r w:rsidRPr="00A027E9">
        <w:t xml:space="preserve"> 7</w:t>
      </w:r>
      <w:r w:rsidRPr="00A027E9">
        <w:rPr>
          <w:vertAlign w:val="superscript"/>
        </w:rPr>
        <w:t xml:space="preserve"> </w:t>
      </w:r>
      <w:r w:rsidRPr="00A027E9">
        <w:t>+ 4</w:t>
      </w:r>
      <w:r w:rsidRPr="00A26164">
        <w:rPr>
          <w:i/>
        </w:rPr>
        <w:t>x</w:t>
      </w:r>
      <w:r w:rsidRPr="00A027E9">
        <w:t xml:space="preserve"> – 6</w:t>
      </w:r>
      <w:r w:rsidRPr="00A26164">
        <w:rPr>
          <w:i/>
        </w:rPr>
        <w:t>x</w:t>
      </w:r>
      <w:r w:rsidRPr="00A027E9">
        <w:rPr>
          <w:vertAlign w:val="superscript"/>
        </w:rPr>
        <w:t xml:space="preserve">2 </w:t>
      </w:r>
      <w:r w:rsidRPr="00A027E9">
        <w:t xml:space="preserve">– 6 – </w:t>
      </w:r>
      <w:r w:rsidRPr="00A26164">
        <w:rPr>
          <w:i/>
        </w:rPr>
        <w:t>x</w:t>
      </w:r>
      <w:r w:rsidRPr="00A027E9">
        <w:t xml:space="preserve"> – 2</w:t>
      </w:r>
      <w:r w:rsidRPr="00A26164">
        <w:rPr>
          <w:i/>
        </w:rPr>
        <w:t>x</w:t>
      </w:r>
    </w:p>
    <w:p w:rsidR="00242172" w:rsidRDefault="00242172" w:rsidP="00242172">
      <w:pPr>
        <w:pStyle w:val="03-BLM-NL-Letter"/>
        <w:rPr>
          <w:b/>
        </w:rPr>
      </w:pPr>
    </w:p>
    <w:p w:rsidR="00242172" w:rsidRPr="00A027E9" w:rsidRDefault="00242172" w:rsidP="00242172">
      <w:pPr>
        <w:pStyle w:val="03-BLM-NL-Letter"/>
        <w:rPr>
          <w:b/>
        </w:rPr>
      </w:pPr>
    </w:p>
    <w:p w:rsidR="00242172" w:rsidRPr="00A027E9" w:rsidRDefault="00242172" w:rsidP="00242172">
      <w:pPr>
        <w:pStyle w:val="03-BLM-NL-NoSpace"/>
      </w:pPr>
      <w:r w:rsidRPr="00A027E9">
        <w:rPr>
          <w:b/>
        </w:rPr>
        <w:t>6.</w:t>
      </w:r>
      <w:r w:rsidRPr="00A027E9">
        <w:tab/>
        <w:t>Write a polynomial to represent the perimeter of each rectangle.</w:t>
      </w:r>
    </w:p>
    <w:p w:rsidR="00242172" w:rsidRPr="00A027E9" w:rsidRDefault="00242172" w:rsidP="00242172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38100</wp:posOffset>
            </wp:positionV>
            <wp:extent cx="594995" cy="681355"/>
            <wp:effectExtent l="0" t="0" r="0" b="4445"/>
            <wp:wrapNone/>
            <wp:docPr id="2" name="Picture 2" descr="u05_ep2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5_ep2-t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7E9">
        <w:rPr>
          <w:b/>
        </w:rPr>
        <w:t>a)</w:t>
      </w:r>
      <w:r w:rsidRPr="00A027E9">
        <w:tab/>
      </w: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  <w:rPr>
          <w:b/>
        </w:rPr>
      </w:pPr>
    </w:p>
    <w:p w:rsidR="00242172" w:rsidRDefault="00242172" w:rsidP="00242172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64135</wp:posOffset>
            </wp:positionV>
            <wp:extent cx="1057275" cy="1041400"/>
            <wp:effectExtent l="0" t="0" r="9525" b="6350"/>
            <wp:wrapNone/>
            <wp:docPr id="1" name="Picture 1" descr="u05_ep2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5_ep2-t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7E9">
        <w:rPr>
          <w:b/>
        </w:rPr>
        <w:t>b)</w:t>
      </w:r>
      <w:r w:rsidRPr="00A027E9">
        <w:tab/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/>
    <w:p w:rsidR="00242172" w:rsidRDefault="00242172"/>
    <w:p w:rsidR="00242172" w:rsidRDefault="00242172"/>
    <w:p w:rsidR="00242172" w:rsidRPr="00A027E9" w:rsidRDefault="00242172" w:rsidP="00242172">
      <w:pPr>
        <w:pStyle w:val="03-BLM-H1"/>
      </w:pPr>
      <w:r>
        <w:lastRenderedPageBreak/>
        <w:t xml:space="preserve">Lesson </w:t>
      </w:r>
      <w:r w:rsidRPr="00A027E9">
        <w:t xml:space="preserve">3: Adding Polynomials </w:t>
      </w:r>
    </w:p>
    <w:p w:rsidR="00242172" w:rsidRPr="00A027E9" w:rsidRDefault="00242172" w:rsidP="00242172">
      <w:pPr>
        <w:pStyle w:val="03-BLM-NL-NoSpace"/>
      </w:pPr>
      <w:r w:rsidRPr="00A027E9">
        <w:rPr>
          <w:rFonts w:cs="Arial"/>
          <w:b/>
        </w:rPr>
        <w:t>1.</w:t>
      </w:r>
      <w:r w:rsidRPr="00A027E9">
        <w:tab/>
        <w:t>Use algebra tiles to model each sum. Sketch your tile model.</w:t>
      </w:r>
      <w:r>
        <w:t xml:space="preserve"> </w:t>
      </w:r>
      <w:r>
        <w:br/>
      </w:r>
      <w:r w:rsidRPr="00A027E9">
        <w:t>Record your answer symbolically</w:t>
      </w:r>
      <w:r>
        <w:t>.</w:t>
      </w:r>
    </w:p>
    <w:p w:rsidR="00242172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(– 4</w:t>
      </w:r>
      <w:r w:rsidRPr="00A027E9">
        <w:rPr>
          <w:i/>
        </w:rPr>
        <w:t xml:space="preserve">h </w:t>
      </w:r>
      <w:r w:rsidRPr="00A027E9">
        <w:t>+ 1) + (6</w:t>
      </w:r>
      <w:r w:rsidRPr="00A027E9">
        <w:rPr>
          <w:i/>
        </w:rPr>
        <w:t xml:space="preserve">h </w:t>
      </w:r>
      <w:r w:rsidRPr="00A027E9">
        <w:t>+ 3)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</w:t>
      </w:r>
      <w:proofErr w:type="gramStart"/>
      <w:r w:rsidRPr="00A027E9">
        <w:rPr>
          <w:b/>
        </w:rPr>
        <w:t>)</w:t>
      </w:r>
      <w:r w:rsidRPr="00A027E9">
        <w:t>(</w:t>
      </w:r>
      <w:proofErr w:type="gramEnd"/>
      <w:r w:rsidRPr="00A027E9">
        <w:t>2</w:t>
      </w:r>
      <w:r w:rsidRPr="00A027E9">
        <w:rPr>
          <w:i/>
        </w:rPr>
        <w:t>a</w:t>
      </w:r>
      <w:r w:rsidRPr="00A027E9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A027E9">
        <w:t xml:space="preserve">+ </w:t>
      </w:r>
      <w:r w:rsidRPr="00A027E9">
        <w:rPr>
          <w:i/>
        </w:rPr>
        <w:t>a</w:t>
      </w:r>
      <w:r w:rsidRPr="00A027E9">
        <w:t>) + (–5</w:t>
      </w:r>
      <w:r w:rsidRPr="00A027E9">
        <w:rPr>
          <w:i/>
        </w:rPr>
        <w:t>a</w:t>
      </w:r>
      <w:r w:rsidRPr="00A027E9">
        <w:rPr>
          <w:vertAlign w:val="superscript"/>
        </w:rPr>
        <w:t xml:space="preserve">2 </w:t>
      </w:r>
      <w:r w:rsidRPr="00A027E9">
        <w:t>+ 3</w:t>
      </w:r>
      <w:r w:rsidRPr="00A027E9">
        <w:rPr>
          <w:i/>
        </w:rPr>
        <w:t>a</w:t>
      </w:r>
      <w:r w:rsidRPr="00A027E9">
        <w:t>)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"/>
      </w:pPr>
      <w:r w:rsidRPr="00A027E9">
        <w:rPr>
          <w:b/>
        </w:rPr>
        <w:t>c)</w:t>
      </w:r>
      <w:r w:rsidRPr="00A027E9">
        <w:tab/>
        <w:t>(3</w:t>
      </w:r>
      <w:r w:rsidRPr="00A027E9">
        <w:rPr>
          <w:i/>
        </w:rPr>
        <w:t>y</w:t>
      </w:r>
      <w:r w:rsidRPr="00A027E9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A027E9">
        <w:t>– 2</w:t>
      </w:r>
      <w:r w:rsidRPr="00A027E9">
        <w:rPr>
          <w:i/>
        </w:rPr>
        <w:t xml:space="preserve">y </w:t>
      </w:r>
      <w:r w:rsidRPr="00A027E9">
        <w:t>+ 5) + (–</w:t>
      </w:r>
      <w:r w:rsidRPr="00A027E9">
        <w:rPr>
          <w:i/>
        </w:rPr>
        <w:t>y</w:t>
      </w:r>
      <w:r w:rsidRPr="00A027E9">
        <w:rPr>
          <w:vertAlign w:val="superscript"/>
        </w:rPr>
        <w:t xml:space="preserve">2 </w:t>
      </w:r>
      <w:r w:rsidRPr="00A027E9">
        <w:t>+ 6</w:t>
      </w:r>
      <w:r w:rsidRPr="00A027E9">
        <w:rPr>
          <w:i/>
        </w:rPr>
        <w:t xml:space="preserve">y </w:t>
      </w:r>
      <w:r w:rsidRPr="00A027E9">
        <w:t>+ 3)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d)</w:t>
      </w:r>
      <w:r>
        <w:t xml:space="preserve"> </w:t>
      </w:r>
      <w:r w:rsidRPr="00A027E9">
        <w:t>(3 – 2</w:t>
      </w:r>
      <w:r w:rsidRPr="00A027E9">
        <w:rPr>
          <w:i/>
        </w:rPr>
        <w:t>y + y</w:t>
      </w:r>
      <w:r w:rsidRPr="00A027E9">
        <w:rPr>
          <w:vertAlign w:val="superscript"/>
        </w:rPr>
        <w:t>2</w:t>
      </w:r>
      <w:r w:rsidRPr="00A027E9">
        <w:t xml:space="preserve">) + (–1 + </w:t>
      </w:r>
      <w:r w:rsidRPr="00A027E9">
        <w:rPr>
          <w:i/>
        </w:rPr>
        <w:t xml:space="preserve">y </w:t>
      </w:r>
      <w:r w:rsidRPr="00A027E9">
        <w:t>–</w:t>
      </w:r>
      <w:r w:rsidRPr="00A027E9">
        <w:rPr>
          <w:i/>
        </w:rPr>
        <w:t xml:space="preserve"> </w:t>
      </w:r>
      <w:r w:rsidRPr="00A027E9">
        <w:t>3</w:t>
      </w:r>
      <w:r w:rsidRPr="00A027E9">
        <w:rPr>
          <w:i/>
        </w:rPr>
        <w:t>y</w:t>
      </w:r>
      <w:r w:rsidRPr="00A027E9">
        <w:rPr>
          <w:vertAlign w:val="superscript"/>
        </w:rPr>
        <w:t>2</w:t>
      </w:r>
      <w:r w:rsidRPr="00A027E9">
        <w:t>)</w:t>
      </w:r>
    </w:p>
    <w:p w:rsidR="00242172" w:rsidRDefault="00242172" w:rsidP="00242172">
      <w:pPr>
        <w:pStyle w:val="03-BLM-NL-Letter"/>
      </w:pPr>
    </w:p>
    <w:p w:rsidR="00242172" w:rsidRPr="00A027E9" w:rsidRDefault="00242172" w:rsidP="00242172">
      <w:pPr>
        <w:pStyle w:val="03-BLM-NL-Letter"/>
      </w:pPr>
    </w:p>
    <w:p w:rsidR="00242172" w:rsidRPr="00A027E9" w:rsidRDefault="00242172" w:rsidP="00242172">
      <w:pPr>
        <w:pStyle w:val="03-BLM-NL-NoSpace"/>
      </w:pPr>
      <w:r w:rsidRPr="00A027E9">
        <w:rPr>
          <w:rFonts w:cs="Arial"/>
          <w:b/>
        </w:rPr>
        <w:t>2.</w:t>
      </w:r>
      <w:r w:rsidRPr="00A027E9">
        <w:tab/>
        <w:t>Add these polynomials. Use algebra tiles if it helps.</w:t>
      </w:r>
    </w:p>
    <w:p w:rsidR="00242172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(</w:t>
      </w:r>
      <w:r w:rsidRPr="00A027E9">
        <w:rPr>
          <w:i/>
        </w:rPr>
        <w:t xml:space="preserve">x </w:t>
      </w:r>
      <w:r w:rsidRPr="00A027E9">
        <w:t>– 5) + (2</w:t>
      </w:r>
      <w:r w:rsidRPr="00A027E9">
        <w:rPr>
          <w:i/>
        </w:rPr>
        <w:t xml:space="preserve">x </w:t>
      </w:r>
      <w:r w:rsidRPr="00A027E9">
        <w:t>+ 2)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b)</w:t>
      </w:r>
      <w:r>
        <w:t xml:space="preserve"> </w:t>
      </w:r>
      <w:r w:rsidRPr="00A027E9">
        <w:t>(</w:t>
      </w:r>
      <w:r w:rsidRPr="00A027E9">
        <w:rPr>
          <w:i/>
        </w:rPr>
        <w:t>b</w:t>
      </w:r>
      <w:r w:rsidRPr="00A027E9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A027E9">
        <w:t>+ 3</w:t>
      </w:r>
      <w:r w:rsidRPr="00A027E9">
        <w:rPr>
          <w:i/>
        </w:rPr>
        <w:t>b</w:t>
      </w:r>
      <w:r w:rsidRPr="00A027E9">
        <w:t>) + (</w:t>
      </w:r>
      <w:r w:rsidRPr="00A027E9">
        <w:rPr>
          <w:i/>
        </w:rPr>
        <w:t>b</w:t>
      </w:r>
      <w:r w:rsidRPr="00A027E9">
        <w:rPr>
          <w:vertAlign w:val="superscript"/>
        </w:rPr>
        <w:t xml:space="preserve">2 </w:t>
      </w:r>
      <w:r w:rsidRPr="00A027E9">
        <w:t>– 3</w:t>
      </w:r>
      <w:r w:rsidRPr="00A027E9">
        <w:rPr>
          <w:i/>
        </w:rPr>
        <w:t>b</w:t>
      </w:r>
      <w:r w:rsidRPr="00A027E9">
        <w:t>)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>
        <w:br/>
      </w:r>
    </w:p>
    <w:p w:rsidR="00242172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Default="00242172" w:rsidP="00242172">
      <w:pPr>
        <w:pStyle w:val="03-BLM-NL-Letter"/>
      </w:pPr>
      <w:r w:rsidRPr="00A027E9">
        <w:rPr>
          <w:b/>
        </w:rPr>
        <w:t>c)</w:t>
      </w:r>
      <w:r w:rsidRPr="00A027E9">
        <w:tab/>
        <w:t>(</w:t>
      </w:r>
      <w:r w:rsidRPr="00A027E9">
        <w:rPr>
          <w:i/>
        </w:rPr>
        <w:t>y</w:t>
      </w:r>
      <w:r w:rsidRPr="00A027E9">
        <w:rPr>
          <w:vertAlign w:val="superscript"/>
        </w:rPr>
        <w:t xml:space="preserve">2 </w:t>
      </w:r>
      <w:r w:rsidRPr="0060744D">
        <w:t>+</w:t>
      </w:r>
      <w:r w:rsidRPr="00A027E9">
        <w:t xml:space="preserve"> 6</w:t>
      </w:r>
      <w:r w:rsidRPr="00A027E9">
        <w:rPr>
          <w:i/>
        </w:rPr>
        <w:t>y</w:t>
      </w:r>
      <w:r w:rsidRPr="00A027E9">
        <w:t>) + (–7</w:t>
      </w:r>
      <w:r w:rsidRPr="00A027E9">
        <w:rPr>
          <w:i/>
        </w:rPr>
        <w:t>y</w:t>
      </w:r>
      <w:r w:rsidRPr="00A027E9">
        <w:rPr>
          <w:vertAlign w:val="superscript"/>
        </w:rPr>
        <w:t xml:space="preserve">2 </w:t>
      </w:r>
      <w:r w:rsidRPr="00A027E9">
        <w:t>+ 2</w:t>
      </w:r>
      <w:r w:rsidRPr="00A027E9">
        <w:rPr>
          <w:i/>
        </w:rPr>
        <w:t>y</w:t>
      </w:r>
      <w:r w:rsidRPr="00A027E9">
        <w:t>)</w:t>
      </w:r>
      <w:r w:rsidRPr="00A027E9">
        <w:tab/>
      </w:r>
      <w:r>
        <w:tab/>
      </w:r>
      <w:r>
        <w:tab/>
      </w:r>
      <w:r>
        <w:tab/>
      </w:r>
      <w:r w:rsidRPr="00A027E9">
        <w:rPr>
          <w:b/>
        </w:rPr>
        <w:t>d</w:t>
      </w:r>
      <w:proofErr w:type="gramStart"/>
      <w:r w:rsidRPr="00A027E9">
        <w:rPr>
          <w:b/>
        </w:rPr>
        <w:t>)</w:t>
      </w:r>
      <w:r w:rsidRPr="00A027E9">
        <w:t>(</w:t>
      </w:r>
      <w:proofErr w:type="gramEnd"/>
      <w:r w:rsidRPr="00A027E9">
        <w:rPr>
          <w:i/>
        </w:rPr>
        <w:t>5n</w:t>
      </w:r>
      <w:r w:rsidRPr="00A027E9">
        <w:rPr>
          <w:vertAlign w:val="superscript"/>
        </w:rPr>
        <w:t xml:space="preserve">2 </w:t>
      </w:r>
      <w:r w:rsidRPr="00A027E9">
        <w:t>+ 5) + (–1 –</w:t>
      </w:r>
      <w:r w:rsidRPr="00A027E9">
        <w:rPr>
          <w:i/>
        </w:rPr>
        <w:t xml:space="preserve"> </w:t>
      </w:r>
      <w:r w:rsidRPr="00A027E9">
        <w:t>3</w:t>
      </w:r>
      <w:r w:rsidRPr="00A027E9">
        <w:rPr>
          <w:i/>
        </w:rPr>
        <w:t>n</w:t>
      </w:r>
      <w:r w:rsidRPr="00A027E9">
        <w:rPr>
          <w:vertAlign w:val="superscript"/>
        </w:rPr>
        <w:t>2</w:t>
      </w:r>
      <w:r w:rsidRPr="00A027E9">
        <w:t>)</w:t>
      </w:r>
    </w:p>
    <w:p w:rsidR="00242172" w:rsidRDefault="00242172" w:rsidP="00242172">
      <w:pPr>
        <w:pStyle w:val="03-BLM-NL-Letter"/>
      </w:pPr>
    </w:p>
    <w:p w:rsidR="00242172" w:rsidRDefault="00242172" w:rsidP="00242172">
      <w:pPr>
        <w:pStyle w:val="03-BLM-NL-Letter"/>
      </w:pPr>
    </w:p>
    <w:p w:rsidR="00242172" w:rsidRPr="00A027E9" w:rsidRDefault="00242172" w:rsidP="00242172">
      <w:pPr>
        <w:pStyle w:val="03-BLM-NL-Letter"/>
      </w:pPr>
    </w:p>
    <w:p w:rsidR="00242172" w:rsidRPr="00A027E9" w:rsidRDefault="00242172" w:rsidP="00242172">
      <w:pPr>
        <w:pStyle w:val="03-BLM-NL-NoSpace"/>
      </w:pPr>
      <w:r w:rsidRPr="00A027E9">
        <w:rPr>
          <w:rFonts w:cs="Arial"/>
          <w:b/>
        </w:rPr>
        <w:t>3.</w:t>
      </w:r>
      <w:r w:rsidRPr="00A027E9">
        <w:tab/>
        <w:t>Add these polynomials. Use algebra tiles if it helps.</w:t>
      </w:r>
    </w:p>
    <w:p w:rsidR="00242172" w:rsidRPr="00A027E9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</w:r>
      <w:r>
        <w:t xml:space="preserve">  (–</w:t>
      </w:r>
      <w:r w:rsidRPr="00A027E9">
        <w:t>7</w:t>
      </w:r>
      <w:r w:rsidRPr="00A027E9">
        <w:rPr>
          <w:i/>
        </w:rPr>
        <w:t>x</w:t>
      </w:r>
      <w:r w:rsidRPr="00A027E9">
        <w:t xml:space="preserve"> + 5</w:t>
      </w:r>
      <w:r>
        <w:t>)</w:t>
      </w:r>
      <w:r w:rsidRPr="00A027E9">
        <w:tab/>
      </w:r>
      <w:r w:rsidRPr="00A027E9">
        <w:rPr>
          <w:b/>
        </w:rPr>
        <w:t>b)</w:t>
      </w:r>
      <w:r w:rsidRPr="00A027E9">
        <w:tab/>
      </w:r>
      <w:r>
        <w:t xml:space="preserve"> (</w:t>
      </w:r>
      <w:r w:rsidRPr="00A027E9">
        <w:t>4</w:t>
      </w:r>
      <w:r w:rsidRPr="00A027E9">
        <w:rPr>
          <w:i/>
        </w:rPr>
        <w:t>x</w:t>
      </w:r>
      <w:r w:rsidRPr="00A027E9">
        <w:rPr>
          <w:vertAlign w:val="superscript"/>
        </w:rPr>
        <w:t>2</w:t>
      </w:r>
      <w:r>
        <w:t xml:space="preserve"> </w:t>
      </w:r>
      <w:r w:rsidRPr="00A027E9">
        <w:t>– 3</w:t>
      </w:r>
      <w:r>
        <w:t>)</w:t>
      </w:r>
    </w:p>
    <w:p w:rsidR="00242172" w:rsidRPr="00161507" w:rsidRDefault="00242172" w:rsidP="00242172">
      <w:pPr>
        <w:pStyle w:val="03-BLM-NL-Letter"/>
      </w:pPr>
      <w:r>
        <w:tab/>
        <w:t>+ (</w:t>
      </w:r>
      <w:r w:rsidRPr="00161507">
        <w:rPr>
          <w:u w:val="single"/>
        </w:rPr>
        <w:t>2</w:t>
      </w:r>
      <w:r w:rsidRPr="00161507">
        <w:rPr>
          <w:i/>
          <w:u w:val="single"/>
        </w:rPr>
        <w:t>x</w:t>
      </w:r>
      <w:r w:rsidRPr="00161507">
        <w:rPr>
          <w:u w:val="single"/>
        </w:rPr>
        <w:t xml:space="preserve"> – 8</w:t>
      </w:r>
      <w:r>
        <w:rPr>
          <w:u w:val="single"/>
        </w:rPr>
        <w:t>)</w:t>
      </w:r>
      <w:r w:rsidRPr="00A027E9">
        <w:tab/>
      </w:r>
      <w:r>
        <w:t xml:space="preserve">   + (</w:t>
      </w:r>
      <w:r w:rsidRPr="00161507">
        <w:rPr>
          <w:u w:val="single"/>
        </w:rPr>
        <w:t>–8</w:t>
      </w:r>
      <w:r w:rsidRPr="00161507">
        <w:rPr>
          <w:i/>
          <w:u w:val="single"/>
        </w:rPr>
        <w:t>x</w:t>
      </w:r>
      <w:r w:rsidRPr="00161507">
        <w:rPr>
          <w:u w:val="single"/>
          <w:vertAlign w:val="superscript"/>
        </w:rPr>
        <w:t>2</w:t>
      </w:r>
      <w:r w:rsidRPr="00161507">
        <w:rPr>
          <w:u w:val="single"/>
        </w:rPr>
        <w:t xml:space="preserve"> – 1</w:t>
      </w:r>
      <w:r>
        <w:rPr>
          <w:u w:val="single"/>
        </w:rPr>
        <w:t>)</w:t>
      </w:r>
      <w:r w:rsidRPr="00161507">
        <w:tab/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Letter-NoSpace"/>
      </w:pPr>
      <w:proofErr w:type="gramStart"/>
      <w:r w:rsidRPr="00A027E9">
        <w:rPr>
          <w:b/>
        </w:rPr>
        <w:t>c</w:t>
      </w:r>
      <w:proofErr w:type="gramEnd"/>
      <w:r w:rsidRPr="00A027E9">
        <w:rPr>
          <w:b/>
        </w:rPr>
        <w:t>)</w:t>
      </w:r>
      <w:r w:rsidRPr="00A027E9">
        <w:tab/>
      </w:r>
      <w:r>
        <w:t xml:space="preserve">    (</w:t>
      </w:r>
      <w:r w:rsidRPr="00A027E9">
        <w:rPr>
          <w:i/>
        </w:rPr>
        <w:t>x</w:t>
      </w:r>
      <w:r w:rsidRPr="00A027E9">
        <w:rPr>
          <w:vertAlign w:val="superscript"/>
        </w:rPr>
        <w:t>2</w:t>
      </w:r>
      <w:r w:rsidRPr="00A027E9">
        <w:t xml:space="preserve"> – 4</w:t>
      </w:r>
      <w:r w:rsidRPr="00A027E9">
        <w:rPr>
          <w:i/>
        </w:rPr>
        <w:t>x</w:t>
      </w:r>
      <w:r w:rsidRPr="00A027E9">
        <w:t xml:space="preserve"> + 3</w:t>
      </w:r>
      <w:r>
        <w:t>)</w:t>
      </w:r>
      <w:r w:rsidRPr="00A027E9">
        <w:tab/>
      </w:r>
      <w:r w:rsidRPr="00A027E9">
        <w:rPr>
          <w:b/>
        </w:rPr>
        <w:t>d)</w:t>
      </w:r>
      <w:r w:rsidRPr="00A027E9">
        <w:tab/>
      </w:r>
      <w:r>
        <w:t xml:space="preserve"> (</w:t>
      </w:r>
      <w:r w:rsidRPr="00A027E9">
        <w:t>3</w:t>
      </w:r>
      <w:r w:rsidRPr="00A027E9">
        <w:rPr>
          <w:i/>
        </w:rPr>
        <w:t>x</w:t>
      </w:r>
      <w:r w:rsidRPr="00A027E9">
        <w:rPr>
          <w:vertAlign w:val="superscript"/>
        </w:rPr>
        <w:t>2</w:t>
      </w:r>
      <w:r w:rsidRPr="00A027E9">
        <w:t xml:space="preserve"> – 4</w:t>
      </w:r>
      <w:r w:rsidRPr="00A027E9">
        <w:rPr>
          <w:i/>
        </w:rPr>
        <w:t>x</w:t>
      </w:r>
      <w:r w:rsidRPr="00A027E9">
        <w:t xml:space="preserve"> + 1</w:t>
      </w:r>
      <w:r>
        <w:t>)</w:t>
      </w:r>
    </w:p>
    <w:p w:rsidR="00242172" w:rsidRPr="00A027E9" w:rsidRDefault="00242172" w:rsidP="00242172">
      <w:pPr>
        <w:pStyle w:val="03-BLM-NL-Letter"/>
      </w:pPr>
      <w:r w:rsidRPr="00A027E9">
        <w:tab/>
      </w:r>
      <w:r>
        <w:t>+ (</w:t>
      </w:r>
      <w:r w:rsidRPr="00A027E9">
        <w:rPr>
          <w:u w:val="single"/>
        </w:rPr>
        <w:t>–</w:t>
      </w:r>
      <w:r w:rsidRPr="00A027E9">
        <w:rPr>
          <w:i/>
          <w:u w:val="single"/>
        </w:rPr>
        <w:t>x</w:t>
      </w:r>
      <w:r w:rsidRPr="00A027E9">
        <w:rPr>
          <w:u w:val="single"/>
          <w:vertAlign w:val="superscript"/>
        </w:rPr>
        <w:t>2</w:t>
      </w:r>
      <w:r w:rsidRPr="00A027E9">
        <w:rPr>
          <w:u w:val="single"/>
        </w:rPr>
        <w:t xml:space="preserve"> – 2</w:t>
      </w:r>
      <w:r w:rsidRPr="00A027E9">
        <w:rPr>
          <w:i/>
          <w:u w:val="single"/>
        </w:rPr>
        <w:t>x</w:t>
      </w:r>
      <w:r w:rsidRPr="00A027E9">
        <w:rPr>
          <w:u w:val="single"/>
        </w:rPr>
        <w:t xml:space="preserve"> – 3</w:t>
      </w:r>
      <w:r>
        <w:rPr>
          <w:u w:val="single"/>
        </w:rPr>
        <w:t>)</w:t>
      </w:r>
      <w:r w:rsidRPr="00A027E9">
        <w:tab/>
      </w:r>
      <w:r>
        <w:t xml:space="preserve">  + (</w:t>
      </w:r>
      <w:r w:rsidRPr="00A027E9">
        <w:rPr>
          <w:u w:val="single"/>
        </w:rPr>
        <w:t>–2</w:t>
      </w:r>
      <w:r w:rsidRPr="00A027E9">
        <w:rPr>
          <w:i/>
          <w:u w:val="single"/>
        </w:rPr>
        <w:t>x</w:t>
      </w:r>
      <w:r w:rsidRPr="00A027E9">
        <w:rPr>
          <w:u w:val="single"/>
          <w:vertAlign w:val="superscript"/>
        </w:rPr>
        <w:t>2</w:t>
      </w:r>
      <w:r w:rsidRPr="00A027E9">
        <w:rPr>
          <w:u w:val="single"/>
        </w:rPr>
        <w:t xml:space="preserve"> +</w:t>
      </w:r>
      <w:r>
        <w:rPr>
          <w:u w:val="single"/>
        </w:rPr>
        <w:t xml:space="preserve"> </w:t>
      </w:r>
      <w:r w:rsidRPr="00A027E9">
        <w:rPr>
          <w:u w:val="single"/>
        </w:rPr>
        <w:t>4</w:t>
      </w:r>
      <w:r w:rsidRPr="00A027E9">
        <w:rPr>
          <w:i/>
          <w:u w:val="single"/>
        </w:rPr>
        <w:t>x</w:t>
      </w:r>
      <w:r w:rsidRPr="00A027E9">
        <w:rPr>
          <w:u w:val="single"/>
        </w:rPr>
        <w:t xml:space="preserve"> + 1</w:t>
      </w:r>
      <w:r>
        <w:rPr>
          <w:u w:val="single"/>
        </w:rPr>
        <w:t>)</w:t>
      </w:r>
      <w:r>
        <w:rPr>
          <w:u w:val="single"/>
        </w:rPr>
        <w:br/>
      </w:r>
      <w:r>
        <w:rPr>
          <w:u w:val="single"/>
        </w:rPr>
        <w:br/>
      </w:r>
      <w:r>
        <w:br/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NoSpace"/>
      </w:pPr>
      <w:r w:rsidRPr="00A027E9">
        <w:rPr>
          <w:rFonts w:cs="Arial"/>
          <w:b/>
        </w:rPr>
        <w:lastRenderedPageBreak/>
        <w:t>4.</w:t>
      </w:r>
      <w:r w:rsidRPr="00A027E9">
        <w:tab/>
        <w:t>Add.</w:t>
      </w:r>
    </w:p>
    <w:p w:rsidR="00242172" w:rsidRPr="00A027E9" w:rsidRDefault="00242172" w:rsidP="00242172">
      <w:pPr>
        <w:pStyle w:val="03-BLM-NL-Letter-NoSpace"/>
      </w:pPr>
      <w:r w:rsidRPr="00A027E9">
        <w:rPr>
          <w:b/>
        </w:rPr>
        <w:t>a)</w:t>
      </w:r>
      <w:r w:rsidRPr="00A027E9">
        <w:tab/>
        <w:t>(</w:t>
      </w:r>
      <w:r w:rsidRPr="00A027E9">
        <w:rPr>
          <w:i/>
        </w:rPr>
        <w:t>y</w:t>
      </w:r>
      <w:r w:rsidRPr="00A027E9">
        <w:rPr>
          <w:vertAlign w:val="superscript"/>
        </w:rPr>
        <w:t xml:space="preserve">2 </w:t>
      </w:r>
      <w:r w:rsidRPr="0060744D">
        <w:t>+</w:t>
      </w:r>
      <w:r w:rsidRPr="00A027E9">
        <w:t xml:space="preserve"> 6</w:t>
      </w:r>
      <w:r w:rsidRPr="00A027E9">
        <w:rPr>
          <w:i/>
        </w:rPr>
        <w:t xml:space="preserve">y </w:t>
      </w:r>
      <w:r w:rsidRPr="00A027E9">
        <w:t>– 5) + (–7</w:t>
      </w:r>
      <w:r w:rsidRPr="00A027E9">
        <w:rPr>
          <w:i/>
        </w:rPr>
        <w:t>y</w:t>
      </w:r>
      <w:r w:rsidRPr="00A027E9">
        <w:rPr>
          <w:vertAlign w:val="superscript"/>
        </w:rPr>
        <w:t xml:space="preserve">2 </w:t>
      </w:r>
      <w:r w:rsidRPr="00A027E9">
        <w:t>+ 2</w:t>
      </w:r>
      <w:r w:rsidRPr="00A027E9">
        <w:rPr>
          <w:i/>
        </w:rPr>
        <w:t xml:space="preserve">y </w:t>
      </w:r>
      <w:r w:rsidRPr="00A027E9">
        <w:t>– 2)</w:t>
      </w:r>
      <w:r w:rsidRPr="00A027E9">
        <w:tab/>
      </w:r>
      <w:r w:rsidRPr="00A027E9">
        <w:rPr>
          <w:b/>
        </w:rPr>
        <w:t>b)</w:t>
      </w:r>
      <w:r w:rsidRPr="00A027E9">
        <w:tab/>
        <w:t>(–2</w:t>
      </w:r>
      <w:r w:rsidRPr="00A027E9">
        <w:rPr>
          <w:i/>
        </w:rPr>
        <w:t xml:space="preserve">n + </w:t>
      </w:r>
      <w:r w:rsidRPr="00BA63AC">
        <w:t>2</w:t>
      </w:r>
      <w:r w:rsidRPr="00A027E9">
        <w:rPr>
          <w:i/>
        </w:rPr>
        <w:t>n</w:t>
      </w:r>
      <w:r w:rsidRPr="00A027E9">
        <w:rPr>
          <w:vertAlign w:val="superscript"/>
        </w:rPr>
        <w:t xml:space="preserve">2 </w:t>
      </w:r>
      <w:r w:rsidRPr="00A027E9">
        <w:t>+ 2) + (–1 –</w:t>
      </w:r>
      <w:r w:rsidRPr="00A027E9">
        <w:rPr>
          <w:i/>
        </w:rPr>
        <w:t xml:space="preserve"> </w:t>
      </w:r>
      <w:r w:rsidRPr="00A027E9">
        <w:t>7</w:t>
      </w:r>
      <w:r w:rsidRPr="00A027E9">
        <w:rPr>
          <w:i/>
        </w:rPr>
        <w:t>n</w:t>
      </w:r>
      <w:r w:rsidRPr="00A027E9">
        <w:rPr>
          <w:vertAlign w:val="superscript"/>
        </w:rPr>
        <w:t xml:space="preserve">2 </w:t>
      </w:r>
      <w:r w:rsidRPr="00A027E9">
        <w:t xml:space="preserve">+ </w:t>
      </w:r>
      <w:r w:rsidRPr="00A027E9">
        <w:rPr>
          <w:i/>
        </w:rPr>
        <w:t>n</w:t>
      </w:r>
      <w:r w:rsidRPr="00A027E9">
        <w:t>)</w:t>
      </w:r>
      <w:r>
        <w:br/>
      </w:r>
      <w:r>
        <w:br/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Letter"/>
      </w:pPr>
      <w:r w:rsidRPr="00A027E9">
        <w:rPr>
          <w:b/>
        </w:rPr>
        <w:t>c)</w:t>
      </w:r>
      <w:r w:rsidRPr="00A027E9">
        <w:tab/>
        <w:t>(3</w:t>
      </w:r>
      <w:r w:rsidRPr="00A027E9">
        <w:rPr>
          <w:i/>
        </w:rPr>
        <w:t>m</w:t>
      </w:r>
      <w:r w:rsidRPr="00A027E9">
        <w:rPr>
          <w:vertAlign w:val="superscript"/>
        </w:rPr>
        <w:t xml:space="preserve">2 </w:t>
      </w:r>
      <w:r w:rsidRPr="0060744D">
        <w:t>+</w:t>
      </w:r>
      <w:r w:rsidRPr="00A027E9">
        <w:t xml:space="preserve"> </w:t>
      </w:r>
      <w:r w:rsidRPr="00A027E9">
        <w:rPr>
          <w:i/>
        </w:rPr>
        <w:t>m</w:t>
      </w:r>
      <w:r w:rsidRPr="00A027E9">
        <w:t>) + (–10</w:t>
      </w:r>
      <w:r w:rsidRPr="00A027E9">
        <w:rPr>
          <w:i/>
        </w:rPr>
        <w:t>m</w:t>
      </w:r>
      <w:r w:rsidRPr="00A027E9">
        <w:rPr>
          <w:vertAlign w:val="superscript"/>
        </w:rPr>
        <w:t xml:space="preserve">2 </w:t>
      </w:r>
      <w:r w:rsidRPr="00A027E9">
        <w:t xml:space="preserve">– </w:t>
      </w:r>
      <w:r w:rsidRPr="00A027E9">
        <w:rPr>
          <w:i/>
        </w:rPr>
        <w:t xml:space="preserve">m </w:t>
      </w:r>
      <w:r w:rsidRPr="00A027E9">
        <w:t>– 2)</w:t>
      </w:r>
      <w:r w:rsidRPr="00A027E9">
        <w:tab/>
      </w:r>
      <w:r w:rsidRPr="00A027E9">
        <w:rPr>
          <w:b/>
        </w:rPr>
        <w:t>d)</w:t>
      </w:r>
      <w:r w:rsidRPr="00A027E9">
        <w:tab/>
        <w:t>(–</w:t>
      </w:r>
      <w:r w:rsidRPr="00BA63AC">
        <w:t>3</w:t>
      </w:r>
      <w:r w:rsidRPr="00A027E9">
        <w:rPr>
          <w:i/>
        </w:rPr>
        <w:t>d</w:t>
      </w:r>
      <w:r w:rsidRPr="00A027E9">
        <w:rPr>
          <w:vertAlign w:val="superscript"/>
        </w:rPr>
        <w:t xml:space="preserve">2 </w:t>
      </w:r>
      <w:r w:rsidRPr="00A027E9">
        <w:t>+ 2) + (–2 –</w:t>
      </w:r>
      <w:r w:rsidRPr="00A027E9">
        <w:rPr>
          <w:i/>
        </w:rPr>
        <w:t xml:space="preserve"> </w:t>
      </w:r>
      <w:r w:rsidRPr="00A027E9">
        <w:t>7</w:t>
      </w:r>
      <w:r w:rsidRPr="00A027E9">
        <w:rPr>
          <w:i/>
        </w:rPr>
        <w:t>d</w:t>
      </w:r>
      <w:r w:rsidRPr="00A027E9">
        <w:rPr>
          <w:vertAlign w:val="superscript"/>
        </w:rPr>
        <w:t xml:space="preserve">2 </w:t>
      </w:r>
      <w:r w:rsidRPr="00A027E9">
        <w:t xml:space="preserve">+ </w:t>
      </w:r>
      <w:r w:rsidRPr="00A027E9">
        <w:rPr>
          <w:i/>
        </w:rPr>
        <w:t>d</w:t>
      </w:r>
      <w:r w:rsidRPr="00A027E9">
        <w:t>)</w:t>
      </w:r>
      <w:r>
        <w:br/>
      </w:r>
      <w:r>
        <w:br/>
      </w: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NoSpace"/>
      </w:pPr>
      <w:r w:rsidRPr="00A027E9">
        <w:rPr>
          <w:rFonts w:cs="Arial"/>
          <w:b/>
        </w:rPr>
        <w:t>5.</w:t>
      </w:r>
      <w:r w:rsidRPr="00A027E9">
        <w:tab/>
      </w:r>
      <w:proofErr w:type="gramStart"/>
      <w:r w:rsidRPr="00A027E9">
        <w:rPr>
          <w:rFonts w:cs="Arial"/>
          <w:b/>
        </w:rPr>
        <w:t>a</w:t>
      </w:r>
      <w:proofErr w:type="gramEnd"/>
      <w:r w:rsidRPr="00A027E9">
        <w:rPr>
          <w:rFonts w:cs="Arial"/>
          <w:b/>
        </w:rPr>
        <w:t>)</w:t>
      </w:r>
      <w:r w:rsidRPr="00A027E9">
        <w:tab/>
        <w:t>For each shape below, write the perimeter as a sum of polynomials and in simplest form.</w:t>
      </w:r>
    </w:p>
    <w:p w:rsidR="00242172" w:rsidRPr="00A027E9" w:rsidRDefault="00242172" w:rsidP="00242172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57785</wp:posOffset>
            </wp:positionV>
            <wp:extent cx="986155" cy="731520"/>
            <wp:effectExtent l="0" t="0" r="4445" b="0"/>
            <wp:wrapNone/>
            <wp:docPr id="6" name="Picture 6" descr="u05_ep3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5_ep3-t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50800</wp:posOffset>
            </wp:positionV>
            <wp:extent cx="1569720" cy="776605"/>
            <wp:effectExtent l="0" t="0" r="0" b="4445"/>
            <wp:wrapNone/>
            <wp:docPr id="5" name="Picture 5" descr="u05_ep3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5_ep3-t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7E9">
        <w:tab/>
      </w:r>
      <w:proofErr w:type="spellStart"/>
      <w:r w:rsidRPr="00A027E9">
        <w:rPr>
          <w:b/>
        </w:rPr>
        <w:t>i</w:t>
      </w:r>
      <w:proofErr w:type="spellEnd"/>
      <w:r w:rsidRPr="00A027E9">
        <w:rPr>
          <w:b/>
        </w:rPr>
        <w:t>)</w:t>
      </w:r>
      <w:r w:rsidRPr="00A027E9">
        <w:tab/>
      </w:r>
      <w:r w:rsidRPr="00A027E9">
        <w:tab/>
      </w:r>
      <w:proofErr w:type="gramStart"/>
      <w:r w:rsidRPr="00A027E9">
        <w:rPr>
          <w:b/>
        </w:rPr>
        <w:t>ii</w:t>
      </w:r>
      <w:proofErr w:type="gramEnd"/>
      <w:r w:rsidRPr="00A027E9">
        <w:rPr>
          <w:b/>
        </w:rPr>
        <w:t>)</w:t>
      </w:r>
      <w:r>
        <w:rPr>
          <w:noProof/>
        </w:rPr>
        <w:t xml:space="preserve"> 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>
        <w:br/>
      </w:r>
      <w:r>
        <w:br/>
      </w:r>
      <w:r>
        <w:br/>
      </w:r>
      <w:r>
        <w:br/>
      </w:r>
      <w:r>
        <w:br/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33020</wp:posOffset>
            </wp:positionV>
            <wp:extent cx="1689735" cy="716915"/>
            <wp:effectExtent l="0" t="0" r="5715" b="6985"/>
            <wp:wrapNone/>
            <wp:docPr id="4" name="Picture 4" descr="u05_ep3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5_ep3-t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39370</wp:posOffset>
            </wp:positionV>
            <wp:extent cx="1053465" cy="914400"/>
            <wp:effectExtent l="0" t="0" r="0" b="0"/>
            <wp:wrapNone/>
            <wp:docPr id="3" name="Picture 3" descr="u05_ep3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5_ep3-t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7E9">
        <w:tab/>
      </w:r>
      <w:r w:rsidRPr="00A027E9">
        <w:rPr>
          <w:b/>
        </w:rPr>
        <w:t>iii)</w:t>
      </w:r>
      <w:r w:rsidRPr="00A027E9">
        <w:tab/>
      </w:r>
      <w:r w:rsidRPr="00A027E9">
        <w:tab/>
      </w:r>
      <w:proofErr w:type="gramStart"/>
      <w:r w:rsidRPr="00A027E9">
        <w:rPr>
          <w:b/>
        </w:rPr>
        <w:t>iv</w:t>
      </w:r>
      <w:proofErr w:type="gramEnd"/>
      <w:r w:rsidRPr="00A027E9">
        <w:rPr>
          <w:b/>
        </w:rPr>
        <w:t>)</w:t>
      </w: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</w:p>
    <w:p w:rsidR="00242172" w:rsidRDefault="00242172" w:rsidP="00242172">
      <w:pPr>
        <w:pStyle w:val="03-BLM-NL-Letter-NoSpace"/>
      </w:pPr>
      <w:r>
        <w:br/>
      </w:r>
      <w:r>
        <w:br/>
      </w:r>
      <w:r>
        <w:br/>
      </w:r>
    </w:p>
    <w:p w:rsidR="00242172" w:rsidRPr="00A027E9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-NoSpace"/>
      </w:pPr>
    </w:p>
    <w:p w:rsidR="00242172" w:rsidRPr="00A027E9" w:rsidRDefault="00242172" w:rsidP="00242172">
      <w:pPr>
        <w:pStyle w:val="03-BLM-NL-Letter"/>
      </w:pPr>
      <w:r w:rsidRPr="00A027E9">
        <w:rPr>
          <w:b/>
        </w:rPr>
        <w:t>b)</w:t>
      </w:r>
      <w:r w:rsidRPr="00A027E9">
        <w:tab/>
        <w:t>Use substitution to check each answer in part a.</w:t>
      </w:r>
      <w:r>
        <w:br/>
      </w:r>
      <w:r>
        <w:br/>
      </w:r>
      <w:r>
        <w:br/>
      </w:r>
    </w:p>
    <w:p w:rsidR="00242172" w:rsidRDefault="00242172" w:rsidP="00242172">
      <w:r w:rsidRPr="00A027E9">
        <w:rPr>
          <w:rFonts w:cs="Arial"/>
          <w:b/>
        </w:rPr>
        <w:t>6.</w:t>
      </w:r>
      <w:r w:rsidRPr="00A027E9">
        <w:tab/>
        <w:t>The sum of two polynomials is 4</w:t>
      </w:r>
      <w:r w:rsidRPr="0019437F">
        <w:rPr>
          <w:i/>
        </w:rPr>
        <w:t>r</w:t>
      </w:r>
      <w:r w:rsidRPr="00A027E9">
        <w:t xml:space="preserve"> + 5 – 3</w:t>
      </w:r>
      <w:r w:rsidRPr="0019437F">
        <w:rPr>
          <w:i/>
        </w:rPr>
        <w:t>r</w:t>
      </w:r>
      <w:r w:rsidRPr="00A027E9">
        <w:rPr>
          <w:vertAlign w:val="superscript"/>
        </w:rPr>
        <w:t>2</w:t>
      </w:r>
      <w:r w:rsidRPr="00A027E9">
        <w:t>.</w:t>
      </w:r>
      <w:r>
        <w:t xml:space="preserve"> One polynomial</w:t>
      </w:r>
      <w:r w:rsidRPr="00A027E9">
        <w:t xml:space="preserve"> is</w:t>
      </w:r>
      <w:r>
        <w:t xml:space="preserve"> –</w:t>
      </w:r>
      <w:r w:rsidRPr="00A027E9">
        <w:t>8 – 2</w:t>
      </w:r>
      <w:r w:rsidRPr="00C93182">
        <w:rPr>
          <w:i/>
        </w:rPr>
        <w:t>r</w:t>
      </w:r>
      <w:r w:rsidRPr="00A027E9">
        <w:rPr>
          <w:vertAlign w:val="superscript"/>
        </w:rPr>
        <w:t xml:space="preserve">2 </w:t>
      </w:r>
      <w:r>
        <w:t>+ 2</w:t>
      </w:r>
      <w:r w:rsidRPr="00C93182">
        <w:rPr>
          <w:i/>
        </w:rPr>
        <w:t>r</w:t>
      </w:r>
      <w:r>
        <w:t>; what is the other polynomial?</w:t>
      </w:r>
      <w:r w:rsidRPr="00A027E9">
        <w:t xml:space="preserve"> Explain how you found your answer.</w:t>
      </w:r>
    </w:p>
    <w:p w:rsidR="00242172" w:rsidRDefault="00242172" w:rsidP="00242172"/>
    <w:p w:rsidR="00242172" w:rsidRDefault="00242172" w:rsidP="00242172">
      <w:r>
        <w:br/>
      </w:r>
      <w:bookmarkStart w:id="0" w:name="_GoBack"/>
      <w:bookmarkEnd w:id="0"/>
    </w:p>
    <w:sectPr w:rsidR="00242172" w:rsidSect="0024217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61" w:rsidRDefault="00D85A61" w:rsidP="00242172">
      <w:r>
        <w:separator/>
      </w:r>
    </w:p>
  </w:endnote>
  <w:endnote w:type="continuationSeparator" w:id="0">
    <w:p w:rsidR="00D85A61" w:rsidRDefault="00D85A61" w:rsidP="002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61" w:rsidRDefault="00D85A61" w:rsidP="00242172">
      <w:r>
        <w:separator/>
      </w:r>
    </w:p>
  </w:footnote>
  <w:footnote w:type="continuationSeparator" w:id="0">
    <w:p w:rsidR="00D85A61" w:rsidRDefault="00D85A61" w:rsidP="0024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F" w:rsidRDefault="00242172">
    <w:pPr>
      <w:pStyle w:val="Header"/>
      <w:rPr>
        <w:sz w:val="40"/>
        <w:szCs w:val="40"/>
      </w:rPr>
    </w:pPr>
    <w:r w:rsidRPr="00242172">
      <w:rPr>
        <w:sz w:val="40"/>
        <w:szCs w:val="40"/>
      </w:rPr>
      <w:t xml:space="preserve">Polynomials </w:t>
    </w:r>
  </w:p>
  <w:p w:rsidR="00242172" w:rsidRPr="00C9418F" w:rsidRDefault="00242172">
    <w:pPr>
      <w:pStyle w:val="Header"/>
      <w:rPr>
        <w:sz w:val="40"/>
        <w:szCs w:val="40"/>
      </w:rPr>
    </w:pPr>
    <w:r w:rsidRPr="00242172">
      <w:rPr>
        <w:sz w:val="40"/>
        <w:szCs w:val="40"/>
      </w:rPr>
      <w:t>Unit Assignment</w:t>
    </w:r>
    <w:r w:rsidR="00C9418F">
      <w:rPr>
        <w:sz w:val="40"/>
        <w:szCs w:val="40"/>
      </w:rPr>
      <w:t xml:space="preserve"> #1</w:t>
    </w:r>
    <w:r w:rsidRPr="00242172">
      <w:rPr>
        <w:sz w:val="40"/>
        <w:szCs w:val="40"/>
      </w:rPr>
      <w:tab/>
    </w:r>
    <w:r w:rsidRPr="00242172">
      <w:rPr>
        <w:sz w:val="32"/>
        <w:szCs w:val="32"/>
      </w:rPr>
      <w:tab/>
      <w:t>Name</w:t>
    </w:r>
    <w:proofErr w:type="gramStart"/>
    <w:r w:rsidRPr="00242172">
      <w:rPr>
        <w:sz w:val="32"/>
        <w:szCs w:val="32"/>
      </w:rPr>
      <w:t>:_</w:t>
    </w:r>
    <w:proofErr w:type="gramEnd"/>
    <w:r w:rsidRPr="00242172">
      <w:rPr>
        <w:sz w:val="32"/>
        <w:szCs w:val="32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2"/>
    <w:rsid w:val="00041E4A"/>
    <w:rsid w:val="00242172"/>
    <w:rsid w:val="007E76DB"/>
    <w:rsid w:val="00C9418F"/>
    <w:rsid w:val="00D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356D-2EE6-491D-9869-2EACF73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242172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242172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242172"/>
    <w:pPr>
      <w:spacing w:after="0"/>
    </w:pPr>
  </w:style>
  <w:style w:type="paragraph" w:customStyle="1" w:styleId="03-BLM-NL-NoSpace">
    <w:name w:val="03-BLM-NL-NoSpace"/>
    <w:rsid w:val="00242172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">
    <w:name w:val="03-BLM-NL"/>
    <w:rsid w:val="00242172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4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7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4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7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F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3E62A412</Template>
  <TotalTime>9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cp:lastPrinted>2018-02-20T15:35:00Z</cp:lastPrinted>
  <dcterms:created xsi:type="dcterms:W3CDTF">2018-02-20T15:24:00Z</dcterms:created>
  <dcterms:modified xsi:type="dcterms:W3CDTF">2018-02-20T15:38:00Z</dcterms:modified>
</cp:coreProperties>
</file>