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43" w:rsidRDefault="00D7662C" w:rsidP="00F86F9F">
      <w:pPr>
        <w:pStyle w:val="Title"/>
        <w:jc w:val="center"/>
      </w:pPr>
      <w:bookmarkStart w:id="0" w:name="_GoBack"/>
      <w:bookmarkEnd w:id="0"/>
      <w:r>
        <w:t xml:space="preserve">Chemistry </w:t>
      </w:r>
      <w:r w:rsidR="00F86F9F">
        <w:t>Study Guide</w:t>
      </w:r>
    </w:p>
    <w:p w:rsidR="00145C43" w:rsidRDefault="00145C43" w:rsidP="00F86F9F">
      <w:pPr>
        <w:spacing w:line="240" w:lineRule="auto"/>
        <w:contextualSpacing/>
        <w:rPr>
          <w:b/>
          <w:sz w:val="24"/>
          <w:szCs w:val="24"/>
        </w:rPr>
        <w:sectPr w:rsidR="00145C43" w:rsidSect="00E31643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6F9F" w:rsidRPr="00F86F9F" w:rsidRDefault="00F86F9F" w:rsidP="00F86F9F">
      <w:pPr>
        <w:spacing w:line="240" w:lineRule="auto"/>
        <w:contextualSpacing/>
        <w:rPr>
          <w:b/>
          <w:sz w:val="24"/>
          <w:szCs w:val="24"/>
        </w:rPr>
      </w:pPr>
      <w:r w:rsidRPr="00F86F9F">
        <w:rPr>
          <w:b/>
          <w:sz w:val="24"/>
          <w:szCs w:val="24"/>
        </w:rPr>
        <w:lastRenderedPageBreak/>
        <w:t>Chapter One:</w:t>
      </w:r>
    </w:p>
    <w:p w:rsidR="00F86F9F" w:rsidRPr="00F86F9F" w:rsidRDefault="00F86F9F" w:rsidP="00F86F9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86F9F">
        <w:rPr>
          <w:sz w:val="24"/>
          <w:szCs w:val="24"/>
        </w:rPr>
        <w:t xml:space="preserve">Synthetic </w:t>
      </w:r>
    </w:p>
    <w:p w:rsidR="00F86F9F" w:rsidRPr="00F86F9F" w:rsidRDefault="00F86F9F" w:rsidP="00F86F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86F9F">
        <w:rPr>
          <w:sz w:val="24"/>
          <w:szCs w:val="24"/>
        </w:rPr>
        <w:t>Fibers</w:t>
      </w:r>
    </w:p>
    <w:p w:rsidR="00F86F9F" w:rsidRPr="00F86F9F" w:rsidRDefault="00F86F9F" w:rsidP="00F86F9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86F9F">
        <w:rPr>
          <w:sz w:val="24"/>
          <w:szCs w:val="24"/>
        </w:rPr>
        <w:t xml:space="preserve">Polymers </w:t>
      </w:r>
    </w:p>
    <w:p w:rsidR="00F86F9F" w:rsidRP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6F9F">
        <w:rPr>
          <w:sz w:val="24"/>
          <w:szCs w:val="24"/>
        </w:rPr>
        <w:t>Pesticides (herbicides/insecticides)</w:t>
      </w:r>
    </w:p>
    <w:p w:rsidR="00F86F9F" w:rsidRP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6F9F">
        <w:rPr>
          <w:sz w:val="24"/>
          <w:szCs w:val="24"/>
        </w:rPr>
        <w:t xml:space="preserve">Soap </w:t>
      </w:r>
    </w:p>
    <w:p w:rsidR="00F86F9F" w:rsidRP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6F9F">
        <w:rPr>
          <w:sz w:val="24"/>
          <w:szCs w:val="24"/>
        </w:rPr>
        <w:t>Alloys</w:t>
      </w:r>
    </w:p>
    <w:p w:rsidR="00F86F9F" w:rsidRP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6F9F">
        <w:rPr>
          <w:sz w:val="24"/>
          <w:szCs w:val="24"/>
        </w:rPr>
        <w:t>HHPS</w:t>
      </w:r>
    </w:p>
    <w:p w:rsidR="00F86F9F" w:rsidRP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6F9F">
        <w:rPr>
          <w:sz w:val="24"/>
          <w:szCs w:val="24"/>
        </w:rPr>
        <w:t>Baking Bread</w:t>
      </w:r>
    </w:p>
    <w:p w:rsidR="00F86F9F" w:rsidRP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6F9F">
        <w:rPr>
          <w:sz w:val="24"/>
          <w:szCs w:val="24"/>
        </w:rPr>
        <w:t>pH Scale</w:t>
      </w:r>
    </w:p>
    <w:p w:rsid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WHMIS</w:t>
      </w:r>
    </w:p>
    <w:p w:rsidR="00F86F9F" w:rsidRPr="00F86F9F" w:rsidRDefault="00F86F9F" w:rsidP="00F86F9F">
      <w:pPr>
        <w:rPr>
          <w:b/>
          <w:sz w:val="24"/>
          <w:szCs w:val="24"/>
        </w:rPr>
      </w:pPr>
      <w:r w:rsidRPr="00F86F9F">
        <w:rPr>
          <w:b/>
          <w:sz w:val="24"/>
          <w:szCs w:val="24"/>
        </w:rPr>
        <w:t xml:space="preserve">Chapter Two: </w:t>
      </w:r>
    </w:p>
    <w:p w:rsid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Chemical Reaction</w:t>
      </w:r>
    </w:p>
    <w:p w:rsid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Ripening of Bananas</w:t>
      </w:r>
    </w:p>
    <w:p w:rsid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Bleach</w:t>
      </w:r>
    </w:p>
    <w:p w:rsid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Clean Pool</w:t>
      </w:r>
    </w:p>
    <w:p w:rsid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Evidence of Chemical Reaction</w:t>
      </w:r>
    </w:p>
    <w:p w:rsid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Energy Changes</w:t>
      </w:r>
    </w:p>
    <w:p w:rsidR="00F86F9F" w:rsidRDefault="00F86F9F" w:rsidP="00F86F9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Exothermic</w:t>
      </w:r>
    </w:p>
    <w:p w:rsidR="00F86F9F" w:rsidRDefault="00F86F9F" w:rsidP="00F86F9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Endothermic</w:t>
      </w:r>
    </w:p>
    <w:p w:rsidR="00F86F9F" w:rsidRPr="00F86F9F" w:rsidRDefault="00F86F9F" w:rsidP="00F86F9F">
      <w:pPr>
        <w:rPr>
          <w:b/>
          <w:sz w:val="24"/>
          <w:szCs w:val="24"/>
        </w:rPr>
      </w:pPr>
      <w:r w:rsidRPr="00F86F9F">
        <w:rPr>
          <w:b/>
          <w:sz w:val="24"/>
          <w:szCs w:val="24"/>
        </w:rPr>
        <w:t>Chapter Three:</w:t>
      </w:r>
    </w:p>
    <w:p w:rsid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Word Equations</w:t>
      </w:r>
    </w:p>
    <w:p w:rsid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Types of Reactions:</w:t>
      </w:r>
    </w:p>
    <w:p w:rsidR="00F86F9F" w:rsidRDefault="00F86F9F" w:rsidP="00F86F9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Composition</w:t>
      </w:r>
    </w:p>
    <w:p w:rsidR="00F86F9F" w:rsidRDefault="00F86F9F" w:rsidP="00F86F9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Decomposition</w:t>
      </w:r>
    </w:p>
    <w:p w:rsidR="00F86F9F" w:rsidRDefault="00F86F9F" w:rsidP="00F86F9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Neutralization</w:t>
      </w:r>
    </w:p>
    <w:p w:rsidR="00F86F9F" w:rsidRDefault="00F86F9F" w:rsidP="00F86F9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Combustion</w:t>
      </w:r>
    </w:p>
    <w:p w:rsid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Chemical Name</w:t>
      </w:r>
    </w:p>
    <w:p w:rsid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Chemical Formula</w:t>
      </w:r>
    </w:p>
    <w:p w:rsid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Common Name</w:t>
      </w:r>
    </w:p>
    <w:p w:rsid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Law of Conservation of Mass</w:t>
      </w:r>
    </w:p>
    <w:p w:rsid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Balancing Equations </w:t>
      </w:r>
    </w:p>
    <w:p w:rsidR="00F86F9F" w:rsidRPr="00F86F9F" w:rsidRDefault="00F86F9F" w:rsidP="00F86F9F">
      <w:pPr>
        <w:rPr>
          <w:b/>
          <w:sz w:val="24"/>
          <w:szCs w:val="24"/>
        </w:rPr>
      </w:pPr>
      <w:r w:rsidRPr="00F86F9F">
        <w:rPr>
          <w:b/>
          <w:sz w:val="24"/>
          <w:szCs w:val="24"/>
        </w:rPr>
        <w:lastRenderedPageBreak/>
        <w:t>Chapter Four</w:t>
      </w:r>
    </w:p>
    <w:p w:rsid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Complete/Incomplete Combustion</w:t>
      </w:r>
    </w:p>
    <w:p w:rsid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Fossil fuels</w:t>
      </w:r>
    </w:p>
    <w:p w:rsid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Greenhouse gases</w:t>
      </w:r>
    </w:p>
    <w:p w:rsid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Global warming</w:t>
      </w:r>
    </w:p>
    <w:p w:rsidR="00F86F9F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Climate change</w:t>
      </w:r>
    </w:p>
    <w:p w:rsidR="00F86F9F" w:rsidRPr="00145C43" w:rsidRDefault="00F86F9F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Pollutants: SO</w:t>
      </w:r>
      <w:r w:rsidR="00145C43">
        <w:rPr>
          <w:sz w:val="24"/>
          <w:szCs w:val="24"/>
          <w:vertAlign w:val="subscript"/>
        </w:rPr>
        <w:t>2</w:t>
      </w:r>
      <w:r w:rsidR="00145C43">
        <w:rPr>
          <w:sz w:val="24"/>
          <w:szCs w:val="24"/>
        </w:rPr>
        <w:t xml:space="preserve"> and NO</w:t>
      </w:r>
      <w:r w:rsidR="00145C43">
        <w:rPr>
          <w:sz w:val="24"/>
          <w:szCs w:val="24"/>
          <w:vertAlign w:val="subscript"/>
        </w:rPr>
        <w:t>2</w:t>
      </w:r>
    </w:p>
    <w:p w:rsidR="00145C43" w:rsidRDefault="00145C43" w:rsidP="00145C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Natural vs. Human contributions</w:t>
      </w:r>
    </w:p>
    <w:p w:rsidR="00145C43" w:rsidRDefault="00145C43" w:rsidP="00145C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Acid precipitation</w:t>
      </w:r>
    </w:p>
    <w:p w:rsidR="00145C43" w:rsidRDefault="00145C43" w:rsidP="00145C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Acid deposition </w:t>
      </w:r>
    </w:p>
    <w:p w:rsidR="00145C43" w:rsidRDefault="00145C43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Acid/Base Reactions:</w:t>
      </w:r>
    </w:p>
    <w:p w:rsidR="00145C43" w:rsidRDefault="00145C43" w:rsidP="00145C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Neutralization in stomach</w:t>
      </w:r>
    </w:p>
    <w:p w:rsidR="00145C43" w:rsidRDefault="00145C43" w:rsidP="00145C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Liming</w:t>
      </w:r>
    </w:p>
    <w:p w:rsidR="00145C43" w:rsidRDefault="00145C43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Sulfur Scrubber</w:t>
      </w:r>
    </w:p>
    <w:p w:rsidR="00145C43" w:rsidRDefault="00145C43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Corrosion</w:t>
      </w:r>
    </w:p>
    <w:p w:rsidR="00145C43" w:rsidRDefault="00145C43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Rusting</w:t>
      </w:r>
    </w:p>
    <w:p w:rsidR="00145C43" w:rsidRDefault="00145C43" w:rsidP="00F86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Solving Corrosion</w:t>
      </w:r>
    </w:p>
    <w:p w:rsidR="00145C43" w:rsidRDefault="00145C43" w:rsidP="00145C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Painting</w:t>
      </w:r>
    </w:p>
    <w:p w:rsidR="00145C43" w:rsidRDefault="00145C43" w:rsidP="00145C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Galvanization</w:t>
      </w:r>
    </w:p>
    <w:p w:rsidR="00145C43" w:rsidRPr="00F86F9F" w:rsidRDefault="00145C43" w:rsidP="00145C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Sacrificial Metal</w:t>
      </w:r>
    </w:p>
    <w:sectPr w:rsidR="00145C43" w:rsidRPr="00F86F9F" w:rsidSect="00145C4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06" w:rsidRDefault="002E6006" w:rsidP="00145C43">
      <w:pPr>
        <w:spacing w:after="0" w:line="240" w:lineRule="auto"/>
      </w:pPr>
      <w:r>
        <w:separator/>
      </w:r>
    </w:p>
  </w:endnote>
  <w:endnote w:type="continuationSeparator" w:id="0">
    <w:p w:rsidR="002E6006" w:rsidRDefault="002E6006" w:rsidP="0014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43" w:rsidRDefault="00145C43">
    <w:pPr>
      <w:pStyle w:val="Footer"/>
    </w:pPr>
    <w:r>
      <w:t>Unit A: Chemistry</w:t>
    </w:r>
    <w:r>
      <w:ptab w:relativeTo="margin" w:alignment="center" w:leader="none"/>
    </w:r>
    <w:r>
      <w:t>Science 24</w:t>
    </w:r>
    <w:r>
      <w:ptab w:relativeTo="margin" w:alignment="right" w:leader="none"/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06" w:rsidRDefault="002E6006" w:rsidP="00145C43">
      <w:pPr>
        <w:spacing w:after="0" w:line="240" w:lineRule="auto"/>
      </w:pPr>
      <w:r>
        <w:separator/>
      </w:r>
    </w:p>
  </w:footnote>
  <w:footnote w:type="continuationSeparator" w:id="0">
    <w:p w:rsidR="002E6006" w:rsidRDefault="002E6006" w:rsidP="0014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43" w:rsidRDefault="008F2862">
    <w:pPr>
      <w:pStyle w:val="Header"/>
    </w:pPr>
    <w:r>
      <w:tab/>
    </w:r>
    <w:r>
      <w:tab/>
      <w:t>Name: ______________</w:t>
    </w:r>
  </w:p>
  <w:p w:rsidR="00145C43" w:rsidRDefault="00145C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C4F81"/>
    <w:multiLevelType w:val="hybridMultilevel"/>
    <w:tmpl w:val="892A8C42"/>
    <w:lvl w:ilvl="0" w:tplc="044AE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9F"/>
    <w:rsid w:val="00145C43"/>
    <w:rsid w:val="002E6006"/>
    <w:rsid w:val="00397230"/>
    <w:rsid w:val="00763E5F"/>
    <w:rsid w:val="008F2862"/>
    <w:rsid w:val="00930334"/>
    <w:rsid w:val="00D7662C"/>
    <w:rsid w:val="00E31643"/>
    <w:rsid w:val="00F8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6F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6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86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C43"/>
  </w:style>
  <w:style w:type="paragraph" w:styleId="Footer">
    <w:name w:val="footer"/>
    <w:basedOn w:val="Normal"/>
    <w:link w:val="FooterChar"/>
    <w:uiPriority w:val="99"/>
    <w:semiHidden/>
    <w:unhideWhenUsed/>
    <w:rsid w:val="0014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C43"/>
  </w:style>
  <w:style w:type="paragraph" w:styleId="BalloonText">
    <w:name w:val="Balloon Text"/>
    <w:basedOn w:val="Normal"/>
    <w:link w:val="BalloonTextChar"/>
    <w:uiPriority w:val="99"/>
    <w:semiHidden/>
    <w:unhideWhenUsed/>
    <w:rsid w:val="0014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6F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6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86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C43"/>
  </w:style>
  <w:style w:type="paragraph" w:styleId="Footer">
    <w:name w:val="footer"/>
    <w:basedOn w:val="Normal"/>
    <w:link w:val="FooterChar"/>
    <w:uiPriority w:val="99"/>
    <w:semiHidden/>
    <w:unhideWhenUsed/>
    <w:rsid w:val="00145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C43"/>
  </w:style>
  <w:style w:type="paragraph" w:styleId="BalloonText">
    <w:name w:val="Balloon Text"/>
    <w:basedOn w:val="Normal"/>
    <w:link w:val="BalloonTextChar"/>
    <w:uiPriority w:val="99"/>
    <w:semiHidden/>
    <w:unhideWhenUsed/>
    <w:rsid w:val="0014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E257-CC6A-4AE9-BF76-B83B1959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B4F361C3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GPCSD</dc:creator>
  <cp:lastModifiedBy>Staff</cp:lastModifiedBy>
  <cp:revision>2</cp:revision>
  <dcterms:created xsi:type="dcterms:W3CDTF">2012-09-11T16:11:00Z</dcterms:created>
  <dcterms:modified xsi:type="dcterms:W3CDTF">2012-09-11T16:11:00Z</dcterms:modified>
</cp:coreProperties>
</file>