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620"/>
        <w:tblW w:w="0" w:type="auto"/>
        <w:tblLook w:val="04A0" w:firstRow="1" w:lastRow="0" w:firstColumn="1" w:lastColumn="0" w:noHBand="0" w:noVBand="1"/>
      </w:tblPr>
      <w:tblGrid>
        <w:gridCol w:w="1037"/>
        <w:gridCol w:w="3391"/>
        <w:gridCol w:w="4428"/>
      </w:tblGrid>
      <w:tr w:rsidR="00F15288" w:rsidRPr="006B6FA2" w:rsidTr="002B36EF">
        <w:tc>
          <w:tcPr>
            <w:tcW w:w="8856" w:type="dxa"/>
            <w:gridSpan w:val="3"/>
          </w:tcPr>
          <w:p w:rsidR="00F15288" w:rsidRPr="00F15288" w:rsidRDefault="00F15288" w:rsidP="00F1528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15288">
              <w:rPr>
                <w:b/>
                <w:sz w:val="36"/>
                <w:szCs w:val="36"/>
                <w:u w:val="single"/>
              </w:rPr>
              <w:t xml:space="preserve">How is Geometry used in </w:t>
            </w:r>
            <w:r>
              <w:rPr>
                <w:b/>
                <w:sz w:val="36"/>
                <w:szCs w:val="36"/>
                <w:u w:val="single"/>
              </w:rPr>
              <w:t xml:space="preserve">Everyday life &amp; </w:t>
            </w:r>
            <w:bookmarkStart w:id="0" w:name="_GoBack"/>
            <w:bookmarkEnd w:id="0"/>
            <w:r w:rsidRPr="00F15288">
              <w:rPr>
                <w:b/>
                <w:sz w:val="36"/>
                <w:szCs w:val="36"/>
                <w:u w:val="single"/>
              </w:rPr>
              <w:t>Careers?</w:t>
            </w:r>
          </w:p>
        </w:tc>
      </w:tr>
      <w:tr w:rsidR="006B6FA2" w:rsidRPr="006B6FA2" w:rsidTr="006B6FA2">
        <w:tc>
          <w:tcPr>
            <w:tcW w:w="1037" w:type="dxa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can</w:t>
            </w:r>
          </w:p>
        </w:tc>
        <w:tc>
          <w:tcPr>
            <w:tcW w:w="7819" w:type="dxa"/>
            <w:gridSpan w:val="2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Perform geometric constructions: perpendicular line segments</w:t>
            </w: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Parallel line segments</w:t>
            </w: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Perpendicular bisectors</w:t>
            </w: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Angle bisectors</w:t>
            </w:r>
          </w:p>
        </w:tc>
      </w:tr>
      <w:tr w:rsidR="00F15288" w:rsidRPr="006B6FA2" w:rsidTr="00463A4C">
        <w:tc>
          <w:tcPr>
            <w:tcW w:w="1037" w:type="dxa"/>
          </w:tcPr>
          <w:p w:rsidR="00F15288" w:rsidRPr="006B6FA2" w:rsidRDefault="00F15288" w:rsidP="00F15288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 xml:space="preserve">I can </w:t>
            </w:r>
          </w:p>
        </w:tc>
        <w:tc>
          <w:tcPr>
            <w:tcW w:w="7819" w:type="dxa"/>
            <w:gridSpan w:val="2"/>
          </w:tcPr>
          <w:p w:rsidR="00F15288" w:rsidRPr="006B6FA2" w:rsidRDefault="00F15288" w:rsidP="00F15288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 xml:space="preserve">Describe the characteristics of 3-D objects and 2-D shapes, and analyze the relationship among them. </w:t>
            </w:r>
          </w:p>
          <w:p w:rsidR="00F15288" w:rsidRPr="006B6FA2" w:rsidRDefault="00F15288" w:rsidP="00F15288">
            <w:pPr>
              <w:rPr>
                <w:sz w:val="36"/>
                <w:szCs w:val="36"/>
              </w:rPr>
            </w:pPr>
          </w:p>
        </w:tc>
      </w:tr>
      <w:tr w:rsidR="006B6FA2" w:rsidRPr="006B6FA2" w:rsidTr="006B6FA2">
        <w:tc>
          <w:tcPr>
            <w:tcW w:w="1037" w:type="dxa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</w:tc>
        <w:tc>
          <w:tcPr>
            <w:tcW w:w="7819" w:type="dxa"/>
            <w:gridSpan w:val="2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</w:tc>
      </w:tr>
      <w:tr w:rsidR="006B6FA2" w:rsidRPr="006B6FA2" w:rsidTr="006B6FA2">
        <w:tc>
          <w:tcPr>
            <w:tcW w:w="1037" w:type="dxa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I can</w:t>
            </w:r>
          </w:p>
        </w:tc>
        <w:tc>
          <w:tcPr>
            <w:tcW w:w="7819" w:type="dxa"/>
            <w:gridSpan w:val="2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Describe and analyze position and motion of objects and shapes</w:t>
            </w:r>
          </w:p>
        </w:tc>
      </w:tr>
      <w:tr w:rsidR="006B6FA2" w:rsidRPr="006B6FA2" w:rsidTr="006B6FA2">
        <w:tc>
          <w:tcPr>
            <w:tcW w:w="1037" w:type="dxa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 xml:space="preserve">I can </w:t>
            </w:r>
          </w:p>
        </w:tc>
        <w:tc>
          <w:tcPr>
            <w:tcW w:w="7819" w:type="dxa"/>
            <w:gridSpan w:val="2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  <w:proofErr w:type="spellStart"/>
            <w:r w:rsidRPr="006B6FA2">
              <w:rPr>
                <w:sz w:val="36"/>
                <w:szCs w:val="36"/>
              </w:rPr>
              <w:t>Identifiy</w:t>
            </w:r>
            <w:proofErr w:type="spellEnd"/>
            <w:r w:rsidRPr="006B6FA2">
              <w:rPr>
                <w:sz w:val="36"/>
                <w:szCs w:val="36"/>
              </w:rPr>
              <w:t xml:space="preserve"> and plot points in the four quadrants of a Cartesian plane, using order pairs</w:t>
            </w:r>
          </w:p>
        </w:tc>
      </w:tr>
      <w:tr w:rsidR="006B6FA2" w:rsidRPr="006B6FA2" w:rsidTr="006B6FA2">
        <w:tc>
          <w:tcPr>
            <w:tcW w:w="1037" w:type="dxa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 xml:space="preserve">I can </w:t>
            </w:r>
          </w:p>
        </w:tc>
        <w:tc>
          <w:tcPr>
            <w:tcW w:w="7819" w:type="dxa"/>
            <w:gridSpan w:val="2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Perform and describe transformations of a Cartesian plane</w:t>
            </w:r>
          </w:p>
        </w:tc>
      </w:tr>
      <w:tr w:rsidR="006B6FA2" w:rsidRPr="006B6FA2" w:rsidTr="006B6FA2">
        <w:tc>
          <w:tcPr>
            <w:tcW w:w="1037" w:type="dxa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</w:tc>
        <w:tc>
          <w:tcPr>
            <w:tcW w:w="7819" w:type="dxa"/>
            <w:gridSpan w:val="2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</w:tc>
      </w:tr>
      <w:tr w:rsidR="006B6FA2" w:rsidRPr="006B6FA2" w:rsidTr="006B6FA2">
        <w:tc>
          <w:tcPr>
            <w:tcW w:w="1037" w:type="dxa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</w:tc>
        <w:tc>
          <w:tcPr>
            <w:tcW w:w="7819" w:type="dxa"/>
            <w:gridSpan w:val="2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 xml:space="preserve">Each I can statement is worth 10 marks. </w:t>
            </w: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Total /50</w:t>
            </w: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</w:tc>
      </w:tr>
      <w:tr w:rsidR="006B6FA2" w:rsidRPr="006B6FA2" w:rsidTr="006B6FA2">
        <w:tc>
          <w:tcPr>
            <w:tcW w:w="1037" w:type="dxa"/>
          </w:tcPr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</w:tc>
        <w:tc>
          <w:tcPr>
            <w:tcW w:w="7819" w:type="dxa"/>
            <w:gridSpan w:val="2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</w:tc>
      </w:tr>
      <w:tr w:rsidR="006B6FA2" w:rsidRPr="006B6FA2" w:rsidTr="00F839E0">
        <w:tc>
          <w:tcPr>
            <w:tcW w:w="8856" w:type="dxa"/>
            <w:gridSpan w:val="3"/>
          </w:tcPr>
          <w:p w:rsidR="006B6FA2" w:rsidRDefault="006B6FA2" w:rsidP="006B6F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 Process</w:t>
            </w: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</w:tc>
      </w:tr>
      <w:tr w:rsidR="006B6FA2" w:rsidRPr="006B6FA2" w:rsidTr="00400BF3">
        <w:tc>
          <w:tcPr>
            <w:tcW w:w="4428" w:type="dxa"/>
            <w:gridSpan w:val="2"/>
          </w:tcPr>
          <w:p w:rsidR="006B6FA2" w:rsidRDefault="006B6FA2" w:rsidP="006B6F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can:</w:t>
            </w:r>
          </w:p>
          <w:p w:rsid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Communication [C]</w:t>
            </w: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Connections [CN]</w:t>
            </w: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 xml:space="preserve">Mental Mathematics and </w:t>
            </w:r>
          </w:p>
          <w:p w:rsid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Estimation [ME]</w:t>
            </w: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Problem Solving [PS]</w:t>
            </w: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Reasoning [R]</w:t>
            </w: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  <w:p w:rsid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Technology [T]</w:t>
            </w: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Visualization [V]</w:t>
            </w:r>
          </w:p>
          <w:p w:rsidR="006B6FA2" w:rsidRDefault="006B6FA2" w:rsidP="006B6FA2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 xml:space="preserve">• communicate in order to learn and express </w:t>
            </w:r>
            <w:r>
              <w:rPr>
                <w:sz w:val="36"/>
                <w:szCs w:val="36"/>
              </w:rPr>
              <w:t>my</w:t>
            </w:r>
            <w:r w:rsidRPr="006B6FA2">
              <w:rPr>
                <w:sz w:val="36"/>
                <w:szCs w:val="36"/>
              </w:rPr>
              <w:t xml:space="preserve"> understanding</w:t>
            </w: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• connect mathematical ideas to other concepts in mathematics, to everyday experiences and to other disciplines</w:t>
            </w: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• demonstrate fluency with mental mathematics and estimation</w:t>
            </w: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• develop and apply new mathematical knowledge through problem solving</w:t>
            </w: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• develop mathematical reasoning</w:t>
            </w:r>
          </w:p>
          <w:p w:rsidR="006B6FA2" w:rsidRP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• select and use technologies as tools for learning and for solving problems</w:t>
            </w:r>
          </w:p>
          <w:p w:rsidR="006B6FA2" w:rsidRDefault="006B6FA2" w:rsidP="006B6FA2">
            <w:pPr>
              <w:rPr>
                <w:sz w:val="36"/>
                <w:szCs w:val="36"/>
              </w:rPr>
            </w:pPr>
            <w:r w:rsidRPr="006B6FA2">
              <w:rPr>
                <w:sz w:val="36"/>
                <w:szCs w:val="36"/>
              </w:rPr>
              <w:t>• develop visualization skills to assist in processing information, making connections and solving problems.</w:t>
            </w:r>
          </w:p>
        </w:tc>
      </w:tr>
    </w:tbl>
    <w:p w:rsidR="00F37FFB" w:rsidRDefault="00F37FFB"/>
    <w:p w:rsidR="006B6FA2" w:rsidRDefault="006B6FA2">
      <w:r>
        <w:t xml:space="preserve">Unit 8 Geometry </w:t>
      </w:r>
    </w:p>
    <w:p w:rsidR="006B6FA2" w:rsidRDefault="006B6FA2"/>
    <w:sectPr w:rsidR="006B6F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A2"/>
    <w:rsid w:val="006B6FA2"/>
    <w:rsid w:val="00F15288"/>
    <w:rsid w:val="00F3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36C385ED</Template>
  <TotalTime>29</TotalTime>
  <Pages>2</Pages>
  <Words>183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2015-03-17T16:41:00Z</cp:lastPrinted>
  <dcterms:created xsi:type="dcterms:W3CDTF">2015-03-17T16:35:00Z</dcterms:created>
  <dcterms:modified xsi:type="dcterms:W3CDTF">2015-03-17T17:04:00Z</dcterms:modified>
</cp:coreProperties>
</file>