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5" w:rsidRDefault="00265BA5" w:rsidP="00265BA5">
      <w:pPr>
        <w:pStyle w:val="00-Main-Title"/>
      </w:pPr>
      <w:r>
        <w:t>Step-by-Step 1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10160" r="10795" b="9525"/>
                <wp:wrapNone/>
                <wp:docPr id="9" name="Flowchart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9" o:spid="_x0000_s1026" type="#_x0000_t116" style="position:absolute;margin-left:.8pt;margin-top:-40.7pt;width:81.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4.26</w:t>
                      </w:r>
                    </w:p>
                  </w:txbxContent>
                </v:textbox>
              </v:shape>
            </w:pict>
          </mc:Fallback>
        </mc:AlternateContent>
      </w:r>
      <w:r>
        <w:t>Lesson 4.1, Question 12</w:t>
      </w:r>
    </w:p>
    <w:p w:rsidR="00265BA5" w:rsidRDefault="00265BA5" w:rsidP="00265BA5">
      <w:pPr>
        <w:pStyle w:val="03-BLM-Text-Steps"/>
      </w:pPr>
      <w:r>
        <w:t>You will need square dot paper or triangular dot paper.</w:t>
      </w:r>
    </w:p>
    <w:p w:rsidR="00265BA5" w:rsidRDefault="00265BA5" w:rsidP="00265BA5">
      <w:pPr>
        <w:pStyle w:val="STEP0"/>
      </w:pPr>
      <w:r>
        <w:rPr>
          <w:b/>
        </w:rPr>
        <w:t>Step 1</w:t>
      </w:r>
      <w:r>
        <w:rPr>
          <w:b/>
        </w:rPr>
        <w:tab/>
      </w:r>
      <w:r>
        <w:t>Describe the object in part a.</w:t>
      </w:r>
      <w:r>
        <w:br/>
      </w:r>
      <w:r>
        <w:tab/>
      </w:r>
    </w:p>
    <w:p w:rsidR="00265BA5" w:rsidRDefault="00265BA5" w:rsidP="00265BA5">
      <w:pPr>
        <w:pStyle w:val="STEP0"/>
      </w:pPr>
      <w:r>
        <w:tab/>
        <w:t>What shapes are the faces</w:t>
      </w:r>
      <w:proofErr w:type="gramStart"/>
      <w:r>
        <w:t>?_</w:t>
      </w:r>
      <w:proofErr w:type="gramEnd"/>
      <w:r>
        <w:t>_________________________________________________</w:t>
      </w:r>
      <w:r>
        <w:br/>
        <w:t>How many faces of each shape are there?</w:t>
      </w:r>
      <w:r>
        <w:br/>
      </w:r>
      <w:r>
        <w:tab/>
      </w:r>
    </w:p>
    <w:p w:rsidR="00265BA5" w:rsidRDefault="00265BA5" w:rsidP="00265BA5">
      <w:pPr>
        <w:pStyle w:val="STEP0"/>
      </w:pPr>
      <w:r w:rsidRPr="00087FCF">
        <w:rPr>
          <w:b/>
        </w:rPr>
        <w:t>Step 2</w:t>
      </w:r>
      <w:r>
        <w:tab/>
        <w:t>Use dot paper. Draw a net for the object. Mark sides of equal length with the same kind of hatch mark. Check that you have drawn the correct number of faces.</w:t>
      </w:r>
      <w:r>
        <w:br/>
        <w:t>Visualize folding your net to make the object. Will sides of equal length meet to form a common edge? ___________________________________________________________</w:t>
      </w:r>
    </w:p>
    <w:p w:rsidR="00265BA5" w:rsidRDefault="00265BA5" w:rsidP="00265BA5">
      <w:pPr>
        <w:pStyle w:val="STEP0"/>
      </w:pPr>
      <w:r>
        <w:rPr>
          <w:b/>
        </w:rPr>
        <w:t>Step 3</w:t>
      </w:r>
      <w:r>
        <w:tab/>
        <w:t xml:space="preserve">Visualize opening up the object in part a by cutting different edges. </w:t>
      </w:r>
    </w:p>
    <w:p w:rsidR="00265BA5" w:rsidRDefault="00265BA5" w:rsidP="00265BA5">
      <w:pPr>
        <w:pStyle w:val="STEP0"/>
      </w:pPr>
      <w:r>
        <w:rPr>
          <w:b/>
        </w:rPr>
        <w:t>Step 4</w:t>
      </w:r>
      <w:r>
        <w:tab/>
        <w:t xml:space="preserve">Repeat </w:t>
      </w:r>
      <w:r w:rsidRPr="006142D1">
        <w:rPr>
          <w:i/>
        </w:rPr>
        <w:t>Step 3</w:t>
      </w:r>
      <w:r>
        <w:t xml:space="preserve"> until you cannot draw any more different nets.</w:t>
      </w:r>
    </w:p>
    <w:p w:rsidR="00265BA5" w:rsidRDefault="00265BA5" w:rsidP="00265BA5">
      <w:pPr>
        <w:pStyle w:val="STEP0"/>
        <w:rPr>
          <w:u w:val="single"/>
        </w:rPr>
      </w:pPr>
      <w:r>
        <w:rPr>
          <w:b/>
        </w:rPr>
        <w:t>Step 5</w:t>
      </w:r>
      <w:r>
        <w:rPr>
          <w:b/>
        </w:rPr>
        <w:tab/>
      </w:r>
      <w:r>
        <w:t xml:space="preserve">Repeat </w:t>
      </w:r>
      <w:r w:rsidRPr="006142D1">
        <w:rPr>
          <w:i/>
        </w:rPr>
        <w:t>Steps 1</w:t>
      </w:r>
      <w:r>
        <w:t xml:space="preserve"> to </w:t>
      </w:r>
      <w:r w:rsidRPr="006142D1">
        <w:rPr>
          <w:i/>
        </w:rPr>
        <w:t>4</w:t>
      </w:r>
      <w:r>
        <w:t xml:space="preserve"> for the object in part b.</w:t>
      </w:r>
    </w:p>
    <w:p w:rsidR="00265BA5" w:rsidRDefault="00265BA5" w:rsidP="00265BA5">
      <w:pPr>
        <w:pStyle w:val="00-Main-Title"/>
      </w:pPr>
      <w:r>
        <w:br w:type="page"/>
      </w:r>
      <w:r>
        <w:lastRenderedPageBreak/>
        <w:t>Step-by-Step 2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10160" r="10795" b="9525"/>
                <wp:wrapNone/>
                <wp:docPr id="8" name="Flowchart: 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8" o:spid="_x0000_s1027" type="#_x0000_t116" style="position:absolute;margin-left:.8pt;margin-top:-40.7pt;width:81.6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4.27</w:t>
                      </w:r>
                    </w:p>
                  </w:txbxContent>
                </v:textbox>
              </v:shape>
            </w:pict>
          </mc:Fallback>
        </mc:AlternateContent>
      </w:r>
      <w:r>
        <w:t>Lesson 4.2, Question 7</w:t>
      </w:r>
    </w:p>
    <w:p w:rsidR="00265BA5" w:rsidRPr="008E78B2" w:rsidRDefault="00265BA5" w:rsidP="00265BA5">
      <w:pPr>
        <w:pStyle w:val="03-BLM-Text"/>
      </w:pPr>
      <w:r w:rsidRPr="008E78B2">
        <w:t>You w</w:t>
      </w:r>
      <w:r>
        <w:t>ill need a copy of Master 4.17</w:t>
      </w:r>
      <w:r w:rsidRPr="008E78B2">
        <w:t xml:space="preserve"> and scissors.</w:t>
      </w:r>
    </w:p>
    <w:p w:rsidR="00265BA5" w:rsidRDefault="00265BA5" w:rsidP="00265BA5">
      <w:pPr>
        <w:pStyle w:val="STEP0"/>
      </w:pPr>
      <w:proofErr w:type="gramStart"/>
      <w:r>
        <w:rPr>
          <w:b/>
        </w:rPr>
        <w:t>Step</w:t>
      </w:r>
      <w:proofErr w:type="gramEnd"/>
      <w:r>
        <w:rPr>
          <w:b/>
        </w:rPr>
        <w:t xml:space="preserve"> 1</w:t>
      </w:r>
      <w:r>
        <w:tab/>
        <w:t>What faces must be present in the net of an octagonal prism?</w:t>
      </w:r>
    </w:p>
    <w:tbl>
      <w:tblPr>
        <w:tblW w:w="873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65"/>
        <w:gridCol w:w="4365"/>
      </w:tblGrid>
      <w:tr w:rsidR="00265BA5" w:rsidTr="00C64B84">
        <w:tc>
          <w:tcPr>
            <w:tcW w:w="4365" w:type="dxa"/>
            <w:vAlign w:val="center"/>
          </w:tcPr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  <w:r>
              <w:t>Shape</w:t>
            </w:r>
          </w:p>
        </w:tc>
        <w:tc>
          <w:tcPr>
            <w:tcW w:w="4365" w:type="dxa"/>
            <w:vAlign w:val="center"/>
          </w:tcPr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  <w:r>
              <w:t>Quantity</w:t>
            </w:r>
          </w:p>
        </w:tc>
      </w:tr>
      <w:tr w:rsidR="00265BA5" w:rsidTr="00C64B84">
        <w:tc>
          <w:tcPr>
            <w:tcW w:w="4365" w:type="dxa"/>
            <w:vAlign w:val="center"/>
          </w:tcPr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</w:p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</w:p>
        </w:tc>
        <w:tc>
          <w:tcPr>
            <w:tcW w:w="4365" w:type="dxa"/>
            <w:vAlign w:val="center"/>
          </w:tcPr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</w:p>
        </w:tc>
      </w:tr>
      <w:tr w:rsidR="00265BA5" w:rsidTr="00C64B84">
        <w:tc>
          <w:tcPr>
            <w:tcW w:w="4365" w:type="dxa"/>
            <w:vAlign w:val="center"/>
          </w:tcPr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</w:p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</w:p>
        </w:tc>
        <w:tc>
          <w:tcPr>
            <w:tcW w:w="4365" w:type="dxa"/>
            <w:vAlign w:val="center"/>
          </w:tcPr>
          <w:p w:rsidR="00265BA5" w:rsidRDefault="00265BA5" w:rsidP="00C64B84">
            <w:pPr>
              <w:pStyle w:val="03-BLM-Text-Steps"/>
              <w:spacing w:after="0" w:line="240" w:lineRule="auto"/>
              <w:ind w:left="0" w:firstLine="0"/>
              <w:jc w:val="center"/>
            </w:pPr>
          </w:p>
        </w:tc>
      </w:tr>
    </w:tbl>
    <w:p w:rsidR="00265BA5" w:rsidRDefault="00265BA5" w:rsidP="00265BA5">
      <w:pPr>
        <w:pStyle w:val="03-BLM-Text-Steps"/>
        <w:spacing w:after="0" w:line="240" w:lineRule="auto"/>
      </w:pPr>
    </w:p>
    <w:p w:rsidR="00265BA5" w:rsidRDefault="00265BA5" w:rsidP="00265BA5">
      <w:pPr>
        <w:pStyle w:val="STEP0"/>
      </w:pPr>
      <w:r>
        <w:rPr>
          <w:b/>
        </w:rPr>
        <w:t>Step 2</w:t>
      </w:r>
      <w:r>
        <w:rPr>
          <w:b/>
        </w:rPr>
        <w:tab/>
      </w:r>
      <w:r>
        <w:t>Look at the diagram in Question 7.</w:t>
      </w:r>
    </w:p>
    <w:p w:rsidR="00265BA5" w:rsidRDefault="00265BA5" w:rsidP="00265BA5">
      <w:pPr>
        <w:pStyle w:val="STEP0"/>
        <w:tabs>
          <w:tab w:val="clear" w:pos="9840"/>
          <w:tab w:val="right" w:leader="underscore" w:pos="9900"/>
        </w:tabs>
      </w:pPr>
      <w:r>
        <w:tab/>
        <w:t>Are the required faces and quantities present?</w:t>
      </w:r>
      <w:r>
        <w:tab/>
      </w:r>
    </w:p>
    <w:p w:rsidR="00265BA5" w:rsidRDefault="00265BA5" w:rsidP="00265BA5">
      <w:pPr>
        <w:pStyle w:val="STEP0"/>
        <w:tabs>
          <w:tab w:val="clear" w:pos="9840"/>
          <w:tab w:val="right" w:leader="underscore" w:pos="9900"/>
        </w:tabs>
        <w:rPr>
          <w:u w:val="single"/>
        </w:rPr>
      </w:pPr>
      <w:r>
        <w:tab/>
        <w:t>If not, which faces are missing?</w:t>
      </w:r>
      <w:r>
        <w:tab/>
      </w:r>
    </w:p>
    <w:p w:rsidR="00265BA5" w:rsidRDefault="00265BA5" w:rsidP="00265BA5">
      <w:pPr>
        <w:pStyle w:val="STEP0"/>
      </w:pPr>
      <w:r>
        <w:rPr>
          <w:b/>
        </w:rPr>
        <w:t>Step 3</w:t>
      </w:r>
      <w:r>
        <w:tab/>
        <w:t>Cut out the diagram in Master 4.17.</w:t>
      </w:r>
    </w:p>
    <w:p w:rsidR="00265BA5" w:rsidRDefault="00265BA5" w:rsidP="00265BA5">
      <w:pPr>
        <w:pStyle w:val="STEP0"/>
      </w:pPr>
      <w:r>
        <w:rPr>
          <w:b/>
        </w:rPr>
        <w:t>Step 4</w:t>
      </w:r>
      <w:r>
        <w:tab/>
        <w:t xml:space="preserve">Fold the faces and try to construct the object. </w:t>
      </w:r>
      <w:r>
        <w:br/>
        <w:t>Is this the net of an octagonal prism</w:t>
      </w:r>
      <w:proofErr w:type="gramStart"/>
      <w:r>
        <w:t>?_</w:t>
      </w:r>
      <w:proofErr w:type="gramEnd"/>
      <w:r>
        <w:t>_____</w:t>
      </w:r>
    </w:p>
    <w:p w:rsidR="00265BA5" w:rsidRDefault="00265BA5" w:rsidP="00265BA5">
      <w:pPr>
        <w:pStyle w:val="STEP0"/>
      </w:pPr>
      <w:r>
        <w:rPr>
          <w:b/>
        </w:rPr>
        <w:t>Step 5</w:t>
      </w:r>
      <w:r>
        <w:tab/>
        <w:t>If not, use scissors to cut and move faces to correct the problem. What did you do?</w:t>
      </w:r>
      <w:r>
        <w:br/>
      </w:r>
      <w:r>
        <w:tab/>
      </w:r>
    </w:p>
    <w:p w:rsidR="00265BA5" w:rsidRDefault="00265BA5" w:rsidP="00265BA5">
      <w:pPr>
        <w:pStyle w:val="STEP0"/>
      </w:pPr>
      <w:r>
        <w:tab/>
      </w:r>
      <w:r>
        <w:tab/>
      </w:r>
    </w:p>
    <w:p w:rsidR="00265BA5" w:rsidRDefault="00265BA5" w:rsidP="00265BA5">
      <w:pPr>
        <w:pStyle w:val="03-BLM-Text-Steps"/>
        <w:spacing w:after="0" w:line="240" w:lineRule="auto"/>
      </w:pPr>
      <w:r w:rsidRPr="007B36B6">
        <w:rPr>
          <w:b/>
        </w:rPr>
        <w:t>Step 6</w:t>
      </w:r>
      <w:r>
        <w:tab/>
        <w:t xml:space="preserve">Repeat </w:t>
      </w:r>
      <w:r w:rsidRPr="006F379D">
        <w:rPr>
          <w:i/>
        </w:rPr>
        <w:t>Step 5</w:t>
      </w:r>
      <w:r>
        <w:t xml:space="preserve"> as many times as you can. How many different nets can you make? </w:t>
      </w:r>
      <w:r>
        <w:tab/>
      </w:r>
    </w:p>
    <w:p w:rsidR="00265BA5" w:rsidRDefault="00265BA5" w:rsidP="00265BA5">
      <w:pPr>
        <w:pStyle w:val="00-Main-Title"/>
      </w:pPr>
      <w:r>
        <w:br w:type="page"/>
      </w:r>
      <w:r>
        <w:lastRenderedPageBreak/>
        <w:t>Step-by-Step 3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-525780</wp:posOffset>
                </wp:positionV>
                <wp:extent cx="1036320" cy="313690"/>
                <wp:effectExtent l="9525" t="7620" r="11430" b="1206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7" o:spid="_x0000_s1028" type="#_x0000_t116" style="position:absolute;margin-left:0;margin-top:-41.4pt;width:81.6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4.28</w:t>
                      </w:r>
                    </w:p>
                  </w:txbxContent>
                </v:textbox>
              </v:shape>
            </w:pict>
          </mc:Fallback>
        </mc:AlternateContent>
      </w:r>
      <w:r>
        <w:t>Lesson 4.3, Question 14</w:t>
      </w: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  <w:r>
        <w:rPr>
          <w:b/>
          <w:bCs/>
        </w:rPr>
        <w:t>Step 1</w:t>
      </w:r>
      <w:r>
        <w:tab/>
        <w:t>Sketch a right rectangular prism with dimensions 2 cm by 4 cm by 6 cm.</w:t>
      </w: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</w:tabs>
        <w:ind w:left="1080" w:hanging="1080"/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ind w:left="1080" w:hanging="1080"/>
      </w:pPr>
      <w:r>
        <w:rPr>
          <w:b/>
          <w:bCs/>
        </w:rPr>
        <w:t>Step 2</w:t>
      </w:r>
      <w:r>
        <w:tab/>
        <w:t xml:space="preserve">Find the surface area of the prism in </w:t>
      </w:r>
      <w:r>
        <w:rPr>
          <w:i/>
          <w:iCs/>
        </w:rPr>
        <w:t>Step 1</w:t>
      </w:r>
      <w:r>
        <w:t xml:space="preserve">. </w:t>
      </w:r>
      <w:r>
        <w:tab/>
      </w: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ind w:left="1080" w:hanging="1080"/>
      </w:pPr>
      <w:r>
        <w:rPr>
          <w:b/>
          <w:bCs/>
        </w:rPr>
        <w:t>Step 3</w:t>
      </w:r>
      <w:r>
        <w:tab/>
        <w:t>Sketch a rectangular prism with dimensions 2 cm by 4 cm by 12 cm.</w:t>
      </w: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ind w:left="1080" w:hanging="1080"/>
      </w:pPr>
      <w:r>
        <w:rPr>
          <w:b/>
          <w:bCs/>
        </w:rPr>
        <w:t>Step 4</w:t>
      </w:r>
      <w:r>
        <w:tab/>
        <w:t xml:space="preserve">Find the surface area of the prism in </w:t>
      </w:r>
      <w:r>
        <w:rPr>
          <w:i/>
          <w:iCs/>
        </w:rPr>
        <w:t>Step 3</w:t>
      </w:r>
      <w:r>
        <w:t xml:space="preserve">. </w:t>
      </w:r>
      <w:r>
        <w:tab/>
      </w: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spacing w:after="120"/>
        <w:ind w:left="1080" w:hanging="1080"/>
      </w:pPr>
      <w:r>
        <w:rPr>
          <w:b/>
          <w:bCs/>
        </w:rPr>
        <w:t>Step 5</w:t>
      </w:r>
      <w:r>
        <w:tab/>
        <w:t xml:space="preserve">Look at your answers to </w:t>
      </w:r>
      <w:r>
        <w:rPr>
          <w:i/>
          <w:iCs/>
        </w:rPr>
        <w:t xml:space="preserve">Steps 2 </w:t>
      </w:r>
      <w:r w:rsidRPr="00804635">
        <w:rPr>
          <w:iCs/>
        </w:rPr>
        <w:t xml:space="preserve">and </w:t>
      </w:r>
      <w:r>
        <w:rPr>
          <w:i/>
          <w:iCs/>
        </w:rPr>
        <w:t>4</w:t>
      </w:r>
      <w:r>
        <w:t>.</w:t>
      </w:r>
      <w:r>
        <w:br/>
        <w:t>What happens to the surface area of a rectangular prism when its length is doubled?</w:t>
      </w: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ind w:left="1080" w:hanging="1080"/>
      </w:pPr>
      <w:r>
        <w:tab/>
      </w:r>
      <w:r>
        <w:tab/>
      </w:r>
      <w:r>
        <w:br/>
      </w: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ind w:left="1080" w:hanging="1080"/>
      </w:pPr>
      <w:r>
        <w:rPr>
          <w:b/>
          <w:bCs/>
        </w:rPr>
        <w:t>Step 6</w:t>
      </w:r>
      <w:r>
        <w:tab/>
        <w:t>Sketch a rectangular prism with dimensions 2 cm by 4 cm by 3 cm.</w:t>
      </w: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ind w:left="1080" w:hanging="1080"/>
      </w:pPr>
      <w:r>
        <w:rPr>
          <w:b/>
          <w:bCs/>
        </w:rPr>
        <w:t>Step 7</w:t>
      </w:r>
      <w:r>
        <w:tab/>
        <w:t xml:space="preserve">Find the surface area of the prism in </w:t>
      </w:r>
      <w:r>
        <w:rPr>
          <w:i/>
          <w:iCs/>
        </w:rPr>
        <w:t>Step 6</w:t>
      </w:r>
      <w:r>
        <w:t xml:space="preserve">. </w:t>
      </w:r>
      <w:r>
        <w:tab/>
      </w:r>
    </w:p>
    <w:p w:rsidR="00265BA5" w:rsidRDefault="00265BA5" w:rsidP="00265BA5">
      <w:pPr>
        <w:pStyle w:val="Step"/>
        <w:rPr>
          <w:rFonts w:ascii="Times New Roman" w:hAnsi="Times New Roman" w:cs="Times New Roman"/>
        </w:rPr>
      </w:pP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spacing w:after="120"/>
        <w:ind w:left="1080" w:hanging="1080"/>
      </w:pPr>
      <w:r>
        <w:rPr>
          <w:b/>
          <w:bCs/>
        </w:rPr>
        <w:t>Step 8</w:t>
      </w:r>
      <w:r>
        <w:tab/>
        <w:t xml:space="preserve">Look at your answers to </w:t>
      </w:r>
      <w:r>
        <w:rPr>
          <w:i/>
          <w:iCs/>
        </w:rPr>
        <w:t xml:space="preserve">Steps 2 </w:t>
      </w:r>
      <w:r w:rsidRPr="00804635">
        <w:rPr>
          <w:iCs/>
        </w:rPr>
        <w:t xml:space="preserve">and </w:t>
      </w:r>
      <w:r>
        <w:rPr>
          <w:i/>
          <w:iCs/>
        </w:rPr>
        <w:t>7.</w:t>
      </w:r>
      <w:r>
        <w:br/>
        <w:t>What happens to the surface area of a rectangular prism when its length is halved?</w:t>
      </w:r>
    </w:p>
    <w:p w:rsidR="00265BA5" w:rsidRDefault="00265BA5" w:rsidP="00265BA5">
      <w:pPr>
        <w:pStyle w:val="Header"/>
        <w:tabs>
          <w:tab w:val="clear" w:pos="4320"/>
          <w:tab w:val="clear" w:pos="8640"/>
          <w:tab w:val="left" w:pos="1080"/>
          <w:tab w:val="right" w:leader="underscore" w:pos="9840"/>
        </w:tabs>
        <w:spacing w:after="120"/>
        <w:ind w:left="1080" w:hanging="1080"/>
      </w:pPr>
      <w:r>
        <w:tab/>
      </w:r>
      <w:r>
        <w:tab/>
      </w:r>
      <w:r>
        <w:br/>
      </w:r>
    </w:p>
    <w:p w:rsidR="00265BA5" w:rsidRDefault="00265BA5" w:rsidP="00265BA5">
      <w:pPr>
        <w:pStyle w:val="00-Main-Title"/>
      </w:pPr>
      <w:r>
        <w:br w:type="page"/>
      </w:r>
      <w:r>
        <w:lastRenderedPageBreak/>
        <w:t>Step-by-Step 4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10160" r="10795" b="9525"/>
                <wp:wrapNone/>
                <wp:docPr id="6" name="Flowchart: Termina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6" o:spid="_x0000_s1029" type="#_x0000_t116" style="position:absolute;margin-left:.8pt;margin-top:-40.7pt;width:81.6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4.29</w:t>
                      </w:r>
                    </w:p>
                  </w:txbxContent>
                </v:textbox>
              </v:shape>
            </w:pict>
          </mc:Fallback>
        </mc:AlternateContent>
      </w:r>
      <w:r>
        <w:t>Lesson 4.4, Question 12</w:t>
      </w:r>
    </w:p>
    <w:p w:rsidR="00265BA5" w:rsidRDefault="00265BA5" w:rsidP="00265BA5">
      <w:pPr>
        <w:pStyle w:val="STEP0"/>
      </w:pPr>
      <w:r>
        <w:rPr>
          <w:b/>
        </w:rPr>
        <w:t>Step 1</w:t>
      </w:r>
      <w:r>
        <w:tab/>
        <w:t>Sketch a right triangular prism with length 6 cm and bases right triangles with legs 3 cm and 4 cm and hypotenuse 5 cm.</w:t>
      </w:r>
    </w:p>
    <w:p w:rsidR="00265BA5" w:rsidRDefault="00265BA5" w:rsidP="00265BA5">
      <w:pPr>
        <w:pStyle w:val="STEP0"/>
      </w:pPr>
    </w:p>
    <w:p w:rsidR="00265BA5" w:rsidRDefault="00265BA5" w:rsidP="00265BA5">
      <w:pPr>
        <w:pStyle w:val="STEP0"/>
      </w:pPr>
    </w:p>
    <w:p w:rsidR="00265BA5" w:rsidRDefault="00265BA5" w:rsidP="00265BA5">
      <w:pPr>
        <w:pStyle w:val="STEP0"/>
        <w:rPr>
          <w:u w:val="single"/>
        </w:rPr>
      </w:pPr>
      <w:r>
        <w:rPr>
          <w:b/>
        </w:rPr>
        <w:t>Step 2</w:t>
      </w:r>
      <w:r>
        <w:tab/>
        <w:t xml:space="preserve">Find the surface area of the triangular prism in </w:t>
      </w:r>
      <w:r w:rsidRPr="00636264">
        <w:rPr>
          <w:rStyle w:val="03-BLM-Table-Italic"/>
        </w:rPr>
        <w:t>Step 1.</w:t>
      </w:r>
      <w:r>
        <w:t xml:space="preserve"> </w:t>
      </w:r>
      <w:r>
        <w:tab/>
      </w:r>
    </w:p>
    <w:p w:rsidR="00265BA5" w:rsidRDefault="00265BA5" w:rsidP="00265BA5">
      <w:pPr>
        <w:pStyle w:val="STEP0"/>
      </w:pPr>
      <w:r>
        <w:rPr>
          <w:b/>
        </w:rPr>
        <w:t>Step 3</w:t>
      </w:r>
      <w:r>
        <w:tab/>
        <w:t>Sketch a right triangular prism with length 12 cm and bases right triangles with legs 6 cm and 8 cm and hypotenuse 10 cm.</w:t>
      </w:r>
    </w:p>
    <w:p w:rsidR="00265BA5" w:rsidRDefault="00265BA5" w:rsidP="00265BA5">
      <w:pPr>
        <w:pStyle w:val="STEP0"/>
      </w:pPr>
      <w:r>
        <w:tab/>
      </w:r>
    </w:p>
    <w:p w:rsidR="00265BA5" w:rsidRDefault="00265BA5" w:rsidP="00265BA5">
      <w:pPr>
        <w:pStyle w:val="STEP0"/>
      </w:pPr>
    </w:p>
    <w:p w:rsidR="00265BA5" w:rsidRDefault="00265BA5" w:rsidP="00265BA5">
      <w:pPr>
        <w:pStyle w:val="STEP0"/>
        <w:rPr>
          <w:u w:val="single"/>
        </w:rPr>
      </w:pPr>
      <w:r>
        <w:rPr>
          <w:b/>
        </w:rPr>
        <w:t>Step 4</w:t>
      </w:r>
      <w:r>
        <w:rPr>
          <w:b/>
        </w:rPr>
        <w:tab/>
      </w:r>
      <w:r w:rsidRPr="00DD616C">
        <w:t>Find</w:t>
      </w:r>
      <w:r>
        <w:t xml:space="preserve"> the surface area of the triangular prism in </w:t>
      </w:r>
      <w:r w:rsidRPr="00DD616C">
        <w:rPr>
          <w:rStyle w:val="03-BLM-Text-Italic"/>
        </w:rPr>
        <w:t>Step 3</w:t>
      </w:r>
      <w:r>
        <w:t xml:space="preserve">. </w:t>
      </w:r>
      <w:r>
        <w:tab/>
      </w:r>
    </w:p>
    <w:p w:rsidR="00265BA5" w:rsidRDefault="00265BA5" w:rsidP="00265BA5">
      <w:pPr>
        <w:pStyle w:val="STEP0"/>
      </w:pPr>
      <w:r>
        <w:rPr>
          <w:b/>
        </w:rPr>
        <w:t>Step 5</w:t>
      </w:r>
      <w:r>
        <w:rPr>
          <w:b/>
        </w:rPr>
        <w:tab/>
      </w:r>
      <w:r>
        <w:t xml:space="preserve">Look at your answers in </w:t>
      </w:r>
      <w:r w:rsidRPr="00DD616C">
        <w:rPr>
          <w:rStyle w:val="03-BLM-Text-Italic"/>
        </w:rPr>
        <w:t>Step 2</w:t>
      </w:r>
      <w:r>
        <w:t xml:space="preserve"> and </w:t>
      </w:r>
      <w:r w:rsidRPr="00DD616C">
        <w:rPr>
          <w:rStyle w:val="03-BLM-Text-Italic"/>
        </w:rPr>
        <w:t>Step 4.</w:t>
      </w:r>
    </w:p>
    <w:p w:rsidR="00265BA5" w:rsidRDefault="00265BA5" w:rsidP="00265BA5">
      <w:pPr>
        <w:pStyle w:val="STEP0"/>
      </w:pPr>
      <w:r>
        <w:tab/>
        <w:t>What happens to the surface area of a triangular prism when its dimensions are doubled?</w:t>
      </w:r>
    </w:p>
    <w:p w:rsidR="00265BA5" w:rsidRDefault="00265BA5" w:rsidP="00265BA5">
      <w:pPr>
        <w:pStyle w:val="STEP0"/>
      </w:pPr>
      <w:r>
        <w:tab/>
      </w:r>
      <w:r>
        <w:tab/>
      </w:r>
    </w:p>
    <w:p w:rsidR="00265BA5" w:rsidRDefault="00265BA5" w:rsidP="00265BA5">
      <w:pPr>
        <w:pStyle w:val="STEP0"/>
      </w:pPr>
      <w:r>
        <w:rPr>
          <w:b/>
        </w:rPr>
        <w:t>Step 6</w:t>
      </w:r>
      <w:r>
        <w:rPr>
          <w:b/>
        </w:rPr>
        <w:tab/>
      </w:r>
      <w:r>
        <w:t>Is the student correct in saying that when you double all the dimensions of a triangular prism you will double the surface area? How do you know?</w:t>
      </w:r>
    </w:p>
    <w:p w:rsidR="00265BA5" w:rsidRDefault="00265BA5" w:rsidP="00265BA5">
      <w:pPr>
        <w:pStyle w:val="STEP0"/>
      </w:pPr>
      <w:r>
        <w:tab/>
      </w:r>
      <w:r>
        <w:tab/>
      </w:r>
    </w:p>
    <w:p w:rsidR="00265BA5" w:rsidRDefault="00265BA5" w:rsidP="00265BA5">
      <w:pPr>
        <w:pStyle w:val="03-BLM-Text-Steps"/>
        <w:tabs>
          <w:tab w:val="clear" w:pos="9840"/>
          <w:tab w:val="left" w:pos="1152"/>
        </w:tabs>
        <w:spacing w:after="0" w:line="240" w:lineRule="auto"/>
        <w:ind w:left="0" w:firstLine="0"/>
      </w:pPr>
      <w:r>
        <w:tab/>
      </w:r>
    </w:p>
    <w:p w:rsidR="00265BA5" w:rsidRDefault="00265BA5" w:rsidP="00265BA5">
      <w:pPr>
        <w:pStyle w:val="00-Main-Title"/>
      </w:pPr>
      <w:r>
        <w:br w:type="page"/>
      </w:r>
      <w:r>
        <w:lastRenderedPageBreak/>
        <w:t>Step-by-Step 5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6985" r="10795" b="12700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5" o:spid="_x0000_s1030" type="#_x0000_t116" style="position:absolute;margin-left:.8pt;margin-top:-40.7pt;width:81.6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4.30</w:t>
                      </w:r>
                    </w:p>
                  </w:txbxContent>
                </v:textbox>
              </v:shape>
            </w:pict>
          </mc:Fallback>
        </mc:AlternateContent>
      </w:r>
      <w:r>
        <w:t>Lesson 4.5, Question 13</w:t>
      </w:r>
    </w:p>
    <w:p w:rsidR="00265BA5" w:rsidRDefault="00265BA5" w:rsidP="00265BA5">
      <w:pPr>
        <w:pStyle w:val="BODYTEXT"/>
      </w:pPr>
      <w:r>
        <w:t>You will need 36 1-cm cubes.</w:t>
      </w:r>
    </w:p>
    <w:p w:rsidR="00265BA5" w:rsidRDefault="00265BA5" w:rsidP="00265BA5">
      <w:pPr>
        <w:pStyle w:val="STEP0"/>
        <w:rPr>
          <w:bCs w:val="0"/>
        </w:rPr>
      </w:pPr>
      <w:r>
        <w:rPr>
          <w:b/>
          <w:bCs w:val="0"/>
        </w:rPr>
        <w:t>Step 1</w:t>
      </w:r>
      <w:r>
        <w:rPr>
          <w:b/>
          <w:bCs w:val="0"/>
        </w:rPr>
        <w:tab/>
      </w:r>
      <w:r>
        <w:rPr>
          <w:bCs w:val="0"/>
        </w:rPr>
        <w:t>Create a right rectangular prism using all 36 cubes.</w:t>
      </w:r>
      <w:r>
        <w:rPr>
          <w:bCs w:val="0"/>
          <w:u w:val="single"/>
        </w:rPr>
        <w:br/>
      </w:r>
      <w:r>
        <w:rPr>
          <w:bCs w:val="0"/>
        </w:rPr>
        <w:t>Sketch the prism on a blank piece of paper and label each dimension.</w:t>
      </w:r>
    </w:p>
    <w:p w:rsidR="00265BA5" w:rsidRDefault="00265BA5" w:rsidP="00265BA5">
      <w:pPr>
        <w:pStyle w:val="STEP0"/>
        <w:rPr>
          <w:bCs w:val="0"/>
        </w:rPr>
      </w:pPr>
      <w:r>
        <w:rPr>
          <w:b/>
          <w:bCs w:val="0"/>
        </w:rPr>
        <w:t>Step 2</w:t>
      </w:r>
      <w:r>
        <w:rPr>
          <w:b/>
          <w:bCs w:val="0"/>
        </w:rPr>
        <w:tab/>
      </w:r>
      <w:r>
        <w:rPr>
          <w:bCs w:val="0"/>
        </w:rPr>
        <w:t xml:space="preserve">Adjust your arrangement of cubes to create a second rectangular prism </w:t>
      </w:r>
      <w:r>
        <w:t>using</w:t>
      </w:r>
      <w:r>
        <w:rPr>
          <w:bCs w:val="0"/>
        </w:rPr>
        <w:t xml:space="preserve"> all 36 cubes.</w:t>
      </w:r>
      <w:r>
        <w:rPr>
          <w:bCs w:val="0"/>
        </w:rPr>
        <w:br/>
        <w:t>Sketch the second prism and label each dimension.</w:t>
      </w:r>
    </w:p>
    <w:p w:rsidR="00265BA5" w:rsidRDefault="00265BA5" w:rsidP="00265BA5">
      <w:pPr>
        <w:pStyle w:val="STEP0"/>
        <w:rPr>
          <w:bCs w:val="0"/>
        </w:rPr>
      </w:pPr>
      <w:r>
        <w:rPr>
          <w:b/>
          <w:bCs w:val="0"/>
        </w:rPr>
        <w:t>Step 3</w:t>
      </w:r>
      <w:r>
        <w:rPr>
          <w:b/>
          <w:bCs w:val="0"/>
        </w:rPr>
        <w:tab/>
      </w:r>
      <w:r>
        <w:rPr>
          <w:bCs w:val="0"/>
        </w:rPr>
        <w:t xml:space="preserve">Repeat </w:t>
      </w:r>
      <w:r w:rsidRPr="004C5073">
        <w:rPr>
          <w:rStyle w:val="03-BLM-Text-Italic"/>
        </w:rPr>
        <w:t xml:space="preserve">Step 2 </w:t>
      </w:r>
      <w:r>
        <w:rPr>
          <w:bCs w:val="0"/>
        </w:rPr>
        <w:t xml:space="preserve">until you have created all the possible rectangular </w:t>
      </w:r>
      <w:r>
        <w:t>prisms</w:t>
      </w:r>
      <w:r>
        <w:rPr>
          <w:bCs w:val="0"/>
        </w:rPr>
        <w:t xml:space="preserve"> using 36 cubes.</w:t>
      </w:r>
    </w:p>
    <w:p w:rsidR="00265BA5" w:rsidRDefault="00265BA5" w:rsidP="00265BA5">
      <w:pPr>
        <w:pStyle w:val="STEP0"/>
        <w:rPr>
          <w:b/>
          <w:bCs w:val="0"/>
        </w:rPr>
      </w:pPr>
      <w:r>
        <w:rPr>
          <w:b/>
          <w:bCs w:val="0"/>
        </w:rPr>
        <w:tab/>
      </w:r>
      <w:r w:rsidRPr="00E90BB4">
        <w:rPr>
          <w:bCs w:val="0"/>
        </w:rPr>
        <w:t>How do you know you have created all possible rectangular prisms?</w:t>
      </w:r>
    </w:p>
    <w:p w:rsidR="00265BA5" w:rsidRDefault="00265BA5" w:rsidP="00265BA5">
      <w:pPr>
        <w:pStyle w:val="STEP0"/>
        <w:rPr>
          <w:bCs w:val="0"/>
        </w:rPr>
      </w:pPr>
      <w:r>
        <w:rPr>
          <w:b/>
          <w:bCs w:val="0"/>
        </w:rPr>
        <w:tab/>
      </w:r>
      <w:r>
        <w:rPr>
          <w:bCs w:val="0"/>
        </w:rPr>
        <w:t>_______________________________________________________________________</w:t>
      </w:r>
    </w:p>
    <w:p w:rsidR="00265BA5" w:rsidRDefault="00265BA5" w:rsidP="00265BA5">
      <w:pPr>
        <w:pStyle w:val="STEP0"/>
        <w:rPr>
          <w:bCs w:val="0"/>
        </w:rPr>
      </w:pPr>
      <w:r>
        <w:rPr>
          <w:b/>
          <w:bCs w:val="0"/>
        </w:rPr>
        <w:t>Step 4</w:t>
      </w:r>
      <w:r>
        <w:rPr>
          <w:bCs w:val="0"/>
        </w:rPr>
        <w:tab/>
        <w:t xml:space="preserve">Using your </w:t>
      </w:r>
      <w:proofErr w:type="gramStart"/>
      <w:r>
        <w:rPr>
          <w:bCs w:val="0"/>
        </w:rPr>
        <w:t>sketches,</w:t>
      </w:r>
      <w:proofErr w:type="gramEnd"/>
      <w:r>
        <w:rPr>
          <w:bCs w:val="0"/>
        </w:rPr>
        <w:t xml:space="preserve"> determine the surface area of each prism. Write each surface area below the sketch.</w:t>
      </w:r>
    </w:p>
    <w:p w:rsidR="00265BA5" w:rsidRDefault="00265BA5" w:rsidP="00265BA5">
      <w:pPr>
        <w:pStyle w:val="STEP0"/>
        <w:tabs>
          <w:tab w:val="left" w:pos="3330"/>
        </w:tabs>
        <w:rPr>
          <w:bCs w:val="0"/>
        </w:rPr>
      </w:pPr>
      <w:r>
        <w:rPr>
          <w:b/>
          <w:bCs w:val="0"/>
        </w:rPr>
        <w:t>Step 5</w:t>
      </w:r>
      <w:r>
        <w:rPr>
          <w:b/>
          <w:bCs w:val="0"/>
        </w:rPr>
        <w:tab/>
      </w:r>
      <w:r w:rsidRPr="00E90BB4">
        <w:rPr>
          <w:bCs w:val="0"/>
        </w:rPr>
        <w:t>W</w:t>
      </w:r>
      <w:r>
        <w:rPr>
          <w:bCs w:val="0"/>
        </w:rPr>
        <w:t>rite the dimensions of the rectangular prism with volume 36 cm</w:t>
      </w:r>
      <w:r>
        <w:rPr>
          <w:bCs w:val="0"/>
          <w:vertAlign w:val="superscript"/>
        </w:rPr>
        <w:t>3</w:t>
      </w:r>
      <w:r>
        <w:rPr>
          <w:bCs w:val="0"/>
        </w:rPr>
        <w:t xml:space="preserve"> and the greatest surface area. </w:t>
      </w:r>
      <w:r>
        <w:rPr>
          <w:bCs w:val="0"/>
        </w:rPr>
        <w:br/>
        <w:t>Length = _________</w:t>
      </w:r>
      <w:r>
        <w:rPr>
          <w:bCs w:val="0"/>
        </w:rPr>
        <w:tab/>
        <w:t>Width =_________   Height = _________</w:t>
      </w:r>
    </w:p>
    <w:p w:rsidR="00265BA5" w:rsidRDefault="00265BA5" w:rsidP="00265BA5">
      <w:pPr>
        <w:pStyle w:val="STEP0"/>
        <w:tabs>
          <w:tab w:val="left" w:pos="3330"/>
        </w:tabs>
        <w:rPr>
          <w:bCs w:val="0"/>
        </w:rPr>
      </w:pPr>
      <w:r w:rsidRPr="00D95C5C">
        <w:rPr>
          <w:b/>
        </w:rPr>
        <w:t>Step 6</w:t>
      </w:r>
      <w:r>
        <w:tab/>
        <w:t>Write the dimensions of the rectangular prism with the least surface area.</w:t>
      </w:r>
      <w:r>
        <w:br/>
      </w:r>
      <w:r>
        <w:rPr>
          <w:bCs w:val="0"/>
        </w:rPr>
        <w:t xml:space="preserve">Length = _________ </w:t>
      </w:r>
      <w:r>
        <w:rPr>
          <w:bCs w:val="0"/>
        </w:rPr>
        <w:tab/>
        <w:t>Width = _________   Height = _________</w:t>
      </w:r>
    </w:p>
    <w:p w:rsidR="00265BA5" w:rsidRDefault="00265BA5" w:rsidP="00265BA5">
      <w:pPr>
        <w:pStyle w:val="00-Main-Title"/>
      </w:pPr>
      <w:r>
        <w:rPr>
          <w:bCs/>
        </w:rPr>
        <w:br w:type="page"/>
      </w:r>
      <w:r>
        <w:lastRenderedPageBreak/>
        <w:t>Step-by-Step 6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10160" r="10795" b="9525"/>
                <wp:wrapNone/>
                <wp:docPr id="4" name="Flowchart: Termina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4" o:spid="_x0000_s1031" type="#_x0000_t116" style="position:absolute;margin-left:.8pt;margin-top:-40.7pt;width:81.6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4.31</w:t>
                      </w:r>
                    </w:p>
                  </w:txbxContent>
                </v:textbox>
              </v:shape>
            </w:pict>
          </mc:Fallback>
        </mc:AlternateContent>
      </w:r>
      <w:r>
        <w:t>Lesson 4.6, Question 9</w:t>
      </w:r>
    </w:p>
    <w:p w:rsidR="00265BA5" w:rsidRDefault="00265BA5" w:rsidP="00265BA5">
      <w:pPr>
        <w:pStyle w:val="STEP0"/>
        <w:tabs>
          <w:tab w:val="left" w:pos="2520"/>
        </w:tabs>
      </w:pPr>
      <w:r>
        <w:rPr>
          <w:b/>
        </w:rPr>
        <w:t>Step 1</w:t>
      </w:r>
      <w:r>
        <w:rPr>
          <w:b/>
        </w:rPr>
        <w:tab/>
      </w:r>
      <w:r>
        <w:t>Complete the following</w:t>
      </w:r>
      <w:proofErr w:type="gramStart"/>
      <w:r>
        <w:t>:</w:t>
      </w:r>
      <w:proofErr w:type="gramEnd"/>
      <w:r>
        <w:br/>
        <w:t xml:space="preserve">The volume of a triangular prism is the ________________ of the area of its base, </w:t>
      </w:r>
      <w:r w:rsidRPr="00736725">
        <w:rPr>
          <w:i/>
        </w:rPr>
        <w:t>A,</w:t>
      </w:r>
      <w:r>
        <w:t xml:space="preserve"> and its length, </w:t>
      </w:r>
      <w:r w:rsidRPr="00736725">
        <w:rPr>
          <w:i/>
        </w:rPr>
        <w:t>l.</w:t>
      </w:r>
    </w:p>
    <w:p w:rsidR="00265BA5" w:rsidRDefault="00265BA5" w:rsidP="00265BA5">
      <w:pPr>
        <w:pStyle w:val="STEP0"/>
        <w:tabs>
          <w:tab w:val="left" w:pos="2520"/>
        </w:tabs>
        <w:rPr>
          <w:bCs w:val="0"/>
        </w:rPr>
      </w:pPr>
      <w:r>
        <w:rPr>
          <w:b/>
        </w:rPr>
        <w:t>Step 2</w:t>
      </w:r>
      <w:r>
        <w:rPr>
          <w:bCs w:val="0"/>
        </w:rPr>
        <w:tab/>
        <w:t xml:space="preserve">Fill </w:t>
      </w:r>
      <w:r>
        <w:t>in</w:t>
      </w:r>
      <w:r>
        <w:rPr>
          <w:bCs w:val="0"/>
        </w:rPr>
        <w:t xml:space="preserve"> the chart below: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53"/>
        <w:gridCol w:w="2495"/>
        <w:gridCol w:w="2530"/>
      </w:tblGrid>
      <w:tr w:rsidR="00265BA5" w:rsidTr="00C64B84">
        <w:tc>
          <w:tcPr>
            <w:tcW w:w="2910" w:type="dxa"/>
            <w:shd w:val="pct20" w:color="auto" w:fill="auto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after="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Volume</w:t>
            </w:r>
          </w:p>
        </w:tc>
        <w:tc>
          <w:tcPr>
            <w:tcW w:w="2910" w:type="dxa"/>
            <w:shd w:val="pct20" w:color="auto" w:fill="auto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after="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Area of Base</w:t>
            </w:r>
          </w:p>
        </w:tc>
        <w:tc>
          <w:tcPr>
            <w:tcW w:w="2910" w:type="dxa"/>
            <w:shd w:val="pct20" w:color="auto" w:fill="auto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after="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Height</w:t>
            </w:r>
          </w:p>
        </w:tc>
      </w:tr>
      <w:tr w:rsidR="00265BA5" w:rsidTr="00C64B84"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 cm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65BA5" w:rsidTr="00C64B84"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 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65BA5" w:rsidTr="00C64B84"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 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65BA5" w:rsidTr="00C64B84"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 cm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265BA5" w:rsidRDefault="00265BA5" w:rsidP="00265BA5">
      <w:pPr>
        <w:pStyle w:val="STEPSpaceB4"/>
      </w:pPr>
      <w:r>
        <w:rPr>
          <w:b/>
        </w:rPr>
        <w:t>Step 3</w:t>
      </w:r>
      <w:r>
        <w:tab/>
        <w:t>Sketch each prism found above.</w:t>
      </w:r>
    </w:p>
    <w:p w:rsidR="00265BA5" w:rsidRDefault="00265BA5" w:rsidP="00265BA5">
      <w:pPr>
        <w:pStyle w:val="STEPSpaceB4"/>
      </w:pPr>
    </w:p>
    <w:p w:rsidR="00265BA5" w:rsidRDefault="00265BA5" w:rsidP="00265BA5">
      <w:pPr>
        <w:pStyle w:val="STEPSpaceB4"/>
      </w:pPr>
    </w:p>
    <w:p w:rsidR="00265BA5" w:rsidRDefault="00265BA5" w:rsidP="00265BA5">
      <w:pPr>
        <w:pStyle w:val="STEP0"/>
        <w:tabs>
          <w:tab w:val="left" w:pos="2520"/>
        </w:tabs>
        <w:rPr>
          <w:bCs w:val="0"/>
        </w:rPr>
      </w:pPr>
      <w:r>
        <w:rPr>
          <w:b/>
        </w:rPr>
        <w:t>Step 4</w:t>
      </w:r>
      <w:r>
        <w:rPr>
          <w:bCs w:val="0"/>
        </w:rPr>
        <w:tab/>
        <w:t xml:space="preserve">For </w:t>
      </w:r>
      <w:r>
        <w:t>each</w:t>
      </w:r>
      <w:r>
        <w:rPr>
          <w:bCs w:val="0"/>
        </w:rPr>
        <w:t xml:space="preserve"> volume, try to find </w:t>
      </w:r>
      <w:proofErr w:type="gramStart"/>
      <w:r>
        <w:rPr>
          <w:bCs w:val="0"/>
        </w:rPr>
        <w:t>a  prism</w:t>
      </w:r>
      <w:proofErr w:type="gramEnd"/>
      <w:r>
        <w:rPr>
          <w:bCs w:val="0"/>
        </w:rPr>
        <w:t xml:space="preserve"> with a different length and base area that still has the required volume. How many can you find for each volume?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7"/>
        <w:gridCol w:w="5001"/>
      </w:tblGrid>
      <w:tr w:rsidR="00265BA5" w:rsidTr="00C64B84">
        <w:tc>
          <w:tcPr>
            <w:tcW w:w="2907" w:type="dxa"/>
            <w:shd w:val="pct20" w:color="auto" w:fill="auto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after="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Volume</w:t>
            </w:r>
          </w:p>
        </w:tc>
        <w:tc>
          <w:tcPr>
            <w:tcW w:w="5823" w:type="dxa"/>
            <w:shd w:val="pct20" w:color="auto" w:fill="auto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after="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Number of different prisms</w:t>
            </w:r>
          </w:p>
        </w:tc>
      </w:tr>
      <w:tr w:rsidR="00265BA5" w:rsidTr="00C64B84">
        <w:tc>
          <w:tcPr>
            <w:tcW w:w="2907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5 cm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5823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65BA5" w:rsidTr="00C64B84">
        <w:tc>
          <w:tcPr>
            <w:tcW w:w="2907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9 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5823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65BA5" w:rsidTr="00C64B84">
        <w:tc>
          <w:tcPr>
            <w:tcW w:w="2907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8 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5823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265BA5" w:rsidTr="00C64B84">
        <w:tc>
          <w:tcPr>
            <w:tcW w:w="2907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 cm</w:t>
            </w:r>
            <w:r>
              <w:rPr>
                <w:rFonts w:cs="Times New Roman"/>
                <w:bCs/>
                <w:szCs w:val="24"/>
                <w:vertAlign w:val="superscript"/>
              </w:rPr>
              <w:t>3</w:t>
            </w:r>
          </w:p>
        </w:tc>
        <w:tc>
          <w:tcPr>
            <w:tcW w:w="5823" w:type="dxa"/>
            <w:vAlign w:val="center"/>
          </w:tcPr>
          <w:p w:rsidR="00265BA5" w:rsidRDefault="00265BA5" w:rsidP="00C64B84">
            <w:pPr>
              <w:pStyle w:val="03-BLM-NL-Letter"/>
              <w:tabs>
                <w:tab w:val="clear" w:pos="4320"/>
                <w:tab w:val="clear" w:pos="4680"/>
              </w:tabs>
              <w:spacing w:before="60" w:after="60"/>
              <w:ind w:left="0" w:firstLine="0"/>
              <w:jc w:val="center"/>
              <w:rPr>
                <w:rFonts w:cs="Times New Roman"/>
                <w:bCs/>
                <w:szCs w:val="24"/>
              </w:rPr>
            </w:pPr>
          </w:p>
        </w:tc>
      </w:tr>
    </w:tbl>
    <w:p w:rsidR="00265BA5" w:rsidRDefault="00265BA5" w:rsidP="00265BA5">
      <w:pPr>
        <w:pStyle w:val="STEPSpaceB4"/>
        <w:rPr>
          <w:bCs w:val="0"/>
        </w:rPr>
      </w:pPr>
      <w:r>
        <w:rPr>
          <w:b/>
        </w:rPr>
        <w:t>Step 5</w:t>
      </w:r>
      <w:r>
        <w:rPr>
          <w:bCs w:val="0"/>
        </w:rPr>
        <w:tab/>
      </w:r>
      <w:r>
        <w:t>What</w:t>
      </w:r>
      <w:r>
        <w:rPr>
          <w:bCs w:val="0"/>
        </w:rPr>
        <w:t xml:space="preserve"> assumptions did you make?</w:t>
      </w:r>
    </w:p>
    <w:p w:rsidR="00265BA5" w:rsidRDefault="00265BA5" w:rsidP="00265BA5">
      <w:pPr>
        <w:pStyle w:val="STEP0"/>
        <w:rPr>
          <w:bCs w:val="0"/>
          <w:u w:val="single"/>
        </w:rPr>
      </w:pPr>
      <w:r>
        <w:rPr>
          <w:bCs w:val="0"/>
        </w:rPr>
        <w:lastRenderedPageBreak/>
        <w:tab/>
      </w:r>
      <w:r>
        <w:rPr>
          <w:bCs w:val="0"/>
        </w:rPr>
        <w:tab/>
      </w:r>
    </w:p>
    <w:p w:rsidR="00265BA5" w:rsidRDefault="00265BA5" w:rsidP="00265BA5">
      <w:pPr>
        <w:pStyle w:val="00-Main-Title"/>
      </w:pPr>
      <w:r>
        <w:t>Step-by-Step 7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10160" r="10795" b="952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" o:spid="_x0000_s1032" type="#_x0000_t116" style="position:absolute;margin-left:.8pt;margin-top:-40.7pt;width:81.6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4.32</w:t>
                      </w:r>
                    </w:p>
                  </w:txbxContent>
                </v:textbox>
              </v:shape>
            </w:pict>
          </mc:Fallback>
        </mc:AlternateContent>
      </w:r>
      <w:r>
        <w:t>Lesson 4.7, Question 12</w:t>
      </w:r>
    </w:p>
    <w:p w:rsidR="00265BA5" w:rsidRDefault="00265BA5" w:rsidP="00265BA5">
      <w:pPr>
        <w:ind w:left="715" w:hanging="715"/>
        <w:jc w:val="center"/>
        <w:rPr>
          <w:rFonts w:ascii="Times" w:hAnsi="Times"/>
          <w:b/>
        </w:rPr>
      </w:pPr>
      <w:r>
        <w:rPr>
          <w:rFonts w:ascii="Times" w:hAnsi="Times"/>
          <w:b/>
          <w:noProof/>
          <w:lang w:val="en-US"/>
        </w:rPr>
        <w:drawing>
          <wp:inline distT="0" distB="0" distL="0" distR="0">
            <wp:extent cx="2009775" cy="1685925"/>
            <wp:effectExtent l="0" t="0" r="9525" b="9525"/>
            <wp:docPr id="1" name="Picture 1" descr="TG8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8_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A5" w:rsidRDefault="00265BA5" w:rsidP="00265BA5">
      <w:pPr>
        <w:pStyle w:val="BODYTEXT"/>
      </w:pPr>
    </w:p>
    <w:p w:rsidR="00265BA5" w:rsidRDefault="00265BA5" w:rsidP="00265BA5">
      <w:pPr>
        <w:pStyle w:val="BODYTEXT"/>
      </w:pPr>
      <w:r>
        <w:t>The label is a rectangle. The height of the label is 8.8 cm.</w:t>
      </w:r>
      <w:r>
        <w:br/>
        <w:t>The length of the label is equal to the circumference of the can plus 1 cm.</w:t>
      </w:r>
    </w:p>
    <w:p w:rsidR="00265BA5" w:rsidRDefault="00265BA5" w:rsidP="00265BA5">
      <w:pPr>
        <w:pStyle w:val="STEP0"/>
      </w:pPr>
      <w:r>
        <w:rPr>
          <w:b/>
          <w:bCs w:val="0"/>
        </w:rPr>
        <w:t>Step 1</w:t>
      </w:r>
      <w:r>
        <w:tab/>
        <w:t xml:space="preserve">Use </w:t>
      </w:r>
      <w:r>
        <w:rPr>
          <w:i/>
          <w:iCs/>
        </w:rPr>
        <w:t xml:space="preserve">C = </w:t>
      </w:r>
      <w:r>
        <w:sym w:font="Symbol" w:char="F070"/>
      </w:r>
      <w:r>
        <w:rPr>
          <w:i/>
          <w:iCs/>
        </w:rPr>
        <w:t xml:space="preserve">d </w:t>
      </w:r>
      <w:r>
        <w:t xml:space="preserve">to calculate the circumference of the can. </w:t>
      </w:r>
      <w:r>
        <w:tab/>
      </w:r>
    </w:p>
    <w:p w:rsidR="00265BA5" w:rsidRDefault="00265BA5" w:rsidP="00265BA5">
      <w:pPr>
        <w:pStyle w:val="STEP0"/>
      </w:pPr>
    </w:p>
    <w:p w:rsidR="00265BA5" w:rsidRDefault="00265BA5" w:rsidP="00265BA5">
      <w:pPr>
        <w:pStyle w:val="STEP0"/>
      </w:pPr>
      <w:r>
        <w:rPr>
          <w:b/>
          <w:bCs w:val="0"/>
        </w:rPr>
        <w:t>Step 2</w:t>
      </w:r>
      <w:r>
        <w:tab/>
        <w:t xml:space="preserve">The label overlaps by 1 cm. Add 1 cm to your answer in </w:t>
      </w:r>
      <w:r>
        <w:rPr>
          <w:i/>
          <w:iCs/>
        </w:rPr>
        <w:t>Step 1</w:t>
      </w:r>
      <w:r>
        <w:t xml:space="preserve">. </w:t>
      </w:r>
      <w:r>
        <w:tab/>
      </w:r>
    </w:p>
    <w:p w:rsidR="00265BA5" w:rsidRDefault="00265BA5" w:rsidP="00265BA5">
      <w:pPr>
        <w:pStyle w:val="STEP0"/>
      </w:pPr>
      <w:r>
        <w:rPr>
          <w:b/>
          <w:bCs w:val="0"/>
        </w:rPr>
        <w:t>Step 3</w:t>
      </w:r>
      <w:r>
        <w:rPr>
          <w:b/>
          <w:bCs w:val="0"/>
        </w:rPr>
        <w:tab/>
      </w:r>
      <w:r>
        <w:t xml:space="preserve">Multiply your answer in </w:t>
      </w:r>
      <w:r>
        <w:rPr>
          <w:i/>
          <w:iCs/>
        </w:rPr>
        <w:t xml:space="preserve">Step 2 </w:t>
      </w:r>
      <w:r>
        <w:t>by the height, 8.8 cm</w:t>
      </w:r>
      <w:proofErr w:type="gramStart"/>
      <w:r>
        <w:t>,</w:t>
      </w:r>
      <w:proofErr w:type="gramEnd"/>
      <w:r>
        <w:br/>
        <w:t xml:space="preserve">to calculate the area of the label. </w:t>
      </w:r>
      <w:r>
        <w:tab/>
      </w:r>
    </w:p>
    <w:p w:rsidR="00265BA5" w:rsidRDefault="00265BA5" w:rsidP="00265BA5">
      <w:pPr>
        <w:pStyle w:val="STEP0"/>
      </w:pPr>
      <w:r>
        <w:rPr>
          <w:b/>
          <w:bCs w:val="0"/>
        </w:rPr>
        <w:t>Step 4</w:t>
      </w:r>
      <w:r>
        <w:rPr>
          <w:b/>
          <w:bCs w:val="0"/>
        </w:rPr>
        <w:tab/>
      </w:r>
      <w:r>
        <w:t>What is the area of the label? ___________________</w:t>
      </w:r>
    </w:p>
    <w:p w:rsidR="00265BA5" w:rsidRDefault="00265BA5" w:rsidP="00265BA5">
      <w:pPr>
        <w:pStyle w:val="00-Main-Title"/>
      </w:pPr>
      <w:r>
        <w:br w:type="page"/>
      </w:r>
      <w:r>
        <w:lastRenderedPageBreak/>
        <w:t>Step-by-Step 8</w:t>
      </w:r>
    </w:p>
    <w:p w:rsidR="00265BA5" w:rsidRDefault="00265BA5" w:rsidP="00265BA5">
      <w:pPr>
        <w:pStyle w:val="03-BLM-H1"/>
        <w:ind w:right="76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-516890</wp:posOffset>
                </wp:positionV>
                <wp:extent cx="1036320" cy="313690"/>
                <wp:effectExtent l="10160" t="10160" r="10795" b="9525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369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BA5" w:rsidRDefault="00265BA5" w:rsidP="00265BA5">
                            <w:pPr>
                              <w:pStyle w:val="00-MasterNumber"/>
                            </w:pPr>
                            <w:r>
                              <w:t>Master 4.33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" o:spid="_x0000_s1033" type="#_x0000_t116" style="position:absolute;margin-left:.8pt;margin-top:-40.7pt;width:81.6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" o:allowincell="f">
                <v:textbox>
                  <w:txbxContent>
                    <w:p w:rsidR="00265BA5" w:rsidRDefault="00265BA5" w:rsidP="00265BA5">
                      <w:pPr>
                        <w:pStyle w:val="00-MasterNumber"/>
                      </w:pPr>
                      <w:r>
                        <w:t>Master 4.33</w:t>
                      </w:r>
                    </w:p>
                  </w:txbxContent>
                </v:textbox>
              </v:shape>
            </w:pict>
          </mc:Fallback>
        </mc:AlternateContent>
      </w:r>
      <w:r>
        <w:t>Lesson 4.8, Question 11</w:t>
      </w:r>
    </w:p>
    <w:p w:rsidR="00265BA5" w:rsidRDefault="00265BA5" w:rsidP="00265BA5">
      <w:pPr>
        <w:pStyle w:val="STEP0"/>
        <w:spacing w:after="240"/>
      </w:pPr>
      <w:r>
        <w:rPr>
          <w:b/>
          <w:bCs w:val="0"/>
        </w:rPr>
        <w:t>Step 1</w:t>
      </w:r>
      <w:r>
        <w:tab/>
        <w:t xml:space="preserve">The radius of the frozen juice can is 3.5 cm. </w:t>
      </w:r>
      <w:r>
        <w:br/>
        <w:t xml:space="preserve">Use </w:t>
      </w:r>
      <w:r w:rsidRPr="00BB792A">
        <w:rPr>
          <w:i/>
        </w:rPr>
        <w:t>A</w:t>
      </w:r>
      <w:r>
        <w:t xml:space="preserve"> = π</w:t>
      </w:r>
      <w:r w:rsidRPr="00BB792A">
        <w:rPr>
          <w:i/>
        </w:rPr>
        <w:t>r</w:t>
      </w:r>
      <w:r>
        <w:rPr>
          <w:vertAlign w:val="superscript"/>
        </w:rPr>
        <w:t>2</w:t>
      </w:r>
      <w:r>
        <w:t xml:space="preserve"> to find the area of the base of the cylindrical can.</w:t>
      </w:r>
    </w:p>
    <w:p w:rsidR="00265BA5" w:rsidRDefault="00265BA5" w:rsidP="00265BA5">
      <w:pPr>
        <w:pStyle w:val="STEP0"/>
        <w:spacing w:after="240"/>
        <w:rPr>
          <w:bCs w:val="0"/>
          <w:u w:val="single"/>
        </w:rPr>
      </w:pPr>
      <w:r>
        <w:rPr>
          <w:bCs w:val="0"/>
        </w:rPr>
        <w:tab/>
        <w:t xml:space="preserve">Area of the base = </w:t>
      </w:r>
      <w:r>
        <w:rPr>
          <w:bCs w:val="0"/>
        </w:rPr>
        <w:tab/>
      </w:r>
    </w:p>
    <w:p w:rsidR="00265BA5" w:rsidRDefault="00265BA5" w:rsidP="00265BA5">
      <w:pPr>
        <w:pStyle w:val="STEP0"/>
        <w:spacing w:after="240"/>
      </w:pPr>
      <w:r>
        <w:rPr>
          <w:b/>
          <w:bCs w:val="0"/>
        </w:rPr>
        <w:t>Step 2</w:t>
      </w:r>
      <w:r>
        <w:tab/>
        <w:t xml:space="preserve">Multiply the area of the base by the height, 10 cm, to calculate the volume of the can. </w:t>
      </w:r>
    </w:p>
    <w:p w:rsidR="00265BA5" w:rsidRDefault="00265BA5" w:rsidP="00265BA5">
      <w:pPr>
        <w:pStyle w:val="STEP0"/>
        <w:spacing w:after="240"/>
        <w:rPr>
          <w:u w:val="single"/>
        </w:rPr>
      </w:pPr>
      <w:r>
        <w:tab/>
        <w:t xml:space="preserve">Volume = </w:t>
      </w:r>
      <w:r>
        <w:tab/>
      </w:r>
    </w:p>
    <w:p w:rsidR="00265BA5" w:rsidRDefault="00265BA5" w:rsidP="00265BA5">
      <w:pPr>
        <w:pStyle w:val="STEP0"/>
        <w:spacing w:after="240"/>
        <w:rPr>
          <w:u w:val="single"/>
        </w:rPr>
      </w:pPr>
      <w:r>
        <w:tab/>
        <w:t>So, the capacity is:</w:t>
      </w:r>
      <w:r>
        <w:tab/>
      </w:r>
      <w:r>
        <w:tab/>
      </w:r>
    </w:p>
    <w:p w:rsidR="00265BA5" w:rsidRDefault="00265BA5" w:rsidP="00265BA5">
      <w:pPr>
        <w:pStyle w:val="STEP0"/>
        <w:spacing w:after="240"/>
      </w:pPr>
      <w:r>
        <w:rPr>
          <w:b/>
          <w:bCs w:val="0"/>
        </w:rPr>
        <w:t>Step 3</w:t>
      </w:r>
      <w:r>
        <w:tab/>
        <w:t>Switch the dimensions of the frozen juice can</w:t>
      </w:r>
      <w:proofErr w:type="gramStart"/>
      <w:r>
        <w:t>:_</w:t>
      </w:r>
      <w:proofErr w:type="gramEnd"/>
      <w:r>
        <w:t>__________________________________</w:t>
      </w:r>
      <w:r>
        <w:br/>
        <w:t>The new can has radius 12 cm.</w:t>
      </w:r>
      <w:r>
        <w:br/>
        <w:t xml:space="preserve">Use </w:t>
      </w:r>
      <w:r w:rsidRPr="00BB792A">
        <w:rPr>
          <w:i/>
        </w:rPr>
        <w:t>A</w:t>
      </w:r>
      <w:r>
        <w:t xml:space="preserve"> = π</w:t>
      </w:r>
      <w:r w:rsidRPr="00BB792A">
        <w:rPr>
          <w:i/>
        </w:rPr>
        <w:t>r</w:t>
      </w:r>
      <w:r>
        <w:rPr>
          <w:vertAlign w:val="superscript"/>
        </w:rPr>
        <w:t>2</w:t>
      </w:r>
      <w:r>
        <w:t xml:space="preserve"> to find the area of the base of the new can.</w:t>
      </w:r>
    </w:p>
    <w:p w:rsidR="00265BA5" w:rsidRDefault="00265BA5" w:rsidP="00265BA5">
      <w:pPr>
        <w:pStyle w:val="STEP0"/>
        <w:spacing w:after="240"/>
        <w:rPr>
          <w:u w:val="single"/>
        </w:rPr>
      </w:pPr>
      <w:r>
        <w:tab/>
        <w:t xml:space="preserve">Area of the base = </w:t>
      </w:r>
      <w:r>
        <w:tab/>
      </w:r>
    </w:p>
    <w:p w:rsidR="00265BA5" w:rsidRDefault="00265BA5" w:rsidP="00265BA5">
      <w:pPr>
        <w:pStyle w:val="STEP0"/>
        <w:spacing w:after="240"/>
      </w:pPr>
      <w:r>
        <w:rPr>
          <w:b/>
          <w:bCs w:val="0"/>
        </w:rPr>
        <w:t>Step 4</w:t>
      </w:r>
      <w:r>
        <w:tab/>
        <w:t>Multiply the area of the base (</w:t>
      </w:r>
      <w:r w:rsidRPr="0057308A">
        <w:rPr>
          <w:i/>
        </w:rPr>
        <w:t>Step 3</w:t>
      </w:r>
      <w:r>
        <w:t>) by the height, 3.5 cm, to calculate the volume of the new can.</w:t>
      </w:r>
    </w:p>
    <w:p w:rsidR="00265BA5" w:rsidRDefault="00265BA5" w:rsidP="00265BA5">
      <w:pPr>
        <w:pStyle w:val="STEP0"/>
        <w:spacing w:after="240"/>
      </w:pPr>
      <w:r>
        <w:tab/>
        <w:t xml:space="preserve">Volume = </w:t>
      </w:r>
      <w:r>
        <w:tab/>
      </w:r>
    </w:p>
    <w:p w:rsidR="00265BA5" w:rsidRDefault="00265BA5" w:rsidP="00265BA5">
      <w:pPr>
        <w:pStyle w:val="STEP0"/>
        <w:spacing w:after="240"/>
        <w:rPr>
          <w:u w:val="single"/>
        </w:rPr>
      </w:pPr>
      <w:r>
        <w:tab/>
        <w:t>So, the capacity is:</w:t>
      </w:r>
      <w:r>
        <w:tab/>
      </w:r>
    </w:p>
    <w:p w:rsidR="00265BA5" w:rsidRDefault="00265BA5" w:rsidP="00265BA5">
      <w:pPr>
        <w:pStyle w:val="STEP0"/>
        <w:spacing w:after="240"/>
      </w:pPr>
      <w:r>
        <w:rPr>
          <w:b/>
          <w:bCs w:val="0"/>
        </w:rPr>
        <w:t>Step 5</w:t>
      </w:r>
      <w:r>
        <w:tab/>
        <w:t xml:space="preserve">Compare the answers to </w:t>
      </w:r>
      <w:r w:rsidRPr="0057308A">
        <w:rPr>
          <w:i/>
        </w:rPr>
        <w:t>Steps 2</w:t>
      </w:r>
      <w:r>
        <w:t xml:space="preserve"> and </w:t>
      </w:r>
      <w:r w:rsidRPr="0057308A">
        <w:rPr>
          <w:i/>
        </w:rPr>
        <w:t>4</w:t>
      </w:r>
      <w:r>
        <w:t>. What happens to the capacity of the can when the dimensions are switched?</w:t>
      </w:r>
    </w:p>
    <w:p w:rsidR="00B85476" w:rsidRDefault="00B85476">
      <w:bookmarkStart w:id="0" w:name="_GoBack"/>
      <w:bookmarkEnd w:id="0"/>
    </w:p>
    <w:sectPr w:rsidR="00B854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5"/>
    <w:rsid w:val="00265BA5"/>
    <w:rsid w:val="00B8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BA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265BA5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265BA5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265BA5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-Letter">
    <w:name w:val="03-BLM-NL-Letter"/>
    <w:rsid w:val="00265BA5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character" w:customStyle="1" w:styleId="03-BLM-Table-Italic">
    <w:name w:val="03-BLM-Table-Italic"/>
    <w:rsid w:val="00265BA5"/>
    <w:rPr>
      <w:rFonts w:ascii="Times New Roman" w:hAnsi="Times New Roman"/>
      <w:i/>
      <w:sz w:val="24"/>
    </w:rPr>
  </w:style>
  <w:style w:type="paragraph" w:customStyle="1" w:styleId="03-BLM-Text">
    <w:name w:val="03-BLM-Text"/>
    <w:rsid w:val="00265BA5"/>
    <w:pPr>
      <w:spacing w:after="320"/>
    </w:pPr>
    <w:rPr>
      <w:sz w:val="24"/>
      <w:szCs w:val="28"/>
      <w:lang w:val="en-CA"/>
    </w:rPr>
  </w:style>
  <w:style w:type="character" w:customStyle="1" w:styleId="03-BLM-Text-Italic">
    <w:name w:val="03-BLM-Text-Italic"/>
    <w:basedOn w:val="DefaultParagraphFont"/>
    <w:rsid w:val="00265BA5"/>
    <w:rPr>
      <w:rFonts w:ascii="Times New Roman" w:hAnsi="Times New Roman"/>
      <w:i/>
      <w:sz w:val="24"/>
    </w:rPr>
  </w:style>
  <w:style w:type="paragraph" w:customStyle="1" w:styleId="03-BLM-Text-Steps">
    <w:name w:val="03-BLM-Text-Steps"/>
    <w:basedOn w:val="Normal"/>
    <w:rsid w:val="00265BA5"/>
    <w:pPr>
      <w:tabs>
        <w:tab w:val="right" w:leader="underscore" w:pos="9840"/>
      </w:tabs>
      <w:spacing w:after="320" w:line="360" w:lineRule="auto"/>
      <w:ind w:left="1152" w:hanging="1152"/>
    </w:pPr>
    <w:rPr>
      <w:bCs/>
    </w:rPr>
  </w:style>
  <w:style w:type="paragraph" w:styleId="Header">
    <w:name w:val="header"/>
    <w:basedOn w:val="Normal"/>
    <w:link w:val="HeaderChar"/>
    <w:rsid w:val="00265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BA5"/>
    <w:rPr>
      <w:sz w:val="24"/>
      <w:szCs w:val="24"/>
      <w:lang w:val="en-CA"/>
    </w:rPr>
  </w:style>
  <w:style w:type="paragraph" w:customStyle="1" w:styleId="Step">
    <w:name w:val="Step"/>
    <w:basedOn w:val="Normal"/>
    <w:rsid w:val="00265BA5"/>
    <w:pPr>
      <w:tabs>
        <w:tab w:val="left" w:pos="8647"/>
      </w:tabs>
      <w:ind w:left="1134" w:hanging="1134"/>
    </w:pPr>
    <w:rPr>
      <w:rFonts w:ascii="Arial" w:hAnsi="Arial" w:cs="Arial"/>
    </w:rPr>
  </w:style>
  <w:style w:type="paragraph" w:customStyle="1" w:styleId="STEP0">
    <w:name w:val="STEP"/>
    <w:basedOn w:val="03-BLM-Text-Steps"/>
    <w:rsid w:val="00265BA5"/>
  </w:style>
  <w:style w:type="paragraph" w:customStyle="1" w:styleId="BODYTEXT">
    <w:name w:val="BODY TEXT"/>
    <w:basedOn w:val="03-BLM-Text-Steps"/>
    <w:rsid w:val="00265BA5"/>
    <w:pPr>
      <w:ind w:left="0" w:firstLine="0"/>
    </w:pPr>
  </w:style>
  <w:style w:type="paragraph" w:customStyle="1" w:styleId="STEPSpaceB4">
    <w:name w:val="STEP SpaceB4"/>
    <w:basedOn w:val="STEP0"/>
    <w:rsid w:val="00265BA5"/>
    <w:pPr>
      <w:tabs>
        <w:tab w:val="left" w:pos="2520"/>
      </w:tabs>
      <w:spacing w:before="480"/>
    </w:pPr>
  </w:style>
  <w:style w:type="paragraph" w:styleId="BalloonText">
    <w:name w:val="Balloon Text"/>
    <w:basedOn w:val="Normal"/>
    <w:link w:val="BalloonTextChar"/>
    <w:rsid w:val="0026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BA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BA5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Main-Title">
    <w:name w:val="00-Main-Title"/>
    <w:rsid w:val="00265BA5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0-MasterNumber">
    <w:name w:val="00-MasterNumber"/>
    <w:rsid w:val="00265BA5"/>
    <w:pPr>
      <w:jc w:val="center"/>
    </w:pPr>
    <w:rPr>
      <w:rFonts w:ascii="Arial" w:hAnsi="Arial" w:cs="Arial"/>
      <w:b/>
      <w:bCs/>
      <w:sz w:val="22"/>
    </w:rPr>
  </w:style>
  <w:style w:type="paragraph" w:customStyle="1" w:styleId="03-BLM-H1">
    <w:name w:val="03-BLM-H1"/>
    <w:rsid w:val="00265BA5"/>
    <w:pPr>
      <w:tabs>
        <w:tab w:val="right" w:pos="8352"/>
      </w:tabs>
      <w:spacing w:after="320"/>
    </w:pPr>
    <w:rPr>
      <w:rFonts w:ascii="Arial" w:hAnsi="Arial"/>
      <w:b/>
      <w:sz w:val="26"/>
      <w:lang w:val="en-CA"/>
    </w:rPr>
  </w:style>
  <w:style w:type="paragraph" w:customStyle="1" w:styleId="03-BLM-NL-Letter">
    <w:name w:val="03-BLM-NL-Letter"/>
    <w:rsid w:val="00265BA5"/>
    <w:pPr>
      <w:tabs>
        <w:tab w:val="left" w:pos="4320"/>
        <w:tab w:val="left" w:pos="4680"/>
      </w:tabs>
      <w:spacing w:after="320"/>
      <w:ind w:left="792" w:hanging="360"/>
    </w:pPr>
    <w:rPr>
      <w:rFonts w:cs="Arial"/>
      <w:sz w:val="24"/>
      <w:lang w:val="en-CA"/>
    </w:rPr>
  </w:style>
  <w:style w:type="character" w:customStyle="1" w:styleId="03-BLM-Table-Italic">
    <w:name w:val="03-BLM-Table-Italic"/>
    <w:rsid w:val="00265BA5"/>
    <w:rPr>
      <w:rFonts w:ascii="Times New Roman" w:hAnsi="Times New Roman"/>
      <w:i/>
      <w:sz w:val="24"/>
    </w:rPr>
  </w:style>
  <w:style w:type="paragraph" w:customStyle="1" w:styleId="03-BLM-Text">
    <w:name w:val="03-BLM-Text"/>
    <w:rsid w:val="00265BA5"/>
    <w:pPr>
      <w:spacing w:after="320"/>
    </w:pPr>
    <w:rPr>
      <w:sz w:val="24"/>
      <w:szCs w:val="28"/>
      <w:lang w:val="en-CA"/>
    </w:rPr>
  </w:style>
  <w:style w:type="character" w:customStyle="1" w:styleId="03-BLM-Text-Italic">
    <w:name w:val="03-BLM-Text-Italic"/>
    <w:basedOn w:val="DefaultParagraphFont"/>
    <w:rsid w:val="00265BA5"/>
    <w:rPr>
      <w:rFonts w:ascii="Times New Roman" w:hAnsi="Times New Roman"/>
      <w:i/>
      <w:sz w:val="24"/>
    </w:rPr>
  </w:style>
  <w:style w:type="paragraph" w:customStyle="1" w:styleId="03-BLM-Text-Steps">
    <w:name w:val="03-BLM-Text-Steps"/>
    <w:basedOn w:val="Normal"/>
    <w:rsid w:val="00265BA5"/>
    <w:pPr>
      <w:tabs>
        <w:tab w:val="right" w:leader="underscore" w:pos="9840"/>
      </w:tabs>
      <w:spacing w:after="320" w:line="360" w:lineRule="auto"/>
      <w:ind w:left="1152" w:hanging="1152"/>
    </w:pPr>
    <w:rPr>
      <w:bCs/>
    </w:rPr>
  </w:style>
  <w:style w:type="paragraph" w:styleId="Header">
    <w:name w:val="header"/>
    <w:basedOn w:val="Normal"/>
    <w:link w:val="HeaderChar"/>
    <w:rsid w:val="00265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5BA5"/>
    <w:rPr>
      <w:sz w:val="24"/>
      <w:szCs w:val="24"/>
      <w:lang w:val="en-CA"/>
    </w:rPr>
  </w:style>
  <w:style w:type="paragraph" w:customStyle="1" w:styleId="Step">
    <w:name w:val="Step"/>
    <w:basedOn w:val="Normal"/>
    <w:rsid w:val="00265BA5"/>
    <w:pPr>
      <w:tabs>
        <w:tab w:val="left" w:pos="8647"/>
      </w:tabs>
      <w:ind w:left="1134" w:hanging="1134"/>
    </w:pPr>
    <w:rPr>
      <w:rFonts w:ascii="Arial" w:hAnsi="Arial" w:cs="Arial"/>
    </w:rPr>
  </w:style>
  <w:style w:type="paragraph" w:customStyle="1" w:styleId="STEP0">
    <w:name w:val="STEP"/>
    <w:basedOn w:val="03-BLM-Text-Steps"/>
    <w:rsid w:val="00265BA5"/>
  </w:style>
  <w:style w:type="paragraph" w:customStyle="1" w:styleId="BODYTEXT">
    <w:name w:val="BODY TEXT"/>
    <w:basedOn w:val="03-BLM-Text-Steps"/>
    <w:rsid w:val="00265BA5"/>
    <w:pPr>
      <w:ind w:left="0" w:firstLine="0"/>
    </w:pPr>
  </w:style>
  <w:style w:type="paragraph" w:customStyle="1" w:styleId="STEPSpaceB4">
    <w:name w:val="STEP SpaceB4"/>
    <w:basedOn w:val="STEP0"/>
    <w:rsid w:val="00265BA5"/>
    <w:pPr>
      <w:tabs>
        <w:tab w:val="left" w:pos="2520"/>
      </w:tabs>
      <w:spacing w:before="480"/>
    </w:pPr>
  </w:style>
  <w:style w:type="paragraph" w:styleId="BalloonText">
    <w:name w:val="Balloon Text"/>
    <w:basedOn w:val="Normal"/>
    <w:link w:val="BalloonTextChar"/>
    <w:rsid w:val="00265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5BA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EC3F184D</Template>
  <TotalTime>1</TotalTime>
  <Pages>8</Pages>
  <Words>1047</Words>
  <Characters>4642</Characters>
  <Application>Microsoft Office Word</Application>
  <DocSecurity>0</DocSecurity>
  <Lines>38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2013-08-15T21:05:00Z</dcterms:created>
  <dcterms:modified xsi:type="dcterms:W3CDTF">2013-08-15T21:06:00Z</dcterms:modified>
</cp:coreProperties>
</file>