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BBE" w:rsidRPr="00E70E94" w:rsidRDefault="00C80189" w:rsidP="00D41FC8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E70E94">
        <w:rPr>
          <w:rFonts w:ascii="Comic Sans MS" w:hAnsi="Comic Sans MS"/>
          <w:b/>
          <w:sz w:val="40"/>
          <w:szCs w:val="40"/>
          <w:u w:val="single"/>
        </w:rPr>
        <w:t>The Blind Side</w:t>
      </w:r>
    </w:p>
    <w:p w:rsidR="00D41FC8" w:rsidRPr="00E70E94" w:rsidRDefault="00D41FC8" w:rsidP="00D41FC8">
      <w:pPr>
        <w:rPr>
          <w:rFonts w:ascii="Comic Sans MS" w:hAnsi="Comic Sans MS"/>
          <w:sz w:val="24"/>
          <w:szCs w:val="24"/>
        </w:rPr>
      </w:pPr>
      <w:r w:rsidRPr="00E70E94">
        <w:rPr>
          <w:rFonts w:ascii="Comic Sans MS" w:hAnsi="Comic Sans MS"/>
          <w:sz w:val="24"/>
          <w:szCs w:val="24"/>
        </w:rPr>
        <w:t>Name:</w:t>
      </w:r>
    </w:p>
    <w:p w:rsidR="00D41FC8" w:rsidRPr="00E70E94" w:rsidRDefault="00D41FC8" w:rsidP="00D41FC8">
      <w:pPr>
        <w:rPr>
          <w:rFonts w:ascii="Comic Sans MS" w:hAnsi="Comic Sans MS"/>
          <w:sz w:val="24"/>
          <w:szCs w:val="24"/>
        </w:rPr>
      </w:pPr>
      <w:r w:rsidRPr="00E70E94">
        <w:rPr>
          <w:rFonts w:ascii="Comic Sans MS" w:hAnsi="Comic Sans MS"/>
          <w:sz w:val="24"/>
          <w:szCs w:val="24"/>
        </w:rPr>
        <w:t>Total:       /31</w:t>
      </w:r>
    </w:p>
    <w:p w:rsidR="00C80189" w:rsidRPr="00E70E94" w:rsidRDefault="00C80189">
      <w:pPr>
        <w:rPr>
          <w:rFonts w:ascii="Comic Sans MS" w:hAnsi="Comic Sans MS"/>
        </w:rPr>
      </w:pPr>
    </w:p>
    <w:p w:rsidR="00C80189" w:rsidRPr="00E70E94" w:rsidRDefault="00C80189" w:rsidP="00C8018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70E94">
        <w:rPr>
          <w:rFonts w:ascii="Comic Sans MS" w:hAnsi="Comic Sans MS"/>
        </w:rPr>
        <w:t>Do you think it is important to help those that are less well off then you? Why?</w:t>
      </w:r>
      <w:r w:rsidR="00D41FC8" w:rsidRPr="00E70E94">
        <w:rPr>
          <w:rFonts w:ascii="Comic Sans MS" w:hAnsi="Comic Sans MS"/>
        </w:rPr>
        <w:t xml:space="preserve"> (4 marks)</w:t>
      </w:r>
    </w:p>
    <w:p w:rsidR="00C80189" w:rsidRPr="00E70E94" w:rsidRDefault="00C80189" w:rsidP="00C80189">
      <w:pPr>
        <w:pStyle w:val="ListParagraph"/>
        <w:rPr>
          <w:rFonts w:ascii="Comic Sans MS" w:hAnsi="Comic Sans MS"/>
        </w:rPr>
      </w:pPr>
    </w:p>
    <w:p w:rsidR="00C80189" w:rsidRPr="00E70E94" w:rsidRDefault="00C80189" w:rsidP="00C80189">
      <w:pPr>
        <w:pStyle w:val="ListParagraph"/>
        <w:rPr>
          <w:rFonts w:ascii="Comic Sans MS" w:hAnsi="Comic Sans MS"/>
        </w:rPr>
      </w:pPr>
    </w:p>
    <w:p w:rsidR="00C80189" w:rsidRPr="00E70E94" w:rsidRDefault="00C80189" w:rsidP="00C80189">
      <w:pPr>
        <w:pStyle w:val="ListParagraph"/>
        <w:rPr>
          <w:rFonts w:ascii="Comic Sans MS" w:hAnsi="Comic Sans MS"/>
        </w:rPr>
      </w:pPr>
    </w:p>
    <w:p w:rsidR="00C80189" w:rsidRPr="00E70E94" w:rsidRDefault="00C80189" w:rsidP="00C80189">
      <w:pPr>
        <w:pStyle w:val="ListParagraph"/>
        <w:rPr>
          <w:rFonts w:ascii="Comic Sans MS" w:hAnsi="Comic Sans MS"/>
        </w:rPr>
      </w:pPr>
    </w:p>
    <w:p w:rsidR="00C80189" w:rsidRPr="00E70E94" w:rsidRDefault="00C80189" w:rsidP="00C80189">
      <w:pPr>
        <w:pStyle w:val="ListParagraph"/>
        <w:rPr>
          <w:rFonts w:ascii="Comic Sans MS" w:hAnsi="Comic Sans MS"/>
        </w:rPr>
      </w:pPr>
    </w:p>
    <w:p w:rsidR="00C80189" w:rsidRPr="00E70E94" w:rsidRDefault="00C80189" w:rsidP="00C80189">
      <w:pPr>
        <w:pStyle w:val="ListParagraph"/>
        <w:rPr>
          <w:rFonts w:ascii="Comic Sans MS" w:hAnsi="Comic Sans MS"/>
        </w:rPr>
      </w:pPr>
    </w:p>
    <w:p w:rsidR="00C80189" w:rsidRPr="00E70E94" w:rsidRDefault="00C80189" w:rsidP="00C8018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70E94">
        <w:rPr>
          <w:rFonts w:ascii="Comic Sans MS" w:hAnsi="Comic Sans MS"/>
        </w:rPr>
        <w:t>Leigh Anne takes in a boy who is homeless and helps him to be a success. In doing so she has to face criticism from her friends. Why do you think her friends were so quick to criticize? How would you have handled that situation? (4 marks)</w:t>
      </w:r>
    </w:p>
    <w:p w:rsidR="000E3E67" w:rsidRPr="00E70E94" w:rsidRDefault="000E3E67" w:rsidP="000E3E67">
      <w:pPr>
        <w:rPr>
          <w:rFonts w:ascii="Comic Sans MS" w:hAnsi="Comic Sans MS"/>
        </w:rPr>
      </w:pPr>
    </w:p>
    <w:p w:rsidR="000E3E67" w:rsidRPr="00E70E94" w:rsidRDefault="000E3E67" w:rsidP="000E3E67">
      <w:pPr>
        <w:rPr>
          <w:rFonts w:ascii="Comic Sans MS" w:hAnsi="Comic Sans MS"/>
        </w:rPr>
      </w:pPr>
    </w:p>
    <w:p w:rsidR="000E3E67" w:rsidRPr="00E70E94" w:rsidRDefault="000E3E67" w:rsidP="000E3E67">
      <w:pPr>
        <w:rPr>
          <w:rFonts w:ascii="Comic Sans MS" w:hAnsi="Comic Sans MS"/>
        </w:rPr>
      </w:pPr>
    </w:p>
    <w:p w:rsidR="000E3E67" w:rsidRPr="00E70E94" w:rsidRDefault="000E3E67" w:rsidP="000E3E67">
      <w:pPr>
        <w:rPr>
          <w:rFonts w:ascii="Comic Sans MS" w:hAnsi="Comic Sans MS"/>
        </w:rPr>
      </w:pPr>
    </w:p>
    <w:p w:rsidR="00C80189" w:rsidRPr="00E70E94" w:rsidRDefault="00C80189" w:rsidP="00C8018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70E94">
        <w:rPr>
          <w:rFonts w:ascii="Comic Sans MS" w:hAnsi="Comic Sans MS"/>
        </w:rPr>
        <w:t>Why do you think it was so important for Leigh Anne to call “Big Mike”</w:t>
      </w:r>
      <w:r w:rsidR="00D1443E" w:rsidRPr="00E70E94">
        <w:rPr>
          <w:rFonts w:ascii="Comic Sans MS" w:hAnsi="Comic Sans MS"/>
        </w:rPr>
        <w:t>,</w:t>
      </w:r>
      <w:r w:rsidRPr="00E70E94">
        <w:rPr>
          <w:rFonts w:ascii="Comic Sans MS" w:hAnsi="Comic Sans MS"/>
        </w:rPr>
        <w:t xml:space="preserve"> </w:t>
      </w:r>
      <w:r w:rsidR="000E3E67" w:rsidRPr="00E70E94">
        <w:rPr>
          <w:rFonts w:ascii="Comic Sans MS" w:hAnsi="Comic Sans MS"/>
        </w:rPr>
        <w:t>Michael</w:t>
      </w:r>
      <w:r w:rsidRPr="00E70E94">
        <w:rPr>
          <w:rFonts w:ascii="Comic Sans MS" w:hAnsi="Comic Sans MS"/>
        </w:rPr>
        <w:t>? ( 2 marks)</w:t>
      </w:r>
    </w:p>
    <w:p w:rsidR="000E3E67" w:rsidRPr="00E70E94" w:rsidRDefault="000E3E67" w:rsidP="000E3E67">
      <w:pPr>
        <w:rPr>
          <w:rFonts w:ascii="Comic Sans MS" w:hAnsi="Comic Sans MS"/>
        </w:rPr>
      </w:pPr>
    </w:p>
    <w:p w:rsidR="000E3E67" w:rsidRPr="00E70E94" w:rsidRDefault="000E3E67" w:rsidP="000E3E67">
      <w:pPr>
        <w:rPr>
          <w:rFonts w:ascii="Comic Sans MS" w:hAnsi="Comic Sans MS"/>
        </w:rPr>
      </w:pPr>
    </w:p>
    <w:p w:rsidR="000E3E67" w:rsidRPr="00E70E94" w:rsidRDefault="000E3E67" w:rsidP="000E3E67">
      <w:pPr>
        <w:rPr>
          <w:rFonts w:ascii="Comic Sans MS" w:hAnsi="Comic Sans MS"/>
        </w:rPr>
      </w:pPr>
    </w:p>
    <w:p w:rsidR="000E3E67" w:rsidRPr="00E70E94" w:rsidRDefault="000E3E67" w:rsidP="000E3E67">
      <w:pPr>
        <w:rPr>
          <w:rFonts w:ascii="Comic Sans MS" w:hAnsi="Comic Sans MS"/>
        </w:rPr>
      </w:pPr>
    </w:p>
    <w:p w:rsidR="00C80189" w:rsidRPr="00E70E94" w:rsidRDefault="000E3E67" w:rsidP="00C8018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70E94">
        <w:rPr>
          <w:rFonts w:ascii="Comic Sans MS" w:hAnsi="Comic Sans MS"/>
        </w:rPr>
        <w:t>Put yourself in the position of being one of the children of Leigh Anne, do you think you would have been able to accept Michael? Why? ( 4 marks)</w:t>
      </w:r>
    </w:p>
    <w:p w:rsidR="00D1443E" w:rsidRPr="00E70E94" w:rsidRDefault="00D1443E" w:rsidP="00D1443E">
      <w:pPr>
        <w:pStyle w:val="ListParagraph"/>
        <w:rPr>
          <w:rFonts w:ascii="Comic Sans MS" w:hAnsi="Comic Sans MS"/>
        </w:rPr>
      </w:pPr>
    </w:p>
    <w:p w:rsidR="00D1443E" w:rsidRPr="00E70E94" w:rsidRDefault="00D1443E" w:rsidP="00D1443E">
      <w:pPr>
        <w:pStyle w:val="ListParagraph"/>
        <w:rPr>
          <w:rFonts w:ascii="Comic Sans MS" w:hAnsi="Comic Sans MS"/>
        </w:rPr>
      </w:pPr>
    </w:p>
    <w:p w:rsidR="00D1443E" w:rsidRPr="00E70E94" w:rsidRDefault="00D1443E" w:rsidP="00D1443E">
      <w:pPr>
        <w:pStyle w:val="ListParagraph"/>
        <w:rPr>
          <w:rFonts w:ascii="Comic Sans MS" w:hAnsi="Comic Sans MS"/>
        </w:rPr>
      </w:pPr>
    </w:p>
    <w:p w:rsidR="00D1443E" w:rsidRPr="00E70E94" w:rsidRDefault="00D1443E" w:rsidP="00D1443E">
      <w:pPr>
        <w:pStyle w:val="ListParagraph"/>
        <w:rPr>
          <w:rFonts w:ascii="Comic Sans MS" w:hAnsi="Comic Sans MS"/>
        </w:rPr>
      </w:pPr>
    </w:p>
    <w:p w:rsidR="00D1443E" w:rsidRPr="00E70E94" w:rsidRDefault="00D1443E" w:rsidP="00D1443E">
      <w:pPr>
        <w:pStyle w:val="ListParagraph"/>
        <w:rPr>
          <w:rFonts w:ascii="Comic Sans MS" w:hAnsi="Comic Sans MS"/>
        </w:rPr>
      </w:pPr>
    </w:p>
    <w:p w:rsidR="00D1443E" w:rsidRPr="00E70E94" w:rsidRDefault="00D1443E" w:rsidP="00D1443E">
      <w:pPr>
        <w:pStyle w:val="ListParagraph"/>
        <w:rPr>
          <w:rFonts w:ascii="Comic Sans MS" w:hAnsi="Comic Sans MS"/>
        </w:rPr>
      </w:pPr>
    </w:p>
    <w:p w:rsidR="00D1443E" w:rsidRPr="00E70E94" w:rsidRDefault="00D1443E" w:rsidP="00D1443E">
      <w:pPr>
        <w:pStyle w:val="ListParagraph"/>
        <w:rPr>
          <w:rFonts w:ascii="Comic Sans MS" w:hAnsi="Comic Sans MS"/>
        </w:rPr>
      </w:pPr>
    </w:p>
    <w:p w:rsidR="00D1443E" w:rsidRPr="00E70E94" w:rsidRDefault="00D1443E" w:rsidP="00D1443E">
      <w:pPr>
        <w:pStyle w:val="ListParagraph"/>
        <w:rPr>
          <w:rFonts w:ascii="Comic Sans MS" w:hAnsi="Comic Sans MS"/>
        </w:rPr>
      </w:pPr>
    </w:p>
    <w:p w:rsidR="00D1443E" w:rsidRPr="00E70E94" w:rsidRDefault="00D1443E" w:rsidP="00C8018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70E94">
        <w:rPr>
          <w:rFonts w:ascii="Comic Sans MS" w:hAnsi="Comic Sans MS"/>
        </w:rPr>
        <w:t>How did the family dynamics change once Michael was a part of their lives?(2 marks)</w:t>
      </w:r>
    </w:p>
    <w:p w:rsidR="000E3E67" w:rsidRPr="00E70E94" w:rsidRDefault="000E3E67" w:rsidP="000E3E67">
      <w:pPr>
        <w:rPr>
          <w:rFonts w:ascii="Comic Sans MS" w:hAnsi="Comic Sans MS"/>
        </w:rPr>
      </w:pPr>
    </w:p>
    <w:p w:rsidR="000E3E67" w:rsidRPr="00E70E94" w:rsidRDefault="000E3E67" w:rsidP="000E3E67">
      <w:pPr>
        <w:rPr>
          <w:rFonts w:ascii="Comic Sans MS" w:hAnsi="Comic Sans MS"/>
        </w:rPr>
      </w:pPr>
    </w:p>
    <w:p w:rsidR="000E3E67" w:rsidRPr="00E70E94" w:rsidRDefault="000E3E67" w:rsidP="000E3E67">
      <w:pPr>
        <w:rPr>
          <w:rFonts w:ascii="Comic Sans MS" w:hAnsi="Comic Sans MS"/>
        </w:rPr>
      </w:pPr>
    </w:p>
    <w:p w:rsidR="000E3E67" w:rsidRPr="00E70E94" w:rsidRDefault="000E3E67" w:rsidP="000E3E67">
      <w:pPr>
        <w:rPr>
          <w:rFonts w:ascii="Comic Sans MS" w:hAnsi="Comic Sans MS"/>
        </w:rPr>
      </w:pPr>
    </w:p>
    <w:p w:rsidR="00C80189" w:rsidRPr="00E70E94" w:rsidRDefault="00C80189" w:rsidP="00C8018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70E94">
        <w:rPr>
          <w:rFonts w:ascii="Comic Sans MS" w:hAnsi="Comic Sans MS"/>
        </w:rPr>
        <w:t>What are some ways that you can in your town help those who are less fortunate? (5 marks)</w:t>
      </w:r>
    </w:p>
    <w:p w:rsidR="007F7AF2" w:rsidRPr="00E70E94" w:rsidRDefault="007F7AF2" w:rsidP="007F7AF2">
      <w:pPr>
        <w:rPr>
          <w:rFonts w:ascii="Comic Sans MS" w:hAnsi="Comic Sans MS"/>
        </w:rPr>
      </w:pPr>
    </w:p>
    <w:p w:rsidR="007F7AF2" w:rsidRPr="00E70E94" w:rsidRDefault="007F7AF2" w:rsidP="007F7AF2">
      <w:pPr>
        <w:rPr>
          <w:rFonts w:ascii="Comic Sans MS" w:hAnsi="Comic Sans MS"/>
        </w:rPr>
      </w:pPr>
    </w:p>
    <w:p w:rsidR="007F7AF2" w:rsidRPr="00E70E94" w:rsidRDefault="007F7AF2" w:rsidP="007F7AF2">
      <w:pPr>
        <w:rPr>
          <w:rFonts w:ascii="Comic Sans MS" w:hAnsi="Comic Sans MS"/>
        </w:rPr>
      </w:pPr>
      <w:bookmarkStart w:id="0" w:name="_GoBack"/>
      <w:bookmarkEnd w:id="0"/>
    </w:p>
    <w:p w:rsidR="007F7AF2" w:rsidRPr="00E70E94" w:rsidRDefault="007F7AF2" w:rsidP="007F7AF2">
      <w:pPr>
        <w:rPr>
          <w:rFonts w:ascii="Comic Sans MS" w:hAnsi="Comic Sans MS"/>
        </w:rPr>
      </w:pPr>
    </w:p>
    <w:p w:rsidR="000E3E67" w:rsidRPr="00E70E94" w:rsidRDefault="000E3E67" w:rsidP="00C8018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70E94">
        <w:rPr>
          <w:rFonts w:ascii="Comic Sans MS" w:hAnsi="Comic Sans MS"/>
        </w:rPr>
        <w:t>Pick a personally trait of Leigh Anne and describe how it affected her relationship with Michael. (5marks)</w:t>
      </w:r>
    </w:p>
    <w:p w:rsidR="007F7AF2" w:rsidRPr="00E70E94" w:rsidRDefault="007F7AF2" w:rsidP="007F7AF2">
      <w:pPr>
        <w:rPr>
          <w:rFonts w:ascii="Comic Sans MS" w:hAnsi="Comic Sans MS"/>
        </w:rPr>
      </w:pPr>
    </w:p>
    <w:p w:rsidR="007F7AF2" w:rsidRPr="00E70E94" w:rsidRDefault="007F7AF2" w:rsidP="007F7AF2">
      <w:pPr>
        <w:rPr>
          <w:rFonts w:ascii="Comic Sans MS" w:hAnsi="Comic Sans MS"/>
        </w:rPr>
      </w:pPr>
    </w:p>
    <w:p w:rsidR="007F7AF2" w:rsidRPr="00E70E94" w:rsidRDefault="007F7AF2" w:rsidP="007F7AF2">
      <w:pPr>
        <w:rPr>
          <w:rFonts w:ascii="Comic Sans MS" w:hAnsi="Comic Sans MS"/>
        </w:rPr>
      </w:pPr>
    </w:p>
    <w:p w:rsidR="007F7AF2" w:rsidRPr="00E70E94" w:rsidRDefault="007F7AF2" w:rsidP="007F7AF2">
      <w:pPr>
        <w:rPr>
          <w:rFonts w:ascii="Comic Sans MS" w:hAnsi="Comic Sans MS"/>
        </w:rPr>
      </w:pPr>
    </w:p>
    <w:p w:rsidR="007F7AF2" w:rsidRPr="00E70E94" w:rsidRDefault="007F7AF2" w:rsidP="007F7AF2">
      <w:pPr>
        <w:rPr>
          <w:rFonts w:ascii="Comic Sans MS" w:hAnsi="Comic Sans MS"/>
        </w:rPr>
      </w:pPr>
    </w:p>
    <w:p w:rsidR="000E3E67" w:rsidRPr="00E70E94" w:rsidRDefault="007F7AF2" w:rsidP="00C8018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70E94">
        <w:rPr>
          <w:rFonts w:ascii="Comic Sans MS" w:hAnsi="Comic Sans MS"/>
        </w:rPr>
        <w:lastRenderedPageBreak/>
        <w:t xml:space="preserve">Think </w:t>
      </w:r>
      <w:r w:rsidR="000E3E67" w:rsidRPr="00E70E94">
        <w:rPr>
          <w:rFonts w:ascii="Comic Sans MS" w:hAnsi="Comic Sans MS"/>
        </w:rPr>
        <w:t>about</w:t>
      </w:r>
      <w:r w:rsidRPr="00E70E94">
        <w:rPr>
          <w:rFonts w:ascii="Comic Sans MS" w:hAnsi="Comic Sans MS"/>
        </w:rPr>
        <w:t xml:space="preserve"> all the personality traits you possess. Which one of your personality traits would be the most beneficial if you decided to help those less fortunate? Explain (5 marks)</w:t>
      </w:r>
    </w:p>
    <w:p w:rsidR="00D41FC8" w:rsidRPr="00E70E94" w:rsidRDefault="00D41FC8" w:rsidP="00D41FC8">
      <w:pPr>
        <w:ind w:left="360"/>
        <w:rPr>
          <w:rFonts w:ascii="Comic Sans MS" w:hAnsi="Comic Sans MS"/>
        </w:rPr>
      </w:pPr>
    </w:p>
    <w:p w:rsidR="00D41FC8" w:rsidRPr="00E70E94" w:rsidRDefault="00D41FC8" w:rsidP="00D41FC8">
      <w:pPr>
        <w:ind w:left="360"/>
        <w:rPr>
          <w:rFonts w:ascii="Comic Sans MS" w:hAnsi="Comic Sans MS"/>
        </w:rPr>
      </w:pPr>
    </w:p>
    <w:p w:rsidR="00D41FC8" w:rsidRPr="00E70E94" w:rsidRDefault="00D41FC8" w:rsidP="00D41FC8">
      <w:pPr>
        <w:ind w:left="360"/>
        <w:rPr>
          <w:rFonts w:ascii="Comic Sans MS" w:hAnsi="Comic Sans MS"/>
        </w:rPr>
      </w:pPr>
    </w:p>
    <w:p w:rsidR="00D41FC8" w:rsidRPr="00E70E94" w:rsidRDefault="00D41FC8" w:rsidP="00D41FC8">
      <w:pPr>
        <w:ind w:left="360"/>
        <w:rPr>
          <w:rFonts w:ascii="Comic Sans MS" w:hAnsi="Comic Sans MS"/>
        </w:rPr>
      </w:pPr>
    </w:p>
    <w:p w:rsidR="00D41FC8" w:rsidRPr="00E70E94" w:rsidRDefault="00D41FC8" w:rsidP="00D41FC8">
      <w:pPr>
        <w:ind w:left="360"/>
        <w:rPr>
          <w:rFonts w:ascii="Comic Sans MS" w:hAnsi="Comic Sans MS"/>
        </w:rPr>
      </w:pPr>
    </w:p>
    <w:sectPr w:rsidR="00D41FC8" w:rsidRPr="00E70E94" w:rsidSect="00074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D115D"/>
    <w:multiLevelType w:val="hybridMultilevel"/>
    <w:tmpl w:val="0FEE9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89"/>
    <w:rsid w:val="00074BBE"/>
    <w:rsid w:val="000E3E67"/>
    <w:rsid w:val="0035375E"/>
    <w:rsid w:val="007F7AF2"/>
    <w:rsid w:val="00C80189"/>
    <w:rsid w:val="00C87290"/>
    <w:rsid w:val="00D1443E"/>
    <w:rsid w:val="00D41FC8"/>
    <w:rsid w:val="00E7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1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1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7A199945</Template>
  <TotalTime>1</TotalTime>
  <Pages>3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Gateway Public Schools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kzack</dc:creator>
  <cp:lastModifiedBy>Staff</cp:lastModifiedBy>
  <cp:revision>3</cp:revision>
  <cp:lastPrinted>2013-06-25T15:19:00Z</cp:lastPrinted>
  <dcterms:created xsi:type="dcterms:W3CDTF">2013-02-28T16:16:00Z</dcterms:created>
  <dcterms:modified xsi:type="dcterms:W3CDTF">2013-06-25T15:19:00Z</dcterms:modified>
</cp:coreProperties>
</file>