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4EAAE" w14:textId="3603EA46" w:rsidR="00A16268" w:rsidRDefault="00DC1903">
      <w:r>
        <w:rPr>
          <w:noProof/>
          <w:lang w:val="en-CA" w:eastAsia="en-CA"/>
        </w:rPr>
        <w:drawing>
          <wp:inline distT="0" distB="0" distL="0" distR="0" wp14:anchorId="2BCBDA5F" wp14:editId="46853B17">
            <wp:extent cx="5932805" cy="2062480"/>
            <wp:effectExtent l="0" t="0" r="10795" b="0"/>
            <wp:docPr id="1" name="Picture 1" descr="/Users/danielstudent/Dropbox/Grade 9/Math/Old PAT (math)/PAT broken up/Statistics and Probability/1/2010 #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danielstudent/Dropbox/Grade 9/Math/Old PAT (math)/PAT broken up/Statistics and Probability/1/2010 #2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5B41">
        <w:rPr>
          <w:noProof/>
          <w:lang w:val="en-CA" w:eastAsia="en-CA"/>
        </w:rPr>
        <w:drawing>
          <wp:inline distT="0" distB="0" distL="0" distR="0" wp14:anchorId="4F3F3EAB" wp14:editId="620C4B09">
            <wp:extent cx="5943600" cy="37788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7 #3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val="en-CA" w:eastAsia="en-CA"/>
        </w:rPr>
        <w:lastRenderedPageBreak/>
        <w:drawing>
          <wp:inline distT="0" distB="0" distL="0" distR="0" wp14:anchorId="0038AD43" wp14:editId="195B96E5">
            <wp:extent cx="5932805" cy="3274695"/>
            <wp:effectExtent l="0" t="0" r="10795" b="1905"/>
            <wp:docPr id="2" name="Picture 2" descr="/Users/danielstudent/Dropbox/Grade 9/Math/Old PAT (math)/PAT broken up/Statistics and Probability/1/2013 #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anielstudent/Dropbox/Grade 9/Math/Old PAT (math)/PAT broken up/Statistics and Probability/1/2013 #2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2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69B88178" wp14:editId="664BBC3A">
            <wp:extent cx="5932805" cy="1839595"/>
            <wp:effectExtent l="0" t="0" r="10795" b="0"/>
            <wp:docPr id="3" name="Picture 3" descr="/Users/danielstudent/Dropbox/Grade 9/Math/Old PAT (math)/PAT broken up/Statistics and Probability/1/2013 #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danielstudent/Dropbox/Grade 9/Math/Old PAT (math)/PAT broken up/Statistics and Probability/1/2013 #4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lastRenderedPageBreak/>
        <w:drawing>
          <wp:inline distT="0" distB="0" distL="0" distR="0" wp14:anchorId="0280F51C" wp14:editId="2847E633">
            <wp:extent cx="5932805" cy="3391535"/>
            <wp:effectExtent l="0" t="0" r="10795" b="12065"/>
            <wp:docPr id="4" name="Picture 4" descr="/Users/danielstudent/Dropbox/Grade 9/Math/Old PAT (math)/PAT broken up/Statistics and Probability/1/2015 NR #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danielstudent/Dropbox/Grade 9/Math/Old PAT (math)/PAT broken up/Statistics and Probability/1/2015 NR #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39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6268" w:rsidSect="00BC6D05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55210" w14:textId="77777777" w:rsidR="00A173E6" w:rsidRDefault="00A173E6" w:rsidP="00DC1903">
      <w:r>
        <w:separator/>
      </w:r>
    </w:p>
  </w:endnote>
  <w:endnote w:type="continuationSeparator" w:id="0">
    <w:p w14:paraId="035ACC6B" w14:textId="77777777" w:rsidR="00A173E6" w:rsidRDefault="00A173E6" w:rsidP="00DC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80113" w14:textId="5AE510A7" w:rsidR="00DC1903" w:rsidRDefault="00865B41">
    <w:pPr>
      <w:pStyle w:val="Footer"/>
    </w:pPr>
    <w:r>
      <w:t>Math 9</w:t>
    </w:r>
    <w:r>
      <w:tab/>
      <w:t>PAT Questions SP 1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E68EB" w14:textId="77777777" w:rsidR="00A173E6" w:rsidRDefault="00A173E6" w:rsidP="00DC1903">
      <w:r>
        <w:separator/>
      </w:r>
    </w:p>
  </w:footnote>
  <w:footnote w:type="continuationSeparator" w:id="0">
    <w:p w14:paraId="1A1EF629" w14:textId="77777777" w:rsidR="00A173E6" w:rsidRDefault="00A173E6" w:rsidP="00DC1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76D72" w14:textId="771EF9F4" w:rsidR="00DC1903" w:rsidRPr="00865B41" w:rsidRDefault="00DC1903">
    <w:pPr>
      <w:pStyle w:val="Header"/>
      <w:rPr>
        <w:rFonts w:ascii="Times New Roman" w:hAnsi="Times New Roman" w:cs="Times New Roman"/>
      </w:rPr>
    </w:pPr>
    <w:r w:rsidRPr="00DC1903">
      <w:rPr>
        <w:rFonts w:ascii="Times New Roman" w:hAnsi="Times New Roman" w:cs="Times New Roman"/>
        <w:sz w:val="56"/>
        <w:szCs w:val="56"/>
      </w:rPr>
      <w:t>Statistics and Probability 1</w:t>
    </w:r>
    <w:r w:rsidR="00865B41">
      <w:rPr>
        <w:rFonts w:ascii="Times New Roman" w:hAnsi="Times New Roman" w:cs="Times New Roman"/>
        <w:sz w:val="56"/>
        <w:szCs w:val="56"/>
      </w:rPr>
      <w:tab/>
    </w:r>
    <w:r w:rsidR="00865B41">
      <w:rPr>
        <w:rFonts w:ascii="Times New Roman" w:hAnsi="Times New Roman" w:cs="Times New Roman"/>
      </w:rPr>
      <w:t>Name</w:t>
    </w:r>
    <w:proofErr w:type="gramStart"/>
    <w:r w:rsidR="00865B41">
      <w:rPr>
        <w:rFonts w:ascii="Times New Roman" w:hAnsi="Times New Roman" w:cs="Times New Roman"/>
      </w:rPr>
      <w:t>:_</w:t>
    </w:r>
    <w:proofErr w:type="gramEnd"/>
    <w:r w:rsidR="00865B41">
      <w:rPr>
        <w:rFonts w:ascii="Times New Roman" w:hAnsi="Times New Roman" w:cs="Times New Roman"/>
      </w:rPr>
      <w:t>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03"/>
    <w:rsid w:val="000A48FB"/>
    <w:rsid w:val="00865B41"/>
    <w:rsid w:val="009B6C40"/>
    <w:rsid w:val="00A173E6"/>
    <w:rsid w:val="00AD1ECD"/>
    <w:rsid w:val="00BC6D05"/>
    <w:rsid w:val="00DC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A08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903"/>
  </w:style>
  <w:style w:type="paragraph" w:styleId="Footer">
    <w:name w:val="footer"/>
    <w:basedOn w:val="Normal"/>
    <w:link w:val="FooterChar"/>
    <w:uiPriority w:val="99"/>
    <w:unhideWhenUsed/>
    <w:rsid w:val="00DC1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F913D1AE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student</dc:creator>
  <cp:keywords/>
  <dc:description/>
  <cp:lastModifiedBy>Shawn Allison</cp:lastModifiedBy>
  <cp:revision>2</cp:revision>
  <dcterms:created xsi:type="dcterms:W3CDTF">2018-06-22T19:30:00Z</dcterms:created>
  <dcterms:modified xsi:type="dcterms:W3CDTF">2018-06-22T19:30:00Z</dcterms:modified>
</cp:coreProperties>
</file>