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FA" w:rsidRPr="001F4FFA" w:rsidRDefault="001F4FFA" w:rsidP="005F0188">
      <w:r w:rsidRPr="001F4FFA">
        <w:t>Skittles Data Analysis</w:t>
      </w:r>
    </w:p>
    <w:p w:rsidR="00893DDB" w:rsidRDefault="001F4FFA">
      <w:r>
        <w:rPr>
          <w:noProof/>
        </w:rPr>
        <w:drawing>
          <wp:inline distT="0" distB="0" distL="0" distR="0">
            <wp:extent cx="5962650" cy="3219450"/>
            <wp:effectExtent l="19050" t="0" r="0" b="0"/>
            <wp:docPr id="1" name="Picture 0" descr="skittles-210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ttles-21078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F4FFA" w:rsidRDefault="001F4FFA" w:rsidP="006E356E">
      <w:pPr>
        <w:jc w:val="center"/>
      </w:pPr>
      <w:proofErr w:type="gramStart"/>
      <w:r w:rsidRPr="001F4FFA">
        <w:rPr>
          <w:b/>
          <w:sz w:val="36"/>
          <w:szCs w:val="36"/>
          <w:u w:val="single"/>
        </w:rPr>
        <w:t>Gr. 7 Unit Project</w:t>
      </w:r>
      <w:r>
        <w:t>.</w:t>
      </w:r>
      <w:proofErr w:type="gramEnd"/>
    </w:p>
    <w:p w:rsidR="006E356E" w:rsidRDefault="001F4FFA" w:rsidP="006E356E">
      <w:pPr>
        <w:ind w:firstLine="720"/>
      </w:pPr>
      <w:r>
        <w:t>Name_______________________</w:t>
      </w:r>
      <w:r>
        <w:tab/>
      </w:r>
      <w:r>
        <w:tab/>
      </w:r>
      <w:r>
        <w:tab/>
        <w:t>Date____________________________</w:t>
      </w:r>
    </w:p>
    <w:p w:rsidR="006E356E" w:rsidRDefault="006E356E" w:rsidP="006E356E">
      <w:pPr>
        <w:ind w:firstLine="720"/>
      </w:pPr>
      <w:r>
        <w:t>Name______________________</w:t>
      </w:r>
    </w:p>
    <w:p w:rsidR="001C2849" w:rsidRDefault="001C2849" w:rsidP="001F4FFA">
      <w:pPr>
        <w:ind w:firstLine="720"/>
      </w:pPr>
    </w:p>
    <w:p w:rsidR="001C2849" w:rsidRDefault="001C2849" w:rsidP="001F4FFA">
      <w:pPr>
        <w:ind w:firstLine="720"/>
      </w:pPr>
    </w:p>
    <w:p w:rsidR="001C2849" w:rsidRDefault="006E356E" w:rsidP="006E356E">
      <w:pPr>
        <w:ind w:firstLine="720"/>
      </w:pPr>
      <w:r>
        <w:rPr>
          <w:noProof/>
        </w:rPr>
        <w:drawing>
          <wp:inline distT="0" distB="0" distL="0" distR="0">
            <wp:extent cx="2585280" cy="1818397"/>
            <wp:effectExtent l="19050" t="0" r="5520" b="0"/>
            <wp:docPr id="3" name="Picture 1" descr="thumbn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986" cy="181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09700" cy="1409700"/>
            <wp:effectExtent l="266700" t="266700" r="266700" b="247650"/>
            <wp:docPr id="4" name="Picture 3" descr="129284197_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284197_t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9686786"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849" w:rsidRDefault="001C2849" w:rsidP="001F4FFA">
      <w:pPr>
        <w:ind w:firstLine="720"/>
      </w:pPr>
    </w:p>
    <w:p w:rsidR="00B2042F" w:rsidRDefault="00B2042F" w:rsidP="001C2849">
      <w:pPr>
        <w:ind w:firstLine="720"/>
        <w:jc w:val="center"/>
        <w:rPr>
          <w:b/>
          <w:sz w:val="28"/>
          <w:szCs w:val="28"/>
          <w:u w:val="single"/>
        </w:rPr>
      </w:pPr>
    </w:p>
    <w:p w:rsidR="001C2849" w:rsidRPr="001C2849" w:rsidRDefault="001C2849" w:rsidP="001C2849">
      <w:pPr>
        <w:ind w:firstLine="720"/>
        <w:jc w:val="center"/>
        <w:rPr>
          <w:b/>
          <w:sz w:val="28"/>
          <w:szCs w:val="28"/>
          <w:u w:val="single"/>
        </w:rPr>
      </w:pPr>
      <w:r w:rsidRPr="001C2849">
        <w:rPr>
          <w:b/>
          <w:sz w:val="28"/>
          <w:szCs w:val="28"/>
          <w:u w:val="single"/>
        </w:rPr>
        <w:lastRenderedPageBreak/>
        <w:t>Challenge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 xml:space="preserve">The Skittles Company fills skittles bags by weight, not by numbers of skittles. They do have a specific percentage for each of the </w:t>
      </w:r>
      <w:proofErr w:type="spellStart"/>
      <w:r w:rsidRPr="001C2849">
        <w:rPr>
          <w:sz w:val="28"/>
          <w:szCs w:val="28"/>
        </w:rPr>
        <w:t>colours</w:t>
      </w:r>
      <w:proofErr w:type="spellEnd"/>
      <w:r w:rsidRPr="001C2849">
        <w:rPr>
          <w:sz w:val="28"/>
          <w:szCs w:val="28"/>
        </w:rPr>
        <w:t xml:space="preserve"> they try to put in the bags. But each bag does not have the exact percentage for the different colours. What is the percentage for each </w:t>
      </w:r>
      <w:proofErr w:type="spellStart"/>
      <w:proofErr w:type="gramStart"/>
      <w:r w:rsidRPr="001C2849">
        <w:rPr>
          <w:sz w:val="28"/>
          <w:szCs w:val="28"/>
        </w:rPr>
        <w:t>colour</w:t>
      </w:r>
      <w:proofErr w:type="spellEnd"/>
      <w:r w:rsidRPr="001C2849">
        <w:rPr>
          <w:sz w:val="28"/>
          <w:szCs w:val="28"/>
        </w:rPr>
        <w:t>:</w:t>
      </w:r>
      <w:proofErr w:type="gramEnd"/>
      <w:r w:rsidRPr="001C2849">
        <w:rPr>
          <w:sz w:val="28"/>
          <w:szCs w:val="28"/>
        </w:rPr>
        <w:t xml:space="preserve"> 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Red;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Blue;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Yellow;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Green;</w:t>
      </w:r>
    </w:p>
    <w:p w:rsidR="001C2849" w:rsidRPr="001C2849" w:rsidRDefault="000C7181" w:rsidP="001F4FFA">
      <w:pPr>
        <w:ind w:firstLine="720"/>
        <w:rPr>
          <w:sz w:val="28"/>
          <w:szCs w:val="28"/>
        </w:rPr>
      </w:pPr>
      <w:r>
        <w:rPr>
          <w:sz w:val="28"/>
          <w:szCs w:val="28"/>
        </w:rPr>
        <w:t>Purple</w:t>
      </w:r>
      <w:r w:rsidR="001C2849" w:rsidRPr="001C2849">
        <w:rPr>
          <w:sz w:val="28"/>
          <w:szCs w:val="28"/>
        </w:rPr>
        <w:t>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>Orange;</w:t>
      </w:r>
    </w:p>
    <w:p w:rsidR="001C2849" w:rsidRP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  <w:r w:rsidRPr="001C2849">
        <w:rPr>
          <w:sz w:val="28"/>
          <w:szCs w:val="28"/>
        </w:rPr>
        <w:t xml:space="preserve">How can the data from all students be organized to find the percentage that the skittles company uses for each </w:t>
      </w:r>
      <w:proofErr w:type="spellStart"/>
      <w:r w:rsidRPr="001C2849">
        <w:rPr>
          <w:sz w:val="28"/>
          <w:szCs w:val="28"/>
        </w:rPr>
        <w:t>colour</w:t>
      </w:r>
      <w:proofErr w:type="spellEnd"/>
      <w:r w:rsidRPr="001C2849">
        <w:rPr>
          <w:sz w:val="28"/>
          <w:szCs w:val="28"/>
        </w:rPr>
        <w:t>?</w:t>
      </w: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1C2849" w:rsidRDefault="001C2849" w:rsidP="001F4FFA">
      <w:pPr>
        <w:ind w:firstLine="720"/>
        <w:rPr>
          <w:sz w:val="28"/>
          <w:szCs w:val="28"/>
        </w:rPr>
      </w:pPr>
    </w:p>
    <w:p w:rsidR="00B2042F" w:rsidRDefault="00B2042F" w:rsidP="001F4FFA">
      <w:pPr>
        <w:ind w:firstLine="720"/>
        <w:rPr>
          <w:sz w:val="28"/>
          <w:szCs w:val="28"/>
        </w:rPr>
      </w:pPr>
    </w:p>
    <w:p w:rsidR="001C2849" w:rsidRDefault="001C2849" w:rsidP="001C2849">
      <w:pPr>
        <w:ind w:firstLine="720"/>
        <w:jc w:val="center"/>
        <w:rPr>
          <w:b/>
          <w:sz w:val="28"/>
          <w:szCs w:val="28"/>
          <w:u w:val="single"/>
        </w:rPr>
      </w:pPr>
      <w:r w:rsidRPr="001C2849">
        <w:rPr>
          <w:b/>
          <w:sz w:val="28"/>
          <w:szCs w:val="28"/>
          <w:u w:val="single"/>
        </w:rPr>
        <w:t>Organize the Class Data</w:t>
      </w:r>
    </w:p>
    <w:p w:rsidR="001C2849" w:rsidRDefault="001C2849" w:rsidP="001C28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mean (average) for each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based on the class data. </w:t>
      </w:r>
    </w:p>
    <w:p w:rsidR="001C2849" w:rsidRDefault="001C2849" w:rsidP="001C28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mode for each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based on the class data</w:t>
      </w:r>
      <w:r w:rsidR="009F0888">
        <w:rPr>
          <w:sz w:val="28"/>
          <w:szCs w:val="28"/>
        </w:rPr>
        <w:t>.</w:t>
      </w:r>
    </w:p>
    <w:p w:rsidR="009F0888" w:rsidRDefault="009F0888" w:rsidP="001C28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median for each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based on the class data.</w:t>
      </w:r>
    </w:p>
    <w:p w:rsidR="009F0888" w:rsidRDefault="009F0888" w:rsidP="001C284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Find the range for each </w:t>
      </w:r>
      <w:proofErr w:type="spellStart"/>
      <w:r>
        <w:rPr>
          <w:sz w:val="28"/>
          <w:szCs w:val="28"/>
        </w:rPr>
        <w:t>colour</w:t>
      </w:r>
      <w:proofErr w:type="spellEnd"/>
      <w:r>
        <w:rPr>
          <w:sz w:val="28"/>
          <w:szCs w:val="28"/>
        </w:rPr>
        <w:t xml:space="preserve"> based on the class data.</w:t>
      </w:r>
    </w:p>
    <w:p w:rsidR="00947CFA" w:rsidRDefault="00947CFA" w:rsidP="00947CFA">
      <w:pPr>
        <w:pStyle w:val="ListParagraph"/>
        <w:ind w:left="1080"/>
        <w:rPr>
          <w:sz w:val="28"/>
          <w:szCs w:val="28"/>
        </w:rPr>
      </w:pPr>
    </w:p>
    <w:p w:rsidR="00947CFA" w:rsidRPr="00947CFA" w:rsidRDefault="00947CFA" w:rsidP="00947CFA">
      <w:pPr>
        <w:jc w:val="center"/>
        <w:rPr>
          <w:b/>
          <w:sz w:val="28"/>
          <w:szCs w:val="28"/>
          <w:u w:val="single"/>
        </w:rPr>
      </w:pPr>
      <w:r w:rsidRPr="00947CFA">
        <w:rPr>
          <w:b/>
          <w:sz w:val="28"/>
          <w:szCs w:val="28"/>
          <w:u w:val="single"/>
        </w:rPr>
        <w:t>Questions:</w:t>
      </w:r>
    </w:p>
    <w:p w:rsidR="00947CFA" w:rsidRPr="00947CFA" w:rsidRDefault="00947CFA" w:rsidP="0094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FA">
        <w:rPr>
          <w:rFonts w:ascii="Times-Roman" w:hAnsi="Times-Roman" w:cs="Times-Roman"/>
          <w:sz w:val="24"/>
          <w:szCs w:val="24"/>
        </w:rPr>
        <w:t xml:space="preserve">Do all groups have the same average for the Total </w:t>
      </w:r>
      <w:r>
        <w:rPr>
          <w:rFonts w:ascii="Times-Roman" w:hAnsi="Times-Roman" w:cs="Times-Roman"/>
          <w:sz w:val="24"/>
          <w:szCs w:val="24"/>
        </w:rPr>
        <w:t>skittles</w:t>
      </w:r>
      <w:r w:rsidRPr="00947CFA">
        <w:rPr>
          <w:rFonts w:ascii="Times-Roman" w:hAnsi="Times-Roman" w:cs="Times-Roman"/>
          <w:sz w:val="24"/>
          <w:szCs w:val="24"/>
        </w:rPr>
        <w:t>? Why or why not?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P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Pr="00947CFA" w:rsidRDefault="00947CFA" w:rsidP="00947C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947CFA">
        <w:rPr>
          <w:rFonts w:ascii="Times-Roman" w:hAnsi="Times-Roman" w:cs="Times-Roman"/>
          <w:sz w:val="24"/>
          <w:szCs w:val="24"/>
        </w:rPr>
        <w:t xml:space="preserve">Do all groups have the same average for the Red </w:t>
      </w:r>
      <w:r>
        <w:rPr>
          <w:rFonts w:ascii="Times-Roman" w:hAnsi="Times-Roman" w:cs="Times-Roman"/>
          <w:sz w:val="24"/>
          <w:szCs w:val="24"/>
        </w:rPr>
        <w:t>skittles</w:t>
      </w:r>
      <w:r w:rsidRPr="00947CFA">
        <w:rPr>
          <w:rFonts w:ascii="Times-Roman" w:hAnsi="Times-Roman" w:cs="Times-Roman"/>
          <w:sz w:val="24"/>
          <w:szCs w:val="24"/>
        </w:rPr>
        <w:t>? Why or why not?</w:t>
      </w:r>
    </w:p>
    <w:p w:rsidR="00947CFA" w:rsidRPr="00947CFA" w:rsidRDefault="00947CFA" w:rsidP="00947CFA">
      <w:pPr>
        <w:pStyle w:val="ListParagraph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P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Based on the average you found for the total number of skittles in a bag, what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number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skittles would you expect to find in a new bag of skittles?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d. Based on the averages that you found for each color, what number of each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color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of skittles would you expect to find in a new bag of skittles?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Red ___________________________ • Green__________________________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Blue ___________________________• Brown__________________________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• Yellow_________________________ • Orange_________________________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e. Even though you might expect to find this number, why might you find a </w:t>
      </w:r>
      <w:proofErr w:type="gramStart"/>
      <w:r>
        <w:rPr>
          <w:rFonts w:ascii="Times-Roman" w:hAnsi="Times-Roman" w:cs="Times-Roman"/>
          <w:sz w:val="24"/>
          <w:szCs w:val="24"/>
        </w:rPr>
        <w:t>different</w:t>
      </w:r>
      <w:proofErr w:type="gramEnd"/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number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when you opened a new bag?</w:t>
      </w: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 xml:space="preserve">f. What percent of each color of skittles do you think the skittles company </w:t>
      </w:r>
      <w:proofErr w:type="gramStart"/>
      <w:r>
        <w:rPr>
          <w:rFonts w:ascii="Times-Roman" w:hAnsi="Times-Roman" w:cs="Times-Roman"/>
          <w:sz w:val="24"/>
          <w:szCs w:val="24"/>
        </w:rPr>
        <w:t>uses</w:t>
      </w:r>
      <w:proofErr w:type="gramEnd"/>
    </w:p>
    <w:p w:rsidR="00947CFA" w:rsidRDefault="00947CFA" w:rsidP="00947CF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when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bagging its candies?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ACTIVITY 1: COLLECTING Skittles DATA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>Skittles Data Record Sheet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Student Name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:_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______________________________________</w:t>
      </w:r>
    </w:p>
    <w:p w:rsidR="007F4B71" w:rsidRPr="007F4B71" w:rsidRDefault="007F4B71" w:rsidP="007F4B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7F4B71">
        <w:rPr>
          <w:rFonts w:ascii="Times-Roman" w:hAnsi="Times-Roman" w:cs="Times-Roman"/>
          <w:sz w:val="24"/>
          <w:szCs w:val="24"/>
        </w:rPr>
        <w:t xml:space="preserve">Describe the contents of one bag of </w:t>
      </w:r>
      <w:r>
        <w:rPr>
          <w:rFonts w:ascii="Times-Roman" w:hAnsi="Times-Roman" w:cs="Times-Roman"/>
          <w:sz w:val="24"/>
          <w:szCs w:val="24"/>
        </w:rPr>
        <w:t>skittles</w:t>
      </w:r>
      <w:r w:rsidRPr="007F4B71">
        <w:rPr>
          <w:rFonts w:ascii="Times-Roman" w:hAnsi="Times-Roman" w:cs="Times-Roman"/>
          <w:sz w:val="24"/>
          <w:szCs w:val="24"/>
        </w:rPr>
        <w:t xml:space="preserve"> before opening it!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32251" w:rsidRDefault="0083225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P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Open your bag of skittles but DO NOT EAT YOUR DATA! Record the data from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your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bag of skittles in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Color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Number of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skittles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Fractional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Representation of skittles of this Color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Decimal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Representation of the Fraction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Percent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Representation</w:t>
            </w:r>
          </w:p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of the Decimal</w:t>
            </w:r>
          </w:p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7F4B71" w:rsidTr="007F4B71"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F4B71" w:rsidRDefault="007F4B7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832251" w:rsidTr="007F4B71">
        <w:tc>
          <w:tcPr>
            <w:tcW w:w="1915" w:type="dxa"/>
          </w:tcPr>
          <w:p w:rsidR="00832251" w:rsidRDefault="00832251" w:rsidP="0083225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Total</w:t>
            </w:r>
          </w:p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832251" w:rsidRDefault="00832251" w:rsidP="007F4B71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Pr="00832251" w:rsidRDefault="007F4B71" w:rsidP="008322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832251">
        <w:rPr>
          <w:rFonts w:ascii="Times-Roman" w:hAnsi="Times-Roman" w:cs="Times-Roman"/>
          <w:sz w:val="24"/>
          <w:szCs w:val="24"/>
        </w:rPr>
        <w:t>Questions to answer:</w:t>
      </w:r>
    </w:p>
    <w:p w:rsidR="00832251" w:rsidRPr="00832251" w:rsidRDefault="00832251" w:rsidP="00832251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7F4B71" w:rsidRPr="0058224B" w:rsidRDefault="0058224B" w:rsidP="005822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a.</w:t>
      </w:r>
      <w:r w:rsidR="007F4B71" w:rsidRPr="0058224B">
        <w:rPr>
          <w:rFonts w:ascii="Times-Roman" w:hAnsi="Times-Roman" w:cs="Times-Roman"/>
          <w:sz w:val="24"/>
          <w:szCs w:val="24"/>
        </w:rPr>
        <w:t>Were</w:t>
      </w:r>
      <w:proofErr w:type="spellEnd"/>
      <w:proofErr w:type="gramEnd"/>
      <w:r w:rsidR="007F4B71" w:rsidRPr="0058224B">
        <w:rPr>
          <w:rFonts w:ascii="Times-Roman" w:hAnsi="Times-Roman" w:cs="Times-Roman"/>
          <w:sz w:val="24"/>
          <w:szCs w:val="24"/>
        </w:rPr>
        <w:t xml:space="preserve"> the different colors the same for all bags? What were they?</w:t>
      </w:r>
    </w:p>
    <w:p w:rsidR="0058224B" w:rsidRPr="0058224B" w:rsidRDefault="0058224B" w:rsidP="0058224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b. Will everyone in the class have the same total number of candies in a bag </w:t>
      </w:r>
      <w:proofErr w:type="gramStart"/>
      <w:r>
        <w:rPr>
          <w:rFonts w:ascii="Times-Roman" w:hAnsi="Times-Roman" w:cs="Times-Roman"/>
          <w:sz w:val="24"/>
          <w:szCs w:val="24"/>
        </w:rPr>
        <w:t>of</w:t>
      </w:r>
      <w:proofErr w:type="gramEnd"/>
    </w:p>
    <w:p w:rsidR="007F4B71" w:rsidRDefault="0083225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skittles</w:t>
      </w:r>
      <w:proofErr w:type="gramEnd"/>
      <w:r w:rsidR="007F4B71">
        <w:rPr>
          <w:rFonts w:ascii="Times-Roman" w:hAnsi="Times-Roman" w:cs="Times-Roman"/>
          <w:sz w:val="24"/>
          <w:szCs w:val="24"/>
        </w:rPr>
        <w:t>? Why or why not?</w:t>
      </w:r>
    </w:p>
    <w:p w:rsidR="0058224B" w:rsidRDefault="0058224B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c. Will the number of red candies be the same in all bags? Why or why not? What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about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the other colors?</w:t>
      </w:r>
    </w:p>
    <w:p w:rsidR="0058224B" w:rsidRDefault="0058224B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7F4B71" w:rsidRP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proofErr w:type="gramStart"/>
      <w:r>
        <w:rPr>
          <w:rFonts w:ascii="Times-Roman" w:hAnsi="Times-Roman" w:cs="Times-Roman"/>
          <w:sz w:val="24"/>
          <w:szCs w:val="24"/>
        </w:rPr>
        <w:t>d.</w:t>
      </w:r>
      <w:r w:rsidR="007F4B71" w:rsidRPr="00832251">
        <w:rPr>
          <w:rFonts w:ascii="Times-Roman" w:hAnsi="Times-Roman" w:cs="Times-Roman"/>
          <w:sz w:val="24"/>
          <w:szCs w:val="24"/>
        </w:rPr>
        <w:t>How</w:t>
      </w:r>
      <w:proofErr w:type="spellEnd"/>
      <w:proofErr w:type="gramEnd"/>
      <w:r w:rsidR="007F4B71" w:rsidRPr="00832251">
        <w:rPr>
          <w:rFonts w:ascii="Times-Roman" w:hAnsi="Times-Roman" w:cs="Times-Roman"/>
          <w:sz w:val="24"/>
          <w:szCs w:val="24"/>
        </w:rPr>
        <w:t xml:space="preserve"> do you think the </w:t>
      </w:r>
      <w:r w:rsidRPr="00832251">
        <w:rPr>
          <w:rFonts w:ascii="Times-Roman" w:hAnsi="Times-Roman" w:cs="Times-Roman"/>
          <w:sz w:val="24"/>
          <w:szCs w:val="24"/>
        </w:rPr>
        <w:t>skittles</w:t>
      </w:r>
      <w:r w:rsidR="007F4B71" w:rsidRPr="00832251">
        <w:rPr>
          <w:rFonts w:ascii="Times-Roman" w:hAnsi="Times-Roman" w:cs="Times-Roman"/>
          <w:sz w:val="24"/>
          <w:szCs w:val="24"/>
        </w:rPr>
        <w:t xml:space="preserve"> company fills the bags of </w:t>
      </w:r>
      <w:r w:rsidRPr="00832251">
        <w:rPr>
          <w:rFonts w:ascii="Times-Roman" w:hAnsi="Times-Roman" w:cs="Times-Roman"/>
          <w:sz w:val="24"/>
          <w:szCs w:val="24"/>
        </w:rPr>
        <w:t>skittles</w:t>
      </w:r>
      <w:r w:rsidR="007F4B71" w:rsidRPr="00832251">
        <w:rPr>
          <w:rFonts w:ascii="Times-Roman" w:hAnsi="Times-Roman" w:cs="Times-Roman"/>
          <w:sz w:val="24"/>
          <w:szCs w:val="24"/>
        </w:rPr>
        <w:t>? Does the</w:t>
      </w:r>
    </w:p>
    <w:p w:rsidR="007F4B71" w:rsidRDefault="007F4B7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company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 purposely try to have a certain number of each color in each bag?</w:t>
      </w:r>
    </w:p>
    <w:p w:rsidR="00832251" w:rsidRDefault="00832251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Default="0058224B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Default="0058224B" w:rsidP="007F4B7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1C2849" w:rsidRDefault="007F4B71" w:rsidP="0058224B">
      <w:pPr>
        <w:ind w:left="2160" w:firstLine="720"/>
      </w:pPr>
      <w:r>
        <w:rPr>
          <w:rFonts w:ascii="Times-Bold" w:hAnsi="Times-Bold" w:cs="Times-Bold"/>
          <w:b/>
          <w:bCs/>
          <w:sz w:val="24"/>
          <w:szCs w:val="24"/>
        </w:rPr>
        <w:t>When finished, you may eat your data</w:t>
      </w:r>
    </w:p>
    <w:p w:rsidR="00832251" w:rsidRDefault="00832251" w:rsidP="0058224B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ACTIVITY 2: ORGANIZING </w:t>
      </w:r>
      <w:r w:rsidR="00CE47CA"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SKITTLES</w:t>
      </w: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 xml:space="preserve"> DATA</w:t>
      </w:r>
    </w:p>
    <w:p w:rsid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Student Name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:_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__________________________________________________</w:t>
      </w:r>
    </w:p>
    <w:p w:rsidR="0058224B" w:rsidRDefault="0058224B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2251" w:rsidRDefault="00832251" w:rsidP="00832251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32"/>
          <w:szCs w:val="32"/>
        </w:rPr>
        <w:t>Skittles Data Group Record Sheet</w:t>
      </w:r>
    </w:p>
    <w:p w:rsidR="0058224B" w:rsidRDefault="0058224B" w:rsidP="00832251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</w:p>
    <w:p w:rsid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Record the group data:</w:t>
      </w:r>
    </w:p>
    <w:p w:rsidR="0058224B" w:rsidRDefault="0058224B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1348"/>
        <w:gridCol w:w="1351"/>
        <w:gridCol w:w="1364"/>
        <w:gridCol w:w="1358"/>
        <w:gridCol w:w="1354"/>
        <w:gridCol w:w="1445"/>
      </w:tblGrid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RED</w:t>
            </w: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BLUE</w:t>
            </w: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YELLOW</w:t>
            </w: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GREEN</w:t>
            </w:r>
          </w:p>
        </w:tc>
        <w:tc>
          <w:tcPr>
            <w:tcW w:w="1368" w:type="dxa"/>
          </w:tcPr>
          <w:p w:rsidR="0058224B" w:rsidRDefault="000C7181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4"/>
                <w:szCs w:val="24"/>
              </w:rPr>
              <w:t>Purple</w:t>
            </w:r>
          </w:p>
        </w:tc>
        <w:tc>
          <w:tcPr>
            <w:tcW w:w="1368" w:type="dxa"/>
          </w:tcPr>
          <w:p w:rsidR="0058224B" w:rsidRDefault="0058224B" w:rsidP="0058224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ORANGE</w:t>
            </w:r>
          </w:p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  <w:tr w:rsidR="0058224B" w:rsidTr="0058224B">
        <w:trPr>
          <w:trHeight w:val="598"/>
        </w:trPr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58224B" w:rsidRDefault="0058224B" w:rsidP="00832251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24"/>
                <w:szCs w:val="24"/>
              </w:rPr>
            </w:pPr>
          </w:p>
        </w:tc>
      </w:tr>
    </w:tbl>
    <w:p w:rsidR="00832251" w:rsidRDefault="00832251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832251" w:rsidRDefault="00F37563" w:rsidP="00832251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Q</w:t>
      </w:r>
      <w:bookmarkStart w:id="0" w:name="_GoBack"/>
      <w:bookmarkEnd w:id="0"/>
      <w:r w:rsidR="00832251">
        <w:rPr>
          <w:rFonts w:ascii="Times-Bold" w:hAnsi="Times-Bold" w:cs="Times-Bold"/>
          <w:b/>
          <w:bCs/>
          <w:sz w:val="24"/>
          <w:szCs w:val="24"/>
        </w:rPr>
        <w:t>uestions</w:t>
      </w:r>
    </w:p>
    <w:p w:rsidR="00B2042F" w:rsidRDefault="00B2042F" w:rsidP="00B204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832251" w:rsidRDefault="00832251" w:rsidP="0058224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8224B">
        <w:rPr>
          <w:rFonts w:ascii="Times-Roman" w:hAnsi="Times-Roman" w:cs="Times-Roman"/>
          <w:sz w:val="24"/>
          <w:szCs w:val="24"/>
        </w:rPr>
        <w:t>What was the most number for each color? What was the least?</w:t>
      </w:r>
    </w:p>
    <w:p w:rsidR="0058224B" w:rsidRDefault="0058224B" w:rsidP="005822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Pr="0058224B" w:rsidRDefault="0058224B" w:rsidP="0058224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129"/>
        <w:gridCol w:w="1168"/>
        <w:gridCol w:w="1289"/>
        <w:gridCol w:w="1241"/>
        <w:gridCol w:w="1263"/>
        <w:gridCol w:w="1302"/>
      </w:tblGrid>
      <w:tr w:rsidR="0058224B" w:rsidTr="006E356E">
        <w:trPr>
          <w:trHeight w:val="487"/>
        </w:trPr>
        <w:tc>
          <w:tcPr>
            <w:tcW w:w="1270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Color</w:t>
            </w:r>
          </w:p>
        </w:tc>
        <w:tc>
          <w:tcPr>
            <w:tcW w:w="112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RED</w:t>
            </w:r>
          </w:p>
        </w:tc>
        <w:tc>
          <w:tcPr>
            <w:tcW w:w="1168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BLUE</w:t>
            </w:r>
          </w:p>
        </w:tc>
        <w:tc>
          <w:tcPr>
            <w:tcW w:w="128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YELLOW</w:t>
            </w:r>
          </w:p>
        </w:tc>
        <w:tc>
          <w:tcPr>
            <w:tcW w:w="1241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GREEN</w:t>
            </w:r>
          </w:p>
        </w:tc>
        <w:tc>
          <w:tcPr>
            <w:tcW w:w="1263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BROWN</w:t>
            </w:r>
          </w:p>
        </w:tc>
        <w:tc>
          <w:tcPr>
            <w:tcW w:w="1302" w:type="dxa"/>
          </w:tcPr>
          <w:p w:rsidR="0058224B" w:rsidRDefault="0058224B" w:rsidP="0058224B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ORANGE</w:t>
            </w:r>
          </w:p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58224B" w:rsidTr="006E356E">
        <w:trPr>
          <w:trHeight w:val="606"/>
        </w:trPr>
        <w:tc>
          <w:tcPr>
            <w:tcW w:w="1270" w:type="dxa"/>
          </w:tcPr>
          <w:p w:rsidR="0058224B" w:rsidRDefault="0058224B" w:rsidP="0058224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  <w:r>
              <w:rPr>
                <w:rFonts w:ascii="Times-Bold" w:hAnsi="Times-Bold" w:cs="Times-Bold"/>
                <w:b/>
                <w:bCs/>
                <w:sz w:val="36"/>
                <w:szCs w:val="36"/>
              </w:rPr>
              <w:t>Most</w:t>
            </w:r>
          </w:p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58224B" w:rsidTr="006E356E">
        <w:trPr>
          <w:trHeight w:val="530"/>
        </w:trPr>
        <w:tc>
          <w:tcPr>
            <w:tcW w:w="1270" w:type="dxa"/>
          </w:tcPr>
          <w:p w:rsidR="0058224B" w:rsidRDefault="0058224B" w:rsidP="0058224B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  <w:r>
              <w:rPr>
                <w:rFonts w:ascii="Times-Bold" w:hAnsi="Times-Bold" w:cs="Times-Bold"/>
                <w:b/>
                <w:bCs/>
                <w:sz w:val="36"/>
                <w:szCs w:val="36"/>
              </w:rPr>
              <w:lastRenderedPageBreak/>
              <w:t>Least</w:t>
            </w:r>
          </w:p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58224B" w:rsidRDefault="0058224B" w:rsidP="0058224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B2042F" w:rsidRDefault="00B2042F" w:rsidP="00B2042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t>ACTIVITY 2: ORGANIZING SKITTLES DATA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Student Name</w:t>
      </w:r>
      <w:proofErr w:type="gramStart"/>
      <w:r>
        <w:rPr>
          <w:rFonts w:ascii="Times-Bold" w:hAnsi="Times-Bold" w:cs="Times-Bold"/>
          <w:b/>
          <w:bCs/>
          <w:sz w:val="24"/>
          <w:szCs w:val="24"/>
        </w:rPr>
        <w:t>:_</w:t>
      </w:r>
      <w:proofErr w:type="gramEnd"/>
      <w:r>
        <w:rPr>
          <w:rFonts w:ascii="Times-Bold" w:hAnsi="Times-Bold" w:cs="Times-Bold"/>
          <w:b/>
          <w:bCs/>
          <w:sz w:val="24"/>
          <w:szCs w:val="24"/>
        </w:rPr>
        <w:t>__________________________________________________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  <w:r>
        <w:rPr>
          <w:rFonts w:ascii="Times-BoldItalic" w:hAnsi="Times-BoldItalic" w:cs="Times-BoldItalic"/>
          <w:b/>
          <w:bCs/>
          <w:i/>
          <w:iCs/>
          <w:sz w:val="32"/>
          <w:szCs w:val="32"/>
        </w:rPr>
        <w:t>Skittles Data Group Record Sheet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32"/>
          <w:szCs w:val="32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Record the group data: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129"/>
        <w:gridCol w:w="1168"/>
        <w:gridCol w:w="1289"/>
        <w:gridCol w:w="1241"/>
        <w:gridCol w:w="1263"/>
        <w:gridCol w:w="1302"/>
      </w:tblGrid>
      <w:tr w:rsidR="00B2042F" w:rsidTr="00B2042F">
        <w:trPr>
          <w:trHeight w:val="487"/>
        </w:trPr>
        <w:tc>
          <w:tcPr>
            <w:tcW w:w="1270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RED</w:t>
            </w: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BLUE</w:t>
            </w: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YELLOW</w:t>
            </w: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GREEN</w:t>
            </w: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BROWN</w:t>
            </w:r>
          </w:p>
        </w:tc>
        <w:tc>
          <w:tcPr>
            <w:tcW w:w="1302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ORANGE</w:t>
            </w:r>
          </w:p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606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</w:p>
    <w:p w:rsidR="00B2042F" w:rsidRDefault="00B2042F" w:rsidP="00B2042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B2042F" w:rsidRPr="00B2042F" w:rsidRDefault="00B2042F" w:rsidP="00B2042F">
      <w:pPr>
        <w:autoSpaceDE w:val="0"/>
        <w:autoSpaceDN w:val="0"/>
        <w:adjustRightInd w:val="0"/>
        <w:spacing w:after="0" w:line="240" w:lineRule="auto"/>
        <w:ind w:left="360"/>
        <w:rPr>
          <w:rFonts w:ascii="Times-Roman" w:hAnsi="Times-Roman" w:cs="Times-Roman"/>
          <w:sz w:val="24"/>
          <w:szCs w:val="24"/>
        </w:rPr>
      </w:pPr>
    </w:p>
    <w:p w:rsidR="00B2042F" w:rsidRDefault="00B2042F" w:rsidP="00B2042F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 w:rsidRPr="0058224B">
        <w:rPr>
          <w:rFonts w:ascii="Times-Roman" w:hAnsi="Times-Roman" w:cs="Times-Roman"/>
          <w:sz w:val="24"/>
          <w:szCs w:val="24"/>
        </w:rPr>
        <w:t>What was the most number for each color? What was the least?</w:t>
      </w:r>
    </w:p>
    <w:p w:rsidR="00B2042F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B2042F" w:rsidRPr="0058224B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70"/>
        <w:gridCol w:w="1129"/>
        <w:gridCol w:w="1168"/>
        <w:gridCol w:w="1289"/>
        <w:gridCol w:w="1241"/>
        <w:gridCol w:w="1263"/>
        <w:gridCol w:w="1302"/>
      </w:tblGrid>
      <w:tr w:rsidR="00B2042F" w:rsidTr="00B2042F">
        <w:trPr>
          <w:trHeight w:val="487"/>
        </w:trPr>
        <w:tc>
          <w:tcPr>
            <w:tcW w:w="1270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Bold" w:hAnsi="Times-Bold" w:cs="Times-Bold"/>
                <w:b/>
                <w:bCs/>
                <w:sz w:val="28"/>
                <w:szCs w:val="28"/>
              </w:rPr>
              <w:t>Color</w:t>
            </w: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RED</w:t>
            </w: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BLUE</w:t>
            </w: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YELLOW</w:t>
            </w: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GREEN</w:t>
            </w: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BROWN</w:t>
            </w:r>
          </w:p>
        </w:tc>
        <w:tc>
          <w:tcPr>
            <w:tcW w:w="1302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Roman" w:hAnsi="Times-Roman" w:cs="Times-Roman"/>
                <w:sz w:val="24"/>
                <w:szCs w:val="24"/>
              </w:rPr>
            </w:pPr>
            <w:r>
              <w:rPr>
                <w:rFonts w:ascii="Times-Roman" w:hAnsi="Times-Roman" w:cs="Times-Roman"/>
                <w:sz w:val="24"/>
                <w:szCs w:val="24"/>
              </w:rPr>
              <w:t>ORANGE</w:t>
            </w:r>
          </w:p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606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  <w:r>
              <w:rPr>
                <w:rFonts w:ascii="Times-Bold" w:hAnsi="Times-Bold" w:cs="Times-Bold"/>
                <w:b/>
                <w:bCs/>
                <w:sz w:val="36"/>
                <w:szCs w:val="36"/>
              </w:rPr>
              <w:t>Most</w:t>
            </w:r>
          </w:p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  <w:tr w:rsidR="00B2042F" w:rsidTr="00B2042F">
        <w:trPr>
          <w:trHeight w:val="530"/>
        </w:trPr>
        <w:tc>
          <w:tcPr>
            <w:tcW w:w="1270" w:type="dxa"/>
          </w:tcPr>
          <w:p w:rsidR="00B2042F" w:rsidRDefault="00B2042F" w:rsidP="00B2042F">
            <w:pPr>
              <w:autoSpaceDE w:val="0"/>
              <w:autoSpaceDN w:val="0"/>
              <w:adjustRightInd w:val="0"/>
              <w:rPr>
                <w:rFonts w:ascii="Times-Bold" w:hAnsi="Times-Bold" w:cs="Times-Bold"/>
                <w:b/>
                <w:bCs/>
                <w:sz w:val="36"/>
                <w:szCs w:val="36"/>
              </w:rPr>
            </w:pPr>
            <w:r>
              <w:rPr>
                <w:rFonts w:ascii="Times-Bold" w:hAnsi="Times-Bold" w:cs="Times-Bold"/>
                <w:b/>
                <w:bCs/>
                <w:sz w:val="36"/>
                <w:szCs w:val="36"/>
              </w:rPr>
              <w:t>Least</w:t>
            </w:r>
          </w:p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263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B2042F" w:rsidRDefault="00B2042F" w:rsidP="00B2042F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-Roman" w:hAnsi="Times-Roman" w:cs="Times-Roman"/>
                <w:sz w:val="24"/>
                <w:szCs w:val="24"/>
              </w:rPr>
            </w:pPr>
          </w:p>
        </w:tc>
      </w:tr>
    </w:tbl>
    <w:p w:rsidR="00B2042F" w:rsidRPr="006E356E" w:rsidRDefault="00B2042F" w:rsidP="00B2042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Pr="006E356E" w:rsidRDefault="0058224B" w:rsidP="006E356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58224B" w:rsidRDefault="0058224B" w:rsidP="0058224B">
      <w:pPr>
        <w:autoSpaceDE w:val="0"/>
        <w:autoSpaceDN w:val="0"/>
        <w:adjustRightInd w:val="0"/>
        <w:spacing w:after="0" w:line="240" w:lineRule="auto"/>
      </w:pPr>
    </w:p>
    <w:p w:rsidR="00832251" w:rsidRDefault="00832251" w:rsidP="00832251">
      <w:pPr>
        <w:ind w:firstLine="720"/>
      </w:pPr>
    </w:p>
    <w:sectPr w:rsidR="00832251" w:rsidSect="008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C28DE"/>
    <w:multiLevelType w:val="hybridMultilevel"/>
    <w:tmpl w:val="A7609E28"/>
    <w:lvl w:ilvl="0" w:tplc="0AD4D9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CC2BCA"/>
    <w:multiLevelType w:val="hybridMultilevel"/>
    <w:tmpl w:val="1D3265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C6EE2"/>
    <w:multiLevelType w:val="hybridMultilevel"/>
    <w:tmpl w:val="C3D8B5FA"/>
    <w:lvl w:ilvl="0" w:tplc="8AF8DBD2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35913499"/>
    <w:multiLevelType w:val="hybridMultilevel"/>
    <w:tmpl w:val="3398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A6A5E"/>
    <w:multiLevelType w:val="hybridMultilevel"/>
    <w:tmpl w:val="3398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6048C4"/>
    <w:multiLevelType w:val="hybridMultilevel"/>
    <w:tmpl w:val="2CAA013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D84AE3"/>
    <w:multiLevelType w:val="hybridMultilevel"/>
    <w:tmpl w:val="8A4870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93CEB"/>
    <w:multiLevelType w:val="hybridMultilevel"/>
    <w:tmpl w:val="7268745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F4FFA"/>
    <w:rsid w:val="00073A3A"/>
    <w:rsid w:val="000C7181"/>
    <w:rsid w:val="0017372E"/>
    <w:rsid w:val="00191E2F"/>
    <w:rsid w:val="001C2849"/>
    <w:rsid w:val="001F4FFA"/>
    <w:rsid w:val="00244ED9"/>
    <w:rsid w:val="004E68A7"/>
    <w:rsid w:val="0058224B"/>
    <w:rsid w:val="005F0188"/>
    <w:rsid w:val="006E356E"/>
    <w:rsid w:val="007F4B71"/>
    <w:rsid w:val="00832251"/>
    <w:rsid w:val="00893DDB"/>
    <w:rsid w:val="008B6E60"/>
    <w:rsid w:val="00947CFA"/>
    <w:rsid w:val="009F0888"/>
    <w:rsid w:val="00B2042F"/>
    <w:rsid w:val="00B53216"/>
    <w:rsid w:val="00BE0CC0"/>
    <w:rsid w:val="00C722E2"/>
    <w:rsid w:val="00CE47CA"/>
    <w:rsid w:val="00DD604B"/>
    <w:rsid w:val="00DD7D2D"/>
    <w:rsid w:val="00F37563"/>
    <w:rsid w:val="00FC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2849"/>
    <w:pPr>
      <w:ind w:left="720"/>
      <w:contextualSpacing/>
    </w:pPr>
  </w:style>
  <w:style w:type="table" w:styleId="TableGrid">
    <w:name w:val="Table Grid"/>
    <w:basedOn w:val="TableNormal"/>
    <w:uiPriority w:val="59"/>
    <w:rsid w:val="007F4B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1CB967C2</Template>
  <TotalTime>194</TotalTime>
  <Pages>7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Windows User</cp:lastModifiedBy>
  <cp:revision>15</cp:revision>
  <dcterms:created xsi:type="dcterms:W3CDTF">2012-05-17T20:50:00Z</dcterms:created>
  <dcterms:modified xsi:type="dcterms:W3CDTF">2015-04-28T17:01:00Z</dcterms:modified>
</cp:coreProperties>
</file>