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BB49" w14:textId="77777777" w:rsidR="00A16268" w:rsidRDefault="00F34430">
      <w:r>
        <w:rPr>
          <w:noProof/>
          <w:lang w:val="en-CA" w:eastAsia="en-CA"/>
        </w:rPr>
        <w:drawing>
          <wp:inline distT="0" distB="0" distL="0" distR="0" wp14:anchorId="6A3EC460" wp14:editId="0500742A">
            <wp:extent cx="5932805" cy="3944620"/>
            <wp:effectExtent l="0" t="0" r="10795" b="0"/>
            <wp:docPr id="1" name="Picture 1" descr="/Users/danielstudent/Dropbox/Grade 9/Math/Old PAT (math)/PAT broken up/Shape and Space/5/2010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Shape and Space/5/2010 #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7D752833" wp14:editId="12942E88">
            <wp:extent cx="5932805" cy="3689350"/>
            <wp:effectExtent l="0" t="0" r="10795" b="0"/>
            <wp:docPr id="2" name="Picture 2" descr="/Users/danielstudent/Dropbox/Grade 9/Math/Old PAT (math)/PAT broken up/Shape and Space/5/2010 #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elstudent/Dropbox/Grade 9/Math/Old PAT (math)/PAT broken up/Shape and Space/5/2010 #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59C9D093" wp14:editId="2E5387F2">
            <wp:extent cx="5932805" cy="3402330"/>
            <wp:effectExtent l="0" t="0" r="10795" b="1270"/>
            <wp:docPr id="3" name="Picture 3" descr="/Users/danielstudent/Dropbox/Grade 9/Math/Old PAT (math)/PAT broken up/Shape and Space/5/2010 #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nielstudent/Dropbox/Grade 9/Math/Old PAT (math)/PAT broken up/Shape and Space/5/2010 #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5932202" wp14:editId="088C916E">
            <wp:extent cx="5932805" cy="3997960"/>
            <wp:effectExtent l="0" t="0" r="10795" b="0"/>
            <wp:docPr id="4" name="Picture 4" descr="/Users/danielstudent/Dropbox/Grade 9/Math/Old PAT (math)/PAT broken up/Shape and Space/5/2012 #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anielstudent/Dropbox/Grade 9/Math/Old PAT (math)/PAT broken up/Shape and Space/5/2012 #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13B3CF41" wp14:editId="74229D1E">
            <wp:extent cx="5932805" cy="4168140"/>
            <wp:effectExtent l="0" t="0" r="10795" b="0"/>
            <wp:docPr id="5" name="Picture 5" descr="/Users/danielstudent/Dropbox/Grade 9/Math/Old PAT (math)/PAT broken up/Shape and Space/5/2013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anielstudent/Dropbox/Grade 9/Math/Old PAT (math)/PAT broken up/Shape and Space/5/2013 #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6EF2840D" wp14:editId="68C0E62C">
            <wp:extent cx="5932805" cy="4412615"/>
            <wp:effectExtent l="0" t="0" r="10795" b="6985"/>
            <wp:docPr id="6" name="Picture 6" descr="/Users/danielstudent/Dropbox/Grade 9/Math/Old PAT (math)/PAT broken up/Shape and Space/5/2013 #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anielstudent/Dropbox/Grade 9/Math/Old PAT (math)/PAT broken up/Shape and Space/5/2013 #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B4B2523" wp14:editId="1CDC92EC">
            <wp:extent cx="5932805" cy="3572510"/>
            <wp:effectExtent l="0" t="0" r="10795" b="8890"/>
            <wp:docPr id="7" name="Picture 7" descr="/Users/danielstudent/Dropbox/Grade 9/Math/Old PAT (math)/PAT broken up/Shape and Space/5/2013 NR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anielstudent/Dropbox/Grade 9/Math/Old PAT (math)/PAT broken up/Shape and Space/5/2013 NR #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54FD2E17" wp14:editId="0FDE17B4">
            <wp:extent cx="5932805" cy="4178300"/>
            <wp:effectExtent l="0" t="0" r="10795" b="12700"/>
            <wp:docPr id="8" name="Picture 8" descr="/Users/danielstudent/Dropbox/Grade 9/Math/Old PAT (math)/PAT broken up/Shape and Space/5/2015 #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anielstudent/Dropbox/Grade 9/Math/Old PAT (math)/PAT broken up/Shape and Space/5/2015 #3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564004B8" wp14:editId="7101E6C0">
            <wp:extent cx="5932805" cy="5103495"/>
            <wp:effectExtent l="0" t="0" r="10795" b="1905"/>
            <wp:docPr id="9" name="Picture 9" descr="/Users/danielstudent/Dropbox/Grade 9/Math/Old PAT (math)/PAT broken up/Shape and Space/5/2015 #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danielstudent/Dropbox/Grade 9/Math/Old PAT (math)/PAT broken up/Shape and Space/5/2015 #3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70FE40C5" wp14:editId="6507AA7E">
            <wp:extent cx="5932805" cy="4327525"/>
            <wp:effectExtent l="0" t="0" r="10795" b="0"/>
            <wp:docPr id="10" name="Picture 10" descr="/Users/danielstudent/Dropbox/Grade 9/Math/Old PAT (math)/PAT broken up/Shape and Space/5/2015 NR #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danielstudent/Dropbox/Grade 9/Math/Old PAT (math)/PAT broken up/Shape and Space/5/2015 NR #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68" w:rsidSect="00BC6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7082" w14:textId="77777777" w:rsidR="00B44DA0" w:rsidRDefault="00B44DA0" w:rsidP="00F34430">
      <w:r>
        <w:separator/>
      </w:r>
    </w:p>
  </w:endnote>
  <w:endnote w:type="continuationSeparator" w:id="0">
    <w:p w14:paraId="107E9258" w14:textId="77777777" w:rsidR="00B44DA0" w:rsidRDefault="00B44DA0" w:rsidP="00F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2A971" w14:textId="77777777" w:rsidR="00F34430" w:rsidRDefault="00F3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B8E1" w14:textId="2BD8A7A9" w:rsidR="00F34430" w:rsidRDefault="00884856">
    <w:pPr>
      <w:pStyle w:val="Footer"/>
    </w:pPr>
    <w:r>
      <w:t>Math 9</w:t>
    </w:r>
    <w:r>
      <w:tab/>
      <w:t>PAT Questions SS5</w: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96C5" w14:textId="77777777" w:rsidR="00F34430" w:rsidRDefault="00F3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DAD" w14:textId="77777777" w:rsidR="00B44DA0" w:rsidRDefault="00B44DA0" w:rsidP="00F34430">
      <w:r>
        <w:separator/>
      </w:r>
    </w:p>
  </w:footnote>
  <w:footnote w:type="continuationSeparator" w:id="0">
    <w:p w14:paraId="06AAAAB1" w14:textId="77777777" w:rsidR="00B44DA0" w:rsidRDefault="00B44DA0" w:rsidP="00F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95AF" w14:textId="77777777" w:rsidR="00F34430" w:rsidRDefault="00F3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FEE8" w14:textId="677DA449" w:rsidR="00F34430" w:rsidRPr="00884856" w:rsidRDefault="00F34430">
    <w:pPr>
      <w:pStyle w:val="Header"/>
      <w:rPr>
        <w:rFonts w:ascii="Times New Roman" w:hAnsi="Times New Roman" w:cs="Times New Roman"/>
      </w:rPr>
    </w:pPr>
    <w:r w:rsidRPr="00F34430">
      <w:rPr>
        <w:rFonts w:ascii="Times New Roman" w:hAnsi="Times New Roman" w:cs="Times New Roman"/>
        <w:sz w:val="40"/>
        <w:szCs w:val="40"/>
      </w:rPr>
      <w:t>Shape and Space 5</w:t>
    </w:r>
    <w:r w:rsidR="00884856">
      <w:rPr>
        <w:rFonts w:ascii="Times New Roman" w:hAnsi="Times New Roman" w:cs="Times New Roman"/>
        <w:sz w:val="40"/>
        <w:szCs w:val="40"/>
      </w:rPr>
      <w:tab/>
    </w:r>
    <w:r w:rsidR="00884856">
      <w:rPr>
        <w:rFonts w:ascii="Times New Roman" w:hAnsi="Times New Roman" w:cs="Times New Roman"/>
        <w:sz w:val="40"/>
        <w:szCs w:val="40"/>
      </w:rPr>
      <w:tab/>
    </w:r>
    <w:r w:rsidR="00884856" w:rsidRPr="00884856">
      <w:rPr>
        <w:rFonts w:ascii="Times New Roman" w:hAnsi="Times New Roman" w:cs="Times New Roman"/>
      </w:rPr>
      <w:t>Name</w:t>
    </w:r>
    <w:proofErr w:type="gramStart"/>
    <w:r w:rsidR="00884856" w:rsidRPr="00884856">
      <w:rPr>
        <w:rFonts w:ascii="Times New Roman" w:hAnsi="Times New Roman" w:cs="Times New Roman"/>
      </w:rPr>
      <w:t>:_</w:t>
    </w:r>
    <w:proofErr w:type="gramEnd"/>
    <w:r w:rsidR="00884856" w:rsidRPr="00884856">
      <w:rPr>
        <w:rFonts w:ascii="Times New Roman" w:hAnsi="Times New Roman" w:cs="Times New Roman"/>
      </w:rPr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C0769" w14:textId="77777777" w:rsidR="00F34430" w:rsidRDefault="00F34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30"/>
    <w:rsid w:val="007F3538"/>
    <w:rsid w:val="00884856"/>
    <w:rsid w:val="009B6C40"/>
    <w:rsid w:val="00B44DA0"/>
    <w:rsid w:val="00BC6D05"/>
    <w:rsid w:val="00D9781A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5F3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30"/>
  </w:style>
  <w:style w:type="paragraph" w:styleId="Footer">
    <w:name w:val="footer"/>
    <w:basedOn w:val="Normal"/>
    <w:link w:val="FooterChar"/>
    <w:uiPriority w:val="99"/>
    <w:unhideWhenUsed/>
    <w:rsid w:val="00F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DA398339</Template>
  <TotalTime>2</TotalTime>
  <Pages>7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Shawn Allison</cp:lastModifiedBy>
  <cp:revision>3</cp:revision>
  <dcterms:created xsi:type="dcterms:W3CDTF">2017-05-16T19:48:00Z</dcterms:created>
  <dcterms:modified xsi:type="dcterms:W3CDTF">2018-06-22T20:36:00Z</dcterms:modified>
</cp:coreProperties>
</file>