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51E76" w14:textId="3C678342" w:rsidR="00A16268" w:rsidRDefault="008F55E4">
      <w:r>
        <w:rPr>
          <w:noProof/>
          <w:lang w:val="en-CA" w:eastAsia="en-CA"/>
        </w:rPr>
        <w:drawing>
          <wp:inline distT="0" distB="0" distL="0" distR="0" wp14:anchorId="400E5B86" wp14:editId="01DA088A">
            <wp:extent cx="5932805" cy="1892300"/>
            <wp:effectExtent l="0" t="0" r="10795" b="12700"/>
            <wp:docPr id="1" name="Picture 1" descr="/Users/danielstudent/Dropbox/Grade 9/Math/Old PAT (math)/PAT broken up/Shape and Space/2/2010 #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anielstudent/Dropbox/Grade 9/Math/Old PAT (math)/PAT broken up/Shape and Space/2/2010 #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248635FB" wp14:editId="4BD1993B">
            <wp:extent cx="5932805" cy="1223010"/>
            <wp:effectExtent l="0" t="0" r="10795" b="0"/>
            <wp:docPr id="2" name="Picture 2" descr="/Users/danielstudent/Dropbox/Grade 9/Math/Old PAT (math)/PAT broken up/Shape and Space/2/2010 #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anielstudent/Dropbox/Grade 9/Math/Old PAT (math)/PAT broken up/Shape and Space/2/2010 #1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42F03C02" wp14:editId="153AEED2">
            <wp:extent cx="5932805" cy="3019425"/>
            <wp:effectExtent l="0" t="0" r="10795" b="3175"/>
            <wp:docPr id="3" name="Picture 3" descr="/Users/danielstudent/Dropbox/Grade 9/Math/Old PAT (math)/PAT broken up/Shape and Space/2/2010 NR #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anielstudent/Dropbox/Grade 9/Math/Old PAT (math)/PAT broken up/Shape and Space/2/2010 NR #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lastRenderedPageBreak/>
        <w:drawing>
          <wp:inline distT="0" distB="0" distL="0" distR="0" wp14:anchorId="10E8BCD1" wp14:editId="4BA05F30">
            <wp:extent cx="5932805" cy="3423920"/>
            <wp:effectExtent l="0" t="0" r="10795" b="5080"/>
            <wp:docPr id="4" name="Picture 4" descr="/Users/danielstudent/Dropbox/Grade 9/Math/Old PAT (math)/PAT broken up/Shape and Space/2/2011 #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danielstudent/Dropbox/Grade 9/Math/Old PAT (math)/PAT broken up/Shape and Space/2/2011 #1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6270964B" wp14:editId="14429DA1">
            <wp:extent cx="5932805" cy="3657600"/>
            <wp:effectExtent l="0" t="0" r="10795" b="0"/>
            <wp:docPr id="5" name="Picture 5" descr="/Users/danielstudent/Dropbox/Grade 9/Math/Old PAT (math)/PAT broken up/Shape and Space/2/2012 NR #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danielstudent/Dropbox/Grade 9/Math/Old PAT (math)/PAT broken up/Shape and Space/2/2012 NR #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lastRenderedPageBreak/>
        <w:drawing>
          <wp:inline distT="0" distB="0" distL="0" distR="0" wp14:anchorId="5AA5EFEB" wp14:editId="2AF200AF">
            <wp:extent cx="5932805" cy="3168650"/>
            <wp:effectExtent l="0" t="0" r="10795" b="6350"/>
            <wp:docPr id="6" name="Picture 6" descr="/Users/danielstudent/Dropbox/Grade 9/Math/Old PAT (math)/PAT broken up/Shape and Space/2/2013 #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danielstudent/Dropbox/Grade 9/Math/Old PAT (math)/PAT broken up/Shape and Space/2/2013 #1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21110C26" wp14:editId="260BC7BA">
            <wp:extent cx="5932805" cy="4263390"/>
            <wp:effectExtent l="0" t="0" r="10795" b="3810"/>
            <wp:docPr id="7" name="Picture 7" descr="/Users/danielstudent/Dropbox/Grade 9/Math/Old PAT (math)/PAT broken up/Shape and Space/2/2013 #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danielstudent/Dropbox/Grade 9/Math/Old PAT (math)/PAT broken up/Shape and Space/2/2013 #1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6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lastRenderedPageBreak/>
        <w:drawing>
          <wp:inline distT="0" distB="0" distL="0" distR="0" wp14:anchorId="2CF9EDB5" wp14:editId="0B210901">
            <wp:extent cx="5932805" cy="2562225"/>
            <wp:effectExtent l="0" t="0" r="10795" b="3175"/>
            <wp:docPr id="8" name="Picture 8" descr="/Users/danielstudent/Dropbox/Grade 9/Math/Old PAT (math)/PAT broken up/Shape and Space/2/2015 #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danielstudent/Dropbox/Grade 9/Math/Old PAT (math)/PAT broken up/Shape and Space/2/2015 #1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7654">
        <w:rPr>
          <w:noProof/>
          <w:lang w:val="en-CA" w:eastAsia="en-CA"/>
        </w:rPr>
        <w:drawing>
          <wp:inline distT="0" distB="0" distL="0" distR="0" wp14:anchorId="6A234B73" wp14:editId="5C637B33">
            <wp:extent cx="5943600" cy="356616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7 #30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lastRenderedPageBreak/>
        <w:drawing>
          <wp:inline distT="0" distB="0" distL="0" distR="0" wp14:anchorId="0D633373" wp14:editId="31B96C37">
            <wp:extent cx="5932805" cy="3041015"/>
            <wp:effectExtent l="0" t="0" r="10795" b="6985"/>
            <wp:docPr id="9" name="Picture 9" descr="/Users/danielstudent/Dropbox/Grade 9/Math/Old PAT (math)/PAT broken up/Shape and Space/2/2015 #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danielstudent/Dropbox/Grade 9/Math/Old PAT (math)/PAT broken up/Shape and Space/2/2015 #3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0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6268" w:rsidSect="00BC6D0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59616" w14:textId="77777777" w:rsidR="00CD5116" w:rsidRDefault="00CD5116" w:rsidP="008F55E4">
      <w:r>
        <w:separator/>
      </w:r>
    </w:p>
  </w:endnote>
  <w:endnote w:type="continuationSeparator" w:id="0">
    <w:p w14:paraId="04BA630A" w14:textId="77777777" w:rsidR="00CD5116" w:rsidRDefault="00CD5116" w:rsidP="008F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5749" w14:textId="77777777" w:rsidR="008F55E4" w:rsidRDefault="008F55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8B4A5" w14:textId="2EAE9771" w:rsidR="008F55E4" w:rsidRDefault="005F7654">
    <w:pPr>
      <w:pStyle w:val="Footer"/>
    </w:pPr>
    <w:r>
      <w:t>Math 9</w:t>
    </w:r>
    <w:r>
      <w:tab/>
      <w:t>PAT Questions SS2</w:t>
    </w:r>
    <w: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0BCAA" w14:textId="77777777" w:rsidR="008F55E4" w:rsidRDefault="008F55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BA464" w14:textId="77777777" w:rsidR="00CD5116" w:rsidRDefault="00CD5116" w:rsidP="008F55E4">
      <w:r>
        <w:separator/>
      </w:r>
    </w:p>
  </w:footnote>
  <w:footnote w:type="continuationSeparator" w:id="0">
    <w:p w14:paraId="42A03728" w14:textId="77777777" w:rsidR="00CD5116" w:rsidRDefault="00CD5116" w:rsidP="008F5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1BA26" w14:textId="77777777" w:rsidR="008F55E4" w:rsidRDefault="008F55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E1E1C" w14:textId="30DB322A" w:rsidR="008F55E4" w:rsidRPr="005F7654" w:rsidRDefault="008F55E4">
    <w:pPr>
      <w:pStyle w:val="Header"/>
      <w:rPr>
        <w:rFonts w:ascii="Times New Roman" w:hAnsi="Times New Roman" w:cs="Times New Roman"/>
        <w:sz w:val="28"/>
        <w:szCs w:val="28"/>
      </w:rPr>
    </w:pPr>
    <w:r w:rsidRPr="008F55E4">
      <w:rPr>
        <w:rFonts w:ascii="Times New Roman" w:hAnsi="Times New Roman" w:cs="Times New Roman"/>
        <w:sz w:val="56"/>
        <w:szCs w:val="56"/>
      </w:rPr>
      <w:t>Shape and Space 2</w:t>
    </w:r>
    <w:r w:rsidR="005F7654">
      <w:rPr>
        <w:rFonts w:ascii="Times New Roman" w:hAnsi="Times New Roman" w:cs="Times New Roman"/>
        <w:sz w:val="56"/>
        <w:szCs w:val="56"/>
      </w:rPr>
      <w:tab/>
    </w:r>
    <w:r w:rsidR="005F7654">
      <w:rPr>
        <w:rFonts w:ascii="Times New Roman" w:hAnsi="Times New Roman" w:cs="Times New Roman"/>
        <w:sz w:val="56"/>
        <w:szCs w:val="56"/>
      </w:rPr>
      <w:tab/>
    </w:r>
    <w:r w:rsidR="005F7654" w:rsidRPr="005F7654">
      <w:rPr>
        <w:rFonts w:ascii="Times New Roman" w:hAnsi="Times New Roman" w:cs="Times New Roman"/>
        <w:sz w:val="28"/>
        <w:szCs w:val="28"/>
      </w:rPr>
      <w:t>Name</w:t>
    </w:r>
    <w:proofErr w:type="gramStart"/>
    <w:r w:rsidR="005F7654" w:rsidRPr="005F7654">
      <w:rPr>
        <w:rFonts w:ascii="Times New Roman" w:hAnsi="Times New Roman" w:cs="Times New Roman"/>
        <w:sz w:val="28"/>
        <w:szCs w:val="28"/>
      </w:rPr>
      <w:t>:_</w:t>
    </w:r>
    <w:proofErr w:type="gramEnd"/>
    <w:r w:rsidR="005F7654" w:rsidRPr="005F7654">
      <w:rPr>
        <w:rFonts w:ascii="Times New Roman" w:hAnsi="Times New Roman" w:cs="Times New Roman"/>
        <w:sz w:val="28"/>
        <w:szCs w:val="28"/>
      </w:rPr>
      <w:t>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F54A5" w14:textId="77777777" w:rsidR="008F55E4" w:rsidRDefault="008F55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E4"/>
    <w:rsid w:val="00336718"/>
    <w:rsid w:val="005F7654"/>
    <w:rsid w:val="006B593F"/>
    <w:rsid w:val="008F55E4"/>
    <w:rsid w:val="009B6C40"/>
    <w:rsid w:val="00BC6D05"/>
    <w:rsid w:val="00CD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0BAC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5E4"/>
  </w:style>
  <w:style w:type="paragraph" w:styleId="Footer">
    <w:name w:val="footer"/>
    <w:basedOn w:val="Normal"/>
    <w:link w:val="FooterChar"/>
    <w:uiPriority w:val="99"/>
    <w:unhideWhenUsed/>
    <w:rsid w:val="008F5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854F7D57</Template>
  <TotalTime>3</TotalTime>
  <Pages>5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student</dc:creator>
  <cp:keywords/>
  <dc:description/>
  <cp:lastModifiedBy>Shawn Allison</cp:lastModifiedBy>
  <cp:revision>3</cp:revision>
  <dcterms:created xsi:type="dcterms:W3CDTF">2017-05-16T19:43:00Z</dcterms:created>
  <dcterms:modified xsi:type="dcterms:W3CDTF">2018-06-22T20:10:00Z</dcterms:modified>
</cp:coreProperties>
</file>