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EE" w:rsidRPr="00A5453E" w:rsidRDefault="00CC421C" w:rsidP="001B2429">
      <w:pPr>
        <w:spacing w:line="240" w:lineRule="auto"/>
        <w:jc w:val="center"/>
        <w:rPr>
          <w:rFonts w:ascii="Bradley Hand ITC" w:hAnsi="Bradley Hand ITC"/>
          <w:b/>
          <w:sz w:val="48"/>
          <w:szCs w:val="48"/>
        </w:rPr>
      </w:pPr>
      <w:r w:rsidRPr="00A5453E">
        <w:rPr>
          <w:rFonts w:ascii="Bradley Hand ITC" w:hAnsi="Bradley Hand ITC"/>
          <w:b/>
          <w:sz w:val="48"/>
          <w:szCs w:val="48"/>
        </w:rPr>
        <w:t>Welcome to Grade 9 Science!</w:t>
      </w:r>
    </w:p>
    <w:p w:rsidR="00CC421C" w:rsidRPr="001B2429" w:rsidRDefault="00ED0886" w:rsidP="001B2429">
      <w:pPr>
        <w:spacing w:line="240" w:lineRule="auto"/>
        <w:jc w:val="center"/>
        <w:rPr>
          <w:sz w:val="32"/>
          <w:szCs w:val="32"/>
        </w:rPr>
      </w:pPr>
      <w:r>
        <w:rPr>
          <w:sz w:val="32"/>
          <w:szCs w:val="32"/>
        </w:rPr>
        <w:t>St. Mary’s</w:t>
      </w:r>
      <w:r w:rsidR="00CC421C" w:rsidRPr="001B2429">
        <w:rPr>
          <w:sz w:val="32"/>
          <w:szCs w:val="32"/>
        </w:rPr>
        <w:t xml:space="preserve"> Catholic School</w:t>
      </w:r>
    </w:p>
    <w:p w:rsidR="00CC421C" w:rsidRDefault="00AD6DCB" w:rsidP="001B2429">
      <w:pPr>
        <w:spacing w:line="240" w:lineRule="auto"/>
        <w:jc w:val="center"/>
        <w:rPr>
          <w:sz w:val="32"/>
          <w:szCs w:val="32"/>
        </w:rPr>
      </w:pPr>
      <w:r>
        <w:rPr>
          <w:sz w:val="32"/>
          <w:szCs w:val="32"/>
        </w:rPr>
        <w:t>Mr. Allison (</w:t>
      </w:r>
      <w:hyperlink r:id="rId7" w:history="1">
        <w:r w:rsidR="008C2696" w:rsidRPr="00D17CB1">
          <w:rPr>
            <w:rStyle w:val="Hyperlink"/>
            <w:sz w:val="32"/>
            <w:szCs w:val="32"/>
          </w:rPr>
          <w:t>shawnallison@gpcsd.ca</w:t>
        </w:r>
      </w:hyperlink>
      <w:r>
        <w:rPr>
          <w:sz w:val="32"/>
          <w:szCs w:val="32"/>
        </w:rPr>
        <w:t>)</w:t>
      </w:r>
    </w:p>
    <w:p w:rsidR="008C2696" w:rsidRPr="001B2429" w:rsidRDefault="008C2696" w:rsidP="001B2429">
      <w:pPr>
        <w:spacing w:line="240" w:lineRule="auto"/>
        <w:jc w:val="center"/>
        <w:rPr>
          <w:sz w:val="32"/>
          <w:szCs w:val="32"/>
        </w:rPr>
      </w:pPr>
      <w:r>
        <w:rPr>
          <w:sz w:val="32"/>
          <w:szCs w:val="32"/>
        </w:rPr>
        <w:t>Website: www.slallison.weebly.com</w:t>
      </w:r>
    </w:p>
    <w:p w:rsidR="00CC421C" w:rsidRPr="001B2429" w:rsidRDefault="00CC421C" w:rsidP="00CC421C">
      <w:pPr>
        <w:spacing w:line="240" w:lineRule="auto"/>
        <w:rPr>
          <w:b/>
          <w:sz w:val="28"/>
          <w:szCs w:val="28"/>
        </w:rPr>
      </w:pPr>
      <w:r w:rsidRPr="001B2429">
        <w:rPr>
          <w:b/>
          <w:sz w:val="28"/>
          <w:szCs w:val="28"/>
        </w:rPr>
        <w:t>You will need the following supplies:</w:t>
      </w:r>
    </w:p>
    <w:p w:rsidR="00CC421C" w:rsidRPr="00B12E7E" w:rsidRDefault="00CC421C" w:rsidP="00CC421C">
      <w:pPr>
        <w:pStyle w:val="ListParagraph"/>
        <w:numPr>
          <w:ilvl w:val="0"/>
          <w:numId w:val="1"/>
        </w:numPr>
        <w:spacing w:line="240" w:lineRule="auto"/>
        <w:rPr>
          <w:sz w:val="26"/>
          <w:szCs w:val="26"/>
        </w:rPr>
      </w:pPr>
      <w:r w:rsidRPr="00B12E7E">
        <w:rPr>
          <w:sz w:val="26"/>
          <w:szCs w:val="26"/>
        </w:rPr>
        <w:t>3 ring binder with lined paper</w:t>
      </w:r>
    </w:p>
    <w:p w:rsidR="00CC421C" w:rsidRPr="00B12E7E" w:rsidRDefault="00CC421C" w:rsidP="00CC421C">
      <w:pPr>
        <w:pStyle w:val="ListParagraph"/>
        <w:numPr>
          <w:ilvl w:val="0"/>
          <w:numId w:val="1"/>
        </w:numPr>
        <w:spacing w:line="240" w:lineRule="auto"/>
        <w:rPr>
          <w:sz w:val="26"/>
          <w:szCs w:val="26"/>
        </w:rPr>
      </w:pPr>
      <w:r w:rsidRPr="00B12E7E">
        <w:rPr>
          <w:sz w:val="26"/>
          <w:szCs w:val="26"/>
        </w:rPr>
        <w:t>Pens, pencils, ruler, eraser</w:t>
      </w:r>
    </w:p>
    <w:p w:rsidR="00CC421C" w:rsidRPr="00B12E7E" w:rsidRDefault="00CC421C" w:rsidP="00CC421C">
      <w:pPr>
        <w:pStyle w:val="ListParagraph"/>
        <w:numPr>
          <w:ilvl w:val="0"/>
          <w:numId w:val="1"/>
        </w:numPr>
        <w:spacing w:line="240" w:lineRule="auto"/>
        <w:rPr>
          <w:sz w:val="26"/>
          <w:szCs w:val="26"/>
        </w:rPr>
      </w:pPr>
      <w:r w:rsidRPr="00B12E7E">
        <w:rPr>
          <w:sz w:val="26"/>
          <w:szCs w:val="26"/>
        </w:rPr>
        <w:t>Scientific calculator</w:t>
      </w:r>
    </w:p>
    <w:p w:rsidR="00A5453E" w:rsidRPr="00B12E7E" w:rsidRDefault="00A5453E" w:rsidP="00CC421C">
      <w:pPr>
        <w:pStyle w:val="ListParagraph"/>
        <w:numPr>
          <w:ilvl w:val="0"/>
          <w:numId w:val="1"/>
        </w:numPr>
        <w:spacing w:line="240" w:lineRule="auto"/>
        <w:rPr>
          <w:sz w:val="26"/>
          <w:szCs w:val="26"/>
        </w:rPr>
      </w:pPr>
      <w:r w:rsidRPr="00B12E7E">
        <w:rPr>
          <w:sz w:val="26"/>
          <w:szCs w:val="26"/>
        </w:rPr>
        <w:t>The Key Study Guide (Recommended Resource – you can buy it at Coles for approx $30)</w:t>
      </w:r>
    </w:p>
    <w:p w:rsidR="00CC421C" w:rsidRPr="001B2429" w:rsidRDefault="00CC421C" w:rsidP="001B2429">
      <w:pPr>
        <w:spacing w:line="240" w:lineRule="auto"/>
        <w:jc w:val="center"/>
        <w:rPr>
          <w:b/>
          <w:sz w:val="32"/>
          <w:szCs w:val="32"/>
        </w:rPr>
      </w:pPr>
      <w:r w:rsidRPr="001B2429">
        <w:rPr>
          <w:b/>
          <w:sz w:val="32"/>
          <w:szCs w:val="32"/>
        </w:rPr>
        <w:t>Classroom Expectations</w:t>
      </w:r>
    </w:p>
    <w:p w:rsidR="00CC421C" w:rsidRPr="001B2429" w:rsidRDefault="00CC421C" w:rsidP="003F7BA9">
      <w:pPr>
        <w:pStyle w:val="ListParagraph"/>
        <w:numPr>
          <w:ilvl w:val="0"/>
          <w:numId w:val="2"/>
        </w:numPr>
        <w:spacing w:line="240" w:lineRule="auto"/>
        <w:rPr>
          <w:sz w:val="24"/>
          <w:szCs w:val="24"/>
        </w:rPr>
      </w:pPr>
      <w:r w:rsidRPr="00B12E7E">
        <w:rPr>
          <w:sz w:val="26"/>
          <w:szCs w:val="26"/>
        </w:rPr>
        <w:t xml:space="preserve">This classroom will revolve around </w:t>
      </w:r>
      <w:r w:rsidR="00AD6DCB">
        <w:rPr>
          <w:sz w:val="26"/>
          <w:szCs w:val="26"/>
        </w:rPr>
        <w:t>Mr. Allison’s</w:t>
      </w:r>
      <w:r w:rsidRPr="00B12E7E">
        <w:rPr>
          <w:sz w:val="26"/>
          <w:szCs w:val="26"/>
        </w:rPr>
        <w:t xml:space="preserve"> three R’s</w:t>
      </w:r>
      <w:r w:rsidR="003F7BA9" w:rsidRPr="00B12E7E">
        <w:rPr>
          <w:sz w:val="26"/>
          <w:szCs w:val="26"/>
        </w:rPr>
        <w:t>:</w:t>
      </w:r>
      <w:r w:rsidR="001F1B6B" w:rsidRPr="001B2429">
        <w:rPr>
          <w:b/>
          <w:sz w:val="24"/>
          <w:szCs w:val="24"/>
        </w:rPr>
        <w:t xml:space="preserve">    </w:t>
      </w:r>
      <w:r w:rsidR="001F1B6B" w:rsidRPr="001B2429">
        <w:rPr>
          <w:noProof/>
          <w:sz w:val="24"/>
          <w:szCs w:val="24"/>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F7BA9" w:rsidRPr="001B2429" w:rsidRDefault="00736D1A" w:rsidP="003F7BA9">
      <w:pPr>
        <w:pStyle w:val="ListParagraph"/>
        <w:numPr>
          <w:ilvl w:val="0"/>
          <w:numId w:val="2"/>
        </w:numPr>
        <w:spacing w:line="240" w:lineRule="auto"/>
        <w:rPr>
          <w:sz w:val="24"/>
          <w:szCs w:val="24"/>
        </w:rPr>
      </w:pPr>
      <w:r w:rsidRPr="001B2429">
        <w:rPr>
          <w:b/>
          <w:sz w:val="28"/>
          <w:szCs w:val="28"/>
        </w:rPr>
        <w:t>Food</w:t>
      </w:r>
      <w:r w:rsidR="00873AC4">
        <w:rPr>
          <w:b/>
          <w:sz w:val="28"/>
          <w:szCs w:val="28"/>
        </w:rPr>
        <w:t xml:space="preserve"> and Drinks</w:t>
      </w:r>
      <w:r w:rsidRPr="001B2429">
        <w:rPr>
          <w:sz w:val="24"/>
          <w:szCs w:val="24"/>
        </w:rPr>
        <w:t xml:space="preserve">: </w:t>
      </w:r>
      <w:r w:rsidR="00873AC4" w:rsidRPr="00873AC4">
        <w:rPr>
          <w:b/>
          <w:i/>
          <w:sz w:val="28"/>
          <w:szCs w:val="28"/>
        </w:rPr>
        <w:t>no</w:t>
      </w:r>
      <w:r w:rsidR="00873AC4">
        <w:rPr>
          <w:sz w:val="24"/>
          <w:szCs w:val="24"/>
        </w:rPr>
        <w:t xml:space="preserve"> food allowed</w:t>
      </w:r>
      <w:r w:rsidRPr="001B2429">
        <w:rPr>
          <w:sz w:val="24"/>
          <w:szCs w:val="24"/>
        </w:rPr>
        <w:t xml:space="preserve"> and </w:t>
      </w:r>
      <w:r w:rsidR="00873AC4">
        <w:rPr>
          <w:sz w:val="24"/>
          <w:szCs w:val="24"/>
        </w:rPr>
        <w:t xml:space="preserve">only </w:t>
      </w:r>
      <w:r w:rsidRPr="001B2429">
        <w:rPr>
          <w:sz w:val="24"/>
          <w:szCs w:val="24"/>
        </w:rPr>
        <w:t xml:space="preserve">drinks with lids are allowed in the classroom. You will need to come </w:t>
      </w:r>
      <w:r w:rsidRPr="001B2429">
        <w:rPr>
          <w:b/>
          <w:i/>
          <w:sz w:val="24"/>
          <w:szCs w:val="24"/>
        </w:rPr>
        <w:t>ready</w:t>
      </w:r>
      <w:r w:rsidRPr="001B2429">
        <w:rPr>
          <w:sz w:val="24"/>
          <w:szCs w:val="24"/>
        </w:rPr>
        <w:t xml:space="preserve"> for class with these items; you will </w:t>
      </w:r>
      <w:r w:rsidRPr="00C118B5">
        <w:rPr>
          <w:b/>
          <w:i/>
          <w:sz w:val="24"/>
          <w:szCs w:val="24"/>
        </w:rPr>
        <w:t>not</w:t>
      </w:r>
      <w:r w:rsidRPr="001B2429">
        <w:rPr>
          <w:sz w:val="24"/>
          <w:szCs w:val="24"/>
        </w:rPr>
        <w:t xml:space="preserve"> be allowed to leave class to get them.</w:t>
      </w:r>
    </w:p>
    <w:p w:rsidR="00736D1A" w:rsidRPr="001B2429" w:rsidRDefault="00736D1A" w:rsidP="003F7BA9">
      <w:pPr>
        <w:pStyle w:val="ListParagraph"/>
        <w:numPr>
          <w:ilvl w:val="0"/>
          <w:numId w:val="2"/>
        </w:numPr>
        <w:spacing w:line="240" w:lineRule="auto"/>
        <w:rPr>
          <w:sz w:val="24"/>
          <w:szCs w:val="24"/>
        </w:rPr>
      </w:pPr>
      <w:r w:rsidRPr="001B2429">
        <w:rPr>
          <w:b/>
          <w:sz w:val="28"/>
          <w:szCs w:val="28"/>
        </w:rPr>
        <w:t>Assignments/Labs:</w:t>
      </w:r>
      <w:r w:rsidRPr="001B2429">
        <w:rPr>
          <w:sz w:val="24"/>
          <w:szCs w:val="24"/>
        </w:rPr>
        <w:t xml:space="preserve"> will be due the beginning of the next class unless I tell you otherwise. </w:t>
      </w:r>
      <w:r w:rsidR="00AD6DCB">
        <w:rPr>
          <w:sz w:val="24"/>
          <w:szCs w:val="24"/>
        </w:rPr>
        <w:t xml:space="preserve">All late assignments will be accepted.  </w:t>
      </w:r>
      <w:r w:rsidRPr="001B2429">
        <w:rPr>
          <w:sz w:val="24"/>
          <w:szCs w:val="24"/>
        </w:rPr>
        <w:t xml:space="preserve">It is your </w:t>
      </w:r>
      <w:r w:rsidRPr="001B2429">
        <w:rPr>
          <w:b/>
          <w:i/>
          <w:sz w:val="24"/>
          <w:szCs w:val="24"/>
        </w:rPr>
        <w:t>responsibility as a student</w:t>
      </w:r>
      <w:r w:rsidRPr="001B2429">
        <w:rPr>
          <w:sz w:val="24"/>
          <w:szCs w:val="24"/>
        </w:rPr>
        <w:t xml:space="preserve"> to make me aware of any problems you are having with assignments or course material. </w:t>
      </w:r>
    </w:p>
    <w:p w:rsidR="00736D1A" w:rsidRPr="001B2429" w:rsidRDefault="00736D1A" w:rsidP="003F7BA9">
      <w:pPr>
        <w:pStyle w:val="ListParagraph"/>
        <w:numPr>
          <w:ilvl w:val="0"/>
          <w:numId w:val="2"/>
        </w:numPr>
        <w:spacing w:line="240" w:lineRule="auto"/>
        <w:rPr>
          <w:sz w:val="24"/>
          <w:szCs w:val="24"/>
        </w:rPr>
      </w:pPr>
      <w:r w:rsidRPr="001B2429">
        <w:rPr>
          <w:sz w:val="24"/>
          <w:szCs w:val="24"/>
        </w:rPr>
        <w:t xml:space="preserve">It is your </w:t>
      </w:r>
      <w:r w:rsidRPr="001B2429">
        <w:rPr>
          <w:b/>
          <w:i/>
          <w:sz w:val="24"/>
          <w:szCs w:val="24"/>
        </w:rPr>
        <w:t>responsibility as a student</w:t>
      </w:r>
      <w:r w:rsidRPr="001B2429">
        <w:rPr>
          <w:sz w:val="24"/>
          <w:szCs w:val="24"/>
        </w:rPr>
        <w:t xml:space="preserve"> to have someone in the class that will gather the assignments for you if you miss a class.</w:t>
      </w:r>
    </w:p>
    <w:p w:rsidR="00736D1A" w:rsidRPr="001B2429" w:rsidRDefault="00736D1A" w:rsidP="003F7BA9">
      <w:pPr>
        <w:pStyle w:val="ListParagraph"/>
        <w:numPr>
          <w:ilvl w:val="0"/>
          <w:numId w:val="2"/>
        </w:numPr>
        <w:spacing w:line="240" w:lineRule="auto"/>
        <w:rPr>
          <w:sz w:val="24"/>
          <w:szCs w:val="24"/>
        </w:rPr>
      </w:pPr>
      <w:r w:rsidRPr="001B2429">
        <w:rPr>
          <w:b/>
          <w:sz w:val="28"/>
          <w:szCs w:val="28"/>
        </w:rPr>
        <w:t>Absences:</w:t>
      </w:r>
      <w:r w:rsidRPr="001B2429">
        <w:rPr>
          <w:sz w:val="24"/>
          <w:szCs w:val="24"/>
        </w:rPr>
        <w:t xml:space="preserve"> Please see the student manual for the school policies about </w:t>
      </w:r>
      <w:proofErr w:type="spellStart"/>
      <w:r w:rsidRPr="001B2429">
        <w:rPr>
          <w:sz w:val="24"/>
          <w:szCs w:val="24"/>
        </w:rPr>
        <w:t>lates</w:t>
      </w:r>
      <w:proofErr w:type="spellEnd"/>
      <w:r w:rsidRPr="001B2429">
        <w:rPr>
          <w:sz w:val="24"/>
          <w:szCs w:val="24"/>
        </w:rPr>
        <w:t xml:space="preserve"> and absences.</w:t>
      </w:r>
      <w:r w:rsidR="00A5453E">
        <w:rPr>
          <w:sz w:val="24"/>
          <w:szCs w:val="24"/>
        </w:rPr>
        <w:t xml:space="preserve"> If you have an excused absence that does not mean you are automatically excused from the work, you need to come see me. It is the </w:t>
      </w:r>
      <w:proofErr w:type="gramStart"/>
      <w:r w:rsidR="00A5453E">
        <w:rPr>
          <w:sz w:val="24"/>
          <w:szCs w:val="24"/>
        </w:rPr>
        <w:t>students</w:t>
      </w:r>
      <w:proofErr w:type="gramEnd"/>
      <w:r w:rsidR="00A5453E">
        <w:rPr>
          <w:sz w:val="24"/>
          <w:szCs w:val="24"/>
        </w:rPr>
        <w:t xml:space="preserve"> responsibility to find out what they have missed.</w:t>
      </w:r>
    </w:p>
    <w:p w:rsidR="00736D1A" w:rsidRPr="001B2429" w:rsidRDefault="00736D1A" w:rsidP="003F7BA9">
      <w:pPr>
        <w:pStyle w:val="ListParagraph"/>
        <w:numPr>
          <w:ilvl w:val="0"/>
          <w:numId w:val="2"/>
        </w:numPr>
        <w:spacing w:line="240" w:lineRule="auto"/>
        <w:rPr>
          <w:sz w:val="24"/>
          <w:szCs w:val="24"/>
        </w:rPr>
      </w:pPr>
      <w:r w:rsidRPr="001B2429">
        <w:rPr>
          <w:b/>
          <w:sz w:val="28"/>
          <w:szCs w:val="28"/>
        </w:rPr>
        <w:t xml:space="preserve">Plagiarism, cheating, </w:t>
      </w:r>
      <w:r w:rsidR="006D4BD2" w:rsidRPr="001B2429">
        <w:rPr>
          <w:b/>
          <w:sz w:val="28"/>
          <w:szCs w:val="28"/>
        </w:rPr>
        <w:t>and academic</w:t>
      </w:r>
      <w:r w:rsidRPr="001B2429">
        <w:rPr>
          <w:b/>
          <w:sz w:val="28"/>
          <w:szCs w:val="28"/>
        </w:rPr>
        <w:t xml:space="preserve"> misconduct</w:t>
      </w:r>
      <w:r w:rsidRPr="001B2429">
        <w:rPr>
          <w:sz w:val="24"/>
          <w:szCs w:val="24"/>
        </w:rPr>
        <w:t>: Please see the student manual for the school policies regarding</w:t>
      </w:r>
      <w:r w:rsidR="006D4BD2" w:rsidRPr="001B2429">
        <w:rPr>
          <w:sz w:val="24"/>
          <w:szCs w:val="24"/>
        </w:rPr>
        <w:t xml:space="preserve"> these issues.</w:t>
      </w:r>
    </w:p>
    <w:p w:rsidR="006D4BD2" w:rsidRPr="001B2429" w:rsidRDefault="006D4BD2" w:rsidP="003F7BA9">
      <w:pPr>
        <w:pStyle w:val="ListParagraph"/>
        <w:numPr>
          <w:ilvl w:val="0"/>
          <w:numId w:val="2"/>
        </w:numPr>
        <w:spacing w:line="240" w:lineRule="auto"/>
        <w:rPr>
          <w:sz w:val="24"/>
          <w:szCs w:val="24"/>
        </w:rPr>
      </w:pPr>
      <w:r w:rsidRPr="001B2429">
        <w:rPr>
          <w:b/>
          <w:sz w:val="28"/>
          <w:szCs w:val="28"/>
        </w:rPr>
        <w:lastRenderedPageBreak/>
        <w:t>Cell phones and music players:</w:t>
      </w:r>
      <w:r w:rsidRPr="001B2429">
        <w:rPr>
          <w:sz w:val="24"/>
          <w:szCs w:val="24"/>
        </w:rPr>
        <w:t xml:space="preserve"> All cell phones must be turned off during class. If you are observed using a cell phone during class it will be taken away and you will have to retrieve it from the Principal at the end of the day. Music players are allowed at a low volume during </w:t>
      </w:r>
      <w:r w:rsidRPr="00873AC4">
        <w:rPr>
          <w:b/>
          <w:i/>
          <w:sz w:val="24"/>
          <w:szCs w:val="24"/>
        </w:rPr>
        <w:t>individual</w:t>
      </w:r>
      <w:r w:rsidRPr="001B2429">
        <w:rPr>
          <w:sz w:val="24"/>
          <w:szCs w:val="24"/>
        </w:rPr>
        <w:t xml:space="preserve"> work time</w:t>
      </w:r>
      <w:r w:rsidR="00401970">
        <w:rPr>
          <w:sz w:val="24"/>
          <w:szCs w:val="24"/>
        </w:rPr>
        <w:t xml:space="preserve"> only</w:t>
      </w:r>
      <w:r w:rsidRPr="001B2429">
        <w:rPr>
          <w:sz w:val="24"/>
          <w:szCs w:val="24"/>
        </w:rPr>
        <w:t>.</w:t>
      </w:r>
    </w:p>
    <w:p w:rsidR="006D4BD2" w:rsidRPr="001B2429" w:rsidRDefault="006D4BD2" w:rsidP="003F7BA9">
      <w:pPr>
        <w:pStyle w:val="ListParagraph"/>
        <w:numPr>
          <w:ilvl w:val="0"/>
          <w:numId w:val="2"/>
        </w:numPr>
        <w:spacing w:line="240" w:lineRule="auto"/>
        <w:rPr>
          <w:sz w:val="24"/>
          <w:szCs w:val="24"/>
        </w:rPr>
      </w:pPr>
      <w:r w:rsidRPr="001B2429">
        <w:rPr>
          <w:b/>
          <w:sz w:val="28"/>
          <w:szCs w:val="28"/>
        </w:rPr>
        <w:t>Lab:</w:t>
      </w:r>
      <w:r w:rsidRPr="001B2429">
        <w:rPr>
          <w:sz w:val="24"/>
          <w:szCs w:val="24"/>
        </w:rPr>
        <w:t xml:space="preserve"> there will be strict rules regarding lab procedures that will be discussed thoroughly in class. These rules are put in place for your safety and for that of your classmates. Any misconduct during labs will result in you losing your lab privileges for that particular lab and you will have to complete the “paper” version of the lab.</w:t>
      </w:r>
    </w:p>
    <w:p w:rsidR="006D4BD2" w:rsidRPr="001B2429" w:rsidRDefault="006D4BD2" w:rsidP="001B2429">
      <w:pPr>
        <w:spacing w:line="240" w:lineRule="auto"/>
        <w:jc w:val="center"/>
        <w:rPr>
          <w:b/>
          <w:sz w:val="32"/>
          <w:szCs w:val="32"/>
        </w:rPr>
      </w:pPr>
      <w:r w:rsidRPr="001B2429">
        <w:rPr>
          <w:b/>
          <w:sz w:val="32"/>
          <w:szCs w:val="32"/>
        </w:rPr>
        <w:t>Unit Outline</w:t>
      </w:r>
      <w:r w:rsidR="00117E7F">
        <w:rPr>
          <w:b/>
          <w:sz w:val="32"/>
          <w:szCs w:val="32"/>
        </w:rPr>
        <w:t xml:space="preserve"> and </w:t>
      </w:r>
      <w:r w:rsidR="00117E7F" w:rsidRPr="00C275FD">
        <w:rPr>
          <w:b/>
          <w:i/>
          <w:sz w:val="32"/>
          <w:szCs w:val="32"/>
        </w:rPr>
        <w:t>Tentative</w:t>
      </w:r>
      <w:r w:rsidR="00117E7F">
        <w:rPr>
          <w:b/>
          <w:sz w:val="32"/>
          <w:szCs w:val="32"/>
        </w:rPr>
        <w:t xml:space="preserve"> Schedule</w:t>
      </w:r>
      <w:r w:rsidRPr="001B2429">
        <w:rPr>
          <w:b/>
          <w:sz w:val="32"/>
          <w:szCs w:val="32"/>
        </w:rPr>
        <w:t>:</w:t>
      </w:r>
    </w:p>
    <w:p w:rsidR="006D4BD2" w:rsidRPr="001B2429" w:rsidRDefault="006D4BD2" w:rsidP="006D4BD2">
      <w:pPr>
        <w:spacing w:line="240" w:lineRule="auto"/>
        <w:rPr>
          <w:b/>
          <w:sz w:val="28"/>
          <w:szCs w:val="28"/>
        </w:rPr>
      </w:pPr>
      <w:r w:rsidRPr="001B2429">
        <w:rPr>
          <w:b/>
          <w:sz w:val="28"/>
          <w:szCs w:val="28"/>
        </w:rPr>
        <w:t>Unit A: Biological Diversity</w:t>
      </w:r>
      <w:r w:rsidR="00117E7F">
        <w:rPr>
          <w:b/>
          <w:sz w:val="28"/>
          <w:szCs w:val="28"/>
        </w:rPr>
        <w:t xml:space="preserve"> </w:t>
      </w:r>
    </w:p>
    <w:p w:rsidR="006D4BD2" w:rsidRPr="001B2429" w:rsidRDefault="006D4BD2" w:rsidP="006D4BD2">
      <w:pPr>
        <w:pStyle w:val="ListParagraph"/>
        <w:numPr>
          <w:ilvl w:val="0"/>
          <w:numId w:val="3"/>
        </w:numPr>
        <w:spacing w:line="240" w:lineRule="auto"/>
        <w:rPr>
          <w:sz w:val="24"/>
          <w:szCs w:val="24"/>
        </w:rPr>
      </w:pPr>
      <w:r w:rsidRPr="001B2429">
        <w:rPr>
          <w:sz w:val="24"/>
          <w:szCs w:val="24"/>
        </w:rPr>
        <w:t>Chapter 1 – Diversity, Interdependence, Variation</w:t>
      </w:r>
    </w:p>
    <w:p w:rsidR="006D4BD2" w:rsidRPr="001B2429" w:rsidRDefault="006D4BD2" w:rsidP="006D4BD2">
      <w:pPr>
        <w:pStyle w:val="ListParagraph"/>
        <w:numPr>
          <w:ilvl w:val="0"/>
          <w:numId w:val="3"/>
        </w:numPr>
        <w:spacing w:line="240" w:lineRule="auto"/>
        <w:rPr>
          <w:sz w:val="24"/>
          <w:szCs w:val="24"/>
        </w:rPr>
      </w:pPr>
      <w:r w:rsidRPr="001B2429">
        <w:rPr>
          <w:sz w:val="24"/>
          <w:szCs w:val="24"/>
        </w:rPr>
        <w:t>Chapter 2 – Variation, Sexual and Asexual Reproduction</w:t>
      </w:r>
    </w:p>
    <w:p w:rsidR="006D4BD2" w:rsidRPr="001B2429" w:rsidRDefault="006D4BD2" w:rsidP="006D4BD2">
      <w:pPr>
        <w:pStyle w:val="ListParagraph"/>
        <w:numPr>
          <w:ilvl w:val="0"/>
          <w:numId w:val="3"/>
        </w:numPr>
        <w:spacing w:line="240" w:lineRule="auto"/>
        <w:rPr>
          <w:sz w:val="24"/>
          <w:szCs w:val="24"/>
        </w:rPr>
      </w:pPr>
      <w:r w:rsidRPr="001B2429">
        <w:rPr>
          <w:sz w:val="24"/>
          <w:szCs w:val="24"/>
        </w:rPr>
        <w:t>Chapter 3 – DNA, Cell Division, Inheritance</w:t>
      </w:r>
    </w:p>
    <w:p w:rsidR="006D4BD2" w:rsidRDefault="006D4BD2" w:rsidP="006D4BD2">
      <w:pPr>
        <w:pStyle w:val="ListParagraph"/>
        <w:numPr>
          <w:ilvl w:val="0"/>
          <w:numId w:val="3"/>
        </w:numPr>
        <w:spacing w:line="240" w:lineRule="auto"/>
        <w:rPr>
          <w:sz w:val="24"/>
          <w:szCs w:val="24"/>
        </w:rPr>
      </w:pPr>
      <w:r w:rsidRPr="001B2429">
        <w:rPr>
          <w:sz w:val="24"/>
          <w:szCs w:val="24"/>
        </w:rPr>
        <w:t>Chapter 4- Traits, Impact and Reduction of Biological Diversity</w:t>
      </w:r>
    </w:p>
    <w:p w:rsidR="006D4BD2" w:rsidRPr="001B2429" w:rsidRDefault="006D4BD2" w:rsidP="006D4BD2">
      <w:pPr>
        <w:spacing w:line="240" w:lineRule="auto"/>
        <w:rPr>
          <w:b/>
          <w:sz w:val="28"/>
          <w:szCs w:val="28"/>
        </w:rPr>
      </w:pPr>
      <w:r w:rsidRPr="001B2429">
        <w:rPr>
          <w:b/>
          <w:sz w:val="28"/>
          <w:szCs w:val="28"/>
        </w:rPr>
        <w:t>Unit B: Matter and Chemical Change</w:t>
      </w:r>
      <w:r w:rsidR="00E93106">
        <w:rPr>
          <w:b/>
          <w:sz w:val="28"/>
          <w:szCs w:val="28"/>
        </w:rPr>
        <w:t xml:space="preserve"> </w:t>
      </w:r>
    </w:p>
    <w:p w:rsidR="006D4BD2" w:rsidRPr="001B2429" w:rsidRDefault="006D4BD2" w:rsidP="006D4BD2">
      <w:pPr>
        <w:pStyle w:val="ListParagraph"/>
        <w:numPr>
          <w:ilvl w:val="0"/>
          <w:numId w:val="4"/>
        </w:numPr>
        <w:spacing w:line="240" w:lineRule="auto"/>
        <w:rPr>
          <w:sz w:val="24"/>
          <w:szCs w:val="24"/>
        </w:rPr>
      </w:pPr>
      <w:r w:rsidRPr="001B2429">
        <w:rPr>
          <w:sz w:val="24"/>
          <w:szCs w:val="24"/>
        </w:rPr>
        <w:t>Chapter 1 - Safety Matter</w:t>
      </w:r>
    </w:p>
    <w:p w:rsidR="006D4BD2" w:rsidRPr="001B2429" w:rsidRDefault="006D4BD2" w:rsidP="006D4BD2">
      <w:pPr>
        <w:pStyle w:val="ListParagraph"/>
        <w:numPr>
          <w:ilvl w:val="0"/>
          <w:numId w:val="4"/>
        </w:numPr>
        <w:spacing w:line="240" w:lineRule="auto"/>
        <w:rPr>
          <w:sz w:val="24"/>
          <w:szCs w:val="24"/>
        </w:rPr>
      </w:pPr>
      <w:r w:rsidRPr="001B2429">
        <w:rPr>
          <w:sz w:val="24"/>
          <w:szCs w:val="24"/>
        </w:rPr>
        <w:t>Chapter 2 – Theories of Matter, Elements, Periodic Table</w:t>
      </w:r>
    </w:p>
    <w:p w:rsidR="006D4BD2" w:rsidRPr="001B2429" w:rsidRDefault="006D4BD2" w:rsidP="006D4BD2">
      <w:pPr>
        <w:pStyle w:val="ListParagraph"/>
        <w:numPr>
          <w:ilvl w:val="0"/>
          <w:numId w:val="4"/>
        </w:numPr>
        <w:spacing w:line="240" w:lineRule="auto"/>
        <w:rPr>
          <w:sz w:val="24"/>
          <w:szCs w:val="24"/>
        </w:rPr>
      </w:pPr>
      <w:r w:rsidRPr="001B2429">
        <w:rPr>
          <w:sz w:val="24"/>
          <w:szCs w:val="24"/>
        </w:rPr>
        <w:t>Chapter 3 – Naming Ionic and Molecular Compounds</w:t>
      </w:r>
    </w:p>
    <w:p w:rsidR="006D4BD2" w:rsidRDefault="006D4BD2" w:rsidP="006D4BD2">
      <w:pPr>
        <w:pStyle w:val="ListParagraph"/>
        <w:numPr>
          <w:ilvl w:val="0"/>
          <w:numId w:val="4"/>
        </w:numPr>
        <w:spacing w:line="240" w:lineRule="auto"/>
        <w:rPr>
          <w:sz w:val="24"/>
          <w:szCs w:val="24"/>
        </w:rPr>
      </w:pPr>
      <w:r w:rsidRPr="001B2429">
        <w:rPr>
          <w:sz w:val="24"/>
          <w:szCs w:val="24"/>
        </w:rPr>
        <w:t>Chapter 4 – Chemical Reactions, Conservation of Mass</w:t>
      </w:r>
    </w:p>
    <w:p w:rsidR="006D4BD2" w:rsidRPr="001B2429" w:rsidRDefault="006D4BD2" w:rsidP="006D4BD2">
      <w:pPr>
        <w:spacing w:line="240" w:lineRule="auto"/>
        <w:rPr>
          <w:b/>
          <w:sz w:val="28"/>
          <w:szCs w:val="28"/>
        </w:rPr>
      </w:pPr>
      <w:r w:rsidRPr="001B2429">
        <w:rPr>
          <w:b/>
          <w:sz w:val="28"/>
          <w:szCs w:val="28"/>
        </w:rPr>
        <w:t>Unit C: Environmental Chemistry</w:t>
      </w:r>
      <w:r w:rsidR="00E93106">
        <w:rPr>
          <w:b/>
          <w:sz w:val="28"/>
          <w:szCs w:val="28"/>
        </w:rPr>
        <w:t xml:space="preserve"> </w:t>
      </w:r>
    </w:p>
    <w:p w:rsidR="006D4BD2" w:rsidRPr="001B2429" w:rsidRDefault="001B2429" w:rsidP="006D4BD2">
      <w:pPr>
        <w:pStyle w:val="ListParagraph"/>
        <w:numPr>
          <w:ilvl w:val="0"/>
          <w:numId w:val="5"/>
        </w:numPr>
        <w:spacing w:line="240" w:lineRule="auto"/>
        <w:rPr>
          <w:sz w:val="24"/>
          <w:szCs w:val="24"/>
        </w:rPr>
      </w:pPr>
      <w:r w:rsidRPr="001B2429">
        <w:rPr>
          <w:sz w:val="24"/>
          <w:szCs w:val="24"/>
        </w:rPr>
        <w:t>Chapter 1 – Chemicals, Acids, Bases, Substances</w:t>
      </w:r>
    </w:p>
    <w:p w:rsidR="001B2429" w:rsidRPr="001B2429" w:rsidRDefault="001B2429" w:rsidP="006D4BD2">
      <w:pPr>
        <w:pStyle w:val="ListParagraph"/>
        <w:numPr>
          <w:ilvl w:val="0"/>
          <w:numId w:val="5"/>
        </w:numPr>
        <w:spacing w:line="240" w:lineRule="auto"/>
        <w:rPr>
          <w:sz w:val="24"/>
          <w:szCs w:val="24"/>
        </w:rPr>
      </w:pPr>
      <w:r w:rsidRPr="001B2429">
        <w:rPr>
          <w:sz w:val="24"/>
          <w:szCs w:val="24"/>
        </w:rPr>
        <w:t>Chapter 2 – Water, Air, and Atmosphere Quality</w:t>
      </w:r>
    </w:p>
    <w:p w:rsidR="001B2429" w:rsidRDefault="001B2429" w:rsidP="001B2429">
      <w:pPr>
        <w:pStyle w:val="ListParagraph"/>
        <w:numPr>
          <w:ilvl w:val="0"/>
          <w:numId w:val="5"/>
        </w:numPr>
        <w:spacing w:line="240" w:lineRule="auto"/>
        <w:rPr>
          <w:sz w:val="24"/>
          <w:szCs w:val="24"/>
        </w:rPr>
      </w:pPr>
      <w:r w:rsidRPr="001B2429">
        <w:rPr>
          <w:sz w:val="24"/>
          <w:szCs w:val="24"/>
        </w:rPr>
        <w:t>Chapter 3 – Transport, Concentration, Hazardous Chemicals</w:t>
      </w:r>
    </w:p>
    <w:p w:rsidR="001B2429" w:rsidRPr="001B2429" w:rsidRDefault="001B2429" w:rsidP="001B2429">
      <w:pPr>
        <w:spacing w:line="240" w:lineRule="auto"/>
        <w:rPr>
          <w:b/>
          <w:sz w:val="28"/>
          <w:szCs w:val="28"/>
        </w:rPr>
      </w:pPr>
      <w:r w:rsidRPr="001B2429">
        <w:rPr>
          <w:b/>
          <w:sz w:val="28"/>
          <w:szCs w:val="28"/>
        </w:rPr>
        <w:t>Unit D: Electrical Principles and Technology</w:t>
      </w:r>
      <w:r w:rsidR="00E93106">
        <w:rPr>
          <w:b/>
          <w:sz w:val="28"/>
          <w:szCs w:val="28"/>
        </w:rPr>
        <w:t xml:space="preserve"> </w:t>
      </w:r>
    </w:p>
    <w:p w:rsidR="001B2429" w:rsidRPr="001B2429" w:rsidRDefault="001B2429" w:rsidP="001B2429">
      <w:pPr>
        <w:pStyle w:val="ListParagraph"/>
        <w:numPr>
          <w:ilvl w:val="0"/>
          <w:numId w:val="6"/>
        </w:numPr>
        <w:spacing w:line="240" w:lineRule="auto"/>
        <w:rPr>
          <w:sz w:val="24"/>
          <w:szCs w:val="24"/>
        </w:rPr>
      </w:pPr>
      <w:r w:rsidRPr="001B2429">
        <w:rPr>
          <w:sz w:val="24"/>
          <w:szCs w:val="24"/>
        </w:rPr>
        <w:t>Chapter 1 – Static and Current Electricity, Safety, Cells, Batteries</w:t>
      </w:r>
    </w:p>
    <w:p w:rsidR="001B2429" w:rsidRPr="001B2429" w:rsidRDefault="001B2429" w:rsidP="001B2429">
      <w:pPr>
        <w:pStyle w:val="ListParagraph"/>
        <w:numPr>
          <w:ilvl w:val="0"/>
          <w:numId w:val="6"/>
        </w:numPr>
        <w:spacing w:line="240" w:lineRule="auto"/>
        <w:rPr>
          <w:sz w:val="24"/>
          <w:szCs w:val="24"/>
        </w:rPr>
      </w:pPr>
      <w:r w:rsidRPr="001B2429">
        <w:rPr>
          <w:sz w:val="24"/>
          <w:szCs w:val="24"/>
        </w:rPr>
        <w:t>Chapter 2 – Flow, Measuring Electricity</w:t>
      </w:r>
    </w:p>
    <w:p w:rsidR="001B2429" w:rsidRPr="001B2429" w:rsidRDefault="001B2429" w:rsidP="001B2429">
      <w:pPr>
        <w:pStyle w:val="ListParagraph"/>
        <w:numPr>
          <w:ilvl w:val="0"/>
          <w:numId w:val="6"/>
        </w:numPr>
        <w:spacing w:line="240" w:lineRule="auto"/>
        <w:rPr>
          <w:sz w:val="24"/>
          <w:szCs w:val="24"/>
        </w:rPr>
      </w:pPr>
      <w:r w:rsidRPr="001B2429">
        <w:rPr>
          <w:sz w:val="24"/>
          <w:szCs w:val="24"/>
        </w:rPr>
        <w:t>Chapter 3 – Forms and Transformations, Input and Output</w:t>
      </w:r>
    </w:p>
    <w:p w:rsidR="001B2429" w:rsidRDefault="001B2429" w:rsidP="001B2429">
      <w:pPr>
        <w:pStyle w:val="ListParagraph"/>
        <w:numPr>
          <w:ilvl w:val="0"/>
          <w:numId w:val="6"/>
        </w:numPr>
        <w:spacing w:line="240" w:lineRule="auto"/>
        <w:rPr>
          <w:sz w:val="24"/>
          <w:szCs w:val="24"/>
        </w:rPr>
      </w:pPr>
      <w:r w:rsidRPr="001B2429">
        <w:rPr>
          <w:sz w:val="24"/>
          <w:szCs w:val="24"/>
        </w:rPr>
        <w:t>Chapter 4 – Sources and Alternatives, Electricity and Environment/Society</w:t>
      </w:r>
    </w:p>
    <w:p w:rsidR="001B2429" w:rsidRPr="001B2429" w:rsidRDefault="001B2429" w:rsidP="001B2429">
      <w:pPr>
        <w:spacing w:line="240" w:lineRule="auto"/>
        <w:rPr>
          <w:b/>
          <w:sz w:val="28"/>
          <w:szCs w:val="28"/>
        </w:rPr>
      </w:pPr>
      <w:r w:rsidRPr="001B2429">
        <w:rPr>
          <w:b/>
          <w:sz w:val="28"/>
          <w:szCs w:val="28"/>
        </w:rPr>
        <w:t>Unit E: Space Exploration</w:t>
      </w:r>
      <w:r w:rsidR="00E93106">
        <w:rPr>
          <w:b/>
          <w:sz w:val="28"/>
          <w:szCs w:val="28"/>
        </w:rPr>
        <w:t xml:space="preserve"> </w:t>
      </w:r>
    </w:p>
    <w:p w:rsidR="001B2429" w:rsidRPr="001B2429" w:rsidRDefault="001B2429" w:rsidP="001B2429">
      <w:pPr>
        <w:pStyle w:val="ListParagraph"/>
        <w:numPr>
          <w:ilvl w:val="0"/>
          <w:numId w:val="7"/>
        </w:numPr>
        <w:spacing w:line="240" w:lineRule="auto"/>
        <w:rPr>
          <w:sz w:val="24"/>
          <w:szCs w:val="24"/>
        </w:rPr>
      </w:pPr>
      <w:r w:rsidRPr="001B2429">
        <w:rPr>
          <w:sz w:val="24"/>
          <w:szCs w:val="24"/>
        </w:rPr>
        <w:t>Chapter 1 – Cosmos, Technology, Matter in Space, Planets</w:t>
      </w:r>
    </w:p>
    <w:p w:rsidR="001B2429" w:rsidRPr="001B2429" w:rsidRDefault="001B2429" w:rsidP="001B2429">
      <w:pPr>
        <w:pStyle w:val="ListParagraph"/>
        <w:numPr>
          <w:ilvl w:val="0"/>
          <w:numId w:val="7"/>
        </w:numPr>
        <w:spacing w:line="240" w:lineRule="auto"/>
        <w:rPr>
          <w:sz w:val="24"/>
          <w:szCs w:val="24"/>
        </w:rPr>
      </w:pPr>
      <w:r w:rsidRPr="001B2429">
        <w:rPr>
          <w:sz w:val="24"/>
          <w:szCs w:val="24"/>
        </w:rPr>
        <w:t>Chapter 2 – Transport, Survival</w:t>
      </w:r>
    </w:p>
    <w:p w:rsidR="001B2429" w:rsidRPr="001B2429" w:rsidRDefault="001B2429" w:rsidP="001B2429">
      <w:pPr>
        <w:pStyle w:val="ListParagraph"/>
        <w:numPr>
          <w:ilvl w:val="0"/>
          <w:numId w:val="7"/>
        </w:numPr>
        <w:spacing w:line="240" w:lineRule="auto"/>
        <w:rPr>
          <w:sz w:val="24"/>
          <w:szCs w:val="24"/>
        </w:rPr>
      </w:pPr>
      <w:r w:rsidRPr="001B2429">
        <w:rPr>
          <w:sz w:val="24"/>
          <w:szCs w:val="24"/>
        </w:rPr>
        <w:t>Chapter 3 – Telescopes, Distance</w:t>
      </w:r>
    </w:p>
    <w:p w:rsidR="00B11F54" w:rsidRDefault="001B2429" w:rsidP="00B11F54">
      <w:pPr>
        <w:pStyle w:val="ListParagraph"/>
        <w:numPr>
          <w:ilvl w:val="0"/>
          <w:numId w:val="7"/>
        </w:numPr>
        <w:spacing w:line="240" w:lineRule="auto"/>
        <w:rPr>
          <w:sz w:val="24"/>
          <w:szCs w:val="24"/>
        </w:rPr>
      </w:pPr>
      <w:r w:rsidRPr="001B2429">
        <w:rPr>
          <w:sz w:val="24"/>
          <w:szCs w:val="24"/>
        </w:rPr>
        <w:t>Chapter 4 – Risks and Dangers, Canadian Contributions, Issues in Space Exploration</w:t>
      </w:r>
    </w:p>
    <w:p w:rsidR="00A83E92" w:rsidRDefault="00A83E92" w:rsidP="00A83E92">
      <w:pPr>
        <w:spacing w:line="240" w:lineRule="auto"/>
        <w:rPr>
          <w:sz w:val="24"/>
          <w:szCs w:val="24"/>
        </w:rPr>
      </w:pPr>
    </w:p>
    <w:p w:rsidR="00AD6DCB" w:rsidRDefault="00AD6DCB" w:rsidP="00A83E92">
      <w:pPr>
        <w:spacing w:line="240" w:lineRule="auto"/>
        <w:jc w:val="center"/>
        <w:rPr>
          <w:b/>
          <w:sz w:val="32"/>
          <w:szCs w:val="32"/>
        </w:rPr>
      </w:pPr>
    </w:p>
    <w:p w:rsidR="00AD6DCB" w:rsidRDefault="00AD6DCB" w:rsidP="00A83E92">
      <w:pPr>
        <w:spacing w:line="240" w:lineRule="auto"/>
        <w:jc w:val="center"/>
        <w:rPr>
          <w:b/>
          <w:sz w:val="32"/>
          <w:szCs w:val="32"/>
        </w:rPr>
      </w:pPr>
    </w:p>
    <w:p w:rsidR="00A83E92" w:rsidRPr="00A83E92" w:rsidRDefault="00A83E92" w:rsidP="00A83E92">
      <w:pPr>
        <w:spacing w:line="240" w:lineRule="auto"/>
        <w:jc w:val="center"/>
        <w:rPr>
          <w:b/>
          <w:sz w:val="32"/>
          <w:szCs w:val="32"/>
        </w:rPr>
      </w:pPr>
      <w:r w:rsidRPr="00A83E92">
        <w:rPr>
          <w:b/>
          <w:sz w:val="32"/>
          <w:szCs w:val="32"/>
        </w:rPr>
        <w:lastRenderedPageBreak/>
        <w:t>Course Evaluation</w:t>
      </w:r>
    </w:p>
    <w:p w:rsidR="00B11F54" w:rsidRPr="00E12B86" w:rsidRDefault="008C2696" w:rsidP="00E12B86">
      <w:pPr>
        <w:pStyle w:val="ListParagraph"/>
        <w:spacing w:line="360" w:lineRule="auto"/>
        <w:rPr>
          <w:sz w:val="28"/>
          <w:szCs w:val="28"/>
        </w:rPr>
      </w:pPr>
      <w:r>
        <w:rPr>
          <w:sz w:val="28"/>
          <w:szCs w:val="28"/>
        </w:rPr>
        <w:t xml:space="preserve">Assignments </w:t>
      </w:r>
      <w:r w:rsidRPr="00E12B86">
        <w:rPr>
          <w:sz w:val="28"/>
          <w:szCs w:val="28"/>
        </w:rPr>
        <w:t xml:space="preserve">Quizzes and Labs </w:t>
      </w:r>
      <w:r w:rsidR="004C2F60">
        <w:rPr>
          <w:sz w:val="28"/>
          <w:szCs w:val="28"/>
        </w:rPr>
        <w:t xml:space="preserve"> </w:t>
      </w:r>
      <w:r w:rsidR="004C2F60">
        <w:rPr>
          <w:sz w:val="28"/>
          <w:szCs w:val="28"/>
        </w:rPr>
        <w:tab/>
      </w:r>
      <w:r w:rsidR="004C2F60">
        <w:rPr>
          <w:sz w:val="28"/>
          <w:szCs w:val="28"/>
        </w:rPr>
        <w:tab/>
        <w:t xml:space="preserve">  25</w:t>
      </w:r>
      <w:r w:rsidR="00A83E92" w:rsidRPr="00E12B86">
        <w:rPr>
          <w:sz w:val="28"/>
          <w:szCs w:val="28"/>
        </w:rPr>
        <w:t>%</w:t>
      </w:r>
    </w:p>
    <w:p w:rsidR="00E12B86" w:rsidRPr="00E12B86" w:rsidRDefault="004C2F60" w:rsidP="00E12B86">
      <w:pPr>
        <w:pStyle w:val="ListParagraph"/>
        <w:spacing w:line="360" w:lineRule="auto"/>
        <w:rPr>
          <w:sz w:val="28"/>
          <w:szCs w:val="28"/>
        </w:rPr>
      </w:pPr>
      <w:r>
        <w:rPr>
          <w:sz w:val="28"/>
          <w:szCs w:val="28"/>
        </w:rPr>
        <w:t>Projects</w:t>
      </w:r>
      <w:r>
        <w:rPr>
          <w:sz w:val="28"/>
          <w:szCs w:val="28"/>
        </w:rPr>
        <w:tab/>
      </w:r>
      <w:r>
        <w:rPr>
          <w:sz w:val="28"/>
          <w:szCs w:val="28"/>
        </w:rPr>
        <w:tab/>
      </w:r>
      <w:r>
        <w:rPr>
          <w:sz w:val="28"/>
          <w:szCs w:val="28"/>
        </w:rPr>
        <w:tab/>
      </w:r>
      <w:r>
        <w:rPr>
          <w:sz w:val="28"/>
          <w:szCs w:val="28"/>
        </w:rPr>
        <w:tab/>
        <w:t xml:space="preserve">    </w:t>
      </w:r>
      <w:r>
        <w:rPr>
          <w:sz w:val="28"/>
          <w:szCs w:val="28"/>
        </w:rPr>
        <w:tab/>
        <w:t xml:space="preserve">  60 </w:t>
      </w:r>
      <w:r w:rsidR="00A83E92" w:rsidRPr="00E12B86">
        <w:rPr>
          <w:sz w:val="28"/>
          <w:szCs w:val="28"/>
        </w:rPr>
        <w:t>%</w:t>
      </w:r>
    </w:p>
    <w:p w:rsidR="00A83E92" w:rsidRPr="00E12B86" w:rsidRDefault="00A83E92" w:rsidP="00E12B86">
      <w:pPr>
        <w:pStyle w:val="ListParagraph"/>
        <w:spacing w:line="360" w:lineRule="auto"/>
        <w:rPr>
          <w:sz w:val="28"/>
          <w:szCs w:val="28"/>
        </w:rPr>
      </w:pPr>
      <w:r w:rsidRPr="00E12B86">
        <w:rPr>
          <w:sz w:val="28"/>
          <w:szCs w:val="28"/>
        </w:rPr>
        <w:t xml:space="preserve">Unit Exams                              </w:t>
      </w:r>
      <w:r w:rsidR="004C2F60">
        <w:rPr>
          <w:sz w:val="28"/>
          <w:szCs w:val="28"/>
        </w:rPr>
        <w:t xml:space="preserve">     </w:t>
      </w:r>
      <w:r w:rsidR="004C2F60">
        <w:rPr>
          <w:sz w:val="28"/>
          <w:szCs w:val="28"/>
        </w:rPr>
        <w:tab/>
      </w:r>
      <w:r w:rsidR="004C2F60">
        <w:rPr>
          <w:sz w:val="28"/>
          <w:szCs w:val="28"/>
        </w:rPr>
        <w:tab/>
        <w:t xml:space="preserve">  15</w:t>
      </w:r>
      <w:r w:rsidRPr="00E12B86">
        <w:rPr>
          <w:sz w:val="28"/>
          <w:szCs w:val="28"/>
        </w:rPr>
        <w:t>%</w:t>
      </w:r>
    </w:p>
    <w:p w:rsidR="008C2696" w:rsidRDefault="00A83E92" w:rsidP="00E12B86">
      <w:pPr>
        <w:pStyle w:val="ListParagraph"/>
        <w:spacing w:line="360" w:lineRule="auto"/>
        <w:rPr>
          <w:sz w:val="28"/>
          <w:szCs w:val="28"/>
        </w:rPr>
      </w:pPr>
      <w:r w:rsidRPr="00E12B86">
        <w:rPr>
          <w:sz w:val="28"/>
          <w:szCs w:val="28"/>
        </w:rPr>
        <w:t xml:space="preserve">Final Exam </w:t>
      </w:r>
      <w:r w:rsidR="00D40550">
        <w:rPr>
          <w:sz w:val="28"/>
          <w:szCs w:val="28"/>
        </w:rPr>
        <w:t>– 10% in Term 2</w:t>
      </w:r>
      <w:bookmarkStart w:id="0" w:name="_GoBack"/>
      <w:bookmarkEnd w:id="0"/>
    </w:p>
    <w:p w:rsidR="00E12B86" w:rsidRPr="008C2696" w:rsidRDefault="00A83E92" w:rsidP="008C2696">
      <w:pPr>
        <w:pStyle w:val="ListParagraph"/>
        <w:spacing w:line="360" w:lineRule="auto"/>
        <w:rPr>
          <w:sz w:val="28"/>
          <w:szCs w:val="28"/>
        </w:rPr>
      </w:pPr>
      <w:r w:rsidRPr="00E12B86">
        <w:rPr>
          <w:sz w:val="28"/>
          <w:szCs w:val="28"/>
        </w:rPr>
        <w:t>(Pr</w:t>
      </w:r>
      <w:r w:rsidR="008C2696">
        <w:rPr>
          <w:sz w:val="28"/>
          <w:szCs w:val="28"/>
        </w:rPr>
        <w:t>ovincial Achievement Exam)         _________</w:t>
      </w:r>
    </w:p>
    <w:p w:rsidR="00E12B86" w:rsidRDefault="00E12B86" w:rsidP="00E12B86">
      <w:pPr>
        <w:pStyle w:val="ListParagraph"/>
        <w:spacing w:line="360" w:lineRule="auto"/>
        <w:rPr>
          <w:sz w:val="28"/>
          <w:szCs w:val="28"/>
        </w:rPr>
      </w:pPr>
      <w:r>
        <w:rPr>
          <w:sz w:val="28"/>
          <w:szCs w:val="28"/>
        </w:rPr>
        <w:t xml:space="preserve">                                      </w:t>
      </w:r>
      <w:r w:rsidR="008C2696">
        <w:rPr>
          <w:sz w:val="28"/>
          <w:szCs w:val="28"/>
        </w:rPr>
        <w:t xml:space="preserve">                    </w:t>
      </w:r>
      <w:r>
        <w:rPr>
          <w:sz w:val="28"/>
          <w:szCs w:val="28"/>
        </w:rPr>
        <w:t xml:space="preserve">        </w:t>
      </w:r>
      <w:r w:rsidR="008C2696">
        <w:rPr>
          <w:sz w:val="28"/>
          <w:szCs w:val="28"/>
        </w:rPr>
        <w:t xml:space="preserve">  </w:t>
      </w:r>
      <w:r>
        <w:rPr>
          <w:sz w:val="28"/>
          <w:szCs w:val="28"/>
        </w:rPr>
        <w:t xml:space="preserve">  100%</w:t>
      </w:r>
    </w:p>
    <w:p w:rsidR="008C2696" w:rsidRDefault="008C2696" w:rsidP="00E12B86">
      <w:pPr>
        <w:pStyle w:val="ListParagraph"/>
        <w:spacing w:line="360" w:lineRule="auto"/>
        <w:rPr>
          <w:sz w:val="28"/>
          <w:szCs w:val="28"/>
        </w:rPr>
      </w:pPr>
    </w:p>
    <w:p w:rsidR="00CC421C" w:rsidRPr="001B2429" w:rsidRDefault="001B2429" w:rsidP="00117E7F">
      <w:pPr>
        <w:spacing w:line="240" w:lineRule="auto"/>
        <w:jc w:val="center"/>
        <w:rPr>
          <w:sz w:val="24"/>
          <w:szCs w:val="24"/>
        </w:rPr>
      </w:pPr>
      <w:r w:rsidRPr="00117E7F">
        <w:rPr>
          <w:rFonts w:ascii="Bradley Hand ITC" w:hAnsi="Bradley Hand ITC"/>
          <w:b/>
          <w:sz w:val="32"/>
          <w:szCs w:val="32"/>
        </w:rPr>
        <w:t>Remember: As your teacher</w:t>
      </w:r>
      <w:r w:rsidR="00AD6DCB">
        <w:rPr>
          <w:rFonts w:ascii="Bradley Hand ITC" w:hAnsi="Bradley Hand ITC"/>
          <w:b/>
          <w:sz w:val="32"/>
          <w:szCs w:val="32"/>
        </w:rPr>
        <w:t>,</w:t>
      </w:r>
      <w:r w:rsidRPr="00117E7F">
        <w:rPr>
          <w:rFonts w:ascii="Bradley Hand ITC" w:hAnsi="Bradley Hand ITC"/>
          <w:b/>
          <w:sz w:val="32"/>
          <w:szCs w:val="32"/>
        </w:rPr>
        <w:t xml:space="preserve"> </w:t>
      </w:r>
      <w:r w:rsidR="00C1274E" w:rsidRPr="00117E7F">
        <w:rPr>
          <w:rFonts w:ascii="Bradley Hand ITC" w:hAnsi="Bradley Hand ITC"/>
          <w:b/>
          <w:sz w:val="32"/>
          <w:szCs w:val="32"/>
        </w:rPr>
        <w:t>I am here for you. I care very much about you as an individual student. I will do my best to help you learn the content of this course</w:t>
      </w:r>
      <w:r w:rsidR="00873AC4">
        <w:rPr>
          <w:rFonts w:ascii="Bradley Hand ITC" w:hAnsi="Bradley Hand ITC"/>
          <w:b/>
          <w:sz w:val="32"/>
          <w:szCs w:val="32"/>
        </w:rPr>
        <w:t>,</w:t>
      </w:r>
      <w:r w:rsidR="00C1274E" w:rsidRPr="00117E7F">
        <w:rPr>
          <w:rFonts w:ascii="Bradley Hand ITC" w:hAnsi="Bradley Hand ITC"/>
          <w:b/>
          <w:sz w:val="32"/>
          <w:szCs w:val="32"/>
        </w:rPr>
        <w:t xml:space="preserve"> but in order to succeed you need to work hard and be responsible as a student. Above all, relax, enjoy, and have fun while you learn!</w:t>
      </w:r>
    </w:p>
    <w:sectPr w:rsidR="00CC421C" w:rsidRPr="001B2429" w:rsidSect="002602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2CF"/>
    <w:multiLevelType w:val="hybridMultilevel"/>
    <w:tmpl w:val="9C72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872C2F"/>
    <w:multiLevelType w:val="hybridMultilevel"/>
    <w:tmpl w:val="8A6E3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2729F7"/>
    <w:multiLevelType w:val="hybridMultilevel"/>
    <w:tmpl w:val="3E1E7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3752E1"/>
    <w:multiLevelType w:val="hybridMultilevel"/>
    <w:tmpl w:val="8E864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D218D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E89406F"/>
    <w:multiLevelType w:val="hybridMultilevel"/>
    <w:tmpl w:val="49A0F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4C77BD"/>
    <w:multiLevelType w:val="hybridMultilevel"/>
    <w:tmpl w:val="E52ED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1C"/>
    <w:rsid w:val="00117E7F"/>
    <w:rsid w:val="00167313"/>
    <w:rsid w:val="001B2429"/>
    <w:rsid w:val="001F1B6B"/>
    <w:rsid w:val="002602EE"/>
    <w:rsid w:val="00263552"/>
    <w:rsid w:val="0034482D"/>
    <w:rsid w:val="003A30DD"/>
    <w:rsid w:val="003F7BA9"/>
    <w:rsid w:val="00401970"/>
    <w:rsid w:val="00484023"/>
    <w:rsid w:val="004C2F60"/>
    <w:rsid w:val="005C2B39"/>
    <w:rsid w:val="006D4BD2"/>
    <w:rsid w:val="00736D1A"/>
    <w:rsid w:val="00821CB7"/>
    <w:rsid w:val="00866C04"/>
    <w:rsid w:val="00873AC4"/>
    <w:rsid w:val="008C2696"/>
    <w:rsid w:val="00A5453E"/>
    <w:rsid w:val="00A83E92"/>
    <w:rsid w:val="00AD6DCB"/>
    <w:rsid w:val="00B11F54"/>
    <w:rsid w:val="00B12E7E"/>
    <w:rsid w:val="00C118B5"/>
    <w:rsid w:val="00C1274E"/>
    <w:rsid w:val="00C275FD"/>
    <w:rsid w:val="00CC421C"/>
    <w:rsid w:val="00D216BE"/>
    <w:rsid w:val="00D40550"/>
    <w:rsid w:val="00E12B86"/>
    <w:rsid w:val="00E93106"/>
    <w:rsid w:val="00ED0886"/>
    <w:rsid w:val="00FE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21C"/>
    <w:rPr>
      <w:color w:val="0000FF" w:themeColor="hyperlink"/>
      <w:u w:val="single"/>
    </w:rPr>
  </w:style>
  <w:style w:type="paragraph" w:styleId="ListParagraph">
    <w:name w:val="List Paragraph"/>
    <w:basedOn w:val="Normal"/>
    <w:uiPriority w:val="34"/>
    <w:qFormat/>
    <w:rsid w:val="00CC421C"/>
    <w:pPr>
      <w:ind w:left="720"/>
      <w:contextualSpacing/>
    </w:pPr>
  </w:style>
  <w:style w:type="paragraph" w:styleId="BalloonText">
    <w:name w:val="Balloon Text"/>
    <w:basedOn w:val="Normal"/>
    <w:link w:val="BalloonTextChar"/>
    <w:uiPriority w:val="99"/>
    <w:semiHidden/>
    <w:unhideWhenUsed/>
    <w:rsid w:val="001F1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21C"/>
    <w:rPr>
      <w:color w:val="0000FF" w:themeColor="hyperlink"/>
      <w:u w:val="single"/>
    </w:rPr>
  </w:style>
  <w:style w:type="paragraph" w:styleId="ListParagraph">
    <w:name w:val="List Paragraph"/>
    <w:basedOn w:val="Normal"/>
    <w:uiPriority w:val="34"/>
    <w:qFormat/>
    <w:rsid w:val="00CC421C"/>
    <w:pPr>
      <w:ind w:left="720"/>
      <w:contextualSpacing/>
    </w:pPr>
  </w:style>
  <w:style w:type="paragraph" w:styleId="BalloonText">
    <w:name w:val="Balloon Text"/>
    <w:basedOn w:val="Normal"/>
    <w:link w:val="BalloonTextChar"/>
    <w:uiPriority w:val="99"/>
    <w:semiHidden/>
    <w:unhideWhenUsed/>
    <w:rsid w:val="001F1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wnallison@gpcsd.ca" TargetMode="Externa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5025A2-1CD4-4A4D-9E52-A39DBED1CF23}" type="doc">
      <dgm:prSet loTypeId="urn:microsoft.com/office/officeart/2005/8/layout/hList2#1" loCatId="list" qsTypeId="urn:microsoft.com/office/officeart/2005/8/quickstyle/simple1" qsCatId="simple" csTypeId="urn:microsoft.com/office/officeart/2005/8/colors/accent1_2" csCatId="accent1" phldr="1"/>
      <dgm:spPr/>
      <dgm:t>
        <a:bodyPr/>
        <a:lstStyle/>
        <a:p>
          <a:endParaRPr lang="en-CA"/>
        </a:p>
      </dgm:t>
    </dgm:pt>
    <dgm:pt modelId="{1E658C95-1AA9-42ED-AFF0-62CDA1197130}">
      <dgm:prSet phldrT="[Text]" custT="1"/>
      <dgm:spPr/>
      <dgm:t>
        <a:bodyPr/>
        <a:lstStyle/>
        <a:p>
          <a:r>
            <a:rPr lang="en-CA" sz="2400" b="1"/>
            <a:t>Respect</a:t>
          </a:r>
        </a:p>
      </dgm:t>
    </dgm:pt>
    <dgm:pt modelId="{8855A797-C918-4706-8225-148F6B288ED7}" type="parTrans" cxnId="{55DD03D1-5230-4120-B31C-08453A2CF66D}">
      <dgm:prSet/>
      <dgm:spPr/>
      <dgm:t>
        <a:bodyPr/>
        <a:lstStyle/>
        <a:p>
          <a:endParaRPr lang="en-CA"/>
        </a:p>
      </dgm:t>
    </dgm:pt>
    <dgm:pt modelId="{24AEE172-51C0-4F8C-8EDD-43FF06D5C337}" type="sibTrans" cxnId="{55DD03D1-5230-4120-B31C-08453A2CF66D}">
      <dgm:prSet/>
      <dgm:spPr/>
      <dgm:t>
        <a:bodyPr/>
        <a:lstStyle/>
        <a:p>
          <a:endParaRPr lang="en-CA"/>
        </a:p>
      </dgm:t>
    </dgm:pt>
    <dgm:pt modelId="{5739A267-7172-471C-B818-F03F2970FBC6}">
      <dgm:prSet phldrT="[Text]" custT="1"/>
      <dgm:spPr/>
      <dgm:t>
        <a:bodyPr/>
        <a:lstStyle/>
        <a:p>
          <a:r>
            <a:rPr lang="en-CA" sz="1600"/>
            <a:t>for Self</a:t>
          </a:r>
        </a:p>
      </dgm:t>
    </dgm:pt>
    <dgm:pt modelId="{39FE0815-C5BF-4D01-B333-6B0082BEE40D}" type="parTrans" cxnId="{A1FA104C-6062-4B2B-945C-1624440D1675}">
      <dgm:prSet/>
      <dgm:spPr/>
      <dgm:t>
        <a:bodyPr/>
        <a:lstStyle/>
        <a:p>
          <a:endParaRPr lang="en-CA"/>
        </a:p>
      </dgm:t>
    </dgm:pt>
    <dgm:pt modelId="{C318F49B-0E22-4DED-BA45-68CF199DFEEA}" type="sibTrans" cxnId="{A1FA104C-6062-4B2B-945C-1624440D1675}">
      <dgm:prSet/>
      <dgm:spPr/>
      <dgm:t>
        <a:bodyPr/>
        <a:lstStyle/>
        <a:p>
          <a:endParaRPr lang="en-CA"/>
        </a:p>
      </dgm:t>
    </dgm:pt>
    <dgm:pt modelId="{68FC7335-4EEF-45EA-8680-0B380CF09019}">
      <dgm:prSet phldrT="[Text]" custT="1"/>
      <dgm:spPr/>
      <dgm:t>
        <a:bodyPr/>
        <a:lstStyle/>
        <a:p>
          <a:r>
            <a:rPr lang="en-CA" sz="1600"/>
            <a:t>for property</a:t>
          </a:r>
        </a:p>
      </dgm:t>
    </dgm:pt>
    <dgm:pt modelId="{5CFF0DC4-47A0-4F21-89F8-9088FBCD0B01}" type="parTrans" cxnId="{26164593-92D2-44B1-ABF9-CBA84BBFE2AB}">
      <dgm:prSet/>
      <dgm:spPr/>
      <dgm:t>
        <a:bodyPr/>
        <a:lstStyle/>
        <a:p>
          <a:endParaRPr lang="en-CA"/>
        </a:p>
      </dgm:t>
    </dgm:pt>
    <dgm:pt modelId="{E23A26FE-4343-4C6F-B681-447391EE9785}" type="sibTrans" cxnId="{26164593-92D2-44B1-ABF9-CBA84BBFE2AB}">
      <dgm:prSet/>
      <dgm:spPr/>
      <dgm:t>
        <a:bodyPr/>
        <a:lstStyle/>
        <a:p>
          <a:endParaRPr lang="en-CA"/>
        </a:p>
      </dgm:t>
    </dgm:pt>
    <dgm:pt modelId="{4ED1E93D-F657-4AB2-B8FD-A4F48D6C246A}">
      <dgm:prSet phldrT="[Text]" custT="1"/>
      <dgm:spPr/>
      <dgm:t>
        <a:bodyPr/>
        <a:lstStyle/>
        <a:p>
          <a:r>
            <a:rPr lang="en-CA" sz="2400" b="1"/>
            <a:t>Responsibility</a:t>
          </a:r>
        </a:p>
      </dgm:t>
    </dgm:pt>
    <dgm:pt modelId="{A2C242FC-1884-431B-B662-B091A7DD0A51}" type="parTrans" cxnId="{3DB05608-191A-4D41-B302-F1C945CBF9C8}">
      <dgm:prSet/>
      <dgm:spPr/>
      <dgm:t>
        <a:bodyPr/>
        <a:lstStyle/>
        <a:p>
          <a:endParaRPr lang="en-CA"/>
        </a:p>
      </dgm:t>
    </dgm:pt>
    <dgm:pt modelId="{92DAC654-6055-41D7-A965-D6B2A4AE354E}" type="sibTrans" cxnId="{3DB05608-191A-4D41-B302-F1C945CBF9C8}">
      <dgm:prSet/>
      <dgm:spPr/>
      <dgm:t>
        <a:bodyPr/>
        <a:lstStyle/>
        <a:p>
          <a:endParaRPr lang="en-CA"/>
        </a:p>
      </dgm:t>
    </dgm:pt>
    <dgm:pt modelId="{29E92C4F-52E8-4A56-AD5E-91A1556039F0}">
      <dgm:prSet phldrT="[Text]" custT="1"/>
      <dgm:spPr/>
      <dgm:t>
        <a:bodyPr/>
        <a:lstStyle/>
        <a:p>
          <a:r>
            <a:rPr lang="en-CA" sz="1600"/>
            <a:t>as a student</a:t>
          </a:r>
        </a:p>
      </dgm:t>
    </dgm:pt>
    <dgm:pt modelId="{219666DA-2C43-4647-AEA6-922B98763AE6}" type="parTrans" cxnId="{FF58D63D-A1E2-4E8B-997E-03478E28737C}">
      <dgm:prSet/>
      <dgm:spPr/>
      <dgm:t>
        <a:bodyPr/>
        <a:lstStyle/>
        <a:p>
          <a:endParaRPr lang="en-CA"/>
        </a:p>
      </dgm:t>
    </dgm:pt>
    <dgm:pt modelId="{D78B8AE8-86E8-4879-ADC9-D3FF91A086CA}" type="sibTrans" cxnId="{FF58D63D-A1E2-4E8B-997E-03478E28737C}">
      <dgm:prSet/>
      <dgm:spPr/>
      <dgm:t>
        <a:bodyPr/>
        <a:lstStyle/>
        <a:p>
          <a:endParaRPr lang="en-CA"/>
        </a:p>
      </dgm:t>
    </dgm:pt>
    <dgm:pt modelId="{54C74BF6-0A2D-4FED-ADA8-9AC37535B98F}">
      <dgm:prSet phldrT="[Text]" custT="1"/>
      <dgm:spPr/>
      <dgm:t>
        <a:bodyPr/>
        <a:lstStyle/>
        <a:p>
          <a:r>
            <a:rPr lang="en-CA" sz="1600"/>
            <a:t>as a classmate</a:t>
          </a:r>
        </a:p>
      </dgm:t>
    </dgm:pt>
    <dgm:pt modelId="{34300B1C-3EF7-4232-B3B7-7507E839CA3C}" type="parTrans" cxnId="{69A0FDD6-7934-4C43-9025-442E9D409D22}">
      <dgm:prSet/>
      <dgm:spPr/>
      <dgm:t>
        <a:bodyPr/>
        <a:lstStyle/>
        <a:p>
          <a:endParaRPr lang="en-CA"/>
        </a:p>
      </dgm:t>
    </dgm:pt>
    <dgm:pt modelId="{354A0BE8-1421-4290-8166-143D7E47F1C0}" type="sibTrans" cxnId="{69A0FDD6-7934-4C43-9025-442E9D409D22}">
      <dgm:prSet/>
      <dgm:spPr/>
      <dgm:t>
        <a:bodyPr/>
        <a:lstStyle/>
        <a:p>
          <a:endParaRPr lang="en-CA"/>
        </a:p>
      </dgm:t>
    </dgm:pt>
    <dgm:pt modelId="{7EC2F82E-089E-4529-8673-5CDC47B48EAE}">
      <dgm:prSet phldrT="[Text]" custT="1"/>
      <dgm:spPr/>
      <dgm:t>
        <a:bodyPr/>
        <a:lstStyle/>
        <a:p>
          <a:r>
            <a:rPr lang="en-CA" sz="2400" b="1"/>
            <a:t>Readiness</a:t>
          </a:r>
        </a:p>
      </dgm:t>
    </dgm:pt>
    <dgm:pt modelId="{765D6BBE-993F-4398-A032-AC02F97F576C}" type="parTrans" cxnId="{A87E46DA-7F9F-4E3D-95CA-58EB1FD054ED}">
      <dgm:prSet/>
      <dgm:spPr/>
      <dgm:t>
        <a:bodyPr/>
        <a:lstStyle/>
        <a:p>
          <a:endParaRPr lang="en-CA"/>
        </a:p>
      </dgm:t>
    </dgm:pt>
    <dgm:pt modelId="{4E9B36E7-5463-47AE-A447-7C1D60C161B2}" type="sibTrans" cxnId="{A87E46DA-7F9F-4E3D-95CA-58EB1FD054ED}">
      <dgm:prSet/>
      <dgm:spPr/>
      <dgm:t>
        <a:bodyPr/>
        <a:lstStyle/>
        <a:p>
          <a:endParaRPr lang="en-CA"/>
        </a:p>
      </dgm:t>
    </dgm:pt>
    <dgm:pt modelId="{EF2631D7-4FB8-4D51-A5E4-7AA059666A2B}">
      <dgm:prSet phldrT="[Text]" custT="1"/>
      <dgm:spPr/>
      <dgm:t>
        <a:bodyPr/>
        <a:lstStyle/>
        <a:p>
          <a:r>
            <a:rPr lang="en-CA" sz="1600"/>
            <a:t>for learning</a:t>
          </a:r>
        </a:p>
      </dgm:t>
    </dgm:pt>
    <dgm:pt modelId="{FC812FCC-4CAF-4038-AFEC-07DB1E3662AE}" type="parTrans" cxnId="{7236ED31-AA9F-4B7E-8530-230F56E3ECE8}">
      <dgm:prSet/>
      <dgm:spPr/>
      <dgm:t>
        <a:bodyPr/>
        <a:lstStyle/>
        <a:p>
          <a:endParaRPr lang="en-CA"/>
        </a:p>
      </dgm:t>
    </dgm:pt>
    <dgm:pt modelId="{72A3AF36-BC73-442C-A7F2-632B77450942}" type="sibTrans" cxnId="{7236ED31-AA9F-4B7E-8530-230F56E3ECE8}">
      <dgm:prSet/>
      <dgm:spPr/>
      <dgm:t>
        <a:bodyPr/>
        <a:lstStyle/>
        <a:p>
          <a:endParaRPr lang="en-CA"/>
        </a:p>
      </dgm:t>
    </dgm:pt>
    <dgm:pt modelId="{E74EB382-CF63-42FE-8F7F-1FE29CCDCCB3}">
      <dgm:prSet phldrT="[Text]" custT="1"/>
      <dgm:spPr/>
      <dgm:t>
        <a:bodyPr/>
        <a:lstStyle/>
        <a:p>
          <a:r>
            <a:rPr lang="en-CA" sz="1400"/>
            <a:t>for participation</a:t>
          </a:r>
        </a:p>
      </dgm:t>
    </dgm:pt>
    <dgm:pt modelId="{7AB14EA7-1A94-4427-9D0B-6AE83F235B9B}" type="parTrans" cxnId="{55B3942A-96F6-45B8-9B81-DC52514D8238}">
      <dgm:prSet/>
      <dgm:spPr/>
      <dgm:t>
        <a:bodyPr/>
        <a:lstStyle/>
        <a:p>
          <a:endParaRPr lang="en-CA"/>
        </a:p>
      </dgm:t>
    </dgm:pt>
    <dgm:pt modelId="{E12751E6-1F80-45E6-8AFF-81C72F87A54C}" type="sibTrans" cxnId="{55B3942A-96F6-45B8-9B81-DC52514D8238}">
      <dgm:prSet/>
      <dgm:spPr/>
      <dgm:t>
        <a:bodyPr/>
        <a:lstStyle/>
        <a:p>
          <a:endParaRPr lang="en-CA"/>
        </a:p>
      </dgm:t>
    </dgm:pt>
    <dgm:pt modelId="{B11AF5D6-A099-41C6-9301-1E249B243FAD}">
      <dgm:prSet phldrT="[Text]" custT="1"/>
      <dgm:spPr/>
      <dgm:t>
        <a:bodyPr/>
        <a:lstStyle/>
        <a:p>
          <a:r>
            <a:rPr lang="en-CA" sz="1600"/>
            <a:t>for others</a:t>
          </a:r>
        </a:p>
      </dgm:t>
    </dgm:pt>
    <dgm:pt modelId="{AFF42040-0C98-40E1-B0FD-FB64339B1F74}" type="parTrans" cxnId="{9F35C146-D4DC-40BC-BF36-BF5555E43CEA}">
      <dgm:prSet/>
      <dgm:spPr/>
      <dgm:t>
        <a:bodyPr/>
        <a:lstStyle/>
        <a:p>
          <a:endParaRPr lang="en-CA"/>
        </a:p>
      </dgm:t>
    </dgm:pt>
    <dgm:pt modelId="{21FBB0E0-6777-47BC-BCB9-065A958C8885}" type="sibTrans" cxnId="{9F35C146-D4DC-40BC-BF36-BF5555E43CEA}">
      <dgm:prSet/>
      <dgm:spPr/>
      <dgm:t>
        <a:bodyPr/>
        <a:lstStyle/>
        <a:p>
          <a:endParaRPr lang="en-CA"/>
        </a:p>
      </dgm:t>
    </dgm:pt>
    <dgm:pt modelId="{8AE29EAF-5855-4AE7-9228-E47283EAF13F}">
      <dgm:prSet phldrT="[Text]" custT="1"/>
      <dgm:spPr/>
      <dgm:t>
        <a:bodyPr/>
        <a:lstStyle/>
        <a:p>
          <a:r>
            <a:rPr lang="en-CA" sz="1600"/>
            <a:t>proper mindset and attitude</a:t>
          </a:r>
        </a:p>
      </dgm:t>
    </dgm:pt>
    <dgm:pt modelId="{63A71086-9813-4C54-917E-95F4920F1171}" type="parTrans" cxnId="{9DEAA531-B64F-4644-9C00-6A2C52F949A5}">
      <dgm:prSet/>
      <dgm:spPr/>
      <dgm:t>
        <a:bodyPr/>
        <a:lstStyle/>
        <a:p>
          <a:endParaRPr lang="en-CA"/>
        </a:p>
      </dgm:t>
    </dgm:pt>
    <dgm:pt modelId="{F80F682C-D45D-4FFD-8BB0-ACFB25F53CAF}" type="sibTrans" cxnId="{9DEAA531-B64F-4644-9C00-6A2C52F949A5}">
      <dgm:prSet/>
      <dgm:spPr/>
      <dgm:t>
        <a:bodyPr/>
        <a:lstStyle/>
        <a:p>
          <a:endParaRPr lang="en-CA"/>
        </a:p>
      </dgm:t>
    </dgm:pt>
    <dgm:pt modelId="{6A11B285-80DB-4E60-ACA3-53C40CC3EEC7}" type="pres">
      <dgm:prSet presAssocID="{C85025A2-1CD4-4A4D-9E52-A39DBED1CF23}" presName="linearFlow" presStyleCnt="0">
        <dgm:presLayoutVars>
          <dgm:dir/>
          <dgm:animLvl val="lvl"/>
          <dgm:resizeHandles/>
        </dgm:presLayoutVars>
      </dgm:prSet>
      <dgm:spPr/>
      <dgm:t>
        <a:bodyPr/>
        <a:lstStyle/>
        <a:p>
          <a:endParaRPr lang="en-CA"/>
        </a:p>
      </dgm:t>
    </dgm:pt>
    <dgm:pt modelId="{DC9F1D87-5865-4759-B470-8011B0E54297}" type="pres">
      <dgm:prSet presAssocID="{1E658C95-1AA9-42ED-AFF0-62CDA1197130}" presName="compositeNode" presStyleCnt="0">
        <dgm:presLayoutVars>
          <dgm:bulletEnabled val="1"/>
        </dgm:presLayoutVars>
      </dgm:prSet>
      <dgm:spPr/>
    </dgm:pt>
    <dgm:pt modelId="{002A82A6-4653-45A2-92AA-03EA029DA2A6}" type="pres">
      <dgm:prSet presAssocID="{1E658C95-1AA9-42ED-AFF0-62CDA1197130}" presName="image" presStyleLbl="fgImgPlace1" presStyleIdx="0" presStyleCnt="3" custFlipHor="1" custScaleX="8648" custScaleY="8648"/>
      <dgm:spPr>
        <a:prstGeom prst="rightArrow">
          <a:avLst/>
        </a:prstGeom>
      </dgm:spPr>
    </dgm:pt>
    <dgm:pt modelId="{88188E6C-F8A4-4D75-BA90-1F5A0ABC62CC}" type="pres">
      <dgm:prSet presAssocID="{1E658C95-1AA9-42ED-AFF0-62CDA1197130}" presName="childNode" presStyleLbl="node1" presStyleIdx="0" presStyleCnt="3">
        <dgm:presLayoutVars>
          <dgm:bulletEnabled val="1"/>
        </dgm:presLayoutVars>
      </dgm:prSet>
      <dgm:spPr/>
      <dgm:t>
        <a:bodyPr/>
        <a:lstStyle/>
        <a:p>
          <a:endParaRPr lang="en-CA"/>
        </a:p>
      </dgm:t>
    </dgm:pt>
    <dgm:pt modelId="{3ADF8B02-C1F5-4C00-9C4B-438F3137C798}" type="pres">
      <dgm:prSet presAssocID="{1E658C95-1AA9-42ED-AFF0-62CDA1197130}" presName="parentNode" presStyleLbl="revTx" presStyleIdx="0" presStyleCnt="3">
        <dgm:presLayoutVars>
          <dgm:chMax val="0"/>
          <dgm:bulletEnabled val="1"/>
        </dgm:presLayoutVars>
      </dgm:prSet>
      <dgm:spPr/>
      <dgm:t>
        <a:bodyPr/>
        <a:lstStyle/>
        <a:p>
          <a:endParaRPr lang="en-CA"/>
        </a:p>
      </dgm:t>
    </dgm:pt>
    <dgm:pt modelId="{FA84EB5E-4503-40D4-AB2E-6B9A74D1F07B}" type="pres">
      <dgm:prSet presAssocID="{24AEE172-51C0-4F8C-8EDD-43FF06D5C337}" presName="sibTrans" presStyleCnt="0"/>
      <dgm:spPr/>
    </dgm:pt>
    <dgm:pt modelId="{ACAB6046-DC7A-44BC-B761-1B2C18B990A8}" type="pres">
      <dgm:prSet presAssocID="{4ED1E93D-F657-4AB2-B8FD-A4F48D6C246A}" presName="compositeNode" presStyleCnt="0">
        <dgm:presLayoutVars>
          <dgm:bulletEnabled val="1"/>
        </dgm:presLayoutVars>
      </dgm:prSet>
      <dgm:spPr/>
    </dgm:pt>
    <dgm:pt modelId="{D0EFDFE5-BF41-4617-A245-BA9095590536}" type="pres">
      <dgm:prSet presAssocID="{4ED1E93D-F657-4AB2-B8FD-A4F48D6C246A}" presName="image" presStyleLbl="fgImgPlace1" presStyleIdx="1" presStyleCnt="3" custFlipVert="1" custFlipHor="1" custScaleX="8648" custScaleY="8648"/>
      <dgm:spPr/>
    </dgm:pt>
    <dgm:pt modelId="{A10AE37A-770B-4B14-B0A0-F6E710351F3B}" type="pres">
      <dgm:prSet presAssocID="{4ED1E93D-F657-4AB2-B8FD-A4F48D6C246A}" presName="childNode" presStyleLbl="node1" presStyleIdx="1" presStyleCnt="3">
        <dgm:presLayoutVars>
          <dgm:bulletEnabled val="1"/>
        </dgm:presLayoutVars>
      </dgm:prSet>
      <dgm:spPr/>
      <dgm:t>
        <a:bodyPr/>
        <a:lstStyle/>
        <a:p>
          <a:endParaRPr lang="en-CA"/>
        </a:p>
      </dgm:t>
    </dgm:pt>
    <dgm:pt modelId="{36340250-046A-4BFB-B918-4A3560D8269A}" type="pres">
      <dgm:prSet presAssocID="{4ED1E93D-F657-4AB2-B8FD-A4F48D6C246A}" presName="parentNode" presStyleLbl="revTx" presStyleIdx="1" presStyleCnt="3">
        <dgm:presLayoutVars>
          <dgm:chMax val="0"/>
          <dgm:bulletEnabled val="1"/>
        </dgm:presLayoutVars>
      </dgm:prSet>
      <dgm:spPr/>
      <dgm:t>
        <a:bodyPr/>
        <a:lstStyle/>
        <a:p>
          <a:endParaRPr lang="en-CA"/>
        </a:p>
      </dgm:t>
    </dgm:pt>
    <dgm:pt modelId="{EA6B6796-46BB-47A2-83C4-EF3E4ADF201F}" type="pres">
      <dgm:prSet presAssocID="{92DAC654-6055-41D7-A965-D6B2A4AE354E}" presName="sibTrans" presStyleCnt="0"/>
      <dgm:spPr/>
    </dgm:pt>
    <dgm:pt modelId="{D7A2CF6A-7391-4467-9C20-579A37975B30}" type="pres">
      <dgm:prSet presAssocID="{7EC2F82E-089E-4529-8673-5CDC47B48EAE}" presName="compositeNode" presStyleCnt="0">
        <dgm:presLayoutVars>
          <dgm:bulletEnabled val="1"/>
        </dgm:presLayoutVars>
      </dgm:prSet>
      <dgm:spPr/>
    </dgm:pt>
    <dgm:pt modelId="{388C7475-E34A-4FFC-AFF9-EFEBB14623A6}" type="pres">
      <dgm:prSet presAssocID="{7EC2F82E-089E-4529-8673-5CDC47B48EAE}" presName="image" presStyleLbl="fgImgPlace1" presStyleIdx="2" presStyleCnt="3" custFlipHor="1" custScaleX="8648" custScaleY="8648"/>
      <dgm:spPr/>
    </dgm:pt>
    <dgm:pt modelId="{2A18489E-AF17-4441-A01B-575DF5C37436}" type="pres">
      <dgm:prSet presAssocID="{7EC2F82E-089E-4529-8673-5CDC47B48EAE}" presName="childNode" presStyleLbl="node1" presStyleIdx="2" presStyleCnt="3">
        <dgm:presLayoutVars>
          <dgm:bulletEnabled val="1"/>
        </dgm:presLayoutVars>
      </dgm:prSet>
      <dgm:spPr/>
      <dgm:t>
        <a:bodyPr/>
        <a:lstStyle/>
        <a:p>
          <a:endParaRPr lang="en-CA"/>
        </a:p>
      </dgm:t>
    </dgm:pt>
    <dgm:pt modelId="{EB0CB4BB-FAC4-4841-A3CD-94F201CCD11C}" type="pres">
      <dgm:prSet presAssocID="{7EC2F82E-089E-4529-8673-5CDC47B48EAE}" presName="parentNode" presStyleLbl="revTx" presStyleIdx="2" presStyleCnt="3">
        <dgm:presLayoutVars>
          <dgm:chMax val="0"/>
          <dgm:bulletEnabled val="1"/>
        </dgm:presLayoutVars>
      </dgm:prSet>
      <dgm:spPr/>
      <dgm:t>
        <a:bodyPr/>
        <a:lstStyle/>
        <a:p>
          <a:endParaRPr lang="en-CA"/>
        </a:p>
      </dgm:t>
    </dgm:pt>
  </dgm:ptLst>
  <dgm:cxnLst>
    <dgm:cxn modelId="{26164593-92D2-44B1-ABF9-CBA84BBFE2AB}" srcId="{1E658C95-1AA9-42ED-AFF0-62CDA1197130}" destId="{68FC7335-4EEF-45EA-8680-0B380CF09019}" srcOrd="1" destOrd="0" parTransId="{5CFF0DC4-47A0-4F21-89F8-9088FBCD0B01}" sibTransId="{E23A26FE-4343-4C6F-B681-447391EE9785}"/>
    <dgm:cxn modelId="{A87E46DA-7F9F-4E3D-95CA-58EB1FD054ED}" srcId="{C85025A2-1CD4-4A4D-9E52-A39DBED1CF23}" destId="{7EC2F82E-089E-4529-8673-5CDC47B48EAE}" srcOrd="2" destOrd="0" parTransId="{765D6BBE-993F-4398-A032-AC02F97F576C}" sibTransId="{4E9B36E7-5463-47AE-A447-7C1D60C161B2}"/>
    <dgm:cxn modelId="{9DEAA531-B64F-4644-9C00-6A2C52F949A5}" srcId="{7EC2F82E-089E-4529-8673-5CDC47B48EAE}" destId="{8AE29EAF-5855-4AE7-9228-E47283EAF13F}" srcOrd="2" destOrd="0" parTransId="{63A71086-9813-4C54-917E-95F4920F1171}" sibTransId="{F80F682C-D45D-4FFD-8BB0-ACFB25F53CAF}"/>
    <dgm:cxn modelId="{55DD03D1-5230-4120-B31C-08453A2CF66D}" srcId="{C85025A2-1CD4-4A4D-9E52-A39DBED1CF23}" destId="{1E658C95-1AA9-42ED-AFF0-62CDA1197130}" srcOrd="0" destOrd="0" parTransId="{8855A797-C918-4706-8225-148F6B288ED7}" sibTransId="{24AEE172-51C0-4F8C-8EDD-43FF06D5C337}"/>
    <dgm:cxn modelId="{55B3942A-96F6-45B8-9B81-DC52514D8238}" srcId="{7EC2F82E-089E-4529-8673-5CDC47B48EAE}" destId="{E74EB382-CF63-42FE-8F7F-1FE29CCDCCB3}" srcOrd="1" destOrd="0" parTransId="{7AB14EA7-1A94-4427-9D0B-6AE83F235B9B}" sibTransId="{E12751E6-1F80-45E6-8AFF-81C72F87A54C}"/>
    <dgm:cxn modelId="{BA807C9A-8AB0-4CB4-82C8-FF95AF36C104}" type="presOf" srcId="{B11AF5D6-A099-41C6-9301-1E249B243FAD}" destId="{88188E6C-F8A4-4D75-BA90-1F5A0ABC62CC}" srcOrd="0" destOrd="2" presId="urn:microsoft.com/office/officeart/2005/8/layout/hList2#1"/>
    <dgm:cxn modelId="{17D06C31-AB37-4F9B-AE96-6A74D61A6F34}" type="presOf" srcId="{1E658C95-1AA9-42ED-AFF0-62CDA1197130}" destId="{3ADF8B02-C1F5-4C00-9C4B-438F3137C798}" srcOrd="0" destOrd="0" presId="urn:microsoft.com/office/officeart/2005/8/layout/hList2#1"/>
    <dgm:cxn modelId="{7236ED31-AA9F-4B7E-8530-230F56E3ECE8}" srcId="{7EC2F82E-089E-4529-8673-5CDC47B48EAE}" destId="{EF2631D7-4FB8-4D51-A5E4-7AA059666A2B}" srcOrd="0" destOrd="0" parTransId="{FC812FCC-4CAF-4038-AFEC-07DB1E3662AE}" sibTransId="{72A3AF36-BC73-442C-A7F2-632B77450942}"/>
    <dgm:cxn modelId="{A1FA104C-6062-4B2B-945C-1624440D1675}" srcId="{1E658C95-1AA9-42ED-AFF0-62CDA1197130}" destId="{5739A267-7172-471C-B818-F03F2970FBC6}" srcOrd="0" destOrd="0" parTransId="{39FE0815-C5BF-4D01-B333-6B0082BEE40D}" sibTransId="{C318F49B-0E22-4DED-BA45-68CF199DFEEA}"/>
    <dgm:cxn modelId="{69A0FDD6-7934-4C43-9025-442E9D409D22}" srcId="{4ED1E93D-F657-4AB2-B8FD-A4F48D6C246A}" destId="{54C74BF6-0A2D-4FED-ADA8-9AC37535B98F}" srcOrd="1" destOrd="0" parTransId="{34300B1C-3EF7-4232-B3B7-7507E839CA3C}" sibTransId="{354A0BE8-1421-4290-8166-143D7E47F1C0}"/>
    <dgm:cxn modelId="{D5EE2BF8-CDDE-408F-BDC2-ED8F1CBF9762}" type="presOf" srcId="{54C74BF6-0A2D-4FED-ADA8-9AC37535B98F}" destId="{A10AE37A-770B-4B14-B0A0-F6E710351F3B}" srcOrd="0" destOrd="1" presId="urn:microsoft.com/office/officeart/2005/8/layout/hList2#1"/>
    <dgm:cxn modelId="{8E28A0F4-7C49-41FE-B3AC-EF630564A97B}" type="presOf" srcId="{8AE29EAF-5855-4AE7-9228-E47283EAF13F}" destId="{2A18489E-AF17-4441-A01B-575DF5C37436}" srcOrd="0" destOrd="2" presId="urn:microsoft.com/office/officeart/2005/8/layout/hList2#1"/>
    <dgm:cxn modelId="{8511741B-67EC-46D9-BFAA-247925E67B07}" type="presOf" srcId="{5739A267-7172-471C-B818-F03F2970FBC6}" destId="{88188E6C-F8A4-4D75-BA90-1F5A0ABC62CC}" srcOrd="0" destOrd="0" presId="urn:microsoft.com/office/officeart/2005/8/layout/hList2#1"/>
    <dgm:cxn modelId="{21413071-C17D-4E3B-8767-4C4F4E7DAE72}" type="presOf" srcId="{C85025A2-1CD4-4A4D-9E52-A39DBED1CF23}" destId="{6A11B285-80DB-4E60-ACA3-53C40CC3EEC7}" srcOrd="0" destOrd="0" presId="urn:microsoft.com/office/officeart/2005/8/layout/hList2#1"/>
    <dgm:cxn modelId="{5ED53350-7204-4F17-A4B9-46C5284C917B}" type="presOf" srcId="{29E92C4F-52E8-4A56-AD5E-91A1556039F0}" destId="{A10AE37A-770B-4B14-B0A0-F6E710351F3B}" srcOrd="0" destOrd="0" presId="urn:microsoft.com/office/officeart/2005/8/layout/hList2#1"/>
    <dgm:cxn modelId="{3DB05608-191A-4D41-B302-F1C945CBF9C8}" srcId="{C85025A2-1CD4-4A4D-9E52-A39DBED1CF23}" destId="{4ED1E93D-F657-4AB2-B8FD-A4F48D6C246A}" srcOrd="1" destOrd="0" parTransId="{A2C242FC-1884-431B-B662-B091A7DD0A51}" sibTransId="{92DAC654-6055-41D7-A965-D6B2A4AE354E}"/>
    <dgm:cxn modelId="{DBA79602-7D1D-4C60-88D5-DD4A71806816}" type="presOf" srcId="{E74EB382-CF63-42FE-8F7F-1FE29CCDCCB3}" destId="{2A18489E-AF17-4441-A01B-575DF5C37436}" srcOrd="0" destOrd="1" presId="urn:microsoft.com/office/officeart/2005/8/layout/hList2#1"/>
    <dgm:cxn modelId="{9F35C146-D4DC-40BC-BF36-BF5555E43CEA}" srcId="{1E658C95-1AA9-42ED-AFF0-62CDA1197130}" destId="{B11AF5D6-A099-41C6-9301-1E249B243FAD}" srcOrd="2" destOrd="0" parTransId="{AFF42040-0C98-40E1-B0FD-FB64339B1F74}" sibTransId="{21FBB0E0-6777-47BC-BCB9-065A958C8885}"/>
    <dgm:cxn modelId="{6E00BB7B-F87F-43C5-AF20-F9508BE084E4}" type="presOf" srcId="{4ED1E93D-F657-4AB2-B8FD-A4F48D6C246A}" destId="{36340250-046A-4BFB-B918-4A3560D8269A}" srcOrd="0" destOrd="0" presId="urn:microsoft.com/office/officeart/2005/8/layout/hList2#1"/>
    <dgm:cxn modelId="{39EFC45C-B167-4062-8F12-C17D27BD8873}" type="presOf" srcId="{7EC2F82E-089E-4529-8673-5CDC47B48EAE}" destId="{EB0CB4BB-FAC4-4841-A3CD-94F201CCD11C}" srcOrd="0" destOrd="0" presId="urn:microsoft.com/office/officeart/2005/8/layout/hList2#1"/>
    <dgm:cxn modelId="{EDC73B8A-C630-4CD4-A125-39CAE1D262CA}" type="presOf" srcId="{EF2631D7-4FB8-4D51-A5E4-7AA059666A2B}" destId="{2A18489E-AF17-4441-A01B-575DF5C37436}" srcOrd="0" destOrd="0" presId="urn:microsoft.com/office/officeart/2005/8/layout/hList2#1"/>
    <dgm:cxn modelId="{FF58D63D-A1E2-4E8B-997E-03478E28737C}" srcId="{4ED1E93D-F657-4AB2-B8FD-A4F48D6C246A}" destId="{29E92C4F-52E8-4A56-AD5E-91A1556039F0}" srcOrd="0" destOrd="0" parTransId="{219666DA-2C43-4647-AEA6-922B98763AE6}" sibTransId="{D78B8AE8-86E8-4879-ADC9-D3FF91A086CA}"/>
    <dgm:cxn modelId="{9E13922F-8670-426F-B772-F0B09DBCE5FF}" type="presOf" srcId="{68FC7335-4EEF-45EA-8680-0B380CF09019}" destId="{88188E6C-F8A4-4D75-BA90-1F5A0ABC62CC}" srcOrd="0" destOrd="1" presId="urn:microsoft.com/office/officeart/2005/8/layout/hList2#1"/>
    <dgm:cxn modelId="{00BC928F-6ADF-420F-B7A0-FDB914948D49}" type="presParOf" srcId="{6A11B285-80DB-4E60-ACA3-53C40CC3EEC7}" destId="{DC9F1D87-5865-4759-B470-8011B0E54297}" srcOrd="0" destOrd="0" presId="urn:microsoft.com/office/officeart/2005/8/layout/hList2#1"/>
    <dgm:cxn modelId="{2B207C37-5E60-4C96-BB60-9A5B850A9129}" type="presParOf" srcId="{DC9F1D87-5865-4759-B470-8011B0E54297}" destId="{002A82A6-4653-45A2-92AA-03EA029DA2A6}" srcOrd="0" destOrd="0" presId="urn:microsoft.com/office/officeart/2005/8/layout/hList2#1"/>
    <dgm:cxn modelId="{361844AA-32BF-4D17-AC5F-E92D06E30C05}" type="presParOf" srcId="{DC9F1D87-5865-4759-B470-8011B0E54297}" destId="{88188E6C-F8A4-4D75-BA90-1F5A0ABC62CC}" srcOrd="1" destOrd="0" presId="urn:microsoft.com/office/officeart/2005/8/layout/hList2#1"/>
    <dgm:cxn modelId="{EC15F197-FA6D-4F4D-B08B-B96C78BCC598}" type="presParOf" srcId="{DC9F1D87-5865-4759-B470-8011B0E54297}" destId="{3ADF8B02-C1F5-4C00-9C4B-438F3137C798}" srcOrd="2" destOrd="0" presId="urn:microsoft.com/office/officeart/2005/8/layout/hList2#1"/>
    <dgm:cxn modelId="{3E088429-8E06-4C58-B00D-CFC47F31CA2D}" type="presParOf" srcId="{6A11B285-80DB-4E60-ACA3-53C40CC3EEC7}" destId="{FA84EB5E-4503-40D4-AB2E-6B9A74D1F07B}" srcOrd="1" destOrd="0" presId="urn:microsoft.com/office/officeart/2005/8/layout/hList2#1"/>
    <dgm:cxn modelId="{4F0D1628-32BF-48B0-B0F0-8C970E31DDE6}" type="presParOf" srcId="{6A11B285-80DB-4E60-ACA3-53C40CC3EEC7}" destId="{ACAB6046-DC7A-44BC-B761-1B2C18B990A8}" srcOrd="2" destOrd="0" presId="urn:microsoft.com/office/officeart/2005/8/layout/hList2#1"/>
    <dgm:cxn modelId="{88CE8E2A-B1C2-4B10-AABF-FBADD13DC893}" type="presParOf" srcId="{ACAB6046-DC7A-44BC-B761-1B2C18B990A8}" destId="{D0EFDFE5-BF41-4617-A245-BA9095590536}" srcOrd="0" destOrd="0" presId="urn:microsoft.com/office/officeart/2005/8/layout/hList2#1"/>
    <dgm:cxn modelId="{C36CA09C-9FB5-4A34-8D9F-EBD1FC8D9E5F}" type="presParOf" srcId="{ACAB6046-DC7A-44BC-B761-1B2C18B990A8}" destId="{A10AE37A-770B-4B14-B0A0-F6E710351F3B}" srcOrd="1" destOrd="0" presId="urn:microsoft.com/office/officeart/2005/8/layout/hList2#1"/>
    <dgm:cxn modelId="{846F0727-4DF3-46B8-89ED-3A029A43AD3D}" type="presParOf" srcId="{ACAB6046-DC7A-44BC-B761-1B2C18B990A8}" destId="{36340250-046A-4BFB-B918-4A3560D8269A}" srcOrd="2" destOrd="0" presId="urn:microsoft.com/office/officeart/2005/8/layout/hList2#1"/>
    <dgm:cxn modelId="{261D4F63-5885-4EA4-89DA-43811135B773}" type="presParOf" srcId="{6A11B285-80DB-4E60-ACA3-53C40CC3EEC7}" destId="{EA6B6796-46BB-47A2-83C4-EF3E4ADF201F}" srcOrd="3" destOrd="0" presId="urn:microsoft.com/office/officeart/2005/8/layout/hList2#1"/>
    <dgm:cxn modelId="{221C1EED-136E-4B00-8AC6-76AB86D85B49}" type="presParOf" srcId="{6A11B285-80DB-4E60-ACA3-53C40CC3EEC7}" destId="{D7A2CF6A-7391-4467-9C20-579A37975B30}" srcOrd="4" destOrd="0" presId="urn:microsoft.com/office/officeart/2005/8/layout/hList2#1"/>
    <dgm:cxn modelId="{D09BE6FB-4E4C-40C4-B32C-8632E9CC7C83}" type="presParOf" srcId="{D7A2CF6A-7391-4467-9C20-579A37975B30}" destId="{388C7475-E34A-4FFC-AFF9-EFEBB14623A6}" srcOrd="0" destOrd="0" presId="urn:microsoft.com/office/officeart/2005/8/layout/hList2#1"/>
    <dgm:cxn modelId="{D95D343D-ADEE-4A25-9E7F-5E4ECF4AF3B8}" type="presParOf" srcId="{D7A2CF6A-7391-4467-9C20-579A37975B30}" destId="{2A18489E-AF17-4441-A01B-575DF5C37436}" srcOrd="1" destOrd="0" presId="urn:microsoft.com/office/officeart/2005/8/layout/hList2#1"/>
    <dgm:cxn modelId="{14BE95AE-EFCF-4408-9D96-C0618B7EF616}" type="presParOf" srcId="{D7A2CF6A-7391-4467-9C20-579A37975B30}" destId="{EB0CB4BB-FAC4-4841-A3CD-94F201CCD11C}" srcOrd="2" destOrd="0" presId="urn:microsoft.com/office/officeart/2005/8/layout/hList2#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DF8B02-C1F5-4C00-9C4B-438F3137C798}">
      <dsp:nvSpPr>
        <dsp:cNvPr id="0" name=""/>
        <dsp:cNvSpPr/>
      </dsp:nvSpPr>
      <dsp:spPr>
        <a:xfrm rot="16200000">
          <a:off x="-1082958" y="152175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r" defTabSz="1066800">
            <a:lnSpc>
              <a:spcPct val="90000"/>
            </a:lnSpc>
            <a:spcBef>
              <a:spcPct val="0"/>
            </a:spcBef>
            <a:spcAft>
              <a:spcPct val="35000"/>
            </a:spcAft>
          </a:pPr>
          <a:r>
            <a:rPr lang="en-CA" sz="2400" b="1" kern="1200"/>
            <a:t>Respect</a:t>
          </a:r>
        </a:p>
      </dsp:txBody>
      <dsp:txXfrm>
        <a:off x="-1082958" y="1521754"/>
        <a:ext cx="2496312" cy="264340"/>
      </dsp:txXfrm>
    </dsp:sp>
    <dsp:sp modelId="{88188E6C-F8A4-4D75-BA90-1F5A0ABC62CC}">
      <dsp:nvSpPr>
        <dsp:cNvPr id="0" name=""/>
        <dsp:cNvSpPr/>
      </dsp:nvSpPr>
      <dsp:spPr>
        <a:xfrm>
          <a:off x="297368" y="405768"/>
          <a:ext cx="1316698" cy="249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233134" rIns="113792" bIns="113792" numCol="1" spcCol="1270" anchor="t" anchorCtr="0">
          <a:noAutofit/>
        </a:bodyPr>
        <a:lstStyle/>
        <a:p>
          <a:pPr marL="171450" lvl="1" indent="-171450" algn="l" defTabSz="711200">
            <a:lnSpc>
              <a:spcPct val="90000"/>
            </a:lnSpc>
            <a:spcBef>
              <a:spcPct val="0"/>
            </a:spcBef>
            <a:spcAft>
              <a:spcPct val="15000"/>
            </a:spcAft>
            <a:buChar char="••"/>
          </a:pPr>
          <a:r>
            <a:rPr lang="en-CA" sz="1600" kern="1200"/>
            <a:t>for Self</a:t>
          </a:r>
        </a:p>
        <a:p>
          <a:pPr marL="171450" lvl="1" indent="-171450" algn="l" defTabSz="711200">
            <a:lnSpc>
              <a:spcPct val="90000"/>
            </a:lnSpc>
            <a:spcBef>
              <a:spcPct val="0"/>
            </a:spcBef>
            <a:spcAft>
              <a:spcPct val="15000"/>
            </a:spcAft>
            <a:buChar char="••"/>
          </a:pPr>
          <a:r>
            <a:rPr lang="en-CA" sz="1600" kern="1200"/>
            <a:t>for property</a:t>
          </a:r>
        </a:p>
        <a:p>
          <a:pPr marL="171450" lvl="1" indent="-171450" algn="l" defTabSz="711200">
            <a:lnSpc>
              <a:spcPct val="90000"/>
            </a:lnSpc>
            <a:spcBef>
              <a:spcPct val="0"/>
            </a:spcBef>
            <a:spcAft>
              <a:spcPct val="15000"/>
            </a:spcAft>
            <a:buChar char="••"/>
          </a:pPr>
          <a:r>
            <a:rPr lang="en-CA" sz="1600" kern="1200"/>
            <a:t>for others</a:t>
          </a:r>
        </a:p>
      </dsp:txBody>
      <dsp:txXfrm>
        <a:off x="297368" y="405768"/>
        <a:ext cx="1316698" cy="2496312"/>
      </dsp:txXfrm>
    </dsp:sp>
    <dsp:sp modelId="{002A82A6-4653-45A2-92AA-03EA029DA2A6}">
      <dsp:nvSpPr>
        <dsp:cNvPr id="0" name=""/>
        <dsp:cNvSpPr/>
      </dsp:nvSpPr>
      <dsp:spPr>
        <a:xfrm flipH="1">
          <a:off x="274508" y="298319"/>
          <a:ext cx="45720" cy="45720"/>
        </a:xfrm>
        <a:prstGeom prst="rightArrow">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340250-046A-4BFB-B918-4A3560D8269A}">
      <dsp:nvSpPr>
        <dsp:cNvPr id="0" name=""/>
        <dsp:cNvSpPr/>
      </dsp:nvSpPr>
      <dsp:spPr>
        <a:xfrm rot="16200000">
          <a:off x="836694" y="152175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r" defTabSz="1066800">
            <a:lnSpc>
              <a:spcPct val="90000"/>
            </a:lnSpc>
            <a:spcBef>
              <a:spcPct val="0"/>
            </a:spcBef>
            <a:spcAft>
              <a:spcPct val="35000"/>
            </a:spcAft>
          </a:pPr>
          <a:r>
            <a:rPr lang="en-CA" sz="2400" b="1" kern="1200"/>
            <a:t>Responsibility</a:t>
          </a:r>
        </a:p>
      </dsp:txBody>
      <dsp:txXfrm>
        <a:off x="836694" y="1521754"/>
        <a:ext cx="2496312" cy="264340"/>
      </dsp:txXfrm>
    </dsp:sp>
    <dsp:sp modelId="{A10AE37A-770B-4B14-B0A0-F6E710351F3B}">
      <dsp:nvSpPr>
        <dsp:cNvPr id="0" name=""/>
        <dsp:cNvSpPr/>
      </dsp:nvSpPr>
      <dsp:spPr>
        <a:xfrm>
          <a:off x="2217021" y="405768"/>
          <a:ext cx="1316698" cy="249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233134" rIns="113792" bIns="113792" numCol="1" spcCol="1270" anchor="t" anchorCtr="0">
          <a:noAutofit/>
        </a:bodyPr>
        <a:lstStyle/>
        <a:p>
          <a:pPr marL="171450" lvl="1" indent="-171450" algn="l" defTabSz="711200">
            <a:lnSpc>
              <a:spcPct val="90000"/>
            </a:lnSpc>
            <a:spcBef>
              <a:spcPct val="0"/>
            </a:spcBef>
            <a:spcAft>
              <a:spcPct val="15000"/>
            </a:spcAft>
            <a:buChar char="••"/>
          </a:pPr>
          <a:r>
            <a:rPr lang="en-CA" sz="1600" kern="1200"/>
            <a:t>as a student</a:t>
          </a:r>
        </a:p>
        <a:p>
          <a:pPr marL="171450" lvl="1" indent="-171450" algn="l" defTabSz="711200">
            <a:lnSpc>
              <a:spcPct val="90000"/>
            </a:lnSpc>
            <a:spcBef>
              <a:spcPct val="0"/>
            </a:spcBef>
            <a:spcAft>
              <a:spcPct val="15000"/>
            </a:spcAft>
            <a:buChar char="••"/>
          </a:pPr>
          <a:r>
            <a:rPr lang="en-CA" sz="1600" kern="1200"/>
            <a:t>as a classmate</a:t>
          </a:r>
        </a:p>
      </dsp:txBody>
      <dsp:txXfrm>
        <a:off x="2217021" y="405768"/>
        <a:ext cx="1316698" cy="2496312"/>
      </dsp:txXfrm>
    </dsp:sp>
    <dsp:sp modelId="{D0EFDFE5-BF41-4617-A245-BA9095590536}">
      <dsp:nvSpPr>
        <dsp:cNvPr id="0" name=""/>
        <dsp:cNvSpPr/>
      </dsp:nvSpPr>
      <dsp:spPr>
        <a:xfrm flipH="1" flipV="1">
          <a:off x="2194161" y="298319"/>
          <a:ext cx="45720" cy="45720"/>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B0CB4BB-FAC4-4841-A3CD-94F201CCD11C}">
      <dsp:nvSpPr>
        <dsp:cNvPr id="0" name=""/>
        <dsp:cNvSpPr/>
      </dsp:nvSpPr>
      <dsp:spPr>
        <a:xfrm rot="16200000">
          <a:off x="2756347" y="1521754"/>
          <a:ext cx="2496312" cy="2643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33134" bIns="0" numCol="1" spcCol="1270" anchor="t" anchorCtr="0">
          <a:noAutofit/>
        </a:bodyPr>
        <a:lstStyle/>
        <a:p>
          <a:pPr lvl="0" algn="r" defTabSz="1066800">
            <a:lnSpc>
              <a:spcPct val="90000"/>
            </a:lnSpc>
            <a:spcBef>
              <a:spcPct val="0"/>
            </a:spcBef>
            <a:spcAft>
              <a:spcPct val="35000"/>
            </a:spcAft>
          </a:pPr>
          <a:r>
            <a:rPr lang="en-CA" sz="2400" b="1" kern="1200"/>
            <a:t>Readiness</a:t>
          </a:r>
        </a:p>
      </dsp:txBody>
      <dsp:txXfrm>
        <a:off x="2756347" y="1521754"/>
        <a:ext cx="2496312" cy="264340"/>
      </dsp:txXfrm>
    </dsp:sp>
    <dsp:sp modelId="{2A18489E-AF17-4441-A01B-575DF5C37436}">
      <dsp:nvSpPr>
        <dsp:cNvPr id="0" name=""/>
        <dsp:cNvSpPr/>
      </dsp:nvSpPr>
      <dsp:spPr>
        <a:xfrm>
          <a:off x="4136674" y="405768"/>
          <a:ext cx="1316698" cy="249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233134" rIns="113792" bIns="113792" numCol="1" spcCol="1270" anchor="t" anchorCtr="0">
          <a:noAutofit/>
        </a:bodyPr>
        <a:lstStyle/>
        <a:p>
          <a:pPr marL="171450" lvl="1" indent="-171450" algn="l" defTabSz="711200">
            <a:lnSpc>
              <a:spcPct val="90000"/>
            </a:lnSpc>
            <a:spcBef>
              <a:spcPct val="0"/>
            </a:spcBef>
            <a:spcAft>
              <a:spcPct val="15000"/>
            </a:spcAft>
            <a:buChar char="••"/>
          </a:pPr>
          <a:r>
            <a:rPr lang="en-CA" sz="1600" kern="1200"/>
            <a:t>for learning</a:t>
          </a:r>
        </a:p>
        <a:p>
          <a:pPr marL="114300" lvl="1" indent="-114300" algn="l" defTabSz="622300">
            <a:lnSpc>
              <a:spcPct val="90000"/>
            </a:lnSpc>
            <a:spcBef>
              <a:spcPct val="0"/>
            </a:spcBef>
            <a:spcAft>
              <a:spcPct val="15000"/>
            </a:spcAft>
            <a:buChar char="••"/>
          </a:pPr>
          <a:r>
            <a:rPr lang="en-CA" sz="1400" kern="1200"/>
            <a:t>for participation</a:t>
          </a:r>
        </a:p>
        <a:p>
          <a:pPr marL="171450" lvl="1" indent="-171450" algn="l" defTabSz="711200">
            <a:lnSpc>
              <a:spcPct val="90000"/>
            </a:lnSpc>
            <a:spcBef>
              <a:spcPct val="0"/>
            </a:spcBef>
            <a:spcAft>
              <a:spcPct val="15000"/>
            </a:spcAft>
            <a:buChar char="••"/>
          </a:pPr>
          <a:r>
            <a:rPr lang="en-CA" sz="1600" kern="1200"/>
            <a:t>proper mindset and attitude</a:t>
          </a:r>
        </a:p>
      </dsp:txBody>
      <dsp:txXfrm>
        <a:off x="4136674" y="405768"/>
        <a:ext cx="1316698" cy="2496312"/>
      </dsp:txXfrm>
    </dsp:sp>
    <dsp:sp modelId="{388C7475-E34A-4FFC-AFF9-EFEBB14623A6}">
      <dsp:nvSpPr>
        <dsp:cNvPr id="0" name=""/>
        <dsp:cNvSpPr/>
      </dsp:nvSpPr>
      <dsp:spPr>
        <a:xfrm flipH="1">
          <a:off x="4113814" y="298319"/>
          <a:ext cx="45720" cy="45720"/>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5B27-13D2-46A7-84D0-F6FB04D8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FA026E0D</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jennifergreer</dc:creator>
  <cp:lastModifiedBy>Windows User</cp:lastModifiedBy>
  <cp:revision>2</cp:revision>
  <cp:lastPrinted>2009-08-28T17:22:00Z</cp:lastPrinted>
  <dcterms:created xsi:type="dcterms:W3CDTF">2015-08-25T16:46:00Z</dcterms:created>
  <dcterms:modified xsi:type="dcterms:W3CDTF">2015-08-25T16:46:00Z</dcterms:modified>
</cp:coreProperties>
</file>