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9E" w:rsidRPr="005C5FEC" w:rsidRDefault="00AE4476" w:rsidP="005C5FEC">
      <w:pPr>
        <w:spacing w:after="0"/>
        <w:jc w:val="right"/>
        <w:rPr>
          <w:rFonts w:ascii="KaiTi" w:eastAsia="KaiTi" w:hAnsi="KaiTi"/>
        </w:rPr>
      </w:pPr>
      <w:r w:rsidRPr="005C5FEC">
        <w:rPr>
          <w:rFonts w:ascii="KaiTi" w:eastAsia="KaiTi" w:hAnsi="KaiTi"/>
        </w:rPr>
        <w:t>Name</w:t>
      </w:r>
      <w:proofErr w:type="gramStart"/>
      <w:r w:rsidRPr="005C5FEC">
        <w:rPr>
          <w:rFonts w:ascii="KaiTi" w:eastAsia="KaiTi" w:hAnsi="KaiTi"/>
        </w:rPr>
        <w:t>:_</w:t>
      </w:r>
      <w:proofErr w:type="gramEnd"/>
      <w:r w:rsidRPr="005C5FEC">
        <w:rPr>
          <w:rFonts w:ascii="KaiTi" w:eastAsia="KaiTi" w:hAnsi="KaiTi"/>
        </w:rPr>
        <w:t>_________________</w:t>
      </w:r>
    </w:p>
    <w:p w:rsidR="00AE4476" w:rsidRPr="005C5FEC" w:rsidRDefault="00AE4476" w:rsidP="005C5FEC">
      <w:pPr>
        <w:spacing w:after="0"/>
        <w:jc w:val="center"/>
        <w:rPr>
          <w:rFonts w:ascii="KaiTi" w:eastAsia="KaiTi" w:hAnsi="KaiTi"/>
          <w:b/>
        </w:rPr>
      </w:pPr>
      <w:r w:rsidRPr="005C5FEC">
        <w:rPr>
          <w:rFonts w:ascii="KaiTi" w:eastAsia="KaiTi" w:hAnsi="KaiTi"/>
          <w:b/>
        </w:rPr>
        <w:t>CALM 20</w:t>
      </w:r>
    </w:p>
    <w:p w:rsidR="00AE4476" w:rsidRDefault="00AE4476" w:rsidP="005C5FEC">
      <w:pPr>
        <w:spacing w:after="0"/>
        <w:jc w:val="center"/>
        <w:rPr>
          <w:rFonts w:ascii="KaiTi" w:eastAsia="KaiTi" w:hAnsi="KaiTi"/>
          <w:b/>
          <w:sz w:val="40"/>
          <w:szCs w:val="40"/>
        </w:rPr>
      </w:pPr>
      <w:r w:rsidRPr="005C5FEC">
        <w:rPr>
          <w:rFonts w:ascii="KaiTi" w:eastAsia="KaiTi" w:hAnsi="KaiTi"/>
          <w:b/>
          <w:sz w:val="40"/>
          <w:szCs w:val="40"/>
        </w:rPr>
        <w:t>Relationships</w:t>
      </w:r>
      <w:r w:rsidR="005C5FEC" w:rsidRPr="005C5FEC">
        <w:rPr>
          <w:rFonts w:ascii="KaiTi" w:eastAsia="KaiTi" w:hAnsi="KaiTi"/>
          <w:b/>
          <w:sz w:val="40"/>
          <w:szCs w:val="40"/>
        </w:rPr>
        <w:t xml:space="preserve"> &amp; Conflict</w:t>
      </w:r>
    </w:p>
    <w:p w:rsidR="005C5FEC" w:rsidRPr="005C5FEC" w:rsidRDefault="005C5FEC" w:rsidP="005C5FEC">
      <w:pPr>
        <w:spacing w:after="0"/>
        <w:jc w:val="center"/>
        <w:rPr>
          <w:rFonts w:ascii="KaiTi" w:eastAsia="KaiTi" w:hAnsi="KaiTi"/>
          <w:b/>
          <w:sz w:val="20"/>
          <w:szCs w:val="20"/>
        </w:rPr>
      </w:pPr>
    </w:p>
    <w:p w:rsidR="00AE4476" w:rsidRDefault="00AE4476" w:rsidP="005C5FEC">
      <w:pPr>
        <w:pStyle w:val="ListParagraph"/>
        <w:numPr>
          <w:ilvl w:val="0"/>
          <w:numId w:val="1"/>
        </w:numPr>
        <w:spacing w:after="0"/>
        <w:rPr>
          <w:rFonts w:ascii="KaiTi" w:eastAsia="KaiTi" w:hAnsi="KaiTi"/>
        </w:rPr>
      </w:pPr>
      <w:r w:rsidRPr="005C5FEC">
        <w:rPr>
          <w:rFonts w:ascii="KaiTi" w:eastAsia="KaiTi" w:hAnsi="KaiTi"/>
        </w:rPr>
        <w:t>Why should you choose to face a situation and try to resolve the conflict?</w:t>
      </w: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Pr="005C5FEC" w:rsidRDefault="005C5FEC" w:rsidP="005C5FEC">
      <w:pPr>
        <w:spacing w:after="0"/>
        <w:rPr>
          <w:rFonts w:ascii="KaiTi" w:eastAsia="KaiTi" w:hAnsi="KaiTi"/>
        </w:rPr>
      </w:pPr>
    </w:p>
    <w:p w:rsidR="00AE4476" w:rsidRPr="005C5FEC" w:rsidRDefault="00AE4476" w:rsidP="005C5FEC">
      <w:pPr>
        <w:pStyle w:val="ListParagraph"/>
        <w:numPr>
          <w:ilvl w:val="0"/>
          <w:numId w:val="1"/>
        </w:numPr>
        <w:spacing w:after="0"/>
        <w:rPr>
          <w:rFonts w:ascii="KaiTi" w:eastAsia="KaiTi" w:hAnsi="KaiTi"/>
        </w:rPr>
      </w:pPr>
      <w:r w:rsidRPr="005C5FEC">
        <w:rPr>
          <w:rFonts w:ascii="KaiTi" w:eastAsia="KaiTi" w:hAnsi="KaiTi"/>
        </w:rPr>
        <w:t>Explain the following of Conflict Resolution:</w:t>
      </w:r>
    </w:p>
    <w:p w:rsidR="00AE4476" w:rsidRDefault="00AE4476" w:rsidP="005C5FEC">
      <w:pPr>
        <w:pStyle w:val="ListParagraph"/>
        <w:numPr>
          <w:ilvl w:val="1"/>
          <w:numId w:val="1"/>
        </w:numPr>
        <w:spacing w:after="0"/>
        <w:rPr>
          <w:rFonts w:ascii="KaiTi" w:eastAsia="KaiTi" w:hAnsi="KaiTi"/>
        </w:rPr>
      </w:pPr>
      <w:r w:rsidRPr="005C5FEC">
        <w:rPr>
          <w:rFonts w:ascii="KaiTi" w:eastAsia="KaiTi" w:hAnsi="KaiTi"/>
        </w:rPr>
        <w:t>Step One: Agree to Work it Out</w:t>
      </w: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Pr="005C5FEC" w:rsidRDefault="005C5FEC" w:rsidP="005C5FEC">
      <w:pPr>
        <w:spacing w:after="0"/>
        <w:rPr>
          <w:rFonts w:ascii="KaiTi" w:eastAsia="KaiTi" w:hAnsi="KaiTi"/>
        </w:rPr>
      </w:pPr>
    </w:p>
    <w:p w:rsidR="00AE4476" w:rsidRDefault="00AE4476" w:rsidP="005C5FEC">
      <w:pPr>
        <w:pStyle w:val="ListParagraph"/>
        <w:numPr>
          <w:ilvl w:val="1"/>
          <w:numId w:val="1"/>
        </w:numPr>
        <w:spacing w:after="0"/>
        <w:rPr>
          <w:rFonts w:ascii="KaiTi" w:eastAsia="KaiTi" w:hAnsi="KaiTi"/>
        </w:rPr>
      </w:pPr>
      <w:r w:rsidRPr="005C5FEC">
        <w:rPr>
          <w:rFonts w:ascii="KaiTi" w:eastAsia="KaiTi" w:hAnsi="KaiTi"/>
        </w:rPr>
        <w:t>Step Two: State Your Feelings</w:t>
      </w: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Pr="005C5FEC" w:rsidRDefault="005C5FEC" w:rsidP="005C5FEC">
      <w:pPr>
        <w:spacing w:after="0"/>
        <w:rPr>
          <w:rFonts w:ascii="KaiTi" w:eastAsia="KaiTi" w:hAnsi="KaiTi"/>
        </w:rPr>
      </w:pPr>
    </w:p>
    <w:p w:rsidR="00AE4476" w:rsidRDefault="00AE4476" w:rsidP="005C5FEC">
      <w:pPr>
        <w:pStyle w:val="ListParagraph"/>
        <w:numPr>
          <w:ilvl w:val="1"/>
          <w:numId w:val="1"/>
        </w:numPr>
        <w:spacing w:after="0"/>
        <w:rPr>
          <w:rFonts w:ascii="KaiTi" w:eastAsia="KaiTi" w:hAnsi="KaiTi"/>
        </w:rPr>
      </w:pPr>
      <w:r w:rsidRPr="005C5FEC">
        <w:rPr>
          <w:rFonts w:ascii="KaiTi" w:eastAsia="KaiTi" w:hAnsi="KaiTi"/>
        </w:rPr>
        <w:t>Step Three: State What Has Happened</w:t>
      </w: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Pr="005C5FEC" w:rsidRDefault="005C5FEC" w:rsidP="005C5FEC">
      <w:pPr>
        <w:spacing w:after="0"/>
        <w:rPr>
          <w:rFonts w:ascii="KaiTi" w:eastAsia="KaiTi" w:hAnsi="KaiTi"/>
        </w:rPr>
      </w:pPr>
    </w:p>
    <w:p w:rsidR="00AE4476" w:rsidRDefault="00AE4476" w:rsidP="005C5FEC">
      <w:pPr>
        <w:pStyle w:val="ListParagraph"/>
        <w:numPr>
          <w:ilvl w:val="1"/>
          <w:numId w:val="1"/>
        </w:numPr>
        <w:spacing w:after="0"/>
        <w:rPr>
          <w:rFonts w:ascii="KaiTi" w:eastAsia="KaiTi" w:hAnsi="KaiTi"/>
        </w:rPr>
      </w:pPr>
      <w:r w:rsidRPr="005C5FEC">
        <w:rPr>
          <w:rFonts w:ascii="KaiTi" w:eastAsia="KaiTi" w:hAnsi="KaiTi"/>
        </w:rPr>
        <w:t>Step Four: State What You Need</w:t>
      </w: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Pr="005C5FEC" w:rsidRDefault="005C5FEC" w:rsidP="005C5FEC">
      <w:pPr>
        <w:spacing w:after="0"/>
        <w:rPr>
          <w:rFonts w:ascii="KaiTi" w:eastAsia="KaiTi" w:hAnsi="KaiTi"/>
        </w:rPr>
      </w:pPr>
    </w:p>
    <w:p w:rsidR="00AE4476" w:rsidRDefault="00AE4476" w:rsidP="005C5FEC">
      <w:pPr>
        <w:pStyle w:val="ListParagraph"/>
        <w:numPr>
          <w:ilvl w:val="1"/>
          <w:numId w:val="1"/>
        </w:numPr>
        <w:spacing w:after="0"/>
        <w:rPr>
          <w:rFonts w:ascii="KaiTi" w:eastAsia="KaiTi" w:hAnsi="KaiTi"/>
        </w:rPr>
      </w:pPr>
      <w:r w:rsidRPr="005C5FEC">
        <w:rPr>
          <w:rFonts w:ascii="KaiTi" w:eastAsia="KaiTi" w:hAnsi="KaiTi"/>
        </w:rPr>
        <w:t>Step Five: Brainstorm Ideas</w:t>
      </w: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Pr="005C5FEC" w:rsidRDefault="005C5FEC" w:rsidP="005C5FEC">
      <w:pPr>
        <w:spacing w:after="0"/>
        <w:rPr>
          <w:rFonts w:ascii="KaiTi" w:eastAsia="KaiTi" w:hAnsi="KaiTi"/>
        </w:rPr>
      </w:pPr>
    </w:p>
    <w:p w:rsidR="00AE4476" w:rsidRDefault="00AE4476" w:rsidP="005C5FEC">
      <w:pPr>
        <w:pStyle w:val="ListParagraph"/>
        <w:numPr>
          <w:ilvl w:val="1"/>
          <w:numId w:val="1"/>
        </w:numPr>
        <w:spacing w:after="0"/>
        <w:rPr>
          <w:rFonts w:ascii="KaiTi" w:eastAsia="KaiTi" w:hAnsi="KaiTi"/>
        </w:rPr>
      </w:pPr>
      <w:r w:rsidRPr="005C5FEC">
        <w:rPr>
          <w:rFonts w:ascii="KaiTi" w:eastAsia="KaiTi" w:hAnsi="KaiTi"/>
        </w:rPr>
        <w:t>Step Six: Choose the Best Solution</w:t>
      </w: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Pr="005C5FEC" w:rsidRDefault="005C5FEC" w:rsidP="005C5FEC">
      <w:pPr>
        <w:spacing w:after="0"/>
        <w:rPr>
          <w:rFonts w:ascii="KaiTi" w:eastAsia="KaiTi" w:hAnsi="KaiTi"/>
        </w:rPr>
      </w:pPr>
    </w:p>
    <w:p w:rsidR="00AE4476" w:rsidRDefault="00AE4476" w:rsidP="005C5FEC">
      <w:pPr>
        <w:pStyle w:val="ListParagraph"/>
        <w:numPr>
          <w:ilvl w:val="1"/>
          <w:numId w:val="1"/>
        </w:numPr>
        <w:spacing w:after="0"/>
        <w:rPr>
          <w:rFonts w:ascii="KaiTi" w:eastAsia="KaiTi" w:hAnsi="KaiTi"/>
        </w:rPr>
      </w:pPr>
      <w:r w:rsidRPr="005C5FEC">
        <w:rPr>
          <w:rFonts w:ascii="KaiTi" w:eastAsia="KaiTi" w:hAnsi="KaiTi"/>
        </w:rPr>
        <w:t>Step Seven: Try Out the Solution</w:t>
      </w: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Pr="005C5FEC" w:rsidRDefault="005C5FEC" w:rsidP="005C5FEC">
      <w:pPr>
        <w:spacing w:after="0"/>
        <w:rPr>
          <w:rFonts w:ascii="KaiTi" w:eastAsia="KaiTi" w:hAnsi="KaiTi"/>
        </w:rPr>
      </w:pPr>
    </w:p>
    <w:p w:rsidR="00AE4476" w:rsidRDefault="00AE4476" w:rsidP="005C5FEC">
      <w:pPr>
        <w:pStyle w:val="ListParagraph"/>
        <w:numPr>
          <w:ilvl w:val="0"/>
          <w:numId w:val="1"/>
        </w:numPr>
        <w:spacing w:after="0"/>
        <w:rPr>
          <w:rFonts w:ascii="KaiTi" w:eastAsia="KaiTi" w:hAnsi="KaiTi"/>
        </w:rPr>
      </w:pPr>
      <w:r w:rsidRPr="005C5FEC">
        <w:rPr>
          <w:rFonts w:ascii="KaiTi" w:eastAsia="KaiTi" w:hAnsi="KaiTi"/>
        </w:rPr>
        <w:t>List four positive ideas on how to cope when arguing with parents.</w:t>
      </w: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Pr="005C5FEC" w:rsidRDefault="005C5FEC" w:rsidP="005C5FEC">
      <w:pPr>
        <w:spacing w:after="0"/>
        <w:rPr>
          <w:rFonts w:ascii="KaiTi" w:eastAsia="KaiTi" w:hAnsi="KaiTi"/>
        </w:rPr>
      </w:pPr>
    </w:p>
    <w:p w:rsidR="00AE4476" w:rsidRDefault="00AE4476" w:rsidP="005C5FEC">
      <w:pPr>
        <w:pStyle w:val="ListParagraph"/>
        <w:numPr>
          <w:ilvl w:val="0"/>
          <w:numId w:val="1"/>
        </w:numPr>
        <w:spacing w:after="0"/>
        <w:rPr>
          <w:rFonts w:ascii="KaiTi" w:eastAsia="KaiTi" w:hAnsi="KaiTi"/>
        </w:rPr>
      </w:pPr>
      <w:r w:rsidRPr="005C5FEC">
        <w:rPr>
          <w:rFonts w:ascii="KaiTi" w:eastAsia="KaiTi" w:hAnsi="KaiTi"/>
        </w:rPr>
        <w:lastRenderedPageBreak/>
        <w:t>Why are parents overprotective?</w:t>
      </w: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Pr="005C5FEC" w:rsidRDefault="005C5FEC" w:rsidP="005C5FEC">
      <w:pPr>
        <w:spacing w:after="0"/>
        <w:rPr>
          <w:rFonts w:ascii="KaiTi" w:eastAsia="KaiTi" w:hAnsi="KaiTi"/>
        </w:rPr>
      </w:pPr>
    </w:p>
    <w:p w:rsidR="00AE4476" w:rsidRDefault="00AE4476" w:rsidP="005C5FEC">
      <w:pPr>
        <w:pStyle w:val="ListParagraph"/>
        <w:numPr>
          <w:ilvl w:val="0"/>
          <w:numId w:val="1"/>
        </w:numPr>
        <w:spacing w:after="0"/>
        <w:rPr>
          <w:rFonts w:ascii="KaiTi" w:eastAsia="KaiTi" w:hAnsi="KaiTi"/>
        </w:rPr>
      </w:pPr>
      <w:r w:rsidRPr="005C5FEC">
        <w:rPr>
          <w:rFonts w:ascii="KaiTi" w:eastAsia="KaiTi" w:hAnsi="KaiTi"/>
        </w:rPr>
        <w:t>List three positive things that can be done when dealing with stepparents or stepsiblings.</w:t>
      </w: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Pr="005C5FEC" w:rsidRDefault="005C5FEC" w:rsidP="005C5FEC">
      <w:pPr>
        <w:spacing w:after="0"/>
        <w:rPr>
          <w:rFonts w:ascii="KaiTi" w:eastAsia="KaiTi" w:hAnsi="KaiTi"/>
        </w:rPr>
      </w:pPr>
    </w:p>
    <w:p w:rsidR="00AE4476" w:rsidRDefault="00637E1E" w:rsidP="005C5FEC">
      <w:pPr>
        <w:pStyle w:val="ListParagraph"/>
        <w:numPr>
          <w:ilvl w:val="0"/>
          <w:numId w:val="1"/>
        </w:numPr>
        <w:spacing w:after="0"/>
        <w:rPr>
          <w:rFonts w:ascii="KaiTi" w:eastAsia="KaiTi" w:hAnsi="KaiTi"/>
        </w:rPr>
      </w:pPr>
      <w:r>
        <w:rPr>
          <w:rFonts w:ascii="KaiTi" w:eastAsia="KaiTi" w:hAnsi="KaiTi"/>
        </w:rPr>
        <w:t xml:space="preserve">There are many ways in </w:t>
      </w:r>
      <w:r w:rsidR="00AE4476" w:rsidRPr="005C5FEC">
        <w:rPr>
          <w:rFonts w:ascii="KaiTi" w:eastAsia="KaiTi" w:hAnsi="KaiTi"/>
        </w:rPr>
        <w:t>deali</w:t>
      </w:r>
      <w:r>
        <w:rPr>
          <w:rFonts w:ascii="KaiTi" w:eastAsia="KaiTi" w:hAnsi="KaiTi"/>
        </w:rPr>
        <w:t>ng with peer pressure.  Choose 2</w:t>
      </w:r>
      <w:bookmarkStart w:id="0" w:name="_GoBack"/>
      <w:bookmarkEnd w:id="0"/>
      <w:r w:rsidR="00AE4476" w:rsidRPr="005C5FEC">
        <w:rPr>
          <w:rFonts w:ascii="KaiTi" w:eastAsia="KaiTi" w:hAnsi="KaiTi"/>
        </w:rPr>
        <w:t xml:space="preserve">, which you think would work best for you, list them, and explain why for each. </w:t>
      </w: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Pr="005C5FEC" w:rsidRDefault="005C5FEC" w:rsidP="005C5FEC">
      <w:pPr>
        <w:spacing w:after="0"/>
        <w:rPr>
          <w:rFonts w:ascii="KaiTi" w:eastAsia="KaiTi" w:hAnsi="KaiTi"/>
        </w:rPr>
      </w:pPr>
    </w:p>
    <w:p w:rsidR="00AE4476" w:rsidRDefault="00AE4476" w:rsidP="005C5FEC">
      <w:pPr>
        <w:pStyle w:val="ListParagraph"/>
        <w:numPr>
          <w:ilvl w:val="0"/>
          <w:numId w:val="1"/>
        </w:numPr>
        <w:spacing w:after="0"/>
        <w:rPr>
          <w:rFonts w:ascii="KaiTi" w:eastAsia="KaiTi" w:hAnsi="KaiTi"/>
        </w:rPr>
      </w:pPr>
      <w:r w:rsidRPr="005C5FEC">
        <w:rPr>
          <w:rFonts w:ascii="KaiTi" w:eastAsia="KaiTi" w:hAnsi="KaiTi"/>
        </w:rPr>
        <w:t>Explain three key differences between communicating with males or females.</w:t>
      </w: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Pr="005C5FEC" w:rsidRDefault="005C5FEC" w:rsidP="005C5FEC">
      <w:pPr>
        <w:spacing w:after="0"/>
        <w:rPr>
          <w:rFonts w:ascii="KaiTi" w:eastAsia="KaiTi" w:hAnsi="KaiTi"/>
        </w:rPr>
      </w:pPr>
    </w:p>
    <w:p w:rsidR="00AE4476" w:rsidRDefault="005C5FEC" w:rsidP="005C5FEC">
      <w:pPr>
        <w:pStyle w:val="ListParagraph"/>
        <w:numPr>
          <w:ilvl w:val="0"/>
          <w:numId w:val="1"/>
        </w:numPr>
        <w:spacing w:after="0"/>
        <w:rPr>
          <w:rFonts w:ascii="KaiTi" w:eastAsia="KaiTi" w:hAnsi="KaiTi"/>
        </w:rPr>
      </w:pPr>
      <w:r w:rsidRPr="005C5FEC">
        <w:rPr>
          <w:rFonts w:ascii="KaiTi" w:eastAsia="KaiTi" w:hAnsi="KaiTi"/>
        </w:rPr>
        <w:t>Is conflict always a bad thing?  Explain why or why not.</w:t>
      </w: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Default="005C5FEC" w:rsidP="005C5FEC">
      <w:pPr>
        <w:spacing w:after="0"/>
        <w:rPr>
          <w:rFonts w:ascii="KaiTi" w:eastAsia="KaiTi" w:hAnsi="KaiTi"/>
        </w:rPr>
      </w:pPr>
    </w:p>
    <w:p w:rsidR="005C5FEC" w:rsidRPr="005C5FEC" w:rsidRDefault="005C5FEC" w:rsidP="005C5FEC">
      <w:pPr>
        <w:spacing w:after="0"/>
        <w:rPr>
          <w:rFonts w:ascii="KaiTi" w:eastAsia="KaiTi" w:hAnsi="KaiTi"/>
        </w:rPr>
      </w:pPr>
    </w:p>
    <w:p w:rsidR="005C5FEC" w:rsidRPr="005C5FEC" w:rsidRDefault="005C5FEC" w:rsidP="005C5FEC">
      <w:pPr>
        <w:pStyle w:val="ListParagraph"/>
        <w:numPr>
          <w:ilvl w:val="0"/>
          <w:numId w:val="1"/>
        </w:numPr>
        <w:spacing w:after="0"/>
        <w:rPr>
          <w:rFonts w:ascii="KaiTi" w:eastAsia="KaiTi" w:hAnsi="KaiTi"/>
        </w:rPr>
      </w:pPr>
      <w:r w:rsidRPr="005C5FEC">
        <w:rPr>
          <w:rFonts w:ascii="KaiTi" w:eastAsia="KaiTi" w:hAnsi="KaiTi"/>
        </w:rPr>
        <w:t>Explain the importance of being involved in a reciprocal relationship.</w:t>
      </w:r>
    </w:p>
    <w:p w:rsidR="005C5FEC" w:rsidRDefault="005C5FEC" w:rsidP="005C5FEC">
      <w:pPr>
        <w:pStyle w:val="ListParagraph"/>
        <w:spacing w:after="0"/>
      </w:pPr>
    </w:p>
    <w:sectPr w:rsidR="005C5FEC" w:rsidSect="00DD0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372"/>
    <w:multiLevelType w:val="hybridMultilevel"/>
    <w:tmpl w:val="513030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476"/>
    <w:rsid w:val="005C5FEC"/>
    <w:rsid w:val="00637E1E"/>
    <w:rsid w:val="00AE4476"/>
    <w:rsid w:val="00D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E1CA5E6</Template>
  <TotalTime>25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Windows User</cp:lastModifiedBy>
  <cp:revision>2</cp:revision>
  <dcterms:created xsi:type="dcterms:W3CDTF">2010-08-07T20:36:00Z</dcterms:created>
  <dcterms:modified xsi:type="dcterms:W3CDTF">2013-01-29T18:18:00Z</dcterms:modified>
</cp:coreProperties>
</file>