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C6" w:rsidRDefault="00886A59">
      <w:pPr>
        <w:rPr>
          <w:b/>
          <w:sz w:val="24"/>
          <w:szCs w:val="24"/>
          <w:u w:val="single"/>
        </w:rPr>
      </w:pPr>
      <w:r w:rsidRPr="00886A59">
        <w:rPr>
          <w:b/>
          <w:sz w:val="24"/>
          <w:szCs w:val="24"/>
          <w:u w:val="single"/>
        </w:rPr>
        <w:t>The spiritual dimension of relationships, marriage and family life</w:t>
      </w:r>
    </w:p>
    <w:p w:rsidR="00886A59" w:rsidRDefault="004F0E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Reference Marriage Power point</w:t>
      </w:r>
    </w:p>
    <w:p w:rsidR="004F0E4C" w:rsidRDefault="004F0E4C">
      <w:pPr>
        <w:rPr>
          <w:sz w:val="24"/>
          <w:szCs w:val="24"/>
        </w:rPr>
      </w:pPr>
      <w:r>
        <w:rPr>
          <w:sz w:val="24"/>
          <w:szCs w:val="24"/>
        </w:rPr>
        <w:t>Define vocation</w:t>
      </w:r>
    </w:p>
    <w:p w:rsidR="004F0E4C" w:rsidRDefault="004F0E4C">
      <w:pPr>
        <w:rPr>
          <w:sz w:val="24"/>
          <w:szCs w:val="24"/>
        </w:rPr>
      </w:pPr>
    </w:p>
    <w:p w:rsidR="004F0E4C" w:rsidRDefault="004F0E4C">
      <w:pPr>
        <w:rPr>
          <w:sz w:val="24"/>
          <w:szCs w:val="24"/>
        </w:rPr>
      </w:pPr>
      <w:r>
        <w:rPr>
          <w:sz w:val="24"/>
          <w:szCs w:val="24"/>
        </w:rPr>
        <w:t>What are the religious truths presented in creation story? Explain the deeper meaning of each.</w:t>
      </w:r>
    </w:p>
    <w:p w:rsidR="004F0E4C" w:rsidRDefault="004F0E4C">
      <w:pPr>
        <w:rPr>
          <w:sz w:val="24"/>
          <w:szCs w:val="24"/>
        </w:rPr>
      </w:pPr>
      <w:r>
        <w:rPr>
          <w:sz w:val="24"/>
          <w:szCs w:val="24"/>
        </w:rPr>
        <w:tab/>
        <w:t>a. alone =</w:t>
      </w:r>
    </w:p>
    <w:p w:rsidR="004F0E4C" w:rsidRDefault="004F0E4C">
      <w:pPr>
        <w:rPr>
          <w:sz w:val="24"/>
          <w:szCs w:val="24"/>
        </w:rPr>
      </w:pPr>
      <w:r>
        <w:rPr>
          <w:sz w:val="24"/>
          <w:szCs w:val="24"/>
        </w:rPr>
        <w:tab/>
        <w:t>b. identity =</w:t>
      </w:r>
    </w:p>
    <w:p w:rsidR="004F0E4C" w:rsidRDefault="004F0E4C">
      <w:pPr>
        <w:rPr>
          <w:sz w:val="24"/>
          <w:szCs w:val="24"/>
        </w:rPr>
      </w:pPr>
      <w:r>
        <w:rPr>
          <w:sz w:val="24"/>
          <w:szCs w:val="24"/>
        </w:rPr>
        <w:tab/>
        <w:t>c.  one flesh =</w:t>
      </w:r>
    </w:p>
    <w:p w:rsidR="004F0E4C" w:rsidRDefault="004F0E4C">
      <w:pPr>
        <w:rPr>
          <w:sz w:val="24"/>
          <w:szCs w:val="24"/>
        </w:rPr>
      </w:pPr>
      <w:r>
        <w:rPr>
          <w:sz w:val="24"/>
          <w:szCs w:val="24"/>
        </w:rPr>
        <w:tab/>
        <w:t>d. disobedience =</w:t>
      </w:r>
    </w:p>
    <w:p w:rsidR="004F0E4C" w:rsidRDefault="004F0E4C">
      <w:pPr>
        <w:rPr>
          <w:sz w:val="24"/>
          <w:szCs w:val="24"/>
        </w:rPr>
      </w:pPr>
      <w:r>
        <w:rPr>
          <w:sz w:val="24"/>
          <w:szCs w:val="24"/>
        </w:rPr>
        <w:tab/>
        <w:t>e. original sin =</w:t>
      </w:r>
    </w:p>
    <w:p w:rsidR="004F0E4C" w:rsidRPr="000F27C5" w:rsidRDefault="004F0E4C">
      <w:pPr>
        <w:rPr>
          <w:b/>
          <w:sz w:val="24"/>
          <w:szCs w:val="24"/>
          <w:u w:val="single"/>
        </w:rPr>
      </w:pPr>
      <w:r w:rsidRPr="000F27C5">
        <w:rPr>
          <w:b/>
          <w:sz w:val="24"/>
          <w:szCs w:val="24"/>
          <w:u w:val="single"/>
        </w:rPr>
        <w:t>What are the effects of the Fall?</w:t>
      </w:r>
    </w:p>
    <w:p w:rsidR="004F0E4C" w:rsidRDefault="004F0E4C">
      <w:pPr>
        <w:rPr>
          <w:sz w:val="24"/>
          <w:szCs w:val="24"/>
        </w:rPr>
      </w:pPr>
      <w:r>
        <w:rPr>
          <w:sz w:val="24"/>
          <w:szCs w:val="24"/>
        </w:rPr>
        <w:t>Shame caused by __________________________________________________.</w:t>
      </w:r>
    </w:p>
    <w:p w:rsidR="004F0E4C" w:rsidRDefault="004F0E4C">
      <w:pPr>
        <w:rPr>
          <w:sz w:val="24"/>
          <w:szCs w:val="24"/>
        </w:rPr>
      </w:pPr>
      <w:r>
        <w:rPr>
          <w:sz w:val="24"/>
          <w:szCs w:val="24"/>
        </w:rPr>
        <w:t>Struggles to be like God (all=powerful, all-knowing) destroys ____________________________________________.</w:t>
      </w:r>
    </w:p>
    <w:p w:rsidR="000F27C5" w:rsidRDefault="000F27C5">
      <w:pPr>
        <w:rPr>
          <w:sz w:val="24"/>
          <w:szCs w:val="24"/>
        </w:rPr>
      </w:pPr>
      <w:r>
        <w:rPr>
          <w:sz w:val="24"/>
          <w:szCs w:val="24"/>
        </w:rPr>
        <w:t xml:space="preserve">Personal ambition </w:t>
      </w:r>
      <w:proofErr w:type="gramStart"/>
      <w:r>
        <w:rPr>
          <w:sz w:val="24"/>
          <w:szCs w:val="24"/>
        </w:rPr>
        <w:t>separate</w:t>
      </w:r>
      <w:proofErr w:type="gramEnd"/>
      <w:r>
        <w:rPr>
          <w:sz w:val="24"/>
          <w:szCs w:val="24"/>
        </w:rPr>
        <w:t xml:space="preserve"> from the Creators intended plan cause ___________________.</w:t>
      </w:r>
    </w:p>
    <w:p w:rsidR="000F27C5" w:rsidRDefault="000F27C5">
      <w:pPr>
        <w:rPr>
          <w:sz w:val="24"/>
          <w:szCs w:val="24"/>
        </w:rPr>
      </w:pPr>
      <w:r>
        <w:rPr>
          <w:sz w:val="24"/>
          <w:szCs w:val="24"/>
        </w:rPr>
        <w:t xml:space="preserve">Disharmony with </w:t>
      </w:r>
      <w:proofErr w:type="gramStart"/>
      <w:r>
        <w:rPr>
          <w:sz w:val="24"/>
          <w:szCs w:val="24"/>
        </w:rPr>
        <w:t>God  leads</w:t>
      </w:r>
      <w:proofErr w:type="gramEnd"/>
      <w:r>
        <w:rPr>
          <w:sz w:val="24"/>
          <w:szCs w:val="24"/>
        </w:rPr>
        <w:t xml:space="preserve"> humanity to _________________</w:t>
      </w:r>
    </w:p>
    <w:p w:rsidR="000F27C5" w:rsidRDefault="000F27C5">
      <w:pPr>
        <w:rPr>
          <w:sz w:val="24"/>
          <w:szCs w:val="24"/>
        </w:rPr>
      </w:pPr>
    </w:p>
    <w:p w:rsidR="000F27C5" w:rsidRDefault="000F27C5">
      <w:pPr>
        <w:rPr>
          <w:sz w:val="24"/>
          <w:szCs w:val="24"/>
        </w:rPr>
      </w:pPr>
      <w:r>
        <w:rPr>
          <w:sz w:val="24"/>
          <w:szCs w:val="24"/>
        </w:rPr>
        <w:t>Catholic church define marriage</w:t>
      </w:r>
    </w:p>
    <w:p w:rsidR="000F27C5" w:rsidRDefault="000F27C5">
      <w:pPr>
        <w:rPr>
          <w:sz w:val="24"/>
          <w:szCs w:val="24"/>
        </w:rPr>
      </w:pPr>
      <w:r>
        <w:rPr>
          <w:sz w:val="24"/>
          <w:szCs w:val="24"/>
        </w:rPr>
        <w:t>The intimate partnership of ________ and ________ which constitutes the married state has been established by the __________________</w:t>
      </w:r>
    </w:p>
    <w:p w:rsidR="000F27C5" w:rsidRDefault="000F27C5">
      <w:pPr>
        <w:rPr>
          <w:sz w:val="24"/>
          <w:szCs w:val="24"/>
        </w:rPr>
      </w:pPr>
      <w:r>
        <w:rPr>
          <w:sz w:val="24"/>
          <w:szCs w:val="24"/>
        </w:rPr>
        <w:t xml:space="preserve">What are the two gifts of marriage? __________________ </w:t>
      </w:r>
      <w:proofErr w:type="gramStart"/>
      <w:r>
        <w:rPr>
          <w:sz w:val="24"/>
          <w:szCs w:val="24"/>
        </w:rPr>
        <w:t>and  _</w:t>
      </w:r>
      <w:proofErr w:type="gramEnd"/>
      <w:r>
        <w:rPr>
          <w:sz w:val="24"/>
          <w:szCs w:val="24"/>
        </w:rPr>
        <w:t>___________________</w:t>
      </w:r>
    </w:p>
    <w:p w:rsidR="000F27C5" w:rsidRDefault="000F27C5">
      <w:pPr>
        <w:rPr>
          <w:sz w:val="24"/>
          <w:szCs w:val="24"/>
        </w:rPr>
      </w:pPr>
      <w:r>
        <w:rPr>
          <w:sz w:val="24"/>
          <w:szCs w:val="24"/>
        </w:rPr>
        <w:t>When is a marriage called a sacrament?</w:t>
      </w:r>
    </w:p>
    <w:p w:rsidR="000F27C5" w:rsidRDefault="000F27C5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</w:p>
    <w:p w:rsidR="000F27C5" w:rsidRDefault="000F27C5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</w:p>
    <w:p w:rsidR="000F27C5" w:rsidRDefault="000F27C5">
      <w:pPr>
        <w:rPr>
          <w:sz w:val="24"/>
          <w:szCs w:val="24"/>
        </w:rPr>
      </w:pPr>
      <w:r>
        <w:rPr>
          <w:sz w:val="24"/>
          <w:szCs w:val="24"/>
        </w:rPr>
        <w:t>Why is marriage an essential building block of society?</w:t>
      </w:r>
    </w:p>
    <w:p w:rsidR="000F27C5" w:rsidRDefault="000F27C5" w:rsidP="000F27C5">
      <w:pPr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0F27C5" w:rsidRDefault="000F27C5" w:rsidP="000F27C5">
      <w:pPr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0F27C5" w:rsidRDefault="000F27C5" w:rsidP="000F27C5">
      <w:pPr>
        <w:rPr>
          <w:sz w:val="24"/>
          <w:szCs w:val="24"/>
        </w:rPr>
      </w:pPr>
      <w:r>
        <w:rPr>
          <w:sz w:val="24"/>
          <w:szCs w:val="24"/>
        </w:rPr>
        <w:t>What are the promises made when entering a contract of marriage?</w:t>
      </w:r>
    </w:p>
    <w:p w:rsidR="000F27C5" w:rsidRDefault="000F27C5" w:rsidP="000F27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factors, according to the power point increase likelihood of divorce?</w:t>
      </w:r>
    </w:p>
    <w:p w:rsidR="0084275B" w:rsidRDefault="0084275B" w:rsidP="000F27C5">
      <w:pPr>
        <w:rPr>
          <w:sz w:val="24"/>
          <w:szCs w:val="24"/>
        </w:rPr>
      </w:pPr>
      <w:r>
        <w:rPr>
          <w:sz w:val="24"/>
          <w:szCs w:val="24"/>
        </w:rPr>
        <w:t xml:space="preserve">What does the Catechism state </w:t>
      </w:r>
      <w:proofErr w:type="gramStart"/>
      <w:r>
        <w:rPr>
          <w:sz w:val="24"/>
          <w:szCs w:val="24"/>
        </w:rPr>
        <w:t>regarding</w:t>
      </w:r>
      <w:proofErr w:type="gramEnd"/>
      <w:r>
        <w:rPr>
          <w:sz w:val="24"/>
          <w:szCs w:val="24"/>
        </w:rPr>
        <w:t xml:space="preserve"> marriage?</w:t>
      </w:r>
    </w:p>
    <w:p w:rsidR="0084275B" w:rsidRDefault="0084275B" w:rsidP="000F27C5">
      <w:pPr>
        <w:rPr>
          <w:sz w:val="24"/>
          <w:szCs w:val="24"/>
        </w:rPr>
      </w:pPr>
      <w:r>
        <w:rPr>
          <w:sz w:val="24"/>
          <w:szCs w:val="24"/>
        </w:rPr>
        <w:t>a/_________________ b/___________________c/______________________</w:t>
      </w:r>
    </w:p>
    <w:p w:rsidR="0084275B" w:rsidRDefault="0084275B" w:rsidP="000F27C5">
      <w:pPr>
        <w:rPr>
          <w:sz w:val="24"/>
          <w:szCs w:val="24"/>
        </w:rPr>
      </w:pPr>
      <w:r>
        <w:rPr>
          <w:sz w:val="24"/>
          <w:szCs w:val="24"/>
        </w:rPr>
        <w:t>What would be a condition for annulment?</w:t>
      </w:r>
    </w:p>
    <w:p w:rsidR="00A63FE4" w:rsidRDefault="00A63FE4" w:rsidP="000F27C5">
      <w:pPr>
        <w:rPr>
          <w:sz w:val="24"/>
          <w:szCs w:val="24"/>
        </w:rPr>
      </w:pPr>
    </w:p>
    <w:p w:rsidR="00A63FE4" w:rsidRDefault="00A63FE4" w:rsidP="000F27C5">
      <w:pPr>
        <w:rPr>
          <w:sz w:val="24"/>
          <w:szCs w:val="24"/>
        </w:rPr>
      </w:pPr>
    </w:p>
    <w:p w:rsidR="00A63FE4" w:rsidRDefault="00A63FE4" w:rsidP="000F27C5">
      <w:pPr>
        <w:rPr>
          <w:sz w:val="24"/>
          <w:szCs w:val="24"/>
        </w:rPr>
      </w:pPr>
    </w:p>
    <w:p w:rsidR="00A63FE4" w:rsidRDefault="00A63FE4" w:rsidP="000F27C5">
      <w:pPr>
        <w:rPr>
          <w:sz w:val="24"/>
          <w:szCs w:val="24"/>
        </w:rPr>
      </w:pPr>
    </w:p>
    <w:p w:rsidR="0084275B" w:rsidRDefault="0084275B" w:rsidP="000F27C5">
      <w:pPr>
        <w:rPr>
          <w:sz w:val="24"/>
          <w:szCs w:val="24"/>
        </w:rPr>
      </w:pPr>
      <w:r>
        <w:rPr>
          <w:sz w:val="24"/>
          <w:szCs w:val="24"/>
        </w:rPr>
        <w:t>What does a married couple become for the community of faith?</w:t>
      </w:r>
    </w:p>
    <w:p w:rsidR="0084275B" w:rsidRDefault="0084275B" w:rsidP="000F27C5">
      <w:pPr>
        <w:rPr>
          <w:sz w:val="24"/>
          <w:szCs w:val="24"/>
        </w:rPr>
      </w:pPr>
    </w:p>
    <w:p w:rsidR="0084275B" w:rsidRDefault="0084275B" w:rsidP="000F27C5">
      <w:pPr>
        <w:rPr>
          <w:sz w:val="24"/>
          <w:szCs w:val="24"/>
        </w:rPr>
      </w:pPr>
      <w:r>
        <w:rPr>
          <w:sz w:val="24"/>
          <w:szCs w:val="24"/>
        </w:rPr>
        <w:t>What Grace does marriage</w:t>
      </w:r>
      <w:r w:rsidR="00F06ED5">
        <w:rPr>
          <w:sz w:val="24"/>
          <w:szCs w:val="24"/>
        </w:rPr>
        <w:t xml:space="preserve"> sacrament </w:t>
      </w:r>
      <w:r>
        <w:rPr>
          <w:sz w:val="24"/>
          <w:szCs w:val="24"/>
        </w:rPr>
        <w:t xml:space="preserve"> give to the couple?</w:t>
      </w:r>
    </w:p>
    <w:p w:rsidR="0084275B" w:rsidRDefault="0084275B" w:rsidP="000F27C5">
      <w:pPr>
        <w:rPr>
          <w:sz w:val="24"/>
          <w:szCs w:val="24"/>
        </w:rPr>
      </w:pPr>
    </w:p>
    <w:p w:rsidR="00A63FE4" w:rsidRDefault="00A63FE4" w:rsidP="000F27C5">
      <w:pPr>
        <w:rPr>
          <w:sz w:val="24"/>
          <w:szCs w:val="24"/>
        </w:rPr>
      </w:pPr>
    </w:p>
    <w:p w:rsidR="00A63FE4" w:rsidRDefault="00A63FE4" w:rsidP="000F27C5">
      <w:pPr>
        <w:rPr>
          <w:sz w:val="24"/>
          <w:szCs w:val="24"/>
        </w:rPr>
      </w:pPr>
    </w:p>
    <w:p w:rsidR="0084275B" w:rsidRDefault="0084275B" w:rsidP="000F27C5">
      <w:pPr>
        <w:rPr>
          <w:sz w:val="24"/>
          <w:szCs w:val="24"/>
        </w:rPr>
      </w:pPr>
      <w:r>
        <w:rPr>
          <w:sz w:val="24"/>
          <w:szCs w:val="24"/>
        </w:rPr>
        <w:t xml:space="preserve">According to the Canadian Bishops, </w:t>
      </w:r>
      <w:r w:rsidR="00F06ED5">
        <w:rPr>
          <w:sz w:val="24"/>
          <w:szCs w:val="24"/>
        </w:rPr>
        <w:t>how is marriage an institution on which society is founded?</w:t>
      </w:r>
    </w:p>
    <w:p w:rsidR="00F06ED5" w:rsidRDefault="00F06ED5" w:rsidP="000F27C5">
      <w:pPr>
        <w:rPr>
          <w:sz w:val="24"/>
          <w:szCs w:val="24"/>
        </w:rPr>
      </w:pPr>
    </w:p>
    <w:p w:rsidR="00A63FE4" w:rsidRDefault="00A63FE4" w:rsidP="000F27C5">
      <w:pPr>
        <w:rPr>
          <w:sz w:val="24"/>
          <w:szCs w:val="24"/>
        </w:rPr>
      </w:pPr>
    </w:p>
    <w:p w:rsidR="00A63FE4" w:rsidRDefault="00A63FE4" w:rsidP="000F27C5">
      <w:pPr>
        <w:rPr>
          <w:sz w:val="24"/>
          <w:szCs w:val="24"/>
        </w:rPr>
      </w:pPr>
    </w:p>
    <w:p w:rsidR="00A63FE4" w:rsidRDefault="00A63FE4" w:rsidP="000F27C5">
      <w:pPr>
        <w:rPr>
          <w:sz w:val="24"/>
          <w:szCs w:val="24"/>
        </w:rPr>
      </w:pPr>
    </w:p>
    <w:p w:rsidR="00F06ED5" w:rsidRDefault="00F06ED5" w:rsidP="000F27C5">
      <w:pPr>
        <w:rPr>
          <w:sz w:val="24"/>
          <w:szCs w:val="24"/>
        </w:rPr>
      </w:pPr>
      <w:r>
        <w:rPr>
          <w:sz w:val="24"/>
          <w:szCs w:val="24"/>
        </w:rPr>
        <w:t>Laws validating the union of same sex couples as marriage weight which of the following as higher importance?</w:t>
      </w:r>
    </w:p>
    <w:p w:rsidR="00A63FE4" w:rsidRDefault="00A63FE4" w:rsidP="000F27C5">
      <w:pPr>
        <w:rPr>
          <w:sz w:val="24"/>
          <w:szCs w:val="24"/>
        </w:rPr>
      </w:pPr>
    </w:p>
    <w:p w:rsidR="00A63FE4" w:rsidRDefault="00A63FE4" w:rsidP="000F27C5">
      <w:pPr>
        <w:rPr>
          <w:sz w:val="24"/>
          <w:szCs w:val="24"/>
        </w:rPr>
      </w:pPr>
    </w:p>
    <w:p w:rsidR="00A63FE4" w:rsidRDefault="00A63FE4" w:rsidP="000F27C5">
      <w:pPr>
        <w:rPr>
          <w:sz w:val="24"/>
          <w:szCs w:val="24"/>
        </w:rPr>
      </w:pPr>
    </w:p>
    <w:p w:rsidR="00F06ED5" w:rsidRPr="000F27C5" w:rsidRDefault="00F06ED5" w:rsidP="000F27C5">
      <w:pPr>
        <w:rPr>
          <w:sz w:val="24"/>
          <w:szCs w:val="24"/>
        </w:rPr>
      </w:pPr>
      <w:r>
        <w:rPr>
          <w:sz w:val="24"/>
          <w:szCs w:val="24"/>
        </w:rPr>
        <w:t>Validate and protection of sexual intimacy or the institution of family and security for children</w:t>
      </w:r>
    </w:p>
    <w:p w:rsidR="000F27C5" w:rsidRDefault="000F27C5">
      <w:pPr>
        <w:rPr>
          <w:sz w:val="24"/>
          <w:szCs w:val="24"/>
        </w:rPr>
      </w:pPr>
    </w:p>
    <w:p w:rsidR="00886A59" w:rsidRPr="00A63FE4" w:rsidRDefault="00886A59">
      <w:pPr>
        <w:rPr>
          <w:sz w:val="24"/>
          <w:szCs w:val="24"/>
        </w:rPr>
      </w:pPr>
      <w:bookmarkStart w:id="0" w:name="_GoBack"/>
      <w:bookmarkEnd w:id="0"/>
    </w:p>
    <w:sectPr w:rsidR="00886A59" w:rsidRPr="00A6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1B48"/>
    <w:multiLevelType w:val="hybridMultilevel"/>
    <w:tmpl w:val="2BD27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59"/>
    <w:rsid w:val="000F11C6"/>
    <w:rsid w:val="000F27C5"/>
    <w:rsid w:val="004F0E4C"/>
    <w:rsid w:val="0084275B"/>
    <w:rsid w:val="00886A59"/>
    <w:rsid w:val="00A63FE4"/>
    <w:rsid w:val="00F0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6A6D"/>
  <w15:chartTrackingRefBased/>
  <w15:docId w15:val="{185752F0-C760-410D-851E-22D5C21C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4E10-5062-404B-8CF0-88CFEF90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6949A5C8</Template>
  <TotalTime>53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2018-05-08T21:49:00Z</dcterms:created>
  <dcterms:modified xsi:type="dcterms:W3CDTF">2018-05-08T22:43:00Z</dcterms:modified>
</cp:coreProperties>
</file>