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4A20CC" w:rsidRPr="00195849" w14:paraId="3DF47393" w14:textId="33C8B72E" w:rsidTr="0080065F">
        <w:trPr>
          <w:trHeight w:val="1008"/>
        </w:trPr>
        <w:tc>
          <w:tcPr>
            <w:tcW w:w="3168" w:type="dxa"/>
            <w:vAlign w:val="center"/>
          </w:tcPr>
          <w:p w14:paraId="7D1F89C0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168" w:type="dxa"/>
            <w:vAlign w:val="center"/>
          </w:tcPr>
          <w:p w14:paraId="3628332F" w14:textId="03CCED1A" w:rsidR="004A20CC" w:rsidRPr="00195849" w:rsidRDefault="004A20CC" w:rsidP="00800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-6x+2</m:t>
                </m:r>
              </m:oMath>
            </m:oMathPara>
          </w:p>
        </w:tc>
      </w:tr>
      <w:tr w:rsidR="004A20CC" w:rsidRPr="00195849" w14:paraId="0FA99C70" w14:textId="3F4052E3" w:rsidTr="0080065F">
        <w:trPr>
          <w:trHeight w:val="1008"/>
        </w:trPr>
        <w:tc>
          <w:tcPr>
            <w:tcW w:w="3168" w:type="dxa"/>
            <w:vAlign w:val="center"/>
          </w:tcPr>
          <w:p w14:paraId="6602ACBC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21B8ACE0" w14:textId="67B0C0C1" w:rsidR="004A20CC" w:rsidRPr="00195849" w:rsidRDefault="004A20CC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+u+5</m:t>
                </m:r>
              </m:oMath>
            </m:oMathPara>
          </w:p>
        </w:tc>
      </w:tr>
      <w:tr w:rsidR="004A20CC" w:rsidRPr="00195849" w14:paraId="40A7C0FA" w14:textId="44CCE21E" w:rsidTr="0080065F">
        <w:trPr>
          <w:trHeight w:val="1008"/>
        </w:trPr>
        <w:tc>
          <w:tcPr>
            <w:tcW w:w="3168" w:type="dxa"/>
            <w:vAlign w:val="center"/>
          </w:tcPr>
          <w:p w14:paraId="78E33CFD" w14:textId="77777777" w:rsidR="004A20CC" w:rsidRPr="0080065F" w:rsidRDefault="004A20CC" w:rsidP="0080065F">
            <w:pPr>
              <w:jc w:val="center"/>
              <w:rPr>
                <w:rFonts w:ascii="Cambr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-4t+7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030B8373" w14:textId="02DFA2CE" w:rsidR="004A20CC" w:rsidRPr="00195849" w:rsidRDefault="001B2A4F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+6c-1</m:t>
                </m:r>
              </m:oMath>
            </m:oMathPara>
          </w:p>
        </w:tc>
      </w:tr>
      <w:tr w:rsidR="004A20CC" w:rsidRPr="00195849" w14:paraId="517AECCA" w14:textId="6BBE917D" w:rsidTr="0080065F">
        <w:trPr>
          <w:trHeight w:val="1008"/>
        </w:trPr>
        <w:tc>
          <w:tcPr>
            <w:tcW w:w="3168" w:type="dxa"/>
            <w:vAlign w:val="center"/>
          </w:tcPr>
          <w:p w14:paraId="7EA31574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+4x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58756185" w14:textId="736565D1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FA86F1" wp14:editId="10AA469D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142240</wp:posOffset>
                      </wp:positionV>
                      <wp:extent cx="78740" cy="427355"/>
                      <wp:effectExtent l="0" t="0" r="16510" b="107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1EB4" id="Rectangle 52" o:spid="_x0000_s1026" style="position:absolute;margin-left:85.35pt;margin-top:11.2pt;width:6.2pt;height:3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5C8B1A" wp14:editId="7DAA77C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149225</wp:posOffset>
                      </wp:positionV>
                      <wp:extent cx="412115" cy="422275"/>
                      <wp:effectExtent l="0" t="0" r="26035" b="158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7FCD" id="Rectangle 53" o:spid="_x0000_s1026" style="position:absolute;margin-left:41.85pt;margin-top:11.75pt;width:32.45pt;height:3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8C3442" wp14:editId="13FFF90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133985</wp:posOffset>
                      </wp:positionV>
                      <wp:extent cx="412115" cy="422275"/>
                      <wp:effectExtent l="0" t="0" r="26035" b="158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DBD97" id="Rectangle 51" o:spid="_x0000_s1026" style="position:absolute;margin-left:1.4pt;margin-top:10.55pt;width:32.45pt;height:3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" fillcolor="yellow" strokecolor="#1f4d78 [1604]" strokeweight="1pt"/>
                  </w:pict>
                </mc:Fallback>
              </mc:AlternateContent>
            </w:r>
          </w:p>
          <w:p w14:paraId="2A2B1D5C" w14:textId="557B570B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A1A148" wp14:editId="4F665532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160655</wp:posOffset>
                      </wp:positionV>
                      <wp:extent cx="73660" cy="94615"/>
                      <wp:effectExtent l="0" t="0" r="21590" b="1968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86A81" id="Rectangle 54" o:spid="_x0000_s1026" style="position:absolute;margin-left:133.35pt;margin-top:12.65pt;width:5.8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C2B3B1" wp14:editId="4686187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162560</wp:posOffset>
                      </wp:positionV>
                      <wp:extent cx="73660" cy="94615"/>
                      <wp:effectExtent l="0" t="0" r="21590" b="1968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12F1D" id="Rectangle 55" o:spid="_x0000_s1026" style="position:absolute;margin-left:118.15pt;margin-top:12.8pt;width:5.8pt;height: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6F86BD" wp14:editId="305FBD1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162560</wp:posOffset>
                      </wp:positionV>
                      <wp:extent cx="73660" cy="94615"/>
                      <wp:effectExtent l="0" t="0" r="21590" b="1968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B384" id="Rectangle 56" o:spid="_x0000_s1026" style="position:absolute;margin-left:102.6pt;margin-top:12.8pt;width:5.8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" fillcolor="yellow" strokecolor="#1f4d78 [1604]" strokeweight="1pt"/>
                  </w:pict>
                </mc:Fallback>
              </mc:AlternateContent>
            </w:r>
          </w:p>
          <w:p w14:paraId="53122E6F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8E069E4" w14:textId="77777777" w:rsidR="004A20CC" w:rsidRPr="00195849" w:rsidRDefault="004A20CC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A20CC" w:rsidRPr="00195849" w14:paraId="2EC5639F" w14:textId="244B1597" w:rsidTr="0080065F">
        <w:trPr>
          <w:trHeight w:val="1008"/>
        </w:trPr>
        <w:tc>
          <w:tcPr>
            <w:tcW w:w="3168" w:type="dxa"/>
            <w:vAlign w:val="center"/>
          </w:tcPr>
          <w:p w14:paraId="73DADFB7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5971C550" w14:textId="50B5F63D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83AE96" wp14:editId="5B2FCE64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151130</wp:posOffset>
                      </wp:positionV>
                      <wp:extent cx="78740" cy="427355"/>
                      <wp:effectExtent l="0" t="0" r="16510" b="107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14BC" id="Rectangle 57" o:spid="_x0000_s1026" style="position:absolute;margin-left:124.9pt;margin-top:11.9pt;width:6.2pt;height:3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0147E2" wp14:editId="14198E9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156210</wp:posOffset>
                      </wp:positionV>
                      <wp:extent cx="412115" cy="422275"/>
                      <wp:effectExtent l="0" t="0" r="26035" b="158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43FB" id="Rectangle 58" o:spid="_x0000_s1026" style="position:absolute;margin-left:43.9pt;margin-top:12.3pt;width:32.45pt;height:3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17033A" wp14:editId="6FB453D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135255</wp:posOffset>
                      </wp:positionV>
                      <wp:extent cx="412115" cy="422275"/>
                      <wp:effectExtent l="0" t="0" r="26035" b="158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DAAE" id="Rectangle 61" o:spid="_x0000_s1026" style="position:absolute;margin-left:3.4pt;margin-top:10.65pt;width:32.45pt;height:3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" fillcolor="red" strokecolor="#1f4d78 [1604]" strokeweight="1pt"/>
                  </w:pict>
                </mc:Fallback>
              </mc:AlternateContent>
            </w:r>
          </w:p>
          <w:p w14:paraId="7CAB638D" w14:textId="6F9F9440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4B54D8" wp14:editId="421469F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73660" cy="94615"/>
                      <wp:effectExtent l="0" t="0" r="21590" b="1968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4BF8" id="Rectangle 59" o:spid="_x0000_s1026" style="position:absolute;margin-left:107pt;margin-top:12.15pt;width:5.8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C4F46E" wp14:editId="5807559B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149225</wp:posOffset>
                      </wp:positionV>
                      <wp:extent cx="73660" cy="94615"/>
                      <wp:effectExtent l="0" t="0" r="21590" b="1968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E81E" id="Rectangle 60" o:spid="_x0000_s1026" style="position:absolute;margin-left:88.15pt;margin-top:11.75pt;width:5.8pt;height: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" fillcolor="red" strokecolor="#1f4d78 [1604]" strokeweight="1pt"/>
                  </w:pict>
                </mc:Fallback>
              </mc:AlternateContent>
            </w:r>
          </w:p>
          <w:p w14:paraId="56172217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F87F973" w14:textId="77777777" w:rsidR="004A20CC" w:rsidRPr="00195849" w:rsidRDefault="004A20CC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A20CC" w:rsidRPr="00195849" w14:paraId="369B979F" w14:textId="4E79A870" w:rsidTr="0080065F">
        <w:trPr>
          <w:trHeight w:val="1008"/>
        </w:trPr>
        <w:tc>
          <w:tcPr>
            <w:tcW w:w="3168" w:type="dxa"/>
            <w:vAlign w:val="center"/>
          </w:tcPr>
          <w:p w14:paraId="658B9337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The number in front of a variable that multiplies it.</w:t>
            </w:r>
          </w:p>
        </w:tc>
        <w:tc>
          <w:tcPr>
            <w:tcW w:w="3168" w:type="dxa"/>
            <w:vAlign w:val="center"/>
          </w:tcPr>
          <w:p w14:paraId="6B8ADC08" w14:textId="44716085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BE922B" wp14:editId="3C897B2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144780</wp:posOffset>
                      </wp:positionV>
                      <wp:extent cx="78740" cy="427355"/>
                      <wp:effectExtent l="0" t="0" r="16510" b="107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AB4C9" id="Rectangle 62" o:spid="_x0000_s1026" style="position:absolute;margin-left:54.85pt;margin-top:11.4pt;width:6.2pt;height:33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7368A5" wp14:editId="366C8BE6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144780</wp:posOffset>
                      </wp:positionV>
                      <wp:extent cx="78740" cy="427355"/>
                      <wp:effectExtent l="0" t="0" r="16510" b="1079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ABDAE" id="Rectangle 65" o:spid="_x0000_s1026" style="position:absolute;margin-left:110.05pt;margin-top:11.4pt;width:6.2pt;height:3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78C019" wp14:editId="4CA2DA42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154305</wp:posOffset>
                      </wp:positionV>
                      <wp:extent cx="78740" cy="427355"/>
                      <wp:effectExtent l="0" t="0" r="16510" b="1079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DE28F" id="Rectangle 64" o:spid="_x0000_s1026" style="position:absolute;margin-left:91.4pt;margin-top:12.15pt;width:6.2pt;height:3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F464D6" wp14:editId="4C90B1E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155575</wp:posOffset>
                      </wp:positionV>
                      <wp:extent cx="78740" cy="427355"/>
                      <wp:effectExtent l="0" t="0" r="16510" b="1079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7395" id="Rectangle 63" o:spid="_x0000_s1026" style="position:absolute;margin-left:73.8pt;margin-top:12.25pt;width:6.2pt;height:3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" fillcolor="yellow" strokecolor="#1f4d78 [1604]" strokeweight="1pt"/>
                  </w:pict>
                </mc:Fallback>
              </mc:AlternateContent>
            </w:r>
          </w:p>
          <w:p w14:paraId="4928021C" w14:textId="1F39B116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8B4D41A" wp14:editId="224CCEE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152400</wp:posOffset>
                      </wp:positionV>
                      <wp:extent cx="73660" cy="94615"/>
                      <wp:effectExtent l="0" t="0" r="21590" b="1968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A26CC" id="Rectangle 66" o:spid="_x0000_s1026" style="position:absolute;margin-left:30.6pt;margin-top:12pt;width:5.8pt;height: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906C8A" wp14:editId="2184A9A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161290</wp:posOffset>
                      </wp:positionV>
                      <wp:extent cx="73660" cy="94615"/>
                      <wp:effectExtent l="0" t="0" r="21590" b="1968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9DA6B" id="Rectangle 67" o:spid="_x0000_s1026" style="position:absolute;margin-left:10pt;margin-top:12.7pt;width:5.8pt;height: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" fillcolor="yellow" strokecolor="#1f4d78 [1604]" strokeweight="1pt"/>
                  </w:pict>
                </mc:Fallback>
              </mc:AlternateContent>
            </w:r>
          </w:p>
          <w:p w14:paraId="1EE5D8E5" w14:textId="36CAD578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C3FADAD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A20CC" w:rsidRPr="00195849" w14:paraId="50451391" w14:textId="21F68949" w:rsidTr="0080065F">
        <w:trPr>
          <w:trHeight w:val="1008"/>
        </w:trPr>
        <w:tc>
          <w:tcPr>
            <w:tcW w:w="3168" w:type="dxa"/>
            <w:vAlign w:val="center"/>
          </w:tcPr>
          <w:p w14:paraId="0A148528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term that doesn’t contain a variable, so its value never changes.</w:t>
            </w:r>
          </w:p>
        </w:tc>
        <w:tc>
          <w:tcPr>
            <w:tcW w:w="3168" w:type="dxa"/>
            <w:vAlign w:val="center"/>
          </w:tcPr>
          <w:p w14:paraId="67B1B387" w14:textId="749A4930" w:rsidR="004A20CC" w:rsidRPr="00195849" w:rsidRDefault="0080065F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E16D0E" wp14:editId="1F529782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78740" cy="427355"/>
                      <wp:effectExtent l="0" t="0" r="16510" b="1079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996A" id="Rectangle 68" o:spid="_x0000_s1026" style="position:absolute;margin-left:59.35pt;margin-top:7.7pt;width:6.2pt;height:33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" fillcolor="red" strokecolor="#1f4d78 [1604]" strokeweight="1pt"/>
                  </w:pict>
                </mc:Fallback>
              </mc:AlternateContent>
            </w:r>
            <w:r w:rsidR="004A20CC"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836990" wp14:editId="3D6E994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108585</wp:posOffset>
                      </wp:positionV>
                      <wp:extent cx="78740" cy="427355"/>
                      <wp:effectExtent l="0" t="0" r="16510" b="1079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F11CF" id="Rectangle 71" o:spid="_x0000_s1026" style="position:absolute;margin-left:24.85pt;margin-top:8.55pt;width:6.2pt;height:3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" fillcolor="red" strokecolor="#1f4d78 [1604]" strokeweight="1pt"/>
                  </w:pict>
                </mc:Fallback>
              </mc:AlternateContent>
            </w:r>
            <w:r w:rsidR="004A20CC"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C69A76A" wp14:editId="5DF6B6F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109220</wp:posOffset>
                      </wp:positionV>
                      <wp:extent cx="78740" cy="427355"/>
                      <wp:effectExtent l="0" t="0" r="16510" b="1079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B0C3B" id="Rectangle 70" o:spid="_x0000_s1026" style="position:absolute;margin-left:8.55pt;margin-top:8.6pt;width:6.2pt;height:33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" fillcolor="red" strokecolor="#1f4d78 [1604]" strokeweight="1pt"/>
                  </w:pict>
                </mc:Fallback>
              </mc:AlternateContent>
            </w:r>
            <w:r w:rsidR="004A20CC"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74CF98" wp14:editId="7AA07D05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107950</wp:posOffset>
                      </wp:positionV>
                      <wp:extent cx="78740" cy="427355"/>
                      <wp:effectExtent l="0" t="0" r="16510" b="1079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78DF3" id="Rectangle 69" o:spid="_x0000_s1026" style="position:absolute;margin-left:41.75pt;margin-top:8.5pt;width:6.2pt;height:3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" fillcolor="red" strokecolor="#1f4d78 [1604]" strokeweight="1pt"/>
                  </w:pict>
                </mc:Fallback>
              </mc:AlternateContent>
            </w:r>
          </w:p>
          <w:p w14:paraId="27411ECE" w14:textId="7C58F5A6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72A724" wp14:editId="722988FB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118745</wp:posOffset>
                      </wp:positionV>
                      <wp:extent cx="73660" cy="94615"/>
                      <wp:effectExtent l="0" t="0" r="21590" b="1968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922C3" id="Rectangle 72" o:spid="_x0000_s1026" style="position:absolute;margin-left:93.85pt;margin-top:9.35pt;width:5.8pt;height: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F01292" wp14:editId="7BD4D0C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128270</wp:posOffset>
                      </wp:positionV>
                      <wp:extent cx="73660" cy="94615"/>
                      <wp:effectExtent l="0" t="0" r="21590" b="1968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99D6D" id="Rectangle 73" o:spid="_x0000_s1026" style="position:absolute;margin-left:78.4pt;margin-top:10.1pt;width:5.8pt;height: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" fillcolor="red" strokecolor="#1f4d78 [1604]" strokeweight="1pt"/>
                  </w:pict>
                </mc:Fallback>
              </mc:AlternateContent>
            </w:r>
          </w:p>
          <w:p w14:paraId="084799BC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9FD7B48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A20CC" w:rsidRPr="00195849" w14:paraId="4A83CD48" w14:textId="5C6F30C0" w:rsidTr="0080065F">
        <w:trPr>
          <w:trHeight w:val="1008"/>
        </w:trPr>
        <w:tc>
          <w:tcPr>
            <w:tcW w:w="3168" w:type="dxa"/>
            <w:vAlign w:val="center"/>
          </w:tcPr>
          <w:p w14:paraId="050C78D2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single number or variable, or numbers and variables multiplied together.</w:t>
            </w:r>
          </w:p>
        </w:tc>
        <w:tc>
          <w:tcPr>
            <w:tcW w:w="3168" w:type="dxa"/>
            <w:vAlign w:val="center"/>
          </w:tcPr>
          <w:p w14:paraId="30AE2D69" w14:textId="78BD6E1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+k-2</m:t>
                </m:r>
              </m:oMath>
            </m:oMathPara>
          </w:p>
        </w:tc>
      </w:tr>
      <w:tr w:rsidR="004A20CC" w:rsidRPr="00195849" w14:paraId="36FB7DE1" w14:textId="2510F20F" w:rsidTr="0080065F">
        <w:trPr>
          <w:trHeight w:val="1008"/>
        </w:trPr>
        <w:tc>
          <w:tcPr>
            <w:tcW w:w="3168" w:type="dxa"/>
            <w:vAlign w:val="center"/>
          </w:tcPr>
          <w:p w14:paraId="3D671773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+g+9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1622E5EB" w14:textId="163562A4" w:rsidR="004A20CC" w:rsidRPr="00195849" w:rsidRDefault="004A20CC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</m:oMath>
            </m:oMathPara>
          </w:p>
        </w:tc>
      </w:tr>
      <w:tr w:rsidR="004A20CC" w:rsidRPr="00195849" w14:paraId="7DF5D593" w14:textId="53DB3240" w:rsidTr="0080065F">
        <w:trPr>
          <w:trHeight w:val="1008"/>
        </w:trPr>
        <w:tc>
          <w:tcPr>
            <w:tcW w:w="3168" w:type="dxa"/>
            <w:vAlign w:val="center"/>
          </w:tcPr>
          <w:p w14:paraId="6918F82D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8g+4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h+4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1B239ED7" w14:textId="1915F1D7" w:rsidR="004A20CC" w:rsidRPr="00195849" w:rsidRDefault="004A20CC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-3x+4</m:t>
                </m:r>
              </m:oMath>
            </m:oMathPara>
          </w:p>
        </w:tc>
      </w:tr>
      <w:tr w:rsidR="004A20CC" w:rsidRPr="00195849" w14:paraId="75DFBA13" w14:textId="40914C90" w:rsidTr="0080065F">
        <w:trPr>
          <w:trHeight w:val="1008"/>
        </w:trPr>
        <w:tc>
          <w:tcPr>
            <w:tcW w:w="3168" w:type="dxa"/>
            <w:vAlign w:val="center"/>
          </w:tcPr>
          <w:p w14:paraId="5B0F5293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2132FB78" w14:textId="79EB8AC9" w:rsidR="004A20CC" w:rsidRPr="00195849" w:rsidRDefault="004A20CC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A20CC" w:rsidRPr="00195849" w14:paraId="4796ACE8" w14:textId="3BE5E530" w:rsidTr="0080065F">
        <w:trPr>
          <w:trHeight w:val="1008"/>
        </w:trPr>
        <w:tc>
          <w:tcPr>
            <w:tcW w:w="3168" w:type="dxa"/>
            <w:vAlign w:val="center"/>
          </w:tcPr>
          <w:p w14:paraId="22F26197" w14:textId="77777777" w:rsidR="004A20CC" w:rsidRPr="00195849" w:rsidRDefault="004A20CC" w:rsidP="0080065F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-u+12</m:t>
                </m:r>
              </m:oMath>
            </m:oMathPara>
          </w:p>
        </w:tc>
        <w:tc>
          <w:tcPr>
            <w:tcW w:w="3168" w:type="dxa"/>
            <w:vAlign w:val="center"/>
          </w:tcPr>
          <w:p w14:paraId="7D963DEC" w14:textId="5C383E60" w:rsidR="004A20CC" w:rsidRPr="00195849" w:rsidRDefault="004A20CC" w:rsidP="008006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849">
              <w:rPr>
                <w:rFonts w:ascii="Cambria" w:eastAsia="Calibri" w:hAnsi="Cambria" w:cs="Times New Roman"/>
                <w:sz w:val="24"/>
                <w:szCs w:val="24"/>
              </w:rPr>
              <w:t>A letter or symbol that represents an unknown quantity</w:t>
            </w:r>
          </w:p>
        </w:tc>
      </w:tr>
    </w:tbl>
    <w:p w14:paraId="229677BB" w14:textId="77777777" w:rsidR="002F220E" w:rsidRDefault="002F220E" w:rsidP="0080065F">
      <w:pPr>
        <w:jc w:val="center"/>
        <w:rPr>
          <w:rFonts w:ascii="Cambria" w:hAnsi="Cambria"/>
          <w:sz w:val="36"/>
          <w:szCs w:val="36"/>
        </w:rPr>
      </w:pPr>
    </w:p>
    <w:p w14:paraId="55E71D7B" w14:textId="35FC9EC6" w:rsidR="00F26ECC" w:rsidRDefault="0080065F" w:rsidP="0080065F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Polynomial Match-Up C</w:t>
      </w:r>
      <w:r w:rsidRPr="0080065F">
        <w:rPr>
          <w:rFonts w:ascii="Cambria" w:hAnsi="Cambria"/>
          <w:sz w:val="36"/>
          <w:szCs w:val="36"/>
        </w:rPr>
        <w:t>utouts</w:t>
      </w:r>
    </w:p>
    <w:p w14:paraId="3B5E904B" w14:textId="77777777" w:rsidR="00195849" w:rsidRDefault="00195849"/>
    <w:p w14:paraId="7D085C21" w14:textId="77777777" w:rsidR="00195849" w:rsidRDefault="00195849"/>
    <w:p w14:paraId="44C35CC4" w14:textId="77777777" w:rsidR="00195849" w:rsidRDefault="00195849"/>
    <w:p w14:paraId="15CAB1EF" w14:textId="77777777" w:rsidR="00195849" w:rsidRDefault="00195849"/>
    <w:tbl>
      <w:tblPr>
        <w:tblStyle w:val="TableGrid"/>
        <w:tblpPr w:leftFromText="180" w:rightFromText="180" w:vertAnchor="page" w:horzAnchor="margin" w:tblpY="135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95849" w:rsidRPr="00195849" w14:paraId="2AC63CF8" w14:textId="77777777" w:rsidTr="00195849">
        <w:tc>
          <w:tcPr>
            <w:tcW w:w="4675" w:type="dxa"/>
          </w:tcPr>
          <w:p w14:paraId="0A9F04A1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lastRenderedPageBreak/>
              <w:t>A monomial</w:t>
            </w:r>
          </w:p>
        </w:tc>
        <w:tc>
          <w:tcPr>
            <w:tcW w:w="4675" w:type="dxa"/>
          </w:tcPr>
          <w:p w14:paraId="11815C7F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</w:tr>
      <w:tr w:rsidR="00195849" w:rsidRPr="00195849" w14:paraId="295AF375" w14:textId="77777777" w:rsidTr="00195849">
        <w:tc>
          <w:tcPr>
            <w:tcW w:w="4675" w:type="dxa"/>
          </w:tcPr>
          <w:p w14:paraId="121DBEDA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binomial</w:t>
            </w:r>
          </w:p>
        </w:tc>
        <w:tc>
          <w:tcPr>
            <w:tcW w:w="4675" w:type="dxa"/>
          </w:tcPr>
          <w:p w14:paraId="1A2F72FC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</m:oMath>
            </m:oMathPara>
          </w:p>
        </w:tc>
      </w:tr>
      <w:tr w:rsidR="00195849" w:rsidRPr="00195849" w14:paraId="1007629A" w14:textId="77777777" w:rsidTr="00195849">
        <w:tc>
          <w:tcPr>
            <w:tcW w:w="4675" w:type="dxa"/>
          </w:tcPr>
          <w:p w14:paraId="213A950A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with 6 terms</w:t>
            </w:r>
          </w:p>
        </w:tc>
        <w:tc>
          <w:tcPr>
            <w:tcW w:w="4675" w:type="dxa"/>
          </w:tcPr>
          <w:p w14:paraId="5F7469B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-4t+7</m:t>
                </m:r>
              </m:oMath>
            </m:oMathPara>
          </w:p>
        </w:tc>
      </w:tr>
      <w:tr w:rsidR="00195849" w:rsidRPr="00195849" w14:paraId="029687D5" w14:textId="77777777" w:rsidTr="00195849">
        <w:tc>
          <w:tcPr>
            <w:tcW w:w="4675" w:type="dxa"/>
          </w:tcPr>
          <w:p w14:paraId="065E635F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Is not a polynomial</w:t>
            </w:r>
          </w:p>
        </w:tc>
        <w:tc>
          <w:tcPr>
            <w:tcW w:w="4675" w:type="dxa"/>
          </w:tcPr>
          <w:p w14:paraId="6E16FA8B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+4x</m:t>
                </m:r>
              </m:oMath>
            </m:oMathPara>
          </w:p>
        </w:tc>
      </w:tr>
      <w:tr w:rsidR="00195849" w:rsidRPr="00195849" w14:paraId="7E58C272" w14:textId="77777777" w:rsidTr="00195849">
        <w:tc>
          <w:tcPr>
            <w:tcW w:w="4675" w:type="dxa"/>
          </w:tcPr>
          <w:p w14:paraId="63E5A80E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Is not a polynomial</w:t>
            </w:r>
          </w:p>
        </w:tc>
        <w:tc>
          <w:tcPr>
            <w:tcW w:w="4675" w:type="dxa"/>
          </w:tcPr>
          <w:p w14:paraId="7C6D0B55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</w:tr>
      <w:tr w:rsidR="00195849" w:rsidRPr="00195849" w14:paraId="3A81D11E" w14:textId="77777777" w:rsidTr="00195849">
        <w:tc>
          <w:tcPr>
            <w:tcW w:w="4675" w:type="dxa"/>
          </w:tcPr>
          <w:p w14:paraId="2E28984F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Definition of coefficient</w:t>
            </w:r>
          </w:p>
        </w:tc>
        <w:tc>
          <w:tcPr>
            <w:tcW w:w="4675" w:type="dxa"/>
          </w:tcPr>
          <w:p w14:paraId="6667E324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The number in front of a variable that multiplies it.</w:t>
            </w:r>
          </w:p>
        </w:tc>
      </w:tr>
      <w:tr w:rsidR="00195849" w:rsidRPr="00195849" w14:paraId="72BC1ACB" w14:textId="77777777" w:rsidTr="00195849">
        <w:tc>
          <w:tcPr>
            <w:tcW w:w="4675" w:type="dxa"/>
          </w:tcPr>
          <w:p w14:paraId="21403B1A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Definition of constant</w:t>
            </w:r>
          </w:p>
        </w:tc>
        <w:tc>
          <w:tcPr>
            <w:tcW w:w="4675" w:type="dxa"/>
          </w:tcPr>
          <w:p w14:paraId="382807B2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term that doesn’t contain a variable, so its value never changes.</w:t>
            </w:r>
          </w:p>
        </w:tc>
      </w:tr>
      <w:tr w:rsidR="00195849" w:rsidRPr="00195849" w14:paraId="13D5F402" w14:textId="77777777" w:rsidTr="00195849">
        <w:tc>
          <w:tcPr>
            <w:tcW w:w="4675" w:type="dxa"/>
          </w:tcPr>
          <w:p w14:paraId="355CC38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Definition of term</w:t>
            </w:r>
          </w:p>
        </w:tc>
        <w:tc>
          <w:tcPr>
            <w:tcW w:w="4675" w:type="dxa"/>
          </w:tcPr>
          <w:p w14:paraId="42C4D2C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single number or variable, or numbers and variables multiplied together.</w:t>
            </w:r>
          </w:p>
        </w:tc>
      </w:tr>
      <w:tr w:rsidR="00195849" w:rsidRPr="00195849" w14:paraId="3DBD4FBC" w14:textId="77777777" w:rsidTr="00195849">
        <w:tc>
          <w:tcPr>
            <w:tcW w:w="4675" w:type="dxa"/>
          </w:tcPr>
          <w:p w14:paraId="11FEA58E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of degree 3</w:t>
            </w:r>
          </w:p>
        </w:tc>
        <w:tc>
          <w:tcPr>
            <w:tcW w:w="4675" w:type="dxa"/>
          </w:tcPr>
          <w:p w14:paraId="7121EE3B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+g+9</m:t>
                </m:r>
              </m:oMath>
            </m:oMathPara>
          </w:p>
        </w:tc>
      </w:tr>
      <w:tr w:rsidR="00195849" w:rsidRPr="00195849" w14:paraId="5B7F475A" w14:textId="77777777" w:rsidTr="00195849">
        <w:tc>
          <w:tcPr>
            <w:tcW w:w="4675" w:type="dxa"/>
          </w:tcPr>
          <w:p w14:paraId="22A8B458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of degree 1</w:t>
            </w:r>
          </w:p>
        </w:tc>
        <w:tc>
          <w:tcPr>
            <w:tcW w:w="4675" w:type="dxa"/>
          </w:tcPr>
          <w:p w14:paraId="3D1B4DAA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8g+4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h+4</m:t>
                </m:r>
              </m:oMath>
            </m:oMathPara>
          </w:p>
        </w:tc>
      </w:tr>
      <w:tr w:rsidR="00195849" w:rsidRPr="00195849" w14:paraId="7ABE5464" w14:textId="77777777" w:rsidTr="00195849">
        <w:tc>
          <w:tcPr>
            <w:tcW w:w="4675" w:type="dxa"/>
          </w:tcPr>
          <w:p w14:paraId="3CE1244F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of degree 6</w:t>
            </w:r>
          </w:p>
        </w:tc>
        <w:tc>
          <w:tcPr>
            <w:tcW w:w="4675" w:type="dxa"/>
          </w:tcPr>
          <w:p w14:paraId="243AB1A9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195849" w:rsidRPr="00195849" w14:paraId="19512853" w14:textId="77777777" w:rsidTr="00195849">
        <w:tc>
          <w:tcPr>
            <w:tcW w:w="4675" w:type="dxa"/>
          </w:tcPr>
          <w:p w14:paraId="72B882C7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that contains the coefficients -4 and -1</w:t>
            </w:r>
          </w:p>
        </w:tc>
        <w:tc>
          <w:tcPr>
            <w:tcW w:w="4675" w:type="dxa"/>
          </w:tcPr>
          <w:p w14:paraId="2B7DEF46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-u+12</m:t>
                </m:r>
              </m:oMath>
            </m:oMathPara>
          </w:p>
        </w:tc>
      </w:tr>
      <w:tr w:rsidR="00195849" w:rsidRPr="00195849" w14:paraId="7AE7D1AC" w14:textId="77777777" w:rsidTr="00195849">
        <w:tc>
          <w:tcPr>
            <w:tcW w:w="4675" w:type="dxa"/>
          </w:tcPr>
          <w:p w14:paraId="5984AE19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that contains the coefficients 3, -6 and -7</w:t>
            </w:r>
          </w:p>
        </w:tc>
        <w:tc>
          <w:tcPr>
            <w:tcW w:w="4675" w:type="dxa"/>
          </w:tcPr>
          <w:p w14:paraId="5217ECE4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-6x+2</m:t>
                </m:r>
              </m:oMath>
            </m:oMathPara>
          </w:p>
        </w:tc>
      </w:tr>
      <w:tr w:rsidR="00195849" w:rsidRPr="00195849" w14:paraId="08D894D8" w14:textId="77777777" w:rsidTr="00195849">
        <w:tc>
          <w:tcPr>
            <w:tcW w:w="4675" w:type="dxa"/>
          </w:tcPr>
          <w:p w14:paraId="2A63B47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with a constant of 5</w:t>
            </w:r>
          </w:p>
        </w:tc>
        <w:tc>
          <w:tcPr>
            <w:tcW w:w="4675" w:type="dxa"/>
          </w:tcPr>
          <w:p w14:paraId="4E0DF764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+u+5</m:t>
                </m:r>
              </m:oMath>
            </m:oMathPara>
          </w:p>
        </w:tc>
      </w:tr>
      <w:tr w:rsidR="00195849" w:rsidRPr="00195849" w14:paraId="7FDE0386" w14:textId="77777777" w:rsidTr="00195849">
        <w:tc>
          <w:tcPr>
            <w:tcW w:w="4675" w:type="dxa"/>
          </w:tcPr>
          <w:p w14:paraId="77D2C9F4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with a constant of -1</w:t>
            </w:r>
          </w:p>
        </w:tc>
        <w:tc>
          <w:tcPr>
            <w:tcW w:w="4675" w:type="dxa"/>
          </w:tcPr>
          <w:p w14:paraId="6C9A8B47" w14:textId="77777777" w:rsidR="00195849" w:rsidRPr="00195849" w:rsidRDefault="001B2A4F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+6c-1</m:t>
                </m:r>
              </m:oMath>
            </m:oMathPara>
          </w:p>
        </w:tc>
      </w:tr>
      <w:tr w:rsidR="00195849" w:rsidRPr="00195849" w14:paraId="26DB78FD" w14:textId="77777777" w:rsidTr="00195849">
        <w:tc>
          <w:tcPr>
            <w:tcW w:w="4675" w:type="dxa"/>
          </w:tcPr>
          <w:p w14:paraId="033A18B4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 xml:space="preserve">The algebra tiles that represent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-x+3</m:t>
              </m:r>
            </m:oMath>
          </w:p>
        </w:tc>
        <w:tc>
          <w:tcPr>
            <w:tcW w:w="4675" w:type="dxa"/>
          </w:tcPr>
          <w:p w14:paraId="66D26FF4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891D72" wp14:editId="2B3B805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153035</wp:posOffset>
                      </wp:positionV>
                      <wp:extent cx="412273" cy="422844"/>
                      <wp:effectExtent l="0" t="0" r="2603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273" cy="4228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74C7A" id="Rectangle 3" o:spid="_x0000_s1026" style="position:absolute;margin-left:10.45pt;margin-top:12.05pt;width:32.45pt;height:33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B79952" wp14:editId="3281A11A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123190</wp:posOffset>
                      </wp:positionV>
                      <wp:extent cx="78740" cy="427355"/>
                      <wp:effectExtent l="0" t="0" r="1651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0E79" id="Rectangle 8" o:spid="_x0000_s1026" style="position:absolute;margin-left:105.5pt;margin-top:9.7pt;width:6.2pt;height:3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" fillcolor="red" strokecolor="#1f4d78 [1604]" strokeweight="1pt"/>
                  </w:pict>
                </mc:Fallback>
              </mc:AlternateContent>
            </w:r>
          </w:p>
          <w:p w14:paraId="321DD72F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0E32C5" wp14:editId="65BE7E9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37465</wp:posOffset>
                      </wp:positionV>
                      <wp:extent cx="412273" cy="422844"/>
                      <wp:effectExtent l="0" t="0" r="2603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273" cy="4228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44515" id="Rectangle 1" o:spid="_x0000_s1026" style="position:absolute;margin-left:51.5pt;margin-top:2.95pt;width:32.45pt;height:33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0C3F13" wp14:editId="68DCA746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93980</wp:posOffset>
                      </wp:positionV>
                      <wp:extent cx="73997" cy="95140"/>
                      <wp:effectExtent l="0" t="0" r="21590" b="196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D6FEC" id="Rectangle 20" o:spid="_x0000_s1026" style="position:absolute;margin-left:174.5pt;margin-top:7.4pt;width:5.8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0A0D6E" wp14:editId="40B22F7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48260</wp:posOffset>
                      </wp:positionV>
                      <wp:extent cx="73997" cy="95140"/>
                      <wp:effectExtent l="0" t="0" r="21590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2C70C" id="Rectangle 18" o:spid="_x0000_s1026" style="position:absolute;margin-left:153.5pt;margin-top:3.8pt;width:5.8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D3E7D6" wp14:editId="7271BD07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114935</wp:posOffset>
                      </wp:positionV>
                      <wp:extent cx="73997" cy="95140"/>
                      <wp:effectExtent l="0" t="0" r="21590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737E4" id="Rectangle 17" o:spid="_x0000_s1026" style="position:absolute;margin-left:130.25pt;margin-top:9.05pt;width:5.8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" fillcolor="yellow" strokecolor="#1f4d78 [1604]" strokeweight="1pt"/>
                  </w:pict>
                </mc:Fallback>
              </mc:AlternateContent>
            </w:r>
          </w:p>
          <w:p w14:paraId="3DD4F40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</w:p>
          <w:p w14:paraId="2DA17A3E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5849" w:rsidRPr="00195849" w14:paraId="359A2C7A" w14:textId="77777777" w:rsidTr="00195849">
        <w:tc>
          <w:tcPr>
            <w:tcW w:w="4675" w:type="dxa"/>
          </w:tcPr>
          <w:p w14:paraId="4CBD3AEE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 xml:space="preserve">The algebra tiles that represent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+x-2</m:t>
              </m:r>
            </m:oMath>
          </w:p>
        </w:tc>
        <w:tc>
          <w:tcPr>
            <w:tcW w:w="4675" w:type="dxa"/>
          </w:tcPr>
          <w:p w14:paraId="128A9F12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6DAFE7" wp14:editId="5B01FC38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159385</wp:posOffset>
                      </wp:positionV>
                      <wp:extent cx="78740" cy="427355"/>
                      <wp:effectExtent l="0" t="0" r="16510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25E2F" id="Rectangle 15" o:spid="_x0000_s1026" style="position:absolute;margin-left:127.25pt;margin-top:12.55pt;width:6.2pt;height:3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35DF3C" wp14:editId="0BC1FA6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179070</wp:posOffset>
                      </wp:positionV>
                      <wp:extent cx="412115" cy="422275"/>
                      <wp:effectExtent l="0" t="0" r="26035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4CE07" id="Rectangle 11" o:spid="_x0000_s1026" style="position:absolute;margin-left:45.5pt;margin-top:14.1pt;width:32.45pt;height:3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" fillcolor="red" strokecolor="#1f4d78 [1604]" strokeweight="1pt"/>
                  </w:pict>
                </mc:Fallback>
              </mc:AlternateContent>
            </w:r>
          </w:p>
          <w:p w14:paraId="6B052A83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B03A21" wp14:editId="22B2CF5E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159385</wp:posOffset>
                      </wp:positionV>
                      <wp:extent cx="73997" cy="95140"/>
                      <wp:effectExtent l="0" t="0" r="21590" b="1968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C8591" id="Rectangle 27" o:spid="_x0000_s1026" style="position:absolute;margin-left:108.5pt;margin-top:12.55pt;width:5.85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CA18A6" wp14:editId="2420676E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170815</wp:posOffset>
                      </wp:positionV>
                      <wp:extent cx="73997" cy="95140"/>
                      <wp:effectExtent l="0" t="0" r="21590" b="196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98388" id="Rectangle 26" o:spid="_x0000_s1026" style="position:absolute;margin-left:91.25pt;margin-top:13.45pt;width:5.8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2CB99C" wp14:editId="70D9568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16510</wp:posOffset>
                      </wp:positionV>
                      <wp:extent cx="412115" cy="422275"/>
                      <wp:effectExtent l="0" t="0" r="26035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948B9" id="Rectangle 19" o:spid="_x0000_s1026" style="position:absolute;margin-left:2.75pt;margin-top:1.3pt;width:32.45pt;height:3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" fillcolor="red" strokecolor="#1f4d78 [1604]" strokeweight="1pt"/>
                  </w:pict>
                </mc:Fallback>
              </mc:AlternateContent>
            </w:r>
          </w:p>
          <w:p w14:paraId="403CCD8A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</w:p>
          <w:p w14:paraId="77A5FAF9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5849" w:rsidRPr="00195849" w14:paraId="64DA3533" w14:textId="77777777" w:rsidTr="00195849">
        <w:tc>
          <w:tcPr>
            <w:tcW w:w="4675" w:type="dxa"/>
          </w:tcPr>
          <w:p w14:paraId="76A90E46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 xml:space="preserve">The algebra tiles that represent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4x+2</m:t>
              </m:r>
            </m:oMath>
          </w:p>
        </w:tc>
        <w:tc>
          <w:tcPr>
            <w:tcW w:w="4675" w:type="dxa"/>
          </w:tcPr>
          <w:p w14:paraId="4E9577FC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DA9153" wp14:editId="48061437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175260</wp:posOffset>
                      </wp:positionV>
                      <wp:extent cx="78740" cy="427355"/>
                      <wp:effectExtent l="0" t="0" r="1651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5608" id="Rectangle 14" o:spid="_x0000_s1026" style="position:absolute;margin-left:61.25pt;margin-top:13.8pt;width:6.2pt;height:3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424D82" wp14:editId="06A451A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138430</wp:posOffset>
                      </wp:positionV>
                      <wp:extent cx="78740" cy="427355"/>
                      <wp:effectExtent l="0" t="0" r="1651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AD64C" id="Rectangle 4" o:spid="_x0000_s1026" style="position:absolute;margin-left:79.25pt;margin-top:10.9pt;width:6.2pt;height:3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DDADA3" wp14:editId="1B5B3FFA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127635</wp:posOffset>
                      </wp:positionV>
                      <wp:extent cx="78740" cy="427355"/>
                      <wp:effectExtent l="0" t="0" r="16510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DA84D" id="Rectangle 12" o:spid="_x0000_s1026" style="position:absolute;margin-left:95.75pt;margin-top:10.05pt;width:6.2pt;height:3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" fillcolor="yellow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B213AB" wp14:editId="48A9434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146685</wp:posOffset>
                      </wp:positionV>
                      <wp:extent cx="78740" cy="427355"/>
                      <wp:effectExtent l="0" t="0" r="16510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3E0E" id="Rectangle 13" o:spid="_x0000_s1026" style="position:absolute;margin-left:113pt;margin-top:11.55pt;width:6.2pt;height:3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" fillcolor="yellow" strokecolor="#1f4d78 [1604]" strokeweight="1pt"/>
                  </w:pict>
                </mc:Fallback>
              </mc:AlternateContent>
            </w:r>
          </w:p>
          <w:p w14:paraId="5728CF65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874241" wp14:editId="00057F5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167640</wp:posOffset>
                      </wp:positionV>
                      <wp:extent cx="73997" cy="95140"/>
                      <wp:effectExtent l="0" t="0" r="21590" b="196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C6655" id="Rectangle 23" o:spid="_x0000_s1026" style="position:absolute;margin-left:38.95pt;margin-top:13.2pt;width:5.8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" fillcolor="yellow" strokecolor="#1f4d78 [1604]" strokeweight="1pt"/>
                  </w:pict>
                </mc:Fallback>
              </mc:AlternateContent>
            </w:r>
          </w:p>
          <w:p w14:paraId="53A92F28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F2401B" wp14:editId="01924B6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45085</wp:posOffset>
                      </wp:positionV>
                      <wp:extent cx="73997" cy="95140"/>
                      <wp:effectExtent l="0" t="0" r="21590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D1B00" id="Rectangle 22" o:spid="_x0000_s1026" style="position:absolute;margin-left:21.9pt;margin-top:3.55pt;width:5.8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" fillcolor="yellow" strokecolor="#1f4d78 [1604]" strokeweight="1pt"/>
                  </w:pict>
                </mc:Fallback>
              </mc:AlternateContent>
            </w:r>
          </w:p>
          <w:p w14:paraId="1C82E6BA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5849" w:rsidRPr="00195849" w14:paraId="5003EC0A" w14:textId="77777777" w:rsidTr="00195849">
        <w:tc>
          <w:tcPr>
            <w:tcW w:w="4675" w:type="dxa"/>
          </w:tcPr>
          <w:p w14:paraId="2237D83F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 xml:space="preserve">The algebra tiles that represent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-4x-2</m:t>
              </m:r>
            </m:oMath>
          </w:p>
        </w:tc>
        <w:tc>
          <w:tcPr>
            <w:tcW w:w="4675" w:type="dxa"/>
          </w:tcPr>
          <w:p w14:paraId="536F9FE2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63EFA8" wp14:editId="68EDEB2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125095</wp:posOffset>
                      </wp:positionV>
                      <wp:extent cx="78740" cy="427355"/>
                      <wp:effectExtent l="0" t="0" r="1651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8F3C" id="Rectangle 10" o:spid="_x0000_s1026" style="position:absolute;margin-left:65.75pt;margin-top:9.85pt;width:6.2pt;height:3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641F47" wp14:editId="3E1098EC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107950</wp:posOffset>
                      </wp:positionV>
                      <wp:extent cx="78740" cy="427355"/>
                      <wp:effectExtent l="0" t="0" r="1651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611BA" id="Rectangle 9" o:spid="_x0000_s1026" style="position:absolute;margin-left:41.75pt;margin-top:8.5pt;width:6.2pt;height:3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C75D12" wp14:editId="044A2C0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98425</wp:posOffset>
                      </wp:positionV>
                      <wp:extent cx="78740" cy="427355"/>
                      <wp:effectExtent l="0" t="0" r="1651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F74C" id="Rectangle 5" o:spid="_x0000_s1026" style="position:absolute;margin-left:4.25pt;margin-top:7.75pt;width:6.2pt;height:3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87834D" wp14:editId="65C4DF6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78740</wp:posOffset>
                      </wp:positionV>
                      <wp:extent cx="78740" cy="427355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ACFA" id="Rectangle 6" o:spid="_x0000_s1026" style="position:absolute;margin-left:21.5pt;margin-top:6.2pt;width:6.2pt;height:3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" fillcolor="red" strokecolor="#1f4d78 [1604]" strokeweight="1pt"/>
                  </w:pict>
                </mc:Fallback>
              </mc:AlternateContent>
            </w:r>
          </w:p>
          <w:p w14:paraId="7C55876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BABE91" wp14:editId="332DA634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78105</wp:posOffset>
                      </wp:positionV>
                      <wp:extent cx="73997" cy="95140"/>
                      <wp:effectExtent l="0" t="0" r="21590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D450E" id="Rectangle 25" o:spid="_x0000_s1026" style="position:absolute;margin-left:115.25pt;margin-top:6.15pt;width:5.8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" fillcolor="red" strokecolor="#1f4d78 [1604]" strokeweight="1pt"/>
                  </w:pict>
                </mc:Fallback>
              </mc:AlternateContent>
            </w:r>
            <w:r w:rsidRPr="00195849">
              <w:rPr>
                <w:rFonts w:ascii="Cambria" w:hAnsi="Cambria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94DF772" wp14:editId="3F1AD975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79375</wp:posOffset>
                      </wp:positionV>
                      <wp:extent cx="73997" cy="95140"/>
                      <wp:effectExtent l="0" t="0" r="21590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97" cy="9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B78C4" id="Rectangle 24" o:spid="_x0000_s1026" style="position:absolute;margin-left:92pt;margin-top:6.25pt;width:5.8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" fillcolor="red" strokecolor="#1f4d78 [1604]" strokeweight="1pt"/>
                  </w:pict>
                </mc:Fallback>
              </mc:AlternateContent>
            </w:r>
          </w:p>
          <w:p w14:paraId="78376BC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</w:p>
          <w:p w14:paraId="012DAAF3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5849" w:rsidRPr="00195849" w14:paraId="03BD8FD7" w14:textId="77777777" w:rsidTr="00195849">
        <w:tc>
          <w:tcPr>
            <w:tcW w:w="4675" w:type="dxa"/>
          </w:tcPr>
          <w:p w14:paraId="41832B94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 xml:space="preserve">A polynomial containing the variable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</w:p>
        </w:tc>
        <w:tc>
          <w:tcPr>
            <w:tcW w:w="4675" w:type="dxa"/>
          </w:tcPr>
          <w:p w14:paraId="602B99F1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+k-2</m:t>
                </m:r>
              </m:oMath>
            </m:oMathPara>
          </w:p>
        </w:tc>
      </w:tr>
      <w:tr w:rsidR="00195849" w:rsidRPr="00195849" w14:paraId="7CB182E1" w14:textId="77777777" w:rsidTr="00195849">
        <w:tc>
          <w:tcPr>
            <w:tcW w:w="4675" w:type="dxa"/>
          </w:tcPr>
          <w:p w14:paraId="1A43E40E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w:r w:rsidRPr="00195849">
              <w:rPr>
                <w:rFonts w:ascii="Cambria" w:hAnsi="Cambria"/>
                <w:sz w:val="24"/>
                <w:szCs w:val="24"/>
              </w:rPr>
              <w:t>A polynomial that is not in descending order</w:t>
            </w:r>
          </w:p>
        </w:tc>
        <w:tc>
          <w:tcPr>
            <w:tcW w:w="4675" w:type="dxa"/>
          </w:tcPr>
          <w:p w14:paraId="3990A25C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</m:oMath>
            </m:oMathPara>
          </w:p>
        </w:tc>
      </w:tr>
      <w:tr w:rsidR="00195849" w:rsidRPr="00195849" w14:paraId="491864FD" w14:textId="77777777" w:rsidTr="00195849">
        <w:tc>
          <w:tcPr>
            <w:tcW w:w="4675" w:type="dxa"/>
          </w:tcPr>
          <w:p w14:paraId="40F6DB50" w14:textId="77777777" w:rsidR="00195849" w:rsidRPr="00195849" w:rsidRDefault="00195849" w:rsidP="00195849">
            <w:pPr>
              <w:rPr>
                <w:rFonts w:ascii="Cambria" w:hAnsi="Cambr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+4-3x</m:t>
              </m:r>
            </m:oMath>
            <w:r w:rsidRPr="00195849">
              <w:rPr>
                <w:rFonts w:ascii="Cambria" w:eastAsiaTheme="minorEastAsia" w:hAnsi="Cambria"/>
                <w:sz w:val="24"/>
                <w:szCs w:val="24"/>
              </w:rPr>
              <w:t xml:space="preserve"> written in descending order</w:t>
            </w:r>
          </w:p>
        </w:tc>
        <w:tc>
          <w:tcPr>
            <w:tcW w:w="4675" w:type="dxa"/>
          </w:tcPr>
          <w:p w14:paraId="5948635A" w14:textId="77777777" w:rsidR="00195849" w:rsidRPr="00195849" w:rsidRDefault="00195849" w:rsidP="0019584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-3x+4</m:t>
                </m:r>
              </m:oMath>
            </m:oMathPara>
          </w:p>
        </w:tc>
      </w:tr>
      <w:tr w:rsidR="00195849" w:rsidRPr="00195849" w14:paraId="1C72D6BF" w14:textId="77777777" w:rsidTr="00195849">
        <w:tc>
          <w:tcPr>
            <w:tcW w:w="4675" w:type="dxa"/>
          </w:tcPr>
          <w:p w14:paraId="47E709F6" w14:textId="77777777" w:rsidR="00195849" w:rsidRPr="00195849" w:rsidRDefault="00195849" w:rsidP="0019584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849">
              <w:rPr>
                <w:rFonts w:ascii="Cambria" w:eastAsia="Calibri" w:hAnsi="Cambria" w:cs="Times New Roman"/>
                <w:sz w:val="24"/>
                <w:szCs w:val="24"/>
              </w:rPr>
              <w:t>A trinomial that has no constant</w:t>
            </w:r>
          </w:p>
        </w:tc>
        <w:tc>
          <w:tcPr>
            <w:tcW w:w="4675" w:type="dxa"/>
          </w:tcPr>
          <w:p w14:paraId="05760A39" w14:textId="77777777" w:rsidR="00195849" w:rsidRPr="00195849" w:rsidRDefault="00195849" w:rsidP="0019584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195849" w:rsidRPr="00195849" w14:paraId="7EBDDB0A" w14:textId="77777777" w:rsidTr="00195849">
        <w:tc>
          <w:tcPr>
            <w:tcW w:w="4675" w:type="dxa"/>
          </w:tcPr>
          <w:p w14:paraId="7CA50D0A" w14:textId="77777777" w:rsidR="00195849" w:rsidRPr="00195849" w:rsidRDefault="00195849" w:rsidP="0019584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849">
              <w:rPr>
                <w:rFonts w:ascii="Cambria" w:eastAsia="Calibri" w:hAnsi="Cambria" w:cs="Times New Roman"/>
                <w:sz w:val="24"/>
                <w:szCs w:val="24"/>
              </w:rPr>
              <w:t>Definition of variable</w:t>
            </w:r>
          </w:p>
        </w:tc>
        <w:tc>
          <w:tcPr>
            <w:tcW w:w="4675" w:type="dxa"/>
          </w:tcPr>
          <w:p w14:paraId="62F2268D" w14:textId="77777777" w:rsidR="00195849" w:rsidRPr="00195849" w:rsidRDefault="00195849" w:rsidP="0019584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95849">
              <w:rPr>
                <w:rFonts w:ascii="Cambria" w:eastAsia="Calibri" w:hAnsi="Cambria" w:cs="Times New Roman"/>
                <w:sz w:val="24"/>
                <w:szCs w:val="24"/>
              </w:rPr>
              <w:t>A letter or symbol that represents an unknown quantity</w:t>
            </w:r>
          </w:p>
        </w:tc>
      </w:tr>
    </w:tbl>
    <w:p w14:paraId="35D272A0" w14:textId="3ACA6CB0" w:rsidR="00195849" w:rsidRPr="00195849" w:rsidRDefault="00195849">
      <w:pPr>
        <w:rPr>
          <w:rFonts w:ascii="Cambria" w:hAnsi="Cambria"/>
          <w:sz w:val="24"/>
          <w:szCs w:val="24"/>
        </w:rPr>
      </w:pPr>
      <w:r w:rsidRPr="00195849">
        <w:rPr>
          <w:rFonts w:ascii="Cambria" w:hAnsi="Cambria"/>
          <w:sz w:val="24"/>
          <w:szCs w:val="24"/>
        </w:rPr>
        <w:t>ANSWER KEY</w:t>
      </w:r>
    </w:p>
    <w:p w14:paraId="43E95B32" w14:textId="77777777" w:rsidR="00195849" w:rsidRDefault="00195849"/>
    <w:p w14:paraId="48EB2534" w14:textId="77777777" w:rsidR="00195849" w:rsidRDefault="00195849"/>
    <w:sectPr w:rsidR="00195849" w:rsidSect="00195849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3200" w14:textId="77777777" w:rsidR="0082295D" w:rsidRDefault="0082295D" w:rsidP="00195849">
      <w:pPr>
        <w:spacing w:after="0" w:line="240" w:lineRule="auto"/>
      </w:pPr>
      <w:r>
        <w:separator/>
      </w:r>
    </w:p>
  </w:endnote>
  <w:endnote w:type="continuationSeparator" w:id="0">
    <w:p w14:paraId="571FBE73" w14:textId="77777777" w:rsidR="0082295D" w:rsidRDefault="0082295D" w:rsidP="0019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4AC2" w14:textId="77777777" w:rsidR="0082295D" w:rsidRDefault="0082295D" w:rsidP="00195849">
      <w:pPr>
        <w:spacing w:after="0" w:line="240" w:lineRule="auto"/>
      </w:pPr>
      <w:r>
        <w:separator/>
      </w:r>
    </w:p>
  </w:footnote>
  <w:footnote w:type="continuationSeparator" w:id="0">
    <w:p w14:paraId="1A962F92" w14:textId="77777777" w:rsidR="0082295D" w:rsidRDefault="0082295D" w:rsidP="00195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4"/>
    <w:rsid w:val="00090605"/>
    <w:rsid w:val="000A4138"/>
    <w:rsid w:val="00195849"/>
    <w:rsid w:val="001B2A4F"/>
    <w:rsid w:val="002F220E"/>
    <w:rsid w:val="003A55D0"/>
    <w:rsid w:val="003C031F"/>
    <w:rsid w:val="003F67D4"/>
    <w:rsid w:val="004A20CC"/>
    <w:rsid w:val="006F765C"/>
    <w:rsid w:val="0080065F"/>
    <w:rsid w:val="0082295D"/>
    <w:rsid w:val="008874FD"/>
    <w:rsid w:val="00A30466"/>
    <w:rsid w:val="00EF724D"/>
    <w:rsid w:val="00F2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6CB4"/>
  <w15:chartTrackingRefBased/>
  <w15:docId w15:val="{1E81E48B-E260-4F1C-9A89-FBA9966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7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49"/>
  </w:style>
  <w:style w:type="paragraph" w:styleId="Footer">
    <w:name w:val="footer"/>
    <w:basedOn w:val="Normal"/>
    <w:link w:val="FooterChar"/>
    <w:uiPriority w:val="99"/>
    <w:unhideWhenUsed/>
    <w:rsid w:val="0019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Odlum</dc:creator>
  <cp:keywords/>
  <dc:description/>
  <cp:lastModifiedBy>Shawn Allison</cp:lastModifiedBy>
  <cp:revision>2</cp:revision>
  <dcterms:created xsi:type="dcterms:W3CDTF">2018-06-27T20:57:00Z</dcterms:created>
  <dcterms:modified xsi:type="dcterms:W3CDTF">2018-06-27T20:57:00Z</dcterms:modified>
</cp:coreProperties>
</file>