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8BF" w:rsidRDefault="001A4F03">
      <w:bookmarkStart w:id="0" w:name="_GoBack"/>
      <w:bookmarkEnd w:id="0"/>
      <w:r>
        <w:t>PBL9</w:t>
      </w:r>
    </w:p>
    <w:p w:rsidR="00B668BF" w:rsidRDefault="001A4F03">
      <w:r>
        <w:t>“The Board Room”</w:t>
      </w:r>
    </w:p>
    <w:p w:rsidR="00B668BF" w:rsidRDefault="001A4F03">
      <w:r>
        <w:t xml:space="preserve">Can we create change? </w:t>
      </w:r>
      <w:proofErr w:type="gramStart"/>
      <w:r>
        <w:t>Environmental Change?</w:t>
      </w:r>
      <w:proofErr w:type="gramEnd"/>
      <w:r>
        <w:t xml:space="preserve"> </w:t>
      </w:r>
      <w:proofErr w:type="gramStart"/>
      <w:r>
        <w:t>Locally?</w:t>
      </w:r>
      <w:proofErr w:type="gramEnd"/>
      <w:r>
        <w:t xml:space="preserve"> </w:t>
      </w:r>
      <w:proofErr w:type="gramStart"/>
      <w:r>
        <w:t>Globally?</w:t>
      </w:r>
      <w:proofErr w:type="gramEnd"/>
    </w:p>
    <w:p w:rsidR="00B668BF" w:rsidRDefault="00B668BF"/>
    <w:p w:rsidR="00B668BF" w:rsidRDefault="001A4F03">
      <w:r>
        <w:t>Assignments</w:t>
      </w:r>
    </w:p>
    <w:p w:rsidR="00B668BF" w:rsidRDefault="00B668BF"/>
    <w:p w:rsidR="00B668BF" w:rsidRDefault="001A4F03">
      <w:pPr>
        <w:numPr>
          <w:ilvl w:val="0"/>
          <w:numId w:val="1"/>
        </w:numPr>
        <w:ind w:hanging="360"/>
        <w:contextualSpacing/>
      </w:pPr>
      <w:r>
        <w:t>Science/English/Social - Research and create a campaign for your company - students must create change.</w:t>
      </w:r>
    </w:p>
    <w:p w:rsidR="00B668BF" w:rsidRDefault="001A4F03">
      <w:pPr>
        <w:numPr>
          <w:ilvl w:val="0"/>
          <w:numId w:val="1"/>
        </w:numPr>
        <w:ind w:hanging="360"/>
        <w:contextualSpacing/>
      </w:pPr>
      <w:r>
        <w:t>English - persuasive letter to the Mayor or others</w:t>
      </w:r>
    </w:p>
    <w:p w:rsidR="00B668BF" w:rsidRDefault="001A4F03">
      <w:pPr>
        <w:numPr>
          <w:ilvl w:val="0"/>
          <w:numId w:val="1"/>
        </w:numPr>
        <w:ind w:hanging="360"/>
        <w:contextualSpacing/>
      </w:pPr>
      <w:r>
        <w:t xml:space="preserve">Math/Science - (Stats assignment with graphing) How much? What kind of garbage/plastic was found near St. Mary’s </w:t>
      </w:r>
      <w:proofErr w:type="spellStart"/>
      <w:r>
        <w:t>Sexsmith</w:t>
      </w:r>
      <w:proofErr w:type="spellEnd"/>
    </w:p>
    <w:p w:rsidR="00B668BF" w:rsidRDefault="001A4F03">
      <w:pPr>
        <w:numPr>
          <w:ilvl w:val="1"/>
          <w:numId w:val="1"/>
        </w:numPr>
        <w:ind w:hanging="360"/>
        <w:contextualSpacing/>
      </w:pPr>
      <w:r>
        <w:t xml:space="preserve">Create a table and corresponding line graph detailing garbage type and density for a location.  </w:t>
      </w:r>
    </w:p>
    <w:p w:rsidR="00B668BF" w:rsidRDefault="001A4F03">
      <w:pPr>
        <w:numPr>
          <w:ilvl w:val="1"/>
          <w:numId w:val="1"/>
        </w:numPr>
        <w:ind w:hanging="360"/>
        <w:contextualSpacing/>
      </w:pPr>
      <w:r>
        <w:t>Example:</w: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505450" cy="18954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895475"/>
                          <a:chOff x="1943100" y="600075"/>
                          <a:chExt cx="5486399" cy="1876349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2743200" y="600075"/>
                            <a:ext cx="9599" cy="13619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752725" y="1962150"/>
                            <a:ext cx="137159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43100" y="952500"/>
                            <a:ext cx="5486399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BF" w:rsidRDefault="001A4F03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garbage</w:t>
                              </w:r>
                              <w:proofErr w:type="gramEnd"/>
                            </w:p>
                            <w:p w:rsidR="00B668BF" w:rsidRDefault="001A4F0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  (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700375" y="1962225"/>
                            <a:ext cx="1476300" cy="51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BF" w:rsidRDefault="001A4F0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Area</w:t>
                              </w:r>
                            </w:p>
                            <w:p w:rsidR="00B668BF" w:rsidRDefault="001A4F0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squ</w:t>
                              </w:r>
                              <w:r>
                                <w:rPr>
                                  <w:sz w:val="28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meters)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905125" y="771525"/>
                            <a:ext cx="123899" cy="1190699"/>
                          </a:xfrm>
                          <a:prstGeom prst="rect">
                            <a:avLst/>
                          </a:prstGeom>
                          <a:solidFill>
                            <a:srgbClr val="EA999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68BF" w:rsidRDefault="00B668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3333750" y="771525"/>
                            <a:ext cx="123899" cy="11906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68BF" w:rsidRDefault="00B668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3762375" y="771375"/>
                            <a:ext cx="123899" cy="1190699"/>
                          </a:xfrm>
                          <a:prstGeom prst="rect">
                            <a:avLst/>
                          </a:prstGeom>
                          <a:solidFill>
                            <a:srgbClr val="93C47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68BF" w:rsidRDefault="00B668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4405275" y="815362"/>
                            <a:ext cx="823799" cy="200099"/>
                          </a:xfrm>
                          <a:prstGeom prst="rect">
                            <a:avLst/>
                          </a:prstGeom>
                          <a:solidFill>
                            <a:srgbClr val="EA999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68BF" w:rsidRDefault="001A4F0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Foil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05275" y="1148512"/>
                            <a:ext cx="823799" cy="2000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68BF" w:rsidRDefault="001A4F0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Plastic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05275" y="1529737"/>
                            <a:ext cx="823799" cy="200099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668BF" w:rsidRDefault="001A4F0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505450" cy="1895475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668BF" w:rsidRDefault="001A4F03">
      <w:pPr>
        <w:numPr>
          <w:ilvl w:val="1"/>
          <w:numId w:val="1"/>
        </w:numPr>
        <w:ind w:hanging="360"/>
        <w:contextualSpacing/>
      </w:pPr>
      <w:r>
        <w:t xml:space="preserve"> Use graphs from several survey groups to find and average of each type of garbage per kilometer square in </w:t>
      </w:r>
      <w:proofErr w:type="spellStart"/>
      <w:r>
        <w:t>Sexsmith</w:t>
      </w:r>
      <w:proofErr w:type="spellEnd"/>
      <w:r>
        <w:t>.</w:t>
      </w:r>
    </w:p>
    <w:p w:rsidR="00B668BF" w:rsidRDefault="00B668BF"/>
    <w:p w:rsidR="00B668BF" w:rsidRDefault="001A4F03">
      <w:pPr>
        <w:numPr>
          <w:ilvl w:val="0"/>
          <w:numId w:val="1"/>
        </w:numPr>
        <w:ind w:hanging="360"/>
        <w:contextualSpacing/>
      </w:pPr>
      <w:r>
        <w:t xml:space="preserve">English - persuasive letter to the U.N. </w:t>
      </w:r>
      <w:proofErr w:type="spellStart"/>
      <w:r>
        <w:t>Councillors</w:t>
      </w:r>
      <w:proofErr w:type="spellEnd"/>
      <w:r>
        <w:t xml:space="preserve"> inviting them to come.</w:t>
      </w:r>
    </w:p>
    <w:p w:rsidR="00B668BF" w:rsidRDefault="001A4F03">
      <w:pPr>
        <w:numPr>
          <w:ilvl w:val="0"/>
          <w:numId w:val="1"/>
        </w:numPr>
        <w:ind w:hanging="360"/>
        <w:contextualSpacing/>
      </w:pPr>
      <w:r>
        <w:t>English - Script</w:t>
      </w:r>
    </w:p>
    <w:p w:rsidR="00B668BF" w:rsidRDefault="001A4F03">
      <w:pPr>
        <w:numPr>
          <w:ilvl w:val="0"/>
          <w:numId w:val="1"/>
        </w:numPr>
        <w:ind w:hanging="360"/>
        <w:contextualSpacing/>
      </w:pPr>
      <w:r>
        <w:t>Movie Making 9/English/Science/Social/Math - Awareness Documentary (David Suzuki style)</w:t>
      </w:r>
    </w:p>
    <w:p w:rsidR="00B668BF" w:rsidRDefault="00B668BF"/>
    <w:p w:rsidR="00B668BF" w:rsidRDefault="001A4F03">
      <w:r>
        <w:t>Activities</w:t>
      </w:r>
    </w:p>
    <w:p w:rsidR="00B668BF" w:rsidRDefault="001A4F03">
      <w:pPr>
        <w:numPr>
          <w:ilvl w:val="0"/>
          <w:numId w:val="2"/>
        </w:numPr>
        <w:ind w:hanging="360"/>
        <w:contextualSpacing/>
      </w:pPr>
      <w:r>
        <w:t xml:space="preserve">Environmental </w:t>
      </w:r>
      <w:commentRangeStart w:id="1"/>
      <w:r>
        <w:t>Engineer</w:t>
      </w:r>
      <w:commentRangeEnd w:id="1"/>
      <w:r>
        <w:commentReference w:id="1"/>
      </w:r>
      <w:r>
        <w:t xml:space="preserve"> </w:t>
      </w:r>
    </w:p>
    <w:p w:rsidR="00B668BF" w:rsidRDefault="001A4F03">
      <w:pPr>
        <w:numPr>
          <w:ilvl w:val="0"/>
          <w:numId w:val="2"/>
        </w:numPr>
        <w:ind w:hanging="360"/>
        <w:contextualSpacing/>
      </w:pPr>
      <w:r>
        <w:t>PAL Laboratory Field trip</w:t>
      </w:r>
    </w:p>
    <w:p w:rsidR="00B668BF" w:rsidRDefault="001A4F03">
      <w:pPr>
        <w:numPr>
          <w:ilvl w:val="0"/>
          <w:numId w:val="2"/>
        </w:numPr>
        <w:ind w:hanging="360"/>
        <w:contextualSpacing/>
      </w:pPr>
      <w:proofErr w:type="spellStart"/>
      <w:r>
        <w:t>Sexsmith</w:t>
      </w:r>
      <w:proofErr w:type="spellEnd"/>
      <w:r>
        <w:t xml:space="preserve"> Recycling Plant</w:t>
      </w:r>
    </w:p>
    <w:p w:rsidR="00B668BF" w:rsidRDefault="001A4F03">
      <w:pPr>
        <w:numPr>
          <w:ilvl w:val="0"/>
          <w:numId w:val="2"/>
        </w:numPr>
        <w:ind w:hanging="360"/>
        <w:contextualSpacing/>
      </w:pPr>
      <w:r>
        <w:t>Grande Prairie Recycling Plant</w:t>
      </w:r>
    </w:p>
    <w:p w:rsidR="00B668BF" w:rsidRDefault="001A4F03">
      <w:pPr>
        <w:numPr>
          <w:ilvl w:val="0"/>
          <w:numId w:val="2"/>
        </w:numPr>
        <w:ind w:hanging="360"/>
        <w:contextualSpacing/>
      </w:pPr>
      <w:r>
        <w:t>Garbage and Plastic Clean-up</w:t>
      </w:r>
    </w:p>
    <w:p w:rsidR="00B668BF" w:rsidRDefault="001A4F03">
      <w:pPr>
        <w:numPr>
          <w:ilvl w:val="0"/>
          <w:numId w:val="2"/>
        </w:numPr>
        <w:ind w:hanging="360"/>
        <w:contextualSpacing/>
      </w:pPr>
      <w:r>
        <w:t>Evergreen Park Field Trip - Center for Resource Excellence and Innovation</w:t>
      </w:r>
    </w:p>
    <w:p w:rsidR="00B668BF" w:rsidRDefault="00B668BF"/>
    <w:sectPr w:rsidR="00B668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hawn Allison" w:date="2016-01-11T13:30:00Z" w:initials="">
    <w:p w:rsidR="00B668BF" w:rsidRDefault="001A4F03">
      <w:pPr>
        <w:widowControl w:val="0"/>
        <w:spacing w:line="240" w:lineRule="auto"/>
      </w:pPr>
      <w:r>
        <w:t>We need to add dates, units and some sparks!!!!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291"/>
    <w:multiLevelType w:val="multilevel"/>
    <w:tmpl w:val="3D5E94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B2E3F62"/>
    <w:multiLevelType w:val="multilevel"/>
    <w:tmpl w:val="B0E258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68BF"/>
    <w:rsid w:val="001A4F03"/>
    <w:rsid w:val="00B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F8B853C6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Allison</dc:creator>
  <cp:lastModifiedBy>Windows User</cp:lastModifiedBy>
  <cp:revision>2</cp:revision>
  <dcterms:created xsi:type="dcterms:W3CDTF">2016-01-27T22:30:00Z</dcterms:created>
  <dcterms:modified xsi:type="dcterms:W3CDTF">2016-01-27T22:30:00Z</dcterms:modified>
</cp:coreProperties>
</file>