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3A" w:rsidRPr="008323F3" w:rsidRDefault="002A5A3A" w:rsidP="00A01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en-CA"/>
        </w:rPr>
      </w:pPr>
      <w:r w:rsidRPr="008323F3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en-CA"/>
        </w:rPr>
        <w:t xml:space="preserve">PBL8 </w:t>
      </w:r>
      <w:r w:rsidR="00A014CF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en-CA"/>
        </w:rPr>
        <w:t>–</w:t>
      </w:r>
      <w:r w:rsidRPr="008323F3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en-CA"/>
        </w:rPr>
        <w:t xml:space="preserve"> G</w:t>
      </w:r>
      <w:r w:rsidR="00A014CF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en-CA"/>
        </w:rPr>
        <w:t>.</w:t>
      </w:r>
      <w:r w:rsidRPr="008323F3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en-CA"/>
        </w:rPr>
        <w:t>P</w:t>
      </w:r>
      <w:r w:rsidR="00A014CF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en-CA"/>
        </w:rPr>
        <w:t>.</w:t>
      </w:r>
      <w:r w:rsidRPr="008323F3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en-CA"/>
        </w:rPr>
        <w:t>G</w:t>
      </w:r>
      <w:r w:rsidR="00A014CF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en-CA"/>
        </w:rPr>
        <w:t>.</w:t>
      </w:r>
      <w:r w:rsidRPr="008323F3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en-CA"/>
        </w:rPr>
        <w:t>P</w:t>
      </w:r>
      <w:r w:rsidR="00A014CF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en-CA"/>
        </w:rPr>
        <w:t>.</w:t>
      </w:r>
      <w:r w:rsidRPr="008323F3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en-CA"/>
        </w:rPr>
        <w:t xml:space="preserve"> Prototype - Pressure Project</w:t>
      </w:r>
    </w:p>
    <w:p w:rsidR="006412EC" w:rsidRPr="006412EC" w:rsidRDefault="006412EC" w:rsidP="008323F3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412E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This assignment will provide you with an opportunity to demonstrate that you have mastered the key concepts in this </w:t>
      </w:r>
      <w:r w:rsidR="002A5A3A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Mix and Flow of Matter </w:t>
      </w:r>
      <w:r w:rsidRPr="006412E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unit.</w:t>
      </w:r>
      <w:r w:rsidR="00DC76A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6412EC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n-CA"/>
        </w:rPr>
        <w:t>You are asked to design and build a working model that applies many of the key concepts you have learned in this Unit.</w:t>
      </w:r>
    </w:p>
    <w:p w:rsidR="002A5A3A" w:rsidRDefault="002A5A3A" w:rsidP="0083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A5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Design a Prototype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Pr="002A5A3A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The key concepts you should consider</w:t>
      </w:r>
      <w:r w:rsidRPr="002A5A3A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(these concepts must be clearly explained in your presentation)</w:t>
      </w:r>
      <w:r w:rsidRPr="002A5A3A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include:</w:t>
      </w:r>
      <w:r w:rsidRPr="006412E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8323F3" w:rsidRPr="008323F3" w:rsidRDefault="008323F3" w:rsidP="0083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 w:rsidRPr="008323F3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Fluid Properties</w:t>
      </w:r>
      <w:r w:rsidRPr="008323F3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ab/>
        <w:t>Buoyancy</w:t>
      </w:r>
      <w:r w:rsidRPr="008323F3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ab/>
        <w:t>Density</w:t>
      </w:r>
      <w:r w:rsidRPr="008323F3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ab/>
        <w:t>Fluid Pressure</w:t>
      </w:r>
    </w:p>
    <w:p w:rsidR="008323F3" w:rsidRPr="008323F3" w:rsidRDefault="008323F3" w:rsidP="00832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 w:rsidRPr="008323F3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Flow Rate and Viscosity</w:t>
      </w:r>
      <w:r w:rsidRPr="008323F3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ab/>
        <w:t>Hydraulics (all prototypes must have a working hydraulic system)</w:t>
      </w:r>
    </w:p>
    <w:p w:rsidR="002A5A3A" w:rsidRDefault="002A5A3A" w:rsidP="0083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A5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Create an Electronic Blueprint: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Each student will create a basic blueprint prior to the formation of groups/companies. When companies are created, each student will present their ideas to the group and the formation of their master blueprint can be created. The blueprint should include: </w:t>
      </w:r>
    </w:p>
    <w:p w:rsidR="002A5A3A" w:rsidRDefault="002A5A3A" w:rsidP="008323F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A5A3A">
        <w:rPr>
          <w:rFonts w:ascii="Times New Roman" w:eastAsia="Times New Roman" w:hAnsi="Times New Roman" w:cs="Times New Roman"/>
          <w:sz w:val="24"/>
          <w:szCs w:val="24"/>
          <w:lang w:eastAsia="en-CA"/>
        </w:rPr>
        <w:t>Dimensions of the prototype (Length, width and Height)</w:t>
      </w:r>
    </w:p>
    <w:p w:rsidR="002A5A3A" w:rsidRPr="002A5A3A" w:rsidRDefault="002A5A3A" w:rsidP="008323F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A5A3A">
        <w:rPr>
          <w:rFonts w:ascii="Times New Roman" w:eastAsia="Times New Roman" w:hAnsi="Times New Roman" w:cs="Times New Roman"/>
          <w:sz w:val="24"/>
          <w:szCs w:val="24"/>
          <w:lang w:eastAsia="en-CA"/>
        </w:rPr>
        <w:t>Function of the Prototype – (Use arrows to show the movement of the hydraulics)</w:t>
      </w:r>
    </w:p>
    <w:p w:rsidR="002A5A3A" w:rsidRPr="002A5A3A" w:rsidRDefault="002A5A3A" w:rsidP="0083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Build a working prototype: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prototype </w:t>
      </w:r>
      <w:r w:rsidR="00514205">
        <w:rPr>
          <w:rFonts w:ascii="Times New Roman" w:eastAsia="Times New Roman" w:hAnsi="Times New Roman" w:cs="Times New Roman"/>
          <w:sz w:val="24"/>
          <w:szCs w:val="24"/>
          <w:lang w:eastAsia="en-CA"/>
        </w:rPr>
        <w:t>must be functional – buoyant</w:t>
      </w:r>
      <w:r w:rsidR="008323F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can physically pick up plastic and garbage from water.</w:t>
      </w:r>
      <w:r w:rsidR="0051420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2A5A3A" w:rsidRDefault="002A5A3A" w:rsidP="0083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Create an I-Movie presentation: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Your presentation should be professiona</w:t>
      </w:r>
      <w:r w:rsidR="00514205">
        <w:rPr>
          <w:rFonts w:ascii="Times New Roman" w:eastAsia="Times New Roman" w:hAnsi="Times New Roman" w:cs="Times New Roman"/>
          <w:sz w:val="24"/>
          <w:szCs w:val="24"/>
          <w:lang w:eastAsia="en-CA"/>
        </w:rPr>
        <w:t>l (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taped quietly</w:t>
      </w:r>
      <w:r w:rsidR="00514205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and edited.</w:t>
      </w:r>
      <w:r w:rsidR="0051420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presentation must include: Blueprint, Prototype, and all key concepts</w:t>
      </w:r>
      <w:r w:rsidR="008323F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mentioned above</w:t>
      </w:r>
      <w:r w:rsidR="00514205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</w:p>
    <w:p w:rsidR="002A5A3A" w:rsidRDefault="008323F3" w:rsidP="00832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All Final products (blueprint, prototype, write-up,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movie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) must be shared wi</w:t>
      </w:r>
      <w:r w:rsidR="00A014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 your teacher via </w:t>
      </w:r>
      <w:proofErr w:type="spellStart"/>
      <w:r w:rsidR="00A014CF">
        <w:rPr>
          <w:rFonts w:ascii="Times New Roman" w:eastAsia="Times New Roman" w:hAnsi="Times New Roman" w:cs="Times New Roman"/>
          <w:sz w:val="24"/>
          <w:szCs w:val="24"/>
          <w:lang w:eastAsia="en-CA"/>
        </w:rPr>
        <w:t>google</w:t>
      </w:r>
      <w:proofErr w:type="spellEnd"/>
      <w:r w:rsidR="00A014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docs. </w:t>
      </w:r>
      <w:r w:rsidR="00514205">
        <w:rPr>
          <w:rFonts w:ascii="Times New Roman" w:eastAsia="Times New Roman" w:hAnsi="Times New Roman" w:cs="Times New Roman"/>
          <w:sz w:val="24"/>
          <w:szCs w:val="24"/>
          <w:lang w:eastAsia="en-CA"/>
        </w:rPr>
        <w:t>You will be marked on the General Science Rubric. Please take a look at the criteria.</w:t>
      </w:r>
    </w:p>
    <w:p w:rsidR="008323F3" w:rsidRPr="00A014CF" w:rsidRDefault="00A014CF" w:rsidP="008323F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  <w:u w:val="single"/>
          <w:lang w:val="en-US"/>
        </w:rPr>
      </w:pPr>
      <w:r w:rsidRPr="00A014CF">
        <w:rPr>
          <w:rFonts w:ascii="Calibri-Bold" w:hAnsi="Calibri-Bold" w:cs="Calibri-Bold"/>
          <w:b/>
          <w:bCs/>
          <w:color w:val="000000"/>
          <w:sz w:val="18"/>
          <w:szCs w:val="18"/>
          <w:u w:val="single"/>
          <w:lang w:val="en-US"/>
        </w:rPr>
        <w:t xml:space="preserve">Science: </w:t>
      </w:r>
      <w:r w:rsidR="008323F3" w:rsidRPr="00A014CF">
        <w:rPr>
          <w:rFonts w:ascii="Calibri-Bold" w:hAnsi="Calibri-Bold" w:cs="Calibri-Bold"/>
          <w:b/>
          <w:bCs/>
          <w:color w:val="000000"/>
          <w:sz w:val="18"/>
          <w:szCs w:val="18"/>
          <w:u w:val="single"/>
          <w:lang w:val="en-US"/>
        </w:rPr>
        <w:t>I can statements…</w:t>
      </w:r>
    </w:p>
    <w:p w:rsidR="008323F3" w:rsidRPr="00A014CF" w:rsidRDefault="008323F3" w:rsidP="008323F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  <w:u w:val="single"/>
          <w:lang w:val="en-US"/>
        </w:rPr>
      </w:pPr>
      <w:r w:rsidRPr="00A014CF">
        <w:rPr>
          <w:rFonts w:ascii="Calibri-Bold" w:hAnsi="Calibri-Bold" w:cs="Calibri-Bold"/>
          <w:b/>
          <w:bCs/>
          <w:color w:val="000000"/>
          <w:sz w:val="18"/>
          <w:szCs w:val="18"/>
          <w:u w:val="single"/>
          <w:lang w:val="en-US"/>
        </w:rPr>
        <w:t>Skill Outcomes</w:t>
      </w:r>
    </w:p>
    <w:p w:rsidR="008323F3" w:rsidRPr="00A014CF" w:rsidRDefault="008323F3" w:rsidP="008323F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  <w:u w:val="single"/>
          <w:lang w:val="en-US"/>
        </w:rPr>
      </w:pPr>
      <w:r w:rsidRPr="00A014CF">
        <w:rPr>
          <w:rFonts w:ascii="Calibri-Bold" w:hAnsi="Calibri-Bold" w:cs="Calibri-Bold"/>
          <w:b/>
          <w:bCs/>
          <w:color w:val="000000"/>
          <w:sz w:val="18"/>
          <w:szCs w:val="18"/>
          <w:u w:val="single"/>
          <w:lang w:val="en-US"/>
        </w:rPr>
        <w:t>Communication and Teamwork</w:t>
      </w:r>
    </w:p>
    <w:p w:rsidR="008323F3" w:rsidRPr="00DC76A3" w:rsidRDefault="008323F3" w:rsidP="00DC76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</w:pPr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>I can work collaboratively on problems.</w:t>
      </w:r>
    </w:p>
    <w:p w:rsidR="008323F3" w:rsidRPr="00DC76A3" w:rsidRDefault="008323F3" w:rsidP="00DC76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</w:pPr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>I can use appr</w:t>
      </w:r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opriate language and formats to </w:t>
      </w:r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>communicate ideas, procedures, and results.</w:t>
      </w:r>
    </w:p>
    <w:p w:rsidR="008323F3" w:rsidRPr="00A014CF" w:rsidRDefault="008323F3" w:rsidP="008323F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  <w:u w:val="single"/>
          <w:lang w:val="en-US"/>
        </w:rPr>
      </w:pPr>
      <w:r w:rsidRPr="00A014CF">
        <w:rPr>
          <w:rFonts w:ascii="Calibri-Bold" w:hAnsi="Calibri-Bold" w:cs="Calibri-Bold"/>
          <w:b/>
          <w:bCs/>
          <w:color w:val="000000"/>
          <w:sz w:val="18"/>
          <w:szCs w:val="18"/>
          <w:u w:val="single"/>
          <w:lang w:val="en-US"/>
        </w:rPr>
        <w:t>Unit A: Mix and Flow of Matter</w:t>
      </w:r>
    </w:p>
    <w:p w:rsidR="008323F3" w:rsidRPr="00DC76A3" w:rsidRDefault="008323F3" w:rsidP="00DC7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</w:pPr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>I can investig</w:t>
      </w:r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ate and describe fluids used in </w:t>
      </w:r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>technological devices and everyday materials.</w:t>
      </w:r>
    </w:p>
    <w:p w:rsidR="008323F3" w:rsidRPr="00DC76A3" w:rsidRDefault="008323F3" w:rsidP="00DC7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</w:pPr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I can investigate </w:t>
      </w:r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and describe the composition of </w:t>
      </w:r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>fluids.</w:t>
      </w:r>
    </w:p>
    <w:p w:rsidR="008323F3" w:rsidRPr="00DC76A3" w:rsidRDefault="008323F3" w:rsidP="00DC7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</w:pPr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I can interpret the </w:t>
      </w:r>
      <w:proofErr w:type="spellStart"/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>behaviour</w:t>
      </w:r>
      <w:proofErr w:type="spellEnd"/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 of materials in solution.</w:t>
      </w:r>
    </w:p>
    <w:p w:rsidR="008323F3" w:rsidRPr="00DC76A3" w:rsidRDefault="008323F3" w:rsidP="00DC7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</w:pPr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I can investigate and </w:t>
      </w:r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compare the properties of gases </w:t>
      </w:r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>and liquids.</w:t>
      </w:r>
    </w:p>
    <w:p w:rsidR="008323F3" w:rsidRPr="00DC76A3" w:rsidRDefault="008323F3" w:rsidP="00DC7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</w:pPr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>I can relate variations i</w:t>
      </w:r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n viscosity, density, buoyancy, </w:t>
      </w:r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>and compressibility of li</w:t>
      </w:r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quids and gases to the particle </w:t>
      </w:r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>model of matter.</w:t>
      </w:r>
    </w:p>
    <w:p w:rsidR="008323F3" w:rsidRPr="00DC76A3" w:rsidRDefault="008323F3" w:rsidP="00DC76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</w:pPr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>I can identify, interpr</w:t>
      </w:r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 xml:space="preserve">et and apply technologies based </w:t>
      </w:r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>o</w:t>
      </w:r>
      <w:bookmarkStart w:id="0" w:name="_GoBack"/>
      <w:bookmarkEnd w:id="0"/>
      <w:r w:rsidRPr="00DC76A3">
        <w:rPr>
          <w:rFonts w:ascii="Calibri-Bold" w:hAnsi="Calibri-Bold" w:cs="Calibri-Bold"/>
          <w:b/>
          <w:bCs/>
          <w:color w:val="000000"/>
          <w:sz w:val="18"/>
          <w:szCs w:val="18"/>
          <w:lang w:val="en-US"/>
        </w:rPr>
        <w:t>n properties of fluids.</w:t>
      </w:r>
    </w:p>
    <w:sectPr w:rsidR="008323F3" w:rsidRPr="00DC7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C03"/>
    <w:multiLevelType w:val="hybridMultilevel"/>
    <w:tmpl w:val="20D0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1669D"/>
    <w:multiLevelType w:val="multilevel"/>
    <w:tmpl w:val="B59A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75983"/>
    <w:multiLevelType w:val="hybridMultilevel"/>
    <w:tmpl w:val="E064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97F4D"/>
    <w:multiLevelType w:val="hybridMultilevel"/>
    <w:tmpl w:val="026E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42599"/>
    <w:multiLevelType w:val="multilevel"/>
    <w:tmpl w:val="3688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E3E95"/>
    <w:multiLevelType w:val="hybridMultilevel"/>
    <w:tmpl w:val="4F7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EC"/>
    <w:rsid w:val="002A5A3A"/>
    <w:rsid w:val="00514205"/>
    <w:rsid w:val="006412EC"/>
    <w:rsid w:val="008323F3"/>
    <w:rsid w:val="00A014CF"/>
    <w:rsid w:val="00B6631C"/>
    <w:rsid w:val="00DC76A3"/>
    <w:rsid w:val="00F1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A5A3A"/>
    <w:pPr>
      <w:ind w:left="720"/>
      <w:contextualSpacing/>
    </w:pPr>
  </w:style>
  <w:style w:type="table" w:styleId="TableGrid">
    <w:name w:val="Table Grid"/>
    <w:basedOn w:val="TableNormal"/>
    <w:uiPriority w:val="59"/>
    <w:rsid w:val="0083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A5A3A"/>
    <w:pPr>
      <w:ind w:left="720"/>
      <w:contextualSpacing/>
    </w:pPr>
  </w:style>
  <w:style w:type="table" w:styleId="TableGrid">
    <w:name w:val="Table Grid"/>
    <w:basedOn w:val="TableNormal"/>
    <w:uiPriority w:val="59"/>
    <w:rsid w:val="0083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78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28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31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7912C4F4</Template>
  <TotalTime>66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Windows User</cp:lastModifiedBy>
  <cp:revision>7</cp:revision>
  <dcterms:created xsi:type="dcterms:W3CDTF">2016-01-25T17:52:00Z</dcterms:created>
  <dcterms:modified xsi:type="dcterms:W3CDTF">2016-01-25T18:58:00Z</dcterms:modified>
</cp:coreProperties>
</file>