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6" w:rsidRDefault="00C07B36" w:rsidP="00C07B36">
      <w:pPr>
        <w:pStyle w:val="bchacln"/>
        <w:rPr>
          <w:sz w:val="4"/>
          <w:lang w:val="en-C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390"/>
        <w:gridCol w:w="1260"/>
      </w:tblGrid>
      <w:tr w:rsidR="00C07B36" w:rsidTr="005A0E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C07B36" w:rsidRDefault="00C07B36" w:rsidP="005A0E05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rFonts w:ascii="Arial" w:hAnsi="Arial"/>
                <w:b/>
                <w:sz w:val="16"/>
              </w:rPr>
              <w:t>CHAPTER 8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C07B36" w:rsidRDefault="00C07B36" w:rsidP="005A0E05">
            <w:pPr>
              <w:pStyle w:val="Heading1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C07B36" w:rsidRDefault="00C07B36" w:rsidP="005A0E05">
            <w:pPr>
              <w:pStyle w:val="Heading4"/>
            </w:pPr>
            <w:bookmarkStart w:id="0" w:name="blm81"/>
            <w:bookmarkEnd w:id="0"/>
            <w:r>
              <w:t>BLM 8–1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7B36" w:rsidRDefault="00C07B36" w:rsidP="005A0E05">
            <w:pPr>
              <w:pStyle w:val="Heading2"/>
            </w:pPr>
            <w:r>
              <w:t>SCIENCE INQUIRY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C07B36" w:rsidRDefault="00C07B36" w:rsidP="005A0E05">
            <w:pPr>
              <w:pStyle w:val="Heading1"/>
              <w:tabs>
                <w:tab w:val="left" w:pos="162"/>
              </w:tabs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Oil and Water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B36" w:rsidRDefault="00C07B36" w:rsidP="005A0E05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C07B36" w:rsidRDefault="00C07B36" w:rsidP="00C07B36">
      <w:pPr>
        <w:pStyle w:val="bchaclnlb"/>
      </w:pPr>
    </w:p>
    <w:p w:rsidR="00C07B36" w:rsidRDefault="00C07B36" w:rsidP="00C07B36">
      <w:pPr>
        <w:pStyle w:val="BodyText"/>
        <w:tabs>
          <w:tab w:val="left" w:pos="7560"/>
          <w:tab w:val="left" w:pos="9900"/>
        </w:tabs>
        <w:spacing w:line="360" w:lineRule="auto"/>
        <w:outlineLvl w:val="0"/>
        <w:rPr>
          <w:b w:val="0"/>
        </w:rPr>
      </w:pPr>
      <w:r>
        <w:rPr>
          <w:b w:val="0"/>
        </w:rPr>
        <w:t xml:space="preserve">Name: </w:t>
      </w:r>
      <w:r>
        <w:rPr>
          <w:b w:val="0"/>
          <w:u w:val="single"/>
        </w:rPr>
        <w:tab/>
      </w:r>
      <w:r>
        <w:rPr>
          <w:b w:val="0"/>
        </w:rPr>
        <w:t xml:space="preserve"> Date: </w:t>
      </w:r>
      <w:r>
        <w:rPr>
          <w:b w:val="0"/>
          <w:u w:val="single"/>
        </w:rPr>
        <w:tab/>
      </w:r>
    </w:p>
    <w:p w:rsidR="00C07B36" w:rsidRPr="00C07B36" w:rsidRDefault="00C07B36" w:rsidP="00C07B36">
      <w:pPr>
        <w:tabs>
          <w:tab w:val="left" w:pos="9900"/>
        </w:tabs>
        <w:spacing w:line="360" w:lineRule="auto"/>
        <w:rPr>
          <w:sz w:val="24"/>
          <w:u w:val="single"/>
          <w:lang w:val="en-CA"/>
        </w:rPr>
      </w:pPr>
      <w:r>
        <w:rPr>
          <w:sz w:val="24"/>
        </w:rPr>
        <w:t xml:space="preserve">Group Members: </w:t>
      </w:r>
      <w:r>
        <w:rPr>
          <w:sz w:val="24"/>
          <w:u w:val="single"/>
        </w:rPr>
        <w:tab/>
      </w:r>
    </w:p>
    <w:p w:rsidR="00C07B36" w:rsidRDefault="00C07B36" w:rsidP="00C07B36">
      <w:pPr>
        <w:rPr>
          <w:sz w:val="24"/>
          <w:lang w:val="en-CA"/>
        </w:rPr>
      </w:pPr>
      <w:r>
        <w:rPr>
          <w:sz w:val="24"/>
        </w:rPr>
        <w:t xml:space="preserve">Use this worksheet to assist you with Starting Point Activity: Oil and Water. </w:t>
      </w:r>
      <w:r>
        <w:rPr>
          <w:sz w:val="24"/>
          <w:lang w:val="en-CA"/>
        </w:rPr>
        <w:t>Compare the cost of oil and water, and how much of each we have to use. Look at the concerns we have for each.</w:t>
      </w:r>
    </w:p>
    <w:p w:rsidR="00C07B36" w:rsidRDefault="00C07B36" w:rsidP="00C07B36">
      <w:pPr>
        <w:numPr>
          <w:ilvl w:val="0"/>
          <w:numId w:val="1"/>
        </w:numPr>
        <w:tabs>
          <w:tab w:val="clear" w:pos="432"/>
          <w:tab w:val="num" w:pos="180"/>
        </w:tabs>
        <w:ind w:left="180" w:hanging="180"/>
        <w:rPr>
          <w:sz w:val="24"/>
          <w:lang w:val="en-CA"/>
        </w:rPr>
      </w:pPr>
      <w:r>
        <w:rPr>
          <w:sz w:val="24"/>
          <w:lang w:val="en-CA"/>
        </w:rPr>
        <w:t>Use information available in your classroom and on the Internet to complete the following chart.</w:t>
      </w:r>
    </w:p>
    <w:p w:rsidR="00C07B36" w:rsidRDefault="00C07B36" w:rsidP="00C07B36">
      <w:pPr>
        <w:numPr>
          <w:ilvl w:val="0"/>
          <w:numId w:val="1"/>
        </w:numPr>
        <w:tabs>
          <w:tab w:val="clear" w:pos="432"/>
          <w:tab w:val="num" w:pos="180"/>
        </w:tabs>
        <w:ind w:left="180" w:hanging="180"/>
        <w:rPr>
          <w:sz w:val="24"/>
        </w:rPr>
      </w:pPr>
      <w:r>
        <w:rPr>
          <w:sz w:val="24"/>
        </w:rPr>
        <w:t>Answer the questions that follow.</w:t>
      </w:r>
    </w:p>
    <w:p w:rsidR="00C07B36" w:rsidRDefault="00C07B36" w:rsidP="00C07B36">
      <w:pPr>
        <w:numPr>
          <w:ilvl w:val="0"/>
          <w:numId w:val="1"/>
        </w:numPr>
        <w:tabs>
          <w:tab w:val="clear" w:pos="432"/>
          <w:tab w:val="num" w:pos="180"/>
        </w:tabs>
        <w:ind w:left="180" w:hanging="180"/>
        <w:rPr>
          <w:sz w:val="24"/>
        </w:rPr>
      </w:pPr>
      <w:r>
        <w:rPr>
          <w:sz w:val="24"/>
        </w:rPr>
        <w:t>File this worksheet in the correct section of your notebook.</w:t>
      </w:r>
    </w:p>
    <w:p w:rsidR="00C07B36" w:rsidRDefault="00C07B36" w:rsidP="00C07B36">
      <w:pPr>
        <w:rPr>
          <w:sz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C07B36" w:rsidRDefault="00C07B36" w:rsidP="005A0E05">
            <w:pPr>
              <w:jc w:val="center"/>
              <w:rPr>
                <w:b/>
                <w:sz w:val="24"/>
                <w:lang w:val="en-CA"/>
              </w:rPr>
            </w:pPr>
            <w:r>
              <w:rPr>
                <w:b/>
                <w:sz w:val="24"/>
              </w:rPr>
              <w:t>Water</w:t>
            </w:r>
          </w:p>
        </w:tc>
        <w:tc>
          <w:tcPr>
            <w:tcW w:w="5076" w:type="dxa"/>
          </w:tcPr>
          <w:p w:rsidR="00C07B36" w:rsidRDefault="00C07B36" w:rsidP="005A0E05">
            <w:pPr>
              <w:jc w:val="center"/>
              <w:rPr>
                <w:b/>
                <w:sz w:val="24"/>
                <w:lang w:val="en-CA"/>
              </w:rPr>
            </w:pPr>
            <w:r>
              <w:rPr>
                <w:b/>
                <w:sz w:val="24"/>
              </w:rPr>
              <w:br w:type="column"/>
              <w:t>Oil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C07B36" w:rsidRDefault="00C07B36" w:rsidP="005A0E05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 xml:space="preserve">• </w:t>
            </w:r>
            <w:r>
              <w:rPr>
                <w:sz w:val="24"/>
                <w:lang w:val="en-CA"/>
              </w:rPr>
              <w:t>Cost per litre: ______</w:t>
            </w:r>
          </w:p>
        </w:tc>
        <w:tc>
          <w:tcPr>
            <w:tcW w:w="5076" w:type="dxa"/>
          </w:tcPr>
          <w:p w:rsidR="00C07B36" w:rsidRDefault="00C07B36" w:rsidP="005A0E05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 xml:space="preserve">• </w:t>
            </w:r>
            <w:r>
              <w:rPr>
                <w:sz w:val="24"/>
                <w:lang w:val="en-CA"/>
              </w:rPr>
              <w:t>Cost per litre: ______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C07B36" w:rsidRDefault="00C07B36" w:rsidP="005A0E05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• Approximate amount of available reserves:</w:t>
            </w:r>
          </w:p>
          <w:p w:rsidR="00C07B36" w:rsidRDefault="00C07B36" w:rsidP="005A0E05">
            <w:pPr>
              <w:tabs>
                <w:tab w:val="left" w:pos="4590"/>
              </w:tabs>
              <w:spacing w:before="120" w:line="360" w:lineRule="auto"/>
              <w:rPr>
                <w:sz w:val="24"/>
                <w:u w:val="single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</w:r>
          </w:p>
          <w:p w:rsidR="00C07B36" w:rsidRDefault="00C07B36" w:rsidP="005A0E05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  <w:t>________________________________</w:t>
            </w:r>
          </w:p>
        </w:tc>
        <w:tc>
          <w:tcPr>
            <w:tcW w:w="5076" w:type="dxa"/>
          </w:tcPr>
          <w:p w:rsidR="00C07B36" w:rsidRDefault="00C07B36" w:rsidP="005A0E05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• Approximate amount of available reserves:</w:t>
            </w:r>
          </w:p>
          <w:p w:rsidR="00C07B36" w:rsidRDefault="00C07B36" w:rsidP="005A0E05">
            <w:pPr>
              <w:tabs>
                <w:tab w:val="left" w:pos="4590"/>
              </w:tabs>
              <w:spacing w:before="120" w:line="360" w:lineRule="auto"/>
              <w:rPr>
                <w:sz w:val="24"/>
                <w:u w:val="single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</w:r>
          </w:p>
          <w:p w:rsidR="00C07B36" w:rsidRDefault="00C07B36" w:rsidP="005A0E05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  <w:t>________________________________</w:t>
            </w:r>
          </w:p>
        </w:tc>
      </w:tr>
      <w:tr w:rsidR="00C07B36" w:rsidTr="00C07B36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076" w:type="dxa"/>
          </w:tcPr>
          <w:p w:rsidR="00C07B36" w:rsidRDefault="00C07B36" w:rsidP="005A0E05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• Location of available reserves:</w:t>
            </w:r>
          </w:p>
          <w:p w:rsidR="00C07B36" w:rsidRDefault="00C07B36" w:rsidP="005A0E05">
            <w:pPr>
              <w:tabs>
                <w:tab w:val="left" w:pos="4590"/>
              </w:tabs>
              <w:spacing w:before="120" w:line="360" w:lineRule="auto"/>
              <w:rPr>
                <w:sz w:val="24"/>
                <w:u w:val="single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</w:r>
          </w:p>
          <w:p w:rsidR="00C07B36" w:rsidRDefault="00C07B36" w:rsidP="005A0E05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  <w:t>________________________________</w:t>
            </w:r>
          </w:p>
        </w:tc>
        <w:tc>
          <w:tcPr>
            <w:tcW w:w="5076" w:type="dxa"/>
          </w:tcPr>
          <w:p w:rsidR="00C07B36" w:rsidRDefault="00C07B36" w:rsidP="005A0E05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• Location of available reserves:</w:t>
            </w:r>
          </w:p>
          <w:p w:rsidR="00C07B36" w:rsidRDefault="00C07B36" w:rsidP="005A0E05">
            <w:pPr>
              <w:tabs>
                <w:tab w:val="left" w:pos="4590"/>
              </w:tabs>
              <w:spacing w:before="120" w:line="360" w:lineRule="auto"/>
              <w:rPr>
                <w:sz w:val="24"/>
                <w:u w:val="single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</w:r>
          </w:p>
          <w:p w:rsidR="00C07B36" w:rsidRDefault="00C07B36" w:rsidP="005A0E05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  <w:t>________________________________</w:t>
            </w:r>
          </w:p>
        </w:tc>
      </w:tr>
      <w:tr w:rsidR="00C07B36" w:rsidTr="00C07B3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5076" w:type="dxa"/>
          </w:tcPr>
          <w:p w:rsidR="00C07B36" w:rsidRDefault="00C07B36" w:rsidP="005A0E05">
            <w:pPr>
              <w:tabs>
                <w:tab w:val="left" w:pos="4590"/>
              </w:tabs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• Concerns:</w:t>
            </w:r>
          </w:p>
          <w:p w:rsidR="00C07B36" w:rsidRDefault="00C07B36" w:rsidP="005A0E05">
            <w:pPr>
              <w:tabs>
                <w:tab w:val="left" w:pos="4590"/>
              </w:tabs>
              <w:spacing w:before="120" w:line="360" w:lineRule="auto"/>
              <w:rPr>
                <w:sz w:val="24"/>
                <w:u w:val="single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</w:r>
          </w:p>
          <w:p w:rsidR="00C07B36" w:rsidRPr="00C07B36" w:rsidRDefault="00C07B36" w:rsidP="005A0E05">
            <w:pPr>
              <w:tabs>
                <w:tab w:val="left" w:pos="4590"/>
              </w:tabs>
              <w:spacing w:before="120" w:line="360" w:lineRule="auto"/>
              <w:rPr>
                <w:sz w:val="24"/>
                <w:u w:val="single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</w:r>
          </w:p>
        </w:tc>
        <w:tc>
          <w:tcPr>
            <w:tcW w:w="5076" w:type="dxa"/>
          </w:tcPr>
          <w:p w:rsidR="00C07B36" w:rsidRDefault="00C07B36" w:rsidP="005A0E05">
            <w:pPr>
              <w:tabs>
                <w:tab w:val="left" w:pos="4590"/>
              </w:tabs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• Concerns:</w:t>
            </w:r>
          </w:p>
          <w:p w:rsidR="00C07B36" w:rsidRDefault="00C07B36" w:rsidP="005A0E05">
            <w:pPr>
              <w:tabs>
                <w:tab w:val="left" w:pos="4590"/>
              </w:tabs>
              <w:spacing w:before="120" w:line="360" w:lineRule="auto"/>
              <w:rPr>
                <w:sz w:val="24"/>
                <w:u w:val="single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</w:r>
          </w:p>
          <w:p w:rsidR="00C07B36" w:rsidRPr="00C07B36" w:rsidRDefault="00C07B36" w:rsidP="005A0E05">
            <w:pPr>
              <w:tabs>
                <w:tab w:val="left" w:pos="4590"/>
              </w:tabs>
              <w:spacing w:before="120" w:line="360" w:lineRule="auto"/>
              <w:rPr>
                <w:sz w:val="24"/>
                <w:u w:val="single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ab/>
            </w:r>
          </w:p>
        </w:tc>
      </w:tr>
    </w:tbl>
    <w:p w:rsidR="00C07B36" w:rsidRDefault="00C07B36" w:rsidP="00C07B36">
      <w:pPr>
        <w:rPr>
          <w:sz w:val="24"/>
          <w:lang w:val="en-CA"/>
        </w:rPr>
        <w:sectPr w:rsidR="00C07B36">
          <w:footerReference w:type="default" r:id="rId8"/>
          <w:footerReference w:type="first" r:id="rId9"/>
          <w:pgSz w:w="12240" w:h="15840" w:code="1"/>
          <w:pgMar w:top="1008" w:right="1152" w:bottom="1008" w:left="1152" w:header="706" w:footer="706" w:gutter="0"/>
          <w:cols w:space="720"/>
          <w:titlePg/>
        </w:sectPr>
      </w:pPr>
    </w:p>
    <w:p w:rsidR="00C07B36" w:rsidRDefault="00C07B36" w:rsidP="00C07B36">
      <w:pPr>
        <w:rPr>
          <w:b/>
          <w:sz w:val="24"/>
          <w:lang w:val="en-CA"/>
        </w:rPr>
        <w:sectPr w:rsidR="00C07B36">
          <w:type w:val="continuous"/>
          <w:pgSz w:w="12240" w:h="15840" w:code="1"/>
          <w:pgMar w:top="1008" w:right="1152" w:bottom="1008" w:left="1152" w:header="706" w:footer="706" w:gutter="0"/>
          <w:cols w:num="2" w:space="720"/>
        </w:sectPr>
      </w:pPr>
    </w:p>
    <w:p w:rsidR="00C07B36" w:rsidRDefault="00C07B36" w:rsidP="00C07B36">
      <w:pPr>
        <w:rPr>
          <w:rFonts w:ascii="Arial" w:hAnsi="Arial"/>
          <w:b/>
          <w:sz w:val="26"/>
          <w:lang w:val="en-CA"/>
        </w:rPr>
      </w:pPr>
      <w:r>
        <w:rPr>
          <w:rFonts w:ascii="Arial" w:hAnsi="Arial"/>
          <w:b/>
          <w:sz w:val="26"/>
          <w:lang w:val="en-CA"/>
        </w:rPr>
        <w:lastRenderedPageBreak/>
        <w:t>What Did You Discover?</w:t>
      </w:r>
    </w:p>
    <w:p w:rsidR="00C07B36" w:rsidRDefault="00C07B36" w:rsidP="00C07B36">
      <w:pPr>
        <w:ind w:left="360" w:hanging="274"/>
        <w:rPr>
          <w:sz w:val="24"/>
        </w:rPr>
      </w:pPr>
      <w:r>
        <w:rPr>
          <w:sz w:val="24"/>
          <w:lang w:val="en-CA"/>
        </w:rPr>
        <w:t>1.</w:t>
      </w:r>
      <w:r>
        <w:rPr>
          <w:sz w:val="24"/>
        </w:rPr>
        <w:t xml:space="preserve"> </w:t>
      </w:r>
      <w:r>
        <w:rPr>
          <w:sz w:val="24"/>
        </w:rPr>
        <w:tab/>
        <w:t>Which liquid — motor oil or drinking water — is the most expensive? ______________________</w:t>
      </w:r>
    </w:p>
    <w:p w:rsidR="00C07B36" w:rsidRDefault="00C07B36" w:rsidP="00C07B36">
      <w:pPr>
        <w:ind w:left="360" w:hanging="274"/>
        <w:rPr>
          <w:sz w:val="24"/>
          <w:lang w:val="en-CA"/>
        </w:rPr>
      </w:pPr>
    </w:p>
    <w:p w:rsidR="00C07B36" w:rsidRDefault="00C07B36" w:rsidP="00C07B36">
      <w:pPr>
        <w:ind w:left="360" w:hanging="274"/>
        <w:rPr>
          <w:sz w:val="24"/>
        </w:rPr>
      </w:pPr>
      <w:r>
        <w:rPr>
          <w:sz w:val="24"/>
          <w:lang w:val="en-CA"/>
        </w:rPr>
        <w:t xml:space="preserve">2. </w:t>
      </w:r>
      <w:r>
        <w:rPr>
          <w:sz w:val="24"/>
          <w:lang w:val="en-CA"/>
        </w:rPr>
        <w:tab/>
        <w:t xml:space="preserve">Which liquid is more abundant? </w:t>
      </w:r>
      <w:r>
        <w:rPr>
          <w:sz w:val="24"/>
        </w:rPr>
        <w:t>_______________________</w:t>
      </w:r>
    </w:p>
    <w:p w:rsidR="00C07B36" w:rsidRDefault="00C07B36" w:rsidP="00C07B36">
      <w:pPr>
        <w:ind w:left="360" w:hanging="274"/>
        <w:rPr>
          <w:sz w:val="24"/>
          <w:lang w:val="en-CA"/>
        </w:rPr>
      </w:pPr>
    </w:p>
    <w:p w:rsidR="00C07B36" w:rsidRDefault="00C07B36" w:rsidP="00C07B36">
      <w:pPr>
        <w:ind w:left="360" w:hanging="274"/>
        <w:rPr>
          <w:sz w:val="24"/>
          <w:lang w:val="en-CA"/>
        </w:rPr>
      </w:pPr>
      <w:r>
        <w:rPr>
          <w:sz w:val="24"/>
          <w:lang w:val="en-CA"/>
        </w:rPr>
        <w:t xml:space="preserve">3. </w:t>
      </w:r>
      <w:r>
        <w:rPr>
          <w:sz w:val="24"/>
          <w:lang w:val="en-CA"/>
        </w:rPr>
        <w:tab/>
        <w:t>Which liquid is more important to your life? Use the space on the back of this worksheet to explain.</w:t>
      </w:r>
    </w:p>
    <w:p w:rsidR="00C07B36" w:rsidRDefault="00C07B36" w:rsidP="00C07B36">
      <w:pPr>
        <w:rPr>
          <w:b/>
          <w:sz w:val="24"/>
          <w:lang w:val="en-CA"/>
        </w:rPr>
      </w:pPr>
    </w:p>
    <w:p w:rsidR="00C07B36" w:rsidRDefault="00C07B36" w:rsidP="00C07B36">
      <w:pPr>
        <w:pStyle w:val="Heading5"/>
      </w:pPr>
      <w:r>
        <w:t>Extension</w:t>
      </w:r>
    </w:p>
    <w:p w:rsidR="00C07B36" w:rsidRDefault="00C07B36" w:rsidP="00C07B36">
      <w:pPr>
        <w:pStyle w:val="BodyTextIndent"/>
      </w:pPr>
      <w:r>
        <w:t xml:space="preserve">4. </w:t>
      </w:r>
      <w:r>
        <w:tab/>
        <w:t>On the back of this worksheet, explain what you think might happen if we run short of motor oil or fresh water.</w:t>
      </w:r>
    </w:p>
    <w:p w:rsidR="00C07B36" w:rsidRDefault="00C07B36">
      <w:pPr>
        <w:spacing w:after="200" w:line="276" w:lineRule="auto"/>
        <w:rPr>
          <w:sz w:val="4"/>
          <w:lang w:val="en-CA"/>
        </w:rPr>
      </w:pPr>
      <w:r>
        <w:rPr>
          <w:sz w:val="4"/>
          <w:lang w:val="en-CA"/>
        </w:rPr>
        <w:br w:type="page"/>
      </w:r>
      <w:bookmarkStart w:id="1" w:name="_GoBack"/>
      <w:bookmarkEnd w:id="1"/>
    </w:p>
    <w:p w:rsidR="00C07B36" w:rsidRDefault="00C07B36" w:rsidP="00C07B36">
      <w:pPr>
        <w:pStyle w:val="bchacln"/>
        <w:rPr>
          <w:sz w:val="4"/>
          <w:lang w:val="en-C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390"/>
        <w:gridCol w:w="1260"/>
      </w:tblGrid>
      <w:tr w:rsidR="00C07B36" w:rsidTr="005A0E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C07B36" w:rsidRDefault="00C07B36" w:rsidP="005A0E05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rFonts w:ascii="Arial" w:hAnsi="Arial"/>
                <w:b/>
                <w:sz w:val="16"/>
              </w:rPr>
              <w:t>CHAPTER 8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C07B36" w:rsidRDefault="00C07B36" w:rsidP="005A0E05">
            <w:pPr>
              <w:pStyle w:val="Heading1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C07B36" w:rsidRDefault="00C07B36" w:rsidP="005A0E05">
            <w:pPr>
              <w:pStyle w:val="Heading4"/>
            </w:pPr>
            <w:bookmarkStart w:id="2" w:name="blm82"/>
            <w:bookmarkEnd w:id="2"/>
            <w:r>
              <w:t>BLM 8–2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7B36" w:rsidRDefault="00C07B36" w:rsidP="005A0E05">
            <w:pPr>
              <w:pStyle w:val="Heading2"/>
            </w:pPr>
            <w:r>
              <w:t>OVERHEAD MASTER/</w:t>
            </w:r>
            <w:r>
              <w:br/>
              <w:t>SKILL BUILDER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C07B36" w:rsidRDefault="00C07B36" w:rsidP="005A0E05">
            <w:pPr>
              <w:pStyle w:val="Heading1"/>
              <w:tabs>
                <w:tab w:val="left" w:pos="162"/>
              </w:tabs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Map of Alberta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B36" w:rsidRDefault="00C07B36" w:rsidP="005A0E05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C07B36" w:rsidRDefault="00C07B36" w:rsidP="00C07B36">
      <w:pPr>
        <w:tabs>
          <w:tab w:val="left" w:pos="2340"/>
        </w:tabs>
      </w:pPr>
    </w:p>
    <w:p w:rsidR="00C07B36" w:rsidRDefault="00C07B36" w:rsidP="00C07B36">
      <w:pPr>
        <w:rPr>
          <w:sz w:val="24"/>
          <w:lang w:val="en-CA"/>
        </w:rPr>
      </w:pPr>
      <w:r>
        <w:rPr>
          <w:sz w:val="24"/>
          <w:lang w:val="en-CA"/>
        </w:rPr>
        <w:t>{AB.Sc24.B.K.4.i}{AB.Sc24.B.S.3.i}</w:t>
      </w:r>
    </w:p>
    <w:p w:rsidR="00C07B36" w:rsidRDefault="00C07B36" w:rsidP="00C07B36">
      <w:pPr>
        <w:pStyle w:val="bchaclnlb"/>
      </w:pPr>
    </w:p>
    <w:p w:rsidR="00C07B36" w:rsidRDefault="00C07B36" w:rsidP="00C07B36">
      <w:pPr>
        <w:pStyle w:val="bchaclnlb"/>
      </w:pPr>
      <w:r>
        <w:rPr>
          <w:noProof/>
        </w:rPr>
        <w:drawing>
          <wp:inline distT="0" distB="0" distL="0" distR="0">
            <wp:extent cx="5555411" cy="7181385"/>
            <wp:effectExtent l="0" t="0" r="7620" b="635"/>
            <wp:docPr id="2" name="Picture 2" descr="..\..\..\Science Connect 2\TR\Visuals\for BLMs\SC2-BLM0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Science Connect 2\TR\Visuals\for BLMs\SC2-BLM08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30" cy="71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36" w:rsidRDefault="00C07B36" w:rsidP="00C07B36">
      <w:pPr>
        <w:rPr>
          <w:sz w:val="24"/>
          <w:lang w:val="en-CA"/>
        </w:rPr>
      </w:pPr>
    </w:p>
    <w:p w:rsidR="00C07B36" w:rsidRDefault="00C07B36" w:rsidP="00C07B36">
      <w:pPr>
        <w:pStyle w:val="bchacln"/>
        <w:rPr>
          <w:sz w:val="4"/>
          <w:lang w:val="en-C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390"/>
        <w:gridCol w:w="1260"/>
      </w:tblGrid>
      <w:tr w:rsidR="00C07B36" w:rsidTr="005A0E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C07B36" w:rsidRDefault="00C07B36" w:rsidP="005A0E05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rFonts w:ascii="Arial" w:hAnsi="Arial"/>
                <w:b/>
                <w:sz w:val="16"/>
              </w:rPr>
              <w:t>CHAPTER 8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C07B36" w:rsidRDefault="00C07B36" w:rsidP="005A0E05">
            <w:pPr>
              <w:pStyle w:val="Heading1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C07B36" w:rsidRDefault="00C07B36" w:rsidP="005A0E05">
            <w:pPr>
              <w:pStyle w:val="Heading4"/>
            </w:pPr>
            <w:r>
              <w:t>BLM 8–3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7B36" w:rsidRDefault="00C07B36" w:rsidP="005A0E05">
            <w:pPr>
              <w:pStyle w:val="Heading2"/>
            </w:pPr>
            <w:r>
              <w:t>OVERHEAD MASTER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C07B36" w:rsidRDefault="00C07B36" w:rsidP="005A0E05">
            <w:pPr>
              <w:pStyle w:val="Heading1"/>
              <w:tabs>
                <w:tab w:val="left" w:pos="162"/>
              </w:tabs>
              <w:rPr>
                <w:rFonts w:ascii="Arial" w:hAnsi="Arial"/>
                <w:b/>
                <w:sz w:val="36"/>
              </w:rPr>
            </w:pPr>
            <w:bookmarkStart w:id="3" w:name="blm83"/>
            <w:bookmarkEnd w:id="3"/>
            <w:r>
              <w:rPr>
                <w:rFonts w:ascii="Arial" w:hAnsi="Arial"/>
                <w:b/>
                <w:sz w:val="36"/>
              </w:rPr>
              <w:t>Earth’s Reserves of Oil and Water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B36" w:rsidRDefault="00C07B36" w:rsidP="005A0E05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C07B36" w:rsidRDefault="00C07B36" w:rsidP="00C07B36">
      <w:pPr>
        <w:tabs>
          <w:tab w:val="left" w:pos="2340"/>
        </w:tabs>
      </w:pPr>
    </w:p>
    <w:p w:rsidR="00C07B36" w:rsidRDefault="00C07B36" w:rsidP="00C07B36">
      <w:pPr>
        <w:rPr>
          <w:sz w:val="24"/>
          <w:lang w:val="en-CA"/>
        </w:rPr>
      </w:pPr>
      <w:r>
        <w:rPr>
          <w:sz w:val="24"/>
          <w:lang w:val="en-CA"/>
        </w:rPr>
        <w:t>{AB.Sc24.B.K.4.iii}{AB.Sc24.B.K.4.v}{AB.Sc24.B.S.2.ii}{AB.Sc24.B.S.3.i}</w:t>
      </w:r>
    </w:p>
    <w:p w:rsidR="00C07B36" w:rsidRDefault="00C07B36" w:rsidP="00C07B36">
      <w:pPr>
        <w:pStyle w:val="bchfgct"/>
        <w:rPr>
          <w:lang w:val="en-CA"/>
        </w:rPr>
      </w:pPr>
    </w:p>
    <w:p w:rsidR="00C07B36" w:rsidRDefault="00C07B36" w:rsidP="00C07B36">
      <w:pPr>
        <w:jc w:val="center"/>
        <w:rPr>
          <w:rFonts w:ascii="Arial" w:hAnsi="Arial"/>
          <w:b/>
          <w:sz w:val="28"/>
          <w:lang w:val="en-CA"/>
        </w:rPr>
      </w:pPr>
      <w:r>
        <w:rPr>
          <w:rFonts w:ascii="Arial" w:hAnsi="Arial"/>
          <w:b/>
          <w:sz w:val="28"/>
          <w:lang w:val="en-CA"/>
        </w:rPr>
        <w:t>Earth’s Water Supply</w:t>
      </w:r>
    </w:p>
    <w:p w:rsidR="00C07B36" w:rsidRDefault="00C07B36" w:rsidP="00C07B36">
      <w:pPr>
        <w:jc w:val="center"/>
        <w:rPr>
          <w:rFonts w:ascii="Arial" w:hAnsi="Arial"/>
          <w:b/>
          <w:sz w:val="28"/>
          <w:lang w:val="en-CA"/>
        </w:rPr>
      </w:pPr>
      <w:r>
        <w:rPr>
          <w:rFonts w:ascii="Arial" w:hAnsi="Arial"/>
          <w:b/>
          <w:sz w:val="28"/>
          <w:lang w:val="en-CA"/>
        </w:rPr>
        <w:t>(</w:t>
      </w:r>
      <w:proofErr w:type="gramStart"/>
      <w:r>
        <w:rPr>
          <w:rFonts w:ascii="Arial" w:hAnsi="Arial"/>
          <w:b/>
          <w:sz w:val="28"/>
          <w:lang w:val="en-CA"/>
        </w:rPr>
        <w:t>includes</w:t>
      </w:r>
      <w:proofErr w:type="gramEnd"/>
      <w:r>
        <w:rPr>
          <w:rFonts w:ascii="Arial" w:hAnsi="Arial"/>
          <w:b/>
          <w:sz w:val="28"/>
          <w:lang w:val="en-CA"/>
        </w:rPr>
        <w:t xml:space="preserve"> fresh water, salt water, ice, and water vapour)</w:t>
      </w:r>
    </w:p>
    <w:p w:rsidR="00C07B36" w:rsidRDefault="00C07B36" w:rsidP="00C07B36">
      <w:pPr>
        <w:pStyle w:val="bchfgct"/>
        <w:rPr>
          <w:sz w:val="28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1310"/>
      </w:tblGrid>
      <w:tr w:rsidR="00C07B36" w:rsidTr="005A0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97" w:type="dxa"/>
            <w:gridSpan w:val="2"/>
            <w:vAlign w:val="center"/>
          </w:tcPr>
          <w:p w:rsidR="00C07B36" w:rsidRDefault="00C07B36" w:rsidP="005A0E05">
            <w:pPr>
              <w:jc w:val="center"/>
              <w:rPr>
                <w:rFonts w:ascii="Arial" w:hAnsi="Arial"/>
                <w:b/>
                <w:sz w:val="28"/>
                <w:lang w:val="en-CA"/>
              </w:rPr>
            </w:pPr>
            <w:r>
              <w:rPr>
                <w:rFonts w:ascii="Arial" w:hAnsi="Arial"/>
                <w:b/>
                <w:sz w:val="28"/>
                <w:lang w:val="en-CA"/>
              </w:rPr>
              <w:t>Earth’s Water Supply</w:t>
            </w:r>
          </w:p>
          <w:p w:rsidR="00C07B36" w:rsidRDefault="00C07B36" w:rsidP="005A0E05">
            <w:pPr>
              <w:jc w:val="center"/>
              <w:rPr>
                <w:rFonts w:ascii="Arial" w:hAnsi="Arial"/>
                <w:sz w:val="24"/>
                <w:lang w:val="en-CA"/>
              </w:rPr>
            </w:pPr>
            <w:r>
              <w:rPr>
                <w:rFonts w:ascii="Arial" w:hAnsi="Arial"/>
                <w:b/>
                <w:sz w:val="28"/>
                <w:lang w:val="en-CA"/>
              </w:rPr>
              <w:t>(%)</w:t>
            </w:r>
          </w:p>
        </w:tc>
      </w:tr>
      <w:tr w:rsidR="00C07B36" w:rsidTr="005A0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187" w:type="dxa"/>
            <w:vAlign w:val="center"/>
          </w:tcPr>
          <w:p w:rsidR="00C07B36" w:rsidRDefault="00C07B36" w:rsidP="005A0E05">
            <w:pPr>
              <w:ind w:left="111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 xml:space="preserve">oceans </w:t>
            </w:r>
          </w:p>
        </w:tc>
        <w:tc>
          <w:tcPr>
            <w:tcW w:w="1310" w:type="dxa"/>
            <w:vAlign w:val="center"/>
          </w:tcPr>
          <w:p w:rsidR="00C07B36" w:rsidRDefault="00C07B36" w:rsidP="005A0E05">
            <w:pPr>
              <w:pStyle w:val="bchfgct"/>
              <w:tabs>
                <w:tab w:val="decimal" w:pos="444"/>
              </w:tabs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 xml:space="preserve">97.3     </w:t>
            </w:r>
          </w:p>
        </w:tc>
      </w:tr>
      <w:tr w:rsidR="00C07B36" w:rsidTr="005A0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187" w:type="dxa"/>
            <w:vAlign w:val="center"/>
          </w:tcPr>
          <w:p w:rsidR="00C07B36" w:rsidRDefault="00C07B36" w:rsidP="005A0E05">
            <w:pPr>
              <w:ind w:left="111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ice</w:t>
            </w:r>
          </w:p>
        </w:tc>
        <w:tc>
          <w:tcPr>
            <w:tcW w:w="1310" w:type="dxa"/>
            <w:vAlign w:val="center"/>
          </w:tcPr>
          <w:p w:rsidR="00C07B36" w:rsidRDefault="00C07B36" w:rsidP="005A0E05">
            <w:pPr>
              <w:tabs>
                <w:tab w:val="decimal" w:pos="444"/>
              </w:tabs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2.19</w:t>
            </w:r>
          </w:p>
        </w:tc>
      </w:tr>
      <w:tr w:rsidR="00C07B36" w:rsidTr="005A0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187" w:type="dxa"/>
            <w:vAlign w:val="center"/>
          </w:tcPr>
          <w:p w:rsidR="00C07B36" w:rsidRDefault="00C07B36" w:rsidP="005A0E05">
            <w:pPr>
              <w:ind w:left="111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ground water</w:t>
            </w:r>
          </w:p>
        </w:tc>
        <w:tc>
          <w:tcPr>
            <w:tcW w:w="1310" w:type="dxa"/>
            <w:vAlign w:val="center"/>
          </w:tcPr>
          <w:p w:rsidR="00C07B36" w:rsidRDefault="00C07B36" w:rsidP="005A0E05">
            <w:pPr>
              <w:tabs>
                <w:tab w:val="decimal" w:pos="444"/>
              </w:tabs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0.5</w:t>
            </w:r>
          </w:p>
        </w:tc>
      </w:tr>
      <w:tr w:rsidR="00C07B36" w:rsidTr="005A0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187" w:type="dxa"/>
            <w:vAlign w:val="center"/>
          </w:tcPr>
          <w:p w:rsidR="00C07B36" w:rsidRDefault="00C07B36" w:rsidP="005A0E05">
            <w:pPr>
              <w:ind w:left="111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 xml:space="preserve">soil moisture </w:t>
            </w:r>
          </w:p>
        </w:tc>
        <w:tc>
          <w:tcPr>
            <w:tcW w:w="1310" w:type="dxa"/>
            <w:vAlign w:val="center"/>
          </w:tcPr>
          <w:p w:rsidR="00C07B36" w:rsidRDefault="00C07B36" w:rsidP="005A0E05">
            <w:pPr>
              <w:tabs>
                <w:tab w:val="decimal" w:pos="444"/>
              </w:tabs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0.005</w:t>
            </w:r>
          </w:p>
        </w:tc>
      </w:tr>
      <w:tr w:rsidR="00C07B36" w:rsidTr="005A0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187" w:type="dxa"/>
            <w:vAlign w:val="center"/>
          </w:tcPr>
          <w:p w:rsidR="00C07B36" w:rsidRDefault="00C07B36" w:rsidP="005A0E05">
            <w:pPr>
              <w:ind w:left="111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 xml:space="preserve">atmosphere </w:t>
            </w:r>
          </w:p>
        </w:tc>
        <w:tc>
          <w:tcPr>
            <w:tcW w:w="1310" w:type="dxa"/>
            <w:vAlign w:val="center"/>
          </w:tcPr>
          <w:p w:rsidR="00C07B36" w:rsidRDefault="00C07B36" w:rsidP="005A0E05">
            <w:pPr>
              <w:tabs>
                <w:tab w:val="decimal" w:pos="444"/>
              </w:tabs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0.001</w:t>
            </w:r>
          </w:p>
        </w:tc>
      </w:tr>
      <w:tr w:rsidR="00C07B36" w:rsidTr="005A0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187" w:type="dxa"/>
            <w:vAlign w:val="center"/>
          </w:tcPr>
          <w:p w:rsidR="00C07B36" w:rsidRDefault="00C07B36" w:rsidP="005A0E05">
            <w:pPr>
              <w:ind w:left="111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 xml:space="preserve">inland lakes </w:t>
            </w:r>
          </w:p>
        </w:tc>
        <w:tc>
          <w:tcPr>
            <w:tcW w:w="1310" w:type="dxa"/>
            <w:vAlign w:val="center"/>
          </w:tcPr>
          <w:p w:rsidR="00C07B36" w:rsidRDefault="00C07B36" w:rsidP="005A0E05">
            <w:pPr>
              <w:tabs>
                <w:tab w:val="decimal" w:pos="444"/>
              </w:tabs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0.018</w:t>
            </w:r>
          </w:p>
        </w:tc>
      </w:tr>
      <w:tr w:rsidR="00C07B36" w:rsidTr="005A0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187" w:type="dxa"/>
            <w:vAlign w:val="center"/>
          </w:tcPr>
          <w:p w:rsidR="00C07B36" w:rsidRDefault="00C07B36" w:rsidP="005A0E05">
            <w:pPr>
              <w:ind w:left="111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rivers</w:t>
            </w:r>
          </w:p>
        </w:tc>
        <w:tc>
          <w:tcPr>
            <w:tcW w:w="1310" w:type="dxa"/>
            <w:vAlign w:val="center"/>
          </w:tcPr>
          <w:p w:rsidR="00C07B36" w:rsidRDefault="00C07B36" w:rsidP="005A0E05">
            <w:pPr>
              <w:tabs>
                <w:tab w:val="decimal" w:pos="444"/>
              </w:tabs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0.000096</w:t>
            </w:r>
          </w:p>
        </w:tc>
      </w:tr>
    </w:tbl>
    <w:p w:rsidR="00C07B36" w:rsidRDefault="00C07B36" w:rsidP="00C07B36">
      <w:pPr>
        <w:jc w:val="center"/>
        <w:rPr>
          <w:b/>
          <w:sz w:val="24"/>
          <w:lang w:val="en-CA"/>
        </w:rPr>
      </w:pPr>
    </w:p>
    <w:p w:rsidR="00C07B36" w:rsidRDefault="00C07B36" w:rsidP="00C07B36">
      <w:pPr>
        <w:jc w:val="center"/>
        <w:rPr>
          <w:b/>
          <w:sz w:val="24"/>
          <w:lang w:val="en-CA"/>
        </w:rPr>
      </w:pPr>
    </w:p>
    <w:p w:rsidR="00C07B36" w:rsidRDefault="00C07B36" w:rsidP="00C07B36">
      <w:pPr>
        <w:jc w:val="center"/>
        <w:rPr>
          <w:rFonts w:ascii="Arial" w:hAnsi="Arial"/>
          <w:b/>
          <w:sz w:val="28"/>
          <w:lang w:val="en-CA"/>
        </w:rPr>
      </w:pPr>
      <w:r>
        <w:rPr>
          <w:rFonts w:ascii="Arial" w:hAnsi="Arial"/>
          <w:b/>
          <w:sz w:val="28"/>
          <w:lang w:val="en-CA"/>
        </w:rPr>
        <w:t>World Oil Reserves</w:t>
      </w:r>
    </w:p>
    <w:p w:rsidR="00C07B36" w:rsidRDefault="00C07B36" w:rsidP="00C07B36">
      <w:pPr>
        <w:jc w:val="center"/>
        <w:rPr>
          <w:b/>
          <w:sz w:val="28"/>
        </w:rPr>
      </w:pPr>
      <w:r>
        <w:rPr>
          <w:rFonts w:ascii="Arial" w:hAnsi="Arial"/>
          <w:b/>
          <w:sz w:val="28"/>
          <w:lang w:val="en-CA"/>
        </w:rPr>
        <w:t>(</w:t>
      </w:r>
      <w:proofErr w:type="gramStart"/>
      <w:r>
        <w:rPr>
          <w:rFonts w:ascii="Arial" w:hAnsi="Arial"/>
          <w:b/>
          <w:sz w:val="28"/>
          <w:lang w:val="en-CA"/>
        </w:rPr>
        <w:t>as</w:t>
      </w:r>
      <w:proofErr w:type="gramEnd"/>
      <w:r>
        <w:rPr>
          <w:rFonts w:ascii="Arial" w:hAnsi="Arial"/>
          <w:b/>
          <w:sz w:val="28"/>
          <w:lang w:val="en-CA"/>
        </w:rPr>
        <w:t xml:space="preserve"> of December 2000)</w:t>
      </w:r>
    </w:p>
    <w:p w:rsidR="00C07B36" w:rsidRDefault="00C07B36" w:rsidP="00C07B36">
      <w:pPr>
        <w:pStyle w:val="bchfgct"/>
        <w:rPr>
          <w:sz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C07B36" w:rsidRDefault="00C07B36" w:rsidP="005A0E05">
            <w:pPr>
              <w:jc w:val="center"/>
              <w:rPr>
                <w:rFonts w:ascii="Arial" w:hAnsi="Arial"/>
                <w:b/>
                <w:sz w:val="28"/>
                <w:lang w:val="en-CA"/>
              </w:rPr>
            </w:pPr>
            <w:r>
              <w:rPr>
                <w:rFonts w:ascii="Arial" w:hAnsi="Arial"/>
                <w:b/>
                <w:sz w:val="28"/>
                <w:lang w:val="en-CA"/>
              </w:rPr>
              <w:t>Location of Oil Reserves</w:t>
            </w:r>
          </w:p>
        </w:tc>
        <w:tc>
          <w:tcPr>
            <w:tcW w:w="4950" w:type="dxa"/>
          </w:tcPr>
          <w:p w:rsidR="00C07B36" w:rsidRDefault="00C07B36" w:rsidP="005A0E05">
            <w:pPr>
              <w:jc w:val="center"/>
              <w:rPr>
                <w:rFonts w:ascii="Arial" w:hAnsi="Arial"/>
                <w:b/>
                <w:sz w:val="28"/>
                <w:lang w:val="en-CA"/>
              </w:rPr>
            </w:pPr>
            <w:r>
              <w:rPr>
                <w:rFonts w:ascii="Arial" w:hAnsi="Arial"/>
                <w:b/>
                <w:sz w:val="28"/>
                <w:lang w:val="en-CA"/>
              </w:rPr>
              <w:t>Amount</w:t>
            </w:r>
          </w:p>
          <w:p w:rsidR="00C07B36" w:rsidRDefault="00C07B36" w:rsidP="005A0E05">
            <w:pPr>
              <w:jc w:val="center"/>
              <w:rPr>
                <w:rFonts w:ascii="Arial" w:hAnsi="Arial"/>
                <w:b/>
                <w:sz w:val="28"/>
                <w:lang w:val="en-CA"/>
              </w:rPr>
            </w:pPr>
            <w:r>
              <w:rPr>
                <w:rFonts w:ascii="Arial" w:hAnsi="Arial"/>
                <w:b/>
                <w:sz w:val="28"/>
                <w:lang w:val="en-CA"/>
              </w:rPr>
              <w:t>(billions of barrels)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C07B36" w:rsidRDefault="00C07B36" w:rsidP="005A0E05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East Asia and Pacific regions</w:t>
            </w:r>
          </w:p>
        </w:tc>
        <w:tc>
          <w:tcPr>
            <w:tcW w:w="4950" w:type="dxa"/>
          </w:tcPr>
          <w:p w:rsidR="00C07B36" w:rsidRDefault="00C07B36" w:rsidP="005A0E05">
            <w:pPr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30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C07B36" w:rsidRDefault="00C07B36" w:rsidP="005A0E05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Africa</w:t>
            </w:r>
          </w:p>
        </w:tc>
        <w:tc>
          <w:tcPr>
            <w:tcW w:w="4950" w:type="dxa"/>
          </w:tcPr>
          <w:p w:rsidR="00C07B36" w:rsidRDefault="00C07B36" w:rsidP="005A0E05">
            <w:pPr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80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C07B36" w:rsidRDefault="00C07B36" w:rsidP="005A0E05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Middle East</w:t>
            </w:r>
          </w:p>
        </w:tc>
        <w:tc>
          <w:tcPr>
            <w:tcW w:w="4950" w:type="dxa"/>
          </w:tcPr>
          <w:p w:rsidR="00C07B36" w:rsidRDefault="00C07B36" w:rsidP="005A0E05">
            <w:pPr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690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C07B36" w:rsidRDefault="00C07B36" w:rsidP="005A0E05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Eastern Europe and former USSR</w:t>
            </w:r>
          </w:p>
        </w:tc>
        <w:tc>
          <w:tcPr>
            <w:tcW w:w="4950" w:type="dxa"/>
          </w:tcPr>
          <w:p w:rsidR="00C07B36" w:rsidRDefault="00C07B36" w:rsidP="005A0E05">
            <w:pPr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65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C07B36" w:rsidRDefault="00C07B36" w:rsidP="005A0E05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Western Europe</w:t>
            </w:r>
          </w:p>
        </w:tc>
        <w:tc>
          <w:tcPr>
            <w:tcW w:w="4950" w:type="dxa"/>
          </w:tcPr>
          <w:p w:rsidR="00C07B36" w:rsidRDefault="00C07B36" w:rsidP="005A0E05">
            <w:pPr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15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C07B36" w:rsidRDefault="00C07B36" w:rsidP="005A0E05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Central and South America</w:t>
            </w:r>
          </w:p>
        </w:tc>
        <w:tc>
          <w:tcPr>
            <w:tcW w:w="4950" w:type="dxa"/>
          </w:tcPr>
          <w:p w:rsidR="00C07B36" w:rsidRDefault="00C07B36" w:rsidP="005A0E05">
            <w:pPr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100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C07B36" w:rsidRDefault="00C07B36" w:rsidP="005A0E05">
            <w:pPr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North America</w:t>
            </w:r>
          </w:p>
        </w:tc>
        <w:tc>
          <w:tcPr>
            <w:tcW w:w="4950" w:type="dxa"/>
          </w:tcPr>
          <w:p w:rsidR="00C07B36" w:rsidRDefault="00C07B36" w:rsidP="005A0E05">
            <w:pPr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55</w:t>
            </w:r>
          </w:p>
        </w:tc>
      </w:tr>
    </w:tbl>
    <w:p w:rsidR="00C07B36" w:rsidRDefault="00C07B36" w:rsidP="00C07B36">
      <w:pPr>
        <w:pStyle w:val="bchacln"/>
        <w:rPr>
          <w:sz w:val="4"/>
          <w:lang w:val="en-CA"/>
        </w:rPr>
      </w:pPr>
      <w:r>
        <w:rPr>
          <w:lang w:val="en-CA"/>
        </w:rP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390"/>
        <w:gridCol w:w="1260"/>
      </w:tblGrid>
      <w:tr w:rsidR="00C07B36" w:rsidTr="005A0E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C07B36" w:rsidRDefault="00C07B36" w:rsidP="005A0E05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lastRenderedPageBreak/>
              <w:br w:type="page"/>
            </w:r>
            <w:r>
              <w:rPr>
                <w:rFonts w:ascii="Arial" w:hAnsi="Arial"/>
                <w:b/>
                <w:sz w:val="16"/>
              </w:rPr>
              <w:t>CHAPTER 8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C07B36" w:rsidRDefault="00C07B36" w:rsidP="005A0E05">
            <w:pPr>
              <w:pStyle w:val="Heading1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C07B36" w:rsidRDefault="00C07B36" w:rsidP="005A0E05">
            <w:pPr>
              <w:pStyle w:val="Heading4"/>
            </w:pPr>
            <w:bookmarkStart w:id="4" w:name="blm84"/>
            <w:bookmarkEnd w:id="4"/>
            <w:r>
              <w:t>BLM 8–4</w:t>
            </w:r>
          </w:p>
        </w:tc>
      </w:tr>
      <w:tr w:rsidR="00C07B36" w:rsidTr="005A0E0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7B36" w:rsidRDefault="00C07B36" w:rsidP="005A0E05">
            <w:pPr>
              <w:pStyle w:val="Heading2"/>
            </w:pPr>
            <w:r>
              <w:t>OVERHEAD MASTER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C07B36" w:rsidRDefault="00C07B36" w:rsidP="005A0E05">
            <w:pPr>
              <w:pStyle w:val="Heading1"/>
              <w:tabs>
                <w:tab w:val="left" w:pos="162"/>
              </w:tabs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World Map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7B36" w:rsidRDefault="00C07B36" w:rsidP="005A0E05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C07B36" w:rsidRDefault="00C07B36" w:rsidP="00C07B36">
      <w:pPr>
        <w:tabs>
          <w:tab w:val="left" w:pos="2340"/>
        </w:tabs>
      </w:pPr>
    </w:p>
    <w:p w:rsidR="00C07B36" w:rsidRDefault="00C07B36" w:rsidP="00C07B36">
      <w:pPr>
        <w:rPr>
          <w:sz w:val="24"/>
          <w:lang w:val="en-CA"/>
        </w:rPr>
      </w:pPr>
      <w:r>
        <w:rPr>
          <w:sz w:val="24"/>
          <w:lang w:val="en-CA"/>
        </w:rPr>
        <w:t>{AB.Sc24.B.S.2.ii}{AB.Sc24.B.S.3.i}</w:t>
      </w:r>
    </w:p>
    <w:p w:rsidR="00821FE4" w:rsidRPr="00C07B36" w:rsidRDefault="00C07B36" w:rsidP="00C07B36">
      <w:pPr>
        <w:rPr>
          <w:sz w:val="24"/>
          <w:lang w:val="en-CA"/>
        </w:rPr>
      </w:pPr>
      <w:r>
        <w:rPr>
          <w:noProof/>
          <w:sz w:val="24"/>
        </w:rPr>
        <w:drawing>
          <wp:inline distT="0" distB="0" distL="0" distR="0">
            <wp:extent cx="5399617" cy="7359805"/>
            <wp:effectExtent l="0" t="0" r="0" b="0"/>
            <wp:docPr id="1" name="Picture 1" descr="C:\Science Connect 2\TR\Visuals\Fix 2\SC2-BLM0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ience Connect 2\TR\Visuals\Fix 2\SC2-BLM08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80" cy="736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FE4" w:rsidRPr="00C0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36" w:rsidRDefault="00C07B36" w:rsidP="00C07B36">
      <w:r>
        <w:separator/>
      </w:r>
    </w:p>
  </w:endnote>
  <w:endnote w:type="continuationSeparator" w:id="0">
    <w:p w:rsidR="00C07B36" w:rsidRDefault="00C07B36" w:rsidP="00C0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7B36">
    <w:pPr>
      <w:pStyle w:val="Footer"/>
      <w:jc w:val="center"/>
    </w:pPr>
    <w:r>
      <w:rPr>
        <w:sz w:val="16"/>
        <w:lang w:val="en-CA"/>
      </w:rPr>
      <w:t>Copyright © 2003 McGraw-Hill Ryerson Limited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7B36">
    <w:pPr>
      <w:pStyle w:val="Footer"/>
      <w:jc w:val="center"/>
    </w:pPr>
    <w:r>
      <w:rPr>
        <w:sz w:val="16"/>
        <w:lang w:val="en-CA"/>
      </w:rPr>
      <w:t>Copyright © 2003 McGraw-Hill Ryerson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36" w:rsidRDefault="00C07B36" w:rsidP="00C07B36">
      <w:r>
        <w:separator/>
      </w:r>
    </w:p>
  </w:footnote>
  <w:footnote w:type="continuationSeparator" w:id="0">
    <w:p w:rsidR="00C07B36" w:rsidRDefault="00C07B36" w:rsidP="00C0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59FD"/>
    <w:multiLevelType w:val="singleLevel"/>
    <w:tmpl w:val="8AAC4C3E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36"/>
    <w:rsid w:val="003E5379"/>
    <w:rsid w:val="00C07B36"/>
    <w:rsid w:val="00E04454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7B36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C07B36"/>
    <w:pPr>
      <w:keepNext/>
      <w:outlineLvl w:val="1"/>
    </w:pPr>
    <w:rPr>
      <w:rFonts w:ascii="Arial" w:hAnsi="Arial"/>
      <w:b/>
      <w:sz w:val="16"/>
      <w:lang w:val="en-CA"/>
    </w:rPr>
  </w:style>
  <w:style w:type="paragraph" w:styleId="Heading3">
    <w:name w:val="heading 3"/>
    <w:basedOn w:val="Normal"/>
    <w:next w:val="Normal"/>
    <w:link w:val="Heading3Char"/>
    <w:qFormat/>
    <w:rsid w:val="00C07B36"/>
    <w:pPr>
      <w:keepNext/>
      <w:outlineLvl w:val="2"/>
    </w:pPr>
    <w:rPr>
      <w:rFonts w:ascii="Arial" w:hAnsi="Arial"/>
      <w:b/>
      <w:sz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C07B36"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C07B36"/>
    <w:pPr>
      <w:keepNext/>
      <w:outlineLvl w:val="4"/>
    </w:pPr>
    <w:rPr>
      <w:rFonts w:ascii="Arial" w:hAnsi="Arial"/>
      <w:b/>
      <w:sz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B36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07B36"/>
    <w:rPr>
      <w:rFonts w:ascii="Arial" w:eastAsia="Times New Roman" w:hAnsi="Arial" w:cs="Times New Roman"/>
      <w:b/>
      <w:sz w:val="16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C07B36"/>
    <w:rPr>
      <w:rFonts w:ascii="Arial" w:eastAsia="Times New Roman" w:hAnsi="Arial" w:cs="Times New Roman"/>
      <w:b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C07B36"/>
    <w:rPr>
      <w:rFonts w:ascii="Arial" w:eastAsia="Times New Roman" w:hAnsi="Arial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C07B36"/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">
    <w:name w:val="Body Text"/>
    <w:basedOn w:val="Normal"/>
    <w:link w:val="BodyTextChar"/>
    <w:semiHidden/>
    <w:rsid w:val="00C07B36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07B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chfgct">
    <w:name w:val="bch_fgct"/>
    <w:basedOn w:val="Normal"/>
    <w:rsid w:val="00C07B36"/>
    <w:rPr>
      <w:sz w:val="24"/>
    </w:rPr>
  </w:style>
  <w:style w:type="paragraph" w:customStyle="1" w:styleId="bchacln">
    <w:name w:val="bchac_ln"/>
    <w:basedOn w:val="Normal"/>
    <w:rsid w:val="00C07B36"/>
    <w:rPr>
      <w:sz w:val="24"/>
    </w:rPr>
  </w:style>
  <w:style w:type="paragraph" w:customStyle="1" w:styleId="bchaclnlb">
    <w:name w:val="bchac_ln_lb"/>
    <w:basedOn w:val="Normal"/>
    <w:rsid w:val="00C07B36"/>
    <w:rPr>
      <w:sz w:val="24"/>
    </w:rPr>
  </w:style>
  <w:style w:type="paragraph" w:styleId="BodyTextIndent">
    <w:name w:val="Body Text Indent"/>
    <w:basedOn w:val="Normal"/>
    <w:link w:val="BodyTextIndentChar"/>
    <w:semiHidden/>
    <w:rsid w:val="00C07B36"/>
    <w:pPr>
      <w:ind w:left="360" w:hanging="274"/>
    </w:pPr>
    <w:rPr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7B36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semiHidden/>
    <w:rsid w:val="00C07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07B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3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7B36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C07B36"/>
    <w:pPr>
      <w:keepNext/>
      <w:outlineLvl w:val="1"/>
    </w:pPr>
    <w:rPr>
      <w:rFonts w:ascii="Arial" w:hAnsi="Arial"/>
      <w:b/>
      <w:sz w:val="16"/>
      <w:lang w:val="en-CA"/>
    </w:rPr>
  </w:style>
  <w:style w:type="paragraph" w:styleId="Heading3">
    <w:name w:val="heading 3"/>
    <w:basedOn w:val="Normal"/>
    <w:next w:val="Normal"/>
    <w:link w:val="Heading3Char"/>
    <w:qFormat/>
    <w:rsid w:val="00C07B36"/>
    <w:pPr>
      <w:keepNext/>
      <w:outlineLvl w:val="2"/>
    </w:pPr>
    <w:rPr>
      <w:rFonts w:ascii="Arial" w:hAnsi="Arial"/>
      <w:b/>
      <w:sz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C07B36"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C07B36"/>
    <w:pPr>
      <w:keepNext/>
      <w:outlineLvl w:val="4"/>
    </w:pPr>
    <w:rPr>
      <w:rFonts w:ascii="Arial" w:hAnsi="Arial"/>
      <w:b/>
      <w:sz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B36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07B36"/>
    <w:rPr>
      <w:rFonts w:ascii="Arial" w:eastAsia="Times New Roman" w:hAnsi="Arial" w:cs="Times New Roman"/>
      <w:b/>
      <w:sz w:val="16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C07B36"/>
    <w:rPr>
      <w:rFonts w:ascii="Arial" w:eastAsia="Times New Roman" w:hAnsi="Arial" w:cs="Times New Roman"/>
      <w:b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C07B36"/>
    <w:rPr>
      <w:rFonts w:ascii="Arial" w:eastAsia="Times New Roman" w:hAnsi="Arial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C07B36"/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">
    <w:name w:val="Body Text"/>
    <w:basedOn w:val="Normal"/>
    <w:link w:val="BodyTextChar"/>
    <w:semiHidden/>
    <w:rsid w:val="00C07B36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07B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chfgct">
    <w:name w:val="bch_fgct"/>
    <w:basedOn w:val="Normal"/>
    <w:rsid w:val="00C07B36"/>
    <w:rPr>
      <w:sz w:val="24"/>
    </w:rPr>
  </w:style>
  <w:style w:type="paragraph" w:customStyle="1" w:styleId="bchacln">
    <w:name w:val="bchac_ln"/>
    <w:basedOn w:val="Normal"/>
    <w:rsid w:val="00C07B36"/>
    <w:rPr>
      <w:sz w:val="24"/>
    </w:rPr>
  </w:style>
  <w:style w:type="paragraph" w:customStyle="1" w:styleId="bchaclnlb">
    <w:name w:val="bchac_ln_lb"/>
    <w:basedOn w:val="Normal"/>
    <w:rsid w:val="00C07B36"/>
    <w:rPr>
      <w:sz w:val="24"/>
    </w:rPr>
  </w:style>
  <w:style w:type="paragraph" w:styleId="BodyTextIndent">
    <w:name w:val="Body Text Indent"/>
    <w:basedOn w:val="Normal"/>
    <w:link w:val="BodyTextIndentChar"/>
    <w:semiHidden/>
    <w:rsid w:val="00C07B36"/>
    <w:pPr>
      <w:ind w:left="360" w:hanging="274"/>
    </w:pPr>
    <w:rPr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7B36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semiHidden/>
    <w:rsid w:val="00C07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07B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7CE29D13</Template>
  <TotalTime>4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2012-10-30T16:12:00Z</dcterms:created>
  <dcterms:modified xsi:type="dcterms:W3CDTF">2012-10-30T16:16:00Z</dcterms:modified>
</cp:coreProperties>
</file>