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3E" w:rsidRDefault="0039093E" w:rsidP="0039093E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" w:hAnsi="AmericanTypewriter" w:cs="AmericanTypewriter"/>
          <w:sz w:val="48"/>
          <w:szCs w:val="48"/>
          <w:lang w:val="en-CA"/>
        </w:rPr>
      </w:pPr>
      <w:r>
        <w:rPr>
          <w:rFonts w:ascii="AmericanTypewriter" w:hAnsi="AmericanTypewriter" w:cs="AmericanTypewriter"/>
          <w:sz w:val="48"/>
          <w:szCs w:val="48"/>
          <w:lang w:val="en-CA"/>
        </w:rPr>
        <w:t>Math 9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" w:hAnsi="AmericanTypewriter" w:cs="AmericanTypewriter"/>
          <w:sz w:val="36"/>
          <w:szCs w:val="36"/>
          <w:lang w:val="en-CA"/>
        </w:rPr>
      </w:pPr>
      <w:r>
        <w:rPr>
          <w:rFonts w:ascii="AmericanTypewriter" w:hAnsi="AmericanTypewriter" w:cs="AmericanTypewriter"/>
          <w:sz w:val="36"/>
          <w:szCs w:val="36"/>
          <w:lang w:val="en-CA"/>
        </w:rPr>
        <w:t>Course Outline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" w:hAnsi="AmericanTypewriter" w:cs="AmericanTypewriter"/>
          <w:sz w:val="24"/>
          <w:szCs w:val="24"/>
          <w:lang w:val="en-CA"/>
        </w:rPr>
      </w:pPr>
      <w:r>
        <w:rPr>
          <w:rFonts w:ascii="AmericanTypewriter" w:hAnsi="AmericanTypewriter" w:cs="AmericanTypewriter"/>
          <w:sz w:val="24"/>
          <w:szCs w:val="24"/>
          <w:lang w:val="en-CA"/>
        </w:rPr>
        <w:t>Mr. Allison – shawnallison@gpcsd.ca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jc w:val="center"/>
        <w:rPr>
          <w:rFonts w:ascii="AmericanTypewriter" w:hAnsi="AmericanTypewriter" w:cs="AmericanTypewriter"/>
          <w:sz w:val="38"/>
          <w:szCs w:val="38"/>
          <w:lang w:val="en-CA"/>
        </w:rPr>
      </w:pPr>
    </w:p>
    <w:p w:rsidR="0039093E" w:rsidRP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sz w:val="38"/>
          <w:szCs w:val="38"/>
          <w:u w:val="single"/>
          <w:lang w:val="en-CA"/>
        </w:rPr>
      </w:pPr>
      <w:r w:rsidRPr="0039093E">
        <w:rPr>
          <w:rFonts w:ascii="AmericanTypewriter" w:hAnsi="AmericanTypewriter" w:cs="AmericanTypewriter"/>
          <w:b/>
          <w:sz w:val="38"/>
          <w:szCs w:val="38"/>
          <w:u w:val="single"/>
          <w:lang w:val="en-CA"/>
        </w:rPr>
        <w:t>Goal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- To develop and foster skills and attitu</w:t>
      </w:r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des associated with Mathematics </w:t>
      </w:r>
      <w:r>
        <w:rPr>
          <w:rFonts w:ascii="AmericanTypewriter" w:hAnsi="AmericanTypewriter" w:cs="AmericanTypewriter"/>
          <w:sz w:val="20"/>
          <w:szCs w:val="20"/>
          <w:lang w:val="en-CA"/>
        </w:rPr>
        <w:t>literacy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- To learn the prescribed curriculum as a pre</w:t>
      </w:r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requisite for future courses in Mathematics and other subject </w:t>
      </w:r>
      <w:r>
        <w:rPr>
          <w:rFonts w:ascii="AmericanTypewriter" w:hAnsi="AmericanTypewriter" w:cs="AmericanTypewriter"/>
          <w:sz w:val="20"/>
          <w:szCs w:val="20"/>
          <w:lang w:val="en-CA"/>
        </w:rPr>
        <w:t>areas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- To prepare students for the standards and </w:t>
      </w:r>
      <w:r>
        <w:rPr>
          <w:rFonts w:ascii="AmericanTypewriter" w:hAnsi="AmericanTypewriter" w:cs="AmericanTypewriter"/>
          <w:sz w:val="20"/>
          <w:szCs w:val="20"/>
          <w:lang w:val="en-CA"/>
        </w:rPr>
        <w:t>expectations of the high school Math program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</w:p>
    <w:p w:rsidR="0039093E" w:rsidRP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sz w:val="30"/>
          <w:szCs w:val="30"/>
          <w:u w:val="single"/>
          <w:lang w:val="en-CA"/>
        </w:rPr>
      </w:pPr>
      <w:r w:rsidRPr="0039093E">
        <w:rPr>
          <w:rFonts w:ascii="AmericanTypewriter" w:hAnsi="AmericanTypewriter" w:cs="AmericanTypewriter"/>
          <w:b/>
          <w:sz w:val="38"/>
          <w:szCs w:val="38"/>
          <w:u w:val="single"/>
          <w:lang w:val="en-CA"/>
        </w:rPr>
        <w:t xml:space="preserve">Topics </w:t>
      </w:r>
      <w:r w:rsidRPr="0039093E">
        <w:rPr>
          <w:rFonts w:ascii="AmericanTypewriter" w:hAnsi="AmericanTypewriter" w:cs="AmericanTypewriter"/>
          <w:b/>
          <w:sz w:val="30"/>
          <w:szCs w:val="30"/>
          <w:u w:val="single"/>
          <w:lang w:val="en-CA"/>
        </w:rPr>
        <w:t>(in no particular order)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We will be covering 9 main topics over the course length</w:t>
      </w:r>
      <w:r>
        <w:rPr>
          <w:rFonts w:ascii="AmericanTypewriter" w:hAnsi="AmericanTypewriter" w:cs="AmericanTypewriter"/>
          <w:sz w:val="20"/>
          <w:szCs w:val="20"/>
          <w:lang w:val="en-CA"/>
        </w:rPr>
        <w:t>. These topics will include the following: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1. Square roots and Surface area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2. Rational Numbers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3. Powers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4. Similarities and Transformations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5. Circle Geometry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6. Linear relations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7. Polynomials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8. Linear equations and inequalities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9. Statistics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  <w:lang w:val="en-CA"/>
        </w:rPr>
      </w:pPr>
      <w:r>
        <w:rPr>
          <w:rFonts w:ascii="AmericanTypewriter" w:hAnsi="AmericanTypewriter" w:cs="AmericanTypewriter"/>
          <w:sz w:val="32"/>
          <w:szCs w:val="32"/>
          <w:lang w:val="en-CA"/>
        </w:rPr>
        <w:t>Weightings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Cours</w:t>
      </w:r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e work will make up 90% of each </w:t>
      </w:r>
      <w:r>
        <w:rPr>
          <w:rFonts w:ascii="AmericanTypewriter" w:hAnsi="AmericanTypewriter" w:cs="AmericanTypewriter"/>
          <w:sz w:val="20"/>
          <w:szCs w:val="20"/>
          <w:lang w:val="en-CA"/>
        </w:rPr>
        <w:t>students final grade. This body of work will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include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assignments, projects, quizzes and unit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exams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. The PAT will make up 3% of the </w:t>
      </w:r>
      <w:r>
        <w:rPr>
          <w:rFonts w:ascii="AmericanTypewriter" w:hAnsi="AmericanTypewriter" w:cs="AmericanTypewriter"/>
          <w:sz w:val="20"/>
          <w:szCs w:val="20"/>
          <w:lang w:val="en-CA"/>
        </w:rPr>
        <w:t>students final mark.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All weightings are subject to change at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teachers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>’ discretion.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  <w:lang w:val="en-CA"/>
        </w:rPr>
      </w:pPr>
    </w:p>
    <w:p w:rsidR="0039093E" w:rsidRP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sz w:val="32"/>
          <w:szCs w:val="32"/>
          <w:u w:val="single"/>
          <w:lang w:val="en-CA"/>
        </w:rPr>
      </w:pPr>
      <w:r w:rsidRPr="0039093E">
        <w:rPr>
          <w:rFonts w:ascii="AmericanTypewriter" w:hAnsi="AmericanTypewriter" w:cs="AmericanTypewriter"/>
          <w:b/>
          <w:sz w:val="32"/>
          <w:szCs w:val="32"/>
          <w:u w:val="single"/>
          <w:lang w:val="en-CA"/>
        </w:rPr>
        <w:t>Assignments/Projects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Assignments must be neat and handed in at the beginning of class on the due date</w:t>
      </w:r>
    </w:p>
    <w:p w:rsidR="0039093E" w:rsidRP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specified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. In the event of being absent, </w:t>
      </w:r>
      <w:r>
        <w:rPr>
          <w:rFonts w:ascii="AmericanTypewriter-Bold" w:hAnsi="AmericanTypewriter-Bold" w:cs="AmericanTypewriter-Bold"/>
          <w:b/>
          <w:bCs/>
          <w:sz w:val="20"/>
          <w:szCs w:val="20"/>
          <w:lang w:val="en-CA"/>
        </w:rPr>
        <w:t>it is the student’s responsibility to find out what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-Bold" w:hAnsi="AmericanTypewriter-Bold" w:cs="AmericanTypewriter-Bold"/>
          <w:b/>
          <w:bCs/>
          <w:sz w:val="20"/>
          <w:szCs w:val="20"/>
          <w:lang w:val="en-CA"/>
        </w:rPr>
        <w:t>work</w:t>
      </w:r>
      <w:proofErr w:type="gramEnd"/>
      <w:r>
        <w:rPr>
          <w:rFonts w:ascii="AmericanTypewriter-Bold" w:hAnsi="AmericanTypewriter-Bold" w:cs="AmericanTypewriter-Bold"/>
          <w:b/>
          <w:bCs/>
          <w:sz w:val="20"/>
          <w:szCs w:val="20"/>
          <w:lang w:val="en-CA"/>
        </w:rPr>
        <w:t xml:space="preserve"> they missed </w:t>
      </w:r>
      <w:r>
        <w:rPr>
          <w:rFonts w:ascii="AmericanTypewriter" w:hAnsi="AmericanTypewriter" w:cs="AmericanTypewriter"/>
          <w:sz w:val="20"/>
          <w:szCs w:val="20"/>
          <w:lang w:val="en-CA"/>
        </w:rPr>
        <w:t>and to make every effort to catch up. If you know ahead of time you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are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going to be absent, please inform me with the dates. Assignments, quizzes and tests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are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NOT excused if absent.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  <w:lang w:val="en-CA"/>
        </w:rPr>
      </w:pPr>
    </w:p>
    <w:p w:rsidR="0039093E" w:rsidRP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sz w:val="32"/>
          <w:szCs w:val="32"/>
          <w:u w:val="single"/>
          <w:lang w:val="en-CA"/>
        </w:rPr>
      </w:pPr>
      <w:r w:rsidRPr="0039093E">
        <w:rPr>
          <w:rFonts w:ascii="AmericanTypewriter" w:hAnsi="AmericanTypewriter" w:cs="AmericanTypewriter"/>
          <w:b/>
          <w:sz w:val="32"/>
          <w:szCs w:val="32"/>
          <w:u w:val="single"/>
          <w:lang w:val="en-CA"/>
        </w:rPr>
        <w:t>Quizzes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-Bold" w:hAnsi="AmericanTypewriter-Bold" w:cs="AmericanTypewriter-Bold"/>
          <w:b/>
          <w:bCs/>
          <w:sz w:val="20"/>
          <w:szCs w:val="20"/>
          <w:lang w:val="en-CA"/>
        </w:rPr>
        <w:t xml:space="preserve">Formative Quizzes- </w:t>
      </w:r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These will be given at the beginning of </w:t>
      </w:r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several classes and will </w:t>
      </w:r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be short in nature </w:t>
      </w: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( 1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>-2 questions and should take &lt;15 min) 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-Bold" w:hAnsi="AmericanTypewriter-Bold" w:cs="AmericanTypewriter-Bold"/>
          <w:b/>
          <w:bCs/>
          <w:sz w:val="20"/>
          <w:szCs w:val="20"/>
          <w:lang w:val="en-CA"/>
        </w:rPr>
        <w:t xml:space="preserve">Summative Quizzes- </w:t>
      </w:r>
      <w:r>
        <w:rPr>
          <w:rFonts w:ascii="AmericanTypewriter" w:hAnsi="AmericanTypewriter" w:cs="AmericanTypewriter"/>
          <w:sz w:val="20"/>
          <w:szCs w:val="20"/>
          <w:lang w:val="en-CA"/>
        </w:rPr>
        <w:t>Students will be given n</w:t>
      </w:r>
      <w:r>
        <w:rPr>
          <w:rFonts w:ascii="AmericanTypewriter" w:hAnsi="AmericanTypewriter" w:cs="AmericanTypewriter"/>
          <w:sz w:val="20"/>
          <w:szCs w:val="20"/>
          <w:lang w:val="en-CA"/>
        </w:rPr>
        <w:t>otice of these quizzes prior to the test.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CA"/>
        </w:rPr>
      </w:pPr>
      <w:r>
        <w:rPr>
          <w:rFonts w:ascii="Helvetica" w:hAnsi="Helvetica" w:cs="Helvetica"/>
          <w:sz w:val="20"/>
          <w:szCs w:val="20"/>
          <w:lang w:val="en-CA"/>
        </w:rPr>
        <w:t>Course Work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CA"/>
        </w:rPr>
      </w:pPr>
      <w:r>
        <w:rPr>
          <w:rFonts w:ascii="Helvetica" w:hAnsi="Helvetica" w:cs="Helvetica"/>
          <w:sz w:val="20"/>
          <w:szCs w:val="20"/>
          <w:lang w:val="en-CA"/>
        </w:rPr>
        <w:t>90%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CA"/>
        </w:rPr>
      </w:pPr>
      <w:r>
        <w:rPr>
          <w:rFonts w:ascii="Helvetica" w:hAnsi="Helvetica" w:cs="Helvetica"/>
          <w:sz w:val="20"/>
          <w:szCs w:val="20"/>
          <w:lang w:val="en-CA"/>
        </w:rPr>
        <w:t xml:space="preserve">Assignments/ </w:t>
      </w:r>
      <w:r w:rsidR="00BB0040">
        <w:rPr>
          <w:rFonts w:ascii="Helvetica" w:hAnsi="Helvetica" w:cs="Helvetica"/>
          <w:sz w:val="20"/>
          <w:szCs w:val="20"/>
          <w:lang w:val="en-CA"/>
        </w:rPr>
        <w:t>Quizzes 60</w:t>
      </w:r>
      <w:r>
        <w:rPr>
          <w:rFonts w:ascii="Helvetica" w:hAnsi="Helvetica" w:cs="Helvetica"/>
          <w:sz w:val="20"/>
          <w:szCs w:val="20"/>
          <w:lang w:val="en-CA"/>
        </w:rPr>
        <w:t>%</w:t>
      </w:r>
    </w:p>
    <w:p w:rsidR="0039093E" w:rsidRDefault="00BB0040" w:rsidP="0039093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CA"/>
        </w:rPr>
      </w:pPr>
      <w:r>
        <w:rPr>
          <w:rFonts w:ascii="Helvetica" w:hAnsi="Helvetica" w:cs="Helvetica"/>
          <w:sz w:val="20"/>
          <w:szCs w:val="20"/>
          <w:lang w:val="en-CA"/>
        </w:rPr>
        <w:t xml:space="preserve">Unit Exams/Projects 40% (Note: </w:t>
      </w:r>
      <w:r w:rsidR="0039093E">
        <w:rPr>
          <w:rFonts w:ascii="Helvetica" w:hAnsi="Helvetica" w:cs="Helvetica"/>
          <w:sz w:val="20"/>
          <w:szCs w:val="20"/>
          <w:lang w:val="en-CA"/>
        </w:rPr>
        <w:t>Final Exam 3</w:t>
      </w:r>
      <w:r w:rsidR="0039093E">
        <w:rPr>
          <w:rFonts w:ascii="Helvetica" w:hAnsi="Helvetica" w:cs="Helvetica"/>
          <w:sz w:val="20"/>
          <w:szCs w:val="20"/>
          <w:lang w:val="en-CA"/>
        </w:rPr>
        <w:t>%</w:t>
      </w:r>
      <w:r>
        <w:rPr>
          <w:rFonts w:ascii="Helvetica" w:hAnsi="Helvetica" w:cs="Helvetica"/>
          <w:sz w:val="20"/>
          <w:szCs w:val="20"/>
          <w:lang w:val="en-CA"/>
        </w:rPr>
        <w:t xml:space="preserve"> in this category)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  <w:lang w:val="en-CA"/>
        </w:rPr>
      </w:pPr>
    </w:p>
    <w:p w:rsidR="00BB0040" w:rsidRDefault="00BB0040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bookmarkStart w:id="0" w:name="_GoBack"/>
      <w:bookmarkEnd w:id="0"/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  <w:lang w:val="en-CA"/>
        </w:rPr>
      </w:pPr>
      <w:r>
        <w:rPr>
          <w:rFonts w:ascii="AmericanTypewriter" w:hAnsi="AmericanTypewriter" w:cs="AmericanTypewriter"/>
          <w:sz w:val="32"/>
          <w:szCs w:val="32"/>
          <w:lang w:val="en-CA"/>
        </w:rPr>
        <w:lastRenderedPageBreak/>
        <w:t>Classroom Expectations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1. Attendance will be taken right after the bell. If you arrive after I have taken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attendance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>, you will come in quietly. If the door is locked, knock once and wait for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me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to answer. I will mark you late and adjust the attendance folder.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2. Missed classes will be dealt with according to the school’s attendance policy.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3. Assignments are expected to be handed in on time to ensure timely feedback prior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to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students writing any quizzes or exams.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4. Academic misconduct will not be tolerated. Any and all plagiarism and cheating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will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be dealt with according to the student hand book.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5. You are expected to bring certain items to class every day: pencil, paper, textbook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and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calculator. I will let you know if you need a ruler, protractor, etc</w:t>
      </w: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. .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6. Cell phones should be left in your locker. You will not answer them or text during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class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>. If I see this happening, you will put your cell phone on my desk until the end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of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the block. If it happens again your cell phone will be taken to the office for you to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pick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up at the end of the day. (SEE CELLPHONE POLICY)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32"/>
          <w:szCs w:val="32"/>
          <w:lang w:val="en-CA"/>
        </w:rPr>
      </w:pPr>
      <w:r>
        <w:rPr>
          <w:rFonts w:ascii="AmericanTypewriter" w:hAnsi="AmericanTypewriter" w:cs="AmericanTypewriter"/>
          <w:sz w:val="32"/>
          <w:szCs w:val="32"/>
          <w:lang w:val="en-CA"/>
        </w:rPr>
        <w:t>Help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>If you need help just ask. There are many tutorials you can go to and useful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websites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 to check out.</w:t>
      </w:r>
    </w:p>
    <w:p w:rsidR="0039093E" w:rsidRDefault="0039093E" w:rsidP="0039093E">
      <w:pPr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0"/>
          <w:szCs w:val="20"/>
          <w:lang w:val="en-CA"/>
        </w:rPr>
      </w:pPr>
      <w:r>
        <w:rPr>
          <w:rFonts w:ascii="AmericanTypewriter" w:hAnsi="AmericanTypewriter" w:cs="AmericanTypewriter"/>
          <w:sz w:val="20"/>
          <w:szCs w:val="20"/>
          <w:lang w:val="en-CA"/>
        </w:rPr>
        <w:t xml:space="preserve">I am typically available at lunch or after </w:t>
      </w:r>
      <w:r>
        <w:rPr>
          <w:rFonts w:ascii="AmericanTypewriter" w:hAnsi="AmericanTypewriter" w:cs="AmericanTypewriter"/>
          <w:sz w:val="20"/>
          <w:szCs w:val="20"/>
          <w:lang w:val="en-CA"/>
        </w:rPr>
        <w:t>school and by appointment. Your success is my</w:t>
      </w:r>
    </w:p>
    <w:p w:rsidR="00846F2D" w:rsidRDefault="0039093E" w:rsidP="0039093E">
      <w:proofErr w:type="gramStart"/>
      <w:r>
        <w:rPr>
          <w:rFonts w:ascii="AmericanTypewriter" w:hAnsi="AmericanTypewriter" w:cs="AmericanTypewriter"/>
          <w:sz w:val="20"/>
          <w:szCs w:val="20"/>
          <w:lang w:val="en-CA"/>
        </w:rPr>
        <w:t>success</w:t>
      </w:r>
      <w:proofErr w:type="gramEnd"/>
      <w:r>
        <w:rPr>
          <w:rFonts w:ascii="AmericanTypewriter" w:hAnsi="AmericanTypewriter" w:cs="AmericanTypewriter"/>
          <w:sz w:val="20"/>
          <w:szCs w:val="20"/>
          <w:lang w:val="en-CA"/>
        </w:rPr>
        <w:t>. I am here to help you any way I can to get through this course.</w:t>
      </w:r>
    </w:p>
    <w:sectPr w:rsidR="00846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3E"/>
    <w:rsid w:val="00264C21"/>
    <w:rsid w:val="0039093E"/>
    <w:rsid w:val="00BB0040"/>
    <w:rsid w:val="00EE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63BD4-A6BC-4060-B89C-1A932FA2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A207ECD4</Template>
  <TotalTime>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Allison</dc:creator>
  <cp:keywords/>
  <dc:description/>
  <cp:lastModifiedBy>Shawn Allison</cp:lastModifiedBy>
  <cp:revision>2</cp:revision>
  <dcterms:created xsi:type="dcterms:W3CDTF">2018-05-17T21:20:00Z</dcterms:created>
  <dcterms:modified xsi:type="dcterms:W3CDTF">2018-05-17T21:28:00Z</dcterms:modified>
</cp:coreProperties>
</file>