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E0" w:rsidRPr="00CA5BBB" w:rsidRDefault="007C6DE0" w:rsidP="00CA5BBB">
      <w:pPr>
        <w:rPr>
          <w:sz w:val="36"/>
          <w:szCs w:val="36"/>
        </w:rPr>
      </w:pPr>
      <w:r w:rsidRPr="00CA5BBB">
        <w:rPr>
          <w:sz w:val="36"/>
          <w:szCs w:val="36"/>
        </w:rPr>
        <w:t>Long Range Pla</w:t>
      </w:r>
      <w:r w:rsidR="00CB4292">
        <w:rPr>
          <w:sz w:val="36"/>
          <w:szCs w:val="36"/>
        </w:rPr>
        <w:t xml:space="preserve">n </w:t>
      </w:r>
      <w:r w:rsidR="00CB4292">
        <w:rPr>
          <w:sz w:val="36"/>
          <w:szCs w:val="36"/>
        </w:rPr>
        <w:tab/>
      </w:r>
      <w:r w:rsidR="00CB4292">
        <w:rPr>
          <w:sz w:val="36"/>
          <w:szCs w:val="36"/>
        </w:rPr>
        <w:tab/>
      </w:r>
      <w:bookmarkStart w:id="0" w:name="_GoBack"/>
      <w:bookmarkEnd w:id="0"/>
      <w:r w:rsidR="00CA5BBB">
        <w:rPr>
          <w:sz w:val="36"/>
          <w:szCs w:val="36"/>
        </w:rPr>
        <w:tab/>
      </w:r>
      <w:r w:rsidR="00CA5BBB">
        <w:rPr>
          <w:sz w:val="36"/>
          <w:szCs w:val="36"/>
        </w:rPr>
        <w:tab/>
      </w:r>
      <w:r w:rsidR="00CA5BBB">
        <w:rPr>
          <w:sz w:val="36"/>
          <w:szCs w:val="36"/>
        </w:rPr>
        <w:tab/>
      </w:r>
      <w:r w:rsidR="00CA5BBB" w:rsidRPr="00CA5BBB">
        <w:rPr>
          <w:sz w:val="36"/>
          <w:szCs w:val="36"/>
        </w:rPr>
        <w:t xml:space="preserve">Grade: 8 </w:t>
      </w:r>
      <w:r w:rsidR="00CA5BBB">
        <w:rPr>
          <w:sz w:val="36"/>
          <w:szCs w:val="36"/>
        </w:rPr>
        <w:tab/>
      </w:r>
      <w:r w:rsidR="00CA5BBB">
        <w:rPr>
          <w:sz w:val="36"/>
          <w:szCs w:val="36"/>
        </w:rPr>
        <w:tab/>
      </w:r>
      <w:r w:rsidR="00CA5BBB">
        <w:rPr>
          <w:sz w:val="36"/>
          <w:szCs w:val="36"/>
        </w:rPr>
        <w:tab/>
      </w:r>
      <w:r w:rsidR="00CA5BBB" w:rsidRPr="00CA5BBB">
        <w:rPr>
          <w:sz w:val="36"/>
          <w:szCs w:val="36"/>
        </w:rPr>
        <w:t>Subject</w:t>
      </w:r>
      <w:r w:rsidR="00177948" w:rsidRPr="00CA5BBB">
        <w:rPr>
          <w:sz w:val="36"/>
          <w:szCs w:val="36"/>
        </w:rPr>
        <w:t>: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4253"/>
        <w:gridCol w:w="2635"/>
        <w:gridCol w:w="2636"/>
      </w:tblGrid>
      <w:tr w:rsidR="007C6DE0" w:rsidRPr="00177948" w:rsidTr="00A64BB3">
        <w:tc>
          <w:tcPr>
            <w:tcW w:w="2235" w:type="dxa"/>
          </w:tcPr>
          <w:p w:rsidR="007C6DE0" w:rsidRPr="00177948" w:rsidRDefault="007C6DE0">
            <w:pPr>
              <w:rPr>
                <w:sz w:val="24"/>
                <w:szCs w:val="24"/>
              </w:rPr>
            </w:pPr>
            <w:r w:rsidRPr="00177948">
              <w:rPr>
                <w:sz w:val="24"/>
                <w:szCs w:val="24"/>
              </w:rPr>
              <w:t xml:space="preserve">Desired Results </w:t>
            </w:r>
          </w:p>
        </w:tc>
        <w:tc>
          <w:tcPr>
            <w:tcW w:w="1417" w:type="dxa"/>
          </w:tcPr>
          <w:p w:rsidR="007C6DE0" w:rsidRPr="00177948" w:rsidRDefault="007C6DE0">
            <w:pPr>
              <w:rPr>
                <w:sz w:val="24"/>
                <w:szCs w:val="24"/>
              </w:rPr>
            </w:pPr>
            <w:r w:rsidRPr="00177948">
              <w:rPr>
                <w:sz w:val="24"/>
                <w:szCs w:val="24"/>
              </w:rPr>
              <w:t>Timeline</w:t>
            </w:r>
            <w:r w:rsidR="006F3588">
              <w:rPr>
                <w:sz w:val="24"/>
                <w:szCs w:val="24"/>
              </w:rPr>
              <w:t xml:space="preserve"> (in weeks)</w:t>
            </w:r>
          </w:p>
        </w:tc>
        <w:tc>
          <w:tcPr>
            <w:tcW w:w="4253" w:type="dxa"/>
          </w:tcPr>
          <w:p w:rsidR="007C6DE0" w:rsidRPr="00177948" w:rsidRDefault="007C6DE0">
            <w:pPr>
              <w:rPr>
                <w:sz w:val="24"/>
                <w:szCs w:val="24"/>
              </w:rPr>
            </w:pPr>
            <w:r w:rsidRPr="00177948">
              <w:rPr>
                <w:sz w:val="24"/>
                <w:szCs w:val="24"/>
              </w:rPr>
              <w:t>Essential Understandings</w:t>
            </w:r>
          </w:p>
        </w:tc>
        <w:tc>
          <w:tcPr>
            <w:tcW w:w="2635" w:type="dxa"/>
          </w:tcPr>
          <w:p w:rsidR="007C6DE0" w:rsidRPr="00177948" w:rsidRDefault="007C6DE0">
            <w:pPr>
              <w:rPr>
                <w:sz w:val="24"/>
                <w:szCs w:val="24"/>
              </w:rPr>
            </w:pPr>
            <w:r w:rsidRPr="00177948">
              <w:rPr>
                <w:sz w:val="24"/>
                <w:szCs w:val="24"/>
              </w:rPr>
              <w:t>Essential Questions</w:t>
            </w:r>
          </w:p>
        </w:tc>
        <w:tc>
          <w:tcPr>
            <w:tcW w:w="2636" w:type="dxa"/>
          </w:tcPr>
          <w:p w:rsidR="007C6DE0" w:rsidRPr="00177948" w:rsidRDefault="007C6DE0">
            <w:pPr>
              <w:rPr>
                <w:sz w:val="24"/>
                <w:szCs w:val="24"/>
              </w:rPr>
            </w:pPr>
            <w:r w:rsidRPr="00177948">
              <w:rPr>
                <w:sz w:val="24"/>
                <w:szCs w:val="24"/>
              </w:rPr>
              <w:t>Acceptable Evidence</w:t>
            </w:r>
          </w:p>
        </w:tc>
      </w:tr>
      <w:tr w:rsidR="007C6DE0" w:rsidRPr="00177948" w:rsidTr="00A64BB3">
        <w:tc>
          <w:tcPr>
            <w:tcW w:w="2235" w:type="dxa"/>
          </w:tcPr>
          <w:p w:rsidR="007C6DE0" w:rsidRPr="00177948" w:rsidRDefault="007C6DE0">
            <w:pPr>
              <w:rPr>
                <w:sz w:val="24"/>
                <w:szCs w:val="24"/>
              </w:rPr>
            </w:pPr>
            <w:r w:rsidRPr="00177948">
              <w:rPr>
                <w:sz w:val="24"/>
                <w:szCs w:val="24"/>
              </w:rPr>
              <w:t>Established Goals: General Outcomes</w:t>
            </w:r>
          </w:p>
          <w:p w:rsidR="00177948" w:rsidRDefault="00177948" w:rsidP="00177948"/>
          <w:p w:rsidR="007C6DE0" w:rsidRDefault="00177948" w:rsidP="00177948">
            <w:r>
              <w:t xml:space="preserve">Wellness Choices: </w:t>
            </w:r>
          </w:p>
          <w:p w:rsidR="00177948" w:rsidRDefault="00177948" w:rsidP="00177948">
            <w:pPr>
              <w:pStyle w:val="ListParagraph"/>
              <w:numPr>
                <w:ilvl w:val="0"/>
                <w:numId w:val="3"/>
              </w:numPr>
            </w:pPr>
            <w:r>
              <w:t>Students will make responsible and informed choices to maintain health and to promote safety for self and others</w:t>
            </w:r>
          </w:p>
          <w:p w:rsidR="00177948" w:rsidRDefault="00177948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593F2F" w:rsidRDefault="00593F2F" w:rsidP="00177948"/>
          <w:p w:rsidR="000C626F" w:rsidRDefault="000C626F" w:rsidP="00177948"/>
          <w:p w:rsidR="000C626F" w:rsidRDefault="000C626F" w:rsidP="00177948"/>
          <w:p w:rsidR="000C626F" w:rsidRDefault="000C626F" w:rsidP="00177948"/>
          <w:p w:rsidR="000C626F" w:rsidRDefault="000C626F" w:rsidP="00177948"/>
          <w:p w:rsidR="000C626F" w:rsidRDefault="000C626F" w:rsidP="00177948"/>
          <w:p w:rsidR="000C626F" w:rsidRDefault="000C626F" w:rsidP="00177948"/>
          <w:p w:rsidR="000C626F" w:rsidRDefault="000C626F" w:rsidP="00177948"/>
          <w:p w:rsidR="000C626F" w:rsidRDefault="000C626F" w:rsidP="00177948"/>
          <w:p w:rsidR="000C626F" w:rsidRDefault="000C626F" w:rsidP="00177948"/>
          <w:p w:rsidR="00593F2F" w:rsidRDefault="00593F2F" w:rsidP="00177948">
            <w:r>
              <w:t>Relationship Choices:</w:t>
            </w:r>
          </w:p>
          <w:p w:rsidR="00593F2F" w:rsidRDefault="00593F2F" w:rsidP="00593F2F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will develop effective interpersonal skills that demonstrate responsibility, respect and caring in order to establish and maintain healthy </w:t>
            </w:r>
            <w:r>
              <w:lastRenderedPageBreak/>
              <w:t>interactions</w:t>
            </w:r>
          </w:p>
          <w:p w:rsidR="00177948" w:rsidRDefault="00177948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Default="00A50727" w:rsidP="00177948">
            <w:pPr>
              <w:ind w:left="720"/>
            </w:pPr>
          </w:p>
          <w:p w:rsidR="00A50727" w:rsidRPr="00177948" w:rsidRDefault="00A50727" w:rsidP="006F3588"/>
        </w:tc>
        <w:tc>
          <w:tcPr>
            <w:tcW w:w="1417" w:type="dxa"/>
          </w:tcPr>
          <w:p w:rsidR="007C6DE0" w:rsidRDefault="007C6DE0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1 – 9</w:t>
            </w: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12-23</w:t>
            </w: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26 – 30</w:t>
            </w: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3-21</w:t>
            </w: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Oct. 24 – </w:t>
            </w:r>
            <w:r>
              <w:rPr>
                <w:sz w:val="24"/>
                <w:szCs w:val="24"/>
              </w:rPr>
              <w:lastRenderedPageBreak/>
              <w:t>Nov. 11</w:t>
            </w: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14 – Dec. 2</w:t>
            </w: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5 - 16</w:t>
            </w: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0C626F" w:rsidRDefault="000C626F">
            <w:pPr>
              <w:rPr>
                <w:sz w:val="24"/>
                <w:szCs w:val="24"/>
              </w:rPr>
            </w:pPr>
          </w:p>
          <w:p w:rsidR="000C626F" w:rsidRDefault="000C626F">
            <w:pPr>
              <w:rPr>
                <w:sz w:val="24"/>
                <w:szCs w:val="24"/>
              </w:rPr>
            </w:pPr>
          </w:p>
          <w:p w:rsidR="000C626F" w:rsidRDefault="000C626F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Jan 3 - </w:t>
            </w:r>
            <w:r w:rsidR="00CF32AD">
              <w:rPr>
                <w:sz w:val="24"/>
                <w:szCs w:val="24"/>
              </w:rPr>
              <w:t>13</w:t>
            </w: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CF32AD" w:rsidRDefault="00CF32AD">
            <w:pPr>
              <w:rPr>
                <w:sz w:val="24"/>
                <w:szCs w:val="24"/>
              </w:rPr>
            </w:pPr>
          </w:p>
          <w:p w:rsidR="00CF32AD" w:rsidRDefault="00CF32AD">
            <w:pPr>
              <w:rPr>
                <w:sz w:val="24"/>
                <w:szCs w:val="24"/>
              </w:rPr>
            </w:pPr>
          </w:p>
          <w:p w:rsidR="000C626F" w:rsidRDefault="000C626F">
            <w:pPr>
              <w:rPr>
                <w:sz w:val="24"/>
                <w:szCs w:val="24"/>
              </w:rPr>
            </w:pPr>
          </w:p>
          <w:p w:rsidR="00CF32AD" w:rsidRDefault="00CF32AD">
            <w:pPr>
              <w:rPr>
                <w:sz w:val="24"/>
                <w:szCs w:val="24"/>
              </w:rPr>
            </w:pPr>
          </w:p>
          <w:p w:rsidR="00CF32AD" w:rsidRPr="00177948" w:rsidRDefault="00CF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16 - 31</w:t>
            </w:r>
          </w:p>
        </w:tc>
        <w:tc>
          <w:tcPr>
            <w:tcW w:w="4253" w:type="dxa"/>
          </w:tcPr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FB4AC7" w:rsidRDefault="00FB4AC7">
            <w:pPr>
              <w:rPr>
                <w:sz w:val="24"/>
                <w:szCs w:val="24"/>
              </w:rPr>
            </w:pPr>
          </w:p>
          <w:p w:rsidR="007C6DE0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Health:</w:t>
            </w: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Examine the relationship between choices </w:t>
            </w:r>
            <w:r w:rsidR="00793991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resulting consequences</w:t>
            </w: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the impact of positive and changing choices on health throughout the life span</w:t>
            </w: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and accept that individuals experience different rates of physical, emotional, sexual and social development</w:t>
            </w: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P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</w:t>
            </w:r>
            <w:r w:rsidRPr="00A64BB3">
              <w:rPr>
                <w:sz w:val="24"/>
                <w:szCs w:val="24"/>
              </w:rPr>
              <w:t>personal strategies to deal with pressures to have a certain look/lifestyle</w:t>
            </w: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personal food choices, and identify </w:t>
            </w:r>
            <w:r w:rsidR="00793991">
              <w:rPr>
                <w:sz w:val="24"/>
                <w:szCs w:val="24"/>
              </w:rPr>
              <w:t>strategies</w:t>
            </w:r>
            <w:r>
              <w:rPr>
                <w:sz w:val="24"/>
                <w:szCs w:val="24"/>
              </w:rPr>
              <w:t xml:space="preserve"> to maintain optimal nutrition when eating away from home</w:t>
            </w:r>
          </w:p>
          <w:p w:rsidR="00A64BB3" w:rsidRDefault="00A64BB3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6F3588" w:rsidRDefault="006F3588" w:rsidP="00A64BB3">
            <w:pPr>
              <w:pStyle w:val="ListParagraph"/>
              <w:rPr>
                <w:sz w:val="24"/>
                <w:szCs w:val="24"/>
              </w:rPr>
            </w:pP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possible negative consequences of use and abuse </w:t>
            </w:r>
          </w:p>
          <w:p w:rsidR="00A64BB3" w:rsidRPr="00A64BB3" w:rsidRDefault="00A64BB3" w:rsidP="00A64BB3">
            <w:pPr>
              <w:pStyle w:val="ListParagraph"/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and Responsibility:</w:t>
            </w: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the signs, methods and consequences of various </w:t>
            </w:r>
            <w:r>
              <w:rPr>
                <w:sz w:val="24"/>
                <w:szCs w:val="24"/>
              </w:rPr>
              <w:lastRenderedPageBreak/>
              <w:t>types of abuse</w:t>
            </w: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potentially unsafe situations in the community, and begin to develop strategies to reduce risk</w:t>
            </w: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rights and responsibilities of employers and employees in relation to workplace safety</w:t>
            </w: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Develop strategies to effectively access health information and health services in the community</w:t>
            </w: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A64BB3" w:rsidRDefault="00A64BB3" w:rsidP="00A64BB3">
            <w:pPr>
              <w:rPr>
                <w:sz w:val="24"/>
                <w:szCs w:val="24"/>
              </w:rPr>
            </w:pPr>
          </w:p>
          <w:p w:rsidR="000C626F" w:rsidRDefault="000C626F" w:rsidP="00A64BB3">
            <w:pPr>
              <w:rPr>
                <w:sz w:val="24"/>
                <w:szCs w:val="24"/>
              </w:rPr>
            </w:pPr>
          </w:p>
          <w:p w:rsidR="000C626F" w:rsidRDefault="000C626F" w:rsidP="00A64BB3">
            <w:pPr>
              <w:rPr>
                <w:sz w:val="24"/>
                <w:szCs w:val="24"/>
              </w:rPr>
            </w:pPr>
          </w:p>
          <w:p w:rsidR="000C626F" w:rsidRDefault="000C626F" w:rsidP="00A64BB3">
            <w:pPr>
              <w:rPr>
                <w:sz w:val="24"/>
                <w:szCs w:val="24"/>
              </w:rPr>
            </w:pPr>
          </w:p>
          <w:p w:rsidR="000C626F" w:rsidRPr="000C626F" w:rsidRDefault="00A64BB3" w:rsidP="0059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develop personal resiliency skills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  <w:r w:rsidRPr="000C626F">
              <w:rPr>
                <w:sz w:val="24"/>
                <w:szCs w:val="24"/>
                <w:highlight w:val="yellow"/>
              </w:rPr>
              <w:t>** Sexual relationships, STI’s, Contraceptives (not certain if this is taught in grade 8)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 Expressing Feelings:</w:t>
            </w:r>
          </w:p>
          <w:p w:rsidR="00593F2F" w:rsidRDefault="00593F2F" w:rsidP="0059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characteristics of persistent negative feeling states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0C626F" w:rsidRDefault="000C626F" w:rsidP="00593F2F">
            <w:pPr>
              <w:rPr>
                <w:sz w:val="24"/>
                <w:szCs w:val="24"/>
              </w:rPr>
            </w:pPr>
          </w:p>
          <w:p w:rsidR="000C626F" w:rsidRDefault="000C626F" w:rsidP="00593F2F">
            <w:pPr>
              <w:rPr>
                <w:sz w:val="24"/>
                <w:szCs w:val="24"/>
              </w:rPr>
            </w:pPr>
          </w:p>
          <w:p w:rsidR="000C626F" w:rsidRDefault="000C626F" w:rsidP="00593F2F">
            <w:pPr>
              <w:rPr>
                <w:sz w:val="24"/>
                <w:szCs w:val="24"/>
              </w:rPr>
            </w:pPr>
          </w:p>
          <w:p w:rsidR="000C626F" w:rsidRDefault="000C626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signs associated with suicidal behaviour and identify interventional strategies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the relationship between risk management and stress management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the effects of self concept on personal communication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0C626F" w:rsidRDefault="000C626F" w:rsidP="00593F2F">
            <w:pPr>
              <w:rPr>
                <w:sz w:val="24"/>
                <w:szCs w:val="24"/>
              </w:rPr>
            </w:pPr>
          </w:p>
          <w:p w:rsidR="000C626F" w:rsidRDefault="000C626F" w:rsidP="00593F2F">
            <w:pPr>
              <w:rPr>
                <w:sz w:val="24"/>
                <w:szCs w:val="24"/>
              </w:rPr>
            </w:pPr>
          </w:p>
          <w:p w:rsidR="000C626F" w:rsidRDefault="000C626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Interactions</w:t>
            </w:r>
          </w:p>
          <w:p w:rsidR="00593F2F" w:rsidRDefault="00593F2F" w:rsidP="0059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strategies for maintaining healthy relationships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and provide examples of ethical behaviour in relationships</w:t>
            </w:r>
          </w:p>
          <w:p w:rsidR="00593F2F" w:rsidRDefault="00593F2F" w:rsidP="00593F2F">
            <w:pPr>
              <w:ind w:left="360"/>
              <w:rPr>
                <w:sz w:val="24"/>
                <w:szCs w:val="24"/>
              </w:rPr>
            </w:pPr>
          </w:p>
          <w:p w:rsidR="00593F2F" w:rsidRDefault="00593F2F" w:rsidP="00593F2F">
            <w:pPr>
              <w:ind w:left="360"/>
              <w:rPr>
                <w:sz w:val="24"/>
                <w:szCs w:val="24"/>
              </w:rPr>
            </w:pPr>
          </w:p>
          <w:p w:rsidR="00593F2F" w:rsidRDefault="00593F2F" w:rsidP="0059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 demonstrate strategies for promoting peaceful relationships</w:t>
            </w:r>
          </w:p>
          <w:p w:rsidR="0055124F" w:rsidRDefault="0055124F" w:rsidP="0055124F">
            <w:pPr>
              <w:rPr>
                <w:sz w:val="24"/>
                <w:szCs w:val="24"/>
              </w:rPr>
            </w:pPr>
          </w:p>
          <w:p w:rsidR="0055124F" w:rsidRDefault="0055124F" w:rsidP="0055124F">
            <w:pPr>
              <w:rPr>
                <w:sz w:val="24"/>
                <w:szCs w:val="24"/>
              </w:rPr>
            </w:pPr>
          </w:p>
          <w:p w:rsidR="0055124F" w:rsidRDefault="0055124F" w:rsidP="0055124F">
            <w:pPr>
              <w:rPr>
                <w:sz w:val="24"/>
                <w:szCs w:val="24"/>
              </w:rPr>
            </w:pPr>
          </w:p>
          <w:p w:rsidR="0055124F" w:rsidRDefault="0055124F" w:rsidP="0055124F">
            <w:pPr>
              <w:rPr>
                <w:sz w:val="24"/>
                <w:szCs w:val="24"/>
              </w:rPr>
            </w:pPr>
          </w:p>
          <w:p w:rsidR="0055124F" w:rsidRDefault="0055124F" w:rsidP="0055124F">
            <w:pPr>
              <w:rPr>
                <w:sz w:val="24"/>
                <w:szCs w:val="24"/>
              </w:rPr>
            </w:pPr>
          </w:p>
          <w:p w:rsidR="0055124F" w:rsidRDefault="0055124F" w:rsidP="0055124F">
            <w:pPr>
              <w:rPr>
                <w:sz w:val="24"/>
                <w:szCs w:val="24"/>
              </w:rPr>
            </w:pPr>
          </w:p>
          <w:p w:rsidR="000C626F" w:rsidRDefault="000C626F" w:rsidP="0055124F">
            <w:pPr>
              <w:rPr>
                <w:sz w:val="24"/>
                <w:szCs w:val="24"/>
              </w:rPr>
            </w:pPr>
          </w:p>
          <w:p w:rsidR="0055124F" w:rsidRDefault="0055124F" w:rsidP="0055124F">
            <w:pPr>
              <w:rPr>
                <w:sz w:val="24"/>
                <w:szCs w:val="24"/>
              </w:rPr>
            </w:pPr>
          </w:p>
          <w:p w:rsidR="0055124F" w:rsidRDefault="0055124F" w:rsidP="0055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Roles and Processes</w:t>
            </w:r>
          </w:p>
          <w:p w:rsidR="0055124F" w:rsidRDefault="0055124F" w:rsidP="005512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and explain the positive and negative aspects of conformity and dissent as they relate to individuals in a group or on a team</w:t>
            </w:r>
          </w:p>
          <w:p w:rsidR="0055124F" w:rsidRDefault="0055124F" w:rsidP="0055124F">
            <w:pPr>
              <w:rPr>
                <w:sz w:val="24"/>
                <w:szCs w:val="24"/>
              </w:rPr>
            </w:pPr>
          </w:p>
          <w:p w:rsidR="0055124F" w:rsidRDefault="0055124F" w:rsidP="005512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characteristics of, and demonstrate skills of, an effective leader and group member</w:t>
            </w:r>
          </w:p>
          <w:p w:rsidR="00A50727" w:rsidRPr="00A50727" w:rsidRDefault="00A50727" w:rsidP="00A50727">
            <w:pPr>
              <w:pStyle w:val="ListParagraph"/>
              <w:rPr>
                <w:sz w:val="24"/>
                <w:szCs w:val="24"/>
              </w:rPr>
            </w:pPr>
          </w:p>
          <w:p w:rsidR="00A50727" w:rsidRDefault="00A50727" w:rsidP="00A50727">
            <w:pPr>
              <w:rPr>
                <w:sz w:val="24"/>
                <w:szCs w:val="24"/>
              </w:rPr>
            </w:pPr>
          </w:p>
          <w:p w:rsidR="00A50727" w:rsidRPr="00A50727" w:rsidRDefault="00A50727" w:rsidP="00A5072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6F3588" w:rsidRDefault="006F3588">
            <w:pPr>
              <w:rPr>
                <w:sz w:val="24"/>
                <w:szCs w:val="24"/>
              </w:rPr>
            </w:pPr>
          </w:p>
          <w:p w:rsidR="007C6DE0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choosing to smoke affects how one </w:t>
            </w:r>
            <w:r w:rsidR="00793991">
              <w:rPr>
                <w:sz w:val="24"/>
                <w:szCs w:val="24"/>
              </w:rPr>
              <w:t>looks</w:t>
            </w:r>
            <w:r>
              <w:rPr>
                <w:sz w:val="24"/>
                <w:szCs w:val="24"/>
              </w:rPr>
              <w:t xml:space="preserve"> feels and performs?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847A1F" w:rsidRDefault="00847A1F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need for varying amounts of sleep, calcium, etc affect our daily lives?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FB4AC7" w:rsidRDefault="00FB4AC7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physiology of the human body change us all at different rates? 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causes differences in emotional development?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life experiences </w:t>
            </w:r>
            <w:r>
              <w:rPr>
                <w:sz w:val="24"/>
                <w:szCs w:val="24"/>
              </w:rPr>
              <w:lastRenderedPageBreak/>
              <w:t>alter/change our social development?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important to always be developing all aspects of our whole being?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am I? What is my individuality? What is my look and how do I live my life in a unique way?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information can we get from food </w:t>
            </w:r>
            <w:r w:rsidR="00793991">
              <w:rPr>
                <w:sz w:val="24"/>
                <w:szCs w:val="24"/>
              </w:rPr>
              <w:t>labels</w:t>
            </w:r>
            <w:r>
              <w:rPr>
                <w:sz w:val="24"/>
                <w:szCs w:val="24"/>
              </w:rPr>
              <w:t>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calorie content of our favourite fast foods?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healthy options at fast food restaurants?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Fetal Alcohol Syndrome?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consequences of drinking and driving? What can we do to prevent drinking and driving?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we </w:t>
            </w:r>
            <w:r w:rsidR="00793991">
              <w:rPr>
                <w:sz w:val="24"/>
                <w:szCs w:val="24"/>
              </w:rPr>
              <w:t>determine</w:t>
            </w:r>
            <w:r>
              <w:rPr>
                <w:sz w:val="24"/>
                <w:szCs w:val="24"/>
              </w:rPr>
              <w:t xml:space="preserve"> what signs makes an unhealthy relationship?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we do to remove ourselves safely from unhealthy relationships?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neglect? Is it physical, emotional and social neglect?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sexual abuse? What actions can we take when we see others or ourselves being sexually abused?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unsafe situations? (dark parking lots, walking alone at night, railway crossings, crossing busy roads)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</w:t>
            </w:r>
            <w:r w:rsidR="0079399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have rights to as a worker? </w:t>
            </w:r>
          </w:p>
          <w:p w:rsidR="00A64BB3" w:rsidRDefault="0079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Canadian Charter of Rights and Freedoms?</w:t>
            </w:r>
          </w:p>
          <w:p w:rsidR="006F3588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an employer allowed to ask me at an </w:t>
            </w:r>
            <w:r>
              <w:rPr>
                <w:sz w:val="24"/>
                <w:szCs w:val="24"/>
              </w:rPr>
              <w:lastRenderedPageBreak/>
              <w:t>interview or expect me to do during my work?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health services are available in our city?</w:t>
            </w:r>
          </w:p>
          <w:p w:rsidR="00A64BB3" w:rsidRDefault="00A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numbers or websites can I access?</w:t>
            </w: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0C626F" w:rsidRDefault="000C626F">
            <w:pPr>
              <w:rPr>
                <w:sz w:val="24"/>
                <w:szCs w:val="24"/>
              </w:rPr>
            </w:pPr>
          </w:p>
          <w:p w:rsidR="000C626F" w:rsidRDefault="000C626F">
            <w:pPr>
              <w:rPr>
                <w:sz w:val="24"/>
                <w:szCs w:val="24"/>
              </w:rPr>
            </w:pPr>
          </w:p>
          <w:p w:rsidR="00A64BB3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time management? How can I organize my life to create less stress and be successful?</w:t>
            </w: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social competence? What skills can I develop to feel socially competent?</w:t>
            </w: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A64BB3" w:rsidRDefault="00A64BB3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depression and how does it change us?</w:t>
            </w: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other types of mood disorders? How can we change our moods to try and “shake the blues”?</w:t>
            </w: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0C626F" w:rsidRDefault="000C626F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signs of suicide? In ourselves? In others?</w:t>
            </w: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ways that we can intervene to prevent suicide? In ourselves and others?</w:t>
            </w: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mean to manage risk effectively?</w:t>
            </w: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stress management? Why is it important to manage our stress? </w:t>
            </w: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stress affect us? Physically, emotionally and socially?</w:t>
            </w: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impulsive behaviours? Are these outlets for trying to manage stress? Are these behaviours unhealthy?</w:t>
            </w: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healthy ways to manage stress?</w:t>
            </w: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my idea of who I am affect my </w:t>
            </w:r>
            <w:r>
              <w:rPr>
                <w:sz w:val="24"/>
                <w:szCs w:val="24"/>
              </w:rPr>
              <w:lastRenderedPageBreak/>
              <w:t>relationships with others?</w:t>
            </w: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593F2F" w:rsidRDefault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I maintain and build friendships? What are ways to meet people?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integrity? Why is it important to have?</w:t>
            </w: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93F2F" w:rsidP="00593F2F">
            <w:pPr>
              <w:rPr>
                <w:sz w:val="24"/>
                <w:szCs w:val="24"/>
              </w:rPr>
            </w:pPr>
          </w:p>
          <w:p w:rsidR="00593F2F" w:rsidRDefault="0055124F" w:rsidP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conflict resolution and the steps of conflict management?</w:t>
            </w:r>
          </w:p>
          <w:p w:rsidR="0055124F" w:rsidRDefault="0055124F" w:rsidP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people disagree and how can I find common ground with others?</w:t>
            </w:r>
          </w:p>
          <w:p w:rsidR="0055124F" w:rsidRDefault="0055124F" w:rsidP="0059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Golden Rule?</w:t>
            </w:r>
          </w:p>
          <w:p w:rsidR="0055124F" w:rsidRPr="00593F2F" w:rsidRDefault="0055124F" w:rsidP="00593F2F">
            <w:pPr>
              <w:rPr>
                <w:sz w:val="24"/>
                <w:szCs w:val="24"/>
              </w:rPr>
            </w:pPr>
          </w:p>
          <w:p w:rsidR="00593F2F" w:rsidRDefault="0055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is it a good thing to be like others? Why is it bad? </w:t>
            </w:r>
          </w:p>
          <w:p w:rsidR="0055124F" w:rsidRDefault="0055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‘mob mentality’?</w:t>
            </w:r>
          </w:p>
          <w:p w:rsidR="0055124F" w:rsidRDefault="0055124F">
            <w:pPr>
              <w:rPr>
                <w:sz w:val="24"/>
                <w:szCs w:val="24"/>
              </w:rPr>
            </w:pPr>
          </w:p>
          <w:p w:rsidR="00A50727" w:rsidRPr="00177948" w:rsidRDefault="00A5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leadership qualities? What makes a </w:t>
            </w:r>
            <w:r>
              <w:rPr>
                <w:sz w:val="24"/>
                <w:szCs w:val="24"/>
              </w:rPr>
              <w:lastRenderedPageBreak/>
              <w:t>good leader? What characteristics and actions demonstrate that a person is a good leader</w:t>
            </w:r>
            <w:r w:rsidR="006F3588">
              <w:rPr>
                <w:sz w:val="24"/>
                <w:szCs w:val="24"/>
              </w:rPr>
              <w:t>?</w:t>
            </w:r>
          </w:p>
        </w:tc>
        <w:tc>
          <w:tcPr>
            <w:tcW w:w="2636" w:type="dxa"/>
          </w:tcPr>
          <w:p w:rsidR="007C6DE0" w:rsidRDefault="0037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 For Learning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testing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Benchmarks</w:t>
            </w:r>
          </w:p>
          <w:p w:rsidR="0037184F" w:rsidRDefault="00793991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  <w:r w:rsidR="0037184F">
              <w:rPr>
                <w:sz w:val="24"/>
                <w:szCs w:val="24"/>
              </w:rPr>
              <w:t xml:space="preserve"> practice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Assignments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Reflection</w:t>
            </w:r>
          </w:p>
          <w:p w:rsidR="0037184F" w:rsidRP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:rsidR="0037184F" w:rsidRDefault="0037184F" w:rsidP="0037184F">
            <w:pPr>
              <w:rPr>
                <w:sz w:val="24"/>
                <w:szCs w:val="24"/>
              </w:rPr>
            </w:pPr>
          </w:p>
          <w:p w:rsidR="0037184F" w:rsidRDefault="0037184F" w:rsidP="0037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As Learning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Keeping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Evaluation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Discussions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assessment tools (rubrics, rating scales, etc.)</w:t>
            </w:r>
          </w:p>
          <w:p w:rsidR="0037184F" w:rsidRDefault="0037184F" w:rsidP="0037184F">
            <w:pPr>
              <w:pStyle w:val="ListParagraph"/>
              <w:rPr>
                <w:sz w:val="24"/>
                <w:szCs w:val="24"/>
              </w:rPr>
            </w:pPr>
          </w:p>
          <w:p w:rsidR="0037184F" w:rsidRDefault="0037184F" w:rsidP="0037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Learning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Quizzes (matching, MC, short answer)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Exams (more comprehensive </w:t>
            </w:r>
            <w:r>
              <w:rPr>
                <w:sz w:val="24"/>
                <w:szCs w:val="24"/>
              </w:rPr>
              <w:lastRenderedPageBreak/>
              <w:t>version of quizzes)</w:t>
            </w:r>
          </w:p>
          <w:p w:rsidR="0037184F" w:rsidRDefault="0037184F" w:rsidP="003718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Assignments and Projects</w:t>
            </w:r>
          </w:p>
          <w:p w:rsidR="000C626F" w:rsidRPr="000C626F" w:rsidRDefault="000C626F" w:rsidP="000C626F">
            <w:pPr>
              <w:ind w:left="360"/>
              <w:rPr>
                <w:sz w:val="24"/>
                <w:szCs w:val="24"/>
              </w:rPr>
            </w:pPr>
          </w:p>
        </w:tc>
      </w:tr>
    </w:tbl>
    <w:p w:rsidR="007C6DE0" w:rsidRDefault="007C6DE0">
      <w:pPr>
        <w:rPr>
          <w:sz w:val="24"/>
          <w:szCs w:val="24"/>
        </w:rPr>
      </w:pPr>
    </w:p>
    <w:p w:rsidR="00091A55" w:rsidRPr="00BD5E40" w:rsidRDefault="00091A55">
      <w:pPr>
        <w:rPr>
          <w:sz w:val="32"/>
          <w:szCs w:val="32"/>
          <w:u w:val="single"/>
        </w:rPr>
      </w:pPr>
      <w:r w:rsidRPr="00BD5E40">
        <w:rPr>
          <w:sz w:val="32"/>
          <w:szCs w:val="32"/>
          <w:u w:val="single"/>
        </w:rPr>
        <w:t>Resources:</w:t>
      </w:r>
    </w:p>
    <w:p w:rsidR="00091A55" w:rsidRDefault="00091A55" w:rsidP="00091A55">
      <w:pPr>
        <w:rPr>
          <w:sz w:val="24"/>
          <w:szCs w:val="24"/>
        </w:rPr>
      </w:pPr>
      <w:r>
        <w:rPr>
          <w:sz w:val="24"/>
          <w:szCs w:val="24"/>
        </w:rPr>
        <w:t>Program of Studies for Health and Life Skills</w:t>
      </w:r>
    </w:p>
    <w:p w:rsidR="00091A55" w:rsidRDefault="00091A55" w:rsidP="00091A55">
      <w:pPr>
        <w:rPr>
          <w:sz w:val="24"/>
          <w:szCs w:val="24"/>
        </w:rPr>
      </w:pPr>
      <w:r>
        <w:rPr>
          <w:sz w:val="24"/>
          <w:szCs w:val="24"/>
        </w:rPr>
        <w:t>Wellness Model of Health and Fitness</w:t>
      </w:r>
    </w:p>
    <w:p w:rsidR="00091A55" w:rsidRDefault="00091A55" w:rsidP="00091A55">
      <w:pPr>
        <w:rPr>
          <w:sz w:val="24"/>
          <w:szCs w:val="24"/>
        </w:rPr>
      </w:pPr>
      <w:r>
        <w:rPr>
          <w:sz w:val="24"/>
          <w:szCs w:val="24"/>
        </w:rPr>
        <w:t xml:space="preserve">Various media resources – movie, television, music, literature, news media, etc. </w:t>
      </w:r>
    </w:p>
    <w:p w:rsidR="00091A55" w:rsidRDefault="00091A55" w:rsidP="00091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Youtube.com, Glee television show, news paper articles, magazine articles, music selections</w:t>
      </w:r>
    </w:p>
    <w:p w:rsidR="00091A55" w:rsidRDefault="00091A55" w:rsidP="00091A55">
      <w:pPr>
        <w:rPr>
          <w:sz w:val="24"/>
          <w:szCs w:val="24"/>
        </w:rPr>
      </w:pPr>
    </w:p>
    <w:p w:rsidR="00091A55" w:rsidRPr="00BD5E40" w:rsidRDefault="00091A55" w:rsidP="00091A55">
      <w:pPr>
        <w:rPr>
          <w:sz w:val="32"/>
          <w:szCs w:val="32"/>
          <w:u w:val="single"/>
        </w:rPr>
      </w:pPr>
      <w:r w:rsidRPr="00BD5E40">
        <w:rPr>
          <w:sz w:val="32"/>
          <w:szCs w:val="32"/>
          <w:u w:val="single"/>
        </w:rPr>
        <w:t>Communication Plan to Parents:</w:t>
      </w:r>
    </w:p>
    <w:p w:rsidR="00091A55" w:rsidRDefault="00091A55" w:rsidP="00091A55">
      <w:p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7A1147">
        <w:rPr>
          <w:sz w:val="24"/>
          <w:szCs w:val="24"/>
        </w:rPr>
        <w:t>regularly</w:t>
      </w:r>
      <w:r>
        <w:rPr>
          <w:sz w:val="24"/>
          <w:szCs w:val="24"/>
        </w:rPr>
        <w:t xml:space="preserve"> communicate to parents by – </w:t>
      </w:r>
    </w:p>
    <w:p w:rsidR="00091A55" w:rsidRDefault="00091A55" w:rsidP="00091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Sending home the Course </w:t>
      </w:r>
      <w:r w:rsidR="007A1147">
        <w:rPr>
          <w:sz w:val="24"/>
          <w:szCs w:val="24"/>
        </w:rPr>
        <w:t>Syllabus</w:t>
      </w:r>
      <w:r>
        <w:rPr>
          <w:sz w:val="24"/>
          <w:szCs w:val="24"/>
        </w:rPr>
        <w:t xml:space="preserve"> to be signed by parents</w:t>
      </w:r>
    </w:p>
    <w:p w:rsidR="00091A55" w:rsidRDefault="00091A55" w:rsidP="00091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Sending </w:t>
      </w:r>
      <w:r w:rsidR="002E6DCF">
        <w:rPr>
          <w:sz w:val="24"/>
          <w:szCs w:val="24"/>
        </w:rPr>
        <w:t>home letter</w:t>
      </w:r>
      <w:r>
        <w:rPr>
          <w:sz w:val="24"/>
          <w:szCs w:val="24"/>
        </w:rPr>
        <w:t xml:space="preserve"> outlining sensitive material </w:t>
      </w:r>
      <w:r w:rsidR="002E6DCF">
        <w:rPr>
          <w:sz w:val="24"/>
          <w:szCs w:val="24"/>
        </w:rPr>
        <w:t>that will be covered in class two weeks prior to beginning it.</w:t>
      </w:r>
    </w:p>
    <w:p w:rsidR="002E6DCF" w:rsidRDefault="002E6DCF" w:rsidP="00091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Giving out email to parents so that they can contact me if needed. </w:t>
      </w:r>
    </w:p>
    <w:p w:rsidR="002E6DCF" w:rsidRDefault="002E6DCF" w:rsidP="00091A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Being open and willing to meet with any parents that have questions or concerns</w:t>
      </w:r>
    </w:p>
    <w:p w:rsidR="00091A55" w:rsidRPr="00091A55" w:rsidRDefault="00091A55" w:rsidP="00091A55">
      <w:pPr>
        <w:rPr>
          <w:sz w:val="24"/>
          <w:szCs w:val="24"/>
        </w:rPr>
      </w:pPr>
    </w:p>
    <w:sectPr w:rsidR="00091A55" w:rsidRPr="00091A55" w:rsidSect="007C6DE0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13" w:rsidRDefault="00C07613" w:rsidP="007A1147">
      <w:pPr>
        <w:spacing w:after="0" w:line="240" w:lineRule="auto"/>
      </w:pPr>
      <w:r>
        <w:separator/>
      </w:r>
    </w:p>
  </w:endnote>
  <w:endnote w:type="continuationSeparator" w:id="0">
    <w:p w:rsidR="00C07613" w:rsidRDefault="00C07613" w:rsidP="007A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388"/>
      <w:docPartObj>
        <w:docPartGallery w:val="Page Numbers (Bottom of Page)"/>
        <w:docPartUnique/>
      </w:docPartObj>
    </w:sdtPr>
    <w:sdtEndPr/>
    <w:sdtContent>
      <w:p w:rsidR="007A1147" w:rsidRDefault="007A1147">
        <w:pPr>
          <w:pStyle w:val="Footer"/>
          <w:jc w:val="right"/>
        </w:pPr>
        <w:r>
          <w:t xml:space="preserve">Page | </w:t>
        </w:r>
        <w:r w:rsidR="00CB4292">
          <w:fldChar w:fldCharType="begin"/>
        </w:r>
        <w:r w:rsidR="00CB4292">
          <w:instrText xml:space="preserve"> PAGE   \* MERGEFORMAT </w:instrText>
        </w:r>
        <w:r w:rsidR="00CB4292">
          <w:fldChar w:fldCharType="separate"/>
        </w:r>
        <w:r w:rsidR="00CB4292">
          <w:rPr>
            <w:noProof/>
          </w:rPr>
          <w:t>1</w:t>
        </w:r>
        <w:r w:rsidR="00CB4292">
          <w:rPr>
            <w:noProof/>
          </w:rPr>
          <w:fldChar w:fldCharType="end"/>
        </w:r>
        <w:r>
          <w:t xml:space="preserve"> </w:t>
        </w:r>
      </w:p>
    </w:sdtContent>
  </w:sdt>
  <w:p w:rsidR="007A1147" w:rsidRDefault="007A1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13" w:rsidRDefault="00C07613" w:rsidP="007A1147">
      <w:pPr>
        <w:spacing w:after="0" w:line="240" w:lineRule="auto"/>
      </w:pPr>
      <w:r>
        <w:separator/>
      </w:r>
    </w:p>
  </w:footnote>
  <w:footnote w:type="continuationSeparator" w:id="0">
    <w:p w:rsidR="00C07613" w:rsidRDefault="00C07613" w:rsidP="007A1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9AB"/>
    <w:multiLevelType w:val="hybridMultilevel"/>
    <w:tmpl w:val="B7D042B6"/>
    <w:lvl w:ilvl="0" w:tplc="AA5062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E02C8"/>
    <w:multiLevelType w:val="hybridMultilevel"/>
    <w:tmpl w:val="2EB644FE"/>
    <w:lvl w:ilvl="0" w:tplc="44D40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5B28"/>
    <w:multiLevelType w:val="hybridMultilevel"/>
    <w:tmpl w:val="FA0E7E7E"/>
    <w:lvl w:ilvl="0" w:tplc="FD1840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458B"/>
    <w:multiLevelType w:val="hybridMultilevel"/>
    <w:tmpl w:val="C30E9F7A"/>
    <w:lvl w:ilvl="0" w:tplc="EF542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DE0"/>
    <w:rsid w:val="00091A55"/>
    <w:rsid w:val="000C626F"/>
    <w:rsid w:val="00177948"/>
    <w:rsid w:val="002E6DCF"/>
    <w:rsid w:val="0037184F"/>
    <w:rsid w:val="004C2F7F"/>
    <w:rsid w:val="0055124F"/>
    <w:rsid w:val="00593F2F"/>
    <w:rsid w:val="006F3588"/>
    <w:rsid w:val="007612C5"/>
    <w:rsid w:val="00793991"/>
    <w:rsid w:val="007A1147"/>
    <w:rsid w:val="007C6DE0"/>
    <w:rsid w:val="00847A1F"/>
    <w:rsid w:val="00947868"/>
    <w:rsid w:val="00A41A00"/>
    <w:rsid w:val="00A50727"/>
    <w:rsid w:val="00A64BB3"/>
    <w:rsid w:val="00B16800"/>
    <w:rsid w:val="00BD5E40"/>
    <w:rsid w:val="00C07613"/>
    <w:rsid w:val="00CA5BBB"/>
    <w:rsid w:val="00CB4292"/>
    <w:rsid w:val="00CF32AD"/>
    <w:rsid w:val="00DC5773"/>
    <w:rsid w:val="00FB4AC7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9BC29-F365-480B-8652-7B8216BD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47"/>
  </w:style>
  <w:style w:type="paragraph" w:styleId="Footer">
    <w:name w:val="footer"/>
    <w:basedOn w:val="Normal"/>
    <w:link w:val="FooterChar"/>
    <w:uiPriority w:val="99"/>
    <w:unhideWhenUsed/>
    <w:rsid w:val="007A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196C2F3A</Template>
  <TotalTime>182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Lightfoot</dc:creator>
  <cp:lastModifiedBy>Shawn Allison</cp:lastModifiedBy>
  <cp:revision>15</cp:revision>
  <dcterms:created xsi:type="dcterms:W3CDTF">2011-08-15T16:44:00Z</dcterms:created>
  <dcterms:modified xsi:type="dcterms:W3CDTF">2018-04-10T21:52:00Z</dcterms:modified>
</cp:coreProperties>
</file>