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B" w:rsidRPr="002636EB" w:rsidRDefault="002636EB" w:rsidP="002636EB">
      <w:pPr>
        <w:pStyle w:val="03-BLM-NL-NoSpace"/>
        <w:jc w:val="center"/>
        <w:rPr>
          <w:rStyle w:val="03-BLM-Text-Bold"/>
          <w:sz w:val="32"/>
          <w:szCs w:val="32"/>
        </w:rPr>
      </w:pPr>
      <w:r w:rsidRPr="002636EB">
        <w:rPr>
          <w:rStyle w:val="03-BLM-Text-Bold"/>
          <w:sz w:val="32"/>
          <w:szCs w:val="32"/>
        </w:rPr>
        <w:t>Unit 2:  Exponents and Polynomials Assignment #1</w:t>
      </w:r>
    </w:p>
    <w:p w:rsidR="002636EB" w:rsidRDefault="002636EB" w:rsidP="002636EB">
      <w:pPr>
        <w:pStyle w:val="03-BLM-NL-NoSpace"/>
        <w:jc w:val="center"/>
        <w:rPr>
          <w:rStyle w:val="03-BLM-Text-Bold"/>
        </w:rPr>
      </w:pPr>
    </w:p>
    <w:p w:rsidR="002636EB" w:rsidRPr="00EF2015" w:rsidRDefault="002636EB" w:rsidP="002636EB">
      <w:pPr>
        <w:pStyle w:val="03-BLM-NL-NoSpace"/>
      </w:pPr>
      <w:r w:rsidRPr="00A62152">
        <w:rPr>
          <w:rStyle w:val="03-BLM-Text-Bold"/>
        </w:rPr>
        <w:t>1.</w:t>
      </w:r>
      <w:r>
        <w:tab/>
      </w:r>
      <w:r w:rsidRPr="00EF2015">
        <w:t>Identify the base of each power.</w:t>
      </w:r>
    </w:p>
    <w:p w:rsidR="002636EB" w:rsidRPr="001505F7" w:rsidRDefault="002636EB" w:rsidP="001505F7">
      <w:pPr>
        <w:pStyle w:val="NoSpacing"/>
      </w:pPr>
      <w:r w:rsidRPr="001F0AF5">
        <w:rPr>
          <w:rStyle w:val="03-BLM-Text-Bold"/>
        </w:rPr>
        <w:t>a</w:t>
      </w:r>
      <w:r w:rsidRPr="001505F7">
        <w:rPr>
          <w:rStyle w:val="03-BLM-Text-Bold"/>
          <w:b w:val="0"/>
        </w:rPr>
        <w:t>)</w:t>
      </w:r>
      <w:r w:rsidRPr="001505F7">
        <w:rPr>
          <w:rStyle w:val="03-BLM-Text-Bold"/>
          <w:b w:val="0"/>
        </w:rPr>
        <w:tab/>
      </w:r>
      <w:r w:rsidRPr="001505F7">
        <w:t>6</w:t>
      </w:r>
      <w:r w:rsidRPr="001505F7">
        <w:rPr>
          <w:vertAlign w:val="superscript"/>
        </w:rPr>
        <w:t>3</w:t>
      </w:r>
      <w:r w:rsidRPr="001505F7">
        <w:tab/>
      </w:r>
      <w:r w:rsidRPr="001505F7">
        <w:tab/>
      </w:r>
      <w:r w:rsidRPr="001505F7">
        <w:tab/>
      </w:r>
      <w:r w:rsidRPr="001505F7">
        <w:rPr>
          <w:rStyle w:val="03-BLM-Text-Bold"/>
          <w:b w:val="0"/>
        </w:rPr>
        <w:t xml:space="preserve">b) </w:t>
      </w:r>
      <w:r w:rsidRPr="001505F7">
        <w:t>2</w:t>
      </w:r>
      <w:r w:rsidRPr="001505F7">
        <w:rPr>
          <w:vertAlign w:val="superscript"/>
        </w:rPr>
        <w:t>7</w:t>
      </w:r>
      <w:r w:rsidRPr="001505F7">
        <w:tab/>
      </w:r>
      <w:r w:rsidRPr="001505F7">
        <w:tab/>
      </w:r>
      <w:r w:rsidRPr="001505F7">
        <w:tab/>
      </w:r>
      <w:r w:rsidRPr="001505F7">
        <w:rPr>
          <w:rStyle w:val="03-BLM-Text-Bold"/>
          <w:b w:val="0"/>
        </w:rPr>
        <w:t xml:space="preserve">c) </w:t>
      </w:r>
      <w:r w:rsidRPr="001505F7">
        <w:t>(–5)</w:t>
      </w:r>
      <w:r w:rsidRPr="001505F7">
        <w:rPr>
          <w:vertAlign w:val="superscript"/>
        </w:rPr>
        <w:t>4</w:t>
      </w:r>
      <w:r w:rsidRPr="001505F7">
        <w:tab/>
      </w:r>
      <w:r w:rsidRPr="001505F7">
        <w:tab/>
      </w:r>
      <w:r w:rsidRPr="001505F7">
        <w:tab/>
      </w:r>
      <w:r w:rsidRPr="001505F7">
        <w:rPr>
          <w:rStyle w:val="03-BLM-Text-Bold"/>
          <w:b w:val="0"/>
        </w:rPr>
        <w:t xml:space="preserve">d) </w:t>
      </w:r>
      <w:r w:rsidRPr="001505F7">
        <w:t>–7</w:t>
      </w:r>
      <w:r w:rsidRPr="001505F7">
        <w:rPr>
          <w:vertAlign w:val="superscript"/>
        </w:rPr>
        <w:t>0</w:t>
      </w:r>
    </w:p>
    <w:p w:rsidR="001505F7" w:rsidRDefault="001505F7" w:rsidP="001505F7">
      <w:pPr>
        <w:pStyle w:val="NoSpacing"/>
      </w:pPr>
    </w:p>
    <w:p w:rsidR="002636EB" w:rsidRDefault="001505F7" w:rsidP="001505F7">
      <w:pPr>
        <w:pStyle w:val="NoSpacing"/>
      </w:pPr>
      <w:r>
        <w:tab/>
      </w:r>
      <w:proofErr w:type="gramStart"/>
      <w:r>
        <w:t>base</w:t>
      </w:r>
      <w:proofErr w:type="gramEnd"/>
      <w:r>
        <w:t xml:space="preserve"> = </w:t>
      </w:r>
      <w:r>
        <w:tab/>
      </w:r>
      <w:r>
        <w:tab/>
      </w:r>
      <w:r>
        <w:tab/>
        <w:t xml:space="preserve">   base = </w:t>
      </w:r>
      <w:r>
        <w:tab/>
      </w:r>
      <w:r>
        <w:tab/>
        <w:t xml:space="preserve">   base = </w:t>
      </w:r>
      <w:r>
        <w:tab/>
      </w:r>
      <w:r>
        <w:tab/>
      </w:r>
      <w:r>
        <w:tab/>
        <w:t xml:space="preserve">   base = </w:t>
      </w:r>
    </w:p>
    <w:p w:rsidR="001505F7" w:rsidRPr="001505F7" w:rsidRDefault="001505F7" w:rsidP="001505F7">
      <w:pPr>
        <w:pStyle w:val="NoSpacing"/>
      </w:pPr>
      <w:r>
        <w:tab/>
      </w:r>
    </w:p>
    <w:p w:rsidR="002636EB" w:rsidRDefault="002636EB" w:rsidP="002636EB">
      <w:pPr>
        <w:pStyle w:val="03-BLM-NL"/>
      </w:pPr>
      <w:r w:rsidRPr="00A965AA">
        <w:rPr>
          <w:rStyle w:val="03-BLM-Text-Bold"/>
        </w:rPr>
        <w:t>2.</w:t>
      </w:r>
      <w:r>
        <w:tab/>
      </w:r>
      <w:r w:rsidRPr="00EF2015">
        <w:t>Use repeated multiplication to show why 3</w:t>
      </w:r>
      <w:r w:rsidRPr="00EF2015">
        <w:rPr>
          <w:vertAlign w:val="superscript"/>
        </w:rPr>
        <w:t>5</w:t>
      </w:r>
      <w:r w:rsidRPr="00EF2015">
        <w:t xml:space="preserve"> is not the same as 5</w:t>
      </w:r>
      <w:r w:rsidRPr="00EF2015">
        <w:rPr>
          <w:vertAlign w:val="superscript"/>
        </w:rPr>
        <w:t>3</w:t>
      </w:r>
      <w:r w:rsidRPr="00EF2015">
        <w:t>.</w:t>
      </w:r>
    </w:p>
    <w:p w:rsidR="002636EB" w:rsidRDefault="002636EB" w:rsidP="002636EB">
      <w:pPr>
        <w:pStyle w:val="03-BLM-NL"/>
      </w:pPr>
    </w:p>
    <w:p w:rsidR="002636EB" w:rsidRPr="00EF2015" w:rsidRDefault="002636EB" w:rsidP="002636EB">
      <w:pPr>
        <w:pStyle w:val="03-BLM-NL"/>
      </w:pPr>
    </w:p>
    <w:p w:rsidR="002636EB" w:rsidRPr="00EF2015" w:rsidRDefault="002636EB" w:rsidP="002636EB">
      <w:pPr>
        <w:pStyle w:val="03-BLM-NL"/>
      </w:pPr>
      <w:r w:rsidRPr="00A965AA">
        <w:rPr>
          <w:rStyle w:val="03-BLM-Text-Bold"/>
        </w:rPr>
        <w:t>3.</w:t>
      </w:r>
      <w:r>
        <w:tab/>
      </w:r>
      <w:r w:rsidRPr="00EF2015">
        <w:t>Complete this table.</w:t>
      </w:r>
    </w:p>
    <w:tbl>
      <w:tblPr>
        <w:tblStyle w:val="TableGrid"/>
        <w:tblW w:w="0" w:type="auto"/>
        <w:jc w:val="center"/>
        <w:tblLayout w:type="fixed"/>
        <w:tblLook w:val="00BF" w:firstRow="1" w:lastRow="0" w:firstColumn="1" w:lastColumn="0" w:noHBand="0" w:noVBand="0"/>
      </w:tblPr>
      <w:tblGrid>
        <w:gridCol w:w="1116"/>
        <w:gridCol w:w="853"/>
        <w:gridCol w:w="1203"/>
        <w:gridCol w:w="2732"/>
        <w:gridCol w:w="2304"/>
      </w:tblGrid>
      <w:tr w:rsidR="002636EB" w:rsidRPr="00EF2015" w:rsidTr="003D48D6">
        <w:trPr>
          <w:jc w:val="center"/>
        </w:trPr>
        <w:tc>
          <w:tcPr>
            <w:tcW w:w="1116" w:type="dxa"/>
          </w:tcPr>
          <w:p w:rsidR="002636EB" w:rsidRPr="00EF2015" w:rsidRDefault="002636EB" w:rsidP="003D48D6">
            <w:pPr>
              <w:pStyle w:val="03-BLM-Table-Head"/>
            </w:pPr>
            <w:r w:rsidRPr="00EF2015">
              <w:t>Power</w:t>
            </w:r>
          </w:p>
        </w:tc>
        <w:tc>
          <w:tcPr>
            <w:tcW w:w="853" w:type="dxa"/>
          </w:tcPr>
          <w:p w:rsidR="002636EB" w:rsidRPr="00EF2015" w:rsidRDefault="002636EB" w:rsidP="003D48D6">
            <w:pPr>
              <w:pStyle w:val="03-BLM-Table-Head"/>
            </w:pPr>
            <w:r w:rsidRPr="00EF2015">
              <w:t>Base</w:t>
            </w:r>
          </w:p>
        </w:tc>
        <w:tc>
          <w:tcPr>
            <w:tcW w:w="1203" w:type="dxa"/>
          </w:tcPr>
          <w:p w:rsidR="002636EB" w:rsidRPr="00EF2015" w:rsidRDefault="002636EB" w:rsidP="003D48D6">
            <w:pPr>
              <w:pStyle w:val="03-BLM-Table-Head"/>
            </w:pPr>
            <w:r w:rsidRPr="00EF2015">
              <w:t>Exponent</w:t>
            </w:r>
          </w:p>
        </w:tc>
        <w:tc>
          <w:tcPr>
            <w:tcW w:w="2732" w:type="dxa"/>
          </w:tcPr>
          <w:p w:rsidR="002636EB" w:rsidRPr="00EF2015" w:rsidRDefault="002636EB" w:rsidP="003D48D6">
            <w:pPr>
              <w:pStyle w:val="03-BLM-Table-Head"/>
            </w:pPr>
            <w:r w:rsidRPr="00EF2015">
              <w:t>Repeated Multiplication</w:t>
            </w:r>
          </w:p>
        </w:tc>
        <w:tc>
          <w:tcPr>
            <w:tcW w:w="2304" w:type="dxa"/>
          </w:tcPr>
          <w:p w:rsidR="002636EB" w:rsidRPr="00EF2015" w:rsidRDefault="002636EB" w:rsidP="003D48D6">
            <w:pPr>
              <w:pStyle w:val="03-BLM-Table-Head"/>
            </w:pPr>
            <w:r>
              <w:t>Result</w:t>
            </w:r>
          </w:p>
        </w:tc>
      </w:tr>
      <w:tr w:rsidR="002636EB" w:rsidRPr="00EF2015" w:rsidTr="003D48D6">
        <w:trPr>
          <w:jc w:val="center"/>
        </w:trPr>
        <w:tc>
          <w:tcPr>
            <w:tcW w:w="1116" w:type="dxa"/>
          </w:tcPr>
          <w:p w:rsidR="002636EB" w:rsidRPr="00EF2015" w:rsidRDefault="002636EB" w:rsidP="003D48D6">
            <w:pPr>
              <w:pStyle w:val="03-BLM-Table-Text"/>
              <w:rPr>
                <w:szCs w:val="22"/>
              </w:rPr>
            </w:pPr>
            <w:r w:rsidRPr="00EF2015">
              <w:rPr>
                <w:szCs w:val="22"/>
              </w:rPr>
              <w:t>4</w:t>
            </w:r>
            <w:r w:rsidRPr="00852F90">
              <w:rPr>
                <w:szCs w:val="22"/>
                <w:vertAlign w:val="superscript"/>
              </w:rPr>
              <w:t>4</w:t>
            </w:r>
          </w:p>
        </w:tc>
        <w:tc>
          <w:tcPr>
            <w:tcW w:w="853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1203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2732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2304" w:type="dxa"/>
          </w:tcPr>
          <w:p w:rsidR="002636EB" w:rsidRPr="00EF2015" w:rsidRDefault="002636EB" w:rsidP="003D48D6">
            <w:pPr>
              <w:jc w:val="center"/>
              <w:rPr>
                <w:sz w:val="22"/>
                <w:szCs w:val="22"/>
              </w:rPr>
            </w:pPr>
          </w:p>
        </w:tc>
      </w:tr>
      <w:tr w:rsidR="002636EB" w:rsidRPr="00EF2015" w:rsidTr="003D48D6">
        <w:trPr>
          <w:jc w:val="center"/>
        </w:trPr>
        <w:tc>
          <w:tcPr>
            <w:tcW w:w="1116" w:type="dxa"/>
          </w:tcPr>
          <w:p w:rsidR="002636EB" w:rsidRPr="00EF2015" w:rsidRDefault="002636EB" w:rsidP="003D48D6">
            <w:pPr>
              <w:pStyle w:val="03-BLM-Table-Text"/>
              <w:rPr>
                <w:szCs w:val="22"/>
              </w:rPr>
            </w:pPr>
            <w:r w:rsidRPr="00EF2015">
              <w:rPr>
                <w:szCs w:val="22"/>
              </w:rPr>
              <w:t>(–10)</w:t>
            </w:r>
            <w:r w:rsidRPr="00852F90">
              <w:rPr>
                <w:szCs w:val="22"/>
                <w:vertAlign w:val="superscript"/>
              </w:rPr>
              <w:t>3</w:t>
            </w:r>
          </w:p>
        </w:tc>
        <w:tc>
          <w:tcPr>
            <w:tcW w:w="853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1203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2732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2304" w:type="dxa"/>
          </w:tcPr>
          <w:p w:rsidR="002636EB" w:rsidRPr="00EF2015" w:rsidRDefault="002636EB" w:rsidP="003D48D6">
            <w:pPr>
              <w:jc w:val="center"/>
              <w:rPr>
                <w:sz w:val="22"/>
                <w:szCs w:val="22"/>
              </w:rPr>
            </w:pPr>
          </w:p>
        </w:tc>
      </w:tr>
      <w:tr w:rsidR="002636EB" w:rsidRPr="00EF2015" w:rsidTr="003D48D6">
        <w:trPr>
          <w:jc w:val="center"/>
        </w:trPr>
        <w:tc>
          <w:tcPr>
            <w:tcW w:w="1116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853" w:type="dxa"/>
          </w:tcPr>
          <w:p w:rsidR="002636EB" w:rsidRPr="00EF2015" w:rsidRDefault="002636EB" w:rsidP="003D48D6">
            <w:pPr>
              <w:pStyle w:val="03-BLM-Table-Text"/>
              <w:rPr>
                <w:szCs w:val="22"/>
              </w:rPr>
            </w:pPr>
            <w:r>
              <w:rPr>
                <w:szCs w:val="22"/>
              </w:rPr>
              <w:t>–6</w:t>
            </w:r>
          </w:p>
        </w:tc>
        <w:tc>
          <w:tcPr>
            <w:tcW w:w="1203" w:type="dxa"/>
          </w:tcPr>
          <w:p w:rsidR="002636EB" w:rsidRPr="00EF2015" w:rsidRDefault="002636EB" w:rsidP="003D48D6">
            <w:pPr>
              <w:pStyle w:val="03-BLM-Table-Text"/>
            </w:pPr>
            <w:r w:rsidRPr="00EF2015">
              <w:rPr>
                <w:szCs w:val="22"/>
              </w:rPr>
              <w:t>2</w:t>
            </w:r>
          </w:p>
        </w:tc>
        <w:tc>
          <w:tcPr>
            <w:tcW w:w="2732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2304" w:type="dxa"/>
          </w:tcPr>
          <w:p w:rsidR="002636EB" w:rsidRPr="00EF2015" w:rsidRDefault="002636EB" w:rsidP="003D48D6">
            <w:pPr>
              <w:jc w:val="center"/>
              <w:rPr>
                <w:sz w:val="22"/>
                <w:szCs w:val="22"/>
              </w:rPr>
            </w:pPr>
          </w:p>
        </w:tc>
      </w:tr>
      <w:tr w:rsidR="002636EB" w:rsidRPr="00EF2015" w:rsidTr="003D48D6">
        <w:trPr>
          <w:jc w:val="center"/>
        </w:trPr>
        <w:tc>
          <w:tcPr>
            <w:tcW w:w="1116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853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1203" w:type="dxa"/>
          </w:tcPr>
          <w:p w:rsidR="002636EB" w:rsidRPr="00EF2015" w:rsidRDefault="002636EB" w:rsidP="003D48D6">
            <w:pPr>
              <w:pStyle w:val="03-BLM-Table-Text"/>
            </w:pPr>
          </w:p>
        </w:tc>
        <w:tc>
          <w:tcPr>
            <w:tcW w:w="2732" w:type="dxa"/>
          </w:tcPr>
          <w:p w:rsidR="002636EB" w:rsidRPr="00EF2015" w:rsidRDefault="002636EB" w:rsidP="003D48D6">
            <w:pPr>
              <w:pStyle w:val="03-BLM-Table-Text"/>
              <w:rPr>
                <w:szCs w:val="22"/>
              </w:rPr>
            </w:pPr>
            <w:r w:rsidRPr="00EF2015">
              <w:rPr>
                <w:szCs w:val="22"/>
              </w:rPr>
              <w:t>1 × 1 × 1 × 1 × 1</w:t>
            </w:r>
          </w:p>
        </w:tc>
        <w:tc>
          <w:tcPr>
            <w:tcW w:w="2304" w:type="dxa"/>
          </w:tcPr>
          <w:p w:rsidR="002636EB" w:rsidRPr="00EF2015" w:rsidRDefault="002636EB" w:rsidP="003D48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36EB" w:rsidRDefault="002636EB" w:rsidP="002636EB">
      <w:pPr>
        <w:rPr>
          <w:sz w:val="22"/>
          <w:szCs w:val="22"/>
        </w:rPr>
      </w:pPr>
    </w:p>
    <w:p w:rsidR="002636EB" w:rsidRPr="00EF2015" w:rsidRDefault="002636EB" w:rsidP="002636EB">
      <w:pPr>
        <w:pStyle w:val="03-BLM-NL-NoSpace"/>
      </w:pPr>
      <w:r w:rsidRPr="00A965AA">
        <w:rPr>
          <w:rStyle w:val="03-BLM-Text-Bold"/>
        </w:rPr>
        <w:t>4.</w:t>
      </w:r>
      <w:r w:rsidRPr="00A965AA">
        <w:rPr>
          <w:rStyle w:val="03-BLM-Text-Bold"/>
        </w:rPr>
        <w:tab/>
      </w:r>
      <w:r w:rsidRPr="00EF2015">
        <w:t>Write each product as a power, then evaluate.</w:t>
      </w:r>
      <w:r w:rsidRPr="00EF2015">
        <w:tab/>
      </w:r>
    </w:p>
    <w:p w:rsidR="002636EB" w:rsidRDefault="002636EB" w:rsidP="002636EB">
      <w:pPr>
        <w:pStyle w:val="03-BLM-NL-Letter-NoSpace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F2015">
        <w:t>3 × 3 × 3 × 3 × 3 × 3</w:t>
      </w:r>
      <w:r>
        <w:tab/>
      </w:r>
      <w:r w:rsidRPr="002636EB">
        <w:rPr>
          <w:b/>
        </w:rPr>
        <w:t>b</w:t>
      </w:r>
      <w:r w:rsidRPr="001F0AF5">
        <w:rPr>
          <w:rStyle w:val="03-BLM-Text-Bold"/>
        </w:rPr>
        <w:t>)</w:t>
      </w:r>
      <w:r w:rsidRPr="001F0AF5">
        <w:rPr>
          <w:rStyle w:val="03-BLM-Text-Bold"/>
        </w:rPr>
        <w:tab/>
      </w:r>
      <w:r w:rsidRPr="00E40DB5">
        <w:t>10 × 10 × 10 × 10</w:t>
      </w:r>
      <w:r w:rsidRPr="00E40DB5">
        <w:tab/>
      </w:r>
    </w:p>
    <w:p w:rsidR="002636EB" w:rsidRDefault="002636EB" w:rsidP="002636EB">
      <w:pPr>
        <w:pStyle w:val="03-BLM-NL-Letter-NoSpace"/>
        <w:rPr>
          <w:rStyle w:val="03-BLM-Text-Bold"/>
        </w:rPr>
      </w:pPr>
    </w:p>
    <w:p w:rsidR="002636EB" w:rsidRDefault="002636EB" w:rsidP="002636EB">
      <w:pPr>
        <w:pStyle w:val="03-BLM-NL-Letter-NoSpace"/>
        <w:rPr>
          <w:rStyle w:val="03-BLM-Text-Bold"/>
        </w:rPr>
      </w:pPr>
    </w:p>
    <w:p w:rsidR="002636EB" w:rsidRDefault="002636EB" w:rsidP="002636EB">
      <w:pPr>
        <w:pStyle w:val="03-BLM-NL-Letter-NoSpace"/>
        <w:rPr>
          <w:rStyle w:val="03-BLM-Text-Bold"/>
        </w:rPr>
      </w:pPr>
    </w:p>
    <w:p w:rsidR="002636EB" w:rsidRPr="00EF2015" w:rsidRDefault="002636EB" w:rsidP="002636EB">
      <w:pPr>
        <w:pStyle w:val="03-BLM-NL-Letter"/>
      </w:pPr>
      <w:r>
        <w:rPr>
          <w:rStyle w:val="03-BLM-Text-Bold"/>
        </w:rPr>
        <w:t>c</w:t>
      </w:r>
      <w:r w:rsidRPr="001F0AF5">
        <w:rPr>
          <w:rStyle w:val="03-BLM-Text-Bold"/>
        </w:rPr>
        <w:t>)</w:t>
      </w:r>
      <w:r w:rsidRPr="001F0AF5">
        <w:rPr>
          <w:rStyle w:val="03-BLM-Text-Bold"/>
        </w:rPr>
        <w:tab/>
      </w:r>
      <w:r>
        <w:t>(–8</w:t>
      </w:r>
      <w:proofErr w:type="gramStart"/>
      <w:r>
        <w:t>)(</w:t>
      </w:r>
      <w:proofErr w:type="gramEnd"/>
      <w:r>
        <w:t>–8)</w:t>
      </w:r>
      <w:r w:rsidRPr="00EF2015">
        <w:t>(–8)</w:t>
      </w:r>
      <w:r>
        <w:tab/>
      </w:r>
      <w:r>
        <w:rPr>
          <w:rStyle w:val="03-BLM-Text-Bold"/>
        </w:rPr>
        <w:t>d</w:t>
      </w:r>
      <w:r w:rsidRPr="001F0AF5">
        <w:rPr>
          <w:rStyle w:val="03-BLM-Text-Bold"/>
        </w:rPr>
        <w:t>)</w:t>
      </w:r>
      <w:r w:rsidRPr="001F0AF5">
        <w:rPr>
          <w:rStyle w:val="03-BLM-Text-Bold"/>
        </w:rPr>
        <w:tab/>
      </w:r>
      <w:r>
        <w:t>–(–8)(–8)</w:t>
      </w:r>
      <w:r w:rsidRPr="00EF2015">
        <w:t>(–8)</w:t>
      </w:r>
    </w:p>
    <w:p w:rsidR="002636EB" w:rsidRDefault="002636EB" w:rsidP="002636EB">
      <w:pPr>
        <w:pStyle w:val="03-BLM-NL-NoSpace"/>
        <w:rPr>
          <w:rStyle w:val="03-BLM-Text-Bold"/>
        </w:rPr>
      </w:pPr>
    </w:p>
    <w:p w:rsidR="002636EB" w:rsidRDefault="002636EB" w:rsidP="002636EB">
      <w:pPr>
        <w:pStyle w:val="03-BLM-NL-NoSpace"/>
        <w:rPr>
          <w:rStyle w:val="03-BLM-Text-Bold"/>
        </w:rPr>
      </w:pPr>
    </w:p>
    <w:p w:rsidR="002636EB" w:rsidRDefault="002636EB" w:rsidP="002636EB">
      <w:pPr>
        <w:pStyle w:val="03-BLM-NL-NoSpace"/>
        <w:rPr>
          <w:rStyle w:val="03-BLM-Text-Bold"/>
        </w:rPr>
      </w:pPr>
    </w:p>
    <w:p w:rsidR="002636EB" w:rsidRDefault="002636EB" w:rsidP="002636EB">
      <w:pPr>
        <w:pStyle w:val="03-BLM-NL-NoSpace"/>
      </w:pPr>
      <w:r w:rsidRPr="00A965AA">
        <w:rPr>
          <w:rStyle w:val="03-BLM-Text-Bold"/>
        </w:rPr>
        <w:t>5.</w:t>
      </w:r>
      <w:r w:rsidRPr="00A965AA">
        <w:rPr>
          <w:rStyle w:val="03-BLM-Text-Bold"/>
        </w:rPr>
        <w:tab/>
      </w:r>
      <w:r>
        <w:t>Write each power as repeated multiplication, then evaluate.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>
        <w:t>7</w:t>
      </w:r>
      <w:r>
        <w:rPr>
          <w:vertAlign w:val="superscript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03-BLM-Text-Bold"/>
        </w:rPr>
        <w:t>b</w:t>
      </w:r>
      <w:r w:rsidRPr="001F0AF5">
        <w:rPr>
          <w:rStyle w:val="03-BLM-Text-Bold"/>
        </w:rPr>
        <w:t>)</w:t>
      </w:r>
      <w:r w:rsidRPr="001F0AF5">
        <w:rPr>
          <w:rStyle w:val="03-BLM-Text-Bold"/>
        </w:rPr>
        <w:tab/>
      </w:r>
      <w:r>
        <w:t>(–5)</w:t>
      </w:r>
      <w:r>
        <w:rPr>
          <w:vertAlign w:val="superscript"/>
        </w:rPr>
        <w:t>5</w:t>
      </w:r>
      <w:r>
        <w:t xml:space="preserve"> 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</w:pP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</w:pPr>
    </w:p>
    <w:p w:rsidR="002636EB" w:rsidRPr="00EF2015" w:rsidRDefault="002636EB" w:rsidP="002636EB">
      <w:pPr>
        <w:pStyle w:val="03-BLM-NL-NoSpace"/>
      </w:pPr>
      <w:r>
        <w:rPr>
          <w:rStyle w:val="03-BLM-Text-Bold"/>
        </w:rPr>
        <w:t>6</w:t>
      </w:r>
      <w:r w:rsidRPr="00A965AA">
        <w:rPr>
          <w:rStyle w:val="03-BLM-Text-Bold"/>
        </w:rPr>
        <w:t>.</w:t>
      </w:r>
      <w:r w:rsidRPr="00A965AA">
        <w:rPr>
          <w:rStyle w:val="03-BLM-Text-Bold"/>
        </w:rPr>
        <w:tab/>
      </w:r>
      <w:r w:rsidRPr="00EF2015">
        <w:t>Predict whether each answer is positive or negative, then evaluate.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  <w:rPr>
          <w:vertAlign w:val="superscript"/>
        </w:rPr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(–3)</w:t>
      </w:r>
      <w:r w:rsidRPr="00852F90">
        <w:rPr>
          <w:vertAlign w:val="superscript"/>
        </w:rPr>
        <w:t>2</w:t>
      </w:r>
      <w:r w:rsidRPr="00E40DB5">
        <w:tab/>
      </w:r>
      <w:r>
        <w:tab/>
      </w:r>
      <w:r>
        <w:tab/>
      </w:r>
      <w:r w:rsidRPr="001F0AF5">
        <w:rPr>
          <w:rStyle w:val="03-BLM-Text-Bold"/>
        </w:rPr>
        <w:t>b)</w:t>
      </w:r>
      <w:r>
        <w:rPr>
          <w:rStyle w:val="03-BLM-Text-Bold"/>
        </w:rPr>
        <w:t xml:space="preserve"> </w:t>
      </w:r>
      <w:r w:rsidRPr="00E40DB5">
        <w:t>(–3)</w:t>
      </w:r>
      <w:r w:rsidRPr="00852F90">
        <w:rPr>
          <w:vertAlign w:val="superscript"/>
        </w:rPr>
        <w:t>3</w:t>
      </w:r>
      <w:r w:rsidRPr="00E40DB5">
        <w:tab/>
      </w:r>
      <w:r>
        <w:tab/>
      </w:r>
      <w:r>
        <w:tab/>
      </w:r>
      <w:r>
        <w:tab/>
      </w:r>
      <w:r w:rsidRPr="001F0AF5">
        <w:rPr>
          <w:rStyle w:val="03-BLM-Text-Bold"/>
        </w:rPr>
        <w:t>c)</w:t>
      </w:r>
      <w:r w:rsidRPr="00E40DB5">
        <w:t>–3</w:t>
      </w:r>
      <w:r w:rsidRPr="00852F90">
        <w:rPr>
          <w:vertAlign w:val="superscript"/>
        </w:rPr>
        <w:t>2</w:t>
      </w:r>
      <w:r w:rsidRPr="00E40DB5">
        <w:tab/>
      </w:r>
      <w:r>
        <w:tab/>
      </w:r>
      <w:r>
        <w:tab/>
      </w:r>
      <w:r w:rsidRPr="001F0AF5">
        <w:rPr>
          <w:rStyle w:val="03-BLM-Text-Bold"/>
        </w:rPr>
        <w:t>d)</w:t>
      </w:r>
      <w:r>
        <w:rPr>
          <w:rStyle w:val="03-BLM-Text-Bold"/>
        </w:rPr>
        <w:t xml:space="preserve"> </w:t>
      </w:r>
      <w:proofErr w:type="gramStart"/>
      <w:r w:rsidRPr="00E40DB5">
        <w:t>–(</w:t>
      </w:r>
      <w:proofErr w:type="gramEnd"/>
      <w:r w:rsidRPr="00E40DB5">
        <w:t>–3)</w:t>
      </w:r>
      <w:r w:rsidRPr="00852F90">
        <w:rPr>
          <w:vertAlign w:val="superscript"/>
        </w:rPr>
        <w:t>3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</w:pPr>
    </w:p>
    <w:p w:rsidR="002636EB" w:rsidRPr="00EF2015" w:rsidRDefault="002636EB" w:rsidP="002636EB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</w:pPr>
    </w:p>
    <w:p w:rsidR="002636EB" w:rsidRPr="00EF2015" w:rsidRDefault="002636EB" w:rsidP="002636EB">
      <w:pPr>
        <w:pStyle w:val="03-BLM-NL-NoSpace"/>
      </w:pPr>
      <w:r w:rsidRPr="00A965AA">
        <w:rPr>
          <w:rStyle w:val="03-BLM-Text-Bold"/>
        </w:rPr>
        <w:lastRenderedPageBreak/>
        <w:t>9.</w:t>
      </w:r>
      <w:r w:rsidRPr="00A965AA">
        <w:rPr>
          <w:rStyle w:val="03-BLM-Text-Bold"/>
        </w:rPr>
        <w:tab/>
      </w:r>
      <w:r>
        <w:t>Stamps are sold in a 10 by</w:t>
      </w:r>
      <w:r w:rsidRPr="00EF2015">
        <w:t xml:space="preserve"> </w:t>
      </w:r>
      <w:r>
        <w:t>10 sheet. The total value of a sheet of stamps is $60.00.</w:t>
      </w:r>
    </w:p>
    <w:p w:rsidR="002636EB" w:rsidRDefault="002636EB" w:rsidP="002636EB">
      <w:pPr>
        <w:pStyle w:val="03-BLM-NL-Letter-NoSpace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Express the number of stamps as a power and in standard form</w:t>
      </w:r>
      <w:r>
        <w:t>.</w:t>
      </w:r>
    </w:p>
    <w:p w:rsidR="002636EB" w:rsidRDefault="002636EB" w:rsidP="002636EB">
      <w:pPr>
        <w:pStyle w:val="03-BLM-NL-Letter-NoSpace"/>
      </w:pPr>
    </w:p>
    <w:p w:rsidR="002636EB" w:rsidRPr="00EF2015" w:rsidRDefault="002636EB" w:rsidP="002636EB">
      <w:pPr>
        <w:pStyle w:val="03-BLM-NL-Letter-NoSpace"/>
      </w:pPr>
    </w:p>
    <w:p w:rsidR="002636EB" w:rsidRPr="00EF2015" w:rsidRDefault="002636EB" w:rsidP="002636EB">
      <w:pPr>
        <w:pStyle w:val="03-BLM-NL-Letter-NoSpace"/>
        <w:ind w:left="0" w:firstLine="0"/>
      </w:pPr>
    </w:p>
    <w:p w:rsidR="00D70222" w:rsidRDefault="002636EB" w:rsidP="002636EB">
      <w:pPr>
        <w:ind w:firstLine="432"/>
      </w:pPr>
      <w:r>
        <w:rPr>
          <w:rStyle w:val="03-BLM-Text-Bold"/>
        </w:rPr>
        <w:t>b</w:t>
      </w:r>
      <w:r w:rsidRPr="001F0AF5">
        <w:rPr>
          <w:rStyle w:val="03-BLM-Text-Bold"/>
        </w:rPr>
        <w:t>)</w:t>
      </w:r>
      <w:r w:rsidRPr="001F0AF5">
        <w:rPr>
          <w:rStyle w:val="03-BLM-Text-Bold"/>
        </w:rPr>
        <w:tab/>
      </w:r>
      <w:r w:rsidRPr="00E40DB5">
        <w:t>What is the value of one stamp?</w:t>
      </w:r>
    </w:p>
    <w:p w:rsidR="002636EB" w:rsidRDefault="002636EB" w:rsidP="002636EB"/>
    <w:p w:rsidR="002636EB" w:rsidRDefault="002636EB" w:rsidP="002636EB"/>
    <w:p w:rsidR="002636EB" w:rsidRDefault="002636EB" w:rsidP="002636EB"/>
    <w:p w:rsidR="002636EB" w:rsidRPr="00C351E5" w:rsidRDefault="002636EB" w:rsidP="002636EB">
      <w:pPr>
        <w:pStyle w:val="03-BLM-NL-NoSpace"/>
      </w:pPr>
      <w:r w:rsidRPr="00A965AA">
        <w:rPr>
          <w:rStyle w:val="03-BLM-Text-Bold"/>
        </w:rPr>
        <w:t>1</w:t>
      </w:r>
      <w:r>
        <w:rPr>
          <w:rStyle w:val="03-BLM-Text-Bold"/>
        </w:rPr>
        <w:t>0</w:t>
      </w:r>
      <w:r w:rsidRPr="00A965AA">
        <w:rPr>
          <w:rStyle w:val="03-BLM-Text-Bold"/>
        </w:rPr>
        <w:t>.</w:t>
      </w:r>
      <w:r w:rsidRPr="00A965AA">
        <w:rPr>
          <w:rStyle w:val="03-BLM-Text-Bold"/>
        </w:rPr>
        <w:tab/>
      </w:r>
      <w:r w:rsidRPr="00C351E5">
        <w:t>Evaluate each power.</w:t>
      </w:r>
    </w:p>
    <w:p w:rsidR="002636EB" w:rsidRDefault="002636EB" w:rsidP="002636EB">
      <w:pPr>
        <w:pStyle w:val="03-BLM-NL-Letter-NoSpace"/>
        <w:tabs>
          <w:tab w:val="clear" w:pos="4320"/>
          <w:tab w:val="clear" w:pos="4680"/>
          <w:tab w:val="left" w:pos="2172"/>
          <w:tab w:val="left" w:pos="2621"/>
          <w:tab w:val="left" w:pos="4296"/>
          <w:tab w:val="left" w:pos="4727"/>
        </w:tabs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4</w:t>
      </w:r>
      <w:r w:rsidRPr="005030BA">
        <w:rPr>
          <w:vertAlign w:val="superscript"/>
        </w:rPr>
        <w:t>0</w:t>
      </w:r>
      <w:r w:rsidRPr="00E40DB5">
        <w:tab/>
      </w:r>
      <w:r>
        <w:tab/>
      </w:r>
      <w:r w:rsidRPr="001F0AF5">
        <w:rPr>
          <w:rStyle w:val="03-BLM-Text-Bold"/>
        </w:rPr>
        <w:t>c)</w:t>
      </w:r>
      <w:r>
        <w:rPr>
          <w:rStyle w:val="03-BLM-Text-Bold"/>
        </w:rPr>
        <w:t xml:space="preserve"> </w:t>
      </w:r>
      <w:r w:rsidRPr="00E40DB5">
        <w:t>(–6)</w:t>
      </w:r>
      <w:r w:rsidR="005A4E80" w:rsidRPr="005030BA">
        <w:rPr>
          <w:vertAlign w:val="superscript"/>
        </w:rPr>
        <w:t>0</w:t>
      </w:r>
      <w:r>
        <w:tab/>
      </w:r>
      <w:r>
        <w:tab/>
      </w:r>
      <w:r w:rsidRPr="001F0AF5">
        <w:rPr>
          <w:rStyle w:val="03-BLM-Text-Bold"/>
        </w:rPr>
        <w:t xml:space="preserve"> e)</w:t>
      </w:r>
      <w:r>
        <w:rPr>
          <w:rStyle w:val="03-BLM-Text-Bold"/>
        </w:rPr>
        <w:t xml:space="preserve"> </w:t>
      </w:r>
      <w:r w:rsidRPr="00E40DB5">
        <w:t>–1</w:t>
      </w:r>
      <w:r w:rsidRPr="005030BA">
        <w:rPr>
          <w:vertAlign w:val="superscript"/>
        </w:rPr>
        <w:t>0</w:t>
      </w:r>
      <w:r w:rsidRPr="00E40DB5">
        <w:tab/>
      </w:r>
      <w:r>
        <w:tab/>
      </w:r>
      <w:r>
        <w:tab/>
      </w:r>
      <w:r w:rsidRPr="001F0AF5">
        <w:rPr>
          <w:rStyle w:val="03-BLM-Text-Bold"/>
        </w:rPr>
        <w:t>f)</w:t>
      </w:r>
      <w:r>
        <w:rPr>
          <w:rStyle w:val="03-BLM-Text-Bold"/>
        </w:rPr>
        <w:t xml:space="preserve"> </w:t>
      </w:r>
      <w:r w:rsidRPr="00E40DB5">
        <w:t>(–1)</w:t>
      </w:r>
      <w:r w:rsidRPr="005030BA">
        <w:rPr>
          <w:vertAlign w:val="superscript"/>
        </w:rPr>
        <w:t>0</w:t>
      </w:r>
    </w:p>
    <w:p w:rsidR="002636EB" w:rsidRDefault="002636EB" w:rsidP="002636EB">
      <w:pPr>
        <w:pStyle w:val="03-BLM-NL-Letter-NoSpace"/>
        <w:tabs>
          <w:tab w:val="clear" w:pos="4320"/>
          <w:tab w:val="clear" w:pos="4680"/>
          <w:tab w:val="left" w:pos="2172"/>
          <w:tab w:val="left" w:pos="2621"/>
          <w:tab w:val="left" w:pos="4296"/>
          <w:tab w:val="left" w:pos="4727"/>
        </w:tabs>
      </w:pPr>
    </w:p>
    <w:p w:rsidR="002636EB" w:rsidRDefault="002636EB" w:rsidP="002636EB">
      <w:pPr>
        <w:pStyle w:val="03-BLM-NL-Letter-NoSpace"/>
        <w:tabs>
          <w:tab w:val="clear" w:pos="4320"/>
          <w:tab w:val="clear" w:pos="4680"/>
          <w:tab w:val="left" w:pos="2172"/>
          <w:tab w:val="left" w:pos="2621"/>
          <w:tab w:val="left" w:pos="4296"/>
          <w:tab w:val="left" w:pos="4727"/>
        </w:tabs>
      </w:pPr>
    </w:p>
    <w:p w:rsidR="002636EB" w:rsidRDefault="002636EB" w:rsidP="002636EB">
      <w:pPr>
        <w:pStyle w:val="03-BLM-NL-Letter-NoSpace"/>
        <w:tabs>
          <w:tab w:val="clear" w:pos="4320"/>
          <w:tab w:val="clear" w:pos="4680"/>
          <w:tab w:val="left" w:pos="2172"/>
          <w:tab w:val="left" w:pos="2621"/>
          <w:tab w:val="left" w:pos="4296"/>
          <w:tab w:val="left" w:pos="4727"/>
        </w:tabs>
      </w:pPr>
    </w:p>
    <w:p w:rsidR="002636EB" w:rsidRDefault="002636EB" w:rsidP="002636EB">
      <w:pPr>
        <w:pStyle w:val="03-BLM-NL-Letter-NoSpace"/>
        <w:tabs>
          <w:tab w:val="clear" w:pos="4320"/>
          <w:tab w:val="clear" w:pos="4680"/>
          <w:tab w:val="left" w:pos="2172"/>
          <w:tab w:val="left" w:pos="2621"/>
          <w:tab w:val="left" w:pos="4296"/>
          <w:tab w:val="left" w:pos="4727"/>
        </w:tabs>
      </w:pPr>
    </w:p>
    <w:p w:rsidR="002636EB" w:rsidRPr="00C351E5" w:rsidRDefault="002636EB" w:rsidP="002636EB">
      <w:pPr>
        <w:pStyle w:val="03-BLM-NL-WithLetter"/>
      </w:pPr>
      <w:r>
        <w:rPr>
          <w:rStyle w:val="03-BLM-Text-Bold"/>
        </w:rPr>
        <w:t>11</w:t>
      </w:r>
      <w:r w:rsidRPr="00A965AA">
        <w:rPr>
          <w:rStyle w:val="03-BLM-Text-Bold"/>
        </w:rPr>
        <w:t>.</w:t>
      </w:r>
      <w:r w:rsidRPr="00A965AA">
        <w:rPr>
          <w:rStyle w:val="03-BLM-Text-Bold"/>
        </w:rPr>
        <w:tab/>
      </w:r>
      <w:proofErr w:type="gramStart"/>
      <w:r w:rsidRPr="001F0AF5">
        <w:rPr>
          <w:rStyle w:val="03-BLM-Text-Bold"/>
        </w:rPr>
        <w:t>a</w:t>
      </w:r>
      <w:proofErr w:type="gramEnd"/>
      <w:r w:rsidRPr="001F0AF5">
        <w:rPr>
          <w:rStyle w:val="03-BLM-Text-Bold"/>
        </w:rPr>
        <w:t>)</w:t>
      </w:r>
      <w:r w:rsidRPr="001F0AF5">
        <w:rPr>
          <w:rStyle w:val="03-BLM-Text-Bold"/>
        </w:rPr>
        <w:tab/>
      </w:r>
      <w:r w:rsidRPr="00E40DB5">
        <w:t>Complete this table for a base of 10.</w:t>
      </w:r>
    </w:p>
    <w:tbl>
      <w:tblPr>
        <w:tblStyle w:val="TableGrid"/>
        <w:tblW w:w="0" w:type="auto"/>
        <w:tblInd w:w="540" w:type="dxa"/>
        <w:tblLayout w:type="fixed"/>
        <w:tblLook w:val="00BF" w:firstRow="1" w:lastRow="0" w:firstColumn="1" w:lastColumn="0" w:noHBand="0" w:noVBand="0"/>
      </w:tblPr>
      <w:tblGrid>
        <w:gridCol w:w="1260"/>
        <w:gridCol w:w="1476"/>
        <w:gridCol w:w="2952"/>
      </w:tblGrid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Head"/>
            </w:pPr>
            <w:r w:rsidRPr="00C351E5">
              <w:t>Exponent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Head"/>
            </w:pPr>
            <w:r w:rsidRPr="00C351E5">
              <w:t>Power</w:t>
            </w: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Head"/>
            </w:pPr>
            <w:r w:rsidRPr="00C351E5">
              <w:t>Standard Form</w:t>
            </w:r>
          </w:p>
        </w:tc>
      </w:tr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6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10</w:t>
            </w:r>
            <w:r w:rsidRPr="00C351E5">
              <w:rPr>
                <w:vertAlign w:val="superscript"/>
              </w:rPr>
              <w:t>6</w:t>
            </w: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Text"/>
            </w:pPr>
          </w:p>
        </w:tc>
      </w:tr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5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Text"/>
            </w:pP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Text"/>
            </w:pPr>
          </w:p>
        </w:tc>
      </w:tr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4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Text"/>
            </w:pP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Text"/>
            </w:pPr>
          </w:p>
        </w:tc>
      </w:tr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3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Text"/>
            </w:pP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Text"/>
            </w:pPr>
          </w:p>
        </w:tc>
      </w:tr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2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Text"/>
            </w:pP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Text"/>
            </w:pPr>
          </w:p>
        </w:tc>
      </w:tr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1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Text"/>
            </w:pP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Text"/>
            </w:pPr>
          </w:p>
        </w:tc>
      </w:tr>
      <w:tr w:rsidR="002636EB" w:rsidRPr="00C351E5" w:rsidTr="003D48D6">
        <w:tc>
          <w:tcPr>
            <w:tcW w:w="1260" w:type="dxa"/>
          </w:tcPr>
          <w:p w:rsidR="002636EB" w:rsidRPr="00C351E5" w:rsidRDefault="002636EB" w:rsidP="003D48D6">
            <w:pPr>
              <w:pStyle w:val="03-BLM-Table-Text"/>
            </w:pPr>
            <w:r w:rsidRPr="00C351E5">
              <w:t>0</w:t>
            </w:r>
          </w:p>
        </w:tc>
        <w:tc>
          <w:tcPr>
            <w:tcW w:w="1476" w:type="dxa"/>
          </w:tcPr>
          <w:p w:rsidR="002636EB" w:rsidRPr="00C351E5" w:rsidRDefault="002636EB" w:rsidP="003D48D6">
            <w:pPr>
              <w:pStyle w:val="03-BLM-Table-Text"/>
            </w:pPr>
          </w:p>
        </w:tc>
        <w:tc>
          <w:tcPr>
            <w:tcW w:w="2952" w:type="dxa"/>
          </w:tcPr>
          <w:p w:rsidR="002636EB" w:rsidRPr="00C351E5" w:rsidRDefault="002636EB" w:rsidP="003D48D6">
            <w:pPr>
              <w:pStyle w:val="03-BLM-Table-Text"/>
            </w:pPr>
          </w:p>
        </w:tc>
      </w:tr>
    </w:tbl>
    <w:p w:rsidR="002636EB" w:rsidRPr="00C351E5" w:rsidRDefault="002636EB" w:rsidP="002636EB">
      <w:pPr>
        <w:rPr>
          <w:sz w:val="22"/>
          <w:szCs w:val="22"/>
        </w:rPr>
      </w:pPr>
    </w:p>
    <w:p w:rsidR="002636EB" w:rsidRDefault="002636EB" w:rsidP="002636EB">
      <w:r w:rsidRPr="001F0AF5">
        <w:rPr>
          <w:rStyle w:val="03-BLM-Text-Bold"/>
        </w:rPr>
        <w:t>b)</w:t>
      </w:r>
      <w:r w:rsidRPr="001F0AF5">
        <w:rPr>
          <w:rStyle w:val="03-BLM-Text-Bold"/>
        </w:rPr>
        <w:tab/>
      </w:r>
      <w:r w:rsidRPr="00E40DB5">
        <w:t>Use patterns to describe why the power with an exponent of 0 is equal to 1.</w:t>
      </w:r>
    </w:p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Default="002636EB" w:rsidP="002636EB"/>
    <w:p w:rsidR="002636EB" w:rsidRPr="000F2E89" w:rsidRDefault="002636EB" w:rsidP="002636EB">
      <w:pPr>
        <w:pStyle w:val="03-BLM-NL"/>
      </w:pPr>
      <w:r w:rsidRPr="00A965AA">
        <w:rPr>
          <w:rStyle w:val="03-BLM-Text-Bold"/>
        </w:rPr>
        <w:lastRenderedPageBreak/>
        <w:t>1</w:t>
      </w:r>
      <w:r>
        <w:rPr>
          <w:rStyle w:val="03-BLM-Text-Bold"/>
        </w:rPr>
        <w:t>2</w:t>
      </w:r>
      <w:r w:rsidRPr="00A965AA">
        <w:rPr>
          <w:rStyle w:val="03-BLM-Text-Bold"/>
        </w:rPr>
        <w:t>.</w:t>
      </w:r>
      <w:r w:rsidRPr="00A965AA">
        <w:rPr>
          <w:rStyle w:val="03-BLM-Text-Bold"/>
        </w:rPr>
        <w:tab/>
      </w:r>
      <w:r w:rsidRPr="000F2E89">
        <w:t>Evaluate.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2406"/>
          <w:tab w:val="left" w:pos="2904"/>
          <w:tab w:val="left" w:pos="4384"/>
          <w:tab w:val="left" w:pos="4860"/>
          <w:tab w:val="left" w:pos="6192"/>
          <w:tab w:val="left" w:pos="6660"/>
        </w:tabs>
        <w:ind w:left="876" w:hanging="444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5</w:t>
      </w:r>
      <w:r w:rsidRPr="00F64675">
        <w:rPr>
          <w:vertAlign w:val="superscript"/>
        </w:rPr>
        <w:t>2</w:t>
      </w:r>
      <w:r w:rsidRPr="00E40DB5">
        <w:t xml:space="preserve"> + 3</w:t>
      </w:r>
      <w:r w:rsidRPr="00E40DB5">
        <w:tab/>
      </w:r>
      <w:r>
        <w:tab/>
      </w:r>
      <w:r w:rsidRPr="001F0AF5">
        <w:rPr>
          <w:rStyle w:val="03-BLM-Text-Bold"/>
        </w:rPr>
        <w:t>b)</w:t>
      </w:r>
      <w:r>
        <w:rPr>
          <w:rStyle w:val="03-BLM-Text-Bold"/>
        </w:rPr>
        <w:t xml:space="preserve"> </w:t>
      </w:r>
      <w:r w:rsidRPr="00E40DB5">
        <w:t>5 – 3</w:t>
      </w:r>
      <w:r w:rsidRPr="00F64675">
        <w:rPr>
          <w:vertAlign w:val="superscript"/>
        </w:rPr>
        <w:t>2</w:t>
      </w:r>
      <w:r>
        <w:tab/>
      </w:r>
      <w:r>
        <w:tab/>
      </w:r>
      <w:r w:rsidRPr="002636EB">
        <w:rPr>
          <w:b/>
        </w:rPr>
        <w:t>c</w:t>
      </w:r>
      <w:r w:rsidRPr="001F0AF5">
        <w:rPr>
          <w:rStyle w:val="03-BLM-Text-Bold"/>
        </w:rPr>
        <w:t>)</w:t>
      </w:r>
      <w:r>
        <w:rPr>
          <w:rStyle w:val="03-BLM-Text-Bold"/>
        </w:rPr>
        <w:t xml:space="preserve"> </w:t>
      </w:r>
      <w:r w:rsidRPr="00E40DB5">
        <w:t>(5 + 3)</w:t>
      </w:r>
      <w:r w:rsidRPr="00F64675">
        <w:rPr>
          <w:vertAlign w:val="superscript"/>
        </w:rPr>
        <w:t>2</w:t>
      </w:r>
      <w:r w:rsidRPr="00E40DB5">
        <w:tab/>
      </w:r>
      <w:r>
        <w:tab/>
      </w:r>
      <w:r>
        <w:tab/>
      </w:r>
      <w:r>
        <w:rPr>
          <w:rStyle w:val="03-BLM-Text-Bold"/>
        </w:rPr>
        <w:t>d</w:t>
      </w:r>
      <w:r w:rsidRPr="001F0AF5">
        <w:rPr>
          <w:rStyle w:val="03-BLM-Text-Bold"/>
        </w:rPr>
        <w:t>)</w:t>
      </w:r>
      <w:r>
        <w:rPr>
          <w:rStyle w:val="03-BLM-Text-Bold"/>
        </w:rPr>
        <w:t xml:space="preserve"> </w:t>
      </w:r>
      <w:r w:rsidRPr="00E40DB5">
        <w:t>5</w:t>
      </w:r>
      <w:r w:rsidRPr="00F64675">
        <w:rPr>
          <w:vertAlign w:val="superscript"/>
        </w:rPr>
        <w:t>2</w:t>
      </w:r>
      <w:r w:rsidRPr="00E40DB5">
        <w:t xml:space="preserve"> – 3</w:t>
      </w:r>
      <w:r w:rsidRPr="00F64675">
        <w:rPr>
          <w:vertAlign w:val="superscript"/>
        </w:rPr>
        <w:t>2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2406"/>
          <w:tab w:val="left" w:pos="2904"/>
          <w:tab w:val="left" w:pos="4384"/>
          <w:tab w:val="left" w:pos="4860"/>
          <w:tab w:val="left" w:pos="6192"/>
          <w:tab w:val="left" w:pos="6660"/>
        </w:tabs>
        <w:ind w:left="876" w:hanging="444"/>
      </w:pPr>
    </w:p>
    <w:p w:rsidR="002636EB" w:rsidRPr="002636EB" w:rsidRDefault="002636EB" w:rsidP="002636EB">
      <w:pPr>
        <w:pStyle w:val="03-BLM-NL-Letter"/>
        <w:tabs>
          <w:tab w:val="clear" w:pos="4320"/>
          <w:tab w:val="clear" w:pos="4680"/>
          <w:tab w:val="left" w:pos="2406"/>
          <w:tab w:val="left" w:pos="2904"/>
          <w:tab w:val="left" w:pos="4384"/>
          <w:tab w:val="left" w:pos="4860"/>
          <w:tab w:val="left" w:pos="6192"/>
          <w:tab w:val="left" w:pos="6660"/>
        </w:tabs>
        <w:ind w:left="876" w:hanging="444"/>
      </w:pPr>
    </w:p>
    <w:p w:rsidR="002636EB" w:rsidRPr="000F2E89" w:rsidRDefault="002636EB" w:rsidP="002636EB">
      <w:pPr>
        <w:pStyle w:val="03-BLM-NL"/>
      </w:pPr>
      <w:r w:rsidRPr="00A965AA">
        <w:rPr>
          <w:rStyle w:val="03-BLM-Text-Bold"/>
        </w:rPr>
        <w:t>2.</w:t>
      </w:r>
      <w:r w:rsidRPr="00A965AA">
        <w:rPr>
          <w:rStyle w:val="03-BLM-Text-Bold"/>
        </w:rPr>
        <w:tab/>
      </w:r>
      <w:r w:rsidRPr="000F2E89">
        <w:t>Evaluate.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4</w:t>
      </w:r>
      <w:r w:rsidRPr="00F64675">
        <w:rPr>
          <w:vertAlign w:val="superscript"/>
        </w:rPr>
        <w:t>3</w:t>
      </w:r>
      <w:r w:rsidRPr="00E40DB5">
        <w:t xml:space="preserve"> × 2</w:t>
      </w:r>
      <w:r w:rsidRPr="00E40DB5">
        <w:tab/>
      </w:r>
      <w:r>
        <w:t xml:space="preserve"> </w:t>
      </w:r>
      <w:r>
        <w:tab/>
      </w:r>
      <w:r w:rsidRPr="001F0AF5">
        <w:rPr>
          <w:rStyle w:val="03-BLM-Text-Bold"/>
        </w:rPr>
        <w:t>b</w:t>
      </w:r>
      <w:proofErr w:type="gramStart"/>
      <w:r w:rsidRPr="001F0AF5">
        <w:rPr>
          <w:rStyle w:val="03-BLM-Text-Bold"/>
        </w:rPr>
        <w:t>)</w:t>
      </w:r>
      <w:r>
        <w:rPr>
          <w:rStyle w:val="03-BLM-Text-Bold"/>
        </w:rPr>
        <w:t xml:space="preserve"> </w:t>
      </w:r>
      <w:r w:rsidRPr="00E40DB5">
        <w:t xml:space="preserve"> 4</w:t>
      </w:r>
      <w:proofErr w:type="gramEnd"/>
      <w:r w:rsidRPr="00E40DB5">
        <w:t xml:space="preserve"> ÷ 2</w:t>
      </w:r>
      <w:r w:rsidRPr="00F64675">
        <w:rPr>
          <w:vertAlign w:val="superscript"/>
        </w:rPr>
        <w:t>3</w:t>
      </w:r>
      <w:r>
        <w:tab/>
      </w:r>
      <w:r>
        <w:tab/>
      </w:r>
      <w:r>
        <w:rPr>
          <w:rStyle w:val="03-BLM-Text-Bold"/>
        </w:rPr>
        <w:t>c</w:t>
      </w:r>
      <w:r w:rsidRPr="001F0AF5">
        <w:rPr>
          <w:rStyle w:val="03-BLM-Text-Bold"/>
        </w:rPr>
        <w:t>)</w:t>
      </w:r>
      <w:r>
        <w:rPr>
          <w:rStyle w:val="03-BLM-Text-Bold"/>
        </w:rPr>
        <w:t xml:space="preserve"> </w:t>
      </w:r>
      <w:r w:rsidRPr="00E40DB5">
        <w:t>(4 × 2)</w:t>
      </w:r>
      <w:r w:rsidRPr="00F64675">
        <w:rPr>
          <w:vertAlign w:val="superscript"/>
        </w:rPr>
        <w:t>3</w:t>
      </w:r>
      <w:r w:rsidRPr="00E40DB5">
        <w:tab/>
      </w:r>
      <w:r>
        <w:tab/>
      </w:r>
      <w:r w:rsidRPr="00E40DB5">
        <w:tab/>
      </w:r>
      <w:r>
        <w:rPr>
          <w:rStyle w:val="03-BLM-Text-Bold"/>
        </w:rPr>
        <w:t>d</w:t>
      </w:r>
      <w:r w:rsidRPr="001F0AF5">
        <w:rPr>
          <w:rStyle w:val="03-BLM-Text-Bold"/>
        </w:rPr>
        <w:t>)</w:t>
      </w:r>
      <w:r>
        <w:rPr>
          <w:rStyle w:val="03-BLM-Text-Bold"/>
        </w:rPr>
        <w:t xml:space="preserve"> </w:t>
      </w:r>
      <w:r w:rsidRPr="00E40DB5">
        <w:t>4</w:t>
      </w:r>
      <w:r w:rsidRPr="00F64675">
        <w:rPr>
          <w:vertAlign w:val="superscript"/>
        </w:rPr>
        <w:t>3</w:t>
      </w:r>
      <w:r w:rsidRPr="00E40DB5">
        <w:t xml:space="preserve"> ÷ 2</w:t>
      </w:r>
      <w:r w:rsidRPr="00F64675">
        <w:rPr>
          <w:vertAlign w:val="superscript"/>
        </w:rPr>
        <w:t>3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</w:pPr>
    </w:p>
    <w:p w:rsidR="002636EB" w:rsidRPr="002636EB" w:rsidRDefault="002636EB" w:rsidP="002636EB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</w:pPr>
    </w:p>
    <w:p w:rsidR="002636EB" w:rsidRPr="000F2E89" w:rsidRDefault="002636EB" w:rsidP="002636EB">
      <w:pPr>
        <w:pStyle w:val="03-BLM-NL"/>
      </w:pPr>
      <w:r w:rsidRPr="00A965AA">
        <w:rPr>
          <w:rStyle w:val="03-BLM-Text-Bold"/>
        </w:rPr>
        <w:t>3.</w:t>
      </w:r>
      <w:r w:rsidRPr="00A965AA">
        <w:rPr>
          <w:rStyle w:val="03-BLM-Text-Bold"/>
        </w:rPr>
        <w:tab/>
      </w:r>
      <w:r w:rsidRPr="000F2E89">
        <w:t>Evaluate.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(18 ÷ 3</w:t>
      </w:r>
      <w:r w:rsidRPr="00F64675">
        <w:rPr>
          <w:vertAlign w:val="superscript"/>
        </w:rPr>
        <w:t>2</w:t>
      </w:r>
      <w:r w:rsidRPr="00E40DB5">
        <w:t xml:space="preserve"> + 1)</w:t>
      </w:r>
      <w:r w:rsidRPr="00F64675">
        <w:rPr>
          <w:vertAlign w:val="superscript"/>
        </w:rPr>
        <w:t>4</w:t>
      </w:r>
      <w:r w:rsidRPr="00E40DB5">
        <w:t xml:space="preserve"> – 4</w:t>
      </w:r>
      <w:r w:rsidRPr="00F64675">
        <w:rPr>
          <w:vertAlign w:val="superscript"/>
        </w:rPr>
        <w:t>2</w:t>
      </w:r>
      <w:r>
        <w:tab/>
      </w:r>
      <w:r>
        <w:tab/>
      </w:r>
      <w:r w:rsidRPr="001F0AF5">
        <w:rPr>
          <w:rStyle w:val="03-BLM-Text-Bold"/>
        </w:rPr>
        <w:t>b)</w:t>
      </w:r>
      <w:r>
        <w:rPr>
          <w:rStyle w:val="03-BLM-Text-Bold"/>
        </w:rPr>
        <w:t xml:space="preserve"> </w:t>
      </w:r>
      <w:r w:rsidRPr="00E40DB5">
        <w:t>3</w:t>
      </w:r>
      <w:r w:rsidRPr="00F64675">
        <w:rPr>
          <w:vertAlign w:val="superscript"/>
        </w:rPr>
        <w:t>3</w:t>
      </w:r>
      <w:r w:rsidRPr="00E40DB5">
        <w:t xml:space="preserve"> ÷ 9(3</w:t>
      </w:r>
      <w:r w:rsidRPr="00F64675">
        <w:rPr>
          <w:vertAlign w:val="superscript"/>
        </w:rPr>
        <w:t>0</w:t>
      </w:r>
      <w:r w:rsidRPr="00E40DB5">
        <w:t xml:space="preserve"> – 2</w:t>
      </w:r>
      <w:r w:rsidRPr="00F64675">
        <w:rPr>
          <w:vertAlign w:val="superscript"/>
        </w:rPr>
        <w:t>2</w:t>
      </w:r>
      <w:r w:rsidRPr="00E40DB5">
        <w:t>)</w:t>
      </w:r>
      <w:r>
        <w:tab/>
      </w:r>
      <w:r>
        <w:tab/>
      </w:r>
      <w:r>
        <w:tab/>
      </w:r>
      <w:r w:rsidRPr="001F0AF5">
        <w:rPr>
          <w:rStyle w:val="03-BLM-Text-Bold"/>
        </w:rPr>
        <w:t>c)</w:t>
      </w:r>
      <w:r>
        <w:rPr>
          <w:rStyle w:val="03-BLM-Text-Bold"/>
        </w:rPr>
        <w:t xml:space="preserve"> </w:t>
      </w:r>
      <w:r w:rsidRPr="00E40DB5">
        <w:t>(12</w:t>
      </w:r>
      <w:r w:rsidRPr="00F64675">
        <w:rPr>
          <w:vertAlign w:val="superscript"/>
        </w:rPr>
        <w:t>2</w:t>
      </w:r>
      <w:r w:rsidRPr="00E40DB5">
        <w:t xml:space="preserve"> + 5</w:t>
      </w:r>
      <w:r w:rsidRPr="00F64675">
        <w:rPr>
          <w:vertAlign w:val="superscript"/>
        </w:rPr>
        <w:t>3</w:t>
      </w:r>
      <w:r w:rsidRPr="00E40DB5">
        <w:t>)</w:t>
      </w:r>
      <w:r w:rsidRPr="00F64675">
        <w:rPr>
          <w:vertAlign w:val="superscript"/>
        </w:rPr>
        <w:t>0</w:t>
      </w:r>
      <w:r w:rsidRPr="00E40DB5">
        <w:t xml:space="preserve"> – 2[(–3)</w:t>
      </w:r>
      <w:r w:rsidRPr="00F64675">
        <w:rPr>
          <w:vertAlign w:val="superscript"/>
        </w:rPr>
        <w:t>3</w:t>
      </w:r>
      <w:r w:rsidRPr="00E40DB5">
        <w:t xml:space="preserve">] 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</w:pP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</w:pP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</w:pP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</w:pP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</w:pPr>
      <w:r w:rsidRPr="001F0AF5">
        <w:rPr>
          <w:rStyle w:val="03-BLM-Text-Bold"/>
        </w:rPr>
        <w:t>d)</w:t>
      </w:r>
      <w:r w:rsidRPr="001F0AF5">
        <w:rPr>
          <w:rStyle w:val="03-BLM-Text-Bold"/>
        </w:rPr>
        <w:tab/>
      </w:r>
      <w:r w:rsidRPr="00E40DB5">
        <w:t>(7 – 5)</w:t>
      </w:r>
      <w:r w:rsidRPr="00F64675">
        <w:rPr>
          <w:vertAlign w:val="superscript"/>
        </w:rPr>
        <w:t>3</w:t>
      </w:r>
      <w:r w:rsidRPr="00E40DB5">
        <w:t xml:space="preserve"> × (8 + 2)</w:t>
      </w:r>
      <w:r w:rsidRPr="00F64675">
        <w:rPr>
          <w:vertAlign w:val="superscript"/>
        </w:rPr>
        <w:t>4</w:t>
      </w:r>
      <w:r>
        <w:tab/>
      </w:r>
      <w:r>
        <w:tab/>
      </w:r>
      <w:r w:rsidRPr="001F0AF5">
        <w:rPr>
          <w:rStyle w:val="03-BLM-Text-Bold"/>
        </w:rPr>
        <w:t>e)</w:t>
      </w:r>
      <w:r>
        <w:rPr>
          <w:rStyle w:val="03-BLM-Text-Bold"/>
        </w:rPr>
        <w:t xml:space="preserve"> </w:t>
      </w:r>
      <w:r w:rsidRPr="00E40DB5">
        <w:t>(4</w:t>
      </w:r>
      <w:r w:rsidRPr="00F64675">
        <w:rPr>
          <w:vertAlign w:val="superscript"/>
        </w:rPr>
        <w:t>2</w:t>
      </w:r>
      <w:r w:rsidRPr="00E40DB5">
        <w:t xml:space="preserve"> × 1</w:t>
      </w:r>
      <w:r w:rsidRPr="00F64675">
        <w:rPr>
          <w:vertAlign w:val="superscript"/>
        </w:rPr>
        <w:t>5</w:t>
      </w:r>
      <w:r w:rsidRPr="00E40DB5">
        <w:t>)</w:t>
      </w:r>
      <w:r w:rsidRPr="00F64675">
        <w:rPr>
          <w:vertAlign w:val="superscript"/>
        </w:rPr>
        <w:t>2</w:t>
      </w:r>
      <w:r w:rsidRPr="00E40DB5">
        <w:t xml:space="preserve">  </w:t>
      </w:r>
      <w:r>
        <w:tab/>
      </w:r>
      <w:r>
        <w:tab/>
      </w:r>
      <w:r>
        <w:tab/>
      </w:r>
      <w:r w:rsidRPr="001F0AF5">
        <w:rPr>
          <w:rStyle w:val="03-BLM-Text-Bold"/>
        </w:rPr>
        <w:t>f</w:t>
      </w:r>
      <w:proofErr w:type="gramStart"/>
      <w:r w:rsidRPr="001F0AF5">
        <w:rPr>
          <w:rStyle w:val="03-BLM-Text-Bold"/>
        </w:rPr>
        <w:t>)</w:t>
      </w:r>
      <w:r w:rsidRPr="00E40DB5">
        <w:t>[</w:t>
      </w:r>
      <w:proofErr w:type="gramEnd"/>
      <w:r w:rsidRPr="00E40DB5">
        <w:t>(–3)</w:t>
      </w:r>
      <w:r w:rsidRPr="00F64675">
        <w:rPr>
          <w:vertAlign w:val="superscript"/>
        </w:rPr>
        <w:t>4</w:t>
      </w:r>
      <w:r w:rsidRPr="00E40DB5">
        <w:t xml:space="preserve"> – (–2)</w:t>
      </w:r>
      <w:r w:rsidRPr="00F64675">
        <w:rPr>
          <w:vertAlign w:val="superscript"/>
        </w:rPr>
        <w:t>3</w:t>
      </w:r>
      <w:r w:rsidRPr="00E40DB5">
        <w:t>]</w:t>
      </w:r>
      <w:r w:rsidRPr="00F64675">
        <w:rPr>
          <w:vertAlign w:val="superscript"/>
        </w:rPr>
        <w:t>0</w:t>
      </w:r>
      <w:r w:rsidRPr="00E40DB5">
        <w:t xml:space="preserve"> ÷ [(–4)</w:t>
      </w:r>
      <w:r w:rsidRPr="00F64675">
        <w:rPr>
          <w:vertAlign w:val="superscript"/>
        </w:rPr>
        <w:t>3</w:t>
      </w:r>
      <w:r w:rsidRPr="00E40DB5">
        <w:t xml:space="preserve"> – (–3)</w:t>
      </w:r>
      <w:r w:rsidRPr="00F64675">
        <w:rPr>
          <w:vertAlign w:val="superscript"/>
        </w:rPr>
        <w:t>2</w:t>
      </w:r>
      <w:r w:rsidRPr="00E40DB5">
        <w:t>]</w:t>
      </w:r>
      <w:r w:rsidRPr="00F64675">
        <w:rPr>
          <w:vertAlign w:val="superscript"/>
        </w:rPr>
        <w:t>0</w:t>
      </w: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</w:pP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</w:pPr>
    </w:p>
    <w:p w:rsidR="002636EB" w:rsidRDefault="002636EB" w:rsidP="002636EB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</w:pPr>
    </w:p>
    <w:p w:rsidR="002636EB" w:rsidRPr="002636EB" w:rsidRDefault="002636EB" w:rsidP="002636EB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</w:pPr>
    </w:p>
    <w:p w:rsidR="002636EB" w:rsidRPr="000F2E89" w:rsidRDefault="002636EB" w:rsidP="002636EB">
      <w:pPr>
        <w:pStyle w:val="03-BLM-NL"/>
      </w:pPr>
      <w:r w:rsidRPr="00A965AA">
        <w:rPr>
          <w:rStyle w:val="03-BLM-Text-Bold"/>
        </w:rPr>
        <w:t>4.</w:t>
      </w:r>
      <w:r w:rsidRPr="00A965AA">
        <w:rPr>
          <w:rStyle w:val="03-BLM-Text-Bold"/>
        </w:rPr>
        <w:tab/>
      </w:r>
      <w:r w:rsidRPr="000F2E89">
        <w:t>Insert brackets to make each statement true.</w:t>
      </w:r>
    </w:p>
    <w:p w:rsidR="002636EB" w:rsidRDefault="002636EB" w:rsidP="002636EB">
      <w:pPr>
        <w:pStyle w:val="03-BLM-NL-Letter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15 ÷ 3 + 2 × 4</w:t>
      </w:r>
      <w:r w:rsidRPr="00F64675">
        <w:rPr>
          <w:vertAlign w:val="superscript"/>
        </w:rPr>
        <w:t>2</w:t>
      </w:r>
      <w:r w:rsidRPr="00E40DB5">
        <w:t xml:space="preserve"> – 5 = 43</w:t>
      </w:r>
      <w:r w:rsidRPr="00E40DB5">
        <w:tab/>
      </w:r>
      <w:r>
        <w:tab/>
      </w:r>
      <w:r>
        <w:tab/>
      </w:r>
      <w:r>
        <w:tab/>
      </w:r>
      <w:r w:rsidRPr="001F0AF5">
        <w:rPr>
          <w:rStyle w:val="03-BLM-Text-Bold"/>
        </w:rPr>
        <w:t>c)</w:t>
      </w:r>
      <w:r>
        <w:rPr>
          <w:rStyle w:val="03-BLM-Text-Bold"/>
        </w:rPr>
        <w:t xml:space="preserve"> </w:t>
      </w:r>
      <w:r w:rsidRPr="00E40DB5">
        <w:t>15 ÷ 3 + 2 × 4</w:t>
      </w:r>
      <w:r w:rsidRPr="00F64675">
        <w:rPr>
          <w:vertAlign w:val="superscript"/>
        </w:rPr>
        <w:t>2</w:t>
      </w:r>
      <w:r w:rsidRPr="00E40DB5">
        <w:t xml:space="preserve"> – 5 = 107</w:t>
      </w:r>
    </w:p>
    <w:p w:rsidR="002636EB" w:rsidRDefault="002636EB" w:rsidP="002636EB">
      <w:pPr>
        <w:pStyle w:val="03-BLM-NL-Letter-NoSpace"/>
      </w:pPr>
    </w:p>
    <w:p w:rsidR="002636EB" w:rsidRDefault="002636EB" w:rsidP="002636EB">
      <w:pPr>
        <w:pStyle w:val="03-BLM-NL-Letter-NoSpace"/>
      </w:pPr>
    </w:p>
    <w:p w:rsidR="002636EB" w:rsidRPr="000F2E89" w:rsidRDefault="002636EB" w:rsidP="002636EB">
      <w:pPr>
        <w:pStyle w:val="03-BLM-NL-Letter-NoSpace"/>
      </w:pPr>
    </w:p>
    <w:p w:rsidR="002636EB" w:rsidRDefault="002636EB" w:rsidP="002636EB">
      <w:pPr>
        <w:pStyle w:val="03-BLM-NL"/>
        <w:tabs>
          <w:tab w:val="left" w:pos="3852"/>
        </w:tabs>
      </w:pPr>
      <w:r w:rsidRPr="00A965AA">
        <w:rPr>
          <w:rStyle w:val="03-BLM-Text-Bold"/>
        </w:rPr>
        <w:lastRenderedPageBreak/>
        <w:t>5.</w:t>
      </w:r>
      <w:r w:rsidRPr="00A965AA">
        <w:rPr>
          <w:rStyle w:val="03-BLM-Text-Bold"/>
        </w:rPr>
        <w:tab/>
      </w:r>
      <w:r>
        <w:t>The formula for</w:t>
      </w:r>
      <w:r w:rsidRPr="000F2E89">
        <w:t xml:space="preserve"> the volume</w:t>
      </w:r>
      <w:r>
        <w:t xml:space="preserve">, </w:t>
      </w:r>
      <w:r w:rsidRPr="00411F7C">
        <w:rPr>
          <w:rStyle w:val="03-BLM-Text-Italic"/>
        </w:rPr>
        <w:t>V</w:t>
      </w:r>
      <w:r>
        <w:t>,</w:t>
      </w:r>
      <w:r w:rsidRPr="000F2E89">
        <w:t xml:space="preserve"> of a cylinder </w:t>
      </w:r>
      <w:r>
        <w:t xml:space="preserve">with height, </w:t>
      </w:r>
      <w:r w:rsidRPr="00411F7C">
        <w:rPr>
          <w:rStyle w:val="03-BLM-Text-Italic"/>
        </w:rPr>
        <w:t>h</w:t>
      </w:r>
      <w:r>
        <w:t xml:space="preserve">, and radius, </w:t>
      </w:r>
      <w:r w:rsidRPr="00411F7C">
        <w:rPr>
          <w:rStyle w:val="03-BLM-Text-Italic"/>
        </w:rPr>
        <w:t>r</w:t>
      </w:r>
      <w:r>
        <w:t xml:space="preserve">, </w:t>
      </w:r>
      <w:r w:rsidRPr="000F2E89">
        <w:t xml:space="preserve">is </w:t>
      </w:r>
      <w:r w:rsidRPr="00411F7C">
        <w:rPr>
          <w:rStyle w:val="03-BLM-Text-Italic"/>
        </w:rPr>
        <w:t>V</w:t>
      </w:r>
      <w:r w:rsidRPr="000F2E89">
        <w:t xml:space="preserve"> = π</w:t>
      </w:r>
      <w:r w:rsidRPr="00411F7C">
        <w:rPr>
          <w:rStyle w:val="03-BLM-Text-Italic"/>
        </w:rPr>
        <w:t>r</w:t>
      </w:r>
      <w:r w:rsidRPr="000F2E89">
        <w:rPr>
          <w:vertAlign w:val="superscript"/>
        </w:rPr>
        <w:t>2</w:t>
      </w:r>
      <w:r w:rsidRPr="00411F7C">
        <w:rPr>
          <w:rStyle w:val="03-BLM-Text-Italic"/>
        </w:rPr>
        <w:t>h</w:t>
      </w:r>
      <w:r w:rsidRPr="000F2E89">
        <w:t xml:space="preserve">. </w:t>
      </w:r>
      <w:r>
        <w:br/>
      </w:r>
      <w:r w:rsidRPr="000F2E89">
        <w:t>Janet made 3 L of salsa and store</w:t>
      </w:r>
      <w:r>
        <w:t>s it in jars with</w:t>
      </w:r>
      <w:r w:rsidRPr="000F2E89">
        <w:t xml:space="preserve"> a radius of 4 cm and a height of 10 cm. </w:t>
      </w:r>
      <w:r>
        <w:br/>
      </w:r>
      <w:proofErr w:type="gramStart"/>
      <w:r w:rsidRPr="000F2E89">
        <w:t>She</w:t>
      </w:r>
      <w:proofErr w:type="gramEnd"/>
      <w:r w:rsidRPr="000F2E89">
        <w:t xml:space="preserve"> uses this expression to d</w:t>
      </w:r>
      <w:r>
        <w:t>etermine the number of jars</w:t>
      </w:r>
      <w:r w:rsidRPr="000F2E89">
        <w:t xml:space="preserve"> she will need:</w:t>
      </w:r>
      <w:r>
        <w:t xml:space="preserve"> </w:t>
      </w:r>
      <w:r w:rsidRPr="000F2E89">
        <w:rPr>
          <w:position w:val="-30"/>
          <w:sz w:val="22"/>
          <w:szCs w:val="22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8" o:title=""/>
          </v:shape>
          <o:OLEObject Type="Embed" ProgID="Equation.3" ShapeID="_x0000_i1025" DrawAspect="Content" ObjectID="_1391670339" r:id="rId9"/>
        </w:object>
      </w:r>
      <w:r w:rsidRPr="00411F7C">
        <w:br/>
        <w:t>About how many jars will Janet need for the salsa?</w:t>
      </w:r>
    </w:p>
    <w:p w:rsidR="002636EB" w:rsidRDefault="002636EB" w:rsidP="002636EB">
      <w:pPr>
        <w:pStyle w:val="03-BLM-NL"/>
        <w:tabs>
          <w:tab w:val="left" w:pos="3852"/>
        </w:tabs>
      </w:pPr>
    </w:p>
    <w:p w:rsidR="002636EB" w:rsidRDefault="002636EB" w:rsidP="002636EB">
      <w:pPr>
        <w:pStyle w:val="03-BLM-NL"/>
        <w:tabs>
          <w:tab w:val="left" w:pos="3852"/>
        </w:tabs>
      </w:pPr>
    </w:p>
    <w:p w:rsidR="002636EB" w:rsidRDefault="002636EB" w:rsidP="002636EB">
      <w:pPr>
        <w:pStyle w:val="03-BLM-NL"/>
        <w:tabs>
          <w:tab w:val="left" w:pos="3852"/>
        </w:tabs>
      </w:pPr>
    </w:p>
    <w:p w:rsidR="002636EB" w:rsidRDefault="002636EB" w:rsidP="002636EB">
      <w:pPr>
        <w:pStyle w:val="03-BLM-NL"/>
        <w:tabs>
          <w:tab w:val="left" w:pos="3852"/>
        </w:tabs>
      </w:pPr>
    </w:p>
    <w:p w:rsidR="002636EB" w:rsidRDefault="002636EB" w:rsidP="002636EB">
      <w:pPr>
        <w:pStyle w:val="03-BLM-NL"/>
        <w:tabs>
          <w:tab w:val="left" w:pos="3852"/>
        </w:tabs>
      </w:pPr>
    </w:p>
    <w:p w:rsidR="002636EB" w:rsidRPr="00411F7C" w:rsidRDefault="002636EB" w:rsidP="002636EB">
      <w:pPr>
        <w:pStyle w:val="03-BLM-NL"/>
        <w:tabs>
          <w:tab w:val="left" w:pos="3852"/>
        </w:tabs>
      </w:pPr>
    </w:p>
    <w:p w:rsidR="002636EB" w:rsidRDefault="002636EB" w:rsidP="002636EB">
      <w:pPr>
        <w:pStyle w:val="03-BLM-NL"/>
        <w:tabs>
          <w:tab w:val="left" w:pos="3852"/>
        </w:tabs>
        <w:spacing w:after="240"/>
        <w:ind w:left="431" w:hanging="431"/>
      </w:pPr>
      <w:r w:rsidRPr="00A965AA">
        <w:rPr>
          <w:rStyle w:val="03-BLM-Text-Bold"/>
        </w:rPr>
        <w:t>6.</w:t>
      </w:r>
      <w:r w:rsidRPr="00A965AA">
        <w:rPr>
          <w:rStyle w:val="03-BLM-Text-Bold"/>
        </w:rPr>
        <w:tab/>
      </w:r>
      <w:proofErr w:type="spellStart"/>
      <w:r w:rsidRPr="000F2E89">
        <w:t>Aftab</w:t>
      </w:r>
      <w:proofErr w:type="spellEnd"/>
      <w:r w:rsidRPr="000F2E89">
        <w:t>, Shane</w:t>
      </w:r>
      <w:r>
        <w:t>,</w:t>
      </w:r>
      <w:r w:rsidRPr="000F2E89">
        <w:t xml:space="preserve"> and Kyra got different answers when </w:t>
      </w:r>
      <w:r>
        <w:t>they evaluated this expression</w:t>
      </w:r>
      <w:proofErr w:type="gramStart"/>
      <w:r>
        <w:t>:</w:t>
      </w:r>
      <w:proofErr w:type="gramEnd"/>
      <w:r>
        <w:br/>
      </w:r>
      <w:r w:rsidRPr="000F2E89">
        <w:t>(–4)</w:t>
      </w:r>
      <w:r w:rsidRPr="000F2E89">
        <w:rPr>
          <w:vertAlign w:val="superscript"/>
        </w:rPr>
        <w:t>2</w:t>
      </w:r>
      <w:r w:rsidRPr="000F2E89">
        <w:t xml:space="preserve"> – 3[(–9) ÷ 3]</w:t>
      </w:r>
      <w:r w:rsidRPr="000F2E89">
        <w:rPr>
          <w:vertAlign w:val="superscript"/>
        </w:rPr>
        <w:t>2</w:t>
      </w:r>
      <w:r>
        <w:rPr>
          <w:vertAlign w:val="superscript"/>
        </w:rPr>
        <w:t xml:space="preserve">  </w:t>
      </w:r>
      <w:proofErr w:type="spellStart"/>
      <w:r w:rsidRPr="000F2E89">
        <w:t>Aftab’s</w:t>
      </w:r>
      <w:proofErr w:type="spellEnd"/>
      <w:r w:rsidRPr="000F2E89">
        <w:t xml:space="preserve"> answer was 97, Shane’s answer was 43, and Kyra’s answer was 19.</w:t>
      </w:r>
    </w:p>
    <w:p w:rsidR="002636EB" w:rsidRDefault="002636EB" w:rsidP="002636EB">
      <w:pPr>
        <w:pStyle w:val="03-BLM-NL-Letter-NoSpace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Show the correct solution.</w:t>
      </w: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Default="00025BF8" w:rsidP="002636EB">
      <w:pPr>
        <w:pStyle w:val="03-BLM-NL-Letter-NoSpace"/>
      </w:pPr>
    </w:p>
    <w:p w:rsidR="00025BF8" w:rsidRPr="000F2E89" w:rsidRDefault="00025BF8" w:rsidP="002636EB">
      <w:pPr>
        <w:pStyle w:val="03-BLM-NL-Letter-NoSpace"/>
      </w:pPr>
      <w:bookmarkStart w:id="0" w:name="_GoBack"/>
      <w:bookmarkEnd w:id="0"/>
    </w:p>
    <w:p w:rsidR="002636EB" w:rsidRDefault="002636EB" w:rsidP="002636EB">
      <w:pPr>
        <w:ind w:left="717" w:hanging="285"/>
      </w:pPr>
      <w:r w:rsidRPr="001F0AF5">
        <w:rPr>
          <w:rStyle w:val="03-BLM-Text-Bold"/>
        </w:rPr>
        <w:t>b)</w:t>
      </w:r>
      <w:r w:rsidRPr="001F0AF5">
        <w:rPr>
          <w:rStyle w:val="03-BLM-Text-Bold"/>
        </w:rPr>
        <w:tab/>
      </w:r>
      <w:r w:rsidRPr="00E40DB5">
        <w:t xml:space="preserve">Show and explain how </w:t>
      </w:r>
      <w:r w:rsidR="00025BF8">
        <w:t>one of the students</w:t>
      </w:r>
      <w:r w:rsidRPr="00E40DB5">
        <w:t xml:space="preserve"> got the wrong answer</w:t>
      </w:r>
      <w:r w:rsidR="00025BF8">
        <w:t>.</w:t>
      </w:r>
    </w:p>
    <w:sectPr w:rsidR="002636EB" w:rsidSect="002636EB">
      <w:head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EB" w:rsidRDefault="002636EB" w:rsidP="002636EB">
      <w:r>
        <w:separator/>
      </w:r>
    </w:p>
  </w:endnote>
  <w:endnote w:type="continuationSeparator" w:id="0">
    <w:p w:rsidR="002636EB" w:rsidRDefault="002636EB" w:rsidP="0026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EB" w:rsidRDefault="002636EB" w:rsidP="002636EB">
      <w:r>
        <w:separator/>
      </w:r>
    </w:p>
  </w:footnote>
  <w:footnote w:type="continuationSeparator" w:id="0">
    <w:p w:rsidR="002636EB" w:rsidRDefault="002636EB" w:rsidP="0026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EB" w:rsidRDefault="002636EB">
    <w:pPr>
      <w:pStyle w:val="Header"/>
    </w:pPr>
  </w:p>
  <w:p w:rsidR="002636EB" w:rsidRDefault="0026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EB" w:rsidRDefault="002636EB" w:rsidP="002636EB">
    <w:pPr>
      <w:pStyle w:val="Header"/>
      <w:jc w:val="right"/>
    </w:pPr>
    <w:r>
      <w:t>Name: ________________________</w:t>
    </w:r>
  </w:p>
  <w:p w:rsidR="002636EB" w:rsidRDefault="002636EB" w:rsidP="002636EB">
    <w:pPr>
      <w:pStyle w:val="Header"/>
      <w:jc w:val="right"/>
    </w:pPr>
    <w:r>
      <w:t>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EB"/>
    <w:rsid w:val="00025BF8"/>
    <w:rsid w:val="001505F7"/>
    <w:rsid w:val="002636EB"/>
    <w:rsid w:val="0027048B"/>
    <w:rsid w:val="002C43AF"/>
    <w:rsid w:val="00423983"/>
    <w:rsid w:val="00550D6D"/>
    <w:rsid w:val="005A4E80"/>
    <w:rsid w:val="00741365"/>
    <w:rsid w:val="00B80C6B"/>
    <w:rsid w:val="00CF0FB1"/>
    <w:rsid w:val="00D70222"/>
    <w:rsid w:val="00D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2636EB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03-BLM-NL">
    <w:name w:val="03-BLM-NL"/>
    <w:rsid w:val="002636EB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BL">
    <w:name w:val="03-BLM-NL-BL"/>
    <w:rsid w:val="002636EB"/>
    <w:pPr>
      <w:spacing w:after="0" w:line="240" w:lineRule="auto"/>
      <w:ind w:left="72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">
    <w:name w:val="03-BLM-NL-Letter"/>
    <w:rsid w:val="002636EB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3-BLM-NL-Letter-NoSpace">
    <w:name w:val="03-BLM-NL-Letter-NoSpace"/>
    <w:basedOn w:val="03-BLM-NL-Letter"/>
    <w:rsid w:val="002636EB"/>
    <w:pPr>
      <w:spacing w:after="0"/>
    </w:pPr>
  </w:style>
  <w:style w:type="paragraph" w:customStyle="1" w:styleId="03-BLM-NL-NoSpace">
    <w:name w:val="03-BLM-NL-NoSpace"/>
    <w:rsid w:val="002636EB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Table-Head">
    <w:name w:val="03-BLM-Table-Head"/>
    <w:rsid w:val="002636E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3-BLM-Table-Text">
    <w:name w:val="03-BLM-Table-Text"/>
    <w:rsid w:val="002636EB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03-BLM-Text-Bold">
    <w:name w:val="03-BLM-Text-Bold"/>
    <w:basedOn w:val="DefaultParagraphFont"/>
    <w:rsid w:val="002636EB"/>
    <w:rPr>
      <w:rFonts w:ascii="Times New Roman" w:hAnsi="Times New Roman"/>
      <w:b/>
      <w:sz w:val="24"/>
    </w:rPr>
  </w:style>
  <w:style w:type="table" w:styleId="TableGrid">
    <w:name w:val="Table Grid"/>
    <w:basedOn w:val="TableNormal"/>
    <w:rsid w:val="002636EB"/>
    <w:pPr>
      <w:autoSpaceDE w:val="0"/>
      <w:autoSpaceDN w:val="0"/>
      <w:adjustRightInd w:val="0"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3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6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EB"/>
    <w:rPr>
      <w:rFonts w:ascii="Tahoma" w:eastAsia="Times New Roman" w:hAnsi="Tahoma" w:cs="Tahoma"/>
      <w:sz w:val="16"/>
      <w:szCs w:val="16"/>
    </w:rPr>
  </w:style>
  <w:style w:type="paragraph" w:customStyle="1" w:styleId="03-BLM-NL-WithLetter">
    <w:name w:val="03-BLM-NL-WithLetter"/>
    <w:rsid w:val="002636EB"/>
    <w:pPr>
      <w:tabs>
        <w:tab w:val="left" w:pos="432"/>
      </w:tabs>
      <w:spacing w:after="320" w:line="240" w:lineRule="auto"/>
      <w:ind w:left="792" w:hanging="79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03-BLM-Text-Italic">
    <w:name w:val="03-BLM-Text-Italic"/>
    <w:basedOn w:val="DefaultParagraphFont"/>
    <w:rsid w:val="002636EB"/>
    <w:rPr>
      <w:rFonts w:ascii="Times New Roman" w:hAnsi="Times New Roman"/>
      <w:i/>
      <w:sz w:val="24"/>
    </w:rPr>
  </w:style>
  <w:style w:type="paragraph" w:styleId="NoSpacing">
    <w:name w:val="No Spacing"/>
    <w:uiPriority w:val="1"/>
    <w:qFormat/>
    <w:rsid w:val="0015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8986-D507-4A1F-9A37-7A372816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32536EDB</Template>
  <TotalTime>13</TotalTime>
  <Pages>4</Pages>
  <Words>329</Words>
  <Characters>1880</Characters>
  <Application>Microsoft Office Word</Application>
  <DocSecurity>0</DocSecurity>
  <Lines>15</Lines>
  <Paragraphs>4</Paragraphs>
  <ScaleCrop>false</ScaleCrop>
  <Company>GPCSD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angelabiblow</dc:creator>
  <cp:lastModifiedBy>Staff</cp:lastModifiedBy>
  <cp:revision>4</cp:revision>
  <dcterms:created xsi:type="dcterms:W3CDTF">2011-02-22T20:38:00Z</dcterms:created>
  <dcterms:modified xsi:type="dcterms:W3CDTF">2012-02-25T17:19:00Z</dcterms:modified>
</cp:coreProperties>
</file>