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9" w:rsidRDefault="000F1249" w:rsidP="000F12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2: Exponents and Polynomials Assignment #2</w:t>
      </w:r>
    </w:p>
    <w:p w:rsidR="000F1249" w:rsidRDefault="000F1249" w:rsidP="000F1249">
      <w:pPr>
        <w:rPr>
          <w:rFonts w:ascii="Arial" w:hAnsi="Arial" w:cs="Arial"/>
          <w:sz w:val="24"/>
          <w:szCs w:val="24"/>
        </w:rPr>
      </w:pPr>
    </w:p>
    <w:p w:rsidR="00B90044" w:rsidRPr="00A027E9" w:rsidRDefault="00B90044" w:rsidP="00B90044">
      <w:pPr>
        <w:pStyle w:val="03-BLM-NL-NoSpace"/>
      </w:pPr>
      <w:r>
        <w:rPr>
          <w:rFonts w:ascii="Arial" w:hAnsi="Arial" w:cs="Arial"/>
          <w:szCs w:val="24"/>
        </w:rPr>
        <w:t xml:space="preserve">1.   </w:t>
      </w:r>
      <w:r w:rsidRPr="00A027E9">
        <w:t xml:space="preserve">Write a polynomial to </w:t>
      </w:r>
      <w:r>
        <w:t>match the following conditions.</w:t>
      </w:r>
    </w:p>
    <w:p w:rsidR="00B90044" w:rsidRDefault="00B90044" w:rsidP="00B90044">
      <w:pPr>
        <w:pStyle w:val="03-BLM-NL-Letter-NoSpace"/>
      </w:pPr>
      <w:r>
        <w:rPr>
          <w:b/>
        </w:rPr>
        <w:tab/>
      </w:r>
      <w:r w:rsidRPr="00A027E9">
        <w:t>3 terms, degree 2, with the coefficient on the 2</w:t>
      </w:r>
      <w:r w:rsidRPr="00A92536">
        <w:t>nd</w:t>
      </w:r>
      <w:r w:rsidRPr="00A027E9">
        <w:t xml:space="preserve"> degree term –</w:t>
      </w:r>
      <w:r>
        <w:t>2</w:t>
      </w: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Pr="00A027E9" w:rsidRDefault="00B90044" w:rsidP="00B90044">
      <w:pPr>
        <w:pStyle w:val="03-BLM-NL-NoSpace"/>
      </w:pPr>
      <w:r>
        <w:t xml:space="preserve">2.  </w:t>
      </w:r>
      <w:r w:rsidRPr="00A027E9">
        <w:t>Identify the equivalent polynomials. Justify your responses.</w:t>
      </w:r>
    </w:p>
    <w:p w:rsidR="00B90044" w:rsidRPr="00A027E9" w:rsidRDefault="00B90044" w:rsidP="00B90044">
      <w:pPr>
        <w:pStyle w:val="03-BLM-NL-Letter-NoSpace"/>
      </w:pPr>
      <w:proofErr w:type="gramStart"/>
      <w:r w:rsidRPr="00A027E9">
        <w:rPr>
          <w:b/>
        </w:rPr>
        <w:t>a</w:t>
      </w:r>
      <w:proofErr w:type="gramEnd"/>
      <w:r w:rsidRPr="00A027E9">
        <w:rPr>
          <w:b/>
        </w:rPr>
        <w:t>)</w:t>
      </w:r>
      <w:r w:rsidRPr="00A027E9">
        <w:tab/>
        <w:t>–5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– 3</w:t>
      </w:r>
      <w:r w:rsidRPr="00A26164">
        <w:rPr>
          <w:i/>
        </w:rPr>
        <w:t>y</w:t>
      </w:r>
      <w:r w:rsidRPr="00A027E9">
        <w:t xml:space="preserve"> – 4</w:t>
      </w:r>
      <w:r w:rsidRPr="00A027E9">
        <w:tab/>
      </w:r>
      <w:r w:rsidRPr="00A027E9">
        <w:rPr>
          <w:b/>
        </w:rPr>
        <w:t>b)</w:t>
      </w:r>
      <w:r w:rsidRPr="00A027E9">
        <w:tab/>
        <w:t>10</w:t>
      </w:r>
      <w:r w:rsidRPr="00A027E9">
        <w:rPr>
          <w:i/>
        </w:rPr>
        <w:t xml:space="preserve">x </w:t>
      </w:r>
      <w:r w:rsidRPr="00A027E9">
        <w:t>– 1</w:t>
      </w:r>
      <w:r w:rsidRPr="00A027E9">
        <w:tab/>
      </w:r>
    </w:p>
    <w:p w:rsidR="00B90044" w:rsidRPr="00A027E9" w:rsidRDefault="00B90044" w:rsidP="00B90044">
      <w:pPr>
        <w:pStyle w:val="03-BLM-NL-Letter-NoSpace"/>
      </w:pPr>
      <w:r w:rsidRPr="00A027E9">
        <w:rPr>
          <w:b/>
        </w:rPr>
        <w:t>c)</w:t>
      </w:r>
      <w:r w:rsidRPr="00A027E9">
        <w:tab/>
        <w:t xml:space="preserve">1 + </w:t>
      </w:r>
      <w:r w:rsidRPr="00A26164">
        <w:rPr>
          <w:i/>
        </w:rPr>
        <w:t>x</w:t>
      </w:r>
      <w:r w:rsidRPr="00A027E9">
        <w:t xml:space="preserve"> – </w:t>
      </w:r>
      <w:r w:rsidRPr="00A26164">
        <w:rPr>
          <w:i/>
        </w:rPr>
        <w:t>x</w:t>
      </w:r>
      <w:r w:rsidRPr="00A027E9">
        <w:rPr>
          <w:vertAlign w:val="superscript"/>
        </w:rPr>
        <w:t>2</w:t>
      </w:r>
      <w:r w:rsidRPr="00A027E9">
        <w:tab/>
      </w:r>
      <w:r w:rsidRPr="00A027E9">
        <w:rPr>
          <w:b/>
        </w:rPr>
        <w:t>d)</w:t>
      </w:r>
      <w:r w:rsidRPr="00A027E9">
        <w:rPr>
          <w:b/>
        </w:rPr>
        <w:tab/>
      </w:r>
      <w:r w:rsidRPr="00A027E9">
        <w:t>2</w:t>
      </w:r>
      <w:r w:rsidRPr="00A26164">
        <w:rPr>
          <w:i/>
        </w:rPr>
        <w:t>y</w:t>
      </w:r>
      <w:r w:rsidRPr="00A027E9">
        <w:rPr>
          <w:vertAlign w:val="superscript"/>
        </w:rPr>
        <w:t xml:space="preserve">2 </w:t>
      </w:r>
      <w:r w:rsidRPr="00A027E9">
        <w:rPr>
          <w:b/>
        </w:rPr>
        <w:t xml:space="preserve">– </w:t>
      </w:r>
      <w:r w:rsidRPr="00A26164">
        <w:t>4</w:t>
      </w:r>
      <w:r w:rsidRPr="00A027E9">
        <w:t xml:space="preserve"> – 16</w:t>
      </w:r>
      <w:r w:rsidRPr="00A027E9">
        <w:rPr>
          <w:b/>
        </w:rPr>
        <w:t xml:space="preserve"> – </w:t>
      </w:r>
      <w:r w:rsidRPr="00A027E9">
        <w:t>7</w:t>
      </w:r>
      <w:r w:rsidRPr="00A26164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– 3</w:t>
      </w:r>
      <w:r w:rsidRPr="00A26164">
        <w:rPr>
          <w:i/>
        </w:rPr>
        <w:t>y</w:t>
      </w:r>
      <w:r w:rsidRPr="00A027E9">
        <w:t xml:space="preserve"> + 16 </w:t>
      </w:r>
    </w:p>
    <w:p w:rsidR="00B90044" w:rsidRPr="00A027E9" w:rsidRDefault="00B90044" w:rsidP="00B90044">
      <w:pPr>
        <w:pStyle w:val="03-BLM-NL-Letter"/>
        <w:rPr>
          <w:b/>
        </w:rPr>
      </w:pPr>
      <w:r w:rsidRPr="00A027E9">
        <w:rPr>
          <w:b/>
        </w:rPr>
        <w:t>e)</w:t>
      </w:r>
      <w:r w:rsidRPr="00A027E9">
        <w:tab/>
      </w:r>
      <w:r>
        <w:t>–7 + 5</w:t>
      </w:r>
      <w:r w:rsidRPr="00A26164">
        <w:rPr>
          <w:i/>
        </w:rPr>
        <w:t>x</w:t>
      </w:r>
      <w:r>
        <w:t xml:space="preserve"> – 7</w:t>
      </w:r>
      <w:r w:rsidRPr="00A26164">
        <w:rPr>
          <w:i/>
        </w:rPr>
        <w:t>x</w:t>
      </w:r>
      <w:r>
        <w:t xml:space="preserve"> – 8 + 14 +</w:t>
      </w:r>
      <w:r w:rsidRPr="00A027E9">
        <w:t xml:space="preserve"> 12</w:t>
      </w:r>
      <w:r w:rsidRPr="00A26164">
        <w:rPr>
          <w:i/>
        </w:rPr>
        <w:t>x</w:t>
      </w:r>
      <w:r w:rsidRPr="00A027E9">
        <w:tab/>
      </w:r>
      <w:r w:rsidRPr="00A027E9">
        <w:rPr>
          <w:b/>
        </w:rPr>
        <w:t>f)</w:t>
      </w:r>
      <w:r w:rsidRPr="00A027E9">
        <w:tab/>
      </w:r>
      <w:r w:rsidRPr="000C4B34">
        <w:t>5</w:t>
      </w:r>
      <w:r w:rsidRPr="00A26164">
        <w:rPr>
          <w:i/>
        </w:rPr>
        <w:t>x</w:t>
      </w:r>
      <w:r w:rsidRPr="00A027E9">
        <w:rPr>
          <w:vertAlign w:val="superscript"/>
        </w:rPr>
        <w:t xml:space="preserve">2 </w:t>
      </w:r>
      <w:r w:rsidRPr="00A26164">
        <w:t>+</w:t>
      </w:r>
      <w:r w:rsidRPr="00A027E9">
        <w:t xml:space="preserve"> 7</w:t>
      </w:r>
      <w:r w:rsidRPr="00A027E9">
        <w:rPr>
          <w:vertAlign w:val="superscript"/>
        </w:rPr>
        <w:t xml:space="preserve"> </w:t>
      </w:r>
      <w:r w:rsidRPr="00A027E9">
        <w:t>+ 4</w:t>
      </w:r>
      <w:r w:rsidRPr="00A26164">
        <w:rPr>
          <w:i/>
        </w:rPr>
        <w:t>x</w:t>
      </w:r>
      <w:r w:rsidRPr="00A027E9">
        <w:t xml:space="preserve"> – 6</w:t>
      </w:r>
      <w:r w:rsidRPr="00A26164">
        <w:rPr>
          <w:i/>
        </w:rPr>
        <w:t>x</w:t>
      </w:r>
      <w:r w:rsidRPr="00A027E9">
        <w:rPr>
          <w:vertAlign w:val="superscript"/>
        </w:rPr>
        <w:t xml:space="preserve">2 </w:t>
      </w:r>
      <w:r w:rsidRPr="00A027E9">
        <w:t xml:space="preserve">– 6 – </w:t>
      </w:r>
      <w:r w:rsidRPr="00A26164">
        <w:rPr>
          <w:i/>
        </w:rPr>
        <w:t>x</w:t>
      </w:r>
      <w:r w:rsidRPr="00A027E9">
        <w:t xml:space="preserve"> – 2</w:t>
      </w:r>
      <w:r w:rsidRPr="00A26164">
        <w:rPr>
          <w:i/>
        </w:rPr>
        <w:t>x</w:t>
      </w:r>
    </w:p>
    <w:p w:rsidR="00B90044" w:rsidRDefault="00347F46" w:rsidP="00B90044">
      <w:pPr>
        <w:pStyle w:val="03-BLM-NL-Letter-NoSpace"/>
        <w:ind w:left="0" w:firstLine="0"/>
      </w:pPr>
      <w:proofErr w:type="spellStart"/>
      <w:proofErr w:type="gramStart"/>
      <w:r>
        <w:t>a</w:t>
      </w:r>
      <w:proofErr w:type="spellEnd"/>
      <w:proofErr w:type="gramEnd"/>
      <w:r>
        <w:t xml:space="preserve"> with ____                       c with ____</w:t>
      </w:r>
      <w:r>
        <w:tab/>
        <w:t xml:space="preserve">         e with ____</w:t>
      </w:r>
    </w:p>
    <w:p w:rsidR="00B90044" w:rsidRDefault="00B90044" w:rsidP="00B90044">
      <w:pPr>
        <w:pStyle w:val="03-BLM-NL-Letter-NoSpace"/>
        <w:ind w:left="0" w:firstLine="0"/>
      </w:pPr>
    </w:p>
    <w:p w:rsidR="00B90044" w:rsidRPr="00A027E9" w:rsidRDefault="00B90044" w:rsidP="00B90044">
      <w:pPr>
        <w:pStyle w:val="03-BLM-NL-NoSpace"/>
      </w:pPr>
      <w:r>
        <w:t xml:space="preserve">3.  </w:t>
      </w:r>
      <w:r w:rsidRPr="00A027E9">
        <w:t xml:space="preserve">For each shape below, write </w:t>
      </w:r>
      <w:r>
        <w:t>an expression for</w:t>
      </w:r>
      <w:r w:rsidRPr="00A027E9">
        <w:t xml:space="preserve"> perimeter </w:t>
      </w:r>
      <w:r>
        <w:t xml:space="preserve">using polynomials </w:t>
      </w:r>
      <w:r w:rsidRPr="00A027E9">
        <w:t xml:space="preserve">and </w:t>
      </w:r>
      <w:r>
        <w:t>then simplify the expression</w:t>
      </w:r>
      <w:r w:rsidRPr="00A027E9">
        <w:t>.</w:t>
      </w:r>
    </w:p>
    <w:p w:rsidR="00B90044" w:rsidRPr="00A027E9" w:rsidRDefault="00B90044" w:rsidP="00B90044">
      <w:pPr>
        <w:pStyle w:val="03-BLM-NL-Letter-NoSpace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57785</wp:posOffset>
            </wp:positionV>
            <wp:extent cx="986155" cy="731520"/>
            <wp:effectExtent l="19050" t="0" r="4445" b="0"/>
            <wp:wrapNone/>
            <wp:docPr id="4" name="Picture 4" descr="u05_ep3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5_ep3-t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50800</wp:posOffset>
            </wp:positionV>
            <wp:extent cx="1569720" cy="776605"/>
            <wp:effectExtent l="19050" t="0" r="0" b="0"/>
            <wp:wrapNone/>
            <wp:docPr id="2" name="Picture 2" descr="u05_ep3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5_ep3-t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7E9">
        <w:tab/>
      </w:r>
      <w:proofErr w:type="spellStart"/>
      <w:r w:rsidRPr="00A027E9">
        <w:rPr>
          <w:b/>
        </w:rPr>
        <w:t>i</w:t>
      </w:r>
      <w:proofErr w:type="spellEnd"/>
      <w:r w:rsidRPr="00A027E9">
        <w:rPr>
          <w:b/>
        </w:rPr>
        <w:t>)</w:t>
      </w:r>
      <w:r w:rsidRPr="00A027E9">
        <w:tab/>
      </w:r>
      <w:r w:rsidRPr="00A027E9">
        <w:tab/>
      </w:r>
      <w:proofErr w:type="gramStart"/>
      <w:r w:rsidRPr="00A027E9">
        <w:rPr>
          <w:b/>
        </w:rPr>
        <w:t>ii</w:t>
      </w:r>
      <w:proofErr w:type="gramEnd"/>
      <w:r w:rsidRPr="00A027E9">
        <w:rPr>
          <w:b/>
        </w:rPr>
        <w:t>)</w:t>
      </w:r>
      <w:r>
        <w:rPr>
          <w:noProof/>
        </w:rPr>
        <w:t xml:space="preserve"> </w:t>
      </w: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0021CD" w:rsidP="00B90044">
      <w:pPr>
        <w:pStyle w:val="03-BLM-NL-Letter-NoSpace"/>
        <w:ind w:left="0" w:firstLine="0"/>
        <w:rPr>
          <w:noProof/>
          <w:lang w:eastAsia="en-CA"/>
        </w:rPr>
      </w:pPr>
      <w:r>
        <w:rPr>
          <w:noProof/>
          <w:lang w:eastAsia="en-CA"/>
        </w:rPr>
        <w:t>Expression</w:t>
      </w:r>
      <w:r>
        <w:rPr>
          <w:noProof/>
          <w:lang w:eastAsia="en-CA"/>
        </w:rPr>
        <w:tab/>
        <w:t xml:space="preserve">      </w:t>
      </w:r>
      <w:r>
        <w:rPr>
          <w:noProof/>
          <w:lang w:eastAsia="en-CA"/>
        </w:rPr>
        <w:tab/>
        <w:t>Expression</w:t>
      </w:r>
    </w:p>
    <w:p w:rsidR="00B90044" w:rsidRDefault="00B90044" w:rsidP="00B90044">
      <w:pPr>
        <w:pStyle w:val="03-BLM-NL-Letter-NoSpace"/>
        <w:ind w:left="0" w:firstLine="0"/>
        <w:rPr>
          <w:noProof/>
          <w:lang w:eastAsia="en-CA"/>
        </w:rPr>
      </w:pPr>
    </w:p>
    <w:p w:rsidR="00B90044" w:rsidRDefault="00B90044" w:rsidP="00B90044">
      <w:pPr>
        <w:pStyle w:val="03-BLM-NL-Letter-NoSpace"/>
        <w:ind w:left="0" w:firstLine="0"/>
        <w:rPr>
          <w:noProof/>
          <w:lang w:eastAsia="en-CA"/>
        </w:rPr>
      </w:pPr>
    </w:p>
    <w:p w:rsidR="00B90044" w:rsidRDefault="00B90044" w:rsidP="00B90044">
      <w:pPr>
        <w:pStyle w:val="03-BLM-NL-Letter-NoSpace"/>
        <w:ind w:left="0" w:firstLine="0"/>
        <w:rPr>
          <w:noProof/>
          <w:lang w:eastAsia="en-CA"/>
        </w:rPr>
      </w:pPr>
    </w:p>
    <w:p w:rsidR="00B90044" w:rsidRDefault="000021CD" w:rsidP="00B90044">
      <w:pPr>
        <w:pStyle w:val="03-BLM-NL-Letter-NoSpace"/>
        <w:ind w:left="0" w:firstLine="0"/>
        <w:rPr>
          <w:noProof/>
          <w:lang w:eastAsia="en-CA"/>
        </w:rPr>
      </w:pPr>
      <w:r>
        <w:rPr>
          <w:noProof/>
          <w:lang w:eastAsia="en-CA"/>
        </w:rPr>
        <w:t>Perimeter</w:t>
      </w:r>
      <w:r>
        <w:rPr>
          <w:noProof/>
          <w:lang w:eastAsia="en-CA"/>
        </w:rPr>
        <w:tab/>
        <w:t xml:space="preserve">       </w:t>
      </w:r>
      <w:r>
        <w:rPr>
          <w:noProof/>
          <w:lang w:eastAsia="en-CA"/>
        </w:rPr>
        <w:tab/>
        <w:t>Perimeter</w:t>
      </w:r>
    </w:p>
    <w:p w:rsidR="00B90044" w:rsidRDefault="00B90044" w:rsidP="00B90044">
      <w:pPr>
        <w:pStyle w:val="03-BLM-NL-Letter-NoSpace"/>
        <w:ind w:left="0" w:firstLine="0"/>
        <w:rPr>
          <w:noProof/>
          <w:lang w:eastAsia="en-CA"/>
        </w:rPr>
      </w:pPr>
    </w:p>
    <w:p w:rsidR="00B90044" w:rsidRDefault="00B90044" w:rsidP="00B90044">
      <w:pPr>
        <w:pStyle w:val="03-BLM-NL-Letter-NoSpace"/>
        <w:ind w:left="0" w:firstLine="0"/>
        <w:rPr>
          <w:noProof/>
          <w:lang w:eastAsia="en-CA"/>
        </w:rPr>
      </w:pPr>
    </w:p>
    <w:p w:rsidR="00B90044" w:rsidRDefault="00B90044" w:rsidP="00B90044">
      <w:pPr>
        <w:pStyle w:val="03-BLM-NL-Letter-NoSpace"/>
        <w:ind w:left="0" w:firstLine="0"/>
        <w:rPr>
          <w:noProof/>
          <w:lang w:eastAsia="en-CA"/>
        </w:rPr>
      </w:pPr>
    </w:p>
    <w:p w:rsidR="00B90044" w:rsidRPr="00A027E9" w:rsidRDefault="00B90044" w:rsidP="00B90044">
      <w:pPr>
        <w:pStyle w:val="03-BLM-NL-NoSpace"/>
      </w:pPr>
      <w:r>
        <w:rPr>
          <w:noProof/>
          <w:lang w:eastAsia="en-CA"/>
        </w:rPr>
        <w:t xml:space="preserve">4.  </w:t>
      </w:r>
      <w:r w:rsidRPr="00A027E9">
        <w:t>Subtract</w:t>
      </w:r>
      <w:r>
        <w:t>.</w:t>
      </w:r>
    </w:p>
    <w:p w:rsidR="00B90044" w:rsidRPr="00A027E9" w:rsidRDefault="00B90044" w:rsidP="00B90044">
      <w:pPr>
        <w:pStyle w:val="03-BLM-NL-Letter-NoSpace"/>
      </w:pPr>
      <w:r w:rsidRPr="00A027E9">
        <w:rPr>
          <w:b/>
        </w:rPr>
        <w:t xml:space="preserve">a) </w:t>
      </w:r>
      <w:r>
        <w:rPr>
          <w:b/>
        </w:rPr>
        <w:tab/>
      </w:r>
      <w:r w:rsidRPr="00A027E9">
        <w:t>(</w:t>
      </w:r>
      <w:proofErr w:type="spellStart"/>
      <w:proofErr w:type="gramStart"/>
      <w:r w:rsidRPr="00AA1EB5">
        <w:rPr>
          <w:i/>
        </w:rPr>
        <w:t>xy</w:t>
      </w:r>
      <w:proofErr w:type="spellEnd"/>
      <w:proofErr w:type="gramEnd"/>
      <w:r w:rsidRPr="00A027E9">
        <w:t xml:space="preserve"> –</w:t>
      </w:r>
      <w:r>
        <w:t xml:space="preserve"> </w:t>
      </w:r>
      <w:r w:rsidRPr="00AA1EB5">
        <w:rPr>
          <w:i/>
        </w:rPr>
        <w:t xml:space="preserve">x </w:t>
      </w:r>
      <w:r w:rsidRPr="00A027E9">
        <w:t>– 5</w:t>
      </w:r>
      <w:r w:rsidRPr="00AA1EB5">
        <w:rPr>
          <w:i/>
        </w:rPr>
        <w:t>y</w:t>
      </w:r>
      <w:r w:rsidRPr="00A027E9">
        <w:t xml:space="preserve"> + 4</w:t>
      </w:r>
      <w:r w:rsidRPr="00AA1EB5">
        <w:rPr>
          <w:i/>
        </w:rPr>
        <w:t>y</w:t>
      </w:r>
      <w:r w:rsidRPr="00A027E9">
        <w:rPr>
          <w:vertAlign w:val="superscript"/>
        </w:rPr>
        <w:t>2</w:t>
      </w:r>
      <w:r w:rsidRPr="00A027E9">
        <w:t>) – (6</w:t>
      </w:r>
      <w:r w:rsidRPr="00AA1EB5">
        <w:rPr>
          <w:i/>
        </w:rPr>
        <w:t>y</w:t>
      </w:r>
      <w:r w:rsidRPr="00A027E9">
        <w:rPr>
          <w:vertAlign w:val="superscript"/>
        </w:rPr>
        <w:t>2</w:t>
      </w:r>
      <w:r w:rsidRPr="00A027E9">
        <w:t xml:space="preserve"> + 9</w:t>
      </w:r>
      <w:r w:rsidRPr="00AA1EB5">
        <w:rPr>
          <w:i/>
        </w:rPr>
        <w:t>y</w:t>
      </w:r>
      <w:r>
        <w:rPr>
          <w:i/>
        </w:rPr>
        <w:t xml:space="preserve"> </w:t>
      </w:r>
      <w:r w:rsidRPr="00A027E9">
        <w:t xml:space="preserve">– </w:t>
      </w:r>
      <w:proofErr w:type="spellStart"/>
      <w:r w:rsidRPr="00AA1EB5">
        <w:rPr>
          <w:i/>
        </w:rPr>
        <w:t>xy</w:t>
      </w:r>
      <w:proofErr w:type="spellEnd"/>
      <w:r w:rsidRPr="00A027E9">
        <w:t>)</w:t>
      </w:r>
      <w:r>
        <w:rPr>
          <w:b/>
        </w:rPr>
        <w:tab/>
      </w:r>
      <w:r>
        <w:rPr>
          <w:b/>
        </w:rPr>
        <w:tab/>
      </w:r>
      <w:r w:rsidRPr="00A027E9">
        <w:rPr>
          <w:b/>
        </w:rPr>
        <w:t>b)</w:t>
      </w:r>
      <w:r w:rsidRPr="00A027E9">
        <w:tab/>
        <w:t>(</w:t>
      </w:r>
      <w:r w:rsidRPr="00AA1EB5">
        <w:t>2</w:t>
      </w:r>
      <w:r w:rsidRPr="00AA1EB5">
        <w:rPr>
          <w:i/>
        </w:rPr>
        <w:t>a</w:t>
      </w:r>
      <w:r w:rsidRPr="00A027E9">
        <w:t xml:space="preserve"> + 3</w:t>
      </w:r>
      <w:r w:rsidRPr="00AA1EB5">
        <w:rPr>
          <w:i/>
        </w:rPr>
        <w:t>b</w:t>
      </w:r>
      <w:r w:rsidRPr="00A027E9">
        <w:t xml:space="preserve"> – 3</w:t>
      </w:r>
      <w:r w:rsidRPr="00AA1EB5">
        <w:rPr>
          <w:i/>
        </w:rPr>
        <w:t>a</w:t>
      </w:r>
      <w:r w:rsidRPr="00A027E9">
        <w:rPr>
          <w:vertAlign w:val="superscript"/>
        </w:rPr>
        <w:t>2</w:t>
      </w:r>
      <w:r w:rsidRPr="00A027E9">
        <w:t xml:space="preserve"> + </w:t>
      </w:r>
      <w:r w:rsidRPr="00AA1EB5">
        <w:rPr>
          <w:i/>
        </w:rPr>
        <w:t>b</w:t>
      </w:r>
      <w:r w:rsidRPr="00A027E9">
        <w:rPr>
          <w:vertAlign w:val="superscript"/>
        </w:rPr>
        <w:t>2</w:t>
      </w:r>
      <w:r w:rsidRPr="00A027E9">
        <w:t>) – (–</w:t>
      </w:r>
      <w:r w:rsidRPr="00AA1EB5">
        <w:rPr>
          <w:i/>
        </w:rPr>
        <w:t>a</w:t>
      </w:r>
      <w:r w:rsidRPr="00A027E9">
        <w:rPr>
          <w:vertAlign w:val="superscript"/>
        </w:rPr>
        <w:t>2</w:t>
      </w:r>
      <w:r w:rsidRPr="00A027E9">
        <w:t xml:space="preserve"> + 8</w:t>
      </w:r>
      <w:r w:rsidRPr="00AA1EB5">
        <w:rPr>
          <w:i/>
        </w:rPr>
        <w:t>b</w:t>
      </w:r>
      <w:r w:rsidRPr="00A027E9">
        <w:rPr>
          <w:vertAlign w:val="superscript"/>
        </w:rPr>
        <w:t>2</w:t>
      </w:r>
      <w:r w:rsidRPr="00A027E9">
        <w:t xml:space="preserve"> + 3</w:t>
      </w:r>
      <w:r w:rsidRPr="00AA1EB5">
        <w:rPr>
          <w:i/>
        </w:rPr>
        <w:t>a</w:t>
      </w:r>
      <w:r w:rsidRPr="00A027E9">
        <w:t xml:space="preserve"> – </w:t>
      </w:r>
      <w:r w:rsidRPr="00AA1EB5">
        <w:rPr>
          <w:i/>
        </w:rPr>
        <w:t>b</w:t>
      </w:r>
      <w:r w:rsidRPr="00A027E9">
        <w:t>)</w:t>
      </w: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347F46" w:rsidRDefault="00347F46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Pr="00A027E9" w:rsidRDefault="00B90044" w:rsidP="00B90044">
      <w:pPr>
        <w:pStyle w:val="03-BLM-NL-NoSpace"/>
      </w:pPr>
      <w:r>
        <w:lastRenderedPageBreak/>
        <w:t xml:space="preserve">5.  </w:t>
      </w:r>
      <w:r w:rsidRPr="00A027E9">
        <w:t>Determine each product.</w:t>
      </w:r>
    </w:p>
    <w:p w:rsidR="00B90044" w:rsidRDefault="00B90044" w:rsidP="00B90044">
      <w:pPr>
        <w:pStyle w:val="03-BLM-NL-Letter-NoSpace"/>
      </w:pPr>
      <w:r w:rsidRPr="00A027E9">
        <w:rPr>
          <w:b/>
        </w:rPr>
        <w:t>a)</w:t>
      </w:r>
      <w:r w:rsidRPr="00A027E9">
        <w:tab/>
        <w:t>4(3</w:t>
      </w:r>
      <w:r w:rsidRPr="00191F03">
        <w:rPr>
          <w:i/>
        </w:rPr>
        <w:t>a</w:t>
      </w:r>
      <w:r w:rsidRPr="00A027E9">
        <w:t xml:space="preserve"> + 2)</w:t>
      </w:r>
      <w:r w:rsidRPr="00A027E9">
        <w:tab/>
      </w:r>
      <w:r>
        <w:tab/>
      </w:r>
      <w:r>
        <w:tab/>
      </w:r>
      <w:r w:rsidRPr="00A027E9">
        <w:rPr>
          <w:b/>
        </w:rPr>
        <w:t>b)</w:t>
      </w:r>
      <w:r w:rsidRPr="00A027E9">
        <w:tab/>
      </w:r>
      <w:r>
        <w:t>2</w:t>
      </w:r>
      <w:r w:rsidRPr="00A027E9">
        <w:t>(4</w:t>
      </w:r>
      <w:r w:rsidRPr="00191F03">
        <w:rPr>
          <w:i/>
        </w:rPr>
        <w:t>c</w:t>
      </w:r>
      <w:r w:rsidRPr="00A027E9">
        <w:rPr>
          <w:vertAlign w:val="superscript"/>
        </w:rPr>
        <w:t>2</w:t>
      </w:r>
      <w:r w:rsidRPr="00A027E9">
        <w:t xml:space="preserve"> – 2</w:t>
      </w:r>
      <w:r w:rsidRPr="00191F03">
        <w:rPr>
          <w:i/>
        </w:rPr>
        <w:t>c</w:t>
      </w:r>
      <w:r w:rsidRPr="00A027E9">
        <w:t xml:space="preserve"> + 3)</w:t>
      </w:r>
      <w:r w:rsidRPr="00A027E9">
        <w:tab/>
      </w: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Pr="00A027E9" w:rsidRDefault="00B90044" w:rsidP="00B90044">
      <w:pPr>
        <w:pStyle w:val="03-BLM-NL-Letter-NoSpace"/>
      </w:pPr>
    </w:p>
    <w:p w:rsidR="00B90044" w:rsidRPr="00A027E9" w:rsidRDefault="00B90044" w:rsidP="00B90044">
      <w:pPr>
        <w:pStyle w:val="03-BLM-NL-NoSpace"/>
      </w:pPr>
      <w:r w:rsidRPr="00A027E9">
        <w:rPr>
          <w:b/>
        </w:rPr>
        <w:t>5.</w:t>
      </w:r>
      <w:r w:rsidRPr="00A027E9">
        <w:tab/>
        <w:t xml:space="preserve">Determine each quotient. </w:t>
      </w:r>
    </w:p>
    <w:p w:rsidR="00B90044" w:rsidRDefault="00B90044" w:rsidP="00B90044">
      <w:pPr>
        <w:pStyle w:val="03-BLM-NL-Letter-NoSpace"/>
      </w:pPr>
      <w:r w:rsidRPr="00A027E9">
        <w:rPr>
          <w:b/>
        </w:rPr>
        <w:t>a)</w:t>
      </w:r>
      <w:r w:rsidRPr="00A027E9">
        <w:tab/>
        <w:t>(16</w:t>
      </w:r>
      <w:r w:rsidRPr="00191F03">
        <w:rPr>
          <w:i/>
        </w:rPr>
        <w:t>v</w:t>
      </w:r>
      <w:r w:rsidRPr="00A027E9">
        <w:t xml:space="preserve"> + 16) ÷ (8)</w:t>
      </w:r>
      <w:r w:rsidRPr="00A027E9">
        <w:tab/>
      </w:r>
      <w:r>
        <w:tab/>
      </w:r>
      <w:r>
        <w:tab/>
      </w:r>
      <w:r w:rsidRPr="00A027E9">
        <w:rPr>
          <w:b/>
        </w:rPr>
        <w:t>b)</w:t>
      </w:r>
      <w:r w:rsidRPr="00A027E9">
        <w:tab/>
        <w:t>(20 – 8</w:t>
      </w:r>
      <w:r w:rsidRPr="00191F03">
        <w:rPr>
          <w:i/>
        </w:rPr>
        <w:t>n</w:t>
      </w:r>
      <w:r w:rsidRPr="00A027E9">
        <w:t>) ÷ (–4)</w:t>
      </w: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B90044" w:rsidRDefault="00B90044" w:rsidP="00B90044">
      <w:pPr>
        <w:pStyle w:val="03-BLM-NL-Letter-NoSpace"/>
        <w:ind w:left="0" w:firstLine="0"/>
      </w:pPr>
    </w:p>
    <w:p w:rsidR="00191B24" w:rsidRDefault="00B90044" w:rsidP="00B90044">
      <w:pPr>
        <w:pStyle w:val="03-BLM-NL-NoSpace"/>
      </w:pPr>
      <w:r>
        <w:t xml:space="preserve">6.  </w:t>
      </w:r>
      <w:r w:rsidRPr="00A027E9">
        <w:t>Write the multiplication sentence modelled by each set of algebra tiles.</w:t>
      </w:r>
      <w:r w:rsidR="00191B24">
        <w:t xml:space="preserve"> </w:t>
      </w:r>
    </w:p>
    <w:p w:rsidR="00B90044" w:rsidRPr="00A027E9" w:rsidRDefault="00191B24" w:rsidP="00191B24">
      <w:pPr>
        <w:pStyle w:val="03-BLM-NL-NoSpace"/>
        <w:ind w:firstLine="0"/>
      </w:pPr>
      <w:proofErr w:type="spellStart"/>
      <w:r>
        <w:t>Eg</w:t>
      </w:r>
      <w:proofErr w:type="spellEnd"/>
      <w:r>
        <w:t xml:space="preserve"> (_____) x (_____) = _______</w:t>
      </w:r>
    </w:p>
    <w:p w:rsidR="00B90044" w:rsidRPr="00A027E9" w:rsidRDefault="00B90044" w:rsidP="00B90044">
      <w:pPr>
        <w:pStyle w:val="03-BLM-NL-Letter-NoSpace"/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47625</wp:posOffset>
            </wp:positionV>
            <wp:extent cx="1041400" cy="990600"/>
            <wp:effectExtent l="19050" t="0" r="6350" b="0"/>
            <wp:wrapNone/>
            <wp:docPr id="7" name="Picture 7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5_ep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48895</wp:posOffset>
            </wp:positionV>
            <wp:extent cx="1009650" cy="993775"/>
            <wp:effectExtent l="19050" t="0" r="0" b="0"/>
            <wp:wrapNone/>
            <wp:docPr id="6" name="Picture 6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5_ep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7E9">
        <w:rPr>
          <w:b/>
        </w:rPr>
        <w:t>a)</w:t>
      </w:r>
      <w:r w:rsidRPr="00A027E9">
        <w:tab/>
      </w:r>
      <w:r>
        <w:tab/>
      </w:r>
      <w:proofErr w:type="gramStart"/>
      <w:r w:rsidRPr="00A027E9">
        <w:rPr>
          <w:b/>
        </w:rPr>
        <w:t>b</w:t>
      </w:r>
      <w:proofErr w:type="gramEnd"/>
      <w:r w:rsidRPr="00A027E9">
        <w:rPr>
          <w:b/>
        </w:rPr>
        <w:t>)</w:t>
      </w:r>
      <w:r w:rsidRPr="00A027E9">
        <w:tab/>
      </w:r>
    </w:p>
    <w:p w:rsidR="00B90044" w:rsidRDefault="00B90044" w:rsidP="00B90044">
      <w:pPr>
        <w:pStyle w:val="03-BLM-NL-Letter"/>
        <w:rPr>
          <w:b/>
        </w:rPr>
      </w:pPr>
    </w:p>
    <w:p w:rsidR="00B90044" w:rsidRDefault="00B90044" w:rsidP="00B90044">
      <w:pPr>
        <w:pStyle w:val="03-BLM-NL-Letter"/>
        <w:rPr>
          <w:b/>
        </w:rPr>
      </w:pPr>
    </w:p>
    <w:p w:rsidR="00B90044" w:rsidRPr="00A027E9" w:rsidRDefault="00B90044" w:rsidP="00B90044">
      <w:pPr>
        <w:pStyle w:val="03-BLM-NL-Letter-NoSpace"/>
      </w:pPr>
    </w:p>
    <w:p w:rsidR="00B90044" w:rsidRDefault="00B90044" w:rsidP="00B90044">
      <w:pPr>
        <w:pStyle w:val="03-BLM-NL"/>
        <w:rPr>
          <w:rFonts w:cs="Arial"/>
          <w:b/>
        </w:rPr>
      </w:pPr>
    </w:p>
    <w:p w:rsidR="00B90044" w:rsidRDefault="00B90044" w:rsidP="00B90044">
      <w:pPr>
        <w:pStyle w:val="03-BLM-NL"/>
        <w:rPr>
          <w:rFonts w:cs="Arial"/>
          <w:b/>
        </w:rPr>
      </w:pPr>
    </w:p>
    <w:p w:rsidR="00B90044" w:rsidRDefault="00B90044" w:rsidP="00B90044">
      <w:pPr>
        <w:pStyle w:val="03-BLM-NL"/>
        <w:rPr>
          <w:rFonts w:cs="Arial"/>
          <w:b/>
        </w:rPr>
      </w:pPr>
      <w:bookmarkStart w:id="0" w:name="_GoBack"/>
      <w:bookmarkEnd w:id="0"/>
    </w:p>
    <w:p w:rsidR="00B90044" w:rsidRDefault="00B90044" w:rsidP="00B90044">
      <w:pPr>
        <w:pStyle w:val="03-BLM-NL"/>
        <w:rPr>
          <w:rFonts w:cs="Arial"/>
          <w:b/>
        </w:rPr>
      </w:pPr>
    </w:p>
    <w:p w:rsidR="00B90044" w:rsidRPr="00A027E9" w:rsidRDefault="00B90044" w:rsidP="00B90044">
      <w:pPr>
        <w:pStyle w:val="03-BLM-NL-NoSpace"/>
      </w:pPr>
      <w:r>
        <w:t xml:space="preserve">7.  </w:t>
      </w:r>
      <w:r w:rsidRPr="00A027E9">
        <w:t>Multiply</w:t>
      </w:r>
      <w:r>
        <w:t>.</w:t>
      </w:r>
    </w:p>
    <w:p w:rsidR="00B90044" w:rsidRPr="00A027E9" w:rsidRDefault="00B90044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</w:pPr>
      <w:r w:rsidRPr="00A027E9">
        <w:rPr>
          <w:b/>
        </w:rPr>
        <w:t>a)</w:t>
      </w:r>
      <w:r w:rsidRPr="00A027E9">
        <w:tab/>
      </w:r>
      <w:proofErr w:type="gramStart"/>
      <w:r w:rsidRPr="00A027E9">
        <w:rPr>
          <w:i/>
        </w:rPr>
        <w:t>v</w:t>
      </w:r>
      <w:r w:rsidRPr="00A027E9">
        <w:t>(</w:t>
      </w:r>
      <w:proofErr w:type="gramEnd"/>
      <w:r w:rsidRPr="00A027E9">
        <w:t>3</w:t>
      </w:r>
      <w:r w:rsidRPr="00191F03">
        <w:rPr>
          <w:i/>
        </w:rPr>
        <w:t>v</w:t>
      </w:r>
      <w:r w:rsidRPr="00A027E9">
        <w:t xml:space="preserve"> + 1)</w:t>
      </w:r>
      <w:r w:rsidRPr="00A027E9">
        <w:tab/>
      </w:r>
      <w:r w:rsidRPr="00A027E9">
        <w:rPr>
          <w:b/>
        </w:rPr>
        <w:t>b)</w:t>
      </w:r>
      <w:r w:rsidRPr="00A027E9">
        <w:tab/>
        <w:t>3</w:t>
      </w:r>
      <w:r w:rsidRPr="00191F03">
        <w:rPr>
          <w:i/>
        </w:rPr>
        <w:t>c</w:t>
      </w:r>
      <w:r w:rsidRPr="00A027E9">
        <w:t>(5</w:t>
      </w:r>
      <w:r w:rsidRPr="00191F03">
        <w:rPr>
          <w:i/>
        </w:rPr>
        <w:t>c</w:t>
      </w:r>
      <w:r w:rsidRPr="00A027E9">
        <w:t xml:space="preserve"> + 2)</w:t>
      </w:r>
      <w:r w:rsidRPr="00A027E9">
        <w:tab/>
      </w:r>
      <w:r>
        <w:tab/>
      </w:r>
      <w:r w:rsidRPr="00A027E9">
        <w:rPr>
          <w:b/>
        </w:rPr>
        <w:t>c)</w:t>
      </w:r>
      <w:r w:rsidRPr="00A027E9">
        <w:tab/>
        <w:t>(7</w:t>
      </w:r>
      <w:r w:rsidRPr="00191F03">
        <w:rPr>
          <w:i/>
        </w:rPr>
        <w:t>k</w:t>
      </w:r>
      <w:r w:rsidRPr="00A027E9">
        <w:t xml:space="preserve"> – 3)(–</w:t>
      </w:r>
      <w:r w:rsidRPr="00191F03">
        <w:rPr>
          <w:i/>
        </w:rPr>
        <w:t>m</w:t>
      </w:r>
      <w:r w:rsidRPr="00A027E9">
        <w:t>)</w:t>
      </w:r>
    </w:p>
    <w:p w:rsidR="00B90044" w:rsidRDefault="00B90044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B90044" w:rsidRDefault="00B90044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990197" w:rsidRDefault="00990197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990197" w:rsidRDefault="00990197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990197" w:rsidRPr="00A027E9" w:rsidRDefault="00990197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B90044" w:rsidRPr="00A027E9" w:rsidRDefault="00B90044" w:rsidP="00B90044">
      <w:pPr>
        <w:pStyle w:val="03-BLM-NL-NoSpace"/>
      </w:pPr>
      <w:r>
        <w:rPr>
          <w:rFonts w:cs="Arial"/>
          <w:b/>
        </w:rPr>
        <w:t>8</w:t>
      </w:r>
      <w:r w:rsidRPr="00A027E9">
        <w:rPr>
          <w:rFonts w:cs="Arial"/>
          <w:b/>
        </w:rPr>
        <w:t>.</w:t>
      </w:r>
      <w:r w:rsidRPr="00A027E9">
        <w:tab/>
        <w:t>Divide</w:t>
      </w:r>
      <w:r>
        <w:t>.</w:t>
      </w:r>
    </w:p>
    <w:p w:rsidR="00990197" w:rsidRDefault="00B90044" w:rsidP="00B90044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</w:pPr>
      <w:r w:rsidRPr="00A027E9">
        <w:rPr>
          <w:b/>
        </w:rPr>
        <w:t>a)</w:t>
      </w:r>
      <w:r w:rsidRPr="00A027E9">
        <w:tab/>
        <w:t>(6</w:t>
      </w:r>
      <w:r w:rsidRPr="00A027E9">
        <w:rPr>
          <w:i/>
        </w:rPr>
        <w:t>x</w:t>
      </w:r>
      <w:r w:rsidRPr="00A027E9">
        <w:t xml:space="preserve"> + 3) ÷ 3</w:t>
      </w:r>
      <w:r w:rsidRPr="00A027E9">
        <w:tab/>
      </w:r>
      <w:r w:rsidRPr="00A027E9">
        <w:rPr>
          <w:b/>
        </w:rPr>
        <w:t>b)</w:t>
      </w:r>
      <w:r w:rsidRPr="00A027E9">
        <w:tab/>
        <w:t>(12</w:t>
      </w:r>
      <w:r w:rsidRPr="00A027E9">
        <w:rPr>
          <w:i/>
        </w:rPr>
        <w:t>c</w:t>
      </w:r>
      <w:r w:rsidRPr="00A027E9">
        <w:rPr>
          <w:vertAlign w:val="superscript"/>
        </w:rPr>
        <w:t>2</w:t>
      </w:r>
      <w:r w:rsidRPr="00A027E9">
        <w:t xml:space="preserve"> –</w:t>
      </w:r>
      <w:r>
        <w:t xml:space="preserve"> </w:t>
      </w:r>
      <w:r w:rsidRPr="00A027E9">
        <w:t>6</w:t>
      </w:r>
      <w:r w:rsidRPr="00A027E9">
        <w:rPr>
          <w:i/>
        </w:rPr>
        <w:t>c</w:t>
      </w:r>
      <w:r w:rsidRPr="00A027E9">
        <w:t>) ÷ 3</w:t>
      </w:r>
      <w:r w:rsidRPr="00A027E9">
        <w:rPr>
          <w:i/>
        </w:rPr>
        <w:t>c</w:t>
      </w:r>
      <w:r w:rsidRPr="00A027E9">
        <w:tab/>
      </w:r>
      <w:r w:rsidRPr="00A027E9">
        <w:rPr>
          <w:b/>
        </w:rPr>
        <w:t>c)</w:t>
      </w:r>
      <w:r w:rsidRPr="00A027E9">
        <w:tab/>
        <w:t>(9</w:t>
      </w:r>
      <w:r w:rsidRPr="00A027E9">
        <w:rPr>
          <w:i/>
        </w:rPr>
        <w:t>xy</w:t>
      </w:r>
      <w:r w:rsidRPr="00A027E9">
        <w:t xml:space="preserve"> – 6</w:t>
      </w:r>
      <w:r w:rsidRPr="00A027E9">
        <w:rPr>
          <w:i/>
        </w:rPr>
        <w:t>x</w:t>
      </w:r>
      <w:r w:rsidRPr="00A027E9">
        <w:t xml:space="preserve">) ÷ </w:t>
      </w:r>
      <w:r w:rsidR="000637A5">
        <w:t>(</w:t>
      </w:r>
      <w:r w:rsidRPr="00A027E9">
        <w:t>–3</w:t>
      </w:r>
      <w:r w:rsidRPr="00A027E9">
        <w:rPr>
          <w:i/>
        </w:rPr>
        <w:t>x</w:t>
      </w:r>
      <w:r w:rsidR="000637A5">
        <w:rPr>
          <w:b/>
        </w:rPr>
        <w:t>)</w:t>
      </w:r>
      <w:r w:rsidRPr="00A027E9">
        <w:tab/>
      </w:r>
    </w:p>
    <w:p w:rsidR="00990197" w:rsidRDefault="00990197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990197" w:rsidRDefault="00990197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990197" w:rsidRDefault="00990197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</w:p>
    <w:p w:rsidR="00D40884" w:rsidRDefault="00B90044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  <w:r w:rsidRPr="00A027E9">
        <w:rPr>
          <w:i/>
        </w:rPr>
        <w:t xml:space="preserve"> </w:t>
      </w:r>
      <w:r w:rsidR="00990197">
        <w:rPr>
          <w:i/>
        </w:rPr>
        <w:t>9</w:t>
      </w:r>
      <w:r w:rsidRPr="00A027E9">
        <w:rPr>
          <w:b/>
        </w:rPr>
        <w:t>.</w:t>
      </w:r>
      <w:r w:rsidR="00990197">
        <w:rPr>
          <w:b/>
        </w:rPr>
        <w:t xml:space="preserve">   </w:t>
      </w:r>
      <w:r w:rsidRPr="00A027E9">
        <w:t>Here is a student’s solution for a division question.</w:t>
      </w:r>
      <w:r w:rsidRPr="00A027E9">
        <w:br/>
      </w:r>
    </w:p>
    <w:p w:rsidR="00D40884" w:rsidRDefault="00B90044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</w:pPr>
      <w:r w:rsidRPr="00D40884">
        <w:rPr>
          <w:sz w:val="28"/>
        </w:rPr>
        <w:t>(–12</w:t>
      </w:r>
      <w:r w:rsidRPr="00D40884">
        <w:rPr>
          <w:i/>
          <w:sz w:val="28"/>
        </w:rPr>
        <w:t>x</w:t>
      </w:r>
      <w:r w:rsidRPr="00D40884">
        <w:rPr>
          <w:sz w:val="28"/>
          <w:vertAlign w:val="superscript"/>
        </w:rPr>
        <w:t>2</w:t>
      </w:r>
      <w:r w:rsidRPr="00D40884">
        <w:rPr>
          <w:sz w:val="28"/>
        </w:rPr>
        <w:t xml:space="preserve"> – 9</w:t>
      </w:r>
      <w:r w:rsidRPr="00D40884">
        <w:rPr>
          <w:i/>
          <w:sz w:val="28"/>
        </w:rPr>
        <w:t>x</w:t>
      </w:r>
      <w:r w:rsidRPr="00D40884">
        <w:rPr>
          <w:sz w:val="28"/>
        </w:rPr>
        <w:t xml:space="preserve"> – 12</w:t>
      </w:r>
      <w:r w:rsidRPr="00D40884">
        <w:rPr>
          <w:i/>
          <w:sz w:val="28"/>
        </w:rPr>
        <w:t>xy</w:t>
      </w:r>
      <w:r w:rsidRPr="00D40884">
        <w:rPr>
          <w:sz w:val="28"/>
        </w:rPr>
        <w:t>) ÷ (–3</w:t>
      </w:r>
      <w:r w:rsidRPr="00D40884">
        <w:rPr>
          <w:i/>
          <w:sz w:val="28"/>
        </w:rPr>
        <w:t>x</w:t>
      </w:r>
      <w:r w:rsidRPr="00D40884">
        <w:rPr>
          <w:sz w:val="28"/>
        </w:rPr>
        <w:t>)</w:t>
      </w:r>
      <w:r w:rsidRPr="00A027E9">
        <w:br/>
      </w:r>
    </w:p>
    <w:p w:rsidR="00D40884" w:rsidRDefault="00B90044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  <w:rPr>
          <w:sz w:val="28"/>
        </w:rPr>
      </w:pPr>
      <w:r w:rsidRPr="00A027E9">
        <w:t xml:space="preserve">= </w:t>
      </w:r>
      <w:r w:rsidR="00D40884" w:rsidRPr="00D40884">
        <w:rPr>
          <w:position w:val="-28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8.25pt" o:ole="">
            <v:imagedata r:id="rId12" o:title=""/>
          </v:shape>
          <o:OLEObject Type="Embed" ProgID="Equation.DSMT4" ShapeID="_x0000_i1025" DrawAspect="Content" ObjectID="_1456117690" r:id="rId13"/>
        </w:object>
      </w:r>
      <w:r w:rsidRPr="00A027E9">
        <w:br/>
      </w:r>
    </w:p>
    <w:p w:rsidR="00B90044" w:rsidRPr="00A027E9" w:rsidRDefault="00B90044" w:rsidP="00990197">
      <w:pPr>
        <w:pStyle w:val="03-BLM-NL-Letter-NoSpace"/>
        <w:tabs>
          <w:tab w:val="left" w:pos="3222"/>
          <w:tab w:val="left" w:pos="3672"/>
          <w:tab w:val="left" w:pos="3717"/>
          <w:tab w:val="left" w:pos="4107"/>
          <w:tab w:val="left" w:pos="6312"/>
          <w:tab w:val="left" w:pos="6732"/>
          <w:tab w:val="left" w:pos="7608"/>
        </w:tabs>
        <w:ind w:left="0" w:firstLine="0"/>
        <w:rPr>
          <w:i/>
        </w:rPr>
      </w:pPr>
      <w:r w:rsidRPr="00D40884">
        <w:rPr>
          <w:sz w:val="28"/>
        </w:rPr>
        <w:t>= 4</w:t>
      </w:r>
      <w:r w:rsidRPr="00D40884">
        <w:rPr>
          <w:i/>
          <w:sz w:val="28"/>
        </w:rPr>
        <w:t>x</w:t>
      </w:r>
      <w:r w:rsidRPr="00D40884">
        <w:rPr>
          <w:sz w:val="28"/>
          <w:vertAlign w:val="superscript"/>
        </w:rPr>
        <w:t xml:space="preserve">2 </w:t>
      </w:r>
      <w:r w:rsidRPr="00D40884">
        <w:rPr>
          <w:sz w:val="28"/>
        </w:rPr>
        <w:t>– 3 + 4</w:t>
      </w:r>
      <w:r w:rsidRPr="00D40884">
        <w:rPr>
          <w:i/>
          <w:sz w:val="28"/>
        </w:rPr>
        <w:t>xy</w:t>
      </w:r>
    </w:p>
    <w:p w:rsidR="00D40884" w:rsidRDefault="00D40884" w:rsidP="00B90044">
      <w:pPr>
        <w:pStyle w:val="03-BLM-NL-Letter-NoSpace"/>
        <w:rPr>
          <w:b/>
        </w:rPr>
      </w:pPr>
    </w:p>
    <w:p w:rsidR="00B90044" w:rsidRPr="00A027E9" w:rsidRDefault="00B90044" w:rsidP="00B90044">
      <w:pPr>
        <w:pStyle w:val="03-BLM-NL-Letter-NoSpace"/>
      </w:pPr>
      <w:r w:rsidRPr="00A027E9">
        <w:rPr>
          <w:b/>
        </w:rPr>
        <w:t>a)</w:t>
      </w:r>
      <w:r w:rsidRPr="00A027E9">
        <w:tab/>
        <w:t>Explain why the student’s solution is incorrect.</w:t>
      </w:r>
    </w:p>
    <w:p w:rsidR="00B90044" w:rsidRDefault="00B90044" w:rsidP="00990197">
      <w:pPr>
        <w:pStyle w:val="03-BLM-NL"/>
        <w:ind w:firstLine="0"/>
        <w:rPr>
          <w:rFonts w:cs="Arial"/>
          <w:b/>
        </w:rPr>
      </w:pPr>
      <w:r w:rsidRPr="00A027E9">
        <w:rPr>
          <w:b/>
        </w:rPr>
        <w:t>b)</w:t>
      </w:r>
      <w:r w:rsidRPr="00A027E9">
        <w:tab/>
        <w:t>What is the correct answer?</w:t>
      </w:r>
    </w:p>
    <w:p w:rsidR="00B90044" w:rsidRDefault="00B90044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B90044">
      <w:pPr>
        <w:pStyle w:val="03-BLM-NL-Letter-NoSpace"/>
        <w:ind w:left="0" w:firstLine="0"/>
      </w:pPr>
    </w:p>
    <w:p w:rsidR="00990197" w:rsidRDefault="00990197" w:rsidP="00990197">
      <w:pPr>
        <w:pStyle w:val="03-BLM-NL-Letter"/>
        <w:ind w:left="426"/>
      </w:pPr>
      <w:r>
        <w:t>10.   Write an area expression, using polynomials for each rectangle.  Simplify the expression.</w:t>
      </w:r>
    </w:p>
    <w:p w:rsidR="00990197" w:rsidRPr="00A027E9" w:rsidRDefault="00990197" w:rsidP="00990197">
      <w:pPr>
        <w:pStyle w:val="03-BLM-NL-Letter"/>
        <w:ind w:left="426"/>
      </w:pPr>
      <w:r>
        <w:t xml:space="preserve"> </w:t>
      </w:r>
      <w:r>
        <w:rPr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24765</wp:posOffset>
            </wp:positionV>
            <wp:extent cx="2018665" cy="517525"/>
            <wp:effectExtent l="19050" t="0" r="635" b="0"/>
            <wp:wrapNone/>
            <wp:docPr id="10" name="Picture 10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05_ep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28575</wp:posOffset>
            </wp:positionV>
            <wp:extent cx="1447165" cy="835025"/>
            <wp:effectExtent l="19050" t="0" r="635" b="0"/>
            <wp:wrapNone/>
            <wp:docPr id="9" name="Picture 9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05_ep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72">
        <w:rPr>
          <w:b/>
        </w:rPr>
        <w:t>a)</w:t>
      </w:r>
      <w:r w:rsidRPr="00A027E9">
        <w:tab/>
      </w:r>
      <w:r>
        <w:tab/>
      </w:r>
      <w:proofErr w:type="gramStart"/>
      <w:r w:rsidRPr="00234D72">
        <w:rPr>
          <w:b/>
        </w:rPr>
        <w:t>b</w:t>
      </w:r>
      <w:proofErr w:type="gramEnd"/>
      <w:r w:rsidRPr="00234D72">
        <w:rPr>
          <w:b/>
        </w:rPr>
        <w:t>)</w:t>
      </w:r>
      <w:r w:rsidRPr="00A027E9">
        <w:tab/>
      </w:r>
    </w:p>
    <w:p w:rsidR="00990197" w:rsidRPr="00A027E9" w:rsidRDefault="00990197" w:rsidP="00990197">
      <w:pPr>
        <w:pStyle w:val="03-BLM-NL-Letter-NoSpace"/>
      </w:pPr>
    </w:p>
    <w:p w:rsidR="00990197" w:rsidRDefault="00990197" w:rsidP="00990197">
      <w:pPr>
        <w:pStyle w:val="03-BLM-NL-Letter"/>
      </w:pPr>
    </w:p>
    <w:p w:rsidR="00990197" w:rsidRDefault="00990197" w:rsidP="00B90044">
      <w:pPr>
        <w:pStyle w:val="03-BLM-NL-Letter-NoSpace"/>
        <w:ind w:left="0" w:firstLine="0"/>
      </w:pPr>
    </w:p>
    <w:p w:rsidR="00A26437" w:rsidRDefault="00A26437" w:rsidP="00A26437">
      <w:pPr>
        <w:pStyle w:val="03-BLM-NL-Letter-NoSpace"/>
        <w:ind w:left="0" w:firstLine="0"/>
        <w:rPr>
          <w:noProof/>
          <w:lang w:eastAsia="en-CA"/>
        </w:rPr>
      </w:pPr>
      <w:r>
        <w:rPr>
          <w:noProof/>
          <w:lang w:eastAsia="en-CA"/>
        </w:rPr>
        <w:t>Expression</w:t>
      </w:r>
      <w:r>
        <w:rPr>
          <w:noProof/>
          <w:lang w:eastAsia="en-CA"/>
        </w:rPr>
        <w:tab/>
        <w:t xml:space="preserve">      </w:t>
      </w:r>
      <w:r>
        <w:rPr>
          <w:noProof/>
          <w:lang w:eastAsia="en-CA"/>
        </w:rPr>
        <w:tab/>
        <w:t>Expression</w:t>
      </w:r>
    </w:p>
    <w:p w:rsidR="00A26437" w:rsidRDefault="00A26437" w:rsidP="00A26437">
      <w:pPr>
        <w:pStyle w:val="03-BLM-NL-Letter-NoSpace"/>
        <w:ind w:left="0" w:firstLine="0"/>
        <w:rPr>
          <w:noProof/>
          <w:lang w:eastAsia="en-CA"/>
        </w:rPr>
      </w:pPr>
    </w:p>
    <w:p w:rsidR="00A26437" w:rsidRDefault="00A26437" w:rsidP="00A26437">
      <w:pPr>
        <w:pStyle w:val="03-BLM-NL-Letter-NoSpace"/>
        <w:ind w:left="0" w:firstLine="0"/>
        <w:rPr>
          <w:noProof/>
          <w:lang w:eastAsia="en-CA"/>
        </w:rPr>
      </w:pPr>
    </w:p>
    <w:p w:rsidR="00A26437" w:rsidRDefault="00A26437" w:rsidP="00A26437">
      <w:pPr>
        <w:pStyle w:val="03-BLM-NL-Letter-NoSpace"/>
        <w:ind w:left="0" w:firstLine="0"/>
        <w:rPr>
          <w:noProof/>
          <w:lang w:eastAsia="en-CA"/>
        </w:rPr>
      </w:pPr>
    </w:p>
    <w:p w:rsidR="00A26437" w:rsidRDefault="00A26437" w:rsidP="00A26437">
      <w:pPr>
        <w:pStyle w:val="03-BLM-NL-Letter-NoSpace"/>
        <w:ind w:left="0" w:firstLine="0"/>
        <w:rPr>
          <w:noProof/>
          <w:lang w:eastAsia="en-CA"/>
        </w:rPr>
      </w:pPr>
      <w:r>
        <w:rPr>
          <w:noProof/>
          <w:lang w:eastAsia="en-CA"/>
        </w:rPr>
        <w:t>Area</w:t>
      </w:r>
      <w:r>
        <w:rPr>
          <w:noProof/>
          <w:lang w:eastAsia="en-CA"/>
        </w:rPr>
        <w:tab/>
        <w:t xml:space="preserve">       </w:t>
      </w:r>
      <w:r>
        <w:rPr>
          <w:noProof/>
          <w:lang w:eastAsia="en-CA"/>
        </w:rPr>
        <w:tab/>
        <w:t>Area</w:t>
      </w:r>
    </w:p>
    <w:p w:rsidR="00A26437" w:rsidRDefault="00A26437" w:rsidP="00A26437">
      <w:pPr>
        <w:pStyle w:val="03-BLM-NL-Letter-NoSpace"/>
        <w:ind w:left="0" w:firstLine="0"/>
        <w:rPr>
          <w:noProof/>
          <w:lang w:eastAsia="en-CA"/>
        </w:rPr>
      </w:pPr>
    </w:p>
    <w:p w:rsidR="00A26437" w:rsidRPr="00A027E9" w:rsidRDefault="00A26437" w:rsidP="00B90044">
      <w:pPr>
        <w:pStyle w:val="03-BLM-NL-Letter-NoSpace"/>
        <w:ind w:left="0" w:firstLine="0"/>
      </w:pPr>
    </w:p>
    <w:sectPr w:rsidR="00A26437" w:rsidRPr="00A027E9" w:rsidSect="000F1249"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49" w:rsidRDefault="000F1249" w:rsidP="000F1249">
      <w:pPr>
        <w:spacing w:after="0" w:line="240" w:lineRule="auto"/>
      </w:pPr>
      <w:r>
        <w:separator/>
      </w:r>
    </w:p>
  </w:endnote>
  <w:endnote w:type="continuationSeparator" w:id="0">
    <w:p w:rsidR="000F1249" w:rsidRDefault="000F1249" w:rsidP="000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49" w:rsidRDefault="000F1249" w:rsidP="000F1249">
      <w:pPr>
        <w:spacing w:after="0" w:line="240" w:lineRule="auto"/>
      </w:pPr>
      <w:r>
        <w:separator/>
      </w:r>
    </w:p>
  </w:footnote>
  <w:footnote w:type="continuationSeparator" w:id="0">
    <w:p w:rsidR="000F1249" w:rsidRDefault="000F1249" w:rsidP="000F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49" w:rsidRDefault="000F1249" w:rsidP="000F1249">
    <w:pPr>
      <w:pStyle w:val="Header"/>
      <w:jc w:val="right"/>
    </w:pPr>
    <w:r>
      <w:t>Name: _____________________</w:t>
    </w:r>
  </w:p>
  <w:p w:rsidR="000F1249" w:rsidRDefault="000F1249" w:rsidP="000F1249">
    <w:pPr>
      <w:pStyle w:val="Header"/>
      <w:jc w:val="right"/>
    </w:pPr>
    <w:r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F97"/>
    <w:multiLevelType w:val="hybridMultilevel"/>
    <w:tmpl w:val="A064A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249"/>
    <w:rsid w:val="000021CD"/>
    <w:rsid w:val="000637A5"/>
    <w:rsid w:val="000F1249"/>
    <w:rsid w:val="00191B24"/>
    <w:rsid w:val="00196A45"/>
    <w:rsid w:val="00347F46"/>
    <w:rsid w:val="00403D7B"/>
    <w:rsid w:val="005C40C4"/>
    <w:rsid w:val="00990197"/>
    <w:rsid w:val="00A26437"/>
    <w:rsid w:val="00AE2F59"/>
    <w:rsid w:val="00B90044"/>
    <w:rsid w:val="00D40884"/>
    <w:rsid w:val="00D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249"/>
  </w:style>
  <w:style w:type="paragraph" w:styleId="Footer">
    <w:name w:val="footer"/>
    <w:basedOn w:val="Normal"/>
    <w:link w:val="FooterChar"/>
    <w:uiPriority w:val="99"/>
    <w:semiHidden/>
    <w:unhideWhenUsed/>
    <w:rsid w:val="000F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249"/>
  </w:style>
  <w:style w:type="paragraph" w:styleId="ListParagraph">
    <w:name w:val="List Paragraph"/>
    <w:basedOn w:val="Normal"/>
    <w:uiPriority w:val="34"/>
    <w:qFormat/>
    <w:rsid w:val="00B90044"/>
    <w:pPr>
      <w:ind w:left="720"/>
      <w:contextualSpacing/>
    </w:pPr>
  </w:style>
  <w:style w:type="paragraph" w:customStyle="1" w:styleId="03-BLM-NL-Letter-NoSpace">
    <w:name w:val="03-BLM-NL-Letter-NoSpace"/>
    <w:basedOn w:val="Normal"/>
    <w:rsid w:val="00B90044"/>
    <w:pPr>
      <w:tabs>
        <w:tab w:val="left" w:pos="4320"/>
        <w:tab w:val="left" w:pos="4680"/>
      </w:tabs>
      <w:spacing w:after="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3-BLM-NL-NoSpace">
    <w:name w:val="03-BLM-NL-NoSpace"/>
    <w:rsid w:val="00B90044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">
    <w:name w:val="03-BLM-NL-Letter"/>
    <w:rsid w:val="00B90044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3-BLM-NL">
    <w:name w:val="03-BLM-NL"/>
    <w:rsid w:val="00B90044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-ESL-Table-Rec-H1">
    <w:name w:val="01-ESL-Table-Rec-H1"/>
    <w:rsid w:val="00B90044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468F5A15</Template>
  <TotalTime>25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angelabiblow</dc:creator>
  <cp:lastModifiedBy>Windows User</cp:lastModifiedBy>
  <cp:revision>8</cp:revision>
  <cp:lastPrinted>2011-03-02T21:43:00Z</cp:lastPrinted>
  <dcterms:created xsi:type="dcterms:W3CDTF">2011-03-02T21:37:00Z</dcterms:created>
  <dcterms:modified xsi:type="dcterms:W3CDTF">2014-03-12T14:21:00Z</dcterms:modified>
</cp:coreProperties>
</file>