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94F" w:rsidRDefault="00096752">
      <w:pPr>
        <w:jc w:val="center"/>
      </w:pPr>
      <w:r>
        <w:rPr>
          <w:sz w:val="36"/>
          <w:szCs w:val="36"/>
          <w:u w:val="single"/>
        </w:rPr>
        <w:t>Leadership 7</w:t>
      </w:r>
      <w:r>
        <w:rPr>
          <w:sz w:val="36"/>
          <w:szCs w:val="36"/>
          <w:u w:val="single"/>
        </w:rPr>
        <w:t xml:space="preserve"> Course Outline</w:t>
      </w:r>
    </w:p>
    <w:p w:rsidR="0014394F" w:rsidRDefault="0014394F"/>
    <w:p w:rsidR="0014394F" w:rsidRDefault="00096752">
      <w:pPr>
        <w:spacing w:line="327" w:lineRule="auto"/>
      </w:pPr>
      <w:r>
        <w:rPr>
          <w:rFonts w:ascii="Josefin Slab" w:eastAsia="Josefin Slab" w:hAnsi="Josefin Slab" w:cs="Josefin Slab"/>
          <w:color w:val="222222"/>
          <w:sz w:val="36"/>
          <w:szCs w:val="36"/>
          <w:highlight w:val="white"/>
        </w:rPr>
        <w:t>“If your actions inspire others to dream more, learn more, do more and become more, you are a leader.”</w:t>
      </w:r>
    </w:p>
    <w:p w:rsidR="0014394F" w:rsidRDefault="00096752">
      <w:pPr>
        <w:ind w:left="5040" w:firstLine="720"/>
      </w:pPr>
      <w:r>
        <w:rPr>
          <w:rFonts w:ascii="Josefin Slab" w:eastAsia="Josefin Slab" w:hAnsi="Josefin Slab" w:cs="Josefin Slab"/>
          <w:color w:val="222222"/>
          <w:sz w:val="24"/>
          <w:szCs w:val="24"/>
          <w:highlight w:val="white"/>
        </w:rPr>
        <w:t>- John Quincy Adam</w:t>
      </w:r>
    </w:p>
    <w:p w:rsidR="0014394F" w:rsidRDefault="0014394F"/>
    <w:p w:rsidR="0014394F" w:rsidRDefault="0014394F"/>
    <w:p w:rsidR="0014394F" w:rsidRDefault="00096752">
      <w:r>
        <w:rPr>
          <w:color w:val="222222"/>
          <w:sz w:val="28"/>
          <w:szCs w:val="28"/>
          <w:highlight w:val="white"/>
        </w:rPr>
        <w:t xml:space="preserve">Course Description: </w:t>
      </w:r>
    </w:p>
    <w:p w:rsidR="0014394F" w:rsidRDefault="00096752">
      <w:r>
        <w:rPr>
          <w:color w:val="222222"/>
          <w:sz w:val="28"/>
          <w:szCs w:val="28"/>
          <w:highlight w:val="white"/>
        </w:rPr>
        <w:t xml:space="preserve">In this class we will discover what it takes to be a great leader. As well, we will work on building success in all areas of our lives and our school. </w:t>
      </w:r>
      <w:bookmarkStart w:id="0" w:name="_GoBack"/>
      <w:bookmarkEnd w:id="0"/>
    </w:p>
    <w:p w:rsidR="0014394F" w:rsidRDefault="0014394F"/>
    <w:p w:rsidR="0014394F" w:rsidRDefault="00096752">
      <w:r>
        <w:rPr>
          <w:color w:val="222222"/>
          <w:sz w:val="28"/>
          <w:szCs w:val="28"/>
          <w:highlight w:val="white"/>
        </w:rPr>
        <w:t xml:space="preserve">Expectations: </w:t>
      </w:r>
    </w:p>
    <w:p w:rsidR="0014394F" w:rsidRDefault="00096752">
      <w:r>
        <w:rPr>
          <w:color w:val="222222"/>
          <w:sz w:val="28"/>
          <w:szCs w:val="28"/>
          <w:highlight w:val="white"/>
        </w:rPr>
        <w:t>Students need to be prepared for class - physically and mentally. They should be in attendance and if m</w:t>
      </w:r>
      <w:r>
        <w:rPr>
          <w:color w:val="222222"/>
          <w:sz w:val="28"/>
          <w:szCs w:val="28"/>
          <w:highlight w:val="white"/>
        </w:rPr>
        <w:t xml:space="preserve">iss classes should contact the teacher as soon as possible to figure out missed work or utilize a study buddy. </w:t>
      </w:r>
    </w:p>
    <w:p w:rsidR="0014394F" w:rsidRDefault="0014394F"/>
    <w:p w:rsidR="0014394F" w:rsidRDefault="00096752">
      <w:r>
        <w:rPr>
          <w:color w:val="222222"/>
          <w:sz w:val="28"/>
          <w:szCs w:val="28"/>
          <w:highlight w:val="white"/>
        </w:rPr>
        <w:t xml:space="preserve">Assessment: </w:t>
      </w:r>
    </w:p>
    <w:p w:rsidR="0014394F" w:rsidRDefault="0014394F"/>
    <w:p w:rsidR="0014394F" w:rsidRDefault="00096752">
      <w:r>
        <w:rPr>
          <w:color w:val="222222"/>
          <w:sz w:val="28"/>
          <w:szCs w:val="28"/>
          <w:highlight w:val="white"/>
        </w:rPr>
        <w:t>Daily Assignments and Work..............................50%</w:t>
      </w:r>
    </w:p>
    <w:p w:rsidR="0014394F" w:rsidRDefault="00096752">
      <w:r>
        <w:rPr>
          <w:color w:val="222222"/>
          <w:sz w:val="28"/>
          <w:szCs w:val="28"/>
          <w:highlight w:val="white"/>
        </w:rPr>
        <w:t>Major assignments and projects..........................50%</w:t>
      </w:r>
    </w:p>
    <w:p w:rsidR="0014394F" w:rsidRDefault="0014394F"/>
    <w:p w:rsidR="0014394F" w:rsidRDefault="0014394F"/>
    <w:p w:rsidR="0014394F" w:rsidRDefault="0014394F"/>
    <w:p w:rsidR="0014394F" w:rsidRDefault="00096752">
      <w:r>
        <w:rPr>
          <w:color w:val="222222"/>
          <w:sz w:val="28"/>
          <w:szCs w:val="28"/>
          <w:highlight w:val="white"/>
        </w:rPr>
        <w:t>I look</w:t>
      </w:r>
      <w:r>
        <w:rPr>
          <w:color w:val="222222"/>
          <w:sz w:val="28"/>
          <w:szCs w:val="28"/>
          <w:highlight w:val="white"/>
        </w:rPr>
        <w:t xml:space="preserve"> forward to a terrific semester with you all!</w:t>
      </w:r>
    </w:p>
    <w:p w:rsidR="0014394F" w:rsidRDefault="0014394F"/>
    <w:p w:rsidR="0014394F" w:rsidRDefault="0014394F">
      <w:pPr>
        <w:rPr>
          <w:strike/>
          <w:color w:val="222222"/>
          <w:sz w:val="28"/>
          <w:szCs w:val="28"/>
        </w:rPr>
      </w:pPr>
    </w:p>
    <w:p w:rsidR="0014394F" w:rsidRDefault="00096752">
      <w:bookmarkStart w:id="1" w:name="_gjdgxs" w:colFirst="0" w:colLast="0"/>
      <w:bookmarkEnd w:id="1"/>
      <w:r>
        <w:rPr>
          <w:color w:val="222222"/>
          <w:sz w:val="28"/>
          <w:szCs w:val="28"/>
        </w:rPr>
        <w:t>Mrs</w:t>
      </w:r>
      <w:r>
        <w:rPr>
          <w:color w:val="222222"/>
          <w:sz w:val="28"/>
          <w:szCs w:val="28"/>
        </w:rPr>
        <w:t>. Allison</w:t>
      </w:r>
    </w:p>
    <w:sectPr w:rsidR="001439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4F"/>
    <w:rsid w:val="00096752"/>
    <w:rsid w:val="0014394F"/>
    <w:rsid w:val="00A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9FE8"/>
  <w15:docId w15:val="{CBC13D1E-048F-46D6-8D30-D8541668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5952A61E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Allison</dc:creator>
  <cp:lastModifiedBy>Lesley Allison</cp:lastModifiedBy>
  <cp:revision>3</cp:revision>
  <dcterms:created xsi:type="dcterms:W3CDTF">2019-08-31T20:02:00Z</dcterms:created>
  <dcterms:modified xsi:type="dcterms:W3CDTF">2019-08-31T20:03:00Z</dcterms:modified>
</cp:coreProperties>
</file>