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B6" w:rsidRPr="00293253" w:rsidRDefault="003208AA" w:rsidP="00AE5C2F">
      <w:pPr>
        <w:jc w:val="center"/>
        <w:rPr>
          <w:rFonts w:ascii="Times New Roman" w:hAnsi="Times New Roman" w:cs="Times New Roman"/>
          <w:b/>
        </w:rPr>
      </w:pPr>
      <w:r w:rsidRPr="00293253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314325</wp:posOffset>
            </wp:positionV>
            <wp:extent cx="2038350" cy="22574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253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314325</wp:posOffset>
            </wp:positionV>
            <wp:extent cx="2124075" cy="2505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253" w:rsidRPr="00293253">
        <w:rPr>
          <w:rFonts w:ascii="Times New Roman" w:hAnsi="Times New Roman" w:cs="Times New Roman"/>
          <w:b/>
        </w:rPr>
        <w:t>M</w:t>
      </w:r>
      <w:r w:rsidRPr="00293253">
        <w:rPr>
          <w:rFonts w:ascii="Times New Roman" w:hAnsi="Times New Roman" w:cs="Times New Roman"/>
          <w:b/>
        </w:rPr>
        <w:t>ath 9 Open Book Assignment #1</w:t>
      </w:r>
    </w:p>
    <w:p w:rsidR="003208AA" w:rsidRPr="00293253" w:rsidRDefault="003208AA">
      <w:pPr>
        <w:rPr>
          <w:rFonts w:ascii="Times New Roman" w:hAnsi="Times New Roman" w:cs="Times New Roman"/>
          <w:b/>
        </w:rPr>
      </w:pPr>
      <w:r w:rsidRPr="00293253">
        <w:rPr>
          <w:rFonts w:ascii="Times New Roman" w:hAnsi="Times New Roman" w:cs="Times New Roman"/>
          <w:b/>
        </w:rPr>
        <w:t>Reflections</w:t>
      </w:r>
    </w:p>
    <w:p w:rsidR="003208AA" w:rsidRPr="00293253" w:rsidRDefault="003208AA" w:rsidP="00320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3253">
        <w:rPr>
          <w:rFonts w:ascii="Times New Roman" w:hAnsi="Times New Roman" w:cs="Times New Roman"/>
        </w:rPr>
        <w:t xml:space="preserve"> Describe</w:t>
      </w:r>
      <w:r w:rsidR="00091D32">
        <w:rPr>
          <w:rFonts w:ascii="Times New Roman" w:hAnsi="Times New Roman" w:cs="Times New Roman"/>
        </w:rPr>
        <w:t xml:space="preserve"> (in words)</w:t>
      </w:r>
      <w:r w:rsidRPr="00293253">
        <w:rPr>
          <w:rFonts w:ascii="Times New Roman" w:hAnsi="Times New Roman" w:cs="Times New Roman"/>
        </w:rPr>
        <w:t xml:space="preserve"> the line of reflection in the following diagrams and draw in the line.</w:t>
      </w:r>
    </w:p>
    <w:p w:rsidR="003208AA" w:rsidRPr="00293253" w:rsidRDefault="003208AA" w:rsidP="003208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3253">
        <w:rPr>
          <w:rFonts w:ascii="Times New Roman" w:hAnsi="Times New Roman" w:cs="Times New Roman"/>
        </w:rPr>
        <w:t xml:space="preserve">   </w:t>
      </w:r>
      <w:r w:rsidRPr="00293253">
        <w:rPr>
          <w:rFonts w:ascii="Times New Roman" w:hAnsi="Times New Roman" w:cs="Times New Roman"/>
        </w:rPr>
        <w:tab/>
      </w:r>
      <w:r w:rsidRPr="00293253">
        <w:rPr>
          <w:rFonts w:ascii="Times New Roman" w:hAnsi="Times New Roman" w:cs="Times New Roman"/>
        </w:rPr>
        <w:tab/>
      </w:r>
      <w:r w:rsidRPr="00293253">
        <w:rPr>
          <w:rFonts w:ascii="Times New Roman" w:hAnsi="Times New Roman" w:cs="Times New Roman"/>
        </w:rPr>
        <w:tab/>
      </w:r>
      <w:r w:rsidRPr="00293253">
        <w:rPr>
          <w:rFonts w:ascii="Times New Roman" w:hAnsi="Times New Roman" w:cs="Times New Roman"/>
        </w:rPr>
        <w:tab/>
      </w:r>
      <w:r w:rsidRPr="00293253">
        <w:rPr>
          <w:rFonts w:ascii="Times New Roman" w:hAnsi="Times New Roman" w:cs="Times New Roman"/>
        </w:rPr>
        <w:tab/>
        <w:t xml:space="preserve">b)  </w:t>
      </w:r>
    </w:p>
    <w:p w:rsidR="003208AA" w:rsidRPr="00293253" w:rsidRDefault="003208AA" w:rsidP="003208AA">
      <w:pPr>
        <w:rPr>
          <w:rFonts w:ascii="Times New Roman" w:hAnsi="Times New Roman" w:cs="Times New Roman"/>
        </w:rPr>
      </w:pPr>
    </w:p>
    <w:p w:rsidR="003208AA" w:rsidRPr="00293253" w:rsidRDefault="003208AA" w:rsidP="003208AA">
      <w:pPr>
        <w:rPr>
          <w:rFonts w:ascii="Times New Roman" w:hAnsi="Times New Roman" w:cs="Times New Roman"/>
        </w:rPr>
      </w:pPr>
      <w:bookmarkStart w:id="0" w:name="_GoBack"/>
      <w:bookmarkEnd w:id="0"/>
    </w:p>
    <w:p w:rsidR="003208AA" w:rsidRPr="00293253" w:rsidRDefault="003208AA" w:rsidP="003208AA">
      <w:pPr>
        <w:rPr>
          <w:rFonts w:ascii="Times New Roman" w:hAnsi="Times New Roman" w:cs="Times New Roman"/>
        </w:rPr>
      </w:pPr>
    </w:p>
    <w:p w:rsidR="003208AA" w:rsidRPr="00293253" w:rsidRDefault="003208AA" w:rsidP="003208AA">
      <w:pPr>
        <w:rPr>
          <w:rFonts w:ascii="Times New Roman" w:hAnsi="Times New Roman" w:cs="Times New Roman"/>
        </w:rPr>
      </w:pPr>
    </w:p>
    <w:p w:rsidR="003208AA" w:rsidRPr="00293253" w:rsidRDefault="003208AA" w:rsidP="003208AA">
      <w:pPr>
        <w:rPr>
          <w:rFonts w:ascii="Times New Roman" w:hAnsi="Times New Roman" w:cs="Times New Roman"/>
        </w:rPr>
      </w:pPr>
      <w:r w:rsidRPr="00293253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180340</wp:posOffset>
            </wp:positionV>
            <wp:extent cx="2000250" cy="24955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253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180340</wp:posOffset>
            </wp:positionV>
            <wp:extent cx="2019300" cy="25050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8AA" w:rsidRPr="00293253" w:rsidRDefault="003208AA" w:rsidP="00320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3253">
        <w:rPr>
          <w:rFonts w:ascii="Times New Roman" w:hAnsi="Times New Roman" w:cs="Times New Roman"/>
        </w:rPr>
        <w:t xml:space="preserve"> Draw and label the image after the following reflections:</w:t>
      </w:r>
    </w:p>
    <w:p w:rsidR="003208AA" w:rsidRPr="00293253" w:rsidRDefault="003208AA" w:rsidP="003208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3253">
        <w:rPr>
          <w:rFonts w:ascii="Times New Roman" w:hAnsi="Times New Roman" w:cs="Times New Roman"/>
        </w:rPr>
        <w:t xml:space="preserve"> </w:t>
      </w:r>
      <w:r w:rsidRPr="00293253">
        <w:rPr>
          <w:rFonts w:ascii="Times New Roman" w:hAnsi="Times New Roman" w:cs="Times New Roman"/>
        </w:rPr>
        <w:tab/>
      </w:r>
      <w:r w:rsidRPr="00293253">
        <w:rPr>
          <w:rFonts w:ascii="Times New Roman" w:hAnsi="Times New Roman" w:cs="Times New Roman"/>
        </w:rPr>
        <w:tab/>
      </w:r>
      <w:r w:rsidRPr="00293253">
        <w:rPr>
          <w:rFonts w:ascii="Times New Roman" w:hAnsi="Times New Roman" w:cs="Times New Roman"/>
        </w:rPr>
        <w:tab/>
      </w:r>
      <w:r w:rsidRPr="00293253">
        <w:rPr>
          <w:rFonts w:ascii="Times New Roman" w:hAnsi="Times New Roman" w:cs="Times New Roman"/>
        </w:rPr>
        <w:tab/>
      </w:r>
      <w:r w:rsidRPr="00293253">
        <w:rPr>
          <w:rFonts w:ascii="Times New Roman" w:hAnsi="Times New Roman" w:cs="Times New Roman"/>
        </w:rPr>
        <w:tab/>
        <w:t xml:space="preserve">b)  </w:t>
      </w:r>
    </w:p>
    <w:p w:rsidR="003208AA" w:rsidRPr="00293253" w:rsidRDefault="003208AA" w:rsidP="003208AA">
      <w:pPr>
        <w:rPr>
          <w:rFonts w:ascii="Times New Roman" w:hAnsi="Times New Roman" w:cs="Times New Roman"/>
        </w:rPr>
      </w:pPr>
    </w:p>
    <w:p w:rsidR="003208AA" w:rsidRPr="00293253" w:rsidRDefault="003208AA" w:rsidP="003208AA">
      <w:pPr>
        <w:rPr>
          <w:rFonts w:ascii="Times New Roman" w:hAnsi="Times New Roman" w:cs="Times New Roman"/>
        </w:rPr>
      </w:pPr>
    </w:p>
    <w:p w:rsidR="003208AA" w:rsidRPr="00293253" w:rsidRDefault="003208AA" w:rsidP="003208AA">
      <w:pPr>
        <w:rPr>
          <w:rFonts w:ascii="Times New Roman" w:hAnsi="Times New Roman" w:cs="Times New Roman"/>
        </w:rPr>
      </w:pPr>
    </w:p>
    <w:p w:rsidR="003208AA" w:rsidRPr="00293253" w:rsidRDefault="003208AA" w:rsidP="003208AA">
      <w:pPr>
        <w:rPr>
          <w:rFonts w:ascii="Times New Roman" w:hAnsi="Times New Roman" w:cs="Times New Roman"/>
        </w:rPr>
      </w:pPr>
    </w:p>
    <w:p w:rsidR="003208AA" w:rsidRPr="00293253" w:rsidRDefault="003208AA" w:rsidP="003208AA">
      <w:pPr>
        <w:rPr>
          <w:rFonts w:ascii="Times New Roman" w:hAnsi="Times New Roman" w:cs="Times New Roman"/>
        </w:rPr>
      </w:pPr>
    </w:p>
    <w:p w:rsidR="003208AA" w:rsidRPr="00293253" w:rsidRDefault="003208AA" w:rsidP="003208AA">
      <w:pPr>
        <w:rPr>
          <w:rFonts w:ascii="Times New Roman" w:hAnsi="Times New Roman" w:cs="Times New Roman"/>
          <w:b/>
        </w:rPr>
      </w:pPr>
      <w:r w:rsidRPr="00293253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113665</wp:posOffset>
            </wp:positionV>
            <wp:extent cx="2066925" cy="22860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253">
        <w:rPr>
          <w:rFonts w:ascii="Times New Roman" w:hAnsi="Times New Roman" w:cs="Times New Roman"/>
          <w:b/>
        </w:rPr>
        <w:t>Translations</w:t>
      </w:r>
    </w:p>
    <w:p w:rsidR="003208AA" w:rsidRPr="00293253" w:rsidRDefault="003208AA" w:rsidP="00320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3253">
        <w:rPr>
          <w:rFonts w:ascii="Times New Roman" w:hAnsi="Times New Roman" w:cs="Times New Roman"/>
        </w:rPr>
        <w:t xml:space="preserve"> Draw and label the image after the following translations</w:t>
      </w:r>
    </w:p>
    <w:p w:rsidR="003208AA" w:rsidRPr="00293253" w:rsidRDefault="003208AA" w:rsidP="003208AA">
      <w:pPr>
        <w:pStyle w:val="ListParagraph"/>
        <w:rPr>
          <w:rFonts w:ascii="Times New Roman" w:hAnsi="Times New Roman" w:cs="Times New Roman"/>
        </w:rPr>
      </w:pPr>
      <w:r w:rsidRPr="00293253">
        <w:rPr>
          <w:rFonts w:ascii="Times New Roman" w:hAnsi="Times New Roman" w:cs="Times New Roman"/>
        </w:rPr>
        <w:t>(</w:t>
      </w:r>
      <w:proofErr w:type="spellStart"/>
      <w:proofErr w:type="gramStart"/>
      <w:r w:rsidRPr="00293253">
        <w:rPr>
          <w:rFonts w:ascii="Times New Roman" w:hAnsi="Times New Roman" w:cs="Times New Roman"/>
        </w:rPr>
        <w:t>x,</w:t>
      </w:r>
      <w:proofErr w:type="gramEnd"/>
      <w:r w:rsidRPr="00293253">
        <w:rPr>
          <w:rFonts w:ascii="Times New Roman" w:hAnsi="Times New Roman" w:cs="Times New Roman"/>
        </w:rPr>
        <w:t>y</w:t>
      </w:r>
      <w:proofErr w:type="spellEnd"/>
      <w:r w:rsidRPr="00293253">
        <w:rPr>
          <w:rFonts w:ascii="Times New Roman" w:hAnsi="Times New Roman" w:cs="Times New Roman"/>
        </w:rPr>
        <w:t xml:space="preserve">) </w:t>
      </w:r>
      <w:r w:rsidRPr="00293253">
        <w:rPr>
          <w:rFonts w:ascii="Times New Roman" w:hAnsi="Times New Roman" w:cs="Times New Roman"/>
        </w:rPr>
        <w:sym w:font="Wingdings" w:char="F0E0"/>
      </w:r>
      <w:r w:rsidRPr="00293253">
        <w:rPr>
          <w:rFonts w:ascii="Times New Roman" w:hAnsi="Times New Roman" w:cs="Times New Roman"/>
        </w:rPr>
        <w:t xml:space="preserve"> (x+5, y+6) </w:t>
      </w:r>
    </w:p>
    <w:p w:rsidR="003208AA" w:rsidRPr="00293253" w:rsidRDefault="003208AA" w:rsidP="003208AA">
      <w:pPr>
        <w:rPr>
          <w:rFonts w:ascii="Times New Roman" w:hAnsi="Times New Roman" w:cs="Times New Roman"/>
        </w:rPr>
      </w:pPr>
    </w:p>
    <w:p w:rsidR="003208AA" w:rsidRPr="00293253" w:rsidRDefault="003208AA" w:rsidP="003208AA">
      <w:pPr>
        <w:rPr>
          <w:rFonts w:ascii="Times New Roman" w:hAnsi="Times New Roman" w:cs="Times New Roman"/>
        </w:rPr>
      </w:pPr>
    </w:p>
    <w:p w:rsidR="003208AA" w:rsidRPr="00293253" w:rsidRDefault="002767A9" w:rsidP="003208AA">
      <w:pPr>
        <w:rPr>
          <w:rFonts w:ascii="Times New Roman" w:hAnsi="Times New Roman" w:cs="Times New Roman"/>
        </w:rPr>
      </w:pPr>
      <w:r w:rsidRPr="00293253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167640</wp:posOffset>
            </wp:positionV>
            <wp:extent cx="2228850" cy="24384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8AA" w:rsidRPr="00293253" w:rsidRDefault="003208AA" w:rsidP="003208AA">
      <w:pPr>
        <w:rPr>
          <w:rFonts w:ascii="Times New Roman" w:hAnsi="Times New Roman" w:cs="Times New Roman"/>
        </w:rPr>
      </w:pPr>
    </w:p>
    <w:p w:rsidR="003208AA" w:rsidRPr="00293253" w:rsidRDefault="003208AA" w:rsidP="003208AA">
      <w:pPr>
        <w:rPr>
          <w:rFonts w:ascii="Times New Roman" w:hAnsi="Times New Roman" w:cs="Times New Roman"/>
        </w:rPr>
      </w:pPr>
    </w:p>
    <w:p w:rsidR="003208AA" w:rsidRPr="00293253" w:rsidRDefault="002767A9" w:rsidP="00276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3253">
        <w:rPr>
          <w:rFonts w:ascii="Times New Roman" w:hAnsi="Times New Roman" w:cs="Times New Roman"/>
        </w:rPr>
        <w:t xml:space="preserve"> Identify the translation required to move from image LEB to L’E’B’</w:t>
      </w:r>
    </w:p>
    <w:p w:rsidR="002767A9" w:rsidRDefault="002767A9" w:rsidP="002767A9">
      <w:pPr>
        <w:ind w:left="360"/>
        <w:rPr>
          <w:rFonts w:ascii="Times New Roman" w:hAnsi="Times New Roman" w:cs="Times New Roman"/>
        </w:rPr>
      </w:pPr>
    </w:p>
    <w:p w:rsidR="00293253" w:rsidRPr="00293253" w:rsidRDefault="00293253" w:rsidP="002767A9">
      <w:pPr>
        <w:ind w:left="360"/>
        <w:rPr>
          <w:rFonts w:ascii="Times New Roman" w:hAnsi="Times New Roman" w:cs="Times New Roman"/>
        </w:rPr>
      </w:pPr>
    </w:p>
    <w:p w:rsidR="002767A9" w:rsidRPr="00293253" w:rsidRDefault="002767A9" w:rsidP="002767A9">
      <w:pPr>
        <w:ind w:left="360"/>
        <w:rPr>
          <w:rFonts w:ascii="Times New Roman" w:hAnsi="Times New Roman" w:cs="Times New Roman"/>
        </w:rPr>
      </w:pPr>
    </w:p>
    <w:p w:rsidR="002767A9" w:rsidRPr="007F48D1" w:rsidRDefault="00AE1914" w:rsidP="00AE1914">
      <w:pPr>
        <w:rPr>
          <w:rFonts w:ascii="Times New Roman" w:hAnsi="Times New Roman" w:cs="Times New Roman"/>
          <w:b/>
        </w:rPr>
      </w:pPr>
      <w:r w:rsidRPr="00293253">
        <w:rPr>
          <w:rFonts w:ascii="Times New Roman" w:hAnsi="Times New Roman" w:cs="Times New Roman"/>
          <w:b/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238125</wp:posOffset>
            </wp:positionV>
            <wp:extent cx="904875" cy="904875"/>
            <wp:effectExtent l="19050" t="0" r="9525" b="0"/>
            <wp:wrapSquare wrapText="bothSides"/>
            <wp:docPr id="2" name="Picture 1" descr="http://image.tutorvista.com/Qimages/QD/39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tutorvista.com/Qimages/QD/3960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253">
        <w:rPr>
          <w:rFonts w:ascii="Times New Roman" w:hAnsi="Times New Roman" w:cs="Times New Roman"/>
          <w:b/>
        </w:rPr>
        <w:t>Rot</w:t>
      </w:r>
      <w:r w:rsidRPr="007F48D1">
        <w:rPr>
          <w:rFonts w:ascii="Times New Roman" w:hAnsi="Times New Roman" w:cs="Times New Roman"/>
          <w:b/>
        </w:rPr>
        <w:t>ations</w:t>
      </w:r>
    </w:p>
    <w:p w:rsidR="00AE1914" w:rsidRPr="007F48D1" w:rsidRDefault="00AE1914" w:rsidP="00AE1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 Does this figure have rotational symmetry? If it does, state the </w:t>
      </w:r>
      <w:r w:rsidRPr="007F48D1">
        <w:rPr>
          <w:rFonts w:ascii="Times New Roman" w:hAnsi="Times New Roman" w:cs="Times New Roman"/>
          <w:b/>
        </w:rPr>
        <w:t>order</w:t>
      </w:r>
      <w:r w:rsidRPr="007F48D1">
        <w:rPr>
          <w:rFonts w:ascii="Times New Roman" w:hAnsi="Times New Roman" w:cs="Times New Roman"/>
        </w:rPr>
        <w:t xml:space="preserve"> and </w:t>
      </w:r>
      <w:r w:rsidRPr="007F48D1">
        <w:rPr>
          <w:rFonts w:ascii="Times New Roman" w:hAnsi="Times New Roman" w:cs="Times New Roman"/>
          <w:b/>
        </w:rPr>
        <w:t xml:space="preserve">angle </w:t>
      </w:r>
      <w:r w:rsidRPr="007F48D1">
        <w:rPr>
          <w:rFonts w:ascii="Times New Roman" w:hAnsi="Times New Roman" w:cs="Times New Roman"/>
        </w:rPr>
        <w:t>of rotation.</w:t>
      </w:r>
    </w:p>
    <w:p w:rsidR="00AE1914" w:rsidRPr="007F48D1" w:rsidRDefault="00AE1914" w:rsidP="00AE1914">
      <w:pPr>
        <w:rPr>
          <w:rFonts w:ascii="Times New Roman" w:hAnsi="Times New Roman" w:cs="Times New Roman"/>
        </w:rPr>
      </w:pPr>
    </w:p>
    <w:p w:rsidR="00AE1914" w:rsidRPr="007F48D1" w:rsidRDefault="00AE1914" w:rsidP="00AE1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92075</wp:posOffset>
            </wp:positionV>
            <wp:extent cx="2314575" cy="2514600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8D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92075</wp:posOffset>
            </wp:positionV>
            <wp:extent cx="2257425" cy="2524125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8D1">
        <w:rPr>
          <w:rFonts w:ascii="Times New Roman" w:hAnsi="Times New Roman" w:cs="Times New Roman"/>
        </w:rPr>
        <w:t xml:space="preserve"> Draw a rotation of each of the following figures:</w:t>
      </w:r>
    </w:p>
    <w:p w:rsidR="00AE1914" w:rsidRPr="007F48D1" w:rsidRDefault="00AE1914" w:rsidP="00AE19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180 clockwise around the origin </w:t>
      </w:r>
      <w:r w:rsidRPr="007F48D1">
        <w:rPr>
          <w:rFonts w:ascii="Times New Roman" w:hAnsi="Times New Roman" w:cs="Times New Roman"/>
        </w:rPr>
        <w:tab/>
        <w:t>b)  90</w:t>
      </w:r>
      <w:r w:rsidR="00025B5A">
        <w:rPr>
          <w:rFonts w:ascii="Times New Roman" w:hAnsi="Times New Roman" w:cs="Times New Roman"/>
        </w:rPr>
        <w:t>˚</w:t>
      </w:r>
      <w:r w:rsidRPr="007F48D1">
        <w:rPr>
          <w:rFonts w:ascii="Times New Roman" w:hAnsi="Times New Roman" w:cs="Times New Roman"/>
        </w:rPr>
        <w:t xml:space="preserve"> counter-clockwise around vertex Q</w:t>
      </w:r>
    </w:p>
    <w:p w:rsidR="00AE1914" w:rsidRPr="007F48D1" w:rsidRDefault="00AE1914" w:rsidP="00AE1914">
      <w:pPr>
        <w:ind w:left="360"/>
        <w:rPr>
          <w:rFonts w:ascii="Times New Roman" w:hAnsi="Times New Roman" w:cs="Times New Roman"/>
        </w:rPr>
      </w:pPr>
    </w:p>
    <w:p w:rsidR="00AE1914" w:rsidRPr="007F48D1" w:rsidRDefault="00AE1914" w:rsidP="00AE1914">
      <w:pPr>
        <w:ind w:left="360"/>
        <w:rPr>
          <w:rFonts w:ascii="Times New Roman" w:hAnsi="Times New Roman" w:cs="Times New Roman"/>
        </w:rPr>
      </w:pPr>
    </w:p>
    <w:p w:rsidR="00AE1914" w:rsidRPr="007F48D1" w:rsidRDefault="00AE1914" w:rsidP="00AE1914">
      <w:pPr>
        <w:ind w:left="360"/>
        <w:rPr>
          <w:rFonts w:ascii="Times New Roman" w:hAnsi="Times New Roman" w:cs="Times New Roman"/>
        </w:rPr>
      </w:pPr>
    </w:p>
    <w:p w:rsidR="00AE1914" w:rsidRPr="007F48D1" w:rsidRDefault="00AE1914" w:rsidP="00AE1914">
      <w:pPr>
        <w:ind w:left="360"/>
        <w:rPr>
          <w:rFonts w:ascii="Times New Roman" w:hAnsi="Times New Roman" w:cs="Times New Roman"/>
        </w:rPr>
      </w:pPr>
    </w:p>
    <w:p w:rsidR="00AE1914" w:rsidRPr="007F48D1" w:rsidRDefault="00AE1914" w:rsidP="00AE1914">
      <w:pPr>
        <w:ind w:left="360"/>
        <w:rPr>
          <w:rFonts w:ascii="Times New Roman" w:hAnsi="Times New Roman" w:cs="Times New Roman"/>
        </w:rPr>
      </w:pPr>
    </w:p>
    <w:p w:rsidR="00AE1914" w:rsidRPr="007F48D1" w:rsidRDefault="00025B5A" w:rsidP="00AE19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168275</wp:posOffset>
            </wp:positionV>
            <wp:extent cx="1981200" cy="231457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149225</wp:posOffset>
            </wp:positionV>
            <wp:extent cx="2038350" cy="23241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914" w:rsidRPr="007F48D1" w:rsidRDefault="00AE1914" w:rsidP="00AE1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 Describe the rotation shown below:</w:t>
      </w:r>
    </w:p>
    <w:p w:rsidR="00AE1914" w:rsidRPr="007F48D1" w:rsidRDefault="00AE1914" w:rsidP="00AE19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 </w:t>
      </w:r>
      <w:r w:rsidRPr="007F48D1">
        <w:rPr>
          <w:rFonts w:ascii="Times New Roman" w:hAnsi="Times New Roman" w:cs="Times New Roman"/>
        </w:rPr>
        <w:tab/>
      </w:r>
      <w:r w:rsidRPr="007F48D1">
        <w:rPr>
          <w:rFonts w:ascii="Times New Roman" w:hAnsi="Times New Roman" w:cs="Times New Roman"/>
        </w:rPr>
        <w:tab/>
      </w:r>
      <w:r w:rsidRPr="007F48D1">
        <w:rPr>
          <w:rFonts w:ascii="Times New Roman" w:hAnsi="Times New Roman" w:cs="Times New Roman"/>
        </w:rPr>
        <w:tab/>
      </w:r>
      <w:r w:rsidRPr="007F48D1">
        <w:rPr>
          <w:rFonts w:ascii="Times New Roman" w:hAnsi="Times New Roman" w:cs="Times New Roman"/>
        </w:rPr>
        <w:tab/>
      </w:r>
      <w:r w:rsidRPr="007F48D1">
        <w:rPr>
          <w:rFonts w:ascii="Times New Roman" w:hAnsi="Times New Roman" w:cs="Times New Roman"/>
        </w:rPr>
        <w:tab/>
        <w:t xml:space="preserve">b) </w:t>
      </w:r>
    </w:p>
    <w:p w:rsidR="00AE1914" w:rsidRPr="007F48D1" w:rsidRDefault="00AE1914" w:rsidP="00AE1914">
      <w:pPr>
        <w:rPr>
          <w:rFonts w:ascii="Times New Roman" w:hAnsi="Times New Roman" w:cs="Times New Roman"/>
        </w:rPr>
      </w:pPr>
    </w:p>
    <w:p w:rsidR="00AE1914" w:rsidRPr="007F48D1" w:rsidRDefault="00AE1914" w:rsidP="00AE1914">
      <w:pPr>
        <w:rPr>
          <w:rFonts w:ascii="Times New Roman" w:hAnsi="Times New Roman" w:cs="Times New Roman"/>
        </w:rPr>
      </w:pPr>
    </w:p>
    <w:p w:rsidR="00AE1914" w:rsidRPr="007F48D1" w:rsidRDefault="00AE1914" w:rsidP="00AE1914">
      <w:pPr>
        <w:rPr>
          <w:rFonts w:ascii="Times New Roman" w:hAnsi="Times New Roman" w:cs="Times New Roman"/>
        </w:rPr>
      </w:pPr>
    </w:p>
    <w:p w:rsidR="00AE1914" w:rsidRPr="007F48D1" w:rsidRDefault="00AE1914" w:rsidP="00AE1914">
      <w:pPr>
        <w:rPr>
          <w:rFonts w:ascii="Times New Roman" w:hAnsi="Times New Roman" w:cs="Times New Roman"/>
        </w:rPr>
      </w:pPr>
    </w:p>
    <w:p w:rsidR="00AE1914" w:rsidRPr="007F48D1" w:rsidRDefault="00AE1914" w:rsidP="00AE1914">
      <w:pPr>
        <w:rPr>
          <w:rFonts w:ascii="Times New Roman" w:hAnsi="Times New Roman" w:cs="Times New Roman"/>
        </w:rPr>
      </w:pPr>
    </w:p>
    <w:p w:rsidR="00034C46" w:rsidRPr="00034C46" w:rsidRDefault="00034C46" w:rsidP="00034C46">
      <w:pPr>
        <w:rPr>
          <w:rFonts w:ascii="Times New Roman" w:hAnsi="Times New Roman" w:cs="Times New Roman"/>
        </w:rPr>
      </w:pPr>
    </w:p>
    <w:p w:rsidR="005C2020" w:rsidRPr="007F48D1" w:rsidRDefault="00AE1914" w:rsidP="005C2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 </w:t>
      </w:r>
      <w:r w:rsidR="005C2020" w:rsidRPr="007F48D1">
        <w:rPr>
          <w:rFonts w:ascii="Times New Roman" w:hAnsi="Times New Roman" w:cs="Times New Roman"/>
        </w:rPr>
        <w:t>State the order of rotation and angle of rotation for each figure shown below:</w:t>
      </w:r>
    </w:p>
    <w:p w:rsidR="005C2020" w:rsidRPr="007F48D1" w:rsidRDefault="005C2020" w:rsidP="005C2020">
      <w:pPr>
        <w:ind w:left="720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  <w:noProof/>
          <w:color w:val="0000FF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-4445</wp:posOffset>
            </wp:positionV>
            <wp:extent cx="4191000" cy="1314450"/>
            <wp:effectExtent l="0" t="0" r="0" b="0"/>
            <wp:wrapNone/>
            <wp:docPr id="31" name="Picture 31" descr="File:Rotation-examples.sv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ile:Rotation-examples.sv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020" w:rsidRPr="007F48D1" w:rsidRDefault="005C2020" w:rsidP="005C2020">
      <w:pPr>
        <w:ind w:left="720"/>
        <w:rPr>
          <w:rFonts w:ascii="Times New Roman" w:hAnsi="Times New Roman" w:cs="Times New Roman"/>
        </w:rPr>
      </w:pPr>
    </w:p>
    <w:p w:rsidR="005C2020" w:rsidRPr="007F48D1" w:rsidRDefault="005C2020" w:rsidP="005C2020">
      <w:pPr>
        <w:ind w:left="720"/>
        <w:rPr>
          <w:rFonts w:ascii="Times New Roman" w:hAnsi="Times New Roman" w:cs="Times New Roman"/>
        </w:rPr>
      </w:pPr>
    </w:p>
    <w:p w:rsidR="005C2020" w:rsidRPr="007F48D1" w:rsidRDefault="005C2020" w:rsidP="005C2020">
      <w:pPr>
        <w:ind w:left="720"/>
        <w:rPr>
          <w:rFonts w:ascii="Times New Roman" w:hAnsi="Times New Roman" w:cs="Times New Roman"/>
        </w:rPr>
      </w:pPr>
    </w:p>
    <w:p w:rsidR="005C2020" w:rsidRPr="007F48D1" w:rsidRDefault="005C2020" w:rsidP="005C2020">
      <w:pPr>
        <w:ind w:left="720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Order__________</w:t>
      </w:r>
      <w:r w:rsidRPr="007F48D1">
        <w:rPr>
          <w:rFonts w:ascii="Times New Roman" w:hAnsi="Times New Roman" w:cs="Times New Roman"/>
        </w:rPr>
        <w:tab/>
        <w:t xml:space="preserve">      Order__________                  </w:t>
      </w:r>
      <w:r w:rsidRPr="007F48D1">
        <w:rPr>
          <w:rFonts w:ascii="Times New Roman" w:hAnsi="Times New Roman" w:cs="Times New Roman"/>
        </w:rPr>
        <w:tab/>
        <w:t>Order__________</w:t>
      </w:r>
    </w:p>
    <w:p w:rsidR="005C2020" w:rsidRPr="007F48D1" w:rsidRDefault="005C2020" w:rsidP="005C2020">
      <w:pPr>
        <w:ind w:left="720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Angle___________</w:t>
      </w:r>
      <w:r w:rsidRPr="007F48D1">
        <w:rPr>
          <w:rFonts w:ascii="Times New Roman" w:hAnsi="Times New Roman" w:cs="Times New Roman"/>
        </w:rPr>
        <w:tab/>
        <w:t xml:space="preserve">      Angle___________</w:t>
      </w:r>
      <w:r w:rsidRPr="007F48D1">
        <w:rPr>
          <w:rFonts w:ascii="Times New Roman" w:hAnsi="Times New Roman" w:cs="Times New Roman"/>
        </w:rPr>
        <w:tab/>
      </w:r>
      <w:r w:rsidRPr="007F48D1">
        <w:rPr>
          <w:rFonts w:ascii="Times New Roman" w:hAnsi="Times New Roman" w:cs="Times New Roman"/>
        </w:rPr>
        <w:tab/>
        <w:t>Angle___________</w:t>
      </w:r>
    </w:p>
    <w:p w:rsidR="005C2020" w:rsidRPr="007F48D1" w:rsidRDefault="005C2020" w:rsidP="005C2020">
      <w:pPr>
        <w:rPr>
          <w:rFonts w:ascii="Times New Roman" w:hAnsi="Times New Roman" w:cs="Times New Roman"/>
        </w:rPr>
      </w:pPr>
    </w:p>
    <w:p w:rsidR="005C2020" w:rsidRPr="007F48D1" w:rsidRDefault="00034C46" w:rsidP="005C20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</w:t>
      </w:r>
      <w:r w:rsidR="005C2020" w:rsidRPr="007F48D1">
        <w:rPr>
          <w:rFonts w:ascii="Times New Roman" w:hAnsi="Times New Roman" w:cs="Times New Roman"/>
          <w:b/>
        </w:rPr>
        <w:t>cale Factor and Similarity</w:t>
      </w:r>
    </w:p>
    <w:p w:rsidR="005C2020" w:rsidRPr="007F48D1" w:rsidRDefault="005C2020" w:rsidP="005C2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  A right triangle with side lengths 10 cm, 24 cm, and 26 cm is enlarged to the dimensions of a right triangle with sides of lengths 20 cm, 48 cm, and 52 cm. Calculate the </w:t>
      </w:r>
      <w:r w:rsidRPr="007F48D1">
        <w:rPr>
          <w:rFonts w:ascii="Times New Roman" w:hAnsi="Times New Roman" w:cs="Times New Roman"/>
          <w:b/>
        </w:rPr>
        <w:t>scale factor</w:t>
      </w:r>
      <w:r w:rsidRPr="007F48D1">
        <w:rPr>
          <w:rFonts w:ascii="Times New Roman" w:hAnsi="Times New Roman" w:cs="Times New Roman"/>
        </w:rPr>
        <w:t xml:space="preserve"> of the enlargement.</w:t>
      </w:r>
    </w:p>
    <w:p w:rsidR="005C2020" w:rsidRPr="007F48D1" w:rsidRDefault="005C2020" w:rsidP="005C2020">
      <w:pPr>
        <w:rPr>
          <w:rFonts w:ascii="Times New Roman" w:hAnsi="Times New Roman" w:cs="Times New Roman"/>
        </w:rPr>
      </w:pPr>
    </w:p>
    <w:p w:rsidR="005C2020" w:rsidRPr="007F48D1" w:rsidRDefault="005C2020" w:rsidP="005C2020">
      <w:pPr>
        <w:rPr>
          <w:rFonts w:ascii="Times New Roman" w:hAnsi="Times New Roman" w:cs="Times New Roman"/>
        </w:rPr>
      </w:pPr>
    </w:p>
    <w:p w:rsidR="005C2020" w:rsidRPr="007F48D1" w:rsidRDefault="005C2020" w:rsidP="005C2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A model house is 12 cm wide.  If it was built with a scale factor of </w:t>
      </w:r>
      <w:proofErr w:type="gramStart"/>
      <w:r w:rsidRPr="007F48D1">
        <w:rPr>
          <w:rFonts w:ascii="Times New Roman" w:hAnsi="Times New Roman" w:cs="Times New Roman"/>
        </w:rPr>
        <w:t>3cm :</w:t>
      </w:r>
      <w:proofErr w:type="gramEnd"/>
      <w:r w:rsidRPr="007F48D1">
        <w:rPr>
          <w:rFonts w:ascii="Times New Roman" w:hAnsi="Times New Roman" w:cs="Times New Roman"/>
        </w:rPr>
        <w:t xml:space="preserve"> 4m, then what are the dimensions of the real house?</w:t>
      </w:r>
    </w:p>
    <w:p w:rsidR="005C2020" w:rsidRPr="007F48D1" w:rsidRDefault="005C2020" w:rsidP="005C2020">
      <w:pPr>
        <w:rPr>
          <w:rFonts w:ascii="Times New Roman" w:hAnsi="Times New Roman" w:cs="Times New Roman"/>
        </w:rPr>
      </w:pPr>
    </w:p>
    <w:p w:rsidR="005C2020" w:rsidRPr="007F48D1" w:rsidRDefault="00651D4D" w:rsidP="005C2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99695</wp:posOffset>
            </wp:positionV>
            <wp:extent cx="3076575" cy="2114550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020" w:rsidRPr="007F48D1">
        <w:rPr>
          <w:rFonts w:ascii="Times New Roman" w:hAnsi="Times New Roman" w:cs="Times New Roman"/>
        </w:rPr>
        <w:t xml:space="preserve"> </w:t>
      </w:r>
      <w:r w:rsidR="00293253" w:rsidRPr="007F48D1">
        <w:rPr>
          <w:rFonts w:ascii="Times New Roman" w:hAnsi="Times New Roman" w:cs="Times New Roman"/>
        </w:rPr>
        <w:t>Calculate the value of x in each of the following diagrams:</w:t>
      </w:r>
    </w:p>
    <w:p w:rsidR="00293253" w:rsidRPr="007F48D1" w:rsidRDefault="00293253" w:rsidP="00293253">
      <w:pPr>
        <w:pStyle w:val="ListParagraph"/>
        <w:rPr>
          <w:rFonts w:ascii="Times New Roman" w:hAnsi="Times New Roman" w:cs="Times New Roman"/>
        </w:rPr>
      </w:pPr>
    </w:p>
    <w:p w:rsidR="00293253" w:rsidRPr="007F48D1" w:rsidRDefault="00240B43" w:rsidP="002932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168275</wp:posOffset>
            </wp:positionV>
            <wp:extent cx="1933575" cy="1933575"/>
            <wp:effectExtent l="0" t="0" r="0" b="0"/>
            <wp:wrapNone/>
            <wp:docPr id="9" name="Picture 13" descr="Accompanying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companying Figur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253" w:rsidRPr="007F48D1">
        <w:rPr>
          <w:rFonts w:ascii="Times New Roman" w:hAnsi="Times New Roman" w:cs="Times New Roman"/>
        </w:rPr>
        <w:t xml:space="preserve"> </w:t>
      </w:r>
      <w:r w:rsidR="00293253" w:rsidRPr="007F48D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-3175</wp:posOffset>
            </wp:positionV>
            <wp:extent cx="2047875" cy="189547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253" w:rsidRPr="007F48D1">
        <w:rPr>
          <w:rFonts w:ascii="Times New Roman" w:hAnsi="Times New Roman" w:cs="Times New Roman"/>
        </w:rPr>
        <w:tab/>
      </w:r>
      <w:r w:rsidR="00293253" w:rsidRPr="007F48D1">
        <w:rPr>
          <w:rFonts w:ascii="Times New Roman" w:hAnsi="Times New Roman" w:cs="Times New Roman"/>
        </w:rPr>
        <w:tab/>
      </w:r>
      <w:r w:rsidR="00293253" w:rsidRPr="007F48D1">
        <w:rPr>
          <w:rFonts w:ascii="Times New Roman" w:hAnsi="Times New Roman" w:cs="Times New Roman"/>
        </w:rPr>
        <w:tab/>
      </w:r>
      <w:r w:rsidR="00293253" w:rsidRPr="007F48D1">
        <w:rPr>
          <w:rFonts w:ascii="Times New Roman" w:hAnsi="Times New Roman" w:cs="Times New Roman"/>
        </w:rPr>
        <w:tab/>
      </w:r>
      <w:r w:rsidR="00293253" w:rsidRPr="007F48D1">
        <w:rPr>
          <w:rFonts w:ascii="Times New Roman" w:hAnsi="Times New Roman" w:cs="Times New Roman"/>
        </w:rPr>
        <w:tab/>
      </w:r>
      <w:r w:rsidR="00293253" w:rsidRPr="007F48D1">
        <w:rPr>
          <w:rFonts w:ascii="Times New Roman" w:hAnsi="Times New Roman" w:cs="Times New Roman"/>
        </w:rPr>
        <w:tab/>
        <w:t>b</w:t>
      </w:r>
      <w:r w:rsidR="00C1525A">
        <w:rPr>
          <w:rFonts w:ascii="Times New Roman" w:hAnsi="Times New Roman" w:cs="Times New Roman"/>
        </w:rPr>
        <w:t>)</w:t>
      </w:r>
      <w:r w:rsidRPr="007F48D1">
        <w:rPr>
          <w:rFonts w:ascii="Times New Roman" w:hAnsi="Times New Roman" w:cs="Times New Roman"/>
          <w:b/>
          <w:bCs/>
        </w:rPr>
        <w:t xml:space="preserve"> </w:t>
      </w:r>
      <w:r w:rsidR="00C1525A">
        <w:rPr>
          <w:rFonts w:ascii="Times New Roman" w:hAnsi="Times New Roman" w:cs="Times New Roman"/>
          <w:b/>
          <w:bCs/>
        </w:rPr>
        <w:t>***this one is a challenge***</w:t>
      </w:r>
    </w:p>
    <w:p w:rsidR="00293253" w:rsidRPr="007F48D1" w:rsidRDefault="00091D32" w:rsidP="00293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27" style="position:absolute;margin-left:315.75pt;margin-top:7.45pt;width:15.75pt;height:20.25pt;z-index:251680768" strokecolor="white [3212]">
            <v:textbox>
              <w:txbxContent>
                <w:p w:rsidR="003906A9" w:rsidRDefault="003906A9" w:rsidP="00651D4D">
                  <w:proofErr w:type="gramStart"/>
                  <w:r>
                    <w:t>x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26" style="position:absolute;margin-left:278.25pt;margin-top:19.45pt;width:15.75pt;height:20.25pt;z-index:251679744" strokecolor="white [3212]">
            <v:textbox>
              <w:txbxContent>
                <w:p w:rsidR="003906A9" w:rsidRDefault="003906A9">
                  <w:r>
                    <w:t>4</w:t>
                  </w:r>
                </w:p>
              </w:txbxContent>
            </v:textbox>
          </v:rect>
        </w:pict>
      </w:r>
    </w:p>
    <w:p w:rsidR="00293253" w:rsidRPr="007F48D1" w:rsidRDefault="00293253" w:rsidP="00293253">
      <w:pPr>
        <w:rPr>
          <w:rFonts w:ascii="Times New Roman" w:hAnsi="Times New Roman" w:cs="Times New Roman"/>
        </w:rPr>
      </w:pPr>
    </w:p>
    <w:p w:rsidR="00293253" w:rsidRPr="007F48D1" w:rsidRDefault="00091D32" w:rsidP="00025B5A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29" style="position:absolute;margin-left:375pt;margin-top:13.85pt;width:30pt;height:20.25pt;z-index:251682816" strokecolor="white [3212]">
            <v:textbox>
              <w:txbxContent>
                <w:p w:rsidR="003906A9" w:rsidRDefault="003906A9" w:rsidP="00651D4D">
                  <w:r>
                    <w:t>9</w:t>
                  </w:r>
                </w:p>
              </w:txbxContent>
            </v:textbox>
          </v:rect>
        </w:pict>
      </w:r>
      <w:r w:rsidR="00025B5A">
        <w:rPr>
          <w:rFonts w:ascii="Times New Roman" w:hAnsi="Times New Roman" w:cs="Times New Roman"/>
        </w:rPr>
        <w:tab/>
      </w:r>
    </w:p>
    <w:p w:rsidR="00293253" w:rsidRPr="007F48D1" w:rsidRDefault="00091D32" w:rsidP="00293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28" style="position:absolute;margin-left:293.25pt;margin-top:5.05pt;width:15.75pt;height:20.25pt;z-index:251681792" strokecolor="white [3212]">
            <v:textbox>
              <w:txbxContent>
                <w:p w:rsidR="003906A9" w:rsidRDefault="003906A9" w:rsidP="00651D4D">
                  <w:r>
                    <w:t>6</w:t>
                  </w:r>
                </w:p>
              </w:txbxContent>
            </v:textbox>
          </v:rect>
        </w:pict>
      </w:r>
    </w:p>
    <w:p w:rsidR="00293253" w:rsidRPr="007F48D1" w:rsidRDefault="00293253" w:rsidP="00293253">
      <w:pPr>
        <w:rPr>
          <w:rFonts w:ascii="Times New Roman" w:hAnsi="Times New Roman" w:cs="Times New Roman"/>
        </w:rPr>
      </w:pPr>
    </w:p>
    <w:p w:rsidR="007F48D1" w:rsidRDefault="00651D4D" w:rsidP="0029325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88265</wp:posOffset>
            </wp:positionV>
            <wp:extent cx="2790825" cy="2148840"/>
            <wp:effectExtent l="19050" t="0" r="9525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8D1" w:rsidRDefault="007F48D1" w:rsidP="00293253">
      <w:pPr>
        <w:ind w:firstLine="720"/>
        <w:rPr>
          <w:rFonts w:ascii="Times New Roman" w:hAnsi="Times New Roman" w:cs="Times New Roman"/>
        </w:rPr>
      </w:pPr>
    </w:p>
    <w:p w:rsidR="009B0C73" w:rsidRDefault="009B0C73" w:rsidP="0029325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160020</wp:posOffset>
            </wp:positionV>
            <wp:extent cx="2933700" cy="2876550"/>
            <wp:effectExtent l="19050" t="0" r="0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93345</wp:posOffset>
            </wp:positionV>
            <wp:extent cx="3686175" cy="1933575"/>
            <wp:effectExtent l="19050" t="0" r="9525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C73" w:rsidRDefault="009B0C73" w:rsidP="00293253">
      <w:pPr>
        <w:ind w:firstLine="720"/>
        <w:rPr>
          <w:rFonts w:ascii="Times New Roman" w:hAnsi="Times New Roman" w:cs="Times New Roman"/>
        </w:rPr>
      </w:pPr>
    </w:p>
    <w:p w:rsidR="00293253" w:rsidRPr="007F48D1" w:rsidRDefault="00293253" w:rsidP="00293253">
      <w:pPr>
        <w:ind w:firstLine="720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c) </w:t>
      </w:r>
      <w:r w:rsidRPr="007F48D1">
        <w:rPr>
          <w:rFonts w:ascii="Times New Roman" w:hAnsi="Times New Roman" w:cs="Times New Roman"/>
        </w:rPr>
        <w:tab/>
        <w:t xml:space="preserve"> </w:t>
      </w:r>
      <w:r w:rsidRPr="007F48D1">
        <w:rPr>
          <w:rFonts w:ascii="Times New Roman" w:hAnsi="Times New Roman" w:cs="Times New Roman"/>
        </w:rPr>
        <w:tab/>
      </w:r>
      <w:r w:rsidRPr="007F48D1">
        <w:rPr>
          <w:rFonts w:ascii="Times New Roman" w:hAnsi="Times New Roman" w:cs="Times New Roman"/>
        </w:rPr>
        <w:tab/>
      </w:r>
      <w:r w:rsidRPr="007F48D1">
        <w:rPr>
          <w:rFonts w:ascii="Times New Roman" w:hAnsi="Times New Roman" w:cs="Times New Roman"/>
        </w:rPr>
        <w:tab/>
      </w:r>
      <w:r w:rsidRPr="007F48D1">
        <w:rPr>
          <w:rFonts w:ascii="Times New Roman" w:hAnsi="Times New Roman" w:cs="Times New Roman"/>
        </w:rPr>
        <w:tab/>
      </w:r>
      <w:r w:rsidRPr="007F48D1">
        <w:rPr>
          <w:rFonts w:ascii="Times New Roman" w:hAnsi="Times New Roman" w:cs="Times New Roman"/>
        </w:rPr>
        <w:tab/>
      </w:r>
      <w:proofErr w:type="gramStart"/>
      <w:r w:rsidRPr="007F48D1">
        <w:rPr>
          <w:rFonts w:ascii="Times New Roman" w:hAnsi="Times New Roman" w:cs="Times New Roman"/>
        </w:rPr>
        <w:t>d</w:t>
      </w:r>
      <w:proofErr w:type="gramEnd"/>
      <w:r w:rsidRPr="007F48D1">
        <w:rPr>
          <w:rFonts w:ascii="Times New Roman" w:hAnsi="Times New Roman" w:cs="Times New Roman"/>
        </w:rPr>
        <w:t xml:space="preserve">)  </w:t>
      </w:r>
    </w:p>
    <w:p w:rsidR="005C2020" w:rsidRPr="007F48D1" w:rsidRDefault="005C2020" w:rsidP="005C2020">
      <w:pPr>
        <w:rPr>
          <w:rFonts w:ascii="Times New Roman" w:hAnsi="Times New Roman" w:cs="Times New Roman"/>
        </w:rPr>
      </w:pPr>
    </w:p>
    <w:p w:rsidR="00293253" w:rsidRPr="007F48D1" w:rsidRDefault="00293253" w:rsidP="005C2020">
      <w:pPr>
        <w:rPr>
          <w:rFonts w:ascii="Times New Roman" w:hAnsi="Times New Roman" w:cs="Times New Roman"/>
        </w:rPr>
      </w:pPr>
    </w:p>
    <w:p w:rsidR="00293253" w:rsidRPr="007F48D1" w:rsidRDefault="00293253" w:rsidP="005C2020">
      <w:pPr>
        <w:rPr>
          <w:rFonts w:ascii="Times New Roman" w:hAnsi="Times New Roman" w:cs="Times New Roman"/>
        </w:rPr>
      </w:pPr>
    </w:p>
    <w:p w:rsidR="00293253" w:rsidRPr="007F48D1" w:rsidRDefault="00293253" w:rsidP="005C2020">
      <w:pPr>
        <w:rPr>
          <w:rFonts w:ascii="Times New Roman" w:hAnsi="Times New Roman" w:cs="Times New Roman"/>
        </w:rPr>
      </w:pPr>
    </w:p>
    <w:p w:rsidR="00240B43" w:rsidRPr="007F48D1" w:rsidRDefault="00240B43" w:rsidP="00240B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0B43" w:rsidRPr="007F48D1" w:rsidRDefault="00240B43" w:rsidP="00240B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0B43" w:rsidRPr="007F48D1" w:rsidRDefault="00240B43" w:rsidP="00240B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0B43" w:rsidRPr="009B0C73" w:rsidRDefault="00240B43" w:rsidP="009B0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0B43" w:rsidRDefault="00240B43" w:rsidP="00240B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lastRenderedPageBreak/>
        <w:t xml:space="preserve"> a)   Which of the following four</w:t>
      </w:r>
      <w:r w:rsidR="007F48D1">
        <w:rPr>
          <w:rFonts w:ascii="Times New Roman" w:hAnsi="Times New Roman" w:cs="Times New Roman"/>
        </w:rPr>
        <w:t xml:space="preserve"> houses are similar? </w:t>
      </w:r>
    </w:p>
    <w:p w:rsidR="003906A9" w:rsidRDefault="003906A9" w:rsidP="003906A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6A9" w:rsidRPr="007F48D1" w:rsidRDefault="003906A9" w:rsidP="003906A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</w:t>
      </w:r>
    </w:p>
    <w:p w:rsidR="005C2020" w:rsidRPr="007F48D1" w:rsidRDefault="00240B43" w:rsidP="005C2020">
      <w:pPr>
        <w:ind w:left="720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000625" cy="4057650"/>
            <wp:effectExtent l="19050" t="0" r="9525" b="0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D1" w:rsidRPr="007F48D1" w:rsidRDefault="007F48D1" w:rsidP="007F48D1">
      <w:pPr>
        <w:pStyle w:val="ListParagraph"/>
        <w:ind w:left="1080"/>
        <w:rPr>
          <w:rFonts w:ascii="Times New Roman" w:hAnsi="Times New Roman" w:cs="Times New Roman"/>
        </w:rPr>
      </w:pPr>
    </w:p>
    <w:p w:rsidR="007F48D1" w:rsidRDefault="00240B43" w:rsidP="007F48D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 On the grid</w:t>
      </w:r>
      <w:r w:rsidR="003906A9">
        <w:rPr>
          <w:rFonts w:ascii="Times New Roman" w:hAnsi="Times New Roman" w:cs="Times New Roman"/>
        </w:rPr>
        <w:t xml:space="preserve"> above</w:t>
      </w:r>
      <w:r w:rsidRPr="007F48D1">
        <w:rPr>
          <w:rFonts w:ascii="Times New Roman" w:hAnsi="Times New Roman" w:cs="Times New Roman"/>
        </w:rPr>
        <w:t xml:space="preserve">, draw a house that is </w:t>
      </w:r>
      <w:r w:rsidR="007F48D1" w:rsidRPr="007F48D1">
        <w:rPr>
          <w:rFonts w:ascii="Times New Roman" w:hAnsi="Times New Roman" w:cs="Times New Roman"/>
        </w:rPr>
        <w:t xml:space="preserve">an enlargement </w:t>
      </w:r>
      <w:r w:rsidR="003906A9" w:rsidRPr="007F48D1">
        <w:rPr>
          <w:rFonts w:ascii="Times New Roman" w:hAnsi="Times New Roman" w:cs="Times New Roman"/>
        </w:rPr>
        <w:t>of figure</w:t>
      </w:r>
      <w:r w:rsidR="003906A9">
        <w:rPr>
          <w:rFonts w:ascii="Times New Roman" w:hAnsi="Times New Roman" w:cs="Times New Roman"/>
        </w:rPr>
        <w:t xml:space="preserve"> 1with a</w:t>
      </w:r>
      <w:r w:rsidRPr="007F48D1">
        <w:rPr>
          <w:rFonts w:ascii="Times New Roman" w:hAnsi="Times New Roman" w:cs="Times New Roman"/>
        </w:rPr>
        <w:t xml:space="preserve"> scale factor</w:t>
      </w:r>
      <w:r w:rsidR="003906A9">
        <w:rPr>
          <w:rFonts w:ascii="Times New Roman" w:hAnsi="Times New Roman" w:cs="Times New Roman"/>
        </w:rPr>
        <w:t xml:space="preserve"> of 2.</w:t>
      </w:r>
    </w:p>
    <w:p w:rsidR="003906A9" w:rsidRPr="007F48D1" w:rsidRDefault="003906A9" w:rsidP="003906A9">
      <w:pPr>
        <w:pStyle w:val="ListParagraph"/>
        <w:ind w:left="1080"/>
        <w:rPr>
          <w:rFonts w:ascii="Times New Roman" w:hAnsi="Times New Roman" w:cs="Times New Roman"/>
        </w:rPr>
      </w:pPr>
    </w:p>
    <w:p w:rsidR="007F48D1" w:rsidRPr="007F48D1" w:rsidRDefault="007F48D1" w:rsidP="007F48D1">
      <w:pPr>
        <w:pStyle w:val="ListParagraph"/>
        <w:ind w:left="1080"/>
        <w:rPr>
          <w:rFonts w:ascii="Times New Roman" w:hAnsi="Times New Roman" w:cs="Times New Roman"/>
        </w:rPr>
      </w:pPr>
    </w:p>
    <w:p w:rsidR="003906A9" w:rsidRDefault="007F48D1" w:rsidP="003906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906A9">
        <w:rPr>
          <w:rFonts w:ascii="Times New Roman" w:hAnsi="Times New Roman" w:cs="Times New Roman"/>
        </w:rPr>
        <w:t>On the grid</w:t>
      </w:r>
      <w:r w:rsidR="003906A9">
        <w:rPr>
          <w:rFonts w:ascii="Times New Roman" w:hAnsi="Times New Roman" w:cs="Times New Roman"/>
        </w:rPr>
        <w:t xml:space="preserve"> above</w:t>
      </w:r>
      <w:r w:rsidRPr="003906A9">
        <w:rPr>
          <w:rFonts w:ascii="Times New Roman" w:hAnsi="Times New Roman" w:cs="Times New Roman"/>
        </w:rPr>
        <w:t>, draw</w:t>
      </w:r>
      <w:r w:rsidR="003906A9" w:rsidRPr="003906A9">
        <w:rPr>
          <w:rFonts w:ascii="Times New Roman" w:hAnsi="Times New Roman" w:cs="Times New Roman"/>
        </w:rPr>
        <w:t xml:space="preserve"> a house that is a reduction of</w:t>
      </w:r>
      <w:r w:rsidRPr="003906A9">
        <w:rPr>
          <w:rFonts w:ascii="Times New Roman" w:hAnsi="Times New Roman" w:cs="Times New Roman"/>
        </w:rPr>
        <w:t xml:space="preserve"> </w:t>
      </w:r>
      <w:r w:rsidR="003906A9" w:rsidRPr="003906A9">
        <w:rPr>
          <w:rFonts w:ascii="Times New Roman" w:hAnsi="Times New Roman" w:cs="Times New Roman"/>
        </w:rPr>
        <w:t>figure 2with a scale factor of 0.5</w:t>
      </w:r>
    </w:p>
    <w:p w:rsidR="003906A9" w:rsidRPr="003906A9" w:rsidRDefault="003906A9" w:rsidP="003906A9">
      <w:pPr>
        <w:rPr>
          <w:rFonts w:ascii="Times New Roman" w:hAnsi="Times New Roman" w:cs="Times New Roman"/>
        </w:rPr>
      </w:pPr>
    </w:p>
    <w:p w:rsidR="007F48D1" w:rsidRPr="007F48D1" w:rsidRDefault="007F48D1" w:rsidP="007F4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286385</wp:posOffset>
            </wp:positionV>
            <wp:extent cx="3771900" cy="2028825"/>
            <wp:effectExtent l="19050" t="0" r="0" b="0"/>
            <wp:wrapNone/>
            <wp:docPr id="12" name="Picture 9" descr="http://image.tutorvista.com/Qimages/QD/316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.tutorvista.com/Qimages/QD/3164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 xml:space="preserve">A man 6 ft tall casts a shadow 12 ft long. He stands </w:t>
      </w:r>
      <w:r w:rsidR="009B0C73">
        <w:rPr>
          <w:rFonts w:ascii="Arial" w:hAnsi="Arial" w:cs="Arial"/>
        </w:rPr>
        <w:t>168 ft away from the</w:t>
      </w:r>
      <w:r>
        <w:rPr>
          <w:rFonts w:ascii="Arial" w:hAnsi="Arial" w:cs="Arial"/>
        </w:rPr>
        <w:t xml:space="preserve"> building of height H ft</w:t>
      </w:r>
      <w:r w:rsidR="009B0C73">
        <w:rPr>
          <w:rFonts w:ascii="Arial" w:hAnsi="Arial" w:cs="Arial"/>
        </w:rPr>
        <w:t>.</w:t>
      </w:r>
      <w:r w:rsidR="00AD1FD8">
        <w:rPr>
          <w:rFonts w:ascii="Arial" w:hAnsi="Arial" w:cs="Arial"/>
        </w:rPr>
        <w:t xml:space="preserve"> If the</w:t>
      </w:r>
      <w:r>
        <w:rPr>
          <w:rFonts w:ascii="Arial" w:hAnsi="Arial" w:cs="Arial"/>
        </w:rPr>
        <w:t xml:space="preserve"> shadows </w:t>
      </w:r>
      <w:r w:rsidR="00AD1FD8">
        <w:rPr>
          <w:rFonts w:ascii="Arial" w:hAnsi="Arial" w:cs="Arial"/>
        </w:rPr>
        <w:t xml:space="preserve">that are </w:t>
      </w:r>
      <w:r>
        <w:rPr>
          <w:rFonts w:ascii="Arial" w:hAnsi="Arial" w:cs="Arial"/>
        </w:rPr>
        <w:t xml:space="preserve">cast </w:t>
      </w:r>
      <w:r w:rsidR="00AD1FD8">
        <w:rPr>
          <w:rFonts w:ascii="Arial" w:hAnsi="Arial" w:cs="Arial"/>
        </w:rPr>
        <w:t xml:space="preserve">land (end) </w:t>
      </w:r>
      <w:r>
        <w:rPr>
          <w:rFonts w:ascii="Arial" w:hAnsi="Arial" w:cs="Arial"/>
        </w:rPr>
        <w:t>at the same point, then what is the height of the building?</w:t>
      </w:r>
      <w:r w:rsidRPr="007F48D1">
        <w:rPr>
          <w:rFonts w:ascii="Arial" w:hAnsi="Arial" w:cs="Arial"/>
          <w:noProof/>
          <w:lang w:eastAsia="en-CA"/>
        </w:rPr>
        <w:t xml:space="preserve"> </w:t>
      </w:r>
    </w:p>
    <w:p w:rsidR="007F48D1" w:rsidRPr="007F48D1" w:rsidRDefault="007F48D1" w:rsidP="007F48D1">
      <w:pPr>
        <w:ind w:left="720"/>
        <w:rPr>
          <w:rFonts w:ascii="Times New Roman" w:hAnsi="Times New Roman" w:cs="Times New Roman"/>
        </w:rPr>
      </w:pPr>
    </w:p>
    <w:p w:rsidR="00240B43" w:rsidRPr="00240B43" w:rsidRDefault="00240B43" w:rsidP="00240B43">
      <w:pPr>
        <w:rPr>
          <w:rFonts w:ascii="Times New Roman" w:hAnsi="Times New Roman" w:cs="Times New Roman"/>
        </w:rPr>
      </w:pPr>
    </w:p>
    <w:p w:rsidR="00240B43" w:rsidRPr="00240B43" w:rsidRDefault="00240B43" w:rsidP="00240B43">
      <w:pPr>
        <w:rPr>
          <w:rFonts w:ascii="Times New Roman" w:hAnsi="Times New Roman" w:cs="Times New Roman"/>
        </w:rPr>
      </w:pPr>
    </w:p>
    <w:sectPr w:rsidR="00240B43" w:rsidRPr="00240B43" w:rsidSect="00AE5C2F">
      <w:headerReference w:type="first" r:id="rId2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A9" w:rsidRDefault="003906A9" w:rsidP="00AE5C2F">
      <w:pPr>
        <w:spacing w:after="0" w:line="240" w:lineRule="auto"/>
      </w:pPr>
      <w:r>
        <w:separator/>
      </w:r>
    </w:p>
  </w:endnote>
  <w:endnote w:type="continuationSeparator" w:id="0">
    <w:p w:rsidR="003906A9" w:rsidRDefault="003906A9" w:rsidP="00AE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A9" w:rsidRDefault="003906A9" w:rsidP="00AE5C2F">
      <w:pPr>
        <w:spacing w:after="0" w:line="240" w:lineRule="auto"/>
      </w:pPr>
      <w:r>
        <w:separator/>
      </w:r>
    </w:p>
  </w:footnote>
  <w:footnote w:type="continuationSeparator" w:id="0">
    <w:p w:rsidR="003906A9" w:rsidRDefault="003906A9" w:rsidP="00AE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A9" w:rsidRDefault="003906A9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</w:t>
    </w:r>
  </w:p>
  <w:p w:rsidR="003906A9" w:rsidRDefault="003906A9">
    <w:pPr>
      <w:pStyle w:val="Header"/>
    </w:pPr>
    <w:r>
      <w:tab/>
    </w:r>
    <w:r>
      <w:tab/>
      <w:t>Date</w:t>
    </w:r>
    <w:proofErr w:type="gramStart"/>
    <w:r>
      <w:t>:_</w:t>
    </w:r>
    <w:proofErr w:type="gramEnd"/>
    <w: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78E"/>
    <w:multiLevelType w:val="hybridMultilevel"/>
    <w:tmpl w:val="CD34C57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078"/>
    <w:multiLevelType w:val="hybridMultilevel"/>
    <w:tmpl w:val="0EF8C2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E41F8"/>
    <w:multiLevelType w:val="hybridMultilevel"/>
    <w:tmpl w:val="50449BD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B5EA9"/>
    <w:multiLevelType w:val="hybridMultilevel"/>
    <w:tmpl w:val="F1D2CB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1751"/>
    <w:multiLevelType w:val="hybridMultilevel"/>
    <w:tmpl w:val="4CC6DC40"/>
    <w:lvl w:ilvl="0" w:tplc="854AE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6754B"/>
    <w:multiLevelType w:val="hybridMultilevel"/>
    <w:tmpl w:val="48EC001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967B3"/>
    <w:multiLevelType w:val="hybridMultilevel"/>
    <w:tmpl w:val="CDF24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0A32"/>
    <w:multiLevelType w:val="hybridMultilevel"/>
    <w:tmpl w:val="FE4A06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C4DB7"/>
    <w:multiLevelType w:val="hybridMultilevel"/>
    <w:tmpl w:val="F1D2CB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8AA"/>
    <w:rsid w:val="00025B5A"/>
    <w:rsid w:val="00034C46"/>
    <w:rsid w:val="00091D32"/>
    <w:rsid w:val="000C2C9A"/>
    <w:rsid w:val="00240B43"/>
    <w:rsid w:val="00271389"/>
    <w:rsid w:val="002767A9"/>
    <w:rsid w:val="00293253"/>
    <w:rsid w:val="003208AA"/>
    <w:rsid w:val="003906A9"/>
    <w:rsid w:val="00583FB6"/>
    <w:rsid w:val="005C2020"/>
    <w:rsid w:val="00651D4D"/>
    <w:rsid w:val="007E7F36"/>
    <w:rsid w:val="007F48D1"/>
    <w:rsid w:val="00891220"/>
    <w:rsid w:val="009B0C73"/>
    <w:rsid w:val="00AD1FD8"/>
    <w:rsid w:val="00AE1914"/>
    <w:rsid w:val="00AE5C2F"/>
    <w:rsid w:val="00C1525A"/>
    <w:rsid w:val="00E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5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C2F"/>
  </w:style>
  <w:style w:type="paragraph" w:styleId="Footer">
    <w:name w:val="footer"/>
    <w:basedOn w:val="Normal"/>
    <w:link w:val="FooterChar"/>
    <w:uiPriority w:val="99"/>
    <w:semiHidden/>
    <w:unhideWhenUsed/>
    <w:rsid w:val="00AE5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gif"/><Relationship Id="rId10" Type="http://schemas.openxmlformats.org/officeDocument/2006/relationships/image" Target="media/image3.png"/><Relationship Id="rId19" Type="http://schemas.openxmlformats.org/officeDocument/2006/relationships/hyperlink" Target="http://euler.slu.edu/escher/upload/a/a7/Rotation-examples.sv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4.gif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E05AE2DB</Template>
  <TotalTime>70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Crossey</dc:creator>
  <cp:lastModifiedBy>Staff</cp:lastModifiedBy>
  <cp:revision>5</cp:revision>
  <cp:lastPrinted>2011-01-28T19:26:00Z</cp:lastPrinted>
  <dcterms:created xsi:type="dcterms:W3CDTF">2011-01-28T19:03:00Z</dcterms:created>
  <dcterms:modified xsi:type="dcterms:W3CDTF">2012-02-05T20:10:00Z</dcterms:modified>
</cp:coreProperties>
</file>