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8" w:rsidRPr="00544AA1" w:rsidRDefault="00507AEA">
      <w:pPr>
        <w:rPr>
          <w:rFonts w:ascii="Times New Roman" w:hAnsi="Times New Roman" w:cs="Times New Roman"/>
          <w:b/>
          <w:sz w:val="28"/>
          <w:szCs w:val="28"/>
        </w:rPr>
      </w:pPr>
      <w:r w:rsidRPr="00544AA1">
        <w:rPr>
          <w:rFonts w:ascii="Times New Roman" w:hAnsi="Times New Roman" w:cs="Times New Roman"/>
          <w:b/>
          <w:sz w:val="28"/>
          <w:szCs w:val="28"/>
        </w:rPr>
        <w:t>Lesson 4-5 Using Graphs to Estimate Values</w:t>
      </w:r>
    </w:p>
    <w:p w:rsidR="00507AEA" w:rsidRPr="00544AA1" w:rsidRDefault="00507AEA">
      <w:p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466725</wp:posOffset>
            </wp:positionV>
            <wp:extent cx="5153025" cy="200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AA1">
        <w:rPr>
          <w:rFonts w:ascii="Times New Roman" w:hAnsi="Times New Roman" w:cs="Times New Roman"/>
          <w:sz w:val="28"/>
          <w:szCs w:val="28"/>
        </w:rPr>
        <w:t>A city has grown over the past few years. This table and graph show how the volume of water used each month is related to the population.</w:t>
      </w:r>
    </w:p>
    <w:p w:rsidR="00507AEA" w:rsidRPr="00544AA1" w:rsidRDefault="00507AEA">
      <w:pPr>
        <w:rPr>
          <w:rFonts w:ascii="Times New Roman" w:hAnsi="Times New Roman" w:cs="Times New Roman"/>
          <w:sz w:val="28"/>
          <w:szCs w:val="28"/>
        </w:rPr>
      </w:pPr>
    </w:p>
    <w:p w:rsidR="00507AEA" w:rsidRPr="00544AA1" w:rsidRDefault="00507AEA">
      <w:pPr>
        <w:rPr>
          <w:rFonts w:ascii="Times New Roman" w:hAnsi="Times New Roman" w:cs="Times New Roman"/>
          <w:sz w:val="28"/>
          <w:szCs w:val="28"/>
        </w:rPr>
      </w:pPr>
    </w:p>
    <w:p w:rsidR="00507AEA" w:rsidRPr="00544AA1" w:rsidRDefault="00507AEA">
      <w:pPr>
        <w:rPr>
          <w:rFonts w:ascii="Times New Roman" w:hAnsi="Times New Roman" w:cs="Times New Roman"/>
          <w:sz w:val="28"/>
          <w:szCs w:val="28"/>
        </w:rPr>
      </w:pPr>
    </w:p>
    <w:p w:rsidR="00507AEA" w:rsidRPr="00544AA1" w:rsidRDefault="00507AEA">
      <w:pPr>
        <w:rPr>
          <w:rFonts w:ascii="Times New Roman" w:hAnsi="Times New Roman" w:cs="Times New Roman"/>
          <w:sz w:val="28"/>
          <w:szCs w:val="28"/>
        </w:rPr>
      </w:pPr>
    </w:p>
    <w:p w:rsidR="00507AEA" w:rsidRPr="00544AA1" w:rsidRDefault="00507AEA">
      <w:pPr>
        <w:rPr>
          <w:rFonts w:ascii="Times New Roman" w:hAnsi="Times New Roman" w:cs="Times New Roman"/>
          <w:sz w:val="28"/>
          <w:szCs w:val="28"/>
        </w:rPr>
      </w:pPr>
    </w:p>
    <w:p w:rsidR="00507AEA" w:rsidRPr="00544AA1" w:rsidRDefault="00507AEA">
      <w:p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>Use these data to:</w:t>
      </w:r>
    </w:p>
    <w:p w:rsidR="00507AEA" w:rsidRDefault="00507AEA" w:rsidP="00507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 xml:space="preserve"> Estimate the monthly water usage for a population of 150 000 people.</w:t>
      </w:r>
    </w:p>
    <w:p w:rsidR="00544AA1" w:rsidRP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507AEA" w:rsidRDefault="00507AEA" w:rsidP="00507A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>Estimate the population when the monthly water usage is 1400 ML</w:t>
      </w:r>
    </w:p>
    <w:p w:rsidR="00544AA1" w:rsidRP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544AA1" w:rsidRDefault="00507AEA" w:rsidP="00544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>Predict the water usage for 250 000.</w:t>
      </w:r>
    </w:p>
    <w:p w:rsidR="00544AA1" w:rsidRPr="00544AA1" w:rsidRDefault="00544AA1" w:rsidP="00544AA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44AA1" w:rsidRPr="00544AA1" w:rsidRDefault="00544AA1" w:rsidP="00544AA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544AA1" w:rsidRPr="00544AA1" w:rsidRDefault="00544AA1" w:rsidP="00544AA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07AEA" w:rsidRPr="00544AA1" w:rsidRDefault="00507AEA" w:rsidP="00544AA1">
      <w:p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b/>
          <w:sz w:val="28"/>
          <w:szCs w:val="28"/>
        </w:rPr>
        <w:t>Interpolation and Extrapolation</w:t>
      </w:r>
    </w:p>
    <w:p w:rsidR="00507AEA" w:rsidRPr="00544AA1" w:rsidRDefault="00507AEA" w:rsidP="00507AEA">
      <w:p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 xml:space="preserve">When are asked to estimate a point that lies between 2 known data points we are using </w:t>
      </w:r>
      <w:r w:rsidRPr="00544AA1">
        <w:rPr>
          <w:rFonts w:ascii="Times New Roman" w:hAnsi="Times New Roman" w:cs="Times New Roman"/>
          <w:b/>
          <w:sz w:val="28"/>
          <w:szCs w:val="28"/>
        </w:rPr>
        <w:t>interpolation.</w:t>
      </w:r>
    </w:p>
    <w:p w:rsidR="00507AEA" w:rsidRPr="00544AA1" w:rsidRDefault="00EF0EDF" w:rsidP="00F86459">
      <w:p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>When are aske</w:t>
      </w:r>
      <w:r w:rsidR="00556FCA">
        <w:rPr>
          <w:rFonts w:ascii="Times New Roman" w:hAnsi="Times New Roman" w:cs="Times New Roman"/>
          <w:sz w:val="28"/>
          <w:szCs w:val="28"/>
        </w:rPr>
        <w:t>d to estimate a point that lies</w:t>
      </w:r>
      <w:r w:rsidRPr="00544AA1">
        <w:rPr>
          <w:rFonts w:ascii="Times New Roman" w:hAnsi="Times New Roman" w:cs="Times New Roman"/>
          <w:sz w:val="28"/>
          <w:szCs w:val="28"/>
        </w:rPr>
        <w:t xml:space="preserve"> outside of (or beyond) </w:t>
      </w:r>
      <w:proofErr w:type="gramStart"/>
      <w:r w:rsidRPr="00544AA1">
        <w:rPr>
          <w:rFonts w:ascii="Times New Roman" w:hAnsi="Times New Roman" w:cs="Times New Roman"/>
          <w:sz w:val="28"/>
          <w:szCs w:val="28"/>
        </w:rPr>
        <w:t>the  known</w:t>
      </w:r>
      <w:proofErr w:type="gramEnd"/>
      <w:r w:rsidRPr="00544AA1">
        <w:rPr>
          <w:rFonts w:ascii="Times New Roman" w:hAnsi="Times New Roman" w:cs="Times New Roman"/>
          <w:sz w:val="28"/>
          <w:szCs w:val="28"/>
        </w:rPr>
        <w:t xml:space="preserve"> data points we are using </w:t>
      </w:r>
      <w:r w:rsidR="00544AA1" w:rsidRPr="00544AA1">
        <w:rPr>
          <w:rFonts w:ascii="Times New Roman" w:hAnsi="Times New Roman" w:cs="Times New Roman"/>
          <w:b/>
          <w:sz w:val="28"/>
          <w:szCs w:val="28"/>
        </w:rPr>
        <w:t>extrapolation.</w:t>
      </w:r>
    </w:p>
    <w:p w:rsidR="00544AA1" w:rsidRDefault="00544AA1" w:rsidP="00F86459">
      <w:pPr>
        <w:rPr>
          <w:rFonts w:ascii="Times New Roman" w:hAnsi="Times New Roman" w:cs="Times New Roman"/>
          <w:sz w:val="28"/>
          <w:szCs w:val="28"/>
        </w:rPr>
      </w:pPr>
    </w:p>
    <w:p w:rsidR="00544AA1" w:rsidRDefault="00544AA1" w:rsidP="00F86459">
      <w:pPr>
        <w:rPr>
          <w:rFonts w:ascii="Times New Roman" w:hAnsi="Times New Roman" w:cs="Times New Roman"/>
          <w:sz w:val="28"/>
          <w:szCs w:val="28"/>
        </w:rPr>
      </w:pPr>
    </w:p>
    <w:p w:rsidR="00544AA1" w:rsidRDefault="00544AA1" w:rsidP="00F86459">
      <w:pPr>
        <w:rPr>
          <w:rFonts w:ascii="Times New Roman" w:hAnsi="Times New Roman" w:cs="Times New Roman"/>
          <w:sz w:val="28"/>
          <w:szCs w:val="28"/>
        </w:rPr>
      </w:pPr>
    </w:p>
    <w:p w:rsidR="00F86459" w:rsidRPr="00544AA1" w:rsidRDefault="00544AA1" w:rsidP="00F8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Example 1</w:t>
      </w:r>
      <w:r w:rsidR="00F86459" w:rsidRPr="00544AA1">
        <w:rPr>
          <w:rFonts w:ascii="Times New Roman" w:hAnsi="Times New Roman" w:cs="Times New Roman"/>
          <w:sz w:val="28"/>
          <w:szCs w:val="28"/>
        </w:rPr>
        <w:t xml:space="preserve">: </w:t>
      </w:r>
      <w:r w:rsidRPr="00544AA1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438150</wp:posOffset>
            </wp:positionV>
            <wp:extent cx="3242163" cy="3286125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63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459" w:rsidRPr="00544AA1">
        <w:rPr>
          <w:rFonts w:ascii="Times New Roman" w:hAnsi="Times New Roman" w:cs="Times New Roman"/>
          <w:sz w:val="28"/>
          <w:szCs w:val="28"/>
        </w:rPr>
        <w:t>Jenna borrows money from her parents for a school trip.  She repays the loan b</w:t>
      </w:r>
      <w:r w:rsidR="00CA6B29" w:rsidRPr="00544AA1">
        <w:rPr>
          <w:rFonts w:ascii="Times New Roman" w:hAnsi="Times New Roman" w:cs="Times New Roman"/>
          <w:sz w:val="28"/>
          <w:szCs w:val="28"/>
        </w:rPr>
        <w:t>y</w:t>
      </w:r>
      <w:r w:rsidR="00F86459" w:rsidRPr="00544AA1">
        <w:rPr>
          <w:rFonts w:ascii="Times New Roman" w:hAnsi="Times New Roman" w:cs="Times New Roman"/>
          <w:sz w:val="28"/>
          <w:szCs w:val="28"/>
        </w:rPr>
        <w:t xml:space="preserve"> making regular weekly payments.  The graph shows how the money is repaid over time.  The data are discrete because payments are made every week.  </w:t>
      </w:r>
    </w:p>
    <w:p w:rsidR="00F86459" w:rsidRP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F86459" w:rsidRPr="00544AA1">
        <w:rPr>
          <w:rFonts w:ascii="Times New Roman" w:hAnsi="Times New Roman" w:cs="Times New Roman"/>
          <w:sz w:val="28"/>
          <w:szCs w:val="28"/>
        </w:rPr>
        <w:t xml:space="preserve"> How much money did Jenna originally borrow?</w:t>
      </w:r>
    </w:p>
    <w:p w:rsid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F86459" w:rsidRP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F86459" w:rsidRPr="00544AA1">
        <w:rPr>
          <w:rFonts w:ascii="Times New Roman" w:hAnsi="Times New Roman" w:cs="Times New Roman"/>
          <w:sz w:val="28"/>
          <w:szCs w:val="28"/>
        </w:rPr>
        <w:t xml:space="preserve"> </w:t>
      </w:r>
      <w:r w:rsidR="00DC489F" w:rsidRPr="00544AA1">
        <w:rPr>
          <w:rFonts w:ascii="Times New Roman" w:hAnsi="Times New Roman" w:cs="Times New Roman"/>
          <w:sz w:val="28"/>
          <w:szCs w:val="28"/>
        </w:rPr>
        <w:t>How much money does she still owe after 3 weeks?</w:t>
      </w:r>
    </w:p>
    <w:p w:rsid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544AA1" w:rsidRPr="00544AA1" w:rsidRDefault="00544AA1" w:rsidP="00544AA1">
      <w:pPr>
        <w:pStyle w:val="NoSpacing"/>
        <w:rPr>
          <w:rFonts w:ascii="Times New Roman" w:hAnsi="Times New Roman" w:cs="Times New Roman"/>
          <w:sz w:val="28"/>
        </w:rPr>
      </w:pPr>
      <w:r w:rsidRPr="00544AA1">
        <w:rPr>
          <w:rFonts w:ascii="Times New Roman" w:hAnsi="Times New Roman" w:cs="Times New Roman"/>
          <w:sz w:val="28"/>
        </w:rPr>
        <w:t xml:space="preserve">c) </w:t>
      </w:r>
      <w:r w:rsidR="00DC489F" w:rsidRPr="00544AA1">
        <w:rPr>
          <w:rFonts w:ascii="Times New Roman" w:hAnsi="Times New Roman" w:cs="Times New Roman"/>
          <w:sz w:val="28"/>
        </w:rPr>
        <w:t xml:space="preserve">How many weeks will it take Jenna to repay </w:t>
      </w:r>
    </w:p>
    <w:p w:rsidR="00DC489F" w:rsidRPr="00544AA1" w:rsidRDefault="00DC489F" w:rsidP="00544AA1">
      <w:pPr>
        <w:pStyle w:val="NoSpacing"/>
        <w:rPr>
          <w:rFonts w:ascii="Times New Roman" w:hAnsi="Times New Roman" w:cs="Times New Roman"/>
          <w:sz w:val="28"/>
        </w:rPr>
      </w:pPr>
      <w:proofErr w:type="gramStart"/>
      <w:r w:rsidRPr="00544AA1">
        <w:rPr>
          <w:rFonts w:ascii="Times New Roman" w:hAnsi="Times New Roman" w:cs="Times New Roman"/>
          <w:sz w:val="28"/>
        </w:rPr>
        <w:t>one-half</w:t>
      </w:r>
      <w:proofErr w:type="gramEnd"/>
      <w:r w:rsidRPr="00544AA1">
        <w:rPr>
          <w:rFonts w:ascii="Times New Roman" w:hAnsi="Times New Roman" w:cs="Times New Roman"/>
          <w:sz w:val="28"/>
        </w:rPr>
        <w:t xml:space="preserve"> of the money she borrowed?</w:t>
      </w:r>
    </w:p>
    <w:p w:rsidR="00DC489F" w:rsidRPr="00544AA1" w:rsidRDefault="00DC489F" w:rsidP="00DC489F">
      <w:pPr>
        <w:rPr>
          <w:rFonts w:ascii="Times New Roman" w:hAnsi="Times New Roman" w:cs="Times New Roman"/>
          <w:sz w:val="28"/>
          <w:szCs w:val="28"/>
        </w:rPr>
      </w:pPr>
    </w:p>
    <w:p w:rsidR="004876D9" w:rsidRPr="00544AA1" w:rsidRDefault="004876D9" w:rsidP="00DC489F">
      <w:pPr>
        <w:rPr>
          <w:rFonts w:ascii="Times New Roman" w:hAnsi="Times New Roman" w:cs="Times New Roman"/>
          <w:sz w:val="28"/>
          <w:szCs w:val="28"/>
        </w:rPr>
      </w:pPr>
    </w:p>
    <w:p w:rsidR="00DC489F" w:rsidRPr="00544AA1" w:rsidRDefault="00544AA1" w:rsidP="00DC4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100330</wp:posOffset>
            </wp:positionV>
            <wp:extent cx="2760345" cy="3448050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89F" w:rsidRPr="00544AA1">
        <w:rPr>
          <w:rFonts w:ascii="Times New Roman" w:hAnsi="Times New Roman" w:cs="Times New Roman"/>
          <w:sz w:val="28"/>
          <w:szCs w:val="28"/>
        </w:rPr>
        <w:t>Example 2:  Maya jogs on a running track.  This graph shows how far she jogs in 10 minutes.  Assume Maya continues to jog at the same average speed.</w:t>
      </w:r>
    </w:p>
    <w:p w:rsidR="00DC489F" w:rsidRPr="00544AA1" w:rsidRDefault="00DC489F" w:rsidP="00DC489F">
      <w:p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>Use the graph:</w:t>
      </w:r>
      <w:r w:rsidR="004876D9" w:rsidRPr="00544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9F" w:rsidRP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DC489F" w:rsidRPr="00544AA1">
        <w:rPr>
          <w:rFonts w:ascii="Times New Roman" w:hAnsi="Times New Roman" w:cs="Times New Roman"/>
          <w:sz w:val="28"/>
          <w:szCs w:val="28"/>
        </w:rPr>
        <w:t xml:space="preserve">Predict how long it will take Maya to jog 2000m. </w:t>
      </w:r>
    </w:p>
    <w:p w:rsid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DC489F" w:rsidRP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DC489F" w:rsidRPr="00544AA1">
        <w:rPr>
          <w:rFonts w:ascii="Times New Roman" w:hAnsi="Times New Roman" w:cs="Times New Roman"/>
          <w:sz w:val="28"/>
          <w:szCs w:val="28"/>
        </w:rPr>
        <w:t>Predict how far Maya will jog in 14 min.</w:t>
      </w:r>
    </w:p>
    <w:p w:rsid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DC489F" w:rsidRP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4876D9" w:rsidRPr="00544AA1">
        <w:rPr>
          <w:rFonts w:ascii="Times New Roman" w:hAnsi="Times New Roman" w:cs="Times New Roman"/>
          <w:sz w:val="28"/>
          <w:szCs w:val="28"/>
        </w:rPr>
        <w:t>What assumption did you make?</w:t>
      </w:r>
    </w:p>
    <w:p w:rsidR="00507AEA" w:rsidRPr="00544AA1" w:rsidRDefault="00507AEA" w:rsidP="00507AEA">
      <w:pPr>
        <w:rPr>
          <w:rFonts w:ascii="Times New Roman" w:hAnsi="Times New Roman" w:cs="Times New Roman"/>
          <w:sz w:val="28"/>
          <w:szCs w:val="28"/>
        </w:rPr>
      </w:pPr>
    </w:p>
    <w:p w:rsidR="00F86459" w:rsidRPr="00544AA1" w:rsidRDefault="00F86459" w:rsidP="00507AEA">
      <w:pPr>
        <w:rPr>
          <w:rFonts w:ascii="Times New Roman" w:hAnsi="Times New Roman" w:cs="Times New Roman"/>
          <w:sz w:val="28"/>
          <w:szCs w:val="28"/>
        </w:rPr>
      </w:pPr>
    </w:p>
    <w:p w:rsidR="00AE2159" w:rsidRPr="00544AA1" w:rsidRDefault="00AE2159" w:rsidP="00507AEA">
      <w:pPr>
        <w:rPr>
          <w:rFonts w:ascii="Times New Roman" w:hAnsi="Times New Roman" w:cs="Times New Roman"/>
          <w:sz w:val="28"/>
          <w:szCs w:val="28"/>
        </w:rPr>
      </w:pPr>
    </w:p>
    <w:p w:rsidR="00AE2159" w:rsidRPr="00544AA1" w:rsidRDefault="00AE2159" w:rsidP="00507AEA">
      <w:pPr>
        <w:rPr>
          <w:rFonts w:ascii="Times New Roman" w:hAnsi="Times New Roman" w:cs="Times New Roman"/>
          <w:sz w:val="28"/>
          <w:szCs w:val="28"/>
        </w:rPr>
      </w:pPr>
    </w:p>
    <w:p w:rsidR="00AE2159" w:rsidRPr="00544AA1" w:rsidRDefault="00544AA1" w:rsidP="00507A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123825</wp:posOffset>
            </wp:positionV>
            <wp:extent cx="2981325" cy="3200400"/>
            <wp:effectExtent l="19050" t="0" r="9525" b="0"/>
            <wp:wrapNone/>
            <wp:docPr id="4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E2159" w:rsidRPr="00544AA1">
        <w:rPr>
          <w:rFonts w:ascii="Times New Roman" w:hAnsi="Times New Roman" w:cs="Times New Roman"/>
          <w:sz w:val="28"/>
          <w:szCs w:val="28"/>
        </w:rPr>
        <w:t>Example 3</w:t>
      </w:r>
      <w:r w:rsidR="00CA6B29" w:rsidRPr="00544AA1">
        <w:rPr>
          <w:rFonts w:ascii="Times New Roman" w:hAnsi="Times New Roman" w:cs="Times New Roman"/>
          <w:sz w:val="28"/>
          <w:szCs w:val="28"/>
        </w:rPr>
        <w:t>: Use this graph of a linear relation.</w:t>
      </w:r>
    </w:p>
    <w:p w:rsidR="00CA6B29" w:rsidRDefault="00556FCA" w:rsidP="00CA6B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pt;margin-top:18.7pt;width:225pt;height:113.25pt;flip:x;z-index:251665408" o:connectortype="straight" strokeweight="1.5pt">
            <v:stroke startarrow="block" endarrow="block"/>
          </v:shape>
        </w:pict>
      </w:r>
      <w:r w:rsidR="00CA6B29" w:rsidRPr="00544AA1">
        <w:rPr>
          <w:rFonts w:ascii="Times New Roman" w:hAnsi="Times New Roman" w:cs="Times New Roman"/>
          <w:sz w:val="28"/>
          <w:szCs w:val="28"/>
        </w:rPr>
        <w:t>Determine the value of x when y=3</w:t>
      </w:r>
    </w:p>
    <w:p w:rsid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544AA1" w:rsidRPr="00544AA1" w:rsidRDefault="00544AA1" w:rsidP="00544AA1">
      <w:pPr>
        <w:rPr>
          <w:rFonts w:ascii="Times New Roman" w:hAnsi="Times New Roman" w:cs="Times New Roman"/>
          <w:sz w:val="28"/>
          <w:szCs w:val="28"/>
        </w:rPr>
      </w:pPr>
    </w:p>
    <w:p w:rsidR="00CA6B29" w:rsidRPr="00544AA1" w:rsidRDefault="00CA6B29" w:rsidP="00CA6B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 xml:space="preserve">Determine the value of y when </w:t>
      </w:r>
      <w:r w:rsidR="00556FCA">
        <w:rPr>
          <w:rFonts w:ascii="Times New Roman" w:hAnsi="Times New Roman" w:cs="Times New Roman"/>
          <w:sz w:val="28"/>
          <w:szCs w:val="28"/>
        </w:rPr>
        <w:t>x=-4</w:t>
      </w:r>
    </w:p>
    <w:p w:rsidR="00CA6B29" w:rsidRPr="00544AA1" w:rsidRDefault="00CA6B29" w:rsidP="00CA6B29">
      <w:pPr>
        <w:rPr>
          <w:rFonts w:ascii="Times New Roman" w:hAnsi="Times New Roman" w:cs="Times New Roman"/>
          <w:sz w:val="28"/>
          <w:szCs w:val="28"/>
        </w:rPr>
      </w:pPr>
    </w:p>
    <w:p w:rsidR="00CA6B29" w:rsidRPr="00544AA1" w:rsidRDefault="00CA6B29" w:rsidP="00CA6B29">
      <w:pPr>
        <w:rPr>
          <w:rFonts w:ascii="Times New Roman" w:hAnsi="Times New Roman" w:cs="Times New Roman"/>
          <w:sz w:val="28"/>
          <w:szCs w:val="28"/>
        </w:rPr>
      </w:pPr>
    </w:p>
    <w:p w:rsidR="00CA6B29" w:rsidRPr="00544AA1" w:rsidRDefault="00CA6B29" w:rsidP="00CA6B29">
      <w:pPr>
        <w:rPr>
          <w:rFonts w:ascii="Times New Roman" w:hAnsi="Times New Roman" w:cs="Times New Roman"/>
          <w:sz w:val="28"/>
          <w:szCs w:val="28"/>
        </w:rPr>
      </w:pPr>
    </w:p>
    <w:p w:rsidR="00CA6B29" w:rsidRPr="00544AA1" w:rsidRDefault="00CA6B29" w:rsidP="00CA6B29">
      <w:pPr>
        <w:rPr>
          <w:rFonts w:ascii="Times New Roman" w:hAnsi="Times New Roman" w:cs="Times New Roman"/>
          <w:sz w:val="28"/>
          <w:szCs w:val="28"/>
        </w:rPr>
      </w:pPr>
    </w:p>
    <w:p w:rsidR="00CA6B29" w:rsidRPr="00544AA1" w:rsidRDefault="00CA6B29" w:rsidP="00CA6B29">
      <w:pPr>
        <w:rPr>
          <w:rFonts w:ascii="Times New Roman" w:hAnsi="Times New Roman" w:cs="Times New Roman"/>
          <w:sz w:val="28"/>
          <w:szCs w:val="28"/>
        </w:rPr>
      </w:pPr>
    </w:p>
    <w:p w:rsidR="00CA6B29" w:rsidRPr="00544AA1" w:rsidRDefault="00CA6B29" w:rsidP="00CA6B29">
      <w:p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>Big Ideas:</w:t>
      </w:r>
    </w:p>
    <w:p w:rsidR="00CA6B29" w:rsidRDefault="00CA6B29" w:rsidP="00CA6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 xml:space="preserve"> What is interpolation? When do we use it?</w:t>
      </w:r>
    </w:p>
    <w:p w:rsidR="00904A03" w:rsidRPr="00904A03" w:rsidRDefault="00904A03" w:rsidP="00904A03">
      <w:pPr>
        <w:rPr>
          <w:rFonts w:ascii="Times New Roman" w:hAnsi="Times New Roman" w:cs="Times New Roman"/>
          <w:sz w:val="28"/>
          <w:szCs w:val="28"/>
        </w:rPr>
      </w:pPr>
    </w:p>
    <w:p w:rsidR="00CA6B29" w:rsidRPr="00544AA1" w:rsidRDefault="00CA6B29" w:rsidP="00CA6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>What is extrapolation? When do we use it?</w:t>
      </w:r>
    </w:p>
    <w:p w:rsidR="00CA6B29" w:rsidRPr="00544AA1" w:rsidRDefault="00CA6B29" w:rsidP="00CA6B2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6B29" w:rsidRPr="00544AA1" w:rsidRDefault="00CA6B29" w:rsidP="00CA6B2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6B29" w:rsidRPr="00544AA1" w:rsidRDefault="00CA6B29" w:rsidP="00CA6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>When we extrapolate, why is it important to know that the data represents a linear relation?</w:t>
      </w:r>
    </w:p>
    <w:p w:rsidR="00CA6B29" w:rsidRPr="00544AA1" w:rsidRDefault="00CA6B29" w:rsidP="00CA6B2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7AEA" w:rsidRPr="00544AA1" w:rsidRDefault="00CA6B29" w:rsidP="00507A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 xml:space="preserve"> What problems might there be if you extrapolate far beyond the last data point?</w:t>
      </w:r>
    </w:p>
    <w:p w:rsidR="00507AEA" w:rsidRDefault="00507AEA" w:rsidP="00507AEA">
      <w:pPr>
        <w:rPr>
          <w:rFonts w:ascii="Times New Roman" w:hAnsi="Times New Roman" w:cs="Times New Roman"/>
          <w:sz w:val="28"/>
          <w:szCs w:val="28"/>
        </w:rPr>
      </w:pPr>
    </w:p>
    <w:p w:rsidR="00904A03" w:rsidRDefault="00904A03" w:rsidP="00507AEA">
      <w:pPr>
        <w:rPr>
          <w:rFonts w:ascii="Times New Roman" w:hAnsi="Times New Roman" w:cs="Times New Roman"/>
          <w:sz w:val="28"/>
          <w:szCs w:val="28"/>
        </w:rPr>
      </w:pPr>
    </w:p>
    <w:p w:rsidR="00904A03" w:rsidRDefault="00904A03" w:rsidP="00507AEA">
      <w:pPr>
        <w:rPr>
          <w:rFonts w:ascii="Times New Roman" w:hAnsi="Times New Roman" w:cs="Times New Roman"/>
          <w:sz w:val="28"/>
          <w:szCs w:val="28"/>
        </w:rPr>
      </w:pPr>
    </w:p>
    <w:p w:rsidR="00904A03" w:rsidRPr="00544AA1" w:rsidRDefault="00904A03" w:rsidP="00507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 P 196 #4-11</w:t>
      </w:r>
    </w:p>
    <w:sectPr w:rsidR="00904A03" w:rsidRPr="00544AA1" w:rsidSect="00FE4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BA6"/>
    <w:multiLevelType w:val="hybridMultilevel"/>
    <w:tmpl w:val="34C02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7388"/>
    <w:multiLevelType w:val="hybridMultilevel"/>
    <w:tmpl w:val="07209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298"/>
    <w:multiLevelType w:val="hybridMultilevel"/>
    <w:tmpl w:val="07E8BE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6819"/>
    <w:multiLevelType w:val="hybridMultilevel"/>
    <w:tmpl w:val="7C846D3C"/>
    <w:lvl w:ilvl="0" w:tplc="CB4E2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27801"/>
    <w:multiLevelType w:val="hybridMultilevel"/>
    <w:tmpl w:val="626AF4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AEA"/>
    <w:rsid w:val="001003B1"/>
    <w:rsid w:val="004876D9"/>
    <w:rsid w:val="00507AEA"/>
    <w:rsid w:val="00544AA1"/>
    <w:rsid w:val="00556FCA"/>
    <w:rsid w:val="00557A1D"/>
    <w:rsid w:val="0058608A"/>
    <w:rsid w:val="00842B94"/>
    <w:rsid w:val="00864C80"/>
    <w:rsid w:val="00904A03"/>
    <w:rsid w:val="009945D8"/>
    <w:rsid w:val="00AE2159"/>
    <w:rsid w:val="00CA6B29"/>
    <w:rsid w:val="00CD59EC"/>
    <w:rsid w:val="00DC489F"/>
    <w:rsid w:val="00EF0EDF"/>
    <w:rsid w:val="00F65B17"/>
    <w:rsid w:val="00F86459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AEA"/>
    <w:pPr>
      <w:ind w:left="720"/>
      <w:contextualSpacing/>
    </w:pPr>
  </w:style>
  <w:style w:type="paragraph" w:styleId="NoSpacing">
    <w:name w:val="No Spacing"/>
    <w:uiPriority w:val="1"/>
    <w:qFormat/>
    <w:rsid w:val="00EF0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83E1ED27</Template>
  <TotalTime>3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Crossey</dc:creator>
  <cp:lastModifiedBy>Staff</cp:lastModifiedBy>
  <cp:revision>3</cp:revision>
  <dcterms:created xsi:type="dcterms:W3CDTF">2011-04-02T19:53:00Z</dcterms:created>
  <dcterms:modified xsi:type="dcterms:W3CDTF">2011-10-19T20:15:00Z</dcterms:modified>
</cp:coreProperties>
</file>