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4A" w:rsidRPr="007A188F" w:rsidRDefault="008F72D8">
      <w:pPr>
        <w:rPr>
          <w:rFonts w:ascii="Times New Roman" w:hAnsi="Times New Roman" w:cs="Times New Roman"/>
          <w:b/>
          <w:sz w:val="28"/>
        </w:rPr>
      </w:pPr>
      <w:r w:rsidRPr="007A188F">
        <w:rPr>
          <w:rFonts w:ascii="Times New Roman" w:hAnsi="Times New Roman" w:cs="Times New Roman"/>
          <w:b/>
          <w:noProof/>
          <w:sz w:val="2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-321192</wp:posOffset>
            </wp:positionH>
            <wp:positionV relativeFrom="paragraph">
              <wp:posOffset>-42530</wp:posOffset>
            </wp:positionV>
            <wp:extent cx="6587416" cy="40616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416" cy="4061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344A" w:rsidRPr="007A188F">
        <w:rPr>
          <w:rFonts w:ascii="Times New Roman" w:hAnsi="Times New Roman" w:cs="Times New Roman"/>
          <w:b/>
          <w:sz w:val="28"/>
        </w:rPr>
        <w:t>Lesson 4-4 Matching Equations and Graphs</w:t>
      </w:r>
    </w:p>
    <w:p w:rsidR="0067344A" w:rsidRDefault="0067344A"/>
    <w:p w:rsidR="008F72D8" w:rsidRDefault="008F72D8"/>
    <w:p w:rsidR="008F72D8" w:rsidRDefault="008F72D8"/>
    <w:p w:rsidR="008F72D8" w:rsidRDefault="008F72D8"/>
    <w:p w:rsidR="008F72D8" w:rsidRDefault="008F72D8"/>
    <w:p w:rsidR="008F72D8" w:rsidRDefault="008F72D8"/>
    <w:p w:rsidR="008F72D8" w:rsidRDefault="008F72D8"/>
    <w:p w:rsidR="008F72D8" w:rsidRDefault="008F72D8"/>
    <w:p w:rsidR="008F72D8" w:rsidRDefault="008F72D8"/>
    <w:p w:rsidR="007A188F" w:rsidRDefault="007A188F">
      <w:pPr>
        <w:rPr>
          <w:b/>
        </w:rPr>
      </w:pPr>
    </w:p>
    <w:p w:rsidR="007A188F" w:rsidRDefault="007A188F">
      <w:pPr>
        <w:rPr>
          <w:b/>
        </w:rPr>
      </w:pPr>
    </w:p>
    <w:p w:rsidR="008F72D8" w:rsidRPr="007A188F" w:rsidRDefault="008F72D8">
      <w:pPr>
        <w:rPr>
          <w:rFonts w:ascii="Times New Roman" w:hAnsi="Times New Roman" w:cs="Times New Roman"/>
          <w:sz w:val="28"/>
        </w:rPr>
      </w:pPr>
      <w:r w:rsidRPr="007A188F">
        <w:rPr>
          <w:rFonts w:ascii="Times New Roman" w:hAnsi="Times New Roman" w:cs="Times New Roman"/>
          <w:sz w:val="28"/>
        </w:rPr>
        <w:t>How can we figure out which graph belongs to which equation?</w:t>
      </w:r>
    </w:p>
    <w:p w:rsidR="008F72D8" w:rsidRDefault="008F72D8"/>
    <w:p w:rsidR="008F72D8" w:rsidRDefault="008F72D8"/>
    <w:p w:rsidR="008F72D8" w:rsidRPr="008F72D8" w:rsidRDefault="008F72D8">
      <w:pPr>
        <w:rPr>
          <w:b/>
        </w:rPr>
      </w:pPr>
    </w:p>
    <w:p w:rsidR="008F72D8" w:rsidRDefault="008F72D8"/>
    <w:p w:rsidR="008F72D8" w:rsidRDefault="008F72D8"/>
    <w:p w:rsidR="008F72D8" w:rsidRDefault="008F72D8"/>
    <w:p w:rsidR="008F72D8" w:rsidRDefault="008F72D8"/>
    <w:p w:rsidR="008F72D8" w:rsidRDefault="008F72D8"/>
    <w:p w:rsidR="008F72D8" w:rsidRDefault="008F72D8"/>
    <w:p w:rsidR="008F72D8" w:rsidRDefault="008F72D8"/>
    <w:p w:rsidR="008F72D8" w:rsidRDefault="008F72D8"/>
    <w:p w:rsidR="008F72D8" w:rsidRDefault="008F72D8"/>
    <w:p w:rsidR="008F72D8" w:rsidRDefault="008F72D8">
      <w:r>
        <w:rPr>
          <w:noProof/>
          <w:lang w:val="en-US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-268029</wp:posOffset>
            </wp:positionH>
            <wp:positionV relativeFrom="paragraph">
              <wp:posOffset>-350874</wp:posOffset>
            </wp:positionV>
            <wp:extent cx="6711360" cy="3487479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360" cy="3487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72D8" w:rsidRDefault="008F72D8"/>
    <w:p w:rsidR="008F72D8" w:rsidRDefault="008F72D8"/>
    <w:p w:rsidR="008F72D8" w:rsidRDefault="008F72D8"/>
    <w:p w:rsidR="008F72D8" w:rsidRDefault="008F72D8"/>
    <w:p w:rsidR="008F72D8" w:rsidRDefault="008F72D8"/>
    <w:p w:rsidR="008F72D8" w:rsidRDefault="008F72D8"/>
    <w:p w:rsidR="008F72D8" w:rsidRDefault="008F72D8"/>
    <w:p w:rsidR="008F72D8" w:rsidRDefault="008F72D8">
      <w:r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-268029</wp:posOffset>
            </wp:positionH>
            <wp:positionV relativeFrom="paragraph">
              <wp:posOffset>147481</wp:posOffset>
            </wp:positionV>
            <wp:extent cx="7935516" cy="3476847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5516" cy="3476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2A06" w:rsidRDefault="00C92A06"/>
    <w:p w:rsidR="00C92A06" w:rsidRDefault="00C92A06"/>
    <w:p w:rsidR="00C92A06" w:rsidRDefault="00C92A06"/>
    <w:p w:rsidR="00C92A06" w:rsidRDefault="00C92A06"/>
    <w:p w:rsidR="00C92A06" w:rsidRDefault="00C92A06"/>
    <w:p w:rsidR="00C92A06" w:rsidRDefault="00C92A06"/>
    <w:p w:rsidR="00C92A06" w:rsidRDefault="00C92A06"/>
    <w:p w:rsidR="00C92A06" w:rsidRDefault="00C92A06"/>
    <w:p w:rsidR="00C92A06" w:rsidRDefault="007A188F"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593209</wp:posOffset>
            </wp:positionH>
            <wp:positionV relativeFrom="paragraph">
              <wp:posOffset>174403</wp:posOffset>
            </wp:positionV>
            <wp:extent cx="6137201" cy="2668773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201" cy="2668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C92A06" w:rsidRDefault="00C92A06"/>
    <w:p w:rsidR="00C92A06" w:rsidRPr="007A188F" w:rsidRDefault="007E1B9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.4pt;margin-top:177.15pt;width:186.35pt;height:36.45pt;z-index:251667456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7A188F" w:rsidRPr="007A188F" w:rsidRDefault="007A188F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7A188F">
                    <w:rPr>
                      <w:rFonts w:ascii="Times New Roman" w:hAnsi="Times New Roman" w:cs="Times New Roman"/>
                      <w:sz w:val="28"/>
                    </w:rPr>
                    <w:t>Home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work P 188 #3-8, 11</w:t>
                  </w:r>
                </w:p>
              </w:txbxContent>
            </v:textbox>
          </v:shape>
        </w:pict>
      </w:r>
      <w:r w:rsidR="00C92A06" w:rsidRPr="007A188F">
        <w:rPr>
          <w:rFonts w:ascii="Times New Roman" w:hAnsi="Times New Roman" w:cs="Times New Roman"/>
          <w:b/>
          <w:sz w:val="28"/>
        </w:rPr>
        <w:t>Big Ideas:</w:t>
      </w:r>
    </w:p>
    <w:sectPr w:rsidR="00C92A06" w:rsidRPr="007A188F" w:rsidSect="009144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88F" w:rsidRDefault="007A188F" w:rsidP="007A188F">
      <w:pPr>
        <w:spacing w:after="0" w:line="240" w:lineRule="auto"/>
      </w:pPr>
      <w:r>
        <w:separator/>
      </w:r>
    </w:p>
  </w:endnote>
  <w:endnote w:type="continuationSeparator" w:id="0">
    <w:p w:rsidR="007A188F" w:rsidRDefault="007A188F" w:rsidP="007A1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88F" w:rsidRDefault="007A188F" w:rsidP="007A188F">
      <w:pPr>
        <w:spacing w:after="0" w:line="240" w:lineRule="auto"/>
      </w:pPr>
      <w:r>
        <w:separator/>
      </w:r>
    </w:p>
  </w:footnote>
  <w:footnote w:type="continuationSeparator" w:id="0">
    <w:p w:rsidR="007A188F" w:rsidRDefault="007A188F" w:rsidP="007A18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44A"/>
    <w:rsid w:val="004029C6"/>
    <w:rsid w:val="0067344A"/>
    <w:rsid w:val="007A188F"/>
    <w:rsid w:val="007E1B95"/>
    <w:rsid w:val="008F72D8"/>
    <w:rsid w:val="00914410"/>
    <w:rsid w:val="00C92A06"/>
    <w:rsid w:val="00E4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2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1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188F"/>
  </w:style>
  <w:style w:type="paragraph" w:styleId="Footer">
    <w:name w:val="footer"/>
    <w:basedOn w:val="Normal"/>
    <w:link w:val="FooterChar"/>
    <w:uiPriority w:val="99"/>
    <w:semiHidden/>
    <w:unhideWhenUsed/>
    <w:rsid w:val="007A1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18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375FA6A6</Template>
  <TotalTime>3</TotalTime>
  <Pages>2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Crossey</dc:creator>
  <cp:lastModifiedBy>Staff</cp:lastModifiedBy>
  <cp:revision>3</cp:revision>
  <dcterms:created xsi:type="dcterms:W3CDTF">2011-04-02T19:24:00Z</dcterms:created>
  <dcterms:modified xsi:type="dcterms:W3CDTF">2011-10-19T20:12:00Z</dcterms:modified>
</cp:coreProperties>
</file>