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CE" w:rsidRPr="002404C1" w:rsidRDefault="000874CE" w:rsidP="000874CE">
      <w:pPr>
        <w:rPr>
          <w:b/>
        </w:rPr>
      </w:pPr>
      <w:r w:rsidRPr="002404C1">
        <w:rPr>
          <w:b/>
        </w:rPr>
        <w:t>Lesson 4-3 Vertical and Horizontal Relations</w:t>
      </w:r>
    </w:p>
    <w:p w:rsidR="000874CE" w:rsidRDefault="000874CE" w:rsidP="000874CE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240030</wp:posOffset>
            </wp:positionV>
            <wp:extent cx="4690745" cy="2625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262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Two integers have a sum of 3.  Let x and y stand for the two numbers. Fill in the table below based on this relationship and graph the data points.  </w:t>
      </w:r>
    </w:p>
    <w:p w:rsidR="000874CE" w:rsidRDefault="000874CE" w:rsidP="000874CE"/>
    <w:p w:rsidR="000874CE" w:rsidRDefault="000874CE" w:rsidP="000874CE"/>
    <w:p w:rsidR="000874CE" w:rsidRDefault="000874CE" w:rsidP="000874CE"/>
    <w:p w:rsidR="000874CE" w:rsidRDefault="000874CE" w:rsidP="000874CE"/>
    <w:p w:rsidR="000874CE" w:rsidRDefault="000874CE" w:rsidP="000874CE"/>
    <w:p w:rsidR="000874CE" w:rsidRDefault="000874CE" w:rsidP="000874CE"/>
    <w:p w:rsidR="000874CE" w:rsidRDefault="000874CE" w:rsidP="000874CE"/>
    <w:p w:rsidR="000874CE" w:rsidRDefault="000874CE" w:rsidP="000874CE">
      <w:pPr>
        <w:pStyle w:val="NoSpacing"/>
      </w:pPr>
      <w:r>
        <w:t>The points lie on a straight line so the relation is linear.</w:t>
      </w:r>
    </w:p>
    <w:p w:rsidR="000874CE" w:rsidRDefault="000874CE" w:rsidP="000874CE">
      <w:pPr>
        <w:pStyle w:val="NoSpacing"/>
      </w:pPr>
      <w:r>
        <w:t>We can write this linear relation as:</w:t>
      </w:r>
      <w:r>
        <w:tab/>
        <w:t>First integer + second integer = 3</w:t>
      </w:r>
    </w:p>
    <w:p w:rsidR="000874CE" w:rsidRDefault="000874CE" w:rsidP="000874CE">
      <w:pPr>
        <w:pStyle w:val="NoSpacing"/>
      </w:pPr>
      <w:r>
        <w:t>Then, the linear relation (or equation) is x + y = 3</w:t>
      </w:r>
    </w:p>
    <w:p w:rsidR="000874CE" w:rsidRDefault="000874CE" w:rsidP="000874CE">
      <w:pPr>
        <w:pStyle w:val="NoSpacing"/>
      </w:pPr>
      <w:r>
        <w:t>This equation has both variables on the left side of the equation.  (</w:t>
      </w:r>
      <w:proofErr w:type="gramStart"/>
      <w:r>
        <w:t>means</w:t>
      </w:r>
      <w:proofErr w:type="gramEnd"/>
      <w:r>
        <w:t xml:space="preserve"> the same as y = 3 – x)</w:t>
      </w:r>
    </w:p>
    <w:p w:rsidR="000874CE" w:rsidRDefault="000874CE" w:rsidP="000874CE">
      <w:pPr>
        <w:pStyle w:val="NoSpacing"/>
      </w:pPr>
    </w:p>
    <w:p w:rsidR="000874CE" w:rsidRPr="002404C1" w:rsidRDefault="000874CE" w:rsidP="000874CE">
      <w:pPr>
        <w:pStyle w:val="NoSpacing"/>
        <w:rPr>
          <w:b/>
        </w:rPr>
      </w:pPr>
      <w:r w:rsidRPr="002404C1">
        <w:rPr>
          <w:b/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104775</wp:posOffset>
            </wp:positionV>
            <wp:extent cx="5145405" cy="31788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317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2404C1">
        <w:rPr>
          <w:b/>
        </w:rPr>
        <w:t>BUT…..</w:t>
      </w:r>
      <w:proofErr w:type="gramEnd"/>
    </w:p>
    <w:p w:rsidR="000874CE" w:rsidRPr="002404C1" w:rsidRDefault="000874CE" w:rsidP="000874CE">
      <w:pPr>
        <w:pStyle w:val="NoSpacing"/>
        <w:rPr>
          <w:b/>
        </w:rPr>
      </w:pPr>
      <w:r w:rsidRPr="002404C1">
        <w:rPr>
          <w:b/>
        </w:rPr>
        <w:t>Suppose one variable doesn’t appear in the equation.</w:t>
      </w:r>
    </w:p>
    <w:p w:rsidR="000874CE" w:rsidRDefault="000874CE" w:rsidP="000874CE">
      <w:pPr>
        <w:pStyle w:val="NoSpacing"/>
      </w:pPr>
    </w:p>
    <w:p w:rsidR="000874CE" w:rsidRDefault="000874CE" w:rsidP="000874CE">
      <w:pPr>
        <w:pStyle w:val="NoSpacing"/>
      </w:pPr>
    </w:p>
    <w:p w:rsidR="000874CE" w:rsidRDefault="000874CE" w:rsidP="000874CE">
      <w:pPr>
        <w:pStyle w:val="NoSpacing"/>
      </w:pPr>
    </w:p>
    <w:p w:rsidR="000874CE" w:rsidRDefault="000874CE" w:rsidP="000874CE">
      <w:pPr>
        <w:pStyle w:val="NoSpacing"/>
      </w:pPr>
    </w:p>
    <w:p w:rsidR="000874CE" w:rsidRDefault="000874CE" w:rsidP="000874CE">
      <w:pPr>
        <w:pStyle w:val="NoSpacing"/>
      </w:pPr>
    </w:p>
    <w:p w:rsidR="000874CE" w:rsidRDefault="000874CE" w:rsidP="000874CE">
      <w:pPr>
        <w:pStyle w:val="NoSpacing"/>
      </w:pPr>
    </w:p>
    <w:p w:rsidR="000874CE" w:rsidRDefault="000874CE" w:rsidP="000874CE">
      <w:pPr>
        <w:pStyle w:val="NoSpacing"/>
      </w:pPr>
    </w:p>
    <w:p w:rsidR="000874CE" w:rsidRDefault="000874CE" w:rsidP="000874CE">
      <w:pPr>
        <w:pStyle w:val="NoSpacing"/>
      </w:pPr>
    </w:p>
    <w:p w:rsidR="000874CE" w:rsidRDefault="000874CE" w:rsidP="000874CE">
      <w:pPr>
        <w:pStyle w:val="NoSpacing"/>
      </w:pPr>
    </w:p>
    <w:p w:rsidR="000874CE" w:rsidRDefault="000874CE" w:rsidP="000874CE">
      <w:pPr>
        <w:pStyle w:val="NoSpacing"/>
      </w:pPr>
    </w:p>
    <w:p w:rsidR="000874CE" w:rsidRDefault="000874CE" w:rsidP="000874CE">
      <w:pPr>
        <w:pStyle w:val="NoSpacing"/>
      </w:pPr>
    </w:p>
    <w:p w:rsidR="000874CE" w:rsidRDefault="000874CE" w:rsidP="000874CE">
      <w:pPr>
        <w:pStyle w:val="NoSpacing"/>
      </w:pPr>
    </w:p>
    <w:p w:rsidR="000874CE" w:rsidRDefault="000874CE" w:rsidP="000874CE">
      <w:pPr>
        <w:pStyle w:val="NoSpacing"/>
      </w:pPr>
    </w:p>
    <w:p w:rsidR="000874CE" w:rsidRDefault="000874CE" w:rsidP="000874CE">
      <w:pPr>
        <w:pStyle w:val="NoSpacing"/>
      </w:pPr>
    </w:p>
    <w:p w:rsidR="000874CE" w:rsidRDefault="000874CE" w:rsidP="000874CE">
      <w:pPr>
        <w:pStyle w:val="NoSpacing"/>
      </w:pPr>
    </w:p>
    <w:p w:rsidR="000874CE" w:rsidRDefault="000874CE" w:rsidP="000874CE">
      <w:pPr>
        <w:pStyle w:val="NoSpacing"/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338027</wp:posOffset>
            </wp:positionH>
            <wp:positionV relativeFrom="paragraph">
              <wp:posOffset>161393</wp:posOffset>
            </wp:positionV>
            <wp:extent cx="5079498" cy="210524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498" cy="2105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4CE" w:rsidRDefault="000874CE" w:rsidP="000874CE">
      <w:pPr>
        <w:pStyle w:val="NoSpacing"/>
      </w:pPr>
      <w:r>
        <w:t>BIG IDEA *****:</w:t>
      </w:r>
    </w:p>
    <w:p w:rsidR="000874CE" w:rsidRDefault="000874CE" w:rsidP="000874CE">
      <w:pPr>
        <w:pStyle w:val="NoSpacing"/>
      </w:pPr>
    </w:p>
    <w:p w:rsidR="000874CE" w:rsidRDefault="000874CE" w:rsidP="000874CE">
      <w:pPr>
        <w:pStyle w:val="NoSpacing"/>
      </w:pPr>
    </w:p>
    <w:p w:rsidR="000874CE" w:rsidRDefault="000874CE" w:rsidP="000874CE">
      <w:pPr>
        <w:pStyle w:val="NoSpacing"/>
      </w:pPr>
    </w:p>
    <w:p w:rsidR="000874CE" w:rsidRDefault="000874CE" w:rsidP="000874CE">
      <w:pPr>
        <w:pStyle w:val="NoSpacing"/>
      </w:pPr>
    </w:p>
    <w:p w:rsidR="000874CE" w:rsidRDefault="000874CE" w:rsidP="000874CE">
      <w:pPr>
        <w:pStyle w:val="NoSpacing"/>
      </w:pPr>
    </w:p>
    <w:p w:rsidR="000874CE" w:rsidRDefault="000874CE" w:rsidP="000874CE">
      <w:pPr>
        <w:pStyle w:val="NoSpacing"/>
      </w:pPr>
    </w:p>
    <w:p w:rsidR="000874CE" w:rsidRDefault="000874CE" w:rsidP="000874CE">
      <w:pPr>
        <w:pStyle w:val="NoSpacing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-55378</wp:posOffset>
            </wp:positionH>
            <wp:positionV relativeFrom="paragraph">
              <wp:posOffset>-723014</wp:posOffset>
            </wp:positionV>
            <wp:extent cx="5945815" cy="1658679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15" cy="165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4CE" w:rsidRDefault="000874CE" w:rsidP="000874CE">
      <w:pPr>
        <w:pStyle w:val="NoSpacing"/>
      </w:pPr>
    </w:p>
    <w:p w:rsidR="000874CE" w:rsidRDefault="000874CE" w:rsidP="000874CE">
      <w:pPr>
        <w:pStyle w:val="NoSpacing"/>
      </w:pPr>
    </w:p>
    <w:p w:rsidR="000874CE" w:rsidRDefault="000874CE" w:rsidP="000874CE">
      <w:pPr>
        <w:pStyle w:val="NoSpacing"/>
      </w:pPr>
    </w:p>
    <w:p w:rsidR="000874CE" w:rsidRDefault="00BD61EF" w:rsidP="000874CE">
      <w:pPr>
        <w:pStyle w:val="ListParagraph"/>
      </w:pPr>
      <w:r>
        <w:rPr>
          <w:noProof/>
        </w:rPr>
        <w:pict>
          <v:rect id="_x0000_s1026" style="position:absolute;left:0;text-align:left;margin-left:-45pt;margin-top:11.05pt;width:261pt;height:285pt;z-index:251664384" strokecolor="white [3212]">
            <v:textbox style="mso-next-textbox:#_x0000_s1026">
              <w:txbxContent>
                <w:p w:rsidR="000874CE" w:rsidRPr="00D52CD8" w:rsidRDefault="000874CE" w:rsidP="000874CE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122295" cy="3512582"/>
                        <wp:effectExtent l="19050" t="0" r="1905" b="0"/>
                        <wp:docPr id="29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2295" cy="35125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874CE" w:rsidRDefault="00BD61EF" w:rsidP="000874CE">
      <w:pPr>
        <w:pStyle w:val="ListParagraph"/>
      </w:pPr>
      <w:r>
        <w:rPr>
          <w:noProof/>
        </w:rPr>
        <w:pict>
          <v:rect id="_x0000_s1027" style="position:absolute;left:0;text-align:left;margin-left:247.5pt;margin-top:5.35pt;width:263.25pt;height:268.5pt;z-index:251665408" strokecolor="white [3212]">
            <v:textbox>
              <w:txbxContent>
                <w:p w:rsidR="000874CE" w:rsidRDefault="000874CE" w:rsidP="000874CE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046095" cy="3426857"/>
                        <wp:effectExtent l="19050" t="0" r="1905" b="0"/>
                        <wp:docPr id="38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6095" cy="34268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874CE" w:rsidRDefault="00BD61EF" w:rsidP="000874CE">
      <w:pPr>
        <w:pStyle w:val="ListParagraph"/>
      </w:pPr>
      <w:r>
        <w:rPr>
          <w:noProof/>
        </w:rPr>
        <w:pict>
          <v:rect id="_x0000_s1031" style="position:absolute;left:0;text-align:left;margin-left:-50.25pt;margin-top:7.15pt;width:42.75pt;height:24.5pt;z-index:251671552" strokecolor="white [3212]">
            <v:textbox>
              <w:txbxContent>
                <w:p w:rsidR="000874CE" w:rsidRPr="0091656F" w:rsidRDefault="000874CE" w:rsidP="000874C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</w:p>
    <w:p w:rsidR="000874CE" w:rsidRDefault="00BD61EF" w:rsidP="000874CE">
      <w:pPr>
        <w:pStyle w:val="ListParagraph"/>
      </w:pPr>
      <w:r>
        <w:rPr>
          <w:noProof/>
        </w:rPr>
        <w:pict>
          <v:rect id="_x0000_s1032" style="position:absolute;left:0;text-align:left;margin-left:240.75pt;margin-top:5.95pt;width:37.5pt;height:21.75pt;z-index:251672576" strokecolor="white [3212]">
            <v:textbox>
              <w:txbxContent>
                <w:p w:rsidR="000874CE" w:rsidRPr="0091656F" w:rsidRDefault="000874CE" w:rsidP="000874C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b)</w:t>
                  </w:r>
                </w:p>
              </w:txbxContent>
            </v:textbox>
          </v:rect>
        </w:pict>
      </w:r>
    </w:p>
    <w:p w:rsidR="000874CE" w:rsidRDefault="000874CE" w:rsidP="000874CE">
      <w:pPr>
        <w:pStyle w:val="ListParagraph"/>
      </w:pPr>
    </w:p>
    <w:p w:rsidR="000874CE" w:rsidRDefault="000874CE" w:rsidP="000874CE">
      <w:pPr>
        <w:pStyle w:val="ListParagraph"/>
      </w:pPr>
      <w:r>
        <w:t>-</w:t>
      </w:r>
    </w:p>
    <w:p w:rsidR="000874CE" w:rsidRDefault="000874CE" w:rsidP="000874CE">
      <w:pPr>
        <w:pStyle w:val="ListParagraph"/>
      </w:pPr>
    </w:p>
    <w:p w:rsidR="000874CE" w:rsidRDefault="000874CE" w:rsidP="000874CE">
      <w:pPr>
        <w:pStyle w:val="ListParagraph"/>
      </w:pPr>
    </w:p>
    <w:p w:rsidR="000874CE" w:rsidRDefault="000874CE" w:rsidP="000874CE">
      <w:pPr>
        <w:pStyle w:val="ListParagraph"/>
      </w:pPr>
    </w:p>
    <w:p w:rsidR="000874CE" w:rsidRDefault="000874CE" w:rsidP="000874CE">
      <w:pPr>
        <w:pStyle w:val="ListParagraph"/>
      </w:pPr>
    </w:p>
    <w:p w:rsidR="000874CE" w:rsidRDefault="000874CE" w:rsidP="000874CE">
      <w:pPr>
        <w:pStyle w:val="ListParagraph"/>
      </w:pPr>
    </w:p>
    <w:p w:rsidR="000874CE" w:rsidRDefault="000874CE" w:rsidP="000874CE">
      <w:pPr>
        <w:pStyle w:val="ListParagraph"/>
      </w:pPr>
    </w:p>
    <w:p w:rsidR="000874CE" w:rsidRDefault="000874CE" w:rsidP="000874CE">
      <w:pPr>
        <w:pStyle w:val="ListParagraph"/>
      </w:pPr>
    </w:p>
    <w:p w:rsidR="000874CE" w:rsidRDefault="000874CE" w:rsidP="000874CE">
      <w:pPr>
        <w:pStyle w:val="ListParagraph"/>
      </w:pPr>
    </w:p>
    <w:p w:rsidR="000874CE" w:rsidRDefault="00BD61EF" w:rsidP="000874CE">
      <w:pPr>
        <w:pStyle w:val="ListParagraph"/>
      </w:pPr>
      <w:r>
        <w:rPr>
          <w:noProof/>
        </w:rPr>
        <w:pict>
          <v:rect id="_x0000_s1030" style="position:absolute;left:0;text-align:left;margin-left:92.25pt;margin-top:84.35pt;width:270pt;height:275.25pt;z-index:251670528" strokecolor="white [3212]">
            <v:textbox>
              <w:txbxContent>
                <w:p w:rsidR="000874CE" w:rsidRDefault="000874CE" w:rsidP="000874CE">
                  <w:r w:rsidRPr="0091656F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122295" cy="3512582"/>
                        <wp:effectExtent l="19050" t="0" r="1905" b="0"/>
                        <wp:docPr id="39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2295" cy="35125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874CE" w:rsidRDefault="000874CE" w:rsidP="000874CE">
      <w:pPr>
        <w:pStyle w:val="ListParagraph"/>
      </w:pPr>
    </w:p>
    <w:p w:rsidR="000874CE" w:rsidRDefault="000874CE" w:rsidP="000874CE">
      <w:pPr>
        <w:pStyle w:val="ListParagraph"/>
      </w:pPr>
    </w:p>
    <w:p w:rsidR="000874CE" w:rsidRDefault="000874CE" w:rsidP="000874CE">
      <w:pPr>
        <w:pStyle w:val="ListParagraph"/>
      </w:pPr>
    </w:p>
    <w:p w:rsidR="000874CE" w:rsidRDefault="000874CE" w:rsidP="000874CE">
      <w:pPr>
        <w:pStyle w:val="ListParagraph"/>
      </w:pPr>
    </w:p>
    <w:p w:rsidR="000874CE" w:rsidRDefault="00BD61EF" w:rsidP="000874CE">
      <w:pPr>
        <w:pStyle w:val="ListParagraph"/>
      </w:pPr>
      <w:r>
        <w:rPr>
          <w:noProof/>
        </w:rPr>
        <w:pict>
          <v:rect id="_x0000_s1033" style="position:absolute;left:0;text-align:left;margin-left:85.5pt;margin-top:45.4pt;width:33.75pt;height:26.25pt;z-index:251673600" strokecolor="white [3212]">
            <v:textbox>
              <w:txbxContent>
                <w:p w:rsidR="000874CE" w:rsidRPr="0091656F" w:rsidRDefault="000874CE" w:rsidP="000874C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c) </w:t>
                  </w:r>
                </w:p>
              </w:txbxContent>
            </v:textbox>
          </v:rect>
        </w:pict>
      </w:r>
    </w:p>
    <w:p w:rsidR="000874CE" w:rsidRDefault="000874CE" w:rsidP="000874CE">
      <w:pPr>
        <w:pStyle w:val="ListParagraph"/>
        <w:rPr>
          <w:noProof/>
        </w:rPr>
      </w:pPr>
    </w:p>
    <w:p w:rsidR="000874CE" w:rsidRDefault="000874CE" w:rsidP="000874CE">
      <w:pPr>
        <w:pStyle w:val="ListParagraph"/>
        <w:rPr>
          <w:noProof/>
        </w:rPr>
      </w:pPr>
    </w:p>
    <w:p w:rsidR="000874CE" w:rsidRDefault="000874CE" w:rsidP="000874CE">
      <w:pPr>
        <w:pStyle w:val="ListParagraph"/>
        <w:rPr>
          <w:noProof/>
        </w:rPr>
      </w:pPr>
    </w:p>
    <w:p w:rsidR="000874CE" w:rsidRDefault="000874CE" w:rsidP="000874CE">
      <w:pPr>
        <w:pStyle w:val="ListParagraph"/>
        <w:rPr>
          <w:noProof/>
        </w:rPr>
      </w:pPr>
    </w:p>
    <w:p w:rsidR="000874CE" w:rsidRDefault="000874CE" w:rsidP="000874CE">
      <w:pPr>
        <w:pStyle w:val="ListParagraph"/>
        <w:rPr>
          <w:noProof/>
        </w:rPr>
      </w:pPr>
    </w:p>
    <w:p w:rsidR="000874CE" w:rsidRDefault="000874CE" w:rsidP="000874CE">
      <w:pPr>
        <w:pStyle w:val="ListParagraph"/>
        <w:rPr>
          <w:noProof/>
        </w:rPr>
      </w:pPr>
    </w:p>
    <w:p w:rsidR="000874CE" w:rsidRDefault="000874CE" w:rsidP="000874CE">
      <w:pPr>
        <w:pStyle w:val="ListParagraph"/>
        <w:rPr>
          <w:noProof/>
        </w:rPr>
      </w:pPr>
    </w:p>
    <w:p w:rsidR="000874CE" w:rsidRDefault="000874CE" w:rsidP="000874CE">
      <w:pPr>
        <w:pStyle w:val="ListParagraph"/>
        <w:rPr>
          <w:noProof/>
        </w:rPr>
      </w:pPr>
    </w:p>
    <w:p w:rsidR="000874CE" w:rsidRDefault="000874CE" w:rsidP="000874CE">
      <w:pPr>
        <w:pStyle w:val="ListParagraph"/>
        <w:rPr>
          <w:noProof/>
        </w:rPr>
      </w:pPr>
    </w:p>
    <w:p w:rsidR="000874CE" w:rsidRDefault="000874CE" w:rsidP="000874CE">
      <w:pPr>
        <w:pStyle w:val="ListParagraph"/>
        <w:rPr>
          <w:noProof/>
        </w:rPr>
      </w:pPr>
    </w:p>
    <w:p w:rsidR="000874CE" w:rsidRDefault="000874CE" w:rsidP="000874CE">
      <w:pPr>
        <w:pStyle w:val="ListParagraph"/>
        <w:rPr>
          <w:noProof/>
        </w:rPr>
      </w:pPr>
    </w:p>
    <w:p w:rsidR="000874CE" w:rsidRDefault="000874CE" w:rsidP="000874CE">
      <w:pPr>
        <w:pStyle w:val="ListParagraph"/>
        <w:rPr>
          <w:noProof/>
        </w:rPr>
      </w:pPr>
    </w:p>
    <w:p w:rsidR="000874CE" w:rsidRDefault="000874CE" w:rsidP="000874CE">
      <w:pPr>
        <w:pStyle w:val="ListParagraph"/>
        <w:rPr>
          <w:noProof/>
        </w:rPr>
      </w:pPr>
    </w:p>
    <w:p w:rsidR="000874CE" w:rsidRDefault="000874CE" w:rsidP="000874CE">
      <w:pPr>
        <w:pStyle w:val="ListParagraph"/>
        <w:rPr>
          <w:noProof/>
        </w:rPr>
      </w:pPr>
    </w:p>
    <w:p w:rsidR="000874CE" w:rsidRDefault="000874CE" w:rsidP="000874CE">
      <w:pPr>
        <w:pStyle w:val="ListParagraph"/>
        <w:rPr>
          <w:noProof/>
        </w:rPr>
      </w:pPr>
    </w:p>
    <w:p w:rsidR="000874CE" w:rsidRDefault="000874CE" w:rsidP="000874CE">
      <w:pPr>
        <w:pStyle w:val="ListParagraph"/>
        <w:rPr>
          <w:noProof/>
        </w:rPr>
      </w:pPr>
    </w:p>
    <w:p w:rsidR="000874CE" w:rsidRDefault="000874CE" w:rsidP="000874CE">
      <w:pPr>
        <w:pStyle w:val="ListParagraph"/>
        <w:rPr>
          <w:noProof/>
        </w:rPr>
      </w:pPr>
    </w:p>
    <w:p w:rsidR="000874CE" w:rsidRDefault="000874CE" w:rsidP="000874CE">
      <w:pPr>
        <w:pStyle w:val="ListParagraph"/>
        <w:rPr>
          <w:noProof/>
        </w:rPr>
      </w:pPr>
    </w:p>
    <w:p w:rsidR="000874CE" w:rsidRDefault="000874CE" w:rsidP="000874CE">
      <w:pPr>
        <w:pStyle w:val="ListParagraph"/>
        <w:rPr>
          <w:noProof/>
        </w:rPr>
      </w:pPr>
      <w:r>
        <w:rPr>
          <w:noProof/>
        </w:rPr>
        <w:lastRenderedPageBreak/>
        <w:t>Graph each of the following equations</w:t>
      </w:r>
    </w:p>
    <w:p w:rsidR="000874CE" w:rsidRDefault="000874CE" w:rsidP="000874CE">
      <w:pPr>
        <w:pStyle w:val="ListParagraph"/>
        <w:rPr>
          <w:noProof/>
        </w:rPr>
      </w:pPr>
    </w:p>
    <w:p w:rsidR="000874CE" w:rsidRDefault="000874CE" w:rsidP="000874CE">
      <w:pPr>
        <w:pStyle w:val="ListParagraph"/>
        <w:numPr>
          <w:ilvl w:val="0"/>
          <w:numId w:val="2"/>
        </w:numPr>
        <w:rPr>
          <w:noProof/>
        </w:rPr>
      </w:pPr>
      <m:oMath>
        <m:r>
          <w:rPr>
            <w:rFonts w:ascii="Cambria Math" w:hAnsi="Cambria Math"/>
            <w:noProof/>
          </w:rPr>
          <m:t>2x+y=1</m:t>
        </m:r>
      </m:oMath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b) </w:t>
      </w:r>
      <m:oMath>
        <m:r>
          <w:rPr>
            <w:rFonts w:ascii="Cambria Math" w:hAnsi="Cambria Math"/>
            <w:noProof/>
          </w:rPr>
          <m:t>6x+3y=-12</m:t>
        </m:r>
      </m:oMath>
    </w:p>
    <w:p w:rsidR="000874CE" w:rsidRDefault="000874CE" w:rsidP="000874CE">
      <w:pPr>
        <w:rPr>
          <w:noProof/>
        </w:rPr>
      </w:pPr>
    </w:p>
    <w:p w:rsidR="000874CE" w:rsidRDefault="000874CE" w:rsidP="000874CE">
      <w:pPr>
        <w:rPr>
          <w:noProof/>
        </w:rPr>
      </w:pPr>
    </w:p>
    <w:p w:rsidR="000874CE" w:rsidRDefault="000874CE" w:rsidP="000874CE">
      <w:pPr>
        <w:rPr>
          <w:noProof/>
        </w:rPr>
      </w:pPr>
    </w:p>
    <w:p w:rsidR="000874CE" w:rsidRDefault="000874CE" w:rsidP="000874CE">
      <w:pPr>
        <w:rPr>
          <w:noProof/>
        </w:rPr>
      </w:pPr>
    </w:p>
    <w:p w:rsidR="000874CE" w:rsidRDefault="000874CE" w:rsidP="000874CE">
      <w:pPr>
        <w:pStyle w:val="ListParagraph"/>
      </w:pPr>
      <w:r w:rsidRPr="000874CE">
        <w:rPr>
          <w:noProof/>
          <w:lang w:val="en-US" w:eastAsia="en-US"/>
        </w:rPr>
        <w:drawing>
          <wp:inline distT="0" distB="0" distL="0" distR="0">
            <wp:extent cx="2609850" cy="26098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2CD8">
        <w:rPr>
          <w:noProof/>
          <w:lang w:val="en-US" w:eastAsia="en-US"/>
        </w:rPr>
        <w:drawing>
          <wp:inline distT="0" distB="0" distL="0" distR="0">
            <wp:extent cx="2609850" cy="2609850"/>
            <wp:effectExtent l="19050" t="0" r="0" b="0"/>
            <wp:docPr id="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4CE" w:rsidRDefault="00BD61EF" w:rsidP="000874CE">
      <w:pPr>
        <w:pStyle w:val="ListParagraph"/>
      </w:pPr>
      <w:r>
        <w:rPr>
          <w:noProof/>
        </w:rPr>
        <w:pict>
          <v:rect id="_x0000_s1028" style="position:absolute;left:0;text-align:left;margin-left:-32.25pt;margin-top:-7.1pt;width:165.75pt;height:24.75pt;z-index:251667456" strokecolor="white [3212]">
            <v:textbox style="mso-next-textbox:#_x0000_s1028">
              <w:txbxContent>
                <w:p w:rsidR="000874CE" w:rsidRDefault="000874CE" w:rsidP="000874CE">
                  <w:r>
                    <w:t>The big Idea:</w:t>
                  </w:r>
                </w:p>
              </w:txbxContent>
            </v:textbox>
          </v:rect>
        </w:pict>
      </w:r>
      <w:r w:rsidR="000874CE">
        <w:rPr>
          <w:noProof/>
          <w:lang w:val="en-US"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-109220</wp:posOffset>
            </wp:positionV>
            <wp:extent cx="4857750" cy="2828925"/>
            <wp:effectExtent l="0" t="0" r="0" b="0"/>
            <wp:wrapNone/>
            <wp:docPr id="54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4CE" w:rsidRDefault="000874CE" w:rsidP="000874CE">
      <w:pPr>
        <w:pStyle w:val="ListParagraph"/>
      </w:pPr>
    </w:p>
    <w:p w:rsidR="000874CE" w:rsidRDefault="000874CE" w:rsidP="000874CE">
      <w:pPr>
        <w:pStyle w:val="ListParagraph"/>
      </w:pPr>
    </w:p>
    <w:p w:rsidR="000874CE" w:rsidRDefault="000874CE" w:rsidP="000874CE">
      <w:pPr>
        <w:pStyle w:val="ListParagraph"/>
      </w:pPr>
    </w:p>
    <w:p w:rsidR="000874CE" w:rsidRDefault="000874CE" w:rsidP="000874CE">
      <w:pPr>
        <w:pStyle w:val="ListParagraph"/>
      </w:pPr>
      <w:bookmarkStart w:id="0" w:name="_GoBack"/>
      <w:bookmarkEnd w:id="0"/>
    </w:p>
    <w:p w:rsidR="000874CE" w:rsidRDefault="000874CE" w:rsidP="000874CE">
      <w:pPr>
        <w:pStyle w:val="ListParagraph"/>
      </w:pPr>
    </w:p>
    <w:p w:rsidR="000874CE" w:rsidRDefault="000874CE" w:rsidP="000874CE">
      <w:pPr>
        <w:pStyle w:val="ListParagraph"/>
      </w:pPr>
    </w:p>
    <w:p w:rsidR="000874CE" w:rsidRDefault="000874CE" w:rsidP="000874CE">
      <w:pPr>
        <w:pStyle w:val="ListParagraph"/>
      </w:pPr>
    </w:p>
    <w:p w:rsidR="000874CE" w:rsidRDefault="000874CE" w:rsidP="000874CE">
      <w:pPr>
        <w:pStyle w:val="ListParagraph"/>
      </w:pPr>
    </w:p>
    <w:p w:rsidR="000874CE" w:rsidRDefault="000874CE" w:rsidP="000874CE">
      <w:pPr>
        <w:pStyle w:val="ListParagraph"/>
      </w:pPr>
    </w:p>
    <w:p w:rsidR="000874CE" w:rsidRDefault="000874CE" w:rsidP="000874CE">
      <w:pPr>
        <w:pStyle w:val="ListParagraph"/>
      </w:pPr>
    </w:p>
    <w:p w:rsidR="000874CE" w:rsidRDefault="000874CE" w:rsidP="000874CE">
      <w:pPr>
        <w:pStyle w:val="ListParagraph"/>
      </w:pPr>
    </w:p>
    <w:p w:rsidR="000874CE" w:rsidRDefault="000874CE" w:rsidP="000874CE">
      <w:pPr>
        <w:pStyle w:val="ListParagraph"/>
      </w:pPr>
    </w:p>
    <w:p w:rsidR="000874CE" w:rsidRDefault="000874CE" w:rsidP="000874CE">
      <w:pPr>
        <w:pStyle w:val="ListParagraph"/>
      </w:pPr>
    </w:p>
    <w:p w:rsidR="000874CE" w:rsidRDefault="000874CE" w:rsidP="000874CE">
      <w:pPr>
        <w:pStyle w:val="ListParagraph"/>
      </w:pPr>
    </w:p>
    <w:p w:rsidR="000874CE" w:rsidRDefault="000874CE" w:rsidP="000874CE">
      <w:pPr>
        <w:pStyle w:val="ListParagraph"/>
      </w:pPr>
    </w:p>
    <w:p w:rsidR="000874CE" w:rsidRDefault="000874CE" w:rsidP="000874CE">
      <w:pPr>
        <w:pStyle w:val="ListParagraph"/>
      </w:pPr>
    </w:p>
    <w:p w:rsidR="000874CE" w:rsidRPr="000874CE" w:rsidRDefault="00BD61EF" w:rsidP="000874CE">
      <w:pPr>
        <w:pStyle w:val="ListParagraph"/>
      </w:pPr>
      <w:r>
        <w:rPr>
          <w:noProof/>
        </w:rPr>
        <w:pict>
          <v:rect id="_x0000_s1029" style="position:absolute;left:0;text-align:left;margin-left:30pt;margin-top:16.15pt;width:217.5pt;height:32.25pt;z-index:251668480">
            <v:textbox>
              <w:txbxContent>
                <w:p w:rsidR="000874CE" w:rsidRDefault="000874CE" w:rsidP="000874CE">
                  <w:r>
                    <w:t>Homework pg 178 #4, 7, 9, 11</w:t>
                  </w:r>
                </w:p>
              </w:txbxContent>
            </v:textbox>
          </v:rect>
        </w:pict>
      </w:r>
    </w:p>
    <w:sectPr w:rsidR="000874CE" w:rsidRPr="000874CE" w:rsidSect="00376D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7186"/>
    <w:multiLevelType w:val="hybridMultilevel"/>
    <w:tmpl w:val="74C2B97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C6724"/>
    <w:multiLevelType w:val="hybridMultilevel"/>
    <w:tmpl w:val="22B851CE"/>
    <w:lvl w:ilvl="0" w:tplc="C4D6C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74CE"/>
    <w:rsid w:val="000874CE"/>
    <w:rsid w:val="00376D93"/>
    <w:rsid w:val="00B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4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74CE"/>
    <w:pPr>
      <w:ind w:left="720"/>
      <w:contextualSpacing/>
    </w:pPr>
    <w:rPr>
      <w:rFonts w:eastAsiaTheme="minorEastAsia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4C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74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microsoft.com/office/2007/relationships/hdphoto" Target="media/hdphoto5.wdp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276721C2</Template>
  <TotalTime>11</TotalTime>
  <Pages>3</Pages>
  <Words>109</Words>
  <Characters>625</Characters>
  <Application>Microsoft Office Word</Application>
  <DocSecurity>0</DocSecurity>
  <Lines>5</Lines>
  <Paragraphs>1</Paragraphs>
  <ScaleCrop>false</ScaleCrop>
  <Company>Hewlett-Packard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couture</dc:creator>
  <cp:lastModifiedBy>Staff</cp:lastModifiedBy>
  <cp:revision>2</cp:revision>
  <dcterms:created xsi:type="dcterms:W3CDTF">2011-04-02T18:57:00Z</dcterms:created>
  <dcterms:modified xsi:type="dcterms:W3CDTF">2011-10-19T20:11:00Z</dcterms:modified>
</cp:coreProperties>
</file>