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76" w:rsidRPr="00E60B3A" w:rsidRDefault="00E60B3A">
      <w:pPr>
        <w:rPr>
          <w:b/>
          <w:sz w:val="32"/>
          <w:szCs w:val="32"/>
          <w:u w:val="single"/>
        </w:rPr>
      </w:pPr>
      <w:r w:rsidRPr="00E60B3A">
        <w:rPr>
          <w:b/>
          <w:sz w:val="32"/>
          <w:szCs w:val="32"/>
          <w:u w:val="single"/>
        </w:rPr>
        <w:t>Job Fair Rubric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Students</w:t>
      </w:r>
      <w:proofErr w:type="gramStart"/>
      <w:r>
        <w:rPr>
          <w:b/>
          <w:sz w:val="32"/>
          <w:szCs w:val="32"/>
        </w:rPr>
        <w:t>:</w:t>
      </w:r>
      <w:r>
        <w:rPr>
          <w:b/>
          <w:sz w:val="32"/>
          <w:szCs w:val="32"/>
          <w:u w:val="single"/>
        </w:rPr>
        <w:t xml:space="preserve">                                                  .</w:t>
      </w:r>
      <w:proofErr w:type="gramEnd"/>
    </w:p>
    <w:p w:rsidR="00E60B3A" w:rsidRDefault="00E60B3A">
      <w:pPr>
        <w:rPr>
          <w:sz w:val="32"/>
          <w:szCs w:val="32"/>
        </w:rPr>
      </w:pPr>
      <w:r>
        <w:rPr>
          <w:sz w:val="32"/>
          <w:szCs w:val="32"/>
        </w:rPr>
        <w:t>Did the employer have relevant and current information about the job?</w:t>
      </w:r>
    </w:p>
    <w:p w:rsidR="00E60B3A" w:rsidRPr="00E60B3A" w:rsidRDefault="00E60B3A" w:rsidP="00E60B3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1 - </w:t>
      </w:r>
      <w:r w:rsidRPr="00E60B3A">
        <w:rPr>
          <w:sz w:val="32"/>
          <w:szCs w:val="32"/>
        </w:rPr>
        <w:t>Not knowledgeable</w:t>
      </w:r>
      <w:r w:rsidRPr="00E60B3A">
        <w:rPr>
          <w:sz w:val="32"/>
          <w:szCs w:val="32"/>
        </w:rPr>
        <w:tab/>
        <w:t xml:space="preserve"> 2</w:t>
      </w:r>
      <w:r w:rsidRPr="00E60B3A">
        <w:rPr>
          <w:sz w:val="32"/>
          <w:szCs w:val="32"/>
        </w:rPr>
        <w:tab/>
        <w:t xml:space="preserve"> 3</w:t>
      </w:r>
      <w:r w:rsidRPr="00E60B3A">
        <w:rPr>
          <w:sz w:val="32"/>
          <w:szCs w:val="32"/>
        </w:rPr>
        <w:tab/>
        <w:t xml:space="preserve">    4 - Very Knowledgeable</w:t>
      </w:r>
    </w:p>
    <w:p w:rsidR="00E60B3A" w:rsidRDefault="00E60B3A" w:rsidP="00E60B3A">
      <w:pPr>
        <w:jc w:val="both"/>
        <w:rPr>
          <w:sz w:val="32"/>
          <w:szCs w:val="32"/>
        </w:rPr>
      </w:pPr>
      <w:r>
        <w:rPr>
          <w:sz w:val="32"/>
          <w:szCs w:val="32"/>
        </w:rPr>
        <w:t>Was the table set up exciting and inviting to talk to?</w:t>
      </w:r>
    </w:p>
    <w:p w:rsidR="00E60B3A" w:rsidRDefault="00E60B3A" w:rsidP="00E60B3A">
      <w:pPr>
        <w:jc w:val="both"/>
        <w:rPr>
          <w:sz w:val="32"/>
          <w:szCs w:val="32"/>
        </w:rPr>
      </w:pPr>
      <w:r>
        <w:rPr>
          <w:sz w:val="32"/>
          <w:szCs w:val="32"/>
        </w:rPr>
        <w:t>1 – No, I was not interested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  <w:t>3</w:t>
      </w:r>
      <w:r>
        <w:rPr>
          <w:sz w:val="32"/>
          <w:szCs w:val="32"/>
        </w:rPr>
        <w:tab/>
        <w:t>4 – Yes, very interesting</w:t>
      </w:r>
    </w:p>
    <w:p w:rsidR="00E60B3A" w:rsidRDefault="00E60B3A" w:rsidP="00E60B3A">
      <w:pPr>
        <w:jc w:val="both"/>
        <w:rPr>
          <w:sz w:val="32"/>
          <w:szCs w:val="32"/>
        </w:rPr>
      </w:pPr>
      <w:r>
        <w:rPr>
          <w:sz w:val="32"/>
          <w:szCs w:val="32"/>
        </w:rPr>
        <w:t>Why did you choose to talk to these students, how did they attract you? ______________________________________________________</w:t>
      </w:r>
    </w:p>
    <w:p w:rsidR="00E60B3A" w:rsidRDefault="00E60B3A" w:rsidP="00E60B3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Was the job selection appropriate for junior high and information fact based?  </w:t>
      </w:r>
      <w:r>
        <w:rPr>
          <w:sz w:val="32"/>
          <w:szCs w:val="32"/>
        </w:rPr>
        <w:tab/>
        <w:t xml:space="preserve">Yes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</w:t>
      </w:r>
    </w:p>
    <w:p w:rsidR="00E60B3A" w:rsidRDefault="00E60B3A" w:rsidP="00E60B3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Would you work for this employer?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</w:t>
      </w:r>
    </w:p>
    <w:p w:rsidR="00E60B3A" w:rsidRDefault="00E60B3A" w:rsidP="00E60B3A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E60B3A" w:rsidRPr="00E60B3A" w:rsidRDefault="00E60B3A" w:rsidP="00E60B3A">
      <w:pPr>
        <w:rPr>
          <w:b/>
          <w:sz w:val="32"/>
          <w:szCs w:val="32"/>
          <w:u w:val="single"/>
        </w:rPr>
      </w:pPr>
      <w:r w:rsidRPr="00E60B3A">
        <w:rPr>
          <w:b/>
          <w:sz w:val="32"/>
          <w:szCs w:val="32"/>
          <w:u w:val="single"/>
        </w:rPr>
        <w:t>Job Fair Rubric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Students</w:t>
      </w:r>
      <w:proofErr w:type="gramStart"/>
      <w:r>
        <w:rPr>
          <w:b/>
          <w:sz w:val="32"/>
          <w:szCs w:val="32"/>
        </w:rPr>
        <w:t>:</w:t>
      </w:r>
      <w:r>
        <w:rPr>
          <w:b/>
          <w:sz w:val="32"/>
          <w:szCs w:val="32"/>
          <w:u w:val="single"/>
        </w:rPr>
        <w:t xml:space="preserve">                                                  .</w:t>
      </w:r>
      <w:proofErr w:type="gramEnd"/>
    </w:p>
    <w:p w:rsidR="00E60B3A" w:rsidRDefault="00E60B3A" w:rsidP="00E60B3A">
      <w:pPr>
        <w:rPr>
          <w:sz w:val="32"/>
          <w:szCs w:val="32"/>
        </w:rPr>
      </w:pPr>
      <w:r>
        <w:rPr>
          <w:sz w:val="32"/>
          <w:szCs w:val="32"/>
        </w:rPr>
        <w:t>Did the employer have relevant and current information about the job?</w:t>
      </w:r>
    </w:p>
    <w:p w:rsidR="00E60B3A" w:rsidRPr="00E60B3A" w:rsidRDefault="00E60B3A" w:rsidP="00E60B3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1 - </w:t>
      </w:r>
      <w:r w:rsidRPr="00E60B3A">
        <w:rPr>
          <w:sz w:val="32"/>
          <w:szCs w:val="32"/>
        </w:rPr>
        <w:t>Not knowledgeable</w:t>
      </w:r>
      <w:r w:rsidRPr="00E60B3A">
        <w:rPr>
          <w:sz w:val="32"/>
          <w:szCs w:val="32"/>
        </w:rPr>
        <w:tab/>
        <w:t xml:space="preserve"> 2</w:t>
      </w:r>
      <w:r w:rsidRPr="00E60B3A">
        <w:rPr>
          <w:sz w:val="32"/>
          <w:szCs w:val="32"/>
        </w:rPr>
        <w:tab/>
        <w:t xml:space="preserve"> 3</w:t>
      </w:r>
      <w:r w:rsidRPr="00E60B3A">
        <w:rPr>
          <w:sz w:val="32"/>
          <w:szCs w:val="32"/>
        </w:rPr>
        <w:tab/>
        <w:t xml:space="preserve">    4 - Very Knowledgeable</w:t>
      </w:r>
    </w:p>
    <w:p w:rsidR="00E60B3A" w:rsidRDefault="00E60B3A" w:rsidP="00E60B3A">
      <w:pPr>
        <w:jc w:val="both"/>
        <w:rPr>
          <w:sz w:val="32"/>
          <w:szCs w:val="32"/>
        </w:rPr>
      </w:pPr>
      <w:r>
        <w:rPr>
          <w:sz w:val="32"/>
          <w:szCs w:val="32"/>
        </w:rPr>
        <w:t>Was the table set up exciting and inviting?</w:t>
      </w:r>
    </w:p>
    <w:p w:rsidR="00E60B3A" w:rsidRDefault="00E60B3A" w:rsidP="00E60B3A">
      <w:pPr>
        <w:jc w:val="both"/>
        <w:rPr>
          <w:sz w:val="32"/>
          <w:szCs w:val="32"/>
        </w:rPr>
      </w:pPr>
      <w:r>
        <w:rPr>
          <w:sz w:val="32"/>
          <w:szCs w:val="32"/>
        </w:rPr>
        <w:t>1 – No, I was not interested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  <w:t>3</w:t>
      </w:r>
      <w:r>
        <w:rPr>
          <w:sz w:val="32"/>
          <w:szCs w:val="32"/>
        </w:rPr>
        <w:tab/>
        <w:t>4 – Yes, very interesting</w:t>
      </w:r>
    </w:p>
    <w:p w:rsidR="00E60B3A" w:rsidRDefault="00E60B3A" w:rsidP="00E60B3A">
      <w:pPr>
        <w:jc w:val="both"/>
        <w:rPr>
          <w:sz w:val="32"/>
          <w:szCs w:val="32"/>
        </w:rPr>
      </w:pPr>
      <w:r>
        <w:rPr>
          <w:sz w:val="32"/>
          <w:szCs w:val="32"/>
        </w:rPr>
        <w:t>Why did you choose to talk to these students, how did they attract you? ______________________________________________________</w:t>
      </w:r>
    </w:p>
    <w:p w:rsidR="00E60B3A" w:rsidRDefault="00E60B3A" w:rsidP="00E60B3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Was the job selection appropriate for junior high and information fact based?  </w:t>
      </w:r>
      <w:r>
        <w:rPr>
          <w:sz w:val="32"/>
          <w:szCs w:val="32"/>
        </w:rPr>
        <w:tab/>
        <w:t xml:space="preserve">Yes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</w:t>
      </w:r>
    </w:p>
    <w:p w:rsidR="00E60B3A" w:rsidRPr="00E60B3A" w:rsidRDefault="00E60B3A" w:rsidP="00E60B3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Would </w:t>
      </w:r>
      <w:r>
        <w:rPr>
          <w:sz w:val="32"/>
          <w:szCs w:val="32"/>
        </w:rPr>
        <w:t>you work at this establishment?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Yes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</w:t>
      </w:r>
    </w:p>
    <w:sectPr w:rsidR="00E60B3A" w:rsidRPr="00E60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3A" w:rsidRDefault="00E60B3A" w:rsidP="00E60B3A">
      <w:pPr>
        <w:spacing w:after="0" w:line="240" w:lineRule="auto"/>
      </w:pPr>
      <w:r>
        <w:separator/>
      </w:r>
    </w:p>
  </w:endnote>
  <w:endnote w:type="continuationSeparator" w:id="0">
    <w:p w:rsidR="00E60B3A" w:rsidRDefault="00E60B3A" w:rsidP="00E6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3A" w:rsidRDefault="00E60B3A" w:rsidP="00E60B3A">
      <w:pPr>
        <w:spacing w:after="0" w:line="240" w:lineRule="auto"/>
      </w:pPr>
      <w:r>
        <w:separator/>
      </w:r>
    </w:p>
  </w:footnote>
  <w:footnote w:type="continuationSeparator" w:id="0">
    <w:p w:rsidR="00E60B3A" w:rsidRDefault="00E60B3A" w:rsidP="00E60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5659"/>
    <w:multiLevelType w:val="hybridMultilevel"/>
    <w:tmpl w:val="7B641230"/>
    <w:lvl w:ilvl="0" w:tplc="70D07F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97D90"/>
    <w:multiLevelType w:val="hybridMultilevel"/>
    <w:tmpl w:val="DD080068"/>
    <w:lvl w:ilvl="0" w:tplc="2070F2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5117FD"/>
    <w:multiLevelType w:val="hybridMultilevel"/>
    <w:tmpl w:val="FE269F18"/>
    <w:lvl w:ilvl="0" w:tplc="30B4E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4316E"/>
    <w:multiLevelType w:val="hybridMultilevel"/>
    <w:tmpl w:val="EFCE5464"/>
    <w:lvl w:ilvl="0" w:tplc="8E1EB3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915EB"/>
    <w:multiLevelType w:val="hybridMultilevel"/>
    <w:tmpl w:val="E13AEB86"/>
    <w:lvl w:ilvl="0" w:tplc="469AD6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3A"/>
    <w:rsid w:val="002B6276"/>
    <w:rsid w:val="00E6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B3A"/>
  </w:style>
  <w:style w:type="paragraph" w:styleId="Footer">
    <w:name w:val="footer"/>
    <w:basedOn w:val="Normal"/>
    <w:link w:val="FooterChar"/>
    <w:uiPriority w:val="99"/>
    <w:unhideWhenUsed/>
    <w:rsid w:val="00E6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B3A"/>
  </w:style>
  <w:style w:type="paragraph" w:styleId="Footer">
    <w:name w:val="footer"/>
    <w:basedOn w:val="Normal"/>
    <w:link w:val="FooterChar"/>
    <w:uiPriority w:val="99"/>
    <w:unhideWhenUsed/>
    <w:rsid w:val="00E6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786C9F0E</Template>
  <TotalTime>22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2013-10-11T19:33:00Z</dcterms:created>
  <dcterms:modified xsi:type="dcterms:W3CDTF">2013-10-11T19:55:00Z</dcterms:modified>
</cp:coreProperties>
</file>