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A0" w:rsidRPr="006429E7" w:rsidRDefault="006429E7" w:rsidP="006429E7">
      <w:pPr>
        <w:jc w:val="center"/>
        <w:rPr>
          <w:sz w:val="36"/>
          <w:szCs w:val="36"/>
          <w:u w:val="single"/>
        </w:rPr>
      </w:pPr>
      <w:bookmarkStart w:id="0" w:name="_GoBack"/>
      <w:bookmarkEnd w:id="0"/>
      <w:r w:rsidRPr="006429E7">
        <w:rPr>
          <w:sz w:val="36"/>
          <w:szCs w:val="36"/>
          <w:u w:val="single"/>
        </w:rPr>
        <w:t>Health 8 - Bullying Project</w:t>
      </w:r>
    </w:p>
    <w:p w:rsidR="006429E7" w:rsidRPr="006429E7" w:rsidRDefault="006429E7" w:rsidP="006429E7">
      <w:pPr>
        <w:pStyle w:val="ListParagraph"/>
        <w:numPr>
          <w:ilvl w:val="0"/>
          <w:numId w:val="1"/>
        </w:numPr>
        <w:rPr>
          <w:sz w:val="36"/>
          <w:szCs w:val="36"/>
        </w:rPr>
      </w:pPr>
      <w:r w:rsidRPr="006429E7">
        <w:rPr>
          <w:sz w:val="36"/>
          <w:szCs w:val="36"/>
        </w:rPr>
        <w:t xml:space="preserve">Make a spider web of words that relate to bullying. Share with the class. </w:t>
      </w:r>
    </w:p>
    <w:p w:rsidR="006429E7" w:rsidRPr="006429E7" w:rsidRDefault="006429E7" w:rsidP="006429E7">
      <w:pPr>
        <w:pStyle w:val="ListParagraph"/>
        <w:numPr>
          <w:ilvl w:val="0"/>
          <w:numId w:val="1"/>
        </w:numPr>
        <w:rPr>
          <w:sz w:val="36"/>
          <w:szCs w:val="36"/>
        </w:rPr>
      </w:pPr>
      <w:r w:rsidRPr="006429E7">
        <w:rPr>
          <w:sz w:val="36"/>
          <w:szCs w:val="36"/>
        </w:rPr>
        <w:t xml:space="preserve">Make a list of the different type of bullying that can happen. </w:t>
      </w:r>
    </w:p>
    <w:p w:rsidR="006429E7" w:rsidRPr="006429E7" w:rsidRDefault="006429E7" w:rsidP="006429E7">
      <w:pPr>
        <w:pStyle w:val="ListParagraph"/>
        <w:numPr>
          <w:ilvl w:val="0"/>
          <w:numId w:val="1"/>
        </w:numPr>
        <w:rPr>
          <w:sz w:val="36"/>
          <w:szCs w:val="36"/>
        </w:rPr>
      </w:pPr>
      <w:r w:rsidRPr="006429E7">
        <w:rPr>
          <w:sz w:val="36"/>
          <w:szCs w:val="36"/>
        </w:rPr>
        <w:t xml:space="preserve">Write about a time when you or someone you know was bullied and what did you do about it or didn’t do about it and how they would try and change the situation so it didn’t happen again. </w:t>
      </w:r>
    </w:p>
    <w:p w:rsidR="006429E7" w:rsidRDefault="006429E7"/>
    <w:p w:rsidR="006429E7" w:rsidRPr="006429E7" w:rsidRDefault="006429E7" w:rsidP="006429E7">
      <w:pPr>
        <w:jc w:val="center"/>
        <w:rPr>
          <w:sz w:val="36"/>
          <w:szCs w:val="36"/>
          <w:u w:val="single"/>
        </w:rPr>
      </w:pPr>
      <w:r w:rsidRPr="006429E7">
        <w:rPr>
          <w:sz w:val="36"/>
          <w:szCs w:val="36"/>
          <w:u w:val="single"/>
        </w:rPr>
        <w:t>Health 8 - Bullying Project</w:t>
      </w:r>
    </w:p>
    <w:p w:rsidR="006429E7" w:rsidRPr="006429E7" w:rsidRDefault="006429E7" w:rsidP="006429E7">
      <w:pPr>
        <w:pStyle w:val="ListParagraph"/>
        <w:numPr>
          <w:ilvl w:val="0"/>
          <w:numId w:val="2"/>
        </w:numPr>
        <w:rPr>
          <w:sz w:val="36"/>
          <w:szCs w:val="36"/>
        </w:rPr>
      </w:pPr>
      <w:r w:rsidRPr="006429E7">
        <w:rPr>
          <w:sz w:val="36"/>
          <w:szCs w:val="36"/>
        </w:rPr>
        <w:t xml:space="preserve">Make a spider web of words that relate to bullying. Share with the class. </w:t>
      </w:r>
    </w:p>
    <w:p w:rsidR="006429E7" w:rsidRPr="006429E7" w:rsidRDefault="006429E7" w:rsidP="006429E7">
      <w:pPr>
        <w:pStyle w:val="ListParagraph"/>
        <w:numPr>
          <w:ilvl w:val="0"/>
          <w:numId w:val="2"/>
        </w:numPr>
        <w:rPr>
          <w:sz w:val="36"/>
          <w:szCs w:val="36"/>
        </w:rPr>
      </w:pPr>
      <w:r w:rsidRPr="006429E7">
        <w:rPr>
          <w:sz w:val="36"/>
          <w:szCs w:val="36"/>
        </w:rPr>
        <w:t xml:space="preserve">Make a list of the different type of bullying that can happen. </w:t>
      </w:r>
    </w:p>
    <w:p w:rsidR="006429E7" w:rsidRPr="006429E7" w:rsidRDefault="006429E7" w:rsidP="006429E7">
      <w:pPr>
        <w:pStyle w:val="ListParagraph"/>
        <w:numPr>
          <w:ilvl w:val="0"/>
          <w:numId w:val="2"/>
        </w:numPr>
        <w:rPr>
          <w:sz w:val="36"/>
          <w:szCs w:val="36"/>
        </w:rPr>
      </w:pPr>
      <w:r w:rsidRPr="006429E7">
        <w:rPr>
          <w:sz w:val="36"/>
          <w:szCs w:val="36"/>
        </w:rPr>
        <w:t xml:space="preserve">Write about a time when you or someone you know was bullied and what did you do about it or didn’t do about it and how they would try and change the situation so it didn’t happen again. </w:t>
      </w:r>
    </w:p>
    <w:p w:rsidR="006429E7" w:rsidRDefault="006429E7"/>
    <w:sectPr w:rsidR="006429E7" w:rsidSect="006E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83F98"/>
    <w:multiLevelType w:val="hybridMultilevel"/>
    <w:tmpl w:val="BF1E8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93C73"/>
    <w:multiLevelType w:val="hybridMultilevel"/>
    <w:tmpl w:val="BF1E8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E7"/>
    <w:rsid w:val="00081B7A"/>
    <w:rsid w:val="0008647C"/>
    <w:rsid w:val="006429E7"/>
    <w:rsid w:val="006E58A0"/>
    <w:rsid w:val="007910B7"/>
    <w:rsid w:val="00990A3D"/>
    <w:rsid w:val="00B51669"/>
    <w:rsid w:val="00C0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ABFB6-EDAB-4F86-BC18-B320AFB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D2FCE71B</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Shawn Allison</cp:lastModifiedBy>
  <cp:revision>2</cp:revision>
  <dcterms:created xsi:type="dcterms:W3CDTF">2018-04-10T21:58:00Z</dcterms:created>
  <dcterms:modified xsi:type="dcterms:W3CDTF">2018-04-10T21:58:00Z</dcterms:modified>
</cp:coreProperties>
</file>