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0606" w:rsidRDefault="00292E99">
      <w:pPr>
        <w:jc w:val="center"/>
        <w:rPr>
          <w:sz w:val="48"/>
        </w:rPr>
      </w:pPr>
      <w:r>
        <w:rPr>
          <w:sz w:val="48"/>
        </w:rPr>
        <w:t>Health-Religion</w:t>
      </w:r>
    </w:p>
    <w:p w:rsidR="00271B3F" w:rsidRDefault="00271B3F">
      <w:pPr>
        <w:jc w:val="center"/>
      </w:pPr>
      <w:r>
        <w:rPr>
          <w:sz w:val="48"/>
        </w:rPr>
        <w:t>What is the importance of volunteerism in our School, City, Province, and/or World?</w:t>
      </w:r>
    </w:p>
    <w:p w:rsidR="00D50606" w:rsidRDefault="00D50606" w:rsidP="00271B3F"/>
    <w:p w:rsidR="00D50606" w:rsidRDefault="00D50606"/>
    <w:p w:rsidR="00D50606" w:rsidRDefault="00CA7D14">
      <w:r>
        <w:rPr>
          <w:b/>
          <w:sz w:val="28"/>
        </w:rPr>
        <w:t xml:space="preserve">Debate Topic: </w:t>
      </w:r>
    </w:p>
    <w:p w:rsidR="00D50606" w:rsidRDefault="00D50606"/>
    <w:p w:rsidR="00D50606" w:rsidRDefault="00CA7D14">
      <w:r>
        <w:rPr>
          <w:sz w:val="24"/>
        </w:rPr>
        <w:t>“In order to graduate high-school and receive a diploma, a student will need to complete a mandatory amount of volunteer hours. “</w:t>
      </w:r>
    </w:p>
    <w:p w:rsidR="00D50606" w:rsidRDefault="00D50606"/>
    <w:p w:rsidR="00271B3F" w:rsidRPr="00271B3F" w:rsidRDefault="00271B3F" w:rsidP="00271B3F">
      <w:pPr>
        <w:jc w:val="center"/>
        <w:rPr>
          <w:b/>
          <w:sz w:val="36"/>
          <w:szCs w:val="36"/>
          <w:u w:val="single"/>
        </w:rPr>
      </w:pPr>
      <w:bookmarkStart w:id="0" w:name="_GoBack"/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61594</wp:posOffset>
                </wp:positionV>
                <wp:extent cx="0" cy="56102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0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4.85pt" to="229.5pt,4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" strokecolor="black [3213]"/>
            </w:pict>
          </mc:Fallback>
        </mc:AlternateContent>
      </w:r>
      <w:bookmarkEnd w:id="0"/>
      <w:r w:rsidRPr="00271B3F">
        <w:rPr>
          <w:b/>
          <w:noProof/>
          <w:sz w:val="36"/>
          <w:szCs w:val="36"/>
          <w:u w:val="single"/>
        </w:rPr>
        <w:t xml:space="preserve">PROS </w:t>
      </w:r>
      <w:r>
        <w:rPr>
          <w:b/>
          <w:noProof/>
          <w:sz w:val="36"/>
          <w:szCs w:val="36"/>
          <w:u w:val="single"/>
        </w:rPr>
        <w:t xml:space="preserve">     </w:t>
      </w:r>
      <w:r w:rsidRPr="00271B3F">
        <w:rPr>
          <w:b/>
          <w:noProof/>
          <w:sz w:val="36"/>
          <w:szCs w:val="36"/>
          <w:u w:val="single"/>
        </w:rPr>
        <w:t xml:space="preserve">                                                        </w:t>
      </w:r>
      <w:r w:rsidRPr="00271B3F">
        <w:rPr>
          <w:b/>
          <w:noProof/>
          <w:sz w:val="36"/>
          <w:szCs w:val="36"/>
          <w:u w:val="single"/>
        </w:rPr>
        <w:t>CONS</w:t>
      </w:r>
    </w:p>
    <w:p w:rsidR="00D50606" w:rsidRDefault="00D50606" w:rsidP="00271B3F">
      <w:pPr>
        <w:rPr>
          <w:noProof/>
        </w:rPr>
      </w:pPr>
    </w:p>
    <w:p w:rsidR="00271B3F" w:rsidRDefault="00271B3F">
      <w:pPr>
        <w:jc w:val="center"/>
        <w:rPr>
          <w:noProof/>
        </w:rPr>
      </w:pPr>
    </w:p>
    <w:p w:rsidR="00271B3F" w:rsidRDefault="00271B3F">
      <w:pPr>
        <w:jc w:val="center"/>
        <w:rPr>
          <w:noProof/>
        </w:rPr>
      </w:pPr>
    </w:p>
    <w:p w:rsidR="00271B3F" w:rsidRDefault="00271B3F">
      <w:pPr>
        <w:jc w:val="center"/>
        <w:rPr>
          <w:noProof/>
        </w:rPr>
      </w:pPr>
    </w:p>
    <w:p w:rsidR="00271B3F" w:rsidRDefault="00271B3F">
      <w:pPr>
        <w:jc w:val="center"/>
        <w:rPr>
          <w:noProof/>
        </w:rPr>
      </w:pPr>
    </w:p>
    <w:p w:rsidR="00271B3F" w:rsidRDefault="00271B3F">
      <w:pPr>
        <w:jc w:val="center"/>
        <w:rPr>
          <w:noProof/>
        </w:rPr>
      </w:pPr>
    </w:p>
    <w:p w:rsidR="00271B3F" w:rsidRDefault="00271B3F">
      <w:pPr>
        <w:jc w:val="center"/>
        <w:rPr>
          <w:noProof/>
        </w:rPr>
      </w:pPr>
    </w:p>
    <w:p w:rsidR="00271B3F" w:rsidRDefault="00271B3F">
      <w:pPr>
        <w:jc w:val="center"/>
        <w:rPr>
          <w:noProof/>
        </w:rPr>
      </w:pPr>
    </w:p>
    <w:p w:rsidR="00271B3F" w:rsidRDefault="00271B3F">
      <w:pPr>
        <w:jc w:val="center"/>
        <w:rPr>
          <w:noProof/>
        </w:rPr>
      </w:pPr>
    </w:p>
    <w:p w:rsidR="00271B3F" w:rsidRDefault="00271B3F">
      <w:pPr>
        <w:jc w:val="center"/>
        <w:rPr>
          <w:noProof/>
        </w:rPr>
      </w:pPr>
    </w:p>
    <w:p w:rsidR="00271B3F" w:rsidRDefault="00271B3F">
      <w:pPr>
        <w:jc w:val="center"/>
        <w:rPr>
          <w:noProof/>
        </w:rPr>
      </w:pPr>
    </w:p>
    <w:p w:rsidR="00271B3F" w:rsidRDefault="00271B3F">
      <w:pPr>
        <w:jc w:val="center"/>
        <w:rPr>
          <w:noProof/>
        </w:rPr>
      </w:pPr>
    </w:p>
    <w:p w:rsidR="00271B3F" w:rsidRDefault="00271B3F">
      <w:pPr>
        <w:jc w:val="center"/>
        <w:rPr>
          <w:noProof/>
        </w:rPr>
      </w:pPr>
    </w:p>
    <w:p w:rsidR="00271B3F" w:rsidRDefault="00271B3F">
      <w:pPr>
        <w:jc w:val="center"/>
        <w:rPr>
          <w:noProof/>
        </w:rPr>
      </w:pPr>
    </w:p>
    <w:p w:rsidR="00271B3F" w:rsidRDefault="00271B3F">
      <w:pPr>
        <w:jc w:val="center"/>
        <w:rPr>
          <w:noProof/>
        </w:rPr>
      </w:pPr>
    </w:p>
    <w:p w:rsidR="00271B3F" w:rsidRDefault="00271B3F">
      <w:pPr>
        <w:jc w:val="center"/>
        <w:rPr>
          <w:noProof/>
        </w:rPr>
      </w:pPr>
    </w:p>
    <w:p w:rsidR="00271B3F" w:rsidRDefault="00271B3F">
      <w:pPr>
        <w:jc w:val="center"/>
        <w:rPr>
          <w:noProof/>
        </w:rPr>
      </w:pPr>
    </w:p>
    <w:p w:rsidR="00271B3F" w:rsidRDefault="00271B3F">
      <w:pPr>
        <w:jc w:val="center"/>
        <w:rPr>
          <w:noProof/>
        </w:rPr>
      </w:pPr>
    </w:p>
    <w:p w:rsidR="00271B3F" w:rsidRDefault="00271B3F">
      <w:pPr>
        <w:jc w:val="center"/>
        <w:rPr>
          <w:noProof/>
        </w:rPr>
      </w:pPr>
    </w:p>
    <w:p w:rsidR="00271B3F" w:rsidRDefault="00271B3F">
      <w:pPr>
        <w:jc w:val="center"/>
        <w:rPr>
          <w:noProof/>
        </w:rPr>
      </w:pPr>
    </w:p>
    <w:p w:rsidR="00271B3F" w:rsidRDefault="00271B3F">
      <w:pPr>
        <w:jc w:val="center"/>
        <w:rPr>
          <w:noProof/>
        </w:rPr>
      </w:pPr>
    </w:p>
    <w:p w:rsidR="00271B3F" w:rsidRDefault="00271B3F">
      <w:pPr>
        <w:jc w:val="center"/>
        <w:rPr>
          <w:noProof/>
        </w:rPr>
      </w:pPr>
    </w:p>
    <w:p w:rsidR="00271B3F" w:rsidRDefault="00271B3F">
      <w:pPr>
        <w:jc w:val="center"/>
        <w:rPr>
          <w:noProof/>
        </w:rPr>
      </w:pPr>
    </w:p>
    <w:p w:rsidR="00D50606" w:rsidRDefault="00D50606">
      <w:pPr>
        <w:ind w:firstLine="720"/>
      </w:pPr>
    </w:p>
    <w:p w:rsidR="00D50606" w:rsidRDefault="00D50606">
      <w:pPr>
        <w:ind w:firstLine="720"/>
      </w:pPr>
    </w:p>
    <w:p w:rsidR="00D50606" w:rsidRDefault="00D50606">
      <w:pPr>
        <w:jc w:val="center"/>
      </w:pPr>
    </w:p>
    <w:p w:rsidR="00D50606" w:rsidRDefault="00D50606"/>
    <w:p w:rsidR="00D50606" w:rsidRDefault="00D50606"/>
    <w:p w:rsidR="00D50606" w:rsidRDefault="00CA7D14">
      <w:r>
        <w:rPr>
          <w:b/>
          <w:sz w:val="24"/>
        </w:rPr>
        <w:lastRenderedPageBreak/>
        <w:t xml:space="preserve">Group Reflection: </w:t>
      </w:r>
      <w:r>
        <w:rPr>
          <w:b/>
          <w:sz w:val="20"/>
        </w:rPr>
        <w:t>What is the idea behind this quote? What do you think it could mean?</w:t>
      </w:r>
    </w:p>
    <w:p w:rsidR="00D50606" w:rsidRDefault="00D50606"/>
    <w:p w:rsidR="00D50606" w:rsidRDefault="00CA7D14" w:rsidP="00292E99">
      <w:pPr>
        <w:spacing w:after="160" w:line="327" w:lineRule="auto"/>
        <w:jc w:val="center"/>
      </w:pPr>
      <w:proofErr w:type="gramStart"/>
      <w:r>
        <w:rPr>
          <w:color w:val="0000FF"/>
          <w:sz w:val="48"/>
        </w:rPr>
        <w:t>“If not me, who?</w:t>
      </w:r>
      <w:proofErr w:type="gramEnd"/>
      <w:r>
        <w:rPr>
          <w:color w:val="0000FF"/>
          <w:sz w:val="48"/>
        </w:rPr>
        <w:t xml:space="preserve"> And if not now, when?”</w:t>
      </w:r>
    </w:p>
    <w:p w:rsidR="00D50606" w:rsidRDefault="00CA7D14">
      <w:pPr>
        <w:spacing w:after="160" w:line="327" w:lineRule="auto"/>
      </w:pPr>
      <w:r>
        <w:rPr>
          <w:b/>
          <w:i/>
          <w:sz w:val="28"/>
        </w:rPr>
        <w:t xml:space="preserve">STEP 1: </w:t>
      </w:r>
      <w:r>
        <w:rPr>
          <w:b/>
          <w:i/>
          <w:sz w:val="24"/>
        </w:rPr>
        <w:t>Profile a Role Model of Volunteerism:</w:t>
      </w:r>
      <w:r>
        <w:rPr>
          <w:b/>
          <w:i/>
          <w:sz w:val="28"/>
        </w:rPr>
        <w:t xml:space="preserve">  /12</w:t>
      </w:r>
      <w:r>
        <w:rPr>
          <w:i/>
          <w:sz w:val="16"/>
        </w:rPr>
        <w:t>(information, detail, organization)</w:t>
      </w:r>
    </w:p>
    <w:p w:rsidR="00D50606" w:rsidRDefault="00CA7D14">
      <w:pPr>
        <w:numPr>
          <w:ilvl w:val="0"/>
          <w:numId w:val="3"/>
        </w:numPr>
        <w:spacing w:after="160" w:line="327" w:lineRule="auto"/>
        <w:ind w:hanging="359"/>
        <w:contextualSpacing/>
        <w:rPr>
          <w:sz w:val="24"/>
        </w:rPr>
      </w:pPr>
      <w:r>
        <w:rPr>
          <w:sz w:val="24"/>
        </w:rPr>
        <w:t xml:space="preserve">Suggested people: Jesus, Gandhi, Emma Watson, Actor, Musician, parents, coach, after school care, leaders, etc. </w:t>
      </w:r>
    </w:p>
    <w:p w:rsidR="00D50606" w:rsidRDefault="00CA7D14">
      <w:pPr>
        <w:numPr>
          <w:ilvl w:val="0"/>
          <w:numId w:val="3"/>
        </w:numPr>
        <w:spacing w:after="160" w:line="327" w:lineRule="auto"/>
        <w:ind w:hanging="359"/>
        <w:contextualSpacing/>
        <w:rPr>
          <w:sz w:val="24"/>
        </w:rPr>
      </w:pPr>
      <w:r>
        <w:rPr>
          <w:b/>
          <w:sz w:val="24"/>
        </w:rPr>
        <w:t xml:space="preserve">COMPOSE </w:t>
      </w:r>
      <w:r>
        <w:rPr>
          <w:sz w:val="24"/>
        </w:rPr>
        <w:t xml:space="preserve">an interview with your role model or a “fake” interview (magazine, newspaper, blog, </w:t>
      </w:r>
      <w:proofErr w:type="spellStart"/>
      <w:r>
        <w:rPr>
          <w:sz w:val="24"/>
        </w:rPr>
        <w:t>vlog</w:t>
      </w:r>
      <w:proofErr w:type="spellEnd"/>
      <w:r>
        <w:rPr>
          <w:sz w:val="24"/>
        </w:rPr>
        <w:t xml:space="preserve">, etc.) with your role model (predicting what their answers WOULD be). Include the following: </w:t>
      </w:r>
    </w:p>
    <w:p w:rsidR="00D50606" w:rsidRDefault="00CA7D14">
      <w:pPr>
        <w:numPr>
          <w:ilvl w:val="1"/>
          <w:numId w:val="3"/>
        </w:numPr>
        <w:spacing w:after="160" w:line="327" w:lineRule="auto"/>
        <w:ind w:hanging="359"/>
        <w:contextualSpacing/>
        <w:rPr>
          <w:sz w:val="24"/>
        </w:rPr>
      </w:pPr>
      <w:r>
        <w:rPr>
          <w:sz w:val="24"/>
        </w:rPr>
        <w:t>at least 10 questions and responses</w:t>
      </w:r>
    </w:p>
    <w:p w:rsidR="00D50606" w:rsidRDefault="00CA7D14">
      <w:pPr>
        <w:numPr>
          <w:ilvl w:val="1"/>
          <w:numId w:val="3"/>
        </w:numPr>
        <w:spacing w:after="160" w:line="327" w:lineRule="auto"/>
        <w:ind w:hanging="359"/>
        <w:contextualSpacing/>
        <w:rPr>
          <w:sz w:val="24"/>
        </w:rPr>
      </w:pPr>
      <w:r>
        <w:rPr>
          <w:sz w:val="24"/>
        </w:rPr>
        <w:t>a picture of your role model</w:t>
      </w:r>
    </w:p>
    <w:p w:rsidR="00D50606" w:rsidRPr="00292E99" w:rsidRDefault="00CA7D14" w:rsidP="00292E99">
      <w:pPr>
        <w:numPr>
          <w:ilvl w:val="1"/>
          <w:numId w:val="3"/>
        </w:numPr>
        <w:spacing w:after="160" w:line="327" w:lineRule="auto"/>
        <w:ind w:hanging="359"/>
        <w:contextualSpacing/>
        <w:rPr>
          <w:sz w:val="24"/>
        </w:rPr>
      </w:pPr>
      <w:r>
        <w:rPr>
          <w:sz w:val="24"/>
        </w:rPr>
        <w:t>a short description of WHY you chose them (why they are a role model to you in regards to volunteerism)</w:t>
      </w:r>
    </w:p>
    <w:p w:rsidR="00D50606" w:rsidRDefault="00CA7D14">
      <w:pPr>
        <w:spacing w:after="160" w:line="327" w:lineRule="auto"/>
      </w:pPr>
      <w:r>
        <w:rPr>
          <w:b/>
          <w:sz w:val="28"/>
        </w:rPr>
        <w:t>ST</w:t>
      </w:r>
      <w:r w:rsidR="00292E99">
        <w:rPr>
          <w:b/>
          <w:sz w:val="28"/>
        </w:rPr>
        <w:t>EP 2: Volunteer Services</w:t>
      </w:r>
      <w:r>
        <w:rPr>
          <w:b/>
          <w:sz w:val="28"/>
        </w:rPr>
        <w:t xml:space="preserve"> Presentation </w:t>
      </w:r>
    </w:p>
    <w:p w:rsidR="00D50606" w:rsidRDefault="00292E99">
      <w:pPr>
        <w:spacing w:after="160" w:line="327" w:lineRule="auto"/>
      </w:pPr>
      <w:r>
        <w:rPr>
          <w:noProof/>
        </w:rPr>
        <w:t>You are creating a Presentation on the importance of volunteering. This question will be answer after your presentation by your classmates</w:t>
      </w:r>
    </w:p>
    <w:p w:rsidR="00D50606" w:rsidRDefault="00CA7D14">
      <w:pPr>
        <w:spacing w:after="160" w:line="327" w:lineRule="auto"/>
      </w:pPr>
      <w:r>
        <w:rPr>
          <w:sz w:val="24"/>
        </w:rPr>
        <w:t xml:space="preserve">BIG QUESTION: What can we learn from this presentation to use in our own lives? </w:t>
      </w:r>
    </w:p>
    <w:p w:rsidR="00D50606" w:rsidRDefault="00CA7D14">
      <w:pPr>
        <w:spacing w:after="160" w:line="327" w:lineRule="auto"/>
        <w:jc w:val="center"/>
      </w:pPr>
      <w:r>
        <w:rPr>
          <w:noProof/>
        </w:rPr>
        <w:drawing>
          <wp:inline distT="114300" distB="114300" distL="114300" distR="114300">
            <wp:extent cx="4781550" cy="1304925"/>
            <wp:effectExtent l="0" t="0" r="0" b="0"/>
            <wp:docPr id="14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0606" w:rsidRDefault="00D50606" w:rsidP="00292E99">
      <w:pPr>
        <w:spacing w:after="160" w:line="327" w:lineRule="auto"/>
      </w:pPr>
    </w:p>
    <w:p w:rsidR="00292E99" w:rsidRDefault="00292E99" w:rsidP="00292E99">
      <w:pPr>
        <w:spacing w:after="160" w:line="327" w:lineRule="auto"/>
      </w:pPr>
    </w:p>
    <w:p w:rsidR="00292E99" w:rsidRDefault="00292E99" w:rsidP="00292E99">
      <w:pPr>
        <w:spacing w:after="160" w:line="327" w:lineRule="auto"/>
      </w:pPr>
    </w:p>
    <w:p w:rsidR="00292E99" w:rsidRDefault="00292E99" w:rsidP="00292E99">
      <w:pPr>
        <w:spacing w:after="160" w:line="327" w:lineRule="auto"/>
      </w:pPr>
    </w:p>
    <w:p w:rsidR="00292E99" w:rsidRDefault="00292E99" w:rsidP="00292E99">
      <w:pPr>
        <w:spacing w:after="160" w:line="327" w:lineRule="auto"/>
      </w:pPr>
    </w:p>
    <w:p w:rsidR="00D50606" w:rsidRDefault="00292E99">
      <w:pPr>
        <w:spacing w:after="160" w:line="327" w:lineRule="auto"/>
      </w:pPr>
      <w:r>
        <w:rPr>
          <w:b/>
          <w:sz w:val="28"/>
        </w:rPr>
        <w:lastRenderedPageBreak/>
        <w:t>Step 3</w:t>
      </w:r>
      <w:r w:rsidR="00CA7D14">
        <w:rPr>
          <w:b/>
          <w:sz w:val="28"/>
        </w:rPr>
        <w:t xml:space="preserve">: What does the Bible say about being a ‘servant’ to others?                                                                 </w:t>
      </w:r>
      <w:r w:rsidR="00CA7D14">
        <w:rPr>
          <w:b/>
          <w:i/>
          <w:sz w:val="28"/>
        </w:rPr>
        <w:t>/</w:t>
      </w:r>
      <w:proofErr w:type="gramStart"/>
      <w:r w:rsidR="00CA7D14">
        <w:rPr>
          <w:b/>
          <w:i/>
          <w:sz w:val="28"/>
        </w:rPr>
        <w:t xml:space="preserve">12 </w:t>
      </w:r>
      <w:r w:rsidR="00CA7D14">
        <w:rPr>
          <w:i/>
          <w:sz w:val="24"/>
        </w:rPr>
        <w:t xml:space="preserve"> </w:t>
      </w:r>
      <w:r w:rsidR="00CA7D14">
        <w:rPr>
          <w:i/>
          <w:sz w:val="16"/>
        </w:rPr>
        <w:t>(</w:t>
      </w:r>
      <w:proofErr w:type="gramEnd"/>
      <w:r w:rsidR="00CA7D14">
        <w:rPr>
          <w:i/>
          <w:sz w:val="16"/>
        </w:rPr>
        <w:t>information and detail)</w:t>
      </w:r>
    </w:p>
    <w:p w:rsidR="00D50606" w:rsidRDefault="00CA7D14">
      <w:pPr>
        <w:numPr>
          <w:ilvl w:val="0"/>
          <w:numId w:val="7"/>
        </w:numPr>
        <w:spacing w:after="160" w:line="327" w:lineRule="auto"/>
        <w:ind w:hanging="359"/>
        <w:contextualSpacing/>
        <w:rPr>
          <w:sz w:val="24"/>
        </w:rPr>
      </w:pPr>
      <w:r>
        <w:rPr>
          <w:sz w:val="24"/>
        </w:rPr>
        <w:t>What does discipleship mean</w:t>
      </w:r>
      <w:proofErr w:type="gramStart"/>
      <w:r>
        <w:rPr>
          <w:sz w:val="24"/>
        </w:rPr>
        <w:t>? .</w:t>
      </w:r>
      <w:proofErr w:type="gramEnd"/>
      <w:r>
        <w:rPr>
          <w:sz w:val="24"/>
          <w:u w:val="single"/>
        </w:rPr>
        <w:t xml:space="preserve">                                                                             </w:t>
      </w:r>
      <w:r>
        <w:rPr>
          <w:sz w:val="24"/>
        </w:rPr>
        <w:t>.</w:t>
      </w:r>
    </w:p>
    <w:p w:rsidR="00D50606" w:rsidRDefault="00CA7D14">
      <w:pPr>
        <w:numPr>
          <w:ilvl w:val="0"/>
          <w:numId w:val="7"/>
        </w:numPr>
        <w:spacing w:after="160" w:line="327" w:lineRule="auto"/>
        <w:ind w:hanging="359"/>
        <w:contextualSpacing/>
        <w:rPr>
          <w:sz w:val="24"/>
        </w:rPr>
      </w:pPr>
      <w:r>
        <w:rPr>
          <w:sz w:val="24"/>
        </w:rPr>
        <w:t>Where in the bible do we see ‘average’ people being asked to, or stepping up to, help others? (EX1.</w:t>
      </w:r>
      <w:r>
        <w:rPr>
          <w:sz w:val="24"/>
          <w:u w:val="single"/>
        </w:rPr>
        <w:t xml:space="preserve">                                                  </w:t>
      </w:r>
      <w:r>
        <w:rPr>
          <w:sz w:val="24"/>
        </w:rPr>
        <w:t>EX2.</w:t>
      </w:r>
      <w:r>
        <w:rPr>
          <w:sz w:val="24"/>
          <w:u w:val="single"/>
        </w:rPr>
        <w:t xml:space="preserve">                                 </w:t>
      </w:r>
      <w:r>
        <w:rPr>
          <w:sz w:val="24"/>
        </w:rPr>
        <w:t xml:space="preserve"> )</w:t>
      </w:r>
    </w:p>
    <w:p w:rsidR="00D50606" w:rsidRDefault="00CA7D14">
      <w:pPr>
        <w:numPr>
          <w:ilvl w:val="0"/>
          <w:numId w:val="7"/>
        </w:numPr>
        <w:spacing w:after="160" w:line="327" w:lineRule="auto"/>
        <w:ind w:hanging="359"/>
        <w:contextualSpacing/>
        <w:rPr>
          <w:sz w:val="24"/>
        </w:rPr>
      </w:pPr>
      <w:r>
        <w:rPr>
          <w:b/>
          <w:sz w:val="24"/>
        </w:rPr>
        <w:t xml:space="preserve">FIND ONE PARABLE </w:t>
      </w:r>
      <w:r>
        <w:rPr>
          <w:sz w:val="24"/>
        </w:rPr>
        <w:t xml:space="preserve">and </w:t>
      </w:r>
      <w:r>
        <w:rPr>
          <w:b/>
          <w:sz w:val="24"/>
        </w:rPr>
        <w:t>ONE BIBLE VERSE</w:t>
      </w:r>
      <w:r>
        <w:rPr>
          <w:sz w:val="24"/>
        </w:rPr>
        <w:t xml:space="preserve"> that you believe is a valuable tool when discussing volunteerism from a faith perspective. </w:t>
      </w:r>
    </w:p>
    <w:p w:rsidR="00D50606" w:rsidRDefault="00CA7D14">
      <w:pPr>
        <w:spacing w:after="160" w:line="327" w:lineRule="auto"/>
      </w:pPr>
      <w:r>
        <w:rPr>
          <w:b/>
          <w:i/>
          <w:sz w:val="24"/>
        </w:rPr>
        <w:t>CREATE</w:t>
      </w:r>
      <w:r>
        <w:rPr>
          <w:i/>
          <w:sz w:val="24"/>
        </w:rPr>
        <w:t xml:space="preserve"> a short cartoon strip or stop motion animation that includes both the parable and the bible verse in it.      </w:t>
      </w:r>
    </w:p>
    <w:p w:rsidR="00D50606" w:rsidRDefault="00CA7D14">
      <w:pPr>
        <w:spacing w:after="160" w:line="327" w:lineRule="auto"/>
      </w:pPr>
      <w:r>
        <w:rPr>
          <w:sz w:val="24"/>
        </w:rPr>
        <w:t xml:space="preserve">PLANNING: </w:t>
      </w:r>
    </w:p>
    <w:p w:rsidR="00D50606" w:rsidRDefault="00CA7D14">
      <w:pPr>
        <w:spacing w:after="160" w:line="327" w:lineRule="auto"/>
      </w:pPr>
      <w:r>
        <w:rPr>
          <w:noProof/>
        </w:rPr>
        <w:drawing>
          <wp:inline distT="114300" distB="114300" distL="114300" distR="114300">
            <wp:extent cx="6276975" cy="4062413"/>
            <wp:effectExtent l="0" t="0" r="0" b="0"/>
            <wp:docPr id="8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062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0606" w:rsidRDefault="00D50606">
      <w:pPr>
        <w:spacing w:after="160" w:line="327" w:lineRule="auto"/>
      </w:pPr>
    </w:p>
    <w:p w:rsidR="00292E99" w:rsidRDefault="00292E99">
      <w:pPr>
        <w:spacing w:after="160" w:line="327" w:lineRule="auto"/>
      </w:pPr>
    </w:p>
    <w:p w:rsidR="00292E99" w:rsidRDefault="00292E99">
      <w:pPr>
        <w:spacing w:after="160" w:line="327" w:lineRule="auto"/>
      </w:pPr>
    </w:p>
    <w:p w:rsidR="00D50606" w:rsidRDefault="00D50606">
      <w:pPr>
        <w:spacing w:after="160" w:line="327" w:lineRule="auto"/>
      </w:pPr>
    </w:p>
    <w:p w:rsidR="00D50606" w:rsidRDefault="00CA7D14">
      <w:pPr>
        <w:spacing w:line="240" w:lineRule="auto"/>
        <w:jc w:val="center"/>
      </w:pPr>
      <w:r>
        <w:rPr>
          <w:b/>
          <w:sz w:val="48"/>
          <w:u w:val="single"/>
        </w:rPr>
        <w:lastRenderedPageBreak/>
        <w:t>Authentic Assessment</w:t>
      </w:r>
    </w:p>
    <w:p w:rsidR="00D50606" w:rsidRDefault="00D50606">
      <w:pPr>
        <w:spacing w:line="240" w:lineRule="auto"/>
      </w:pPr>
    </w:p>
    <w:p w:rsidR="00D50606" w:rsidRPr="00292E99" w:rsidRDefault="00292E99">
      <w:pPr>
        <w:spacing w:line="240" w:lineRule="auto"/>
        <w:rPr>
          <w:sz w:val="28"/>
          <w:szCs w:val="28"/>
        </w:rPr>
      </w:pPr>
      <w:r w:rsidRPr="00292E99">
        <w:rPr>
          <w:rFonts w:ascii="Josefin Slab" w:eastAsia="Josefin Slab" w:hAnsi="Josefin Slab" w:cs="Josefin Slab"/>
          <w:i/>
          <w:sz w:val="28"/>
          <w:szCs w:val="28"/>
        </w:rPr>
        <w:t>Volunteer 30</w:t>
      </w:r>
      <w:r w:rsidR="00CA7D14" w:rsidRPr="00292E99">
        <w:rPr>
          <w:rFonts w:ascii="Josefin Slab" w:eastAsia="Josefin Slab" w:hAnsi="Josefin Slab" w:cs="Josefin Slab"/>
          <w:i/>
          <w:sz w:val="28"/>
          <w:szCs w:val="28"/>
        </w:rPr>
        <w:t xml:space="preserve">+hours of your time in an area of need for our community </w:t>
      </w:r>
    </w:p>
    <w:p w:rsidR="00D50606" w:rsidRPr="00292E99" w:rsidRDefault="00CA7D14">
      <w:pPr>
        <w:spacing w:line="240" w:lineRule="auto"/>
        <w:ind w:left="720"/>
        <w:rPr>
          <w:sz w:val="28"/>
          <w:szCs w:val="28"/>
        </w:rPr>
      </w:pPr>
      <w:r w:rsidRPr="00292E99">
        <w:rPr>
          <w:rFonts w:ascii="Josefin Slab" w:eastAsia="Josefin Slab" w:hAnsi="Josefin Slab" w:cs="Josefin Slab"/>
          <w:i/>
          <w:sz w:val="28"/>
          <w:szCs w:val="28"/>
        </w:rPr>
        <w:t>-</w:t>
      </w:r>
      <w:r w:rsidR="00292E99" w:rsidRPr="00292E99">
        <w:rPr>
          <w:rFonts w:ascii="Josefin Slab" w:eastAsia="Josefin Slab" w:hAnsi="Josefin Slab" w:cs="Josefin Slab"/>
          <w:i/>
          <w:sz w:val="28"/>
          <w:szCs w:val="28"/>
        </w:rPr>
        <w:t xml:space="preserve"> </w:t>
      </w:r>
      <w:r w:rsidRPr="00292E99">
        <w:rPr>
          <w:rFonts w:ascii="Josefin Slab" w:eastAsia="Josefin Slab" w:hAnsi="Josefin Slab" w:cs="Josefin Slab"/>
          <w:i/>
          <w:sz w:val="28"/>
          <w:szCs w:val="28"/>
        </w:rPr>
        <w:t xml:space="preserve">(one you see that needs </w:t>
      </w:r>
      <w:proofErr w:type="gramStart"/>
      <w:r w:rsidRPr="00292E99">
        <w:rPr>
          <w:rFonts w:ascii="Josefin Slab" w:eastAsia="Josefin Slab" w:hAnsi="Josefin Slab" w:cs="Josefin Slab"/>
          <w:i/>
          <w:sz w:val="28"/>
          <w:szCs w:val="28"/>
        </w:rPr>
        <w:t>it,</w:t>
      </w:r>
      <w:proofErr w:type="gramEnd"/>
      <w:r w:rsidRPr="00292E99">
        <w:rPr>
          <w:rFonts w:ascii="Josefin Slab" w:eastAsia="Josefin Slab" w:hAnsi="Josefin Slab" w:cs="Josefin Slab"/>
          <w:i/>
          <w:sz w:val="28"/>
          <w:szCs w:val="28"/>
        </w:rPr>
        <w:t xml:space="preserve"> or creating a new volunteering project of your own)</w:t>
      </w:r>
    </w:p>
    <w:p w:rsidR="00D50606" w:rsidRPr="00292E99" w:rsidRDefault="00D50606">
      <w:pPr>
        <w:spacing w:line="240" w:lineRule="auto"/>
        <w:rPr>
          <w:sz w:val="28"/>
          <w:szCs w:val="28"/>
        </w:rPr>
      </w:pPr>
    </w:p>
    <w:p w:rsidR="00D50606" w:rsidRPr="00292E99" w:rsidRDefault="00CA7D14">
      <w:pPr>
        <w:spacing w:line="240" w:lineRule="auto"/>
        <w:rPr>
          <w:sz w:val="28"/>
          <w:szCs w:val="28"/>
        </w:rPr>
      </w:pPr>
      <w:r w:rsidRPr="00292E99">
        <w:rPr>
          <w:sz w:val="28"/>
          <w:szCs w:val="28"/>
        </w:rPr>
        <w:t xml:space="preserve">Start with the </w:t>
      </w:r>
      <w:r w:rsidRPr="00292E99">
        <w:rPr>
          <w:b/>
          <w:sz w:val="28"/>
          <w:szCs w:val="28"/>
        </w:rPr>
        <w:t>WHY.....</w:t>
      </w:r>
    </w:p>
    <w:p w:rsidR="00D50606" w:rsidRPr="00292E99" w:rsidRDefault="00CA7D14" w:rsidP="00292E99">
      <w:pPr>
        <w:numPr>
          <w:ilvl w:val="0"/>
          <w:numId w:val="1"/>
        </w:numPr>
        <w:spacing w:line="240" w:lineRule="auto"/>
        <w:ind w:hanging="359"/>
        <w:contextualSpacing/>
        <w:rPr>
          <w:sz w:val="28"/>
          <w:szCs w:val="28"/>
        </w:rPr>
      </w:pPr>
      <w:r w:rsidRPr="00292E99">
        <w:rPr>
          <w:sz w:val="28"/>
          <w:szCs w:val="28"/>
        </w:rPr>
        <w:t>Why are you choosing to spend your hours in this area? (examples)</w:t>
      </w:r>
    </w:p>
    <w:p w:rsidR="00D50606" w:rsidRPr="00292E99" w:rsidRDefault="00D50606">
      <w:pPr>
        <w:spacing w:line="240" w:lineRule="auto"/>
        <w:rPr>
          <w:sz w:val="28"/>
          <w:szCs w:val="28"/>
        </w:rPr>
      </w:pPr>
    </w:p>
    <w:p w:rsidR="00D50606" w:rsidRPr="00292E99" w:rsidRDefault="00CA7D14">
      <w:pPr>
        <w:spacing w:line="240" w:lineRule="auto"/>
        <w:rPr>
          <w:sz w:val="28"/>
          <w:szCs w:val="28"/>
        </w:rPr>
      </w:pPr>
      <w:r w:rsidRPr="00292E99">
        <w:rPr>
          <w:b/>
          <w:sz w:val="28"/>
          <w:szCs w:val="28"/>
        </w:rPr>
        <w:t>SUGGESTED PRESENTATION</w:t>
      </w:r>
      <w:r w:rsidRPr="00292E99">
        <w:rPr>
          <w:sz w:val="28"/>
          <w:szCs w:val="28"/>
        </w:rPr>
        <w:t xml:space="preserve"> of you working on your volunteer hours: </w:t>
      </w:r>
    </w:p>
    <w:p w:rsidR="00D50606" w:rsidRPr="00292E99" w:rsidRDefault="00CA7D14">
      <w:pPr>
        <w:numPr>
          <w:ilvl w:val="0"/>
          <w:numId w:val="6"/>
        </w:numPr>
        <w:spacing w:line="240" w:lineRule="auto"/>
        <w:ind w:hanging="359"/>
        <w:contextualSpacing/>
        <w:rPr>
          <w:sz w:val="28"/>
          <w:szCs w:val="28"/>
        </w:rPr>
      </w:pPr>
      <w:r w:rsidRPr="00292E99">
        <w:rPr>
          <w:sz w:val="28"/>
          <w:szCs w:val="28"/>
        </w:rPr>
        <w:t>Add videos onto your portfolio (</w:t>
      </w:r>
      <w:proofErr w:type="spellStart"/>
      <w:r w:rsidRPr="00292E99">
        <w:rPr>
          <w:sz w:val="28"/>
          <w:szCs w:val="28"/>
        </w:rPr>
        <w:t>youtube</w:t>
      </w:r>
      <w:proofErr w:type="spellEnd"/>
      <w:r w:rsidRPr="00292E99">
        <w:rPr>
          <w:sz w:val="28"/>
          <w:szCs w:val="28"/>
        </w:rPr>
        <w:t xml:space="preserve">, </w:t>
      </w:r>
      <w:proofErr w:type="spellStart"/>
      <w:r w:rsidRPr="00292E99">
        <w:rPr>
          <w:sz w:val="28"/>
          <w:szCs w:val="28"/>
        </w:rPr>
        <w:t>vimeo</w:t>
      </w:r>
      <w:proofErr w:type="spellEnd"/>
      <w:r w:rsidRPr="00292E99">
        <w:rPr>
          <w:sz w:val="28"/>
          <w:szCs w:val="28"/>
        </w:rPr>
        <w:t>, etc.)</w:t>
      </w:r>
    </w:p>
    <w:p w:rsidR="00D50606" w:rsidRPr="00292E99" w:rsidRDefault="00CA7D14">
      <w:pPr>
        <w:numPr>
          <w:ilvl w:val="1"/>
          <w:numId w:val="6"/>
        </w:numPr>
        <w:spacing w:line="240" w:lineRule="auto"/>
        <w:ind w:hanging="359"/>
        <w:contextualSpacing/>
        <w:rPr>
          <w:sz w:val="28"/>
          <w:szCs w:val="28"/>
        </w:rPr>
      </w:pPr>
      <w:proofErr w:type="gramStart"/>
      <w:r w:rsidRPr="00292E99">
        <w:rPr>
          <w:sz w:val="28"/>
          <w:szCs w:val="28"/>
        </w:rPr>
        <w:t>you</w:t>
      </w:r>
      <w:proofErr w:type="gramEnd"/>
      <w:r w:rsidRPr="00292E99">
        <w:rPr>
          <w:sz w:val="28"/>
          <w:szCs w:val="28"/>
        </w:rPr>
        <w:t xml:space="preserve"> volunteering, reflections afterwards, etc.</w:t>
      </w:r>
    </w:p>
    <w:p w:rsidR="00D50606" w:rsidRPr="00292E99" w:rsidRDefault="00CA7D14">
      <w:pPr>
        <w:numPr>
          <w:ilvl w:val="0"/>
          <w:numId w:val="6"/>
        </w:numPr>
        <w:spacing w:line="240" w:lineRule="auto"/>
        <w:ind w:hanging="359"/>
        <w:contextualSpacing/>
        <w:rPr>
          <w:sz w:val="28"/>
          <w:szCs w:val="28"/>
        </w:rPr>
      </w:pPr>
      <w:r w:rsidRPr="00292E99">
        <w:rPr>
          <w:sz w:val="28"/>
          <w:szCs w:val="28"/>
        </w:rPr>
        <w:t>Add audio updates, testimonials, interviews with people you are working with</w:t>
      </w:r>
    </w:p>
    <w:p w:rsidR="00D50606" w:rsidRPr="00292E99" w:rsidRDefault="00CA7D14">
      <w:pPr>
        <w:numPr>
          <w:ilvl w:val="0"/>
          <w:numId w:val="6"/>
        </w:numPr>
        <w:spacing w:line="240" w:lineRule="auto"/>
        <w:ind w:hanging="359"/>
        <w:contextualSpacing/>
        <w:rPr>
          <w:sz w:val="28"/>
          <w:szCs w:val="28"/>
        </w:rPr>
      </w:pPr>
      <w:r w:rsidRPr="00292E99">
        <w:rPr>
          <w:sz w:val="28"/>
          <w:szCs w:val="28"/>
        </w:rPr>
        <w:t xml:space="preserve">create a ‘professional’ </w:t>
      </w:r>
      <w:proofErr w:type="spellStart"/>
      <w:r w:rsidRPr="00292E99">
        <w:rPr>
          <w:sz w:val="28"/>
          <w:szCs w:val="28"/>
        </w:rPr>
        <w:t>instagram</w:t>
      </w:r>
      <w:proofErr w:type="spellEnd"/>
      <w:r w:rsidRPr="00292E99">
        <w:rPr>
          <w:sz w:val="28"/>
          <w:szCs w:val="28"/>
        </w:rPr>
        <w:t xml:space="preserve"> account or tweet about your experience using the </w:t>
      </w:r>
      <w:proofErr w:type="spellStart"/>
      <w:r w:rsidRPr="00292E99">
        <w:rPr>
          <w:sz w:val="28"/>
          <w:szCs w:val="28"/>
        </w:rPr>
        <w:t>hashtag</w:t>
      </w:r>
      <w:proofErr w:type="spellEnd"/>
      <w:r w:rsidRPr="00292E99">
        <w:rPr>
          <w:sz w:val="28"/>
          <w:szCs w:val="28"/>
        </w:rPr>
        <w:t xml:space="preserve"> #serviceproj2014</w:t>
      </w:r>
    </w:p>
    <w:p w:rsidR="00D50606" w:rsidRPr="00292E99" w:rsidRDefault="00CA7D14">
      <w:pPr>
        <w:numPr>
          <w:ilvl w:val="0"/>
          <w:numId w:val="6"/>
        </w:numPr>
        <w:spacing w:line="240" w:lineRule="auto"/>
        <w:ind w:hanging="359"/>
        <w:contextualSpacing/>
        <w:rPr>
          <w:sz w:val="28"/>
          <w:szCs w:val="28"/>
        </w:rPr>
      </w:pPr>
      <w:r w:rsidRPr="00292E99">
        <w:rPr>
          <w:sz w:val="28"/>
          <w:szCs w:val="28"/>
        </w:rPr>
        <w:t>Add testimonials from those that you have provided volunteerism for (letters, video, audio, etc.)</w:t>
      </w:r>
    </w:p>
    <w:p w:rsidR="00D50606" w:rsidRPr="00292E99" w:rsidRDefault="00CA7D14">
      <w:pPr>
        <w:numPr>
          <w:ilvl w:val="0"/>
          <w:numId w:val="6"/>
        </w:numPr>
        <w:spacing w:line="240" w:lineRule="auto"/>
        <w:ind w:hanging="359"/>
        <w:contextualSpacing/>
        <w:rPr>
          <w:sz w:val="28"/>
          <w:szCs w:val="28"/>
        </w:rPr>
      </w:pPr>
      <w:r w:rsidRPr="00292E99">
        <w:rPr>
          <w:sz w:val="28"/>
          <w:szCs w:val="28"/>
        </w:rPr>
        <w:t>Other suggestions?</w:t>
      </w:r>
    </w:p>
    <w:p w:rsidR="00D50606" w:rsidRPr="00292E99" w:rsidRDefault="00CA7D14">
      <w:pPr>
        <w:rPr>
          <w:sz w:val="28"/>
          <w:szCs w:val="28"/>
        </w:rPr>
      </w:pPr>
      <w:r w:rsidRPr="00292E99">
        <w:rPr>
          <w:i/>
          <w:sz w:val="28"/>
          <w:szCs w:val="28"/>
        </w:rPr>
        <w:t>Authentic Assessment:  Volunteer Project and Service Learning</w:t>
      </w:r>
    </w:p>
    <w:p w:rsidR="00D50606" w:rsidRPr="00292E99" w:rsidRDefault="00CA7D14">
      <w:pPr>
        <w:numPr>
          <w:ilvl w:val="0"/>
          <w:numId w:val="5"/>
        </w:numPr>
        <w:ind w:hanging="359"/>
        <w:contextualSpacing/>
        <w:rPr>
          <w:sz w:val="28"/>
          <w:szCs w:val="28"/>
        </w:rPr>
      </w:pPr>
      <w:r w:rsidRPr="00292E99">
        <w:rPr>
          <w:sz w:val="28"/>
          <w:szCs w:val="28"/>
        </w:rPr>
        <w:t>Must have a log-page for your hours to go along with this project before it will be assessed</w:t>
      </w:r>
    </w:p>
    <w:p w:rsidR="00292E99" w:rsidRDefault="00292E99" w:rsidP="00292E99">
      <w:pPr>
        <w:contextualSpacing/>
        <w:rPr>
          <w:szCs w:val="22"/>
        </w:rPr>
      </w:pPr>
    </w:p>
    <w:p w:rsidR="00292E99" w:rsidRDefault="00292E99" w:rsidP="00292E99">
      <w:pPr>
        <w:contextualSpacing/>
        <w:rPr>
          <w:szCs w:val="22"/>
        </w:rPr>
      </w:pPr>
    </w:p>
    <w:p w:rsidR="00292E99" w:rsidRDefault="00292E99" w:rsidP="00292E99">
      <w:pPr>
        <w:contextualSpacing/>
        <w:rPr>
          <w:szCs w:val="22"/>
        </w:rPr>
      </w:pPr>
    </w:p>
    <w:p w:rsidR="00292E99" w:rsidRDefault="00292E99" w:rsidP="00292E99">
      <w:pPr>
        <w:contextualSpacing/>
        <w:rPr>
          <w:szCs w:val="22"/>
        </w:rPr>
      </w:pPr>
    </w:p>
    <w:p w:rsidR="00292E99" w:rsidRDefault="00292E99" w:rsidP="00292E99">
      <w:pPr>
        <w:contextualSpacing/>
        <w:rPr>
          <w:szCs w:val="22"/>
        </w:rPr>
      </w:pPr>
    </w:p>
    <w:p w:rsidR="00292E99" w:rsidRDefault="00292E99" w:rsidP="00292E99">
      <w:pPr>
        <w:contextualSpacing/>
        <w:rPr>
          <w:szCs w:val="22"/>
        </w:rPr>
      </w:pPr>
    </w:p>
    <w:p w:rsidR="00292E99" w:rsidRDefault="00292E99" w:rsidP="00292E99">
      <w:pPr>
        <w:contextualSpacing/>
        <w:rPr>
          <w:szCs w:val="22"/>
        </w:rPr>
      </w:pPr>
    </w:p>
    <w:p w:rsidR="00292E99" w:rsidRDefault="00292E99" w:rsidP="00292E99">
      <w:pPr>
        <w:contextualSpacing/>
        <w:rPr>
          <w:szCs w:val="22"/>
        </w:rPr>
      </w:pPr>
    </w:p>
    <w:p w:rsidR="00292E99" w:rsidRDefault="00292E99" w:rsidP="00292E99">
      <w:pPr>
        <w:contextualSpacing/>
        <w:rPr>
          <w:szCs w:val="22"/>
        </w:rPr>
      </w:pPr>
    </w:p>
    <w:p w:rsidR="00292E99" w:rsidRDefault="00292E99" w:rsidP="00292E99">
      <w:pPr>
        <w:contextualSpacing/>
        <w:rPr>
          <w:szCs w:val="22"/>
        </w:rPr>
      </w:pPr>
    </w:p>
    <w:p w:rsidR="00292E99" w:rsidRDefault="00292E99" w:rsidP="00292E99">
      <w:pPr>
        <w:contextualSpacing/>
        <w:rPr>
          <w:szCs w:val="22"/>
        </w:rPr>
      </w:pPr>
    </w:p>
    <w:p w:rsidR="00292E99" w:rsidRDefault="00292E99" w:rsidP="00292E99">
      <w:pPr>
        <w:contextualSpacing/>
        <w:rPr>
          <w:szCs w:val="22"/>
        </w:rPr>
      </w:pPr>
    </w:p>
    <w:p w:rsidR="00292E99" w:rsidRDefault="00292E99" w:rsidP="00292E99">
      <w:pPr>
        <w:contextualSpacing/>
        <w:rPr>
          <w:szCs w:val="22"/>
        </w:rPr>
      </w:pPr>
    </w:p>
    <w:p w:rsidR="00292E99" w:rsidRDefault="00292E99" w:rsidP="00292E99">
      <w:pPr>
        <w:contextualSpacing/>
        <w:rPr>
          <w:szCs w:val="22"/>
        </w:rPr>
      </w:pPr>
    </w:p>
    <w:p w:rsidR="00292E99" w:rsidRDefault="00292E99" w:rsidP="00292E99">
      <w:pPr>
        <w:contextualSpacing/>
        <w:rPr>
          <w:szCs w:val="22"/>
        </w:rPr>
      </w:pPr>
    </w:p>
    <w:p w:rsidR="00292E99" w:rsidRDefault="00292E99" w:rsidP="00292E99">
      <w:pPr>
        <w:contextualSpacing/>
        <w:rPr>
          <w:szCs w:val="22"/>
        </w:rPr>
      </w:pPr>
    </w:p>
    <w:p w:rsidR="00292E99" w:rsidRDefault="00292E99" w:rsidP="00292E99">
      <w:pPr>
        <w:contextualSpacing/>
        <w:rPr>
          <w:szCs w:val="22"/>
        </w:rPr>
      </w:pPr>
    </w:p>
    <w:p w:rsidR="00292E99" w:rsidRDefault="00292E99" w:rsidP="00292E99">
      <w:pPr>
        <w:contextualSpacing/>
        <w:rPr>
          <w:szCs w:val="22"/>
        </w:rPr>
      </w:pPr>
    </w:p>
    <w:p w:rsidR="00292E99" w:rsidRDefault="00292E99" w:rsidP="00292E99">
      <w:pPr>
        <w:contextualSpacing/>
        <w:rPr>
          <w:szCs w:val="22"/>
        </w:rPr>
      </w:pPr>
    </w:p>
    <w:p w:rsidR="00292E99" w:rsidRDefault="00292E99" w:rsidP="00292E99">
      <w:pPr>
        <w:contextualSpacing/>
        <w:rPr>
          <w:szCs w:val="22"/>
        </w:rPr>
      </w:pPr>
    </w:p>
    <w:p w:rsidR="00292E99" w:rsidRPr="00292E99" w:rsidRDefault="00292E99" w:rsidP="00292E99">
      <w:pPr>
        <w:contextualSpacing/>
        <w:rPr>
          <w:szCs w:val="22"/>
        </w:rPr>
      </w:pPr>
    </w:p>
    <w:p w:rsidR="00D50606" w:rsidRDefault="00D50606"/>
    <w:tbl>
      <w:tblPr>
        <w:tblStyle w:val="a0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890"/>
        <w:gridCol w:w="1890"/>
        <w:gridCol w:w="1755"/>
        <w:gridCol w:w="1530"/>
      </w:tblGrid>
      <w:tr w:rsidR="00D50606" w:rsidRPr="00292E99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rPr>
                <w:sz w:val="16"/>
                <w:szCs w:val="16"/>
              </w:rPr>
            </w:pPr>
            <w:r w:rsidRPr="00292E99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jc w:val="center"/>
              <w:rPr>
                <w:sz w:val="16"/>
                <w:szCs w:val="16"/>
              </w:rPr>
            </w:pPr>
            <w:r w:rsidRPr="00292E9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jc w:val="center"/>
              <w:rPr>
                <w:sz w:val="16"/>
                <w:szCs w:val="16"/>
              </w:rPr>
            </w:pPr>
            <w:r w:rsidRPr="00292E9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jc w:val="center"/>
              <w:rPr>
                <w:sz w:val="16"/>
                <w:szCs w:val="16"/>
              </w:rPr>
            </w:pPr>
            <w:r w:rsidRPr="00292E9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jc w:val="center"/>
              <w:rPr>
                <w:sz w:val="16"/>
                <w:szCs w:val="16"/>
              </w:rPr>
            </w:pPr>
            <w:r w:rsidRPr="00292E99">
              <w:rPr>
                <w:b/>
                <w:sz w:val="16"/>
                <w:szCs w:val="16"/>
              </w:rPr>
              <w:t>1</w:t>
            </w:r>
          </w:p>
        </w:tc>
      </w:tr>
      <w:tr w:rsidR="00D50606" w:rsidRPr="00292E99" w:rsidTr="00292E99">
        <w:trPr>
          <w:trHeight w:val="1703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rPr>
                <w:sz w:val="16"/>
                <w:szCs w:val="16"/>
              </w:rPr>
            </w:pPr>
            <w:r w:rsidRPr="00292E99">
              <w:rPr>
                <w:b/>
                <w:sz w:val="16"/>
                <w:szCs w:val="16"/>
              </w:rPr>
              <w:t>Relevancy of Information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rPr>
                <w:sz w:val="16"/>
                <w:szCs w:val="16"/>
              </w:rPr>
            </w:pPr>
            <w:r w:rsidRPr="00292E99">
              <w:rPr>
                <w:sz w:val="16"/>
                <w:szCs w:val="16"/>
              </w:rPr>
              <w:t>The information provided is pertinent, insightful, precise, compelling and significant in relation to the chosen identity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rPr>
                <w:sz w:val="16"/>
                <w:szCs w:val="16"/>
              </w:rPr>
            </w:pPr>
            <w:r w:rsidRPr="00292E99">
              <w:rPr>
                <w:sz w:val="16"/>
                <w:szCs w:val="16"/>
              </w:rPr>
              <w:t>The information provided is relevant, meaningful, convincing, thoughtful and correct in relation to the chosen identity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rPr>
                <w:sz w:val="16"/>
                <w:szCs w:val="16"/>
              </w:rPr>
            </w:pPr>
            <w:r w:rsidRPr="00292E99">
              <w:rPr>
                <w:sz w:val="16"/>
                <w:szCs w:val="16"/>
              </w:rPr>
              <w:t>The information provided is general, predictable, partially correct and cursory in relation to the chosen identity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rPr>
                <w:sz w:val="16"/>
                <w:szCs w:val="16"/>
              </w:rPr>
            </w:pPr>
            <w:r w:rsidRPr="00292E99">
              <w:rPr>
                <w:sz w:val="16"/>
                <w:szCs w:val="16"/>
              </w:rPr>
              <w:t>The information provided is trivial, irrelevant, superficial, vague, questionable, and incorrect in relation to the chosen identity</w:t>
            </w:r>
          </w:p>
        </w:tc>
      </w:tr>
      <w:tr w:rsidR="00D50606" w:rsidRPr="00292E99"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rPr>
                <w:sz w:val="16"/>
                <w:szCs w:val="16"/>
              </w:rPr>
            </w:pPr>
            <w:r w:rsidRPr="00292E99">
              <w:rPr>
                <w:b/>
                <w:sz w:val="16"/>
                <w:szCs w:val="16"/>
              </w:rPr>
              <w:t>Degree of Detail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rPr>
                <w:sz w:val="16"/>
                <w:szCs w:val="16"/>
              </w:rPr>
            </w:pPr>
            <w:r w:rsidRPr="00292E99">
              <w:rPr>
                <w:sz w:val="16"/>
                <w:szCs w:val="16"/>
              </w:rPr>
              <w:t>The project is precise, comprehensive, purposeful, in depth and rich with detail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rPr>
                <w:sz w:val="16"/>
                <w:szCs w:val="16"/>
              </w:rPr>
            </w:pPr>
            <w:r w:rsidRPr="00292E99">
              <w:rPr>
                <w:sz w:val="16"/>
                <w:szCs w:val="16"/>
              </w:rPr>
              <w:t>The project is thorough, relevant, complete, focused, substantial and full of specific detail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rPr>
                <w:sz w:val="16"/>
                <w:szCs w:val="16"/>
              </w:rPr>
            </w:pPr>
            <w:r w:rsidRPr="00292E99">
              <w:rPr>
                <w:sz w:val="16"/>
                <w:szCs w:val="16"/>
              </w:rPr>
              <w:t>The project is ambiguous, cursory, generally accurate, partial, appropriate and simplistically detailed.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rPr>
                <w:sz w:val="16"/>
                <w:szCs w:val="16"/>
              </w:rPr>
            </w:pPr>
            <w:r w:rsidRPr="00292E99">
              <w:rPr>
                <w:sz w:val="16"/>
                <w:szCs w:val="16"/>
              </w:rPr>
              <w:t xml:space="preserve">The project is confusing, has little or </w:t>
            </w:r>
            <w:proofErr w:type="spellStart"/>
            <w:r w:rsidRPr="00292E99">
              <w:rPr>
                <w:sz w:val="16"/>
                <w:szCs w:val="16"/>
              </w:rPr>
              <w:t>not</w:t>
            </w:r>
            <w:proofErr w:type="spellEnd"/>
            <w:r w:rsidRPr="00292E99">
              <w:rPr>
                <w:sz w:val="16"/>
                <w:szCs w:val="16"/>
              </w:rPr>
              <w:t xml:space="preserve"> detail, inaccurate, irrelevant, incomplete and undeveloped in detail.</w:t>
            </w:r>
          </w:p>
        </w:tc>
      </w:tr>
      <w:tr w:rsidR="00D50606" w:rsidRPr="00292E99"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rPr>
                <w:sz w:val="16"/>
                <w:szCs w:val="16"/>
              </w:rPr>
            </w:pPr>
            <w:r w:rsidRPr="00292E99">
              <w:rPr>
                <w:b/>
                <w:sz w:val="16"/>
                <w:szCs w:val="16"/>
              </w:rPr>
              <w:t>Organization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rPr>
                <w:sz w:val="16"/>
                <w:szCs w:val="16"/>
              </w:rPr>
            </w:pPr>
            <w:r w:rsidRPr="00292E99">
              <w:rPr>
                <w:sz w:val="16"/>
                <w:szCs w:val="16"/>
              </w:rPr>
              <w:t>The project is skillfully and purposefully detailed. The subheadings are useful and well organized. There is coherence to the project and little or no spelling/grammar errors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rPr>
                <w:sz w:val="16"/>
                <w:szCs w:val="16"/>
              </w:rPr>
            </w:pPr>
            <w:r w:rsidRPr="00292E99">
              <w:rPr>
                <w:sz w:val="16"/>
                <w:szCs w:val="16"/>
              </w:rPr>
              <w:t>The project is systematically and logically organized. The project has subheadings and it is laid out in an orderly fashion. There are a few grammar/spelling mistakes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rPr>
                <w:sz w:val="16"/>
                <w:szCs w:val="16"/>
              </w:rPr>
            </w:pPr>
            <w:r w:rsidRPr="00292E99">
              <w:rPr>
                <w:sz w:val="16"/>
                <w:szCs w:val="16"/>
              </w:rPr>
              <w:t>The project is simplistically and methodically organized. The layout is appropriate and basic. There are multiple spelling and grammar mistakes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rPr>
                <w:sz w:val="16"/>
                <w:szCs w:val="16"/>
              </w:rPr>
            </w:pPr>
            <w:r w:rsidRPr="00292E99">
              <w:rPr>
                <w:sz w:val="16"/>
                <w:szCs w:val="16"/>
              </w:rPr>
              <w:t>The project is haphazardly and ineffectively organized. There is little to no coherence and very few if any subheadings at all. Spelling and grammar mistakes are plentiful.</w:t>
            </w:r>
          </w:p>
        </w:tc>
      </w:tr>
      <w:tr w:rsidR="00D50606" w:rsidRPr="00292E99"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rPr>
                <w:sz w:val="16"/>
                <w:szCs w:val="16"/>
              </w:rPr>
            </w:pPr>
            <w:r w:rsidRPr="00292E99">
              <w:rPr>
                <w:b/>
                <w:sz w:val="16"/>
                <w:szCs w:val="16"/>
              </w:rPr>
              <w:t>Visual Appeal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rPr>
                <w:sz w:val="16"/>
                <w:szCs w:val="16"/>
              </w:rPr>
            </w:pPr>
            <w:r w:rsidRPr="00292E99">
              <w:rPr>
                <w:sz w:val="16"/>
                <w:szCs w:val="16"/>
              </w:rPr>
              <w:t>The project is vivid, memorable, compelling to look at, captivating and authentic.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rPr>
                <w:sz w:val="16"/>
                <w:szCs w:val="16"/>
              </w:rPr>
            </w:pPr>
            <w:r w:rsidRPr="00292E99">
              <w:rPr>
                <w:sz w:val="16"/>
                <w:szCs w:val="16"/>
              </w:rPr>
              <w:t>The project is interesting, detailed, effective, imaginative and realistic.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rPr>
                <w:sz w:val="16"/>
                <w:szCs w:val="16"/>
              </w:rPr>
            </w:pPr>
            <w:r w:rsidRPr="00292E99">
              <w:rPr>
                <w:sz w:val="16"/>
                <w:szCs w:val="16"/>
              </w:rPr>
              <w:t>The project is simplistic and predictable visually.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Pr="00292E99" w:rsidRDefault="00CA7D14">
            <w:pPr>
              <w:rPr>
                <w:sz w:val="16"/>
                <w:szCs w:val="16"/>
              </w:rPr>
            </w:pPr>
            <w:r w:rsidRPr="00292E99">
              <w:rPr>
                <w:sz w:val="16"/>
                <w:szCs w:val="16"/>
              </w:rPr>
              <w:t>The project is vague, lacks visual appeal, and does little to sustain the interest of viewers.</w:t>
            </w:r>
          </w:p>
        </w:tc>
      </w:tr>
    </w:tbl>
    <w:p w:rsidR="00D50606" w:rsidRDefault="00D50606"/>
    <w:p w:rsidR="00D50606" w:rsidRDefault="00D50606"/>
    <w:p w:rsidR="00D50606" w:rsidRDefault="00D50606"/>
    <w:p w:rsidR="00292E99" w:rsidRDefault="00292E99"/>
    <w:p w:rsidR="00292E99" w:rsidRDefault="00292E99"/>
    <w:p w:rsidR="00292E99" w:rsidRDefault="00292E99"/>
    <w:p w:rsidR="00292E99" w:rsidRDefault="00292E99"/>
    <w:p w:rsidR="00292E99" w:rsidRDefault="00292E99"/>
    <w:p w:rsidR="00D50606" w:rsidRDefault="00D50606"/>
    <w:p w:rsidR="00292E99" w:rsidRDefault="00292E99"/>
    <w:p w:rsidR="00D50606" w:rsidRDefault="00D50606"/>
    <w:p w:rsidR="00D50606" w:rsidRDefault="00CA7D14">
      <w:pPr>
        <w:jc w:val="center"/>
      </w:pPr>
      <w:r>
        <w:rPr>
          <w:sz w:val="48"/>
          <w:u w:val="single"/>
        </w:rPr>
        <w:lastRenderedPageBreak/>
        <w:t>LOG PAGE</w:t>
      </w:r>
    </w:p>
    <w:p w:rsidR="00D50606" w:rsidRDefault="00D50606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5060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CA7D14">
            <w:pPr>
              <w:widowControl w:val="0"/>
              <w:spacing w:line="240" w:lineRule="auto"/>
            </w:pPr>
            <w:r>
              <w:rPr>
                <w:sz w:val="24"/>
              </w:rPr>
              <w:t>Date: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CA7D14">
            <w:pPr>
              <w:widowControl w:val="0"/>
              <w:spacing w:line="240" w:lineRule="auto"/>
            </w:pPr>
            <w:r>
              <w:rPr>
                <w:sz w:val="24"/>
              </w:rPr>
              <w:t>Hours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CA7D14">
            <w:pPr>
              <w:widowControl w:val="0"/>
              <w:spacing w:line="240" w:lineRule="auto"/>
            </w:pPr>
            <w:r>
              <w:rPr>
                <w:sz w:val="24"/>
              </w:rPr>
              <w:t>Description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CA7D14">
            <w:pPr>
              <w:widowControl w:val="0"/>
              <w:spacing w:line="240" w:lineRule="auto"/>
            </w:pPr>
            <w:r>
              <w:rPr>
                <w:sz w:val="24"/>
              </w:rPr>
              <w:t>Signature and contact information:</w:t>
            </w:r>
          </w:p>
        </w:tc>
      </w:tr>
      <w:tr w:rsidR="00D5060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</w:tr>
      <w:tr w:rsidR="00D5060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</w:tr>
      <w:tr w:rsidR="00D5060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</w:tr>
      <w:tr w:rsidR="00D5060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</w:tr>
      <w:tr w:rsidR="00D5060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</w:tr>
      <w:tr w:rsidR="00D5060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</w:tr>
      <w:tr w:rsidR="00D5060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</w:tr>
      <w:tr w:rsidR="00D5060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</w:tr>
      <w:tr w:rsidR="00292E99" w:rsidTr="00A51C23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</w:tr>
      <w:tr w:rsidR="00292E99" w:rsidTr="00A51C23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</w:tr>
      <w:tr w:rsidR="00292E99" w:rsidTr="00A51C23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</w:tr>
      <w:tr w:rsidR="00292E99" w:rsidTr="00A51C23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</w:tr>
      <w:tr w:rsidR="00292E99" w:rsidTr="00A51C23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</w:tr>
      <w:tr w:rsidR="00292E99" w:rsidTr="00A51C23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</w:tr>
      <w:tr w:rsidR="00292E99" w:rsidTr="00A51C23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</w:tr>
      <w:tr w:rsidR="00292E99" w:rsidTr="00A51C23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 w:rsidP="00A51C23">
            <w:pPr>
              <w:widowControl w:val="0"/>
              <w:spacing w:line="240" w:lineRule="auto"/>
            </w:pPr>
          </w:p>
        </w:tc>
      </w:tr>
      <w:tr w:rsidR="00292E9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>
            <w:pPr>
              <w:widowControl w:val="0"/>
              <w:spacing w:line="240" w:lineRule="auto"/>
            </w:pPr>
          </w:p>
        </w:tc>
      </w:tr>
      <w:tr w:rsidR="00292E9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>
            <w:pPr>
              <w:widowControl w:val="0"/>
              <w:spacing w:line="240" w:lineRule="auto"/>
            </w:pPr>
          </w:p>
        </w:tc>
      </w:tr>
      <w:tr w:rsidR="00292E9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>
            <w:pPr>
              <w:widowControl w:val="0"/>
              <w:spacing w:line="240" w:lineRule="auto"/>
            </w:pPr>
          </w:p>
        </w:tc>
      </w:tr>
      <w:tr w:rsidR="00D5060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</w:tr>
      <w:tr w:rsidR="00D5060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</w:tr>
      <w:tr w:rsidR="00292E9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99" w:rsidRDefault="00292E99">
            <w:pPr>
              <w:widowControl w:val="0"/>
              <w:spacing w:line="240" w:lineRule="auto"/>
            </w:pPr>
          </w:p>
        </w:tc>
      </w:tr>
      <w:tr w:rsidR="00D5060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06" w:rsidRDefault="00D50606">
            <w:pPr>
              <w:widowControl w:val="0"/>
              <w:spacing w:line="240" w:lineRule="auto"/>
            </w:pPr>
          </w:p>
        </w:tc>
      </w:tr>
    </w:tbl>
    <w:p w:rsidR="00D50606" w:rsidRDefault="00D50606"/>
    <w:sectPr w:rsidR="00D50606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12" w:rsidRDefault="00CA7D14">
      <w:pPr>
        <w:spacing w:line="240" w:lineRule="auto"/>
      </w:pPr>
      <w:r>
        <w:separator/>
      </w:r>
    </w:p>
  </w:endnote>
  <w:endnote w:type="continuationSeparator" w:id="0">
    <w:p w:rsidR="00D02F12" w:rsidRDefault="00CA7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efin Sla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06" w:rsidRDefault="00CA7D14">
    <w:pPr>
      <w:jc w:val="right"/>
    </w:pPr>
    <w:r>
      <w:fldChar w:fldCharType="begin"/>
    </w:r>
    <w:r>
      <w:instrText>PAGE</w:instrText>
    </w:r>
    <w:r>
      <w:fldChar w:fldCharType="separate"/>
    </w:r>
    <w:r w:rsidR="00271B3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12" w:rsidRDefault="00CA7D14">
      <w:pPr>
        <w:spacing w:line="240" w:lineRule="auto"/>
      </w:pPr>
      <w:r>
        <w:separator/>
      </w:r>
    </w:p>
  </w:footnote>
  <w:footnote w:type="continuationSeparator" w:id="0">
    <w:p w:rsidR="00D02F12" w:rsidRDefault="00CA7D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EBA"/>
    <w:multiLevelType w:val="multilevel"/>
    <w:tmpl w:val="2C74C64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>
    <w:nsid w:val="2E5C3FB0"/>
    <w:multiLevelType w:val="multilevel"/>
    <w:tmpl w:val="142AF1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33E17217"/>
    <w:multiLevelType w:val="multilevel"/>
    <w:tmpl w:val="371222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39023F2F"/>
    <w:multiLevelType w:val="multilevel"/>
    <w:tmpl w:val="73806D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4DFA2AB6"/>
    <w:multiLevelType w:val="multilevel"/>
    <w:tmpl w:val="71345F5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62AC399D"/>
    <w:multiLevelType w:val="multilevel"/>
    <w:tmpl w:val="E83CDE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6BD2308A"/>
    <w:multiLevelType w:val="multilevel"/>
    <w:tmpl w:val="A7BED7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0606"/>
    <w:rsid w:val="00271B3F"/>
    <w:rsid w:val="00292E99"/>
    <w:rsid w:val="00CA7D14"/>
    <w:rsid w:val="00D02F12"/>
    <w:rsid w:val="00D5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D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D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CF3362B3</Template>
  <TotalTime>0</TotalTime>
  <Pages>6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#2 Health-Religion 7/8 PBL.docx</vt:lpstr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#2 Health-Religion 7/8 PBL.docx</dc:title>
  <dc:creator>Chelsea Stone</dc:creator>
  <cp:lastModifiedBy>Windows User</cp:lastModifiedBy>
  <cp:revision>2</cp:revision>
  <dcterms:created xsi:type="dcterms:W3CDTF">2014-10-29T17:07:00Z</dcterms:created>
  <dcterms:modified xsi:type="dcterms:W3CDTF">2014-10-29T17:07:00Z</dcterms:modified>
</cp:coreProperties>
</file>