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FB3" w:rsidRDefault="00DA5EFD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Great Pacific Garbage Patch - Mechanical Systems - Transfer Machine</w:t>
      </w:r>
    </w:p>
    <w:p w:rsidR="00A21FB3" w:rsidRDefault="00DA5E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Checklist</w:t>
      </w:r>
    </w:p>
    <w:p w:rsidR="00A21FB3" w:rsidRDefault="00A21FB3"/>
    <w:p w:rsidR="00A21FB3" w:rsidRDefault="00DA5EFD">
      <w:pPr>
        <w:numPr>
          <w:ilvl w:val="0"/>
          <w:numId w:val="1"/>
        </w:numPr>
        <w:ind w:hanging="360"/>
        <w:contextualSpacing/>
      </w:pPr>
      <w:r>
        <w:rPr>
          <w:u w:val="single"/>
        </w:rPr>
        <w:t>BluePrint</w:t>
      </w:r>
    </w:p>
    <w:p w:rsidR="00A21FB3" w:rsidRDefault="00DA5EFD">
      <w:pPr>
        <w:numPr>
          <w:ilvl w:val="0"/>
          <w:numId w:val="5"/>
        </w:numPr>
        <w:ind w:hanging="360"/>
        <w:contextualSpacing/>
      </w:pPr>
      <w:r>
        <w:t>Title</w:t>
      </w:r>
    </w:p>
    <w:p w:rsidR="00A21FB3" w:rsidRDefault="00DA5EFD">
      <w:pPr>
        <w:numPr>
          <w:ilvl w:val="0"/>
          <w:numId w:val="5"/>
        </w:numPr>
        <w:ind w:hanging="360"/>
        <w:contextualSpacing/>
      </w:pPr>
      <w:r>
        <w:t>Dimensions</w:t>
      </w:r>
    </w:p>
    <w:p w:rsidR="00A21FB3" w:rsidRDefault="00DA5EFD">
      <w:pPr>
        <w:numPr>
          <w:ilvl w:val="0"/>
          <w:numId w:val="5"/>
        </w:numPr>
        <w:ind w:hanging="360"/>
        <w:contextualSpacing/>
      </w:pPr>
      <w:r>
        <w:t>Clearly Label all pieces/sections</w:t>
      </w:r>
    </w:p>
    <w:p w:rsidR="00A21FB3" w:rsidRDefault="00DA5EFD">
      <w:pPr>
        <w:numPr>
          <w:ilvl w:val="0"/>
          <w:numId w:val="5"/>
        </w:numPr>
        <w:ind w:hanging="360"/>
        <w:contextualSpacing/>
      </w:pPr>
      <w:r>
        <w:t>Explanation - how does it work?</w:t>
      </w:r>
    </w:p>
    <w:p w:rsidR="00A21FB3" w:rsidRDefault="00A21FB3"/>
    <w:p w:rsidR="00A21FB3" w:rsidRDefault="00DA5EFD">
      <w:pPr>
        <w:numPr>
          <w:ilvl w:val="0"/>
          <w:numId w:val="1"/>
        </w:numPr>
        <w:ind w:hanging="360"/>
        <w:contextualSpacing/>
      </w:pPr>
      <w:r>
        <w:rPr>
          <w:u w:val="single"/>
        </w:rPr>
        <w:t>Explanations</w:t>
      </w:r>
      <w:r>
        <w:t xml:space="preserve"> - Real world explanation considering each of the following points:</w:t>
      </w:r>
    </w:p>
    <w:p w:rsidR="00A21FB3" w:rsidRDefault="00DA5EFD">
      <w:pPr>
        <w:numPr>
          <w:ilvl w:val="0"/>
          <w:numId w:val="2"/>
        </w:numPr>
        <w:ind w:hanging="360"/>
        <w:contextualSpacing/>
      </w:pPr>
      <w:r>
        <w:t xml:space="preserve">Efficiency </w:t>
      </w:r>
    </w:p>
    <w:p w:rsidR="00A21FB3" w:rsidRDefault="00DA5EFD">
      <w:pPr>
        <w:numPr>
          <w:ilvl w:val="0"/>
          <w:numId w:val="2"/>
        </w:numPr>
        <w:ind w:hanging="360"/>
        <w:contextualSpacing/>
      </w:pPr>
      <w:r>
        <w:t>Effectiveness</w:t>
      </w:r>
    </w:p>
    <w:p w:rsidR="00A21FB3" w:rsidRDefault="00DA5EFD">
      <w:pPr>
        <w:numPr>
          <w:ilvl w:val="0"/>
          <w:numId w:val="2"/>
        </w:numPr>
        <w:ind w:hanging="360"/>
        <w:contextualSpacing/>
      </w:pPr>
      <w:r>
        <w:t>Function</w:t>
      </w:r>
    </w:p>
    <w:p w:rsidR="00A21FB3" w:rsidRDefault="00DA5EFD">
      <w:pPr>
        <w:numPr>
          <w:ilvl w:val="0"/>
          <w:numId w:val="2"/>
        </w:numPr>
        <w:ind w:hanging="360"/>
        <w:contextualSpacing/>
      </w:pPr>
      <w:r>
        <w:t>Design</w:t>
      </w:r>
    </w:p>
    <w:p w:rsidR="00A21FB3" w:rsidRDefault="00DA5EFD">
      <w:pPr>
        <w:numPr>
          <w:ilvl w:val="0"/>
          <w:numId w:val="2"/>
        </w:numPr>
        <w:ind w:hanging="360"/>
        <w:contextualSpacing/>
      </w:pPr>
      <w:r>
        <w:t>Cost</w:t>
      </w:r>
    </w:p>
    <w:p w:rsidR="00A21FB3" w:rsidRDefault="00DA5EFD">
      <w:pPr>
        <w:numPr>
          <w:ilvl w:val="0"/>
          <w:numId w:val="2"/>
        </w:numPr>
        <w:ind w:hanging="360"/>
        <w:contextualSpacing/>
      </w:pPr>
      <w:r>
        <w:t>Improvement</w:t>
      </w:r>
    </w:p>
    <w:p w:rsidR="00A21FB3" w:rsidRDefault="00DA5EFD">
      <w:pPr>
        <w:numPr>
          <w:ilvl w:val="0"/>
          <w:numId w:val="2"/>
        </w:numPr>
        <w:ind w:hanging="360"/>
        <w:contextualSpacing/>
      </w:pPr>
      <w:r>
        <w:t>Safety</w:t>
      </w:r>
    </w:p>
    <w:p w:rsidR="00A21FB3" w:rsidRDefault="00DA5EFD">
      <w:pPr>
        <w:numPr>
          <w:ilvl w:val="0"/>
          <w:numId w:val="2"/>
        </w:numPr>
        <w:ind w:hanging="360"/>
        <w:contextualSpacing/>
      </w:pPr>
      <w:r>
        <w:t xml:space="preserve">Convenience </w:t>
      </w:r>
    </w:p>
    <w:p w:rsidR="00A21FB3" w:rsidRDefault="00DA5EFD">
      <w:pPr>
        <w:numPr>
          <w:ilvl w:val="0"/>
          <w:numId w:val="2"/>
        </w:numPr>
        <w:ind w:hanging="360"/>
        <w:contextualSpacing/>
      </w:pPr>
      <w:r>
        <w:t>Esthetics</w:t>
      </w:r>
    </w:p>
    <w:p w:rsidR="00A21FB3" w:rsidRDefault="00DA5EFD">
      <w:pPr>
        <w:numPr>
          <w:ilvl w:val="0"/>
          <w:numId w:val="2"/>
        </w:numPr>
        <w:ind w:hanging="360"/>
        <w:contextualSpacing/>
      </w:pPr>
      <w:r>
        <w:t>Packaging</w:t>
      </w:r>
    </w:p>
    <w:p w:rsidR="00A21FB3" w:rsidRDefault="00DA5EFD">
      <w:pPr>
        <w:numPr>
          <w:ilvl w:val="0"/>
          <w:numId w:val="2"/>
        </w:numPr>
        <w:ind w:hanging="360"/>
        <w:contextualSpacing/>
      </w:pPr>
      <w:r>
        <w:t>Environmental Impact</w:t>
      </w:r>
    </w:p>
    <w:p w:rsidR="00A21FB3" w:rsidRDefault="00A21FB3"/>
    <w:p w:rsidR="00A21FB3" w:rsidRDefault="00DA5EFD">
      <w:pPr>
        <w:numPr>
          <w:ilvl w:val="0"/>
          <w:numId w:val="1"/>
        </w:numPr>
        <w:ind w:hanging="360"/>
        <w:contextualSpacing/>
      </w:pPr>
      <w:r>
        <w:rPr>
          <w:u w:val="single"/>
        </w:rPr>
        <w:t>Build</w:t>
      </w:r>
    </w:p>
    <w:p w:rsidR="00A21FB3" w:rsidRDefault="00DA5EFD">
      <w:pPr>
        <w:numPr>
          <w:ilvl w:val="0"/>
          <w:numId w:val="4"/>
        </w:numPr>
        <w:ind w:hanging="360"/>
        <w:contextualSpacing/>
      </w:pPr>
      <w:r>
        <w:t>Must include a minimum of 3 simple machines</w:t>
      </w:r>
    </w:p>
    <w:p w:rsidR="00A21FB3" w:rsidRDefault="00DA5EFD">
      <w:pPr>
        <w:numPr>
          <w:ilvl w:val="0"/>
          <w:numId w:val="4"/>
        </w:numPr>
        <w:ind w:hanging="360"/>
        <w:contextualSpacing/>
      </w:pPr>
      <w:r>
        <w:t>Must transfer garbage from the Prototype to the Garbage boat</w:t>
      </w:r>
    </w:p>
    <w:p w:rsidR="00A21FB3" w:rsidRDefault="00DA5EFD">
      <w:pPr>
        <w:numPr>
          <w:ilvl w:val="0"/>
          <w:numId w:val="4"/>
        </w:numPr>
        <w:ind w:hanging="360"/>
        <w:contextualSpacing/>
      </w:pPr>
      <w:r>
        <w:t>Must work!!!</w:t>
      </w:r>
    </w:p>
    <w:p w:rsidR="00A21FB3" w:rsidRDefault="00A21FB3"/>
    <w:p w:rsidR="00A21FB3" w:rsidRDefault="00DA5EFD">
      <w:pPr>
        <w:numPr>
          <w:ilvl w:val="0"/>
          <w:numId w:val="1"/>
        </w:numPr>
        <w:ind w:hanging="360"/>
        <w:contextualSpacing/>
      </w:pPr>
      <w:r>
        <w:rPr>
          <w:u w:val="single"/>
        </w:rPr>
        <w:t>Video</w:t>
      </w:r>
    </w:p>
    <w:p w:rsidR="00A21FB3" w:rsidRDefault="00DA5EFD">
      <w:pPr>
        <w:numPr>
          <w:ilvl w:val="0"/>
          <w:numId w:val="3"/>
        </w:numPr>
        <w:ind w:hanging="360"/>
        <w:contextualSpacing/>
      </w:pPr>
      <w:r>
        <w:t>Give it a professional name</w:t>
      </w:r>
    </w:p>
    <w:p w:rsidR="00A21FB3" w:rsidRDefault="00DA5EFD">
      <w:pPr>
        <w:numPr>
          <w:ilvl w:val="0"/>
          <w:numId w:val="3"/>
        </w:numPr>
        <w:ind w:hanging="360"/>
        <w:contextualSpacing/>
      </w:pPr>
      <w:r>
        <w:t>Discuss the purpose/function of the transfer boat</w:t>
      </w:r>
    </w:p>
    <w:p w:rsidR="00A21FB3" w:rsidRDefault="00DA5EFD">
      <w:pPr>
        <w:numPr>
          <w:ilvl w:val="0"/>
          <w:numId w:val="3"/>
        </w:numPr>
        <w:ind w:hanging="360"/>
        <w:contextualSpacing/>
      </w:pPr>
      <w:r>
        <w:t>Discuss each simple machine</w:t>
      </w:r>
    </w:p>
    <w:sectPr w:rsidR="00A21FB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C1B66"/>
    <w:multiLevelType w:val="multilevel"/>
    <w:tmpl w:val="7722CB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8796F9C"/>
    <w:multiLevelType w:val="multilevel"/>
    <w:tmpl w:val="FEBE8C2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 w15:restartNumberingAfterBreak="0">
    <w:nsid w:val="501D3D58"/>
    <w:multiLevelType w:val="multilevel"/>
    <w:tmpl w:val="54A2426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6C3921CD"/>
    <w:multiLevelType w:val="multilevel"/>
    <w:tmpl w:val="C116DE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7D0B524F"/>
    <w:multiLevelType w:val="multilevel"/>
    <w:tmpl w:val="DD325C8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B3"/>
    <w:rsid w:val="00A21FB3"/>
    <w:rsid w:val="00DA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12D0F3C-590A-45C5-A6C5-0F3714C5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D0C607A2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Allison</dc:creator>
  <cp:lastModifiedBy>Shawn Allison</cp:lastModifiedBy>
  <cp:revision>2</cp:revision>
  <dcterms:created xsi:type="dcterms:W3CDTF">2017-04-24T16:32:00Z</dcterms:created>
  <dcterms:modified xsi:type="dcterms:W3CDTF">2017-04-24T16:32:00Z</dcterms:modified>
</cp:coreProperties>
</file>