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430A67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430A67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1F424CDE" w14:textId="35DE3C23" w:rsidR="00192396" w:rsidRPr="00CC0B50" w:rsidRDefault="008C168E" w:rsidP="00CC0B50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>
        <w:rPr>
          <w:rFonts w:ascii="Cambria" w:hAnsi="Cambria" w:cs="Tahoma"/>
          <w:b/>
          <w:sz w:val="28"/>
          <w:szCs w:val="28"/>
          <w:u w:val="single"/>
          <w:lang w:val="en-CA"/>
        </w:rPr>
        <w:t>Graphing Linear Functions Investigation</w:t>
      </w:r>
    </w:p>
    <w:p w14:paraId="27BCB8A7" w14:textId="77777777" w:rsidR="00E71D04" w:rsidRPr="00964CE4" w:rsidRDefault="00E71D04" w:rsidP="0052563E">
      <w:pPr>
        <w:tabs>
          <w:tab w:val="left" w:pos="930"/>
        </w:tabs>
        <w:spacing w:line="360" w:lineRule="auto"/>
        <w:rPr>
          <w:rFonts w:ascii="Cambria" w:hAnsi="Cambria" w:cs="Tahoma"/>
          <w:lang w:val="en-CA"/>
        </w:rPr>
      </w:pPr>
    </w:p>
    <w:p w14:paraId="711A1A19" w14:textId="6B68C63B" w:rsidR="00E57239" w:rsidRPr="00964CE4" w:rsidRDefault="00964CE4" w:rsidP="00E57239">
      <w:pPr>
        <w:ind w:left="360"/>
        <w:rPr>
          <w:rFonts w:ascii="Cambria" w:hAnsi="Cambria" w:cs="Arial"/>
        </w:rPr>
      </w:pPr>
      <w:r>
        <w:rPr>
          <w:rFonts w:ascii="Cambria" w:hAnsi="Cambria" w:cs="Arial"/>
        </w:rPr>
        <w:t>Complete the table of values for each linear function, then answer the questions that follow.</w:t>
      </w:r>
      <w:r w:rsidR="00E57239" w:rsidRPr="00964CE4">
        <w:rPr>
          <w:rFonts w:ascii="Cambria" w:hAnsi="Cambria" w:cs="Arial"/>
        </w:rPr>
        <w:t xml:space="preserve">  </w:t>
      </w:r>
    </w:p>
    <w:p w14:paraId="1168144A" w14:textId="77777777" w:rsidR="00E57239" w:rsidRPr="00964CE4" w:rsidRDefault="00E57239" w:rsidP="00E57239">
      <w:pPr>
        <w:rPr>
          <w:rFonts w:ascii="Cambria" w:hAnsi="Cambria" w:cs="Arial"/>
        </w:rPr>
      </w:pPr>
    </w:p>
    <w:p w14:paraId="60DF213D" w14:textId="77777777" w:rsidR="00E57239" w:rsidRPr="00964CE4" w:rsidRDefault="00E57239" w:rsidP="00E57239">
      <w:pPr>
        <w:rPr>
          <w:rFonts w:ascii="Cambria Math" w:hAnsi="Cambria Math" w:cs="Arial"/>
          <w:oMath/>
        </w:rPr>
        <w:sectPr w:rsidR="00E57239" w:rsidRPr="00964CE4" w:rsidSect="00964CE4">
          <w:headerReference w:type="first" r:id="rId8"/>
          <w:type w:val="continuous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6B0B1080" w14:textId="77777777" w:rsidR="00E57239" w:rsidRPr="00964CE4" w:rsidRDefault="00E57239" w:rsidP="00E57239">
      <w:pPr>
        <w:numPr>
          <w:ilvl w:val="0"/>
          <w:numId w:val="44"/>
        </w:numPr>
        <w:ind w:left="720"/>
        <w:rPr>
          <w:rFonts w:ascii="Cambria" w:hAnsi="Cambria" w:cs="Arial"/>
        </w:rPr>
      </w:pPr>
      <m:oMath>
        <m:r>
          <w:rPr>
            <w:rFonts w:ascii="Cambria Math" w:hAnsi="Cambria Math" w:cs="Arial"/>
          </w:rPr>
          <m:t>y=2x+1</m:t>
        </m:r>
      </m:oMath>
    </w:p>
    <w:p w14:paraId="2284FB8F" w14:textId="77777777" w:rsidR="00E57239" w:rsidRPr="00964CE4" w:rsidRDefault="00E57239" w:rsidP="00E57239">
      <w:pPr>
        <w:numPr>
          <w:ilvl w:val="0"/>
          <w:numId w:val="44"/>
        </w:numPr>
        <w:ind w:left="720"/>
        <w:rPr>
          <w:rFonts w:ascii="Cambria" w:hAnsi="Cambria" w:cs="Arial"/>
        </w:rPr>
      </w:pPr>
      <m:oMath>
        <m:r>
          <w:rPr>
            <w:rFonts w:ascii="Cambria Math" w:hAnsi="Cambria Math" w:cs="Arial"/>
          </w:rPr>
          <m:t>y=3x-2</m:t>
        </m:r>
      </m:oMath>
    </w:p>
    <w:p w14:paraId="62B35691" w14:textId="77777777" w:rsidR="00E57239" w:rsidRPr="00964CE4" w:rsidRDefault="00E57239" w:rsidP="00E57239">
      <w:pPr>
        <w:numPr>
          <w:ilvl w:val="0"/>
          <w:numId w:val="44"/>
        </w:numPr>
        <w:ind w:left="720"/>
        <w:rPr>
          <w:rFonts w:ascii="Cambria" w:hAnsi="Cambria" w:cs="Arial"/>
        </w:rPr>
      </w:pPr>
      <m:oMath>
        <m:r>
          <w:rPr>
            <w:rFonts w:ascii="Cambria Math" w:hAnsi="Cambria Math" w:cs="Arial"/>
          </w:rPr>
          <m:t>y= -x+5</m:t>
        </m:r>
      </m:oMath>
    </w:p>
    <w:p w14:paraId="150CECAB" w14:textId="77777777" w:rsidR="00E57239" w:rsidRPr="00964CE4" w:rsidRDefault="00E57239" w:rsidP="00E57239">
      <w:pPr>
        <w:numPr>
          <w:ilvl w:val="0"/>
          <w:numId w:val="44"/>
        </w:numPr>
        <w:ind w:left="630"/>
        <w:rPr>
          <w:rFonts w:ascii="Cambria" w:hAnsi="Cambria" w:cs="Arial"/>
        </w:rPr>
      </w:pPr>
      <m:oMath>
        <m:r>
          <w:rPr>
            <w:rFonts w:ascii="Cambria Math" w:hAnsi="Cambria Math" w:cs="Arial"/>
          </w:rPr>
          <m:t>y= -4x-3</m:t>
        </m:r>
      </m:oMath>
    </w:p>
    <w:p w14:paraId="2BE0167E" w14:textId="77777777" w:rsidR="00E57239" w:rsidRPr="00964CE4" w:rsidRDefault="00E57239" w:rsidP="00E57239">
      <w:pPr>
        <w:rPr>
          <w:rFonts w:ascii="Cambria" w:hAnsi="Cambria" w:cs="Arial"/>
        </w:rPr>
        <w:sectPr w:rsidR="00E57239" w:rsidRPr="00964CE4" w:rsidSect="002B1710">
          <w:type w:val="continuous"/>
          <w:pgSz w:w="12240" w:h="15840"/>
          <w:pgMar w:top="1008" w:right="1008" w:bottom="1008" w:left="1008" w:header="720" w:footer="720" w:gutter="0"/>
          <w:cols w:num="4" w:space="720"/>
          <w:docGrid w:linePitch="360"/>
        </w:sectPr>
      </w:pPr>
    </w:p>
    <w:p w14:paraId="4ECBA65B" w14:textId="13986788" w:rsidR="00E57239" w:rsidRPr="00964CE4" w:rsidRDefault="00E57239" w:rsidP="00E57239">
      <w:pPr>
        <w:rPr>
          <w:rFonts w:ascii="Cambria" w:hAnsi="Cambria" w:cs="Arial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4"/>
        <w:gridCol w:w="878"/>
        <w:gridCol w:w="957"/>
        <w:gridCol w:w="884"/>
        <w:gridCol w:w="877"/>
        <w:gridCol w:w="872"/>
        <w:gridCol w:w="884"/>
        <w:gridCol w:w="877"/>
        <w:gridCol w:w="872"/>
        <w:gridCol w:w="884"/>
        <w:gridCol w:w="877"/>
      </w:tblGrid>
      <w:tr w:rsidR="00E57239" w:rsidRPr="00964CE4" w14:paraId="0DE4E5D6" w14:textId="77777777" w:rsidTr="00DD41CA">
        <w:tc>
          <w:tcPr>
            <w:tcW w:w="900" w:type="dxa"/>
            <w:shd w:val="clear" w:color="auto" w:fill="D9D9D9" w:themeFill="background1" w:themeFillShade="D9"/>
          </w:tcPr>
          <w:p w14:paraId="75B9CEF1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x</m:t>
                </m:r>
              </m:oMath>
            </m:oMathPara>
          </w:p>
        </w:tc>
        <w:tc>
          <w:tcPr>
            <w:tcW w:w="900" w:type="dxa"/>
            <w:shd w:val="clear" w:color="auto" w:fill="D9D9D9" w:themeFill="background1" w:themeFillShade="D9"/>
          </w:tcPr>
          <w:p w14:paraId="7444E43D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y</m:t>
                </m:r>
              </m:oMath>
            </m:oMathPara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11F4FF8F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7EFCCD1D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</m:t>
                </m:r>
              </m:oMath>
            </m:oMathPara>
          </w:p>
        </w:tc>
        <w:tc>
          <w:tcPr>
            <w:tcW w:w="898" w:type="dxa"/>
            <w:shd w:val="clear" w:color="auto" w:fill="D9D9D9" w:themeFill="background1" w:themeFillShade="D9"/>
          </w:tcPr>
          <w:p w14:paraId="4355CC45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y</m:t>
                </m:r>
              </m:oMath>
            </m:oMathPara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</w:tcPr>
          <w:p w14:paraId="4D8A3AEC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0350FE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</m:t>
                </m:r>
              </m:oMath>
            </m:oMathPara>
          </w:p>
        </w:tc>
        <w:tc>
          <w:tcPr>
            <w:tcW w:w="898" w:type="dxa"/>
            <w:shd w:val="clear" w:color="auto" w:fill="D9D9D9" w:themeFill="background1" w:themeFillShade="D9"/>
          </w:tcPr>
          <w:p w14:paraId="5946F145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y</m:t>
                </m:r>
              </m:oMath>
            </m:oMathPara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11A2CB78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2D64878C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</m:t>
                </m:r>
              </m:oMath>
            </m:oMathPara>
          </w:p>
        </w:tc>
        <w:tc>
          <w:tcPr>
            <w:tcW w:w="898" w:type="dxa"/>
            <w:shd w:val="clear" w:color="auto" w:fill="D9D9D9" w:themeFill="background1" w:themeFillShade="D9"/>
          </w:tcPr>
          <w:p w14:paraId="04B0CE3E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y</m:t>
                </m:r>
              </m:oMath>
            </m:oMathPara>
          </w:p>
        </w:tc>
      </w:tr>
      <w:tr w:rsidR="00E57239" w:rsidRPr="00964CE4" w14:paraId="0CF02D4E" w14:textId="77777777" w:rsidTr="00DD41CA">
        <w:tc>
          <w:tcPr>
            <w:tcW w:w="900" w:type="dxa"/>
          </w:tcPr>
          <w:p w14:paraId="2151F6E5" w14:textId="30FE75F3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-2</m:t>
                </m:r>
              </m:oMath>
            </m:oMathPara>
          </w:p>
        </w:tc>
        <w:tc>
          <w:tcPr>
            <w:tcW w:w="900" w:type="dxa"/>
          </w:tcPr>
          <w:p w14:paraId="607972DA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E37EFDC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</w:tcPr>
          <w:p w14:paraId="32F99C85" w14:textId="0C476869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-2</m:t>
                </m:r>
              </m:oMath>
            </m:oMathPara>
          </w:p>
        </w:tc>
        <w:tc>
          <w:tcPr>
            <w:tcW w:w="898" w:type="dxa"/>
          </w:tcPr>
          <w:p w14:paraId="2CF66CBD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</w:tcPr>
          <w:p w14:paraId="04B66103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63B4551A" w14:textId="2A7D4B2E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-2</m:t>
                </m:r>
              </m:oMath>
            </m:oMathPara>
          </w:p>
        </w:tc>
        <w:tc>
          <w:tcPr>
            <w:tcW w:w="898" w:type="dxa"/>
          </w:tcPr>
          <w:p w14:paraId="1831BC4F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4711F1D3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</w:tcPr>
          <w:p w14:paraId="1676FE4D" w14:textId="23B9DEAE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-2</m:t>
                </m:r>
              </m:oMath>
            </m:oMathPara>
          </w:p>
        </w:tc>
        <w:tc>
          <w:tcPr>
            <w:tcW w:w="898" w:type="dxa"/>
          </w:tcPr>
          <w:p w14:paraId="6E0690DC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</w:tr>
      <w:tr w:rsidR="00E57239" w:rsidRPr="00964CE4" w14:paraId="52FC9678" w14:textId="77777777" w:rsidTr="00DD41CA">
        <w:tc>
          <w:tcPr>
            <w:tcW w:w="900" w:type="dxa"/>
          </w:tcPr>
          <w:p w14:paraId="7506B3AB" w14:textId="21190574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-1</m:t>
                </m:r>
              </m:oMath>
            </m:oMathPara>
          </w:p>
        </w:tc>
        <w:tc>
          <w:tcPr>
            <w:tcW w:w="900" w:type="dxa"/>
          </w:tcPr>
          <w:p w14:paraId="1D279904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1325E587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</w:tcPr>
          <w:p w14:paraId="2FE332ED" w14:textId="57F2F4ED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-1</m:t>
                </m:r>
              </m:oMath>
            </m:oMathPara>
          </w:p>
        </w:tc>
        <w:tc>
          <w:tcPr>
            <w:tcW w:w="898" w:type="dxa"/>
          </w:tcPr>
          <w:p w14:paraId="3A25817E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</w:tcPr>
          <w:p w14:paraId="4BE59EFB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4310E5B7" w14:textId="1EAB145F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-1</m:t>
                </m:r>
              </m:oMath>
            </m:oMathPara>
          </w:p>
        </w:tc>
        <w:tc>
          <w:tcPr>
            <w:tcW w:w="898" w:type="dxa"/>
          </w:tcPr>
          <w:p w14:paraId="7A4971D9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6EA17FE6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</w:tcPr>
          <w:p w14:paraId="44B49450" w14:textId="2439460C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-1</m:t>
                </m:r>
              </m:oMath>
            </m:oMathPara>
          </w:p>
        </w:tc>
        <w:tc>
          <w:tcPr>
            <w:tcW w:w="898" w:type="dxa"/>
          </w:tcPr>
          <w:p w14:paraId="5EAAA158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</w:tr>
      <w:tr w:rsidR="00E57239" w:rsidRPr="00964CE4" w14:paraId="78F9342A" w14:textId="77777777" w:rsidTr="00DD41CA">
        <w:tc>
          <w:tcPr>
            <w:tcW w:w="900" w:type="dxa"/>
          </w:tcPr>
          <w:p w14:paraId="3F2549D8" w14:textId="1F4B43D1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</m:t>
                </m:r>
              </m:oMath>
            </m:oMathPara>
          </w:p>
        </w:tc>
        <w:tc>
          <w:tcPr>
            <w:tcW w:w="900" w:type="dxa"/>
          </w:tcPr>
          <w:p w14:paraId="148EAB8E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40581006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</w:tcPr>
          <w:p w14:paraId="0D6B7AD1" w14:textId="25756DC9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</m:t>
                </m:r>
              </m:oMath>
            </m:oMathPara>
          </w:p>
        </w:tc>
        <w:tc>
          <w:tcPr>
            <w:tcW w:w="898" w:type="dxa"/>
          </w:tcPr>
          <w:p w14:paraId="6F536616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</w:tcPr>
          <w:p w14:paraId="6D8042BD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6C8D4A76" w14:textId="25018F17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</m:t>
                </m:r>
              </m:oMath>
            </m:oMathPara>
          </w:p>
        </w:tc>
        <w:tc>
          <w:tcPr>
            <w:tcW w:w="898" w:type="dxa"/>
          </w:tcPr>
          <w:p w14:paraId="036E902D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439DB2D6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</w:tcPr>
          <w:p w14:paraId="13E2A731" w14:textId="47DB1B61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</m:t>
                </m:r>
              </m:oMath>
            </m:oMathPara>
          </w:p>
        </w:tc>
        <w:tc>
          <w:tcPr>
            <w:tcW w:w="898" w:type="dxa"/>
          </w:tcPr>
          <w:p w14:paraId="7934C868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</w:tr>
      <w:tr w:rsidR="00E57239" w:rsidRPr="00964CE4" w14:paraId="1C3E680D" w14:textId="77777777" w:rsidTr="00DD41CA">
        <w:tc>
          <w:tcPr>
            <w:tcW w:w="900" w:type="dxa"/>
          </w:tcPr>
          <w:p w14:paraId="0B532F2A" w14:textId="4C8CC6A7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</m:t>
                </m:r>
              </m:oMath>
            </m:oMathPara>
          </w:p>
        </w:tc>
        <w:tc>
          <w:tcPr>
            <w:tcW w:w="900" w:type="dxa"/>
          </w:tcPr>
          <w:p w14:paraId="11451422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22226D5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</w:tcPr>
          <w:p w14:paraId="133881FD" w14:textId="4FADE223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</m:t>
                </m:r>
              </m:oMath>
            </m:oMathPara>
          </w:p>
        </w:tc>
        <w:tc>
          <w:tcPr>
            <w:tcW w:w="898" w:type="dxa"/>
          </w:tcPr>
          <w:p w14:paraId="79DF7AC2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</w:tcPr>
          <w:p w14:paraId="0D7558FE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69E3CD21" w14:textId="5CC94103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</m:t>
                </m:r>
              </m:oMath>
            </m:oMathPara>
          </w:p>
        </w:tc>
        <w:tc>
          <w:tcPr>
            <w:tcW w:w="898" w:type="dxa"/>
          </w:tcPr>
          <w:p w14:paraId="6341686B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5F4FAD42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</w:tcPr>
          <w:p w14:paraId="0EB69565" w14:textId="2FD00A4D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</m:t>
                </m:r>
              </m:oMath>
            </m:oMathPara>
          </w:p>
        </w:tc>
        <w:tc>
          <w:tcPr>
            <w:tcW w:w="898" w:type="dxa"/>
          </w:tcPr>
          <w:p w14:paraId="0D8E040F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</w:tr>
      <w:tr w:rsidR="00E57239" w:rsidRPr="00964CE4" w14:paraId="5E7CF8A4" w14:textId="77777777" w:rsidTr="00DD41CA">
        <w:tc>
          <w:tcPr>
            <w:tcW w:w="900" w:type="dxa"/>
          </w:tcPr>
          <w:p w14:paraId="212A81D5" w14:textId="3BF014D8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</m:t>
                </m:r>
              </m:oMath>
            </m:oMathPara>
          </w:p>
        </w:tc>
        <w:tc>
          <w:tcPr>
            <w:tcW w:w="900" w:type="dxa"/>
          </w:tcPr>
          <w:p w14:paraId="76C38A50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469E1945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</w:tcPr>
          <w:p w14:paraId="3A3C4FCC" w14:textId="045C7B6A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</m:t>
                </m:r>
              </m:oMath>
            </m:oMathPara>
          </w:p>
        </w:tc>
        <w:tc>
          <w:tcPr>
            <w:tcW w:w="898" w:type="dxa"/>
          </w:tcPr>
          <w:p w14:paraId="36CE15E2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</w:tcPr>
          <w:p w14:paraId="1B2A519A" w14:textId="58C88055" w:rsidR="00E57239" w:rsidRPr="00964CE4" w:rsidRDefault="005A4B8C" w:rsidP="00DD41CA">
            <w:pPr>
              <w:rPr>
                <w:rFonts w:ascii="Cambria" w:hAnsi="Cambria" w:cs="Arial"/>
              </w:rPr>
            </w:pPr>
            <w:r w:rsidRPr="00964CE4"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81792" behindDoc="1" locked="0" layoutInCell="1" allowOverlap="1" wp14:anchorId="25512520" wp14:editId="7AEF4AA9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166370</wp:posOffset>
                  </wp:positionV>
                  <wp:extent cx="3230880" cy="3067050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80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418933E6" w14:textId="6AF735EC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</m:t>
                </m:r>
              </m:oMath>
            </m:oMathPara>
          </w:p>
        </w:tc>
        <w:tc>
          <w:tcPr>
            <w:tcW w:w="898" w:type="dxa"/>
          </w:tcPr>
          <w:p w14:paraId="4798C5D0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4AE98C70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  <w:tc>
          <w:tcPr>
            <w:tcW w:w="898" w:type="dxa"/>
          </w:tcPr>
          <w:p w14:paraId="7CBD7049" w14:textId="28DC8337" w:rsidR="00E57239" w:rsidRPr="00964CE4" w:rsidRDefault="00964CE4" w:rsidP="00DD41CA">
            <w:pPr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</m:t>
                </m:r>
              </m:oMath>
            </m:oMathPara>
          </w:p>
        </w:tc>
        <w:tc>
          <w:tcPr>
            <w:tcW w:w="898" w:type="dxa"/>
          </w:tcPr>
          <w:p w14:paraId="0A89AB4A" w14:textId="77777777" w:rsidR="00E57239" w:rsidRPr="00964CE4" w:rsidRDefault="00E57239" w:rsidP="00DD41CA">
            <w:pPr>
              <w:rPr>
                <w:rFonts w:ascii="Cambria" w:hAnsi="Cambria" w:cs="Arial"/>
              </w:rPr>
            </w:pPr>
          </w:p>
        </w:tc>
      </w:tr>
    </w:tbl>
    <w:p w14:paraId="7B5BA5B5" w14:textId="6FE424D0" w:rsidR="00E57239" w:rsidRPr="00964CE4" w:rsidRDefault="00964CE4" w:rsidP="00E57239">
      <w:pPr>
        <w:rPr>
          <w:rFonts w:ascii="Cambria" w:hAnsi="Cambria" w:cs="Arial"/>
        </w:rPr>
      </w:pPr>
      <w:r w:rsidRPr="00964CE4">
        <w:rPr>
          <w:noProof/>
          <w:lang w:val="en-CA" w:eastAsia="en-CA" w:bidi="ar-SA"/>
        </w:rPr>
        <w:drawing>
          <wp:anchor distT="0" distB="0" distL="114300" distR="114300" simplePos="0" relativeHeight="251679744" behindDoc="1" locked="0" layoutInCell="1" allowOverlap="1" wp14:anchorId="53F33CA1" wp14:editId="2DE46D06">
            <wp:simplePos x="0" y="0"/>
            <wp:positionH relativeFrom="column">
              <wp:posOffset>369570</wp:posOffset>
            </wp:positionH>
            <wp:positionV relativeFrom="paragraph">
              <wp:posOffset>0</wp:posOffset>
            </wp:positionV>
            <wp:extent cx="3230907" cy="306705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907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113CF" w14:textId="295B9070" w:rsidR="00E57239" w:rsidRPr="00964CE4" w:rsidRDefault="00E57239" w:rsidP="00E57239">
      <w:pPr>
        <w:rPr>
          <w:rFonts w:ascii="Cambria" w:hAnsi="Cambria" w:cs="Arial"/>
        </w:rPr>
      </w:pPr>
    </w:p>
    <w:p w14:paraId="0C9193D7" w14:textId="77777777" w:rsidR="00E57239" w:rsidRPr="00964CE4" w:rsidRDefault="00E57239" w:rsidP="00E57239">
      <w:pPr>
        <w:rPr>
          <w:rFonts w:ascii="Cambria" w:hAnsi="Cambria" w:cs="Arial"/>
        </w:rPr>
        <w:sectPr w:rsidR="00E57239" w:rsidRPr="00964CE4" w:rsidSect="002B171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47E155F4" w14:textId="63645030" w:rsidR="00E57239" w:rsidRPr="00964CE4" w:rsidRDefault="00E57239" w:rsidP="00E57239">
      <w:pPr>
        <w:pStyle w:val="ListParagraph"/>
        <w:numPr>
          <w:ilvl w:val="0"/>
          <w:numId w:val="45"/>
        </w:numPr>
        <w:rPr>
          <w:rFonts w:ascii="Cambria" w:hAnsi="Cambria" w:cs="Arial"/>
        </w:rPr>
      </w:pPr>
    </w:p>
    <w:p w14:paraId="2AAB49FC" w14:textId="77777777" w:rsidR="00E57239" w:rsidRPr="00964CE4" w:rsidRDefault="00E57239" w:rsidP="00E57239">
      <w:pPr>
        <w:rPr>
          <w:rFonts w:ascii="Cambria" w:hAnsi="Cambria" w:cs="Arial"/>
        </w:rPr>
      </w:pPr>
    </w:p>
    <w:p w14:paraId="084201F2" w14:textId="77777777" w:rsidR="00E57239" w:rsidRPr="00964CE4" w:rsidRDefault="00E57239" w:rsidP="00E57239">
      <w:pPr>
        <w:rPr>
          <w:rFonts w:ascii="Cambria" w:hAnsi="Cambria" w:cs="Arial"/>
        </w:rPr>
      </w:pPr>
    </w:p>
    <w:p w14:paraId="675159A2" w14:textId="77777777" w:rsidR="00E57239" w:rsidRPr="00964CE4" w:rsidRDefault="00E57239" w:rsidP="00E57239">
      <w:pPr>
        <w:rPr>
          <w:rFonts w:ascii="Cambria" w:hAnsi="Cambria" w:cs="Arial"/>
        </w:rPr>
      </w:pPr>
    </w:p>
    <w:p w14:paraId="36E888F3" w14:textId="77777777" w:rsidR="00E57239" w:rsidRPr="00964CE4" w:rsidRDefault="00E57239" w:rsidP="00E57239">
      <w:pPr>
        <w:rPr>
          <w:rFonts w:ascii="Cambria" w:hAnsi="Cambria" w:cs="Arial"/>
        </w:rPr>
      </w:pPr>
    </w:p>
    <w:p w14:paraId="11DA97BD" w14:textId="77777777" w:rsidR="00E57239" w:rsidRPr="00964CE4" w:rsidRDefault="00E57239" w:rsidP="00E57239">
      <w:pPr>
        <w:rPr>
          <w:rFonts w:ascii="Cambria" w:hAnsi="Cambria" w:cs="Arial"/>
        </w:rPr>
      </w:pPr>
    </w:p>
    <w:p w14:paraId="09FBEFC0" w14:textId="3A7C2473" w:rsidR="00E57239" w:rsidRPr="00964CE4" w:rsidRDefault="00E57239" w:rsidP="00E57239">
      <w:pPr>
        <w:rPr>
          <w:rFonts w:ascii="Cambria" w:hAnsi="Cambria" w:cs="Arial"/>
        </w:rPr>
      </w:pPr>
    </w:p>
    <w:p w14:paraId="2129542C" w14:textId="77777777" w:rsidR="00E57239" w:rsidRPr="00964CE4" w:rsidRDefault="00E57239" w:rsidP="00E57239">
      <w:pPr>
        <w:rPr>
          <w:rFonts w:ascii="Cambria" w:hAnsi="Cambria" w:cs="Arial"/>
        </w:rPr>
      </w:pPr>
    </w:p>
    <w:p w14:paraId="498ED109" w14:textId="0836BFD1" w:rsidR="00E57239" w:rsidRPr="00964CE4" w:rsidRDefault="00E57239" w:rsidP="00E57239">
      <w:pPr>
        <w:rPr>
          <w:rFonts w:ascii="Cambria" w:hAnsi="Cambria" w:cs="Arial"/>
        </w:rPr>
      </w:pPr>
    </w:p>
    <w:p w14:paraId="06F610D4" w14:textId="77777777" w:rsidR="00E57239" w:rsidRPr="00964CE4" w:rsidRDefault="00E57239" w:rsidP="00E57239">
      <w:pPr>
        <w:rPr>
          <w:rFonts w:ascii="Cambria" w:hAnsi="Cambria" w:cs="Arial"/>
        </w:rPr>
      </w:pPr>
    </w:p>
    <w:p w14:paraId="28F03E3A" w14:textId="677DEE5E" w:rsidR="00E57239" w:rsidRPr="00964CE4" w:rsidRDefault="00E57239" w:rsidP="00E57239">
      <w:pPr>
        <w:rPr>
          <w:rFonts w:ascii="Cambria" w:hAnsi="Cambria" w:cs="Arial"/>
        </w:rPr>
      </w:pPr>
    </w:p>
    <w:p w14:paraId="23900D2A" w14:textId="77777777" w:rsidR="00E57239" w:rsidRPr="00964CE4" w:rsidRDefault="00E57239" w:rsidP="00E57239">
      <w:pPr>
        <w:rPr>
          <w:rFonts w:ascii="Cambria" w:hAnsi="Cambria" w:cs="Arial"/>
        </w:rPr>
      </w:pPr>
    </w:p>
    <w:p w14:paraId="6855D2C8" w14:textId="2757DF53" w:rsidR="00E57239" w:rsidRPr="00964CE4" w:rsidRDefault="00E57239" w:rsidP="00E57239">
      <w:pPr>
        <w:rPr>
          <w:rFonts w:ascii="Cambria" w:hAnsi="Cambria" w:cs="Arial"/>
        </w:rPr>
      </w:pPr>
    </w:p>
    <w:p w14:paraId="3F842A48" w14:textId="32E74ACA" w:rsidR="00E57239" w:rsidRPr="00964CE4" w:rsidRDefault="00E57239" w:rsidP="00E57239">
      <w:pPr>
        <w:rPr>
          <w:rFonts w:ascii="Cambria" w:hAnsi="Cambria" w:cs="Arial"/>
        </w:rPr>
      </w:pPr>
    </w:p>
    <w:p w14:paraId="4C56EE03" w14:textId="27A776D1" w:rsidR="00E57239" w:rsidRPr="00964CE4" w:rsidRDefault="00E57239" w:rsidP="00E57239">
      <w:pPr>
        <w:rPr>
          <w:rFonts w:ascii="Cambria" w:hAnsi="Cambria" w:cs="Arial"/>
        </w:rPr>
      </w:pPr>
    </w:p>
    <w:p w14:paraId="3DF5CB79" w14:textId="1E23E2F5" w:rsidR="00E57239" w:rsidRPr="00964CE4" w:rsidRDefault="00964CE4" w:rsidP="00964CE4">
      <w:pPr>
        <w:pStyle w:val="ListParagraph"/>
        <w:numPr>
          <w:ilvl w:val="0"/>
          <w:numId w:val="47"/>
        </w:numPr>
        <w:rPr>
          <w:rFonts w:ascii="Cambria" w:hAnsi="Cambria" w:cs="Arial"/>
        </w:rPr>
      </w:pPr>
      <w:r w:rsidRPr="00964CE4">
        <w:rPr>
          <w:noProof/>
          <w:lang w:val="en-CA" w:eastAsia="en-CA" w:bidi="ar-SA"/>
        </w:rPr>
        <w:drawing>
          <wp:anchor distT="0" distB="0" distL="114300" distR="114300" simplePos="0" relativeHeight="251683840" behindDoc="1" locked="0" layoutInCell="1" allowOverlap="1" wp14:anchorId="4D702BE6" wp14:editId="6197F8BB">
            <wp:simplePos x="0" y="0"/>
            <wp:positionH relativeFrom="column">
              <wp:posOffset>386715</wp:posOffset>
            </wp:positionH>
            <wp:positionV relativeFrom="paragraph">
              <wp:posOffset>23495</wp:posOffset>
            </wp:positionV>
            <wp:extent cx="3230907" cy="306705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907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BA764" w14:textId="20B21C84" w:rsidR="00E57239" w:rsidRPr="00964CE4" w:rsidRDefault="00E57239" w:rsidP="00E57239">
      <w:pPr>
        <w:rPr>
          <w:rFonts w:ascii="Cambria" w:hAnsi="Cambria" w:cs="Arial"/>
        </w:rPr>
      </w:pPr>
    </w:p>
    <w:p w14:paraId="1DA17747" w14:textId="5244FC70" w:rsidR="00E57239" w:rsidRPr="00964CE4" w:rsidRDefault="00964CE4" w:rsidP="00964CE4">
      <w:pPr>
        <w:ind w:left="360"/>
        <w:rPr>
          <w:rFonts w:ascii="Cambria" w:hAnsi="Cambria" w:cs="Arial"/>
        </w:rPr>
      </w:pPr>
      <w:r>
        <w:rPr>
          <w:rFonts w:ascii="Cambria" w:hAnsi="Cambria" w:cs="Arial"/>
        </w:rPr>
        <w:t>b)</w:t>
      </w:r>
    </w:p>
    <w:p w14:paraId="5669B15D" w14:textId="40776B62" w:rsidR="00E57239" w:rsidRPr="00964CE4" w:rsidRDefault="00E57239" w:rsidP="00E57239">
      <w:pPr>
        <w:rPr>
          <w:rFonts w:ascii="Cambria" w:hAnsi="Cambria" w:cs="Arial"/>
        </w:rPr>
      </w:pPr>
    </w:p>
    <w:p w14:paraId="2FC61D12" w14:textId="77777777" w:rsidR="00E57239" w:rsidRPr="00964CE4" w:rsidRDefault="00E57239" w:rsidP="00E57239">
      <w:pPr>
        <w:rPr>
          <w:rFonts w:ascii="Cambria" w:hAnsi="Cambria" w:cs="Arial"/>
        </w:rPr>
      </w:pPr>
    </w:p>
    <w:p w14:paraId="5E55FEAC" w14:textId="6CC8E631" w:rsidR="00E57239" w:rsidRPr="00964CE4" w:rsidRDefault="00E57239" w:rsidP="00E57239">
      <w:pPr>
        <w:rPr>
          <w:rFonts w:ascii="Cambria" w:hAnsi="Cambria" w:cs="Arial"/>
        </w:rPr>
      </w:pPr>
    </w:p>
    <w:p w14:paraId="24180319" w14:textId="77777777" w:rsidR="00E57239" w:rsidRPr="00964CE4" w:rsidRDefault="00E57239" w:rsidP="00E57239">
      <w:pPr>
        <w:rPr>
          <w:rFonts w:ascii="Cambria" w:hAnsi="Cambria" w:cs="Arial"/>
        </w:rPr>
      </w:pPr>
    </w:p>
    <w:p w14:paraId="483B9E2A" w14:textId="4650FA44" w:rsidR="00E57239" w:rsidRPr="00964CE4" w:rsidRDefault="00E57239" w:rsidP="00E57239">
      <w:pPr>
        <w:rPr>
          <w:rFonts w:ascii="Cambria" w:hAnsi="Cambria" w:cs="Arial"/>
        </w:rPr>
      </w:pPr>
    </w:p>
    <w:p w14:paraId="322F810F" w14:textId="5356FD00" w:rsidR="00E57239" w:rsidRPr="00964CE4" w:rsidRDefault="00E57239" w:rsidP="00E57239">
      <w:pPr>
        <w:rPr>
          <w:rFonts w:ascii="Cambria" w:hAnsi="Cambria" w:cs="Arial"/>
        </w:rPr>
      </w:pPr>
    </w:p>
    <w:p w14:paraId="6376E115" w14:textId="77777777" w:rsidR="00E57239" w:rsidRPr="00964CE4" w:rsidRDefault="00E57239" w:rsidP="00E57239">
      <w:pPr>
        <w:rPr>
          <w:rFonts w:ascii="Cambria" w:hAnsi="Cambria" w:cs="Arial"/>
        </w:rPr>
      </w:pPr>
    </w:p>
    <w:p w14:paraId="62A5CB27" w14:textId="77777777" w:rsidR="00E57239" w:rsidRPr="00964CE4" w:rsidRDefault="00E57239" w:rsidP="00E57239">
      <w:pPr>
        <w:rPr>
          <w:rFonts w:ascii="Cambria" w:hAnsi="Cambria" w:cs="Arial"/>
        </w:rPr>
      </w:pPr>
    </w:p>
    <w:p w14:paraId="0D6F7FEC" w14:textId="77777777" w:rsidR="00E57239" w:rsidRPr="00964CE4" w:rsidRDefault="00E57239" w:rsidP="00E57239">
      <w:pPr>
        <w:rPr>
          <w:rFonts w:ascii="Cambria" w:hAnsi="Cambria" w:cs="Arial"/>
        </w:rPr>
      </w:pPr>
    </w:p>
    <w:p w14:paraId="098B31AB" w14:textId="77777777" w:rsidR="00E57239" w:rsidRPr="00964CE4" w:rsidRDefault="00E57239" w:rsidP="00E57239">
      <w:pPr>
        <w:rPr>
          <w:rFonts w:ascii="Cambria" w:hAnsi="Cambria" w:cs="Arial"/>
        </w:rPr>
      </w:pPr>
    </w:p>
    <w:p w14:paraId="3BFD11B0" w14:textId="77777777" w:rsidR="00E57239" w:rsidRPr="00964CE4" w:rsidRDefault="00E57239" w:rsidP="00E57239">
      <w:pPr>
        <w:rPr>
          <w:rFonts w:ascii="Cambria" w:hAnsi="Cambria" w:cs="Arial"/>
        </w:rPr>
      </w:pPr>
    </w:p>
    <w:p w14:paraId="769C58FD" w14:textId="77777777" w:rsidR="00E57239" w:rsidRPr="00964CE4" w:rsidRDefault="00E57239" w:rsidP="00E57239">
      <w:pPr>
        <w:rPr>
          <w:rFonts w:ascii="Cambria" w:hAnsi="Cambria" w:cs="Arial"/>
        </w:rPr>
      </w:pPr>
    </w:p>
    <w:p w14:paraId="670EC9C2" w14:textId="77777777" w:rsidR="00E57239" w:rsidRPr="00964CE4" w:rsidRDefault="00E57239" w:rsidP="00E57239">
      <w:pPr>
        <w:rPr>
          <w:rFonts w:ascii="Cambria" w:hAnsi="Cambria" w:cs="Arial"/>
        </w:rPr>
      </w:pPr>
    </w:p>
    <w:p w14:paraId="3D5F0E63" w14:textId="2C0A2F6F" w:rsidR="00E57239" w:rsidRPr="00964CE4" w:rsidRDefault="00E57239" w:rsidP="00E57239">
      <w:pPr>
        <w:rPr>
          <w:rFonts w:ascii="Cambria" w:hAnsi="Cambria" w:cs="Arial"/>
        </w:rPr>
      </w:pPr>
    </w:p>
    <w:p w14:paraId="02B7CFEC" w14:textId="6667897F" w:rsidR="00E57239" w:rsidRPr="00964CE4" w:rsidRDefault="00964CE4" w:rsidP="00964CE4">
      <w:pPr>
        <w:pStyle w:val="ListParagraph"/>
        <w:numPr>
          <w:ilvl w:val="0"/>
          <w:numId w:val="47"/>
        </w:numPr>
        <w:rPr>
          <w:rFonts w:ascii="Cambria" w:hAnsi="Cambria" w:cs="Arial"/>
        </w:rPr>
      </w:pPr>
      <w:r w:rsidRPr="00964CE4">
        <w:rPr>
          <w:noProof/>
          <w:lang w:val="en-CA" w:eastAsia="en-CA" w:bidi="ar-SA"/>
        </w:rPr>
        <w:drawing>
          <wp:anchor distT="0" distB="0" distL="114300" distR="114300" simplePos="0" relativeHeight="251685888" behindDoc="1" locked="0" layoutInCell="1" allowOverlap="1" wp14:anchorId="1AEE90AA" wp14:editId="4CEBA269">
            <wp:simplePos x="0" y="0"/>
            <wp:positionH relativeFrom="column">
              <wp:posOffset>312420</wp:posOffset>
            </wp:positionH>
            <wp:positionV relativeFrom="paragraph">
              <wp:posOffset>14605</wp:posOffset>
            </wp:positionV>
            <wp:extent cx="3230907" cy="306705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907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0500C" w14:textId="77777777" w:rsidR="00E57239" w:rsidRPr="00964CE4" w:rsidRDefault="00E57239" w:rsidP="00E57239">
      <w:pPr>
        <w:rPr>
          <w:rFonts w:ascii="Cambria" w:hAnsi="Cambria" w:cs="Arial"/>
        </w:rPr>
        <w:sectPr w:rsidR="00E57239" w:rsidRPr="00964CE4" w:rsidSect="0005169A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66FBC8DB" w14:textId="701FF568" w:rsidR="00E57239" w:rsidRPr="00964CE4" w:rsidRDefault="00E57239" w:rsidP="00E57239">
      <w:pPr>
        <w:rPr>
          <w:rFonts w:ascii="Cambria" w:hAnsi="Cambria" w:cs="Arial"/>
        </w:rPr>
      </w:pPr>
    </w:p>
    <w:p w14:paraId="64556B00" w14:textId="1700B713" w:rsidR="00E57239" w:rsidRPr="00964CE4" w:rsidRDefault="00E57239" w:rsidP="00E57239">
      <w:pPr>
        <w:rPr>
          <w:rFonts w:ascii="Cambria" w:hAnsi="Cambria"/>
          <w:noProof/>
          <w:lang w:bidi="ar-SA"/>
        </w:rPr>
      </w:pPr>
    </w:p>
    <w:p w14:paraId="3BF6B8FD" w14:textId="77777777" w:rsidR="00E57239" w:rsidRPr="00964CE4" w:rsidRDefault="00E57239" w:rsidP="00E57239">
      <w:pPr>
        <w:jc w:val="center"/>
        <w:rPr>
          <w:rFonts w:ascii="Cambria" w:hAnsi="Cambria"/>
        </w:rPr>
      </w:pPr>
    </w:p>
    <w:p w14:paraId="0323A186" w14:textId="550F9EB8" w:rsidR="00E57239" w:rsidRPr="00964CE4" w:rsidRDefault="00E57239" w:rsidP="00E57239">
      <w:pPr>
        <w:rPr>
          <w:rFonts w:ascii="Cambria" w:hAnsi="Cambria"/>
        </w:rPr>
      </w:pPr>
    </w:p>
    <w:p w14:paraId="08F83C78" w14:textId="0C063D3A" w:rsidR="00E57239" w:rsidRPr="00964CE4" w:rsidRDefault="00E57239" w:rsidP="00E57239">
      <w:pPr>
        <w:rPr>
          <w:rFonts w:ascii="Cambria" w:hAnsi="Cambria"/>
        </w:rPr>
      </w:pPr>
    </w:p>
    <w:p w14:paraId="36347035" w14:textId="77777777" w:rsidR="00E57239" w:rsidRPr="00964CE4" w:rsidRDefault="00E57239" w:rsidP="00E57239">
      <w:pPr>
        <w:rPr>
          <w:rFonts w:ascii="Cambria" w:hAnsi="Cambria"/>
        </w:rPr>
      </w:pPr>
    </w:p>
    <w:p w14:paraId="14C17CF6" w14:textId="77777777" w:rsidR="00E57239" w:rsidRPr="00964CE4" w:rsidRDefault="00E57239" w:rsidP="00E57239">
      <w:pPr>
        <w:rPr>
          <w:rFonts w:ascii="Cambria" w:hAnsi="Cambria"/>
        </w:rPr>
      </w:pPr>
    </w:p>
    <w:p w14:paraId="5DE39A25" w14:textId="77777777" w:rsidR="00E57239" w:rsidRPr="00964CE4" w:rsidRDefault="00E57239" w:rsidP="00E57239">
      <w:pPr>
        <w:rPr>
          <w:rFonts w:ascii="Cambria" w:hAnsi="Cambria"/>
        </w:rPr>
      </w:pPr>
    </w:p>
    <w:p w14:paraId="7F9D60CB" w14:textId="77777777" w:rsidR="00E57239" w:rsidRPr="00964CE4" w:rsidRDefault="00E57239" w:rsidP="00E57239">
      <w:pPr>
        <w:rPr>
          <w:rFonts w:ascii="Cambria" w:hAnsi="Cambria"/>
        </w:rPr>
      </w:pPr>
    </w:p>
    <w:p w14:paraId="53974667" w14:textId="77777777" w:rsidR="00E57239" w:rsidRPr="00964CE4" w:rsidRDefault="00E57239" w:rsidP="00E57239">
      <w:pPr>
        <w:rPr>
          <w:rFonts w:ascii="Cambria" w:hAnsi="Cambria"/>
        </w:rPr>
      </w:pPr>
    </w:p>
    <w:p w14:paraId="6D74C497" w14:textId="77777777" w:rsidR="00E57239" w:rsidRPr="00964CE4" w:rsidRDefault="00E57239" w:rsidP="00E57239">
      <w:pPr>
        <w:rPr>
          <w:rFonts w:ascii="Cambria" w:hAnsi="Cambria"/>
        </w:rPr>
      </w:pPr>
    </w:p>
    <w:p w14:paraId="33A6D9A1" w14:textId="77777777" w:rsidR="00E57239" w:rsidRPr="00964CE4" w:rsidRDefault="00E57239" w:rsidP="00E57239">
      <w:pPr>
        <w:rPr>
          <w:rFonts w:ascii="Cambria" w:hAnsi="Cambria"/>
        </w:rPr>
      </w:pPr>
    </w:p>
    <w:p w14:paraId="4378AB3F" w14:textId="77777777" w:rsidR="005A4B8C" w:rsidRDefault="005A4B8C" w:rsidP="00494F26">
      <w:pPr>
        <w:pStyle w:val="ListParagraph"/>
        <w:numPr>
          <w:ilvl w:val="0"/>
          <w:numId w:val="46"/>
        </w:numPr>
        <w:rPr>
          <w:rFonts w:ascii="Cambria" w:hAnsi="Cambria"/>
        </w:rPr>
      </w:pPr>
      <w:r w:rsidRPr="005A4B8C">
        <w:rPr>
          <w:rFonts w:ascii="Cambria" w:hAnsi="Cambria"/>
        </w:rPr>
        <w:lastRenderedPageBreak/>
        <w:t>(a) Find a connection</w:t>
      </w:r>
      <w:r w:rsidR="00E57239" w:rsidRPr="005A4B8C">
        <w:rPr>
          <w:rFonts w:ascii="Cambria" w:hAnsi="Cambria"/>
        </w:rPr>
        <w:t xml:space="preserve"> between the constant number at the end of each </w:t>
      </w:r>
      <w:r w:rsidRPr="005A4B8C">
        <w:rPr>
          <w:rFonts w:ascii="Cambria" w:hAnsi="Cambria"/>
        </w:rPr>
        <w:t>equation and one of the entries in the corresponding table of values.</w:t>
      </w:r>
      <w:r w:rsidR="00E57239" w:rsidRPr="005A4B8C">
        <w:rPr>
          <w:rFonts w:ascii="Cambria" w:hAnsi="Cambria"/>
        </w:rPr>
        <w:t xml:space="preserve"> </w:t>
      </w:r>
    </w:p>
    <w:p w14:paraId="3A6C8599" w14:textId="77777777" w:rsidR="005A4B8C" w:rsidRDefault="005A4B8C" w:rsidP="005A4B8C">
      <w:pPr>
        <w:pStyle w:val="ListParagraph"/>
        <w:rPr>
          <w:rFonts w:ascii="Cambria" w:hAnsi="Cambria"/>
        </w:rPr>
      </w:pPr>
    </w:p>
    <w:p w14:paraId="7E81BF1C" w14:textId="77777777" w:rsidR="005A4B8C" w:rsidRDefault="005A4B8C" w:rsidP="005A4B8C">
      <w:pPr>
        <w:pStyle w:val="ListParagraph"/>
        <w:rPr>
          <w:rFonts w:ascii="Cambria" w:hAnsi="Cambria"/>
        </w:rPr>
      </w:pPr>
    </w:p>
    <w:p w14:paraId="1D82CBCC" w14:textId="77777777" w:rsidR="005A4B8C" w:rsidRDefault="005A4B8C" w:rsidP="005A4B8C">
      <w:pPr>
        <w:pStyle w:val="ListParagraph"/>
        <w:rPr>
          <w:rFonts w:ascii="Cambria" w:hAnsi="Cambria"/>
        </w:rPr>
      </w:pPr>
    </w:p>
    <w:p w14:paraId="16B25FC7" w14:textId="171C8343" w:rsidR="005A4B8C" w:rsidRDefault="005A4B8C" w:rsidP="005A4B8C">
      <w:pPr>
        <w:pStyle w:val="ListParagraph"/>
        <w:rPr>
          <w:rFonts w:ascii="Cambria" w:hAnsi="Cambria"/>
        </w:rPr>
      </w:pPr>
    </w:p>
    <w:p w14:paraId="3BE45D6F" w14:textId="42E138BA" w:rsidR="005A4B8C" w:rsidRDefault="005A4B8C" w:rsidP="005A4B8C">
      <w:pPr>
        <w:pStyle w:val="ListParagraph"/>
        <w:rPr>
          <w:rFonts w:ascii="Cambria" w:hAnsi="Cambria"/>
        </w:rPr>
      </w:pPr>
    </w:p>
    <w:p w14:paraId="554A0366" w14:textId="77777777" w:rsidR="005A4B8C" w:rsidRDefault="005A4B8C" w:rsidP="005A4B8C">
      <w:pPr>
        <w:pStyle w:val="ListParagraph"/>
        <w:rPr>
          <w:rFonts w:ascii="Cambria" w:hAnsi="Cambria"/>
        </w:rPr>
      </w:pPr>
    </w:p>
    <w:p w14:paraId="305E7324" w14:textId="77777777" w:rsidR="005A4B8C" w:rsidRDefault="005A4B8C" w:rsidP="005A4B8C">
      <w:pPr>
        <w:pStyle w:val="ListParagraph"/>
        <w:rPr>
          <w:rFonts w:ascii="Cambria" w:hAnsi="Cambria"/>
        </w:rPr>
      </w:pPr>
    </w:p>
    <w:p w14:paraId="05E1393D" w14:textId="54112251" w:rsidR="005A4B8C" w:rsidRPr="005A4B8C" w:rsidRDefault="005A4B8C" w:rsidP="005A4B8C">
      <w:pPr>
        <w:pStyle w:val="ListParagraph"/>
        <w:rPr>
          <w:rFonts w:ascii="Cambria" w:hAnsi="Cambria"/>
        </w:rPr>
      </w:pPr>
      <w:r w:rsidRPr="005A4B8C">
        <w:rPr>
          <w:rFonts w:ascii="Cambria" w:hAnsi="Cambria"/>
        </w:rPr>
        <w:t>(b) Find a connection between the constant number at the end of each equation and the corresponding graph.</w:t>
      </w:r>
    </w:p>
    <w:p w14:paraId="4229DA3D" w14:textId="5AA636F7" w:rsidR="005A4B8C" w:rsidRDefault="005A4B8C" w:rsidP="005A4B8C">
      <w:pPr>
        <w:pStyle w:val="ListParagraph"/>
        <w:rPr>
          <w:rFonts w:ascii="Cambria" w:hAnsi="Cambria"/>
        </w:rPr>
      </w:pPr>
    </w:p>
    <w:p w14:paraId="359795A5" w14:textId="1354B4B5" w:rsidR="005A4B8C" w:rsidRDefault="005A4B8C" w:rsidP="005A4B8C">
      <w:pPr>
        <w:pStyle w:val="ListParagraph"/>
        <w:rPr>
          <w:rFonts w:ascii="Cambria" w:hAnsi="Cambria"/>
        </w:rPr>
      </w:pPr>
    </w:p>
    <w:p w14:paraId="33A54E75" w14:textId="77777777" w:rsidR="005A4B8C" w:rsidRDefault="005A4B8C" w:rsidP="005A4B8C">
      <w:pPr>
        <w:pStyle w:val="ListParagraph"/>
        <w:rPr>
          <w:rFonts w:ascii="Cambria" w:hAnsi="Cambria"/>
        </w:rPr>
      </w:pPr>
    </w:p>
    <w:p w14:paraId="7D3A030C" w14:textId="77777777" w:rsidR="005A4B8C" w:rsidRPr="00964CE4" w:rsidRDefault="005A4B8C" w:rsidP="00E57239">
      <w:pPr>
        <w:rPr>
          <w:rFonts w:ascii="Cambria" w:hAnsi="Cambria"/>
        </w:rPr>
      </w:pPr>
    </w:p>
    <w:p w14:paraId="476F3943" w14:textId="77777777" w:rsidR="00E57239" w:rsidRPr="00964CE4" w:rsidRDefault="00E57239" w:rsidP="00E57239">
      <w:pPr>
        <w:rPr>
          <w:rFonts w:ascii="Cambria" w:hAnsi="Cambria"/>
        </w:rPr>
      </w:pPr>
    </w:p>
    <w:p w14:paraId="10F49A75" w14:textId="77777777" w:rsidR="00E57239" w:rsidRPr="00964CE4" w:rsidRDefault="00E57239" w:rsidP="00E57239">
      <w:pPr>
        <w:rPr>
          <w:rFonts w:ascii="Cambria" w:hAnsi="Cambria"/>
        </w:rPr>
      </w:pPr>
    </w:p>
    <w:p w14:paraId="5C5C1BB3" w14:textId="4102A9B1" w:rsidR="00E57239" w:rsidRDefault="00E57239" w:rsidP="00E57239">
      <w:pPr>
        <w:rPr>
          <w:rFonts w:ascii="Cambria" w:hAnsi="Cambria"/>
        </w:rPr>
      </w:pPr>
    </w:p>
    <w:p w14:paraId="1E34B987" w14:textId="77777777" w:rsidR="005A4B8C" w:rsidRPr="00964CE4" w:rsidRDefault="005A4B8C" w:rsidP="00E57239">
      <w:pPr>
        <w:rPr>
          <w:rFonts w:ascii="Cambria" w:hAnsi="Cambria"/>
        </w:rPr>
      </w:pPr>
    </w:p>
    <w:p w14:paraId="549F7798" w14:textId="77777777" w:rsidR="00E57239" w:rsidRPr="00964CE4" w:rsidRDefault="00E57239" w:rsidP="00E57239">
      <w:pPr>
        <w:rPr>
          <w:rFonts w:ascii="Cambria" w:hAnsi="Cambria"/>
        </w:rPr>
      </w:pPr>
    </w:p>
    <w:p w14:paraId="04BBECB2" w14:textId="2327F82A" w:rsidR="00E57239" w:rsidRDefault="005A4B8C" w:rsidP="005A4B8C">
      <w:pPr>
        <w:pStyle w:val="ListParagraph"/>
        <w:numPr>
          <w:ilvl w:val="0"/>
          <w:numId w:val="46"/>
        </w:numPr>
        <w:rPr>
          <w:rFonts w:ascii="Cambria" w:hAnsi="Cambria"/>
        </w:rPr>
      </w:pPr>
      <w:r>
        <w:rPr>
          <w:rFonts w:ascii="Cambria" w:hAnsi="Cambria"/>
        </w:rPr>
        <w:t>(a) Find a connection</w:t>
      </w:r>
      <w:r w:rsidRPr="00964CE4">
        <w:rPr>
          <w:rFonts w:ascii="Cambria" w:hAnsi="Cambria"/>
        </w:rPr>
        <w:t xml:space="preserve"> between the </w:t>
      </w:r>
      <w:r w:rsidRPr="005A4B8C">
        <w:rPr>
          <w:rFonts w:ascii="Cambria" w:hAnsi="Cambria"/>
        </w:rPr>
        <w:t xml:space="preserve">coefficient in front of the </w:t>
      </w:r>
      <m:oMath>
        <m:r>
          <w:rPr>
            <w:rFonts w:ascii="Cambria Math" w:hAnsi="Cambria Math"/>
          </w:rPr>
          <m:t>x</m:t>
        </m:r>
      </m:oMath>
      <w:r w:rsidRPr="005A4B8C">
        <w:rPr>
          <w:rFonts w:ascii="Cambria" w:hAnsi="Cambria"/>
        </w:rPr>
        <w:t xml:space="preserve"> in each equation</w:t>
      </w:r>
      <w:r>
        <w:rPr>
          <w:rFonts w:ascii="Cambria" w:hAnsi="Cambria"/>
        </w:rPr>
        <w:t xml:space="preserve"> and the pattern in the corresponding table of values.</w:t>
      </w:r>
      <w:r w:rsidRPr="00964CE4">
        <w:rPr>
          <w:rFonts w:ascii="Cambria" w:hAnsi="Cambria"/>
        </w:rPr>
        <w:t xml:space="preserve"> </w:t>
      </w:r>
    </w:p>
    <w:p w14:paraId="4F6825F2" w14:textId="698481B7" w:rsidR="005A4B8C" w:rsidRDefault="005A4B8C" w:rsidP="005A4B8C">
      <w:pPr>
        <w:pStyle w:val="ListParagraph"/>
        <w:rPr>
          <w:rFonts w:ascii="Cambria" w:hAnsi="Cambria"/>
        </w:rPr>
      </w:pPr>
    </w:p>
    <w:p w14:paraId="1B712A4A" w14:textId="5F70266F" w:rsidR="005A4B8C" w:rsidRDefault="005A4B8C" w:rsidP="005A4B8C">
      <w:pPr>
        <w:pStyle w:val="ListParagraph"/>
        <w:rPr>
          <w:rFonts w:ascii="Cambria" w:hAnsi="Cambria"/>
        </w:rPr>
      </w:pPr>
    </w:p>
    <w:p w14:paraId="6C7F4A16" w14:textId="13713301" w:rsidR="005A4B8C" w:rsidRDefault="005A4B8C" w:rsidP="005A4B8C">
      <w:pPr>
        <w:pStyle w:val="ListParagraph"/>
        <w:rPr>
          <w:rFonts w:ascii="Cambria" w:hAnsi="Cambria"/>
        </w:rPr>
      </w:pPr>
    </w:p>
    <w:p w14:paraId="78BE63C2" w14:textId="3B0604BC" w:rsidR="005A4B8C" w:rsidRDefault="005A4B8C" w:rsidP="005A4B8C">
      <w:pPr>
        <w:pStyle w:val="ListParagraph"/>
        <w:rPr>
          <w:rFonts w:ascii="Cambria" w:hAnsi="Cambria"/>
        </w:rPr>
      </w:pPr>
    </w:p>
    <w:p w14:paraId="70F0727E" w14:textId="77777777" w:rsidR="005A4B8C" w:rsidRDefault="005A4B8C" w:rsidP="005A4B8C">
      <w:pPr>
        <w:pStyle w:val="ListParagraph"/>
        <w:rPr>
          <w:rFonts w:ascii="Cambria" w:hAnsi="Cambria"/>
        </w:rPr>
      </w:pPr>
    </w:p>
    <w:p w14:paraId="38966009" w14:textId="7BEF0E16" w:rsidR="005A4B8C" w:rsidRDefault="005A4B8C" w:rsidP="005A4B8C">
      <w:pPr>
        <w:pStyle w:val="ListParagraph"/>
        <w:rPr>
          <w:rFonts w:ascii="Cambria" w:hAnsi="Cambria"/>
        </w:rPr>
      </w:pPr>
    </w:p>
    <w:p w14:paraId="1CFC5383" w14:textId="77777777" w:rsidR="005A4B8C" w:rsidRDefault="005A4B8C" w:rsidP="005A4B8C">
      <w:pPr>
        <w:pStyle w:val="ListParagraph"/>
        <w:rPr>
          <w:rFonts w:ascii="Cambria" w:hAnsi="Cambria"/>
        </w:rPr>
      </w:pPr>
    </w:p>
    <w:p w14:paraId="0DA60484" w14:textId="33CB0A09" w:rsidR="005A4B8C" w:rsidRPr="005A4B8C" w:rsidRDefault="005A4B8C" w:rsidP="005A4B8C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(b) Find a connection</w:t>
      </w:r>
      <w:r w:rsidRPr="00964CE4">
        <w:rPr>
          <w:rFonts w:ascii="Cambria" w:hAnsi="Cambria"/>
        </w:rPr>
        <w:t xml:space="preserve"> between </w:t>
      </w:r>
      <w:r>
        <w:rPr>
          <w:rFonts w:ascii="Cambria" w:hAnsi="Cambria"/>
        </w:rPr>
        <w:t xml:space="preserve">the </w:t>
      </w:r>
      <w:r w:rsidRPr="005A4B8C">
        <w:rPr>
          <w:rFonts w:ascii="Cambria" w:hAnsi="Cambria"/>
        </w:rPr>
        <w:t xml:space="preserve">coefficient in front of the </w:t>
      </w:r>
      <m:oMath>
        <m:r>
          <w:rPr>
            <w:rFonts w:ascii="Cambria Math" w:hAnsi="Cambria Math"/>
          </w:rPr>
          <m:t>x</m:t>
        </m:r>
      </m:oMath>
      <w:r w:rsidRPr="005A4B8C">
        <w:rPr>
          <w:rFonts w:ascii="Cambria" w:hAnsi="Cambria"/>
        </w:rPr>
        <w:t xml:space="preserve"> in each equation</w:t>
      </w:r>
      <w:r>
        <w:rPr>
          <w:rFonts w:ascii="Cambria" w:hAnsi="Cambria"/>
        </w:rPr>
        <w:t xml:space="preserve"> and the patterns in the corresponding graph. </w:t>
      </w:r>
    </w:p>
    <w:p w14:paraId="38742069" w14:textId="77777777" w:rsidR="00E57239" w:rsidRPr="00964CE4" w:rsidRDefault="00E57239" w:rsidP="00E57239">
      <w:pPr>
        <w:rPr>
          <w:rFonts w:ascii="Cambria" w:hAnsi="Cambria"/>
        </w:rPr>
      </w:pPr>
    </w:p>
    <w:p w14:paraId="5A0C3B61" w14:textId="77777777" w:rsidR="00E57239" w:rsidRPr="00964CE4" w:rsidRDefault="00E57239" w:rsidP="00E57239">
      <w:pPr>
        <w:rPr>
          <w:rFonts w:ascii="Cambria" w:hAnsi="Cambria"/>
        </w:rPr>
      </w:pPr>
    </w:p>
    <w:p w14:paraId="224ECCE9" w14:textId="77777777" w:rsidR="00E57239" w:rsidRPr="00964CE4" w:rsidRDefault="00E57239" w:rsidP="00E57239">
      <w:pPr>
        <w:rPr>
          <w:rFonts w:ascii="Cambria" w:hAnsi="Cambria"/>
        </w:rPr>
      </w:pPr>
    </w:p>
    <w:p w14:paraId="7802018A" w14:textId="13BFD2B2" w:rsidR="00E57239" w:rsidRPr="00964CE4" w:rsidRDefault="00E57239" w:rsidP="00E57239">
      <w:pPr>
        <w:rPr>
          <w:rFonts w:ascii="Cambria" w:hAnsi="Cambria"/>
        </w:rPr>
      </w:pPr>
    </w:p>
    <w:p w14:paraId="0001F95B" w14:textId="77777777" w:rsidR="00E57239" w:rsidRPr="00964CE4" w:rsidRDefault="00E57239" w:rsidP="00E57239">
      <w:pPr>
        <w:rPr>
          <w:rFonts w:ascii="Cambria" w:hAnsi="Cambria"/>
        </w:rPr>
      </w:pPr>
    </w:p>
    <w:p w14:paraId="66C7D306" w14:textId="77777777" w:rsidR="00E57239" w:rsidRPr="00964CE4" w:rsidRDefault="00E57239" w:rsidP="00E57239">
      <w:pPr>
        <w:rPr>
          <w:rFonts w:ascii="Cambria" w:hAnsi="Cambria"/>
        </w:rPr>
      </w:pPr>
    </w:p>
    <w:p w14:paraId="1AF78B83" w14:textId="77777777" w:rsidR="00E57239" w:rsidRPr="00964CE4" w:rsidRDefault="00E57239" w:rsidP="00E57239">
      <w:pPr>
        <w:rPr>
          <w:rFonts w:ascii="Cambria" w:hAnsi="Cambria"/>
        </w:rPr>
      </w:pPr>
    </w:p>
    <w:p w14:paraId="25AFEB5F" w14:textId="77777777" w:rsidR="00E57239" w:rsidRPr="00964CE4" w:rsidRDefault="00E57239" w:rsidP="00E57239">
      <w:pPr>
        <w:rPr>
          <w:rFonts w:ascii="Cambria" w:hAnsi="Cambria"/>
        </w:rPr>
      </w:pPr>
    </w:p>
    <w:p w14:paraId="68E559A0" w14:textId="77777777" w:rsidR="00E57239" w:rsidRPr="00964CE4" w:rsidRDefault="00E57239" w:rsidP="00E57239">
      <w:pPr>
        <w:rPr>
          <w:rFonts w:ascii="Cambria" w:hAnsi="Cambria"/>
        </w:rPr>
      </w:pPr>
    </w:p>
    <w:p w14:paraId="41AC3F38" w14:textId="114D91A3" w:rsidR="00E57239" w:rsidRPr="00964CE4" w:rsidRDefault="00964CE4" w:rsidP="005A4B8C">
      <w:pPr>
        <w:pStyle w:val="ListParagraph"/>
        <w:numPr>
          <w:ilvl w:val="0"/>
          <w:numId w:val="46"/>
        </w:numPr>
        <w:rPr>
          <w:rFonts w:ascii="Cambria" w:hAnsi="Cambria"/>
        </w:rPr>
      </w:pPr>
      <w:r>
        <w:rPr>
          <w:rFonts w:ascii="Cambria" w:hAnsi="Cambria"/>
        </w:rPr>
        <w:t>What is the</w:t>
      </w:r>
      <w:r w:rsidR="00E57239" w:rsidRPr="00964CE4">
        <w:rPr>
          <w:rFonts w:ascii="Cambria" w:hAnsi="Cambria"/>
        </w:rPr>
        <w:t xml:space="preserve"> </w:t>
      </w:r>
      <w:r w:rsidR="005A4B8C">
        <w:rPr>
          <w:rFonts w:ascii="Cambria" w:hAnsi="Cambria"/>
        </w:rPr>
        <w:t>connection</w:t>
      </w:r>
      <w:r w:rsidR="00E57239" w:rsidRPr="00964CE4">
        <w:rPr>
          <w:rFonts w:ascii="Cambria" w:hAnsi="Cambria"/>
        </w:rPr>
        <w:t xml:space="preserve"> between the sign of </w:t>
      </w:r>
      <w:r>
        <w:rPr>
          <w:rFonts w:ascii="Cambria" w:hAnsi="Cambria"/>
        </w:rPr>
        <w:t xml:space="preserve">the coefficient in front of the </w:t>
      </w:r>
      <m:oMath>
        <m:r>
          <w:rPr>
            <w:rFonts w:ascii="Cambria Math" w:hAnsi="Cambria Math"/>
          </w:rPr>
          <m:t>x</m:t>
        </m:r>
      </m:oMath>
      <w:r w:rsidRPr="00964CE4">
        <w:rPr>
          <w:rFonts w:ascii="Cambria" w:hAnsi="Cambria"/>
        </w:rPr>
        <w:t xml:space="preserve"> in each equation</w:t>
      </w:r>
      <w:r w:rsidR="005A4B8C">
        <w:rPr>
          <w:rFonts w:ascii="Cambria" w:hAnsi="Cambria"/>
        </w:rPr>
        <w:t xml:space="preserve"> and the direction of the line</w:t>
      </w:r>
      <w:r w:rsidR="00E57239" w:rsidRPr="00964CE4">
        <w:rPr>
          <w:rFonts w:ascii="Cambria" w:hAnsi="Cambria"/>
        </w:rPr>
        <w:t xml:space="preserve"> on the </w:t>
      </w:r>
      <w:r w:rsidR="005A4B8C">
        <w:rPr>
          <w:rFonts w:ascii="Cambria" w:hAnsi="Cambria"/>
        </w:rPr>
        <w:t>corresponding graph</w:t>
      </w:r>
      <w:r w:rsidR="00E57239" w:rsidRPr="00964CE4">
        <w:rPr>
          <w:rFonts w:ascii="Cambria" w:hAnsi="Cambria"/>
        </w:rPr>
        <w:t>?</w:t>
      </w:r>
    </w:p>
    <w:p w14:paraId="080216FF" w14:textId="2327EA5C" w:rsidR="00E57239" w:rsidRPr="00964CE4" w:rsidRDefault="00E57239" w:rsidP="00E57239">
      <w:pPr>
        <w:rPr>
          <w:rFonts w:ascii="Cambria" w:hAnsi="Cambria"/>
        </w:rPr>
      </w:pPr>
    </w:p>
    <w:p w14:paraId="5338EB55" w14:textId="77777777" w:rsidR="00E57239" w:rsidRPr="00964CE4" w:rsidRDefault="00E57239" w:rsidP="00E57239">
      <w:pPr>
        <w:rPr>
          <w:rFonts w:ascii="Cambria" w:hAnsi="Cambria"/>
          <w:u w:val="single"/>
        </w:rPr>
      </w:pPr>
    </w:p>
    <w:p w14:paraId="67C94286" w14:textId="60735FF7" w:rsidR="00E257B0" w:rsidRPr="00964CE4" w:rsidRDefault="00E257B0" w:rsidP="00774321">
      <w:pPr>
        <w:spacing w:line="360" w:lineRule="auto"/>
        <w:rPr>
          <w:rFonts w:ascii="Cambria" w:hAnsi="Cambria" w:cs="Tahoma"/>
          <w:lang w:val="en-CA"/>
        </w:rPr>
      </w:pPr>
    </w:p>
    <w:p w14:paraId="79F6A658" w14:textId="6836639F" w:rsidR="00E257B0" w:rsidRPr="00964CE4" w:rsidRDefault="00E257B0" w:rsidP="00774321">
      <w:pPr>
        <w:spacing w:line="360" w:lineRule="auto"/>
        <w:rPr>
          <w:rFonts w:ascii="Cambria" w:hAnsi="Cambria" w:cs="Tahoma"/>
          <w:lang w:val="en-CA"/>
        </w:rPr>
      </w:pPr>
    </w:p>
    <w:p w14:paraId="59F2AEF7" w14:textId="36E1095C" w:rsidR="00744633" w:rsidRPr="00964CE4" w:rsidRDefault="00744633" w:rsidP="005F02A9">
      <w:pPr>
        <w:spacing w:line="360" w:lineRule="auto"/>
        <w:rPr>
          <w:rFonts w:ascii="Cambria" w:hAnsi="Cambria" w:cs="Tahoma"/>
          <w:lang w:val="en-CA"/>
        </w:rPr>
      </w:pPr>
    </w:p>
    <w:sectPr w:rsidR="00744633" w:rsidRPr="00964CE4" w:rsidSect="008658AB">
      <w:headerReference w:type="default" r:id="rId10"/>
      <w:headerReference w:type="first" r:id="rId11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1CDB5" w14:textId="77777777" w:rsidR="001C6404" w:rsidRDefault="001C6404" w:rsidP="00664865">
      <w:r>
        <w:separator/>
      </w:r>
    </w:p>
  </w:endnote>
  <w:endnote w:type="continuationSeparator" w:id="0">
    <w:p w14:paraId="1728AAD7" w14:textId="77777777" w:rsidR="001C6404" w:rsidRDefault="001C6404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B5B88" w14:textId="77777777" w:rsidR="001C6404" w:rsidRDefault="001C6404" w:rsidP="00664865">
      <w:r>
        <w:separator/>
      </w:r>
    </w:p>
  </w:footnote>
  <w:footnote w:type="continuationSeparator" w:id="0">
    <w:p w14:paraId="02B2CA62" w14:textId="77777777" w:rsidR="001C6404" w:rsidRDefault="001C6404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15CA3" w14:textId="77777777" w:rsidR="00964CE4" w:rsidRPr="00664865" w:rsidRDefault="00964CE4" w:rsidP="00964CE4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03B8ABC3" w14:textId="27E57EB9" w:rsidR="00964CE4" w:rsidRPr="00964CE4" w:rsidRDefault="00964CE4" w:rsidP="00964CE4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Ch. 4</w:t>
    </w:r>
    <w:r w:rsidRPr="00664865">
      <w:rPr>
        <w:rFonts w:ascii="Cambria" w:hAnsi="Cambria"/>
        <w:sz w:val="22"/>
        <w:szCs w:val="22"/>
      </w:rPr>
      <w:t xml:space="preserve"> –</w:t>
    </w:r>
    <w:r>
      <w:rPr>
        <w:rFonts w:ascii="Cambria" w:hAnsi="Cambria"/>
        <w:sz w:val="22"/>
        <w:szCs w:val="22"/>
      </w:rPr>
      <w:t xml:space="preserve"> Linear Relations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Block: 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2DBA3663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774321">
      <w:rPr>
        <w:rFonts w:ascii="Cambria" w:hAnsi="Cambria"/>
        <w:sz w:val="22"/>
        <w:szCs w:val="22"/>
      </w:rPr>
      <w:t>4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207D79">
      <w:rPr>
        <w:rFonts w:ascii="Cambria" w:hAnsi="Cambria"/>
        <w:sz w:val="22"/>
        <w:szCs w:val="22"/>
      </w:rPr>
      <w:t xml:space="preserve">Linear </w:t>
    </w:r>
    <w:r w:rsidR="00774321">
      <w:rPr>
        <w:rFonts w:ascii="Cambria" w:hAnsi="Cambria"/>
        <w:sz w:val="22"/>
        <w:szCs w:val="22"/>
      </w:rPr>
      <w:t>Relations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B57"/>
    <w:multiLevelType w:val="hybridMultilevel"/>
    <w:tmpl w:val="130E5F5C"/>
    <w:lvl w:ilvl="0" w:tplc="B470B63E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319"/>
    <w:multiLevelType w:val="hybridMultilevel"/>
    <w:tmpl w:val="153C2504"/>
    <w:lvl w:ilvl="0" w:tplc="4414184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B6A"/>
    <w:multiLevelType w:val="hybridMultilevel"/>
    <w:tmpl w:val="0A1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397"/>
    <w:multiLevelType w:val="hybridMultilevel"/>
    <w:tmpl w:val="C8727A94"/>
    <w:lvl w:ilvl="0" w:tplc="A0DEF702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52AF"/>
    <w:multiLevelType w:val="hybridMultilevel"/>
    <w:tmpl w:val="EF90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01D79"/>
    <w:multiLevelType w:val="hybridMultilevel"/>
    <w:tmpl w:val="C6DC6906"/>
    <w:lvl w:ilvl="0" w:tplc="961427B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97240"/>
    <w:multiLevelType w:val="hybridMultilevel"/>
    <w:tmpl w:val="E0BACECC"/>
    <w:lvl w:ilvl="0" w:tplc="6BBC8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1157B"/>
    <w:multiLevelType w:val="hybridMultilevel"/>
    <w:tmpl w:val="786675F6"/>
    <w:lvl w:ilvl="0" w:tplc="8B223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A67A9"/>
    <w:multiLevelType w:val="hybridMultilevel"/>
    <w:tmpl w:val="55FE688C"/>
    <w:lvl w:ilvl="0" w:tplc="FF6A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D1179"/>
    <w:multiLevelType w:val="hybridMultilevel"/>
    <w:tmpl w:val="6F4A06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D31B4"/>
    <w:multiLevelType w:val="hybridMultilevel"/>
    <w:tmpl w:val="0EA2B334"/>
    <w:lvl w:ilvl="0" w:tplc="7DEC6B9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9A6EE1"/>
    <w:multiLevelType w:val="hybridMultilevel"/>
    <w:tmpl w:val="860C1C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84E0A"/>
    <w:multiLevelType w:val="hybridMultilevel"/>
    <w:tmpl w:val="4EA6B1D8"/>
    <w:lvl w:ilvl="0" w:tplc="624EBF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616BA"/>
    <w:multiLevelType w:val="hybridMultilevel"/>
    <w:tmpl w:val="1254A1A2"/>
    <w:lvl w:ilvl="0" w:tplc="DDB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63323"/>
    <w:multiLevelType w:val="hybridMultilevel"/>
    <w:tmpl w:val="4582E7A2"/>
    <w:lvl w:ilvl="0" w:tplc="BE78918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1466E83"/>
    <w:multiLevelType w:val="hybridMultilevel"/>
    <w:tmpl w:val="BFA830C6"/>
    <w:lvl w:ilvl="0" w:tplc="1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D797F"/>
    <w:multiLevelType w:val="hybridMultilevel"/>
    <w:tmpl w:val="B10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62996"/>
    <w:multiLevelType w:val="hybridMultilevel"/>
    <w:tmpl w:val="4B4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424960"/>
    <w:multiLevelType w:val="hybridMultilevel"/>
    <w:tmpl w:val="97D43D54"/>
    <w:lvl w:ilvl="0" w:tplc="CFE899F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6E319C"/>
    <w:multiLevelType w:val="hybridMultilevel"/>
    <w:tmpl w:val="32983CBE"/>
    <w:lvl w:ilvl="0" w:tplc="1E76E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655DD"/>
    <w:multiLevelType w:val="hybridMultilevel"/>
    <w:tmpl w:val="91FC1824"/>
    <w:lvl w:ilvl="0" w:tplc="03286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B3D2D"/>
    <w:multiLevelType w:val="hybridMultilevel"/>
    <w:tmpl w:val="0658A8B8"/>
    <w:lvl w:ilvl="0" w:tplc="CE24B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8129B"/>
    <w:multiLevelType w:val="hybridMultilevel"/>
    <w:tmpl w:val="82547308"/>
    <w:lvl w:ilvl="0" w:tplc="2FF89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B5AB7"/>
    <w:multiLevelType w:val="hybridMultilevel"/>
    <w:tmpl w:val="20907E76"/>
    <w:lvl w:ilvl="0" w:tplc="2E5AB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55562"/>
    <w:multiLevelType w:val="hybridMultilevel"/>
    <w:tmpl w:val="BAE6AAEC"/>
    <w:lvl w:ilvl="0" w:tplc="1E54C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843DA"/>
    <w:multiLevelType w:val="hybridMultilevel"/>
    <w:tmpl w:val="5A0E5D62"/>
    <w:lvl w:ilvl="0" w:tplc="CB32B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15BE7"/>
    <w:multiLevelType w:val="hybridMultilevel"/>
    <w:tmpl w:val="7A349A38"/>
    <w:lvl w:ilvl="0" w:tplc="411E8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D4948"/>
    <w:multiLevelType w:val="hybridMultilevel"/>
    <w:tmpl w:val="B8D40D6A"/>
    <w:lvl w:ilvl="0" w:tplc="C53080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52F34"/>
    <w:multiLevelType w:val="hybridMultilevel"/>
    <w:tmpl w:val="381AAF30"/>
    <w:lvl w:ilvl="0" w:tplc="A4C24B54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B430C"/>
    <w:multiLevelType w:val="hybridMultilevel"/>
    <w:tmpl w:val="55622AEA"/>
    <w:lvl w:ilvl="0" w:tplc="D46002D6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C3EF8"/>
    <w:multiLevelType w:val="hybridMultilevel"/>
    <w:tmpl w:val="6884138C"/>
    <w:lvl w:ilvl="0" w:tplc="8D72D06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0042A"/>
    <w:multiLevelType w:val="hybridMultilevel"/>
    <w:tmpl w:val="BE38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4"/>
  </w:num>
  <w:num w:numId="3">
    <w:abstractNumId w:val="25"/>
  </w:num>
  <w:num w:numId="4">
    <w:abstractNumId w:val="7"/>
  </w:num>
  <w:num w:numId="5">
    <w:abstractNumId w:val="5"/>
  </w:num>
  <w:num w:numId="6">
    <w:abstractNumId w:val="40"/>
  </w:num>
  <w:num w:numId="7">
    <w:abstractNumId w:val="28"/>
  </w:num>
  <w:num w:numId="8">
    <w:abstractNumId w:val="36"/>
  </w:num>
  <w:num w:numId="9">
    <w:abstractNumId w:val="42"/>
  </w:num>
  <w:num w:numId="10">
    <w:abstractNumId w:val="13"/>
  </w:num>
  <w:num w:numId="11">
    <w:abstractNumId w:val="32"/>
  </w:num>
  <w:num w:numId="12">
    <w:abstractNumId w:val="34"/>
  </w:num>
  <w:num w:numId="13">
    <w:abstractNumId w:val="39"/>
  </w:num>
  <w:num w:numId="14">
    <w:abstractNumId w:val="15"/>
  </w:num>
  <w:num w:numId="15">
    <w:abstractNumId w:val="3"/>
  </w:num>
  <w:num w:numId="16">
    <w:abstractNumId w:val="6"/>
  </w:num>
  <w:num w:numId="17">
    <w:abstractNumId w:val="24"/>
  </w:num>
  <w:num w:numId="18">
    <w:abstractNumId w:val="2"/>
  </w:num>
  <w:num w:numId="19">
    <w:abstractNumId w:val="12"/>
  </w:num>
  <w:num w:numId="20">
    <w:abstractNumId w:val="21"/>
  </w:num>
  <w:num w:numId="21">
    <w:abstractNumId w:val="1"/>
  </w:num>
  <w:num w:numId="22">
    <w:abstractNumId w:val="38"/>
  </w:num>
  <w:num w:numId="23">
    <w:abstractNumId w:val="37"/>
  </w:num>
  <w:num w:numId="24">
    <w:abstractNumId w:val="31"/>
  </w:num>
  <w:num w:numId="25">
    <w:abstractNumId w:val="10"/>
  </w:num>
  <w:num w:numId="26">
    <w:abstractNumId w:val="23"/>
  </w:num>
  <w:num w:numId="27">
    <w:abstractNumId w:val="27"/>
  </w:num>
  <w:num w:numId="28">
    <w:abstractNumId w:val="33"/>
  </w:num>
  <w:num w:numId="29">
    <w:abstractNumId w:val="26"/>
  </w:num>
  <w:num w:numId="30">
    <w:abstractNumId w:val="19"/>
  </w:num>
  <w:num w:numId="31">
    <w:abstractNumId w:val="44"/>
  </w:num>
  <w:num w:numId="32">
    <w:abstractNumId w:val="0"/>
  </w:num>
  <w:num w:numId="33">
    <w:abstractNumId w:val="11"/>
  </w:num>
  <w:num w:numId="34">
    <w:abstractNumId w:val="8"/>
  </w:num>
  <w:num w:numId="35">
    <w:abstractNumId w:val="43"/>
  </w:num>
  <w:num w:numId="36">
    <w:abstractNumId w:val="30"/>
  </w:num>
  <w:num w:numId="37">
    <w:abstractNumId w:val="4"/>
  </w:num>
  <w:num w:numId="38">
    <w:abstractNumId w:val="20"/>
  </w:num>
  <w:num w:numId="39">
    <w:abstractNumId w:val="35"/>
  </w:num>
  <w:num w:numId="40">
    <w:abstractNumId w:val="41"/>
  </w:num>
  <w:num w:numId="41">
    <w:abstractNumId w:val="29"/>
  </w:num>
  <w:num w:numId="42">
    <w:abstractNumId w:val="9"/>
  </w:num>
  <w:num w:numId="43">
    <w:abstractNumId w:val="45"/>
  </w:num>
  <w:num w:numId="44">
    <w:abstractNumId w:val="16"/>
  </w:num>
  <w:num w:numId="45">
    <w:abstractNumId w:val="18"/>
  </w:num>
  <w:num w:numId="46">
    <w:abstractNumId w:val="46"/>
  </w:num>
  <w:num w:numId="47">
    <w:abstractNumId w:val="2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22F3"/>
    <w:rsid w:val="00032ADB"/>
    <w:rsid w:val="00033053"/>
    <w:rsid w:val="0005215F"/>
    <w:rsid w:val="00071A8A"/>
    <w:rsid w:val="00076D0E"/>
    <w:rsid w:val="000A07C2"/>
    <w:rsid w:val="000A54FF"/>
    <w:rsid w:val="000A62B3"/>
    <w:rsid w:val="000B3559"/>
    <w:rsid w:val="000E218C"/>
    <w:rsid w:val="000F2AAA"/>
    <w:rsid w:val="000F500F"/>
    <w:rsid w:val="00114221"/>
    <w:rsid w:val="00126112"/>
    <w:rsid w:val="00127F06"/>
    <w:rsid w:val="00141BEE"/>
    <w:rsid w:val="00142153"/>
    <w:rsid w:val="0016467B"/>
    <w:rsid w:val="00180341"/>
    <w:rsid w:val="00184F86"/>
    <w:rsid w:val="00192396"/>
    <w:rsid w:val="0019603F"/>
    <w:rsid w:val="001A0988"/>
    <w:rsid w:val="001C6404"/>
    <w:rsid w:val="001E3958"/>
    <w:rsid w:val="001F1366"/>
    <w:rsid w:val="00207D79"/>
    <w:rsid w:val="00227CC9"/>
    <w:rsid w:val="00237BB1"/>
    <w:rsid w:val="002429BD"/>
    <w:rsid w:val="00247A2A"/>
    <w:rsid w:val="00254E24"/>
    <w:rsid w:val="00256B77"/>
    <w:rsid w:val="00270F34"/>
    <w:rsid w:val="00277BD0"/>
    <w:rsid w:val="00290D81"/>
    <w:rsid w:val="002951BE"/>
    <w:rsid w:val="002B2B8D"/>
    <w:rsid w:val="002B4F82"/>
    <w:rsid w:val="002D7006"/>
    <w:rsid w:val="002E016A"/>
    <w:rsid w:val="002E0249"/>
    <w:rsid w:val="002E17B9"/>
    <w:rsid w:val="002F7CDF"/>
    <w:rsid w:val="00306956"/>
    <w:rsid w:val="00310AF9"/>
    <w:rsid w:val="003313B0"/>
    <w:rsid w:val="00337BC0"/>
    <w:rsid w:val="00352039"/>
    <w:rsid w:val="00355F7B"/>
    <w:rsid w:val="00356D1D"/>
    <w:rsid w:val="00361BBD"/>
    <w:rsid w:val="0036641B"/>
    <w:rsid w:val="00366E8C"/>
    <w:rsid w:val="00370696"/>
    <w:rsid w:val="00375BFD"/>
    <w:rsid w:val="00397581"/>
    <w:rsid w:val="003A2745"/>
    <w:rsid w:val="003A4247"/>
    <w:rsid w:val="003D0850"/>
    <w:rsid w:val="003D1CAF"/>
    <w:rsid w:val="003F37A2"/>
    <w:rsid w:val="00404C5B"/>
    <w:rsid w:val="004076BE"/>
    <w:rsid w:val="00416B2E"/>
    <w:rsid w:val="00430A67"/>
    <w:rsid w:val="0043428E"/>
    <w:rsid w:val="00465008"/>
    <w:rsid w:val="00475C36"/>
    <w:rsid w:val="0047662C"/>
    <w:rsid w:val="004A5B44"/>
    <w:rsid w:val="004A7893"/>
    <w:rsid w:val="004D42DF"/>
    <w:rsid w:val="00501643"/>
    <w:rsid w:val="005043B0"/>
    <w:rsid w:val="00511E3A"/>
    <w:rsid w:val="0052563E"/>
    <w:rsid w:val="00533036"/>
    <w:rsid w:val="00536F72"/>
    <w:rsid w:val="00542A9E"/>
    <w:rsid w:val="0057648F"/>
    <w:rsid w:val="005863E9"/>
    <w:rsid w:val="005866CD"/>
    <w:rsid w:val="0059549B"/>
    <w:rsid w:val="0059712E"/>
    <w:rsid w:val="005A473D"/>
    <w:rsid w:val="005A4B8C"/>
    <w:rsid w:val="005C0761"/>
    <w:rsid w:val="005E19A8"/>
    <w:rsid w:val="005E418E"/>
    <w:rsid w:val="005F02A9"/>
    <w:rsid w:val="005F226E"/>
    <w:rsid w:val="006015DD"/>
    <w:rsid w:val="006022E2"/>
    <w:rsid w:val="006410F3"/>
    <w:rsid w:val="006434F9"/>
    <w:rsid w:val="00663129"/>
    <w:rsid w:val="00664865"/>
    <w:rsid w:val="00682106"/>
    <w:rsid w:val="00686681"/>
    <w:rsid w:val="006A62E6"/>
    <w:rsid w:val="006B18FC"/>
    <w:rsid w:val="006B6CF6"/>
    <w:rsid w:val="006C3C5D"/>
    <w:rsid w:val="006E0A9D"/>
    <w:rsid w:val="006E390D"/>
    <w:rsid w:val="006F1843"/>
    <w:rsid w:val="006F316E"/>
    <w:rsid w:val="00713DA3"/>
    <w:rsid w:val="00744633"/>
    <w:rsid w:val="0074543D"/>
    <w:rsid w:val="007563AD"/>
    <w:rsid w:val="0076133D"/>
    <w:rsid w:val="00772B86"/>
    <w:rsid w:val="00774321"/>
    <w:rsid w:val="00776A67"/>
    <w:rsid w:val="00784304"/>
    <w:rsid w:val="007937DA"/>
    <w:rsid w:val="007A3233"/>
    <w:rsid w:val="007B1439"/>
    <w:rsid w:val="007C6815"/>
    <w:rsid w:val="007E3EBF"/>
    <w:rsid w:val="00801098"/>
    <w:rsid w:val="00817947"/>
    <w:rsid w:val="00834663"/>
    <w:rsid w:val="008421CA"/>
    <w:rsid w:val="008431C5"/>
    <w:rsid w:val="00862A32"/>
    <w:rsid w:val="008635BE"/>
    <w:rsid w:val="008658AB"/>
    <w:rsid w:val="00875A18"/>
    <w:rsid w:val="00876E03"/>
    <w:rsid w:val="008B1EFA"/>
    <w:rsid w:val="008C168E"/>
    <w:rsid w:val="009375E5"/>
    <w:rsid w:val="009443FA"/>
    <w:rsid w:val="00961FAE"/>
    <w:rsid w:val="00964CE4"/>
    <w:rsid w:val="00974473"/>
    <w:rsid w:val="00975D77"/>
    <w:rsid w:val="00986BF9"/>
    <w:rsid w:val="00992CA5"/>
    <w:rsid w:val="00996AE0"/>
    <w:rsid w:val="009A673B"/>
    <w:rsid w:val="009B00E4"/>
    <w:rsid w:val="009B45CE"/>
    <w:rsid w:val="009B6727"/>
    <w:rsid w:val="009F0687"/>
    <w:rsid w:val="00A06BE8"/>
    <w:rsid w:val="00A16FCB"/>
    <w:rsid w:val="00A6655B"/>
    <w:rsid w:val="00A83ABD"/>
    <w:rsid w:val="00A96B39"/>
    <w:rsid w:val="00AB4F95"/>
    <w:rsid w:val="00AD1066"/>
    <w:rsid w:val="00AD3B7D"/>
    <w:rsid w:val="00AD7258"/>
    <w:rsid w:val="00AE0B90"/>
    <w:rsid w:val="00AE1D3C"/>
    <w:rsid w:val="00AE5286"/>
    <w:rsid w:val="00AF5216"/>
    <w:rsid w:val="00B023FA"/>
    <w:rsid w:val="00B06EAE"/>
    <w:rsid w:val="00B53DA4"/>
    <w:rsid w:val="00B56537"/>
    <w:rsid w:val="00B6216B"/>
    <w:rsid w:val="00B62B19"/>
    <w:rsid w:val="00B724B6"/>
    <w:rsid w:val="00B94EE2"/>
    <w:rsid w:val="00BA41D8"/>
    <w:rsid w:val="00BB152C"/>
    <w:rsid w:val="00BD1670"/>
    <w:rsid w:val="00BD5E03"/>
    <w:rsid w:val="00BE24BC"/>
    <w:rsid w:val="00C07F75"/>
    <w:rsid w:val="00C153A2"/>
    <w:rsid w:val="00C20339"/>
    <w:rsid w:val="00C54AB3"/>
    <w:rsid w:val="00C5505D"/>
    <w:rsid w:val="00C800F5"/>
    <w:rsid w:val="00C86BEF"/>
    <w:rsid w:val="00CB304E"/>
    <w:rsid w:val="00CB5B4A"/>
    <w:rsid w:val="00CC0B50"/>
    <w:rsid w:val="00CF16C4"/>
    <w:rsid w:val="00CF36CC"/>
    <w:rsid w:val="00D01E0E"/>
    <w:rsid w:val="00D06014"/>
    <w:rsid w:val="00D15D38"/>
    <w:rsid w:val="00D2326D"/>
    <w:rsid w:val="00D30F13"/>
    <w:rsid w:val="00D31386"/>
    <w:rsid w:val="00D46D58"/>
    <w:rsid w:val="00D47BAD"/>
    <w:rsid w:val="00D52D73"/>
    <w:rsid w:val="00D52FD2"/>
    <w:rsid w:val="00D5577A"/>
    <w:rsid w:val="00D638CF"/>
    <w:rsid w:val="00D6643D"/>
    <w:rsid w:val="00D66888"/>
    <w:rsid w:val="00D73488"/>
    <w:rsid w:val="00D75A7D"/>
    <w:rsid w:val="00DA4608"/>
    <w:rsid w:val="00DC2263"/>
    <w:rsid w:val="00DC6CC3"/>
    <w:rsid w:val="00DD587A"/>
    <w:rsid w:val="00DF3D24"/>
    <w:rsid w:val="00E225A1"/>
    <w:rsid w:val="00E24DCE"/>
    <w:rsid w:val="00E257B0"/>
    <w:rsid w:val="00E47EC9"/>
    <w:rsid w:val="00E57239"/>
    <w:rsid w:val="00E600B7"/>
    <w:rsid w:val="00E616F5"/>
    <w:rsid w:val="00E71A6D"/>
    <w:rsid w:val="00E71D04"/>
    <w:rsid w:val="00E87CEE"/>
    <w:rsid w:val="00E95D7B"/>
    <w:rsid w:val="00EA6FAA"/>
    <w:rsid w:val="00EF6B04"/>
    <w:rsid w:val="00F0650F"/>
    <w:rsid w:val="00F246A2"/>
    <w:rsid w:val="00F25734"/>
    <w:rsid w:val="00F26B29"/>
    <w:rsid w:val="00F55C71"/>
    <w:rsid w:val="00F72D59"/>
    <w:rsid w:val="00F74811"/>
    <w:rsid w:val="00F844BB"/>
    <w:rsid w:val="00F95DF7"/>
    <w:rsid w:val="00FA176A"/>
    <w:rsid w:val="00FA752F"/>
    <w:rsid w:val="00FC05BC"/>
    <w:rsid w:val="00FC3AC5"/>
    <w:rsid w:val="00FC524D"/>
    <w:rsid w:val="00FC56A4"/>
    <w:rsid w:val="00FD53F2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9EDB-9718-46BE-BCD9-E97E0782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2016-04-20T22:47:00Z</cp:lastPrinted>
  <dcterms:created xsi:type="dcterms:W3CDTF">2018-06-27T20:27:00Z</dcterms:created>
  <dcterms:modified xsi:type="dcterms:W3CDTF">2018-06-27T20:27:00Z</dcterms:modified>
</cp:coreProperties>
</file>