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69F2" w:rsidRDefault="00B31158">
      <w:r>
        <w:rPr>
          <w:u w:val="single"/>
        </w:rPr>
        <w:t>Grade 8 PBL - Great Pacific Garbage Patch</w:t>
      </w:r>
    </w:p>
    <w:p w:rsidR="001369F2" w:rsidRDefault="001369F2"/>
    <w:p w:rsidR="001369F2" w:rsidRDefault="00B31158">
      <w:r>
        <w:rPr>
          <w:b/>
        </w:rPr>
        <w:t>Assignments</w:t>
      </w:r>
    </w:p>
    <w:p w:rsidR="001369F2" w:rsidRDefault="001369F2"/>
    <w:p w:rsidR="001369F2" w:rsidRDefault="00B31158">
      <w:pPr>
        <w:numPr>
          <w:ilvl w:val="0"/>
          <w:numId w:val="2"/>
        </w:numPr>
        <w:ind w:hanging="360"/>
        <w:contextualSpacing/>
      </w:pPr>
      <w:r>
        <w:t xml:space="preserve">Science/English - “Pressure Project” (Research, write-up, Blue Print, </w:t>
      </w:r>
      <w:commentRangeStart w:id="0"/>
      <w:r>
        <w:t>Prototype</w:t>
      </w:r>
      <w:commentRangeEnd w:id="0"/>
      <w:r>
        <w:commentReference w:id="0"/>
      </w:r>
      <w:r>
        <w:t>)</w:t>
      </w:r>
    </w:p>
    <w:p w:rsidR="001369F2" w:rsidRDefault="00B31158">
      <w:r>
        <w:tab/>
      </w:r>
      <w:proofErr w:type="spellStart"/>
      <w:r>
        <w:t>Unit</w:t>
      </w:r>
      <w:proofErr w:type="gramStart"/>
      <w:r>
        <w:t>:Mix</w:t>
      </w:r>
      <w:proofErr w:type="spellEnd"/>
      <w:proofErr w:type="gramEnd"/>
      <w:r>
        <w:t xml:space="preserve"> and Flow of Matter</w:t>
      </w:r>
    </w:p>
    <w:p w:rsidR="001369F2" w:rsidRDefault="00B31158">
      <w:pPr>
        <w:numPr>
          <w:ilvl w:val="0"/>
          <w:numId w:val="2"/>
        </w:numPr>
        <w:ind w:hanging="360"/>
        <w:contextualSpacing/>
      </w:pPr>
      <w:r>
        <w:t>Science - Video of Prototype</w:t>
      </w:r>
    </w:p>
    <w:p w:rsidR="001369F2" w:rsidRDefault="00B31158">
      <w:pPr>
        <w:numPr>
          <w:ilvl w:val="0"/>
          <w:numId w:val="2"/>
        </w:numPr>
        <w:ind w:hanging="360"/>
        <w:contextualSpacing/>
      </w:pPr>
      <w:r>
        <w:t xml:space="preserve">Science - Wiki - How does plastic affect fish, birds, humans, the food chain, </w:t>
      </w:r>
      <w:proofErr w:type="spellStart"/>
      <w:r>
        <w:t>etc</w:t>
      </w:r>
      <w:proofErr w:type="spellEnd"/>
    </w:p>
    <w:p w:rsidR="001369F2" w:rsidRDefault="00B31158">
      <w:r>
        <w:tab/>
        <w:t>Unit: Cells and Systems</w:t>
      </w:r>
    </w:p>
    <w:p w:rsidR="001369F2" w:rsidRDefault="00B31158">
      <w:pPr>
        <w:numPr>
          <w:ilvl w:val="0"/>
          <w:numId w:val="2"/>
        </w:numPr>
        <w:ind w:hanging="360"/>
        <w:contextualSpacing/>
      </w:pPr>
      <w:r>
        <w:t xml:space="preserve">Social studies - Perspective art piece of GPGP/Prototype(The Renaissance, Enlightenment) </w:t>
      </w:r>
    </w:p>
    <w:p w:rsidR="001369F2" w:rsidRDefault="00B31158">
      <w:pPr>
        <w:numPr>
          <w:ilvl w:val="0"/>
          <w:numId w:val="2"/>
        </w:numPr>
        <w:ind w:hanging="360"/>
        <w:contextualSpacing/>
      </w:pPr>
      <w:r>
        <w:t xml:space="preserve">Google 8(Computers 8) - </w:t>
      </w:r>
      <w:proofErr w:type="spellStart"/>
      <w:r>
        <w:t>Infographic</w:t>
      </w:r>
      <w:proofErr w:type="spellEnd"/>
      <w:r>
        <w:t xml:space="preserve"> of GPGP/Prototype </w:t>
      </w:r>
    </w:p>
    <w:p w:rsidR="001369F2" w:rsidRDefault="00B31158">
      <w:pPr>
        <w:numPr>
          <w:ilvl w:val="0"/>
          <w:numId w:val="2"/>
        </w:numPr>
        <w:ind w:hanging="360"/>
        <w:contextualSpacing/>
      </w:pPr>
      <w:r>
        <w:t>Engl</w:t>
      </w:r>
      <w:r>
        <w:t>ish/Social/Science - Infomercial - script and video - 2-3 minutes in length</w:t>
      </w:r>
    </w:p>
    <w:p w:rsidR="001369F2" w:rsidRDefault="00B31158">
      <w:pPr>
        <w:numPr>
          <w:ilvl w:val="0"/>
          <w:numId w:val="2"/>
        </w:numPr>
        <w:ind w:hanging="360"/>
        <w:contextualSpacing/>
      </w:pPr>
      <w:r>
        <w:t xml:space="preserve">English - Formal Business Letter(persuasive) to U.N. </w:t>
      </w:r>
      <w:proofErr w:type="spellStart"/>
      <w:r>
        <w:t>Councillors</w:t>
      </w:r>
      <w:proofErr w:type="spellEnd"/>
      <w:r>
        <w:t xml:space="preserve"> </w:t>
      </w:r>
    </w:p>
    <w:p w:rsidR="001369F2" w:rsidRDefault="00B31158">
      <w:pPr>
        <w:numPr>
          <w:ilvl w:val="0"/>
          <w:numId w:val="2"/>
        </w:numPr>
        <w:ind w:hanging="360"/>
        <w:contextualSpacing/>
      </w:pPr>
      <w:r>
        <w:t xml:space="preserve">Math/Science Problem - Boat &amp; Trucks - Math(2 days)  Science(2days) </w:t>
      </w:r>
    </w:p>
    <w:p w:rsidR="001369F2" w:rsidRDefault="00B31158">
      <w:pPr>
        <w:numPr>
          <w:ilvl w:val="0"/>
          <w:numId w:val="2"/>
        </w:numPr>
        <w:ind w:hanging="360"/>
        <w:contextualSpacing/>
      </w:pPr>
      <w:r>
        <w:t xml:space="preserve">Math Presentations to the Math U.N. </w:t>
      </w:r>
      <w:proofErr w:type="spellStart"/>
      <w:r>
        <w:t>Councillo</w:t>
      </w:r>
      <w:r>
        <w:t>rs</w:t>
      </w:r>
      <w:proofErr w:type="spellEnd"/>
    </w:p>
    <w:p w:rsidR="001369F2" w:rsidRDefault="00B31158">
      <w:pPr>
        <w:numPr>
          <w:ilvl w:val="0"/>
          <w:numId w:val="2"/>
        </w:numPr>
        <w:ind w:hanging="360"/>
        <w:contextualSpacing/>
      </w:pPr>
      <w:r>
        <w:t xml:space="preserve">Science Presentations to the Science U.N. Councilors </w:t>
      </w:r>
    </w:p>
    <w:p w:rsidR="001369F2" w:rsidRDefault="00B31158">
      <w:pPr>
        <w:numPr>
          <w:ilvl w:val="0"/>
          <w:numId w:val="2"/>
        </w:numPr>
        <w:ind w:hanging="360"/>
        <w:contextualSpacing/>
      </w:pPr>
      <w:r>
        <w:t>Movie Making 7,8,9/Science/Social/English/Math - Final Project - Documentary</w:t>
      </w:r>
      <w:bookmarkStart w:id="1" w:name="_GoBack"/>
      <w:bookmarkEnd w:id="1"/>
    </w:p>
    <w:p w:rsidR="001369F2" w:rsidRDefault="001369F2"/>
    <w:p w:rsidR="001369F2" w:rsidRDefault="00B31158">
      <w:r>
        <w:rPr>
          <w:b/>
        </w:rPr>
        <w:t>Guest Speakers/Activities</w:t>
      </w:r>
    </w:p>
    <w:p w:rsidR="001369F2" w:rsidRDefault="001369F2"/>
    <w:p w:rsidR="001369F2" w:rsidRDefault="00B31158">
      <w:pPr>
        <w:numPr>
          <w:ilvl w:val="0"/>
          <w:numId w:val="1"/>
        </w:numPr>
        <w:ind w:hanging="360"/>
        <w:contextualSpacing/>
      </w:pPr>
      <w:r>
        <w:t>Environmental Engineer</w:t>
      </w:r>
    </w:p>
    <w:p w:rsidR="001369F2" w:rsidRDefault="00B31158">
      <w:pPr>
        <w:numPr>
          <w:ilvl w:val="0"/>
          <w:numId w:val="1"/>
        </w:numPr>
        <w:ind w:hanging="360"/>
        <w:contextualSpacing/>
      </w:pPr>
      <w:r>
        <w:t>PAL Science Laboratory Field Trip</w:t>
      </w:r>
    </w:p>
    <w:p w:rsidR="001369F2" w:rsidRDefault="00B31158">
      <w:pPr>
        <w:numPr>
          <w:ilvl w:val="0"/>
          <w:numId w:val="1"/>
        </w:numPr>
        <w:ind w:hanging="360"/>
        <w:contextualSpacing/>
      </w:pPr>
      <w:proofErr w:type="spellStart"/>
      <w:r>
        <w:t>Sexsmith</w:t>
      </w:r>
      <w:proofErr w:type="spellEnd"/>
      <w:r>
        <w:t xml:space="preserve"> Recycling Plant</w:t>
      </w:r>
    </w:p>
    <w:p w:rsidR="001369F2" w:rsidRDefault="00B31158">
      <w:pPr>
        <w:numPr>
          <w:ilvl w:val="0"/>
          <w:numId w:val="1"/>
        </w:numPr>
        <w:ind w:hanging="360"/>
        <w:contextualSpacing/>
      </w:pPr>
      <w:r>
        <w:t>Grande Prair</w:t>
      </w:r>
      <w:r>
        <w:t>ie Recycling Plant</w:t>
      </w:r>
    </w:p>
    <w:p w:rsidR="001369F2" w:rsidRDefault="00B31158">
      <w:pPr>
        <w:numPr>
          <w:ilvl w:val="0"/>
          <w:numId w:val="1"/>
        </w:numPr>
        <w:ind w:hanging="360"/>
        <w:contextualSpacing/>
      </w:pPr>
      <w:r>
        <w:t>Math Expert</w:t>
      </w:r>
    </w:p>
    <w:p w:rsidR="001369F2" w:rsidRDefault="00B31158">
      <w:pPr>
        <w:numPr>
          <w:ilvl w:val="0"/>
          <w:numId w:val="1"/>
        </w:numPr>
        <w:ind w:hanging="360"/>
        <w:contextualSpacing/>
      </w:pPr>
      <w:r>
        <w:t>Evergreen Park Field Trip - Center for Resource Excellence and Innovation</w:t>
      </w:r>
    </w:p>
    <w:sectPr w:rsidR="001369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hawn Allison" w:date="2016-01-11T13:28:00Z" w:initials="">
    <w:p w:rsidR="001369F2" w:rsidRDefault="00B31158">
      <w:pPr>
        <w:widowControl w:val="0"/>
        <w:spacing w:line="240" w:lineRule="auto"/>
      </w:pPr>
      <w:r>
        <w:t>We need to add dates, Units?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7B0"/>
    <w:multiLevelType w:val="multilevel"/>
    <w:tmpl w:val="4FFAB7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091765B"/>
    <w:multiLevelType w:val="multilevel"/>
    <w:tmpl w:val="C20610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69F2"/>
    <w:rsid w:val="001369F2"/>
    <w:rsid w:val="00B3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1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1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7912C4F4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Allison</dc:creator>
  <cp:lastModifiedBy>Windows User</cp:lastModifiedBy>
  <cp:revision>2</cp:revision>
  <dcterms:created xsi:type="dcterms:W3CDTF">2016-01-25T19:28:00Z</dcterms:created>
  <dcterms:modified xsi:type="dcterms:W3CDTF">2016-01-25T19:28:00Z</dcterms:modified>
</cp:coreProperties>
</file>