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2" w:space="0" w:color="828282"/>
          <w:left w:val="single" w:sz="2" w:space="0" w:color="828282"/>
          <w:bottom w:val="single" w:sz="2" w:space="0" w:color="828282"/>
          <w:right w:val="single" w:sz="2" w:space="0" w:color="828282"/>
          <w:insideH w:val="single" w:sz="2" w:space="0" w:color="828282"/>
          <w:insideV w:val="single" w:sz="2" w:space="0" w:color="828282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3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377FE" w:rsidTr="009E1C3B">
        <w:trPr>
          <w:trHeight w:val="283"/>
        </w:trPr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4E44C4" w:rsidP="003377FE"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>
                      <wp:simplePos x="0" y="0"/>
                      <wp:positionH relativeFrom="column">
                        <wp:posOffset>105409</wp:posOffset>
                      </wp:positionH>
                      <wp:positionV relativeFrom="paragraph">
                        <wp:posOffset>6985</wp:posOffset>
                      </wp:positionV>
                      <wp:extent cx="0" cy="6756400"/>
                      <wp:effectExtent l="0" t="0" r="19050" b="25400"/>
                      <wp:wrapNone/>
                      <wp:docPr id="301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67564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flip:x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8.3pt,.55pt" to="8.3pt,5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" strokecolor="black [3213]" strokeweight="1.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328" w:type="dxa"/>
          </w:tcPr>
          <w:p w:rsidR="003377FE" w:rsidRDefault="004E44C4" w:rsidP="003377FE"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97152" behindDoc="0" locked="0" layoutInCell="1" allowOverlap="1">
                      <wp:simplePos x="0" y="0"/>
                      <wp:positionH relativeFrom="column">
                        <wp:posOffset>142239</wp:posOffset>
                      </wp:positionH>
                      <wp:positionV relativeFrom="paragraph">
                        <wp:posOffset>-1270</wp:posOffset>
                      </wp:positionV>
                      <wp:extent cx="0" cy="6756400"/>
                      <wp:effectExtent l="0" t="0" r="19050" b="25400"/>
                      <wp:wrapNone/>
                      <wp:docPr id="300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67564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flip:x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11.2pt,-.1pt" to="11.2pt,5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" strokecolor="black [3213]" strokeweight="1.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</w:tr>
      <w:tr w:rsidR="003377FE" w:rsidTr="009E1C3B">
        <w:trPr>
          <w:trHeight w:val="283"/>
        </w:trPr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4E44C4" w:rsidP="003377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989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132080</wp:posOffset>
                      </wp:positionV>
                      <wp:extent cx="1286510" cy="3220085"/>
                      <wp:effectExtent l="6985" t="13970" r="11430" b="13970"/>
                      <wp:wrapNone/>
                      <wp:docPr id="299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86510" cy="3220085"/>
                              </a:xfrm>
                              <a:custGeom>
                                <a:avLst/>
                                <a:gdLst>
                                  <a:gd name="T0" fmla="*/ 1991 w 2026"/>
                                  <a:gd name="T1" fmla="*/ 1523 h 5071"/>
                                  <a:gd name="T2" fmla="*/ 1556 w 2026"/>
                                  <a:gd name="T3" fmla="*/ 2134 h 5071"/>
                                  <a:gd name="T4" fmla="*/ 1991 w 2026"/>
                                  <a:gd name="T5" fmla="*/ 2963 h 5071"/>
                                  <a:gd name="T6" fmla="*/ 1556 w 2026"/>
                                  <a:gd name="T7" fmla="*/ 3422 h 5071"/>
                                  <a:gd name="T8" fmla="*/ 1991 w 2026"/>
                                  <a:gd name="T9" fmla="*/ 4126 h 5071"/>
                                  <a:gd name="T10" fmla="*/ 1739 w 2026"/>
                                  <a:gd name="T11" fmla="*/ 4823 h 5071"/>
                                  <a:gd name="T12" fmla="*/ 1065 w 2026"/>
                                  <a:gd name="T13" fmla="*/ 5027 h 5071"/>
                                  <a:gd name="T14" fmla="*/ 785 w 2026"/>
                                  <a:gd name="T15" fmla="*/ 4559 h 5071"/>
                                  <a:gd name="T16" fmla="*/ 280 w 2026"/>
                                  <a:gd name="T17" fmla="*/ 4358 h 5071"/>
                                  <a:gd name="T18" fmla="*/ 261 w 2026"/>
                                  <a:gd name="T19" fmla="*/ 3901 h 5071"/>
                                  <a:gd name="T20" fmla="*/ 37 w 2026"/>
                                  <a:gd name="T21" fmla="*/ 3256 h 5071"/>
                                  <a:gd name="T22" fmla="*/ 280 w 2026"/>
                                  <a:gd name="T23" fmla="*/ 2576 h 5071"/>
                                  <a:gd name="T24" fmla="*/ 74 w 2026"/>
                                  <a:gd name="T25" fmla="*/ 1823 h 5071"/>
                                  <a:gd name="T26" fmla="*/ 205 w 2026"/>
                                  <a:gd name="T27" fmla="*/ 1212 h 5071"/>
                                  <a:gd name="T28" fmla="*/ 56 w 2026"/>
                                  <a:gd name="T29" fmla="*/ 593 h 5071"/>
                                  <a:gd name="T30" fmla="*/ 542 w 2026"/>
                                  <a:gd name="T31" fmla="*/ 74 h 5071"/>
                                  <a:gd name="T32" fmla="*/ 1159 w 2026"/>
                                  <a:gd name="T33" fmla="*/ 149 h 5071"/>
                                  <a:gd name="T34" fmla="*/ 1047 w 2026"/>
                                  <a:gd name="T35" fmla="*/ 732 h 5071"/>
                                  <a:gd name="T36" fmla="*/ 1440 w 2026"/>
                                  <a:gd name="T37" fmla="*/ 1019 h 5071"/>
                                  <a:gd name="T38" fmla="*/ 1346 w 2026"/>
                                  <a:gd name="T39" fmla="*/ 1590 h 5071"/>
                                  <a:gd name="T40" fmla="*/ 1991 w 2026"/>
                                  <a:gd name="T41" fmla="*/ 1523 h 50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026" h="5071">
                                    <a:moveTo>
                                      <a:pt x="1991" y="1523"/>
                                    </a:moveTo>
                                    <a:cubicBezTo>
                                      <a:pt x="2026" y="1614"/>
                                      <a:pt x="1556" y="1894"/>
                                      <a:pt x="1556" y="2134"/>
                                    </a:cubicBezTo>
                                    <a:cubicBezTo>
                                      <a:pt x="1556" y="2374"/>
                                      <a:pt x="1991" y="2748"/>
                                      <a:pt x="1991" y="2963"/>
                                    </a:cubicBezTo>
                                    <a:cubicBezTo>
                                      <a:pt x="1991" y="3178"/>
                                      <a:pt x="1556" y="3228"/>
                                      <a:pt x="1556" y="3422"/>
                                    </a:cubicBezTo>
                                    <a:cubicBezTo>
                                      <a:pt x="1556" y="3616"/>
                                      <a:pt x="1961" y="3893"/>
                                      <a:pt x="1991" y="4126"/>
                                    </a:cubicBezTo>
                                    <a:cubicBezTo>
                                      <a:pt x="2021" y="4359"/>
                                      <a:pt x="1893" y="4673"/>
                                      <a:pt x="1739" y="4823"/>
                                    </a:cubicBezTo>
                                    <a:cubicBezTo>
                                      <a:pt x="1585" y="4973"/>
                                      <a:pt x="1224" y="5071"/>
                                      <a:pt x="1065" y="5027"/>
                                    </a:cubicBezTo>
                                    <a:cubicBezTo>
                                      <a:pt x="906" y="4983"/>
                                      <a:pt x="916" y="4670"/>
                                      <a:pt x="785" y="4559"/>
                                    </a:cubicBezTo>
                                    <a:cubicBezTo>
                                      <a:pt x="654" y="4448"/>
                                      <a:pt x="367" y="4468"/>
                                      <a:pt x="280" y="4358"/>
                                    </a:cubicBezTo>
                                    <a:cubicBezTo>
                                      <a:pt x="193" y="4248"/>
                                      <a:pt x="301" y="4085"/>
                                      <a:pt x="261" y="3901"/>
                                    </a:cubicBezTo>
                                    <a:cubicBezTo>
                                      <a:pt x="221" y="3717"/>
                                      <a:pt x="34" y="3477"/>
                                      <a:pt x="37" y="3256"/>
                                    </a:cubicBezTo>
                                    <a:cubicBezTo>
                                      <a:pt x="40" y="3035"/>
                                      <a:pt x="274" y="2815"/>
                                      <a:pt x="280" y="2576"/>
                                    </a:cubicBezTo>
                                    <a:cubicBezTo>
                                      <a:pt x="286" y="2337"/>
                                      <a:pt x="87" y="2050"/>
                                      <a:pt x="74" y="1823"/>
                                    </a:cubicBezTo>
                                    <a:cubicBezTo>
                                      <a:pt x="61" y="1596"/>
                                      <a:pt x="208" y="1417"/>
                                      <a:pt x="205" y="1212"/>
                                    </a:cubicBezTo>
                                    <a:cubicBezTo>
                                      <a:pt x="202" y="1007"/>
                                      <a:pt x="0" y="783"/>
                                      <a:pt x="56" y="593"/>
                                    </a:cubicBezTo>
                                    <a:cubicBezTo>
                                      <a:pt x="112" y="403"/>
                                      <a:pt x="358" y="148"/>
                                      <a:pt x="542" y="74"/>
                                    </a:cubicBezTo>
                                    <a:cubicBezTo>
                                      <a:pt x="726" y="0"/>
                                      <a:pt x="1075" y="39"/>
                                      <a:pt x="1159" y="149"/>
                                    </a:cubicBezTo>
                                    <a:cubicBezTo>
                                      <a:pt x="1243" y="259"/>
                                      <a:pt x="1000" y="587"/>
                                      <a:pt x="1047" y="732"/>
                                    </a:cubicBezTo>
                                    <a:cubicBezTo>
                                      <a:pt x="1094" y="877"/>
                                      <a:pt x="1390" y="876"/>
                                      <a:pt x="1440" y="1019"/>
                                    </a:cubicBezTo>
                                    <a:cubicBezTo>
                                      <a:pt x="1490" y="1162"/>
                                      <a:pt x="1254" y="1506"/>
                                      <a:pt x="1346" y="1590"/>
                                    </a:cubicBezTo>
                                    <a:cubicBezTo>
                                      <a:pt x="1438" y="1674"/>
                                      <a:pt x="1956" y="1432"/>
                                      <a:pt x="1991" y="152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0" o:spid="_x0000_s1026" style="position:absolute;margin-left:8.15pt;margin-top:10.4pt;width:101.3pt;height:253.55pt;z-index:2516479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6,5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" path="m1991,1523v35,91,-435,371,-435,611c1556,2374,1991,2748,1991,2963v,215,-435,265,-435,459c1556,3616,1961,3893,1991,4126v30,233,-98,547,-252,697c1585,4973,1224,5071,1065,5027,906,4983,916,4670,785,4559,654,4448,367,4468,280,4358v-87,-110,21,-273,-19,-457c221,3717,34,3477,37,3256v3,-221,237,-441,243,-680c286,2337,87,2050,74,1823,61,1596,208,1417,205,1212,202,1007,,783,56,593,112,403,358,148,542,74,726,,1075,39,1159,149v84,110,-159,438,-112,583c1094,877,1390,876,1440,1019v50,143,-186,487,-94,571c1438,1674,1956,1432,1991,1523xe" fillcolor="#c6d9f1 [671]">
                      <v:path arrowok="t" o:connecttype="custom" o:connectlocs="1264285,967105;988060,1355090;1264285,1881505;988060,2172970;1264285,2620010;1104265,3062605;676275,3192145;498475,2894965;177800,2767330;165735,2477135;23495,2067560;177800,1635760;46990,1157605;130175,769620;35560,376555;344170,46990;735965,94615;664845,464820;914400,647065;854710,1009650;1264285,967105" o:connectangles="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328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</w:tr>
      <w:tr w:rsidR="003377FE" w:rsidTr="009E1C3B">
        <w:trPr>
          <w:trHeight w:val="283"/>
        </w:trPr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328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</w:tr>
      <w:tr w:rsidR="003377FE" w:rsidTr="009E1C3B">
        <w:trPr>
          <w:trHeight w:val="283"/>
        </w:trPr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328" w:type="dxa"/>
          </w:tcPr>
          <w:p w:rsidR="003377FE" w:rsidRDefault="004E44C4" w:rsidP="003377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142875</wp:posOffset>
                      </wp:positionV>
                      <wp:extent cx="90170" cy="88265"/>
                      <wp:effectExtent l="0" t="0" r="24130" b="26035"/>
                      <wp:wrapNone/>
                      <wp:docPr id="298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170" cy="882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margin-left:8.3pt;margin-top:11.25pt;width:7.1pt;height:6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283" w:type="dxa"/>
          </w:tcPr>
          <w:p w:rsidR="003377FE" w:rsidRDefault="004E44C4" w:rsidP="003377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20320</wp:posOffset>
                      </wp:positionV>
                      <wp:extent cx="276225" cy="297180"/>
                      <wp:effectExtent l="0" t="1270" r="3810" b="0"/>
                      <wp:wrapNone/>
                      <wp:docPr id="29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77FE" w:rsidRPr="003377FE" w:rsidRDefault="003377FE" w:rsidP="003377FE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377FE">
                                    <w:rPr>
                                      <w:b/>
                                      <w:sz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-5.5pt;margin-top:1.6pt;width:21.75pt;height:2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" filled="f" stroked="f" strokecolor="white [3212]">
                      <v:textbox>
                        <w:txbxContent>
                          <w:p w:rsidR="003377FE" w:rsidRPr="003377FE" w:rsidRDefault="003377FE" w:rsidP="003377F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377FE">
                              <w:rPr>
                                <w:b/>
                                <w:sz w:val="2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</w:tr>
      <w:tr w:rsidR="003377FE" w:rsidTr="009E1C3B">
        <w:trPr>
          <w:trHeight w:val="283"/>
        </w:trPr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4E44C4" w:rsidP="003377FE"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08416" behindDoc="0" locked="0" layoutInCell="1" allowOverlap="1">
                      <wp:simplePos x="0" y="0"/>
                      <wp:positionH relativeFrom="column">
                        <wp:posOffset>109854</wp:posOffset>
                      </wp:positionH>
                      <wp:positionV relativeFrom="paragraph">
                        <wp:posOffset>7620</wp:posOffset>
                      </wp:positionV>
                      <wp:extent cx="2544445" cy="542925"/>
                      <wp:effectExtent l="0" t="0" r="27305" b="28575"/>
                      <wp:wrapNone/>
                      <wp:docPr id="296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44445" cy="5429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flip:x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8.65pt,.6pt" to="209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" strokecolor="black [3213]" strokeweight="1.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4E44C4" w:rsidP="003377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89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7620</wp:posOffset>
                      </wp:positionV>
                      <wp:extent cx="981710" cy="222885"/>
                      <wp:effectExtent l="9525" t="9525" r="8890" b="5715"/>
                      <wp:wrapNone/>
                      <wp:docPr id="295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71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C3B" w:rsidRPr="009E1C3B" w:rsidRDefault="009E1C3B" w:rsidP="009E1C3B">
                                  <w:pPr>
                                    <w:rPr>
                                      <w:sz w:val="14"/>
                                      <w:szCs w:val="14"/>
                                      <w:lang w:val="en-CA"/>
                                    </w:rPr>
                                  </w:pPr>
                                  <w:r w:rsidRPr="009E1C3B">
                                    <w:rPr>
                                      <w:sz w:val="14"/>
                                      <w:szCs w:val="14"/>
                                      <w:lang w:val="en-CA"/>
                                    </w:rPr>
                                    <w:t>35% current against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27" type="#_x0000_t202" style="position:absolute;margin-left:5.9pt;margin-top:.6pt;width:77.3pt;height:17.55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">
                      <v:textbox>
                        <w:txbxContent>
                          <w:p w:rsidR="009E1C3B" w:rsidRPr="009E1C3B" w:rsidRDefault="009E1C3B" w:rsidP="009E1C3B">
                            <w:pPr>
                              <w:rPr>
                                <w:sz w:val="14"/>
                                <w:szCs w:val="14"/>
                                <w:lang w:val="en-CA"/>
                              </w:rPr>
                            </w:pPr>
                            <w:r w:rsidRPr="009E1C3B">
                              <w:rPr>
                                <w:sz w:val="14"/>
                                <w:szCs w:val="14"/>
                                <w:lang w:val="en-CA"/>
                              </w:rPr>
                              <w:t>35% current against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328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</w:tr>
      <w:tr w:rsidR="003377FE" w:rsidTr="009E1C3B">
        <w:trPr>
          <w:trHeight w:val="283"/>
        </w:trPr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4E44C4" w:rsidP="003377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170180</wp:posOffset>
                      </wp:positionV>
                      <wp:extent cx="621665" cy="197485"/>
                      <wp:effectExtent l="10795" t="12065" r="5715" b="9525"/>
                      <wp:wrapNone/>
                      <wp:docPr id="29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66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C3B" w:rsidRPr="009E1C3B" w:rsidRDefault="009E1C3B" w:rsidP="009E1C3B">
                                  <w:pPr>
                                    <w:rPr>
                                      <w:sz w:val="10"/>
                                      <w:lang w:val="en-CA"/>
                                    </w:rPr>
                                  </w:pPr>
                                  <w:r w:rsidRPr="009E1C3B">
                                    <w:rPr>
                                      <w:sz w:val="14"/>
                                      <w:lang w:val="en-CA"/>
                                    </w:rPr>
                                    <w:t>No Current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28" type="#_x0000_t202" style="position:absolute;margin-left:8.25pt;margin-top:13.4pt;width:48.95pt;height:15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M/LgIAAFkEAAAOAAAAZHJzL2Uyb0RvYy54bWysVM1u2zAMvg/YOwi6L44NJ2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">
                      <v:textbox>
                        <w:txbxContent>
                          <w:p w:rsidR="009E1C3B" w:rsidRPr="009E1C3B" w:rsidRDefault="009E1C3B" w:rsidP="009E1C3B">
                            <w:pPr>
                              <w:rPr>
                                <w:sz w:val="10"/>
                                <w:lang w:val="en-CA"/>
                              </w:rPr>
                            </w:pPr>
                            <w:r w:rsidRPr="009E1C3B">
                              <w:rPr>
                                <w:sz w:val="14"/>
                                <w:lang w:val="en-CA"/>
                              </w:rPr>
                              <w:t>No Current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328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</w:tr>
      <w:tr w:rsidR="003377FE" w:rsidTr="009E1C3B">
        <w:trPr>
          <w:trHeight w:val="283"/>
        </w:trPr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4E44C4" w:rsidP="003377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17145</wp:posOffset>
                      </wp:positionV>
                      <wp:extent cx="276225" cy="297180"/>
                      <wp:effectExtent l="4445" t="3810" r="0" b="3810"/>
                      <wp:wrapNone/>
                      <wp:docPr id="29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30C0" w:rsidRPr="00D530C0" w:rsidRDefault="00D530C0" w:rsidP="00D530C0">
                                  <w:pPr>
                                    <w:rPr>
                                      <w:b/>
                                      <w:sz w:val="2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9" type="#_x0000_t202" style="position:absolute;margin-left:1.05pt;margin-top:1.35pt;width:21.75pt;height:23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" filled="f" stroked="f" strokecolor="white [3212]">
                      <v:textbox>
                        <w:txbxContent>
                          <w:p w:rsidR="00D530C0" w:rsidRPr="00D530C0" w:rsidRDefault="00D530C0" w:rsidP="00D530C0">
                            <w:pPr>
                              <w:rPr>
                                <w:b/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3377FE" w:rsidRDefault="004E44C4" w:rsidP="003377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139065</wp:posOffset>
                      </wp:positionV>
                      <wp:extent cx="90170" cy="88265"/>
                      <wp:effectExtent l="0" t="0" r="24130" b="26035"/>
                      <wp:wrapNone/>
                      <wp:docPr id="292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170" cy="882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26" style="position:absolute;margin-left:4.55pt;margin-top:10.95pt;width:7.1pt;height:6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328" w:type="dxa"/>
          </w:tcPr>
          <w:p w:rsidR="003377FE" w:rsidRDefault="004E44C4" w:rsidP="003377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17145</wp:posOffset>
                      </wp:positionV>
                      <wp:extent cx="276225" cy="297180"/>
                      <wp:effectExtent l="0" t="3810" r="1905" b="3810"/>
                      <wp:wrapNone/>
                      <wp:docPr id="29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77FE" w:rsidRPr="003377FE" w:rsidRDefault="003377FE" w:rsidP="003377FE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margin-left:10.3pt;margin-top:1.35pt;width:21.75pt;height:2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" filled="f" stroked="f" strokecolor="white [3212]">
                      <v:textbox>
                        <w:txbxContent>
                          <w:p w:rsidR="003377FE" w:rsidRPr="003377FE" w:rsidRDefault="003377FE" w:rsidP="003377F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139065</wp:posOffset>
                      </wp:positionV>
                      <wp:extent cx="90170" cy="88265"/>
                      <wp:effectExtent l="0" t="0" r="24130" b="26035"/>
                      <wp:wrapNone/>
                      <wp:docPr id="290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170" cy="882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26" style="position:absolute;margin-left:7.4pt;margin-top:10.95pt;width:7.1pt;height:6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</w:tr>
      <w:tr w:rsidR="003377FE" w:rsidTr="009E1C3B">
        <w:trPr>
          <w:trHeight w:val="283"/>
        </w:trPr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4E44C4" w:rsidP="003377FE"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12512" behindDoc="0" locked="0" layoutInCell="1" allowOverlap="1">
                      <wp:simplePos x="0" y="0"/>
                      <wp:positionH relativeFrom="column">
                        <wp:posOffset>109854</wp:posOffset>
                      </wp:positionH>
                      <wp:positionV relativeFrom="paragraph">
                        <wp:posOffset>1905</wp:posOffset>
                      </wp:positionV>
                      <wp:extent cx="2544445" cy="914400"/>
                      <wp:effectExtent l="0" t="0" r="27305" b="19050"/>
                      <wp:wrapNone/>
                      <wp:docPr id="289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44445" cy="9144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flip:x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8.65pt,.15pt" to="209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" strokecolor="black [3213]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09440" behindDoc="0" locked="0" layoutInCell="1" allowOverlap="1">
                      <wp:simplePos x="0" y="0"/>
                      <wp:positionH relativeFrom="column">
                        <wp:posOffset>109854</wp:posOffset>
                      </wp:positionH>
                      <wp:positionV relativeFrom="paragraph">
                        <wp:posOffset>1905</wp:posOffset>
                      </wp:positionV>
                      <wp:extent cx="2548255" cy="0"/>
                      <wp:effectExtent l="0" t="0" r="23495" b="19050"/>
                      <wp:wrapNone/>
                      <wp:docPr id="288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4825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flip:x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8.65pt,.15pt" to="209.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" strokecolor="black [3213]" strokeweight="1.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328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4E44C4" w:rsidP="003377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14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1905</wp:posOffset>
                      </wp:positionV>
                      <wp:extent cx="1442085" cy="0"/>
                      <wp:effectExtent l="9525" t="9525" r="15240" b="9525"/>
                      <wp:wrapNone/>
                      <wp:docPr id="26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20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flip:x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.2pt,.15pt" to="108.3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" strokecolor="black [3213]" strokeweight="1pt"/>
                  </w:pict>
                </mc:Fallback>
              </mc:AlternateContent>
            </w:r>
          </w:p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4E44C4" w:rsidP="003377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1905</wp:posOffset>
                      </wp:positionV>
                      <wp:extent cx="11430" cy="1503045"/>
                      <wp:effectExtent l="11430" t="9525" r="15240" b="11430"/>
                      <wp:wrapNone/>
                      <wp:docPr id="24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430" cy="15030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" o:spid="_x0000_s1026" style="position:absolute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.4pt,.15pt" to="9.3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" strokecolor="black [3213]" strokeweight="1pt"/>
                  </w:pict>
                </mc:Fallback>
              </mc:AlternateContent>
            </w:r>
          </w:p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</w:tr>
      <w:tr w:rsidR="003377FE" w:rsidTr="009E1C3B">
        <w:trPr>
          <w:trHeight w:val="283"/>
        </w:trPr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4E44C4" w:rsidP="003377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64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9525</wp:posOffset>
                      </wp:positionV>
                      <wp:extent cx="621665" cy="197485"/>
                      <wp:effectExtent l="10795" t="9525" r="5715" b="12065"/>
                      <wp:wrapNone/>
                      <wp:docPr id="23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66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C3B" w:rsidRPr="009E1C3B" w:rsidRDefault="009E1C3B" w:rsidP="009E1C3B">
                                  <w:pPr>
                                    <w:rPr>
                                      <w:sz w:val="10"/>
                                      <w:lang w:val="en-CA"/>
                                    </w:rPr>
                                  </w:pPr>
                                  <w:r w:rsidRPr="009E1C3B">
                                    <w:rPr>
                                      <w:sz w:val="14"/>
                                      <w:lang w:val="en-CA"/>
                                    </w:rPr>
                                    <w:t>No Current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31" type="#_x0000_t202" style="position:absolute;margin-left:8.25pt;margin-top:.75pt;width:48.95pt;height:15.55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">
                      <v:textbox>
                        <w:txbxContent>
                          <w:p w:rsidR="009E1C3B" w:rsidRPr="009E1C3B" w:rsidRDefault="009E1C3B" w:rsidP="009E1C3B">
                            <w:pPr>
                              <w:rPr>
                                <w:sz w:val="10"/>
                                <w:lang w:val="en-CA"/>
                              </w:rPr>
                            </w:pPr>
                            <w:r w:rsidRPr="009E1C3B">
                              <w:rPr>
                                <w:sz w:val="14"/>
                                <w:lang w:val="en-CA"/>
                              </w:rPr>
                              <w:t>No Current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328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4E44C4" w:rsidP="003377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69215</wp:posOffset>
                      </wp:positionV>
                      <wp:extent cx="585470" cy="275590"/>
                      <wp:effectExtent l="12065" t="12065" r="12065" b="7620"/>
                      <wp:wrapNone/>
                      <wp:docPr id="21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C3B" w:rsidRDefault="009E1C3B">
                                  <w:r>
                                    <w:t>2 Trips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2" type="#_x0000_t202" style="position:absolute;margin-left:4.95pt;margin-top:5.45pt;width:46.1pt;height:21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">
                      <v:textbox>
                        <w:txbxContent>
                          <w:p w:rsidR="009E1C3B" w:rsidRDefault="009E1C3B">
                            <w:r>
                              <w:t>2 Trips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</w:tr>
      <w:tr w:rsidR="003377FE" w:rsidTr="009E1C3B">
        <w:trPr>
          <w:trHeight w:val="283"/>
        </w:trPr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328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</w:tr>
      <w:tr w:rsidR="003377FE" w:rsidTr="009E1C3B">
        <w:trPr>
          <w:trHeight w:val="283"/>
        </w:trPr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4E44C4" w:rsidP="003377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121920</wp:posOffset>
                      </wp:positionV>
                      <wp:extent cx="880745" cy="245745"/>
                      <wp:effectExtent l="10795" t="11430" r="13335" b="9525"/>
                      <wp:wrapNone/>
                      <wp:docPr id="20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745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C3B" w:rsidRPr="009E1C3B" w:rsidRDefault="008815AC" w:rsidP="009E1C3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4"/>
                                            <w:szCs w:val="1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14"/>
                                            <w:szCs w:val="14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14"/>
                                            <w:szCs w:val="14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oMath>
                                  <w:r w:rsidR="009E1C3B" w:rsidRPr="009E1C3B">
                                    <w:rPr>
                                      <w:rFonts w:eastAsiaTheme="minor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9E1C3B">
                                    <w:rPr>
                                      <w:rFonts w:eastAsiaTheme="minor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gramStart"/>
                                  <w:r w:rsidR="009E1C3B" w:rsidRPr="009E1C3B">
                                    <w:rPr>
                                      <w:rFonts w:eastAsiaTheme="minorEastAsia"/>
                                      <w:sz w:val="14"/>
                                      <w:szCs w:val="14"/>
                                    </w:rPr>
                                    <w:t>current</w:t>
                                  </w:r>
                                  <w:proofErr w:type="gramEnd"/>
                                  <w:r w:rsidR="009E1C3B" w:rsidRPr="009E1C3B">
                                    <w:rPr>
                                      <w:rFonts w:eastAsiaTheme="minorEastAsia"/>
                                      <w:sz w:val="14"/>
                                      <w:szCs w:val="14"/>
                                    </w:rPr>
                                    <w:t xml:space="preserve"> against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33" type="#_x0000_t202" style="position:absolute;margin-left:8.25pt;margin-top:9.6pt;width:69.35pt;height:19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">
                      <v:textbox>
                        <w:txbxContent>
                          <w:p w:rsidR="009E1C3B" w:rsidRPr="009E1C3B" w:rsidRDefault="004E44C4" w:rsidP="009E1C3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4"/>
                                      <w:szCs w:val="1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14"/>
                                      <w:szCs w:val="1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4"/>
                                      <w:szCs w:val="14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9E1C3B" w:rsidRPr="009E1C3B"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E1C3B"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E1C3B" w:rsidRPr="009E1C3B"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  <w:t>current against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328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</w:tr>
      <w:tr w:rsidR="003377FE" w:rsidTr="009E1C3B">
        <w:trPr>
          <w:trHeight w:val="283"/>
        </w:trPr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4E44C4" w:rsidP="003377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32385</wp:posOffset>
                      </wp:positionV>
                      <wp:extent cx="276225" cy="297180"/>
                      <wp:effectExtent l="4445" t="0" r="0" b="0"/>
                      <wp:wrapNone/>
                      <wp:docPr id="19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30C0" w:rsidRPr="00D530C0" w:rsidRDefault="00D530C0" w:rsidP="00D530C0">
                                  <w:pPr>
                                    <w:rPr>
                                      <w:b/>
                                      <w:sz w:val="2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lang w:val="en-CA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4" type="#_x0000_t202" style="position:absolute;margin-left:1.05pt;margin-top:2.55pt;width:21.75pt;height:23.4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" filled="f" stroked="f" strokecolor="white [3212]">
                      <v:textbox>
                        <w:txbxContent>
                          <w:p w:rsidR="00D530C0" w:rsidRPr="00D530C0" w:rsidRDefault="00D530C0" w:rsidP="00D530C0">
                            <w:pPr>
                              <w:rPr>
                                <w:b/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CA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3377FE" w:rsidRDefault="004E44C4" w:rsidP="003377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144780</wp:posOffset>
                      </wp:positionV>
                      <wp:extent cx="90170" cy="88265"/>
                      <wp:effectExtent l="0" t="0" r="24130" b="26035"/>
                      <wp:wrapNone/>
                      <wp:docPr id="18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170" cy="882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26" style="position:absolute;margin-left:4.55pt;margin-top:11.4pt;width:7.1pt;height:6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328" w:type="dxa"/>
          </w:tcPr>
          <w:p w:rsidR="003377FE" w:rsidRDefault="004E44C4" w:rsidP="003377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1270</wp:posOffset>
                      </wp:positionV>
                      <wp:extent cx="276225" cy="297180"/>
                      <wp:effectExtent l="635" t="0" r="0" b="635"/>
                      <wp:wrapNone/>
                      <wp:docPr id="1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77FE" w:rsidRPr="003377FE" w:rsidRDefault="003377FE" w:rsidP="003377FE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5" type="#_x0000_t202" style="position:absolute;margin-left:10.5pt;margin-top:.1pt;width:21.75pt;height:2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" filled="f" stroked="f" strokecolor="white [3212]">
                      <v:textbox>
                        <w:txbxContent>
                          <w:p w:rsidR="003377FE" w:rsidRPr="003377FE" w:rsidRDefault="003377FE" w:rsidP="003377F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144780</wp:posOffset>
                      </wp:positionV>
                      <wp:extent cx="90170" cy="88265"/>
                      <wp:effectExtent l="0" t="0" r="24130" b="26035"/>
                      <wp:wrapNone/>
                      <wp:docPr id="28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170" cy="882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" o:spid="_x0000_s1026" style="position:absolute;margin-left:7.5pt;margin-top:11.4pt;width:7.1pt;height:6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</w:tr>
      <w:tr w:rsidR="003377FE" w:rsidTr="009E1C3B">
        <w:trPr>
          <w:trHeight w:val="283"/>
        </w:trPr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4E44C4" w:rsidP="003377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1905</wp:posOffset>
                      </wp:positionV>
                      <wp:extent cx="2555875" cy="738505"/>
                      <wp:effectExtent l="12065" t="9525" r="13335" b="13970"/>
                      <wp:wrapNone/>
                      <wp:docPr id="16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555875" cy="73850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.75pt,.15pt" to="209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" strokecolor="black [3213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10464" behindDoc="0" locked="0" layoutInCell="1" allowOverlap="1">
                      <wp:simplePos x="0" y="0"/>
                      <wp:positionH relativeFrom="column">
                        <wp:posOffset>98424</wp:posOffset>
                      </wp:positionH>
                      <wp:positionV relativeFrom="paragraph">
                        <wp:posOffset>1905</wp:posOffset>
                      </wp:positionV>
                      <wp:extent cx="2548255" cy="0"/>
                      <wp:effectExtent l="0" t="0" r="23495" b="19050"/>
                      <wp:wrapNone/>
                      <wp:docPr id="1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4825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flip:x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7.75pt,.15pt" to="208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" strokecolor="black [3213]" strokeweight="1.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328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</w:tr>
      <w:tr w:rsidR="003377FE" w:rsidTr="009E1C3B">
        <w:trPr>
          <w:trHeight w:val="283"/>
        </w:trPr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4E44C4" w:rsidP="003377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39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5080</wp:posOffset>
                      </wp:positionV>
                      <wp:extent cx="621665" cy="197485"/>
                      <wp:effectExtent l="10795" t="5080" r="5715" b="6985"/>
                      <wp:wrapNone/>
                      <wp:docPr id="14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66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5A95" w:rsidRPr="009E1C3B" w:rsidRDefault="00EC5A95" w:rsidP="00EC5A95">
                                  <w:pPr>
                                    <w:rPr>
                                      <w:sz w:val="10"/>
                                      <w:lang w:val="en-CA"/>
                                    </w:rPr>
                                  </w:pPr>
                                  <w:r w:rsidRPr="009E1C3B">
                                    <w:rPr>
                                      <w:sz w:val="14"/>
                                      <w:lang w:val="en-CA"/>
                                    </w:rPr>
                                    <w:t>No Current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36" type="#_x0000_t202" style="position:absolute;margin-left:8.25pt;margin-top:.4pt;width:48.95pt;height:15.55pt;z-index:251650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">
                      <v:textbox>
                        <w:txbxContent>
                          <w:p w:rsidR="00EC5A95" w:rsidRPr="009E1C3B" w:rsidRDefault="00EC5A95" w:rsidP="00EC5A95">
                            <w:pPr>
                              <w:rPr>
                                <w:sz w:val="10"/>
                                <w:lang w:val="en-CA"/>
                              </w:rPr>
                            </w:pPr>
                            <w:r w:rsidRPr="009E1C3B">
                              <w:rPr>
                                <w:sz w:val="14"/>
                                <w:lang w:val="en-CA"/>
                              </w:rPr>
                              <w:t>No Current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328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</w:tr>
      <w:tr w:rsidR="003377FE" w:rsidTr="009E1C3B">
        <w:trPr>
          <w:trHeight w:val="283"/>
        </w:trPr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328" w:type="dxa"/>
          </w:tcPr>
          <w:p w:rsidR="003377FE" w:rsidRDefault="004E44C4" w:rsidP="003377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143510</wp:posOffset>
                      </wp:positionV>
                      <wp:extent cx="90170" cy="88265"/>
                      <wp:effectExtent l="0" t="0" r="24130" b="26035"/>
                      <wp:wrapNone/>
                      <wp:docPr id="29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170" cy="882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26" style="position:absolute;margin-left:7.4pt;margin-top:11.3pt;width:7.1pt;height:6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</w:tr>
      <w:tr w:rsidR="003377FE" w:rsidTr="009E1C3B">
        <w:trPr>
          <w:trHeight w:val="283"/>
        </w:trPr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4E44C4" w:rsidP="003377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89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7620</wp:posOffset>
                      </wp:positionV>
                      <wp:extent cx="276225" cy="297180"/>
                      <wp:effectExtent l="4445" t="1905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30C0" w:rsidRPr="00D530C0" w:rsidRDefault="00D530C0" w:rsidP="00D530C0">
                                  <w:pPr>
                                    <w:rPr>
                                      <w:b/>
                                      <w:sz w:val="2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lang w:val="en-CA"/>
                                    </w:rPr>
                                    <w:t>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7" type="#_x0000_t202" style="position:absolute;margin-left:1.05pt;margin-top:.6pt;width:21.75pt;height:23.4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" filled="f" stroked="f" strokecolor="white [3212]">
                      <v:textbox>
                        <w:txbxContent>
                          <w:p w:rsidR="00D530C0" w:rsidRPr="00D530C0" w:rsidRDefault="00D530C0" w:rsidP="00D530C0">
                            <w:pPr>
                              <w:rPr>
                                <w:b/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CA"/>
                              </w:rPr>
                              <w:t>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3377FE" w:rsidRDefault="004E44C4" w:rsidP="003377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142240</wp:posOffset>
                      </wp:positionV>
                      <wp:extent cx="90170" cy="88265"/>
                      <wp:effectExtent l="0" t="0" r="24130" b="26035"/>
                      <wp:wrapNone/>
                      <wp:docPr id="2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170" cy="882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26" style="position:absolute;margin-left:4.55pt;margin-top:11.2pt;width:7.1pt;height:6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328" w:type="dxa"/>
          </w:tcPr>
          <w:p w:rsidR="003377FE" w:rsidRPr="00D530C0" w:rsidRDefault="004E44C4" w:rsidP="003377FE">
            <w:pPr>
              <w:rPr>
                <w:color w:val="FFFFFF" w:themeColor="background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7620</wp:posOffset>
                      </wp:positionV>
                      <wp:extent cx="1442085" cy="0"/>
                      <wp:effectExtent l="7620" t="11430" r="7620" b="7620"/>
                      <wp:wrapNone/>
                      <wp:docPr id="12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20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3pt,.6pt" to="123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" strokecolor="black [3213]" strokeweight="1pt"/>
                  </w:pict>
                </mc:Fallback>
              </mc:AlternateContent>
            </w: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41910</wp:posOffset>
                      </wp:positionV>
                      <wp:extent cx="276225" cy="297180"/>
                      <wp:effectExtent l="0" t="0" r="0" b="0"/>
                      <wp:wrapNone/>
                      <wp:docPr id="1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77FE" w:rsidRPr="003377FE" w:rsidRDefault="003377FE" w:rsidP="003377FE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8" type="#_x0000_t202" style="position:absolute;margin-left:10.45pt;margin-top:3.3pt;width:21.75pt;height:2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" filled="f" stroked="f" strokecolor="white [3212]">
                      <v:textbox>
                        <w:txbxContent>
                          <w:p w:rsidR="003377FE" w:rsidRPr="003377FE" w:rsidRDefault="003377FE" w:rsidP="003377F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142240</wp:posOffset>
                      </wp:positionV>
                      <wp:extent cx="90170" cy="88265"/>
                      <wp:effectExtent l="0" t="0" r="24130" b="26035"/>
                      <wp:wrapNone/>
                      <wp:docPr id="30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170" cy="882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26" style="position:absolute;margin-left:7.3pt;margin-top:11.2pt;width:7.1pt;height:6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" fillcolor="white [3212]" strokecolor="black [3213]" strokeweight="2pt">
                      <v:path arrowok="t"/>
                    </v:oval>
                  </w:pict>
                </mc:Fallback>
              </mc:AlternateContent>
            </w:r>
            <w:r w:rsidR="003377FE" w:rsidRPr="00D530C0">
              <w:rPr>
                <w:color w:val="FFFFFF" w:themeColor="background1"/>
              </w:rPr>
              <w:t>2</w:t>
            </w:r>
          </w:p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</w:tr>
      <w:tr w:rsidR="003377FE" w:rsidTr="009E1C3B">
        <w:trPr>
          <w:trHeight w:val="283"/>
        </w:trPr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4E44C4" w:rsidP="003377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8890</wp:posOffset>
                      </wp:positionV>
                      <wp:extent cx="2536825" cy="1080770"/>
                      <wp:effectExtent l="13970" t="14605" r="11430" b="9525"/>
                      <wp:wrapNone/>
                      <wp:docPr id="10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536825" cy="10807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.65pt,.7pt" to="208.4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" strokecolor="black [3213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11488" behindDoc="0" locked="0" layoutInCell="1" allowOverlap="1">
                      <wp:simplePos x="0" y="0"/>
                      <wp:positionH relativeFrom="column">
                        <wp:posOffset>109854</wp:posOffset>
                      </wp:positionH>
                      <wp:positionV relativeFrom="paragraph">
                        <wp:posOffset>8890</wp:posOffset>
                      </wp:positionV>
                      <wp:extent cx="2548255" cy="0"/>
                      <wp:effectExtent l="0" t="0" r="23495" b="19050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4825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flip:x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8.65pt,.7pt" to="209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" strokecolor="black [3213]" strokeweight="1.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328" w:type="dxa"/>
          </w:tcPr>
          <w:p w:rsidR="003377FE" w:rsidRDefault="004E44C4" w:rsidP="003377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4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8890</wp:posOffset>
                      </wp:positionV>
                      <wp:extent cx="1085215" cy="0"/>
                      <wp:effectExtent l="7620" t="14605" r="12065" b="13970"/>
                      <wp:wrapNone/>
                      <wp:docPr id="9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8521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" o:spid="_x0000_s1026" style="position:absolute;flip:x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3pt,.7pt" to="95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" strokecolor="black [3213]" strokeweight="1pt"/>
                  </w:pict>
                </mc:Fallback>
              </mc:AlternateContent>
            </w:r>
          </w:p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4E44C4" w:rsidP="003377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8890</wp:posOffset>
                      </wp:positionV>
                      <wp:extent cx="0" cy="1080770"/>
                      <wp:effectExtent l="6985" t="14605" r="12065" b="9525"/>
                      <wp:wrapNone/>
                      <wp:docPr id="8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08077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7" o:spid="_x0000_s1026" style="position:absolute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.55pt,.7pt" to="-5.55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" strokecolor="black [3213]" strokeweight="1pt"/>
                  </w:pict>
                </mc:Fallback>
              </mc:AlternateContent>
            </w:r>
          </w:p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</w:tr>
      <w:tr w:rsidR="003377FE" w:rsidTr="009E1C3B">
        <w:trPr>
          <w:trHeight w:val="283"/>
        </w:trPr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4E44C4" w:rsidP="003377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14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79375</wp:posOffset>
                      </wp:positionV>
                      <wp:extent cx="880745" cy="245745"/>
                      <wp:effectExtent l="9525" t="10795" r="5080" b="10160"/>
                      <wp:wrapNone/>
                      <wp:docPr id="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745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C3B" w:rsidRPr="009E1C3B" w:rsidRDefault="008815AC" w:rsidP="009E1C3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4"/>
                                            <w:szCs w:val="1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14"/>
                                            <w:szCs w:val="14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14"/>
                                            <w:szCs w:val="14"/>
                                          </w:rPr>
                                          <m:t>8</m:t>
                                        </m:r>
                                      </m:den>
                                    </m:f>
                                  </m:oMath>
                                  <w:r w:rsidR="009E1C3B" w:rsidRPr="009E1C3B">
                                    <w:rPr>
                                      <w:rFonts w:eastAsiaTheme="minor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9E1C3B">
                                    <w:rPr>
                                      <w:rFonts w:eastAsiaTheme="minor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gramStart"/>
                                  <w:r w:rsidR="009E1C3B" w:rsidRPr="009E1C3B">
                                    <w:rPr>
                                      <w:rFonts w:eastAsiaTheme="minorEastAsia"/>
                                      <w:sz w:val="14"/>
                                      <w:szCs w:val="14"/>
                                    </w:rPr>
                                    <w:t>current</w:t>
                                  </w:r>
                                  <w:proofErr w:type="gramEnd"/>
                                  <w:r w:rsidR="009E1C3B" w:rsidRPr="009E1C3B">
                                    <w:rPr>
                                      <w:rFonts w:eastAsiaTheme="minorEastAsia"/>
                                      <w:sz w:val="14"/>
                                      <w:szCs w:val="14"/>
                                    </w:rPr>
                                    <w:t xml:space="preserve"> against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9" type="#_x0000_t202" style="position:absolute;margin-left:5.9pt;margin-top:6.25pt;width:69.35pt;height:19.35pt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">
                      <v:textbox>
                        <w:txbxContent>
                          <w:p w:rsidR="009E1C3B" w:rsidRPr="009E1C3B" w:rsidRDefault="004E44C4" w:rsidP="009E1C3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4"/>
                                      <w:szCs w:val="1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14"/>
                                      <w:szCs w:val="1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4"/>
                                      <w:szCs w:val="14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="009E1C3B" w:rsidRPr="009E1C3B"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E1C3B"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E1C3B" w:rsidRPr="009E1C3B"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  <w:t>current against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328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bookmarkStart w:id="0" w:name="_GoBack"/>
        <w:bookmarkEnd w:id="0"/>
      </w:tr>
      <w:tr w:rsidR="003377FE" w:rsidTr="009E1C3B">
        <w:trPr>
          <w:trHeight w:val="283"/>
        </w:trPr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328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4E44C4" w:rsidP="003377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3810</wp:posOffset>
                      </wp:positionV>
                      <wp:extent cx="585470" cy="275590"/>
                      <wp:effectExtent l="5715" t="13335" r="8890" b="6350"/>
                      <wp:wrapNone/>
                      <wp:docPr id="6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C3B" w:rsidRDefault="009E1C3B" w:rsidP="009E1C3B">
                                  <w:r>
                                    <w:t>3 Trips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40" type="#_x0000_t202" style="position:absolute;margin-left:2.1pt;margin-top:.3pt;width:46.1pt;height:21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">
                      <v:textbox>
                        <w:txbxContent>
                          <w:p w:rsidR="009E1C3B" w:rsidRDefault="009E1C3B" w:rsidP="009E1C3B">
                            <w:r>
                              <w:t>3 Trips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</w:tr>
      <w:tr w:rsidR="003377FE" w:rsidTr="009E1C3B">
        <w:trPr>
          <w:trHeight w:val="283"/>
        </w:trPr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328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</w:tr>
      <w:tr w:rsidR="003377FE" w:rsidTr="009E1C3B">
        <w:trPr>
          <w:trHeight w:val="283"/>
        </w:trPr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328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</w:tr>
      <w:tr w:rsidR="003377FE" w:rsidTr="009E1C3B">
        <w:trPr>
          <w:trHeight w:val="283"/>
        </w:trPr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328" w:type="dxa"/>
          </w:tcPr>
          <w:p w:rsidR="003377FE" w:rsidRDefault="004E44C4" w:rsidP="003377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36195</wp:posOffset>
                      </wp:positionV>
                      <wp:extent cx="276225" cy="297180"/>
                      <wp:effectExtent l="0" t="3810" r="0" b="381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77FE" w:rsidRPr="003377FE" w:rsidRDefault="003377FE" w:rsidP="003377FE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41" type="#_x0000_t202" style="position:absolute;margin-left:8.2pt;margin-top:2.85pt;width:21.75pt;height:23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" filled="f" stroked="f" strokecolor="white [3212]">
                      <v:textbox>
                        <w:txbxContent>
                          <w:p w:rsidR="003377FE" w:rsidRPr="003377FE" w:rsidRDefault="003377FE" w:rsidP="003377F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137160</wp:posOffset>
                      </wp:positionV>
                      <wp:extent cx="90170" cy="88265"/>
                      <wp:effectExtent l="0" t="0" r="24130" b="26035"/>
                      <wp:wrapNone/>
                      <wp:docPr id="31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170" cy="882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" o:spid="_x0000_s1026" style="position:absolute;margin-left:7.45pt;margin-top:10.8pt;width:7.1pt;height:6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283" w:type="dxa"/>
          </w:tcPr>
          <w:p w:rsidR="003377FE" w:rsidRDefault="004E44C4" w:rsidP="003377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39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175260</wp:posOffset>
                      </wp:positionV>
                      <wp:extent cx="1033145" cy="0"/>
                      <wp:effectExtent l="12065" t="9525" r="12065" b="9525"/>
                      <wp:wrapNone/>
                      <wp:docPr id="4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6" o:spid="_x0000_s1026" style="position:absolute;flip:x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pt,13.8pt" to="79.3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" strokecolor="black [3213]" strokeweight="1pt"/>
                  </w:pict>
                </mc:Fallback>
              </mc:AlternateContent>
            </w:r>
          </w:p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</w:tr>
      <w:tr w:rsidR="003377FE" w:rsidTr="009E1C3B">
        <w:trPr>
          <w:trHeight w:val="283"/>
        </w:trPr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328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</w:tr>
      <w:tr w:rsidR="003377FE" w:rsidTr="009E1C3B">
        <w:trPr>
          <w:trHeight w:val="283"/>
        </w:trPr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328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</w:tr>
      <w:tr w:rsidR="003377FE" w:rsidTr="009E1C3B">
        <w:trPr>
          <w:trHeight w:val="283"/>
        </w:trPr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328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</w:tr>
      <w:tr w:rsidR="003377FE" w:rsidTr="009E1C3B">
        <w:trPr>
          <w:trHeight w:val="283"/>
        </w:trPr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328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</w:tr>
      <w:tr w:rsidR="003377FE" w:rsidTr="009E1C3B">
        <w:trPr>
          <w:trHeight w:val="283"/>
        </w:trPr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328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</w:tr>
      <w:tr w:rsidR="003377FE" w:rsidTr="009E1C3B">
        <w:trPr>
          <w:trHeight w:val="283"/>
        </w:trPr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328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</w:tr>
      <w:tr w:rsidR="003377FE" w:rsidTr="009E1C3B">
        <w:trPr>
          <w:trHeight w:val="283"/>
        </w:trPr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328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</w:tr>
      <w:tr w:rsidR="003377FE" w:rsidTr="009E1C3B">
        <w:trPr>
          <w:trHeight w:val="283"/>
        </w:trPr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328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</w:tr>
      <w:tr w:rsidR="003377FE" w:rsidTr="009E1C3B">
        <w:trPr>
          <w:trHeight w:val="283"/>
        </w:trPr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328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</w:tr>
      <w:tr w:rsidR="003377FE" w:rsidTr="009E1C3B">
        <w:trPr>
          <w:trHeight w:val="283"/>
        </w:trPr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328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</w:tr>
      <w:tr w:rsidR="003377FE" w:rsidTr="009E1C3B">
        <w:trPr>
          <w:trHeight w:val="283"/>
        </w:trPr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328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</w:tr>
      <w:tr w:rsidR="003377FE" w:rsidTr="009E1C3B">
        <w:trPr>
          <w:trHeight w:val="283"/>
        </w:trPr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328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</w:tr>
      <w:tr w:rsidR="003377FE" w:rsidTr="009E1C3B">
        <w:trPr>
          <w:trHeight w:val="283"/>
        </w:trPr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328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</w:tr>
      <w:tr w:rsidR="003377FE" w:rsidTr="009E1C3B">
        <w:trPr>
          <w:trHeight w:val="283"/>
        </w:trPr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328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</w:tr>
      <w:tr w:rsidR="003377FE" w:rsidTr="009E1C3B">
        <w:trPr>
          <w:trHeight w:val="283"/>
        </w:trPr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328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  <w:tc>
          <w:tcPr>
            <w:tcW w:w="283" w:type="dxa"/>
          </w:tcPr>
          <w:p w:rsidR="003377FE" w:rsidRDefault="003377FE" w:rsidP="003377FE"/>
        </w:tc>
      </w:tr>
    </w:tbl>
    <w:p w:rsidR="0096144B" w:rsidRPr="003377FE" w:rsidRDefault="004E44C4" w:rsidP="003377FE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5715</wp:posOffset>
                </wp:positionV>
                <wp:extent cx="1882140" cy="655955"/>
                <wp:effectExtent l="12065" t="13335" r="1079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4C4" w:rsidRPr="004E44C4" w:rsidRDefault="004E44C4" w:rsidP="004E44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Land:</w:t>
                            </w:r>
                            <w:r w:rsidR="00EF5C1C">
                              <w:rPr>
                                <w:sz w:val="24"/>
                                <w:szCs w:val="24"/>
                              </w:rPr>
                              <w:t xml:space="preserve"> 1 square = 1</w:t>
                            </w:r>
                            <w:r w:rsidRPr="004E44C4">
                              <w:rPr>
                                <w:sz w:val="24"/>
                                <w:szCs w:val="24"/>
                              </w:rPr>
                              <w:t xml:space="preserve">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354pt;margin-top:.45pt;width:148.2pt;height:51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">
                <v:textbox>
                  <w:txbxContent>
                    <w:p w:rsidR="004E44C4" w:rsidRPr="004E44C4" w:rsidRDefault="004E44C4" w:rsidP="004E44C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Land:</w:t>
                      </w:r>
                      <w:r w:rsidR="00EF5C1C">
                        <w:rPr>
                          <w:sz w:val="24"/>
                          <w:szCs w:val="24"/>
                        </w:rPr>
                        <w:t xml:space="preserve"> 1 square = 1</w:t>
                      </w:r>
                      <w:r w:rsidRPr="004E44C4">
                        <w:rPr>
                          <w:sz w:val="24"/>
                          <w:szCs w:val="24"/>
                        </w:rPr>
                        <w:t xml:space="preserve"> km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767205" cy="441960"/>
                <wp:effectExtent l="13970" t="13335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4C4" w:rsidRPr="004E44C4" w:rsidRDefault="004E44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E44C4">
                              <w:rPr>
                                <w:sz w:val="24"/>
                                <w:szCs w:val="24"/>
                              </w:rPr>
                              <w:t>H20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4E44C4">
                              <w:rPr>
                                <w:sz w:val="24"/>
                                <w:szCs w:val="24"/>
                              </w:rPr>
                              <w:t xml:space="preserve"> 1 square = 10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0;margin-top:0;width:139.15pt;height:34.8pt;z-index:25172582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">
                <v:textbox style="mso-fit-shape-to-text:t">
                  <w:txbxContent>
                    <w:p w:rsidR="004E44C4" w:rsidRPr="004E44C4" w:rsidRDefault="004E44C4">
                      <w:pPr>
                        <w:rPr>
                          <w:sz w:val="24"/>
                          <w:szCs w:val="24"/>
                        </w:rPr>
                      </w:pPr>
                      <w:r w:rsidRPr="004E44C4">
                        <w:rPr>
                          <w:sz w:val="24"/>
                          <w:szCs w:val="24"/>
                        </w:rPr>
                        <w:t>H20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4E44C4">
                        <w:rPr>
                          <w:sz w:val="24"/>
                          <w:szCs w:val="24"/>
                        </w:rPr>
                        <w:t xml:space="preserve"> 1 square = 10 km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1282700</wp:posOffset>
                </wp:positionV>
                <wp:extent cx="3971290" cy="751840"/>
                <wp:effectExtent l="0" t="0" r="1016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290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7FE" w:rsidRPr="003377FE" w:rsidRDefault="003377FE" w:rsidP="003377FE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Assume</w:t>
                            </w:r>
                            <w:r w:rsidRPr="003377FE">
                              <w:rPr>
                                <w:sz w:val="28"/>
                              </w:rPr>
                              <w:t xml:space="preserve">: </w:t>
                            </w:r>
                          </w:p>
                          <w:p w:rsidR="003377FE" w:rsidRDefault="003377FE" w:rsidP="003377FE">
                            <w:pPr>
                              <w:tabs>
                                <w:tab w:val="left" w:pos="993"/>
                              </w:tabs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3377FE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G.P.G.P collection is always at XYZ.</w:t>
                            </w:r>
                          </w:p>
                          <w:p w:rsidR="003377FE" w:rsidRPr="003377FE" w:rsidRDefault="003377FE" w:rsidP="003377FE">
                            <w:pPr>
                              <w:tabs>
                                <w:tab w:val="left" w:pos="993"/>
                              </w:tabs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  <w:t xml:space="preserve">There is no port </w:t>
                            </w:r>
                            <w:r w:rsidR="00EC5A95">
                              <w:rPr>
                                <w:sz w:val="28"/>
                              </w:rPr>
                              <w:t>docking or loa</w:t>
                            </w:r>
                            <w:r>
                              <w:rPr>
                                <w:sz w:val="28"/>
                              </w:rPr>
                              <w:t>ding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233.95pt;margin-top:101pt;width:312.7pt;height:59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" strokecolor="white [3212]">
                <v:textbox style="mso-fit-shape-to-text:t">
                  <w:txbxContent>
                    <w:p w:rsidR="003377FE" w:rsidRPr="003377FE" w:rsidRDefault="003377FE" w:rsidP="003377FE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Assume</w:t>
                      </w:r>
                      <w:r w:rsidRPr="003377FE">
                        <w:rPr>
                          <w:sz w:val="28"/>
                        </w:rPr>
                        <w:t xml:space="preserve">: </w:t>
                      </w:r>
                      <w:bookmarkStart w:id="1" w:name="_GoBack"/>
                      <w:bookmarkEnd w:id="1"/>
                    </w:p>
                    <w:p w:rsidR="003377FE" w:rsidRDefault="003377FE" w:rsidP="003377FE">
                      <w:pPr>
                        <w:tabs>
                          <w:tab w:val="left" w:pos="993"/>
                        </w:tabs>
                        <w:spacing w:after="0" w:line="240" w:lineRule="auto"/>
                        <w:rPr>
                          <w:sz w:val="28"/>
                        </w:rPr>
                      </w:pPr>
                      <w:r w:rsidRPr="003377FE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G.P.G.P collection is always at XYZ.</w:t>
                      </w:r>
                    </w:p>
                    <w:p w:rsidR="003377FE" w:rsidRPr="003377FE" w:rsidRDefault="003377FE" w:rsidP="003377FE">
                      <w:pPr>
                        <w:tabs>
                          <w:tab w:val="left" w:pos="993"/>
                        </w:tabs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  <w:t xml:space="preserve">There is no port </w:t>
                      </w:r>
                      <w:r w:rsidR="00EC5A95">
                        <w:rPr>
                          <w:sz w:val="28"/>
                        </w:rPr>
                        <w:t>docking or loa</w:t>
                      </w:r>
                      <w:r>
                        <w:rPr>
                          <w:sz w:val="28"/>
                        </w:rPr>
                        <w:t>ding time.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-3175</wp:posOffset>
                </wp:positionV>
                <wp:extent cx="2033270" cy="1837055"/>
                <wp:effectExtent l="0" t="0" r="24130" b="1143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183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7FE" w:rsidRDefault="003377FE" w:rsidP="003377FE">
                            <w:pPr>
                              <w:tabs>
                                <w:tab w:val="left" w:pos="993"/>
                              </w:tabs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 = boat A Port</w:t>
                            </w:r>
                          </w:p>
                          <w:p w:rsidR="003377FE" w:rsidRDefault="003377FE" w:rsidP="003377FE">
                            <w:pPr>
                              <w:tabs>
                                <w:tab w:val="left" w:pos="993"/>
                              </w:tabs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 = Boat B Port</w:t>
                            </w:r>
                          </w:p>
                          <w:p w:rsidR="003377FE" w:rsidRDefault="003377FE" w:rsidP="003377FE">
                            <w:pPr>
                              <w:tabs>
                                <w:tab w:val="left" w:pos="993"/>
                              </w:tabs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 = Boat C Port</w:t>
                            </w:r>
                          </w:p>
                          <w:p w:rsidR="003377FE" w:rsidRDefault="003377FE" w:rsidP="003377FE">
                            <w:pPr>
                              <w:tabs>
                                <w:tab w:val="left" w:pos="993"/>
                              </w:tabs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 = Port to transfer</w:t>
                            </w:r>
                          </w:p>
                          <w:p w:rsidR="003377FE" w:rsidRDefault="003377FE" w:rsidP="003377FE">
                            <w:pPr>
                              <w:tabs>
                                <w:tab w:val="left" w:pos="993"/>
                              </w:tabs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 = Port to transfer</w:t>
                            </w:r>
                          </w:p>
                          <w:p w:rsidR="003377FE" w:rsidRDefault="003377FE" w:rsidP="003377FE">
                            <w:pPr>
                              <w:tabs>
                                <w:tab w:val="left" w:pos="993"/>
                              </w:tabs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* = Recycling Plant</w:t>
                            </w:r>
                          </w:p>
                          <w:p w:rsidR="003377FE" w:rsidRDefault="003377FE" w:rsidP="003377FE">
                            <w:pPr>
                              <w:tabs>
                                <w:tab w:val="left" w:pos="993"/>
                              </w:tabs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# = Garbage dump</w:t>
                            </w:r>
                          </w:p>
                          <w:p w:rsidR="003377FE" w:rsidRPr="003377FE" w:rsidRDefault="003377FE" w:rsidP="003377FE">
                            <w:pPr>
                              <w:tabs>
                                <w:tab w:val="left" w:pos="993"/>
                              </w:tabs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XYZ = G.P.G.P. site</w:t>
                            </w:r>
                            <w:r w:rsidRPr="003377FE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-3.25pt;margin-top:-.25pt;width:160.1pt;height:144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" strokecolor="white [3212]">
                <v:textbox style="mso-fit-shape-to-text:t">
                  <w:txbxContent>
                    <w:p w:rsidR="003377FE" w:rsidRDefault="003377FE" w:rsidP="003377FE">
                      <w:pPr>
                        <w:tabs>
                          <w:tab w:val="left" w:pos="993"/>
                        </w:tabs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 = boat A Port</w:t>
                      </w:r>
                    </w:p>
                    <w:p w:rsidR="003377FE" w:rsidRDefault="003377FE" w:rsidP="003377FE">
                      <w:pPr>
                        <w:tabs>
                          <w:tab w:val="left" w:pos="993"/>
                        </w:tabs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 = Boat B Port</w:t>
                      </w:r>
                    </w:p>
                    <w:p w:rsidR="003377FE" w:rsidRDefault="003377FE" w:rsidP="003377FE">
                      <w:pPr>
                        <w:tabs>
                          <w:tab w:val="left" w:pos="993"/>
                        </w:tabs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 = Boat C Port</w:t>
                      </w:r>
                    </w:p>
                    <w:p w:rsidR="003377FE" w:rsidRDefault="003377FE" w:rsidP="003377FE">
                      <w:pPr>
                        <w:tabs>
                          <w:tab w:val="left" w:pos="993"/>
                        </w:tabs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 = Port to transfer</w:t>
                      </w:r>
                    </w:p>
                    <w:p w:rsidR="003377FE" w:rsidRDefault="003377FE" w:rsidP="003377FE">
                      <w:pPr>
                        <w:tabs>
                          <w:tab w:val="left" w:pos="993"/>
                        </w:tabs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 = Port to transfer</w:t>
                      </w:r>
                    </w:p>
                    <w:p w:rsidR="003377FE" w:rsidRDefault="003377FE" w:rsidP="003377FE">
                      <w:pPr>
                        <w:tabs>
                          <w:tab w:val="left" w:pos="993"/>
                        </w:tabs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* = Recycling Plant</w:t>
                      </w:r>
                    </w:p>
                    <w:p w:rsidR="003377FE" w:rsidRDefault="003377FE" w:rsidP="003377FE">
                      <w:pPr>
                        <w:tabs>
                          <w:tab w:val="left" w:pos="993"/>
                        </w:tabs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# = Garbage dump</w:t>
                      </w:r>
                    </w:p>
                    <w:p w:rsidR="003377FE" w:rsidRPr="003377FE" w:rsidRDefault="003377FE" w:rsidP="003377FE">
                      <w:pPr>
                        <w:tabs>
                          <w:tab w:val="left" w:pos="993"/>
                        </w:tabs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XYZ = G.P.G.P. site</w:t>
                      </w:r>
                      <w:r w:rsidRPr="003377FE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144B" w:rsidRPr="003377FE" w:rsidSect="003377FE">
      <w:pgSz w:w="12240" w:h="15840"/>
      <w:pgMar w:top="1276" w:right="758" w:bottom="127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13195"/>
    <w:multiLevelType w:val="hybridMultilevel"/>
    <w:tmpl w:val="721E5120"/>
    <w:lvl w:ilvl="0" w:tplc="CE58B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FE"/>
    <w:rsid w:val="003377FE"/>
    <w:rsid w:val="00412B0F"/>
    <w:rsid w:val="004E44C4"/>
    <w:rsid w:val="0082422C"/>
    <w:rsid w:val="008815AC"/>
    <w:rsid w:val="0096144B"/>
    <w:rsid w:val="009E1C3B"/>
    <w:rsid w:val="00D530C0"/>
    <w:rsid w:val="00EC5A95"/>
    <w:rsid w:val="00E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7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77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1C3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7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77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1C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8AD3596A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2015-06-09T16:18:00Z</dcterms:created>
  <dcterms:modified xsi:type="dcterms:W3CDTF">2015-06-09T16:18:00Z</dcterms:modified>
</cp:coreProperties>
</file>