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Tekton Pro" w:eastAsia="Times New Roman" w:hAnsi="Tekton Pro" w:cs="Times New Roman"/>
          <w:color w:val="000000"/>
          <w:sz w:val="24"/>
          <w:szCs w:val="24"/>
          <w:lang w:val="en-CA" w:eastAsia="en-CA"/>
        </w:rPr>
        <w:t>G</w:t>
      </w:r>
      <w:r w:rsidRPr="00C20730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olf Ball Bridge</w:t>
      </w:r>
      <w:r w:rsidRPr="00C20730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1248410" cy="1200785"/>
            <wp:effectExtent l="0" t="0" r="8890" b="0"/>
            <wp:docPr id="2" name="Picture 2" descr="https://lh4.googleusercontent.com/LU1ZDK0b05lVWfcM-ERKPLUq3MRn9Sv1rNeo2Khvtmfqwyd427nv9tbhDdmhgFJbk5Y23vyk-vr7oStZw1gEBxKrWltswmJiv5FjKb9k6I0Nc2rSKJhyG6GSd17ZUPEIRbL-c5lnklaBeFw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U1ZDK0b05lVWfcM-ERKPLUq3MRn9Sv1rNeo2Khvtmfqwyd427nv9tbhDdmhgFJbk5Y23vyk-vr7oStZw1gEBxKrWltswmJiv5FjKb9k6I0Nc2rSKJhyG6GSd17ZUPEIRbL-c5lnklaBeFwg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30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914400" cy="906145"/>
            <wp:effectExtent l="0" t="0" r="0" b="8255"/>
            <wp:docPr id="1" name="Picture 1" descr="https://lh4.googleusercontent.com/P6e03rNxnPbQe3m3m8xePkTJ0RAeIvf_PyATwVaI5jDdhLjOba3VEJFSYt02G9JCAXzwTc3zY8FmoTF-ZA5Ma5WDEeyW0aIGTGdgIFhdzgx2oqTlQOEEfzReKuiklp2PGBVDg437EDCFiadz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P6e03rNxnPbQe3m3m8xePkTJ0RAeIvf_PyATwVaI5jDdhLjOba3VEJFSYt02G9JCAXzwTc3zY8FmoTF-ZA5Ma5WDEeyW0aIGTGdgIFhdzgx2oqTlQOEEfzReKuiklp2PGBVDg437EDCFiadzK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C20730" w:rsidRPr="00C20730" w:rsidRDefault="00C20730" w:rsidP="00C2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color w:val="000000"/>
          <w:lang w:val="en-CA" w:eastAsia="en-CA"/>
        </w:rPr>
        <w:t>Designers face many challenges when planning a new project. In this activity you will test your ability to design a bridge that meets a set of specifications.</w:t>
      </w: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C20730" w:rsidRPr="00C20730" w:rsidRDefault="00C20730" w:rsidP="00C207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color w:val="000000"/>
          <w:lang w:val="en-CA" w:eastAsia="en-CA"/>
        </w:rPr>
        <w:t>You will show me during this activity that you….</w:t>
      </w:r>
    </w:p>
    <w:p w:rsidR="00C20730" w:rsidRPr="00C20730" w:rsidRDefault="00C20730" w:rsidP="00C2073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b/>
          <w:bCs/>
          <w:color w:val="000000"/>
          <w:lang w:val="en-CA" w:eastAsia="en-CA"/>
        </w:rPr>
        <w:t>Can identify criteria or specifications for a structural design</w:t>
      </w:r>
    </w:p>
    <w:p w:rsidR="00C20730" w:rsidRPr="00C20730" w:rsidRDefault="00C20730" w:rsidP="00C2073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b/>
          <w:bCs/>
          <w:color w:val="000000"/>
          <w:lang w:val="en-CA" w:eastAsia="en-CA"/>
        </w:rPr>
        <w:t>Can fulfil criteria and specification for a job</w:t>
      </w:r>
    </w:p>
    <w:p w:rsidR="00C20730" w:rsidRPr="00C20730" w:rsidRDefault="00C20730" w:rsidP="00C2073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CA" w:eastAsia="en-CA"/>
        </w:rPr>
        <w:t>Can propose alternative solutions to a practical problem, select one, and develop a plan</w:t>
      </w:r>
    </w:p>
    <w:p w:rsidR="00C20730" w:rsidRPr="00C20730" w:rsidRDefault="00C20730" w:rsidP="00C2073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b/>
          <w:bCs/>
          <w:color w:val="000000"/>
          <w:lang w:val="en-CA" w:eastAsia="en-CA"/>
        </w:rPr>
        <w:t>Can work collaboratively</w:t>
      </w: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n-CA" w:eastAsia="en-CA"/>
        </w:rPr>
        <w:t>Task/Challenge</w:t>
      </w: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C20730">
        <w:rPr>
          <w:rFonts w:ascii="Calibri" w:eastAsia="Times New Roman" w:hAnsi="Calibri" w:cs="Times New Roman"/>
          <w:color w:val="000000"/>
          <w:sz w:val="32"/>
          <w:szCs w:val="32"/>
          <w:lang w:val="en-CA" w:eastAsia="en-CA"/>
        </w:rPr>
        <w:t>Working in teams, plan and build a free-standing frame structure (golf Ball Bridge) that meets all the design specifications outlined below:</w:t>
      </w: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C20730" w:rsidRPr="00C20730" w:rsidRDefault="00C20730" w:rsidP="00C207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Free standing (Not attached to anything)</w:t>
      </w:r>
    </w:p>
    <w:p w:rsidR="00C20730" w:rsidRPr="00C20730" w:rsidRDefault="00C20730" w:rsidP="00C207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Span 30cm</w:t>
      </w:r>
    </w:p>
    <w:p w:rsidR="00C20730" w:rsidRPr="00C20730" w:rsidRDefault="00C20730" w:rsidP="00C207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5cm height</w:t>
      </w:r>
    </w:p>
    <w:p w:rsidR="00C20730" w:rsidRPr="00C20730" w:rsidRDefault="00C20730" w:rsidP="00C207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 xml:space="preserve">Support a golf ball as it rolls across the bridge </w:t>
      </w:r>
    </w:p>
    <w:p w:rsidR="00C20730" w:rsidRPr="00C20730" w:rsidRDefault="00C20730" w:rsidP="00C2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C20730" w:rsidRPr="00C20730" w:rsidRDefault="00C20730" w:rsidP="00C207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  <w:r w:rsidRPr="00C20730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u w:val="single"/>
          <w:lang w:val="en-CA" w:eastAsia="en-CA"/>
        </w:rPr>
        <w:t>Materials</w:t>
      </w:r>
    </w:p>
    <w:p w:rsidR="00C20730" w:rsidRPr="00C20730" w:rsidRDefault="00C20730" w:rsidP="00C207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20 straws</w:t>
      </w:r>
    </w:p>
    <w:p w:rsidR="00C20730" w:rsidRPr="00C20730" w:rsidRDefault="00C20730" w:rsidP="00C207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15 paper clips                                                     </w:t>
      </w:r>
    </w:p>
    <w:p w:rsidR="00C20730" w:rsidRPr="00C20730" w:rsidRDefault="00C20730" w:rsidP="00C207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60cm of masking tape</w:t>
      </w:r>
    </w:p>
    <w:p w:rsidR="00C20730" w:rsidRPr="00C20730" w:rsidRDefault="00C20730" w:rsidP="00C207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Scissors                                       </w:t>
      </w:r>
    </w:p>
    <w:p w:rsidR="00C20730" w:rsidRPr="00C20730" w:rsidRDefault="00C20730" w:rsidP="00C207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Ruler</w:t>
      </w:r>
    </w:p>
    <w:p w:rsidR="00C20730" w:rsidRPr="00C20730" w:rsidRDefault="00C20730" w:rsidP="00C2073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  <w:r w:rsidRPr="00C20730">
        <w:rPr>
          <w:rFonts w:ascii="Calibri" w:eastAsia="Times New Roman" w:hAnsi="Calibri" w:cs="Arial"/>
          <w:b/>
          <w:bCs/>
          <w:color w:val="000000"/>
          <w:sz w:val="32"/>
          <w:szCs w:val="32"/>
          <w:lang w:val="en-CA" w:eastAsia="en-CA"/>
        </w:rPr>
        <w:t>Golf Ball</w:t>
      </w:r>
    </w:p>
    <w:p w:rsidR="00846F2D" w:rsidRDefault="00C20730">
      <w:bookmarkStart w:id="0" w:name="_GoBack"/>
      <w:bookmarkEnd w:id="0"/>
    </w:p>
    <w:sectPr w:rsidR="0084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566"/>
    <w:multiLevelType w:val="multilevel"/>
    <w:tmpl w:val="92D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C7DCD"/>
    <w:multiLevelType w:val="multilevel"/>
    <w:tmpl w:val="E2D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0"/>
    <w:rsid w:val="00264C21"/>
    <w:rsid w:val="00C20730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422F5-D61B-4223-9BB2-7C10EA75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73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C2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1C5F3DB6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Allison</dc:creator>
  <cp:keywords/>
  <dc:description/>
  <cp:lastModifiedBy>Shawn Allison</cp:lastModifiedBy>
  <cp:revision>1</cp:revision>
  <dcterms:created xsi:type="dcterms:W3CDTF">2018-04-30T17:54:00Z</dcterms:created>
  <dcterms:modified xsi:type="dcterms:W3CDTF">2018-04-30T17:54:00Z</dcterms:modified>
</cp:coreProperties>
</file>