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9C" w:rsidRPr="004746B0" w:rsidRDefault="004746B0">
      <w:pPr>
        <w:rPr>
          <w:sz w:val="32"/>
          <w:szCs w:val="32"/>
        </w:rPr>
      </w:pPr>
      <w:r w:rsidRPr="004746B0">
        <w:rPr>
          <w:sz w:val="32"/>
          <w:szCs w:val="32"/>
        </w:rPr>
        <w:t>Ecosystems &amp; the Biosphere</w:t>
      </w:r>
    </w:p>
    <w:p w:rsidR="004746B0" w:rsidRPr="004746B0" w:rsidRDefault="004746B0">
      <w:pPr>
        <w:rPr>
          <w:sz w:val="32"/>
          <w:szCs w:val="32"/>
        </w:rPr>
      </w:pPr>
    </w:p>
    <w:p w:rsidR="004746B0" w:rsidRPr="004746B0" w:rsidRDefault="004746B0">
      <w:pPr>
        <w:rPr>
          <w:sz w:val="32"/>
          <w:szCs w:val="32"/>
        </w:rPr>
      </w:pPr>
      <w:r w:rsidRPr="004746B0">
        <w:rPr>
          <w:sz w:val="32"/>
          <w:szCs w:val="32"/>
        </w:rPr>
        <w:t>Watch the Youtube.com video on my website – entitled “Interaction in Ecosystems”</w:t>
      </w:r>
    </w:p>
    <w:p w:rsidR="004746B0" w:rsidRPr="004746B0" w:rsidRDefault="004746B0">
      <w:pPr>
        <w:rPr>
          <w:sz w:val="32"/>
          <w:szCs w:val="32"/>
        </w:rPr>
      </w:pPr>
    </w:p>
    <w:p w:rsidR="004746B0" w:rsidRPr="004746B0" w:rsidRDefault="004746B0">
      <w:pPr>
        <w:rPr>
          <w:sz w:val="32"/>
          <w:szCs w:val="32"/>
        </w:rPr>
      </w:pPr>
      <w:r w:rsidRPr="004746B0">
        <w:rPr>
          <w:sz w:val="32"/>
          <w:szCs w:val="32"/>
        </w:rPr>
        <w:t>Using a blank sheet of paper:</w:t>
      </w:r>
    </w:p>
    <w:p w:rsidR="004746B0" w:rsidRPr="004746B0" w:rsidRDefault="004746B0" w:rsidP="004746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46B0">
        <w:rPr>
          <w:sz w:val="32"/>
          <w:szCs w:val="32"/>
        </w:rPr>
        <w:t xml:space="preserve">Create an ecosystem that represents the surrounding St. Mary’s Ecosystem.  </w:t>
      </w:r>
    </w:p>
    <w:p w:rsidR="004746B0" w:rsidRPr="004746B0" w:rsidRDefault="004746B0" w:rsidP="004746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46B0">
        <w:rPr>
          <w:sz w:val="32"/>
          <w:szCs w:val="32"/>
        </w:rPr>
        <w:t>You may look through the widow, at the Science 9 insects, as well as, the Science 7 Plants – as a resource for your drawings.</w:t>
      </w:r>
    </w:p>
    <w:p w:rsidR="004746B0" w:rsidRPr="004746B0" w:rsidRDefault="004746B0" w:rsidP="004746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46B0">
        <w:rPr>
          <w:sz w:val="32"/>
          <w:szCs w:val="32"/>
        </w:rPr>
        <w:t>You may also use your textbooks, I-devices and my website.</w:t>
      </w:r>
    </w:p>
    <w:p w:rsidR="00525CD3" w:rsidRDefault="004746B0" w:rsidP="00525CD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46B0">
        <w:rPr>
          <w:sz w:val="32"/>
          <w:szCs w:val="32"/>
        </w:rPr>
        <w:t>Please include all Abiotic and Biotic factors that influence our ecosystem – use arrows to show relationships.</w:t>
      </w:r>
      <w:r w:rsidR="00525CD3">
        <w:rPr>
          <w:sz w:val="32"/>
          <w:szCs w:val="32"/>
        </w:rPr>
        <w:t xml:space="preserve"> /4</w:t>
      </w:r>
      <w:r w:rsidRPr="004746B0">
        <w:rPr>
          <w:sz w:val="32"/>
          <w:szCs w:val="32"/>
        </w:rPr>
        <w:t xml:space="preserve"> marks</w:t>
      </w:r>
      <w:r w:rsidR="00525CD3">
        <w:rPr>
          <w:sz w:val="32"/>
          <w:szCs w:val="32"/>
        </w:rPr>
        <w:t>.</w:t>
      </w:r>
    </w:p>
    <w:p w:rsidR="00525CD3" w:rsidRPr="00525CD3" w:rsidRDefault="00525CD3" w:rsidP="00525CD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must also include: Decomposers, Producers and two different Consumers./4</w:t>
      </w:r>
      <w:bookmarkStart w:id="0" w:name="_GoBack"/>
      <w:bookmarkEnd w:id="0"/>
    </w:p>
    <w:p w:rsidR="004746B0" w:rsidRPr="004746B0" w:rsidRDefault="004746B0" w:rsidP="004746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46B0">
        <w:rPr>
          <w:sz w:val="32"/>
          <w:szCs w:val="32"/>
        </w:rPr>
        <w:t>Finally, you must label &amp; explain each relationship /2 marks</w:t>
      </w:r>
    </w:p>
    <w:p w:rsidR="004746B0" w:rsidRPr="004746B0" w:rsidRDefault="004746B0" w:rsidP="004746B0">
      <w:pPr>
        <w:pStyle w:val="ListParagraph"/>
        <w:rPr>
          <w:sz w:val="32"/>
          <w:szCs w:val="32"/>
        </w:rPr>
      </w:pPr>
    </w:p>
    <w:sectPr w:rsidR="004746B0" w:rsidRPr="0047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2DC"/>
    <w:multiLevelType w:val="hybridMultilevel"/>
    <w:tmpl w:val="F4B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B0"/>
    <w:rsid w:val="00416A9C"/>
    <w:rsid w:val="004746B0"/>
    <w:rsid w:val="0052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80F1A06F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2013-09-13T17:57:00Z</dcterms:created>
  <dcterms:modified xsi:type="dcterms:W3CDTF">2013-09-16T19:12:00Z</dcterms:modified>
</cp:coreProperties>
</file>