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E" w:rsidRDefault="00036C19" w:rsidP="00BB3E56">
      <w:pPr>
        <w:jc w:val="center"/>
        <w:rPr>
          <w:rFonts w:ascii="Cooper Black" w:hAnsi="Cooper Black"/>
          <w:sz w:val="40"/>
          <w:szCs w:val="40"/>
        </w:rPr>
      </w:pPr>
      <w:r w:rsidRPr="00BB3E56">
        <w:rPr>
          <w:rFonts w:ascii="Cooper Black" w:hAnsi="Cooper Black"/>
          <w:sz w:val="40"/>
          <w:szCs w:val="40"/>
        </w:rPr>
        <w:t>St. Mary’s</w:t>
      </w:r>
      <w:r w:rsidR="00BB3E56" w:rsidRPr="00BB3E56">
        <w:rPr>
          <w:rFonts w:ascii="Cooper Black" w:hAnsi="Cooper Black"/>
          <w:sz w:val="40"/>
          <w:szCs w:val="40"/>
        </w:rPr>
        <w:t xml:space="preserve"> Ecosystem - </w:t>
      </w:r>
      <w:r w:rsidR="00025807">
        <w:rPr>
          <w:rFonts w:ascii="Cooper Black" w:hAnsi="Cooper Black"/>
          <w:sz w:val="40"/>
          <w:szCs w:val="40"/>
        </w:rPr>
        <w:t>Insect</w:t>
      </w:r>
      <w:r w:rsidR="00BB3E56" w:rsidRPr="00BB3E56">
        <w:rPr>
          <w:rFonts w:ascii="Cooper Black" w:hAnsi="Cooper Black"/>
          <w:sz w:val="40"/>
          <w:szCs w:val="40"/>
        </w:rPr>
        <w:t xml:space="preserve"> </w:t>
      </w:r>
      <w:r w:rsidRPr="00BB3E56">
        <w:rPr>
          <w:rFonts w:ascii="Cooper Black" w:hAnsi="Cooper Black"/>
          <w:sz w:val="40"/>
          <w:szCs w:val="40"/>
        </w:rPr>
        <w:t>Project</w:t>
      </w:r>
    </w:p>
    <w:p w:rsidR="00025807" w:rsidRDefault="00025807" w:rsidP="00BB3E56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Grade 9</w:t>
      </w:r>
    </w:p>
    <w:p w:rsidR="00BB3E56" w:rsidRPr="00BB3E56" w:rsidRDefault="00BB3E56" w:rsidP="00BB3E56">
      <w:pPr>
        <w:jc w:val="center"/>
        <w:rPr>
          <w:rFonts w:ascii="Cooper Black" w:hAnsi="Cooper Black"/>
          <w:sz w:val="40"/>
          <w:szCs w:val="40"/>
        </w:rPr>
      </w:pPr>
    </w:p>
    <w:p w:rsidR="00036C19" w:rsidRDefault="00025807" w:rsidP="00BB3E56">
      <w:pPr>
        <w:pStyle w:val="ListParagraph"/>
        <w:numPr>
          <w:ilvl w:val="0"/>
          <w:numId w:val="1"/>
        </w:numPr>
      </w:pPr>
      <w:r>
        <w:t>Students need to locate an insect</w:t>
      </w:r>
      <w:r w:rsidR="00036C19">
        <w:t xml:space="preserve">, carefully </w:t>
      </w:r>
      <w:r>
        <w:t>collect</w:t>
      </w:r>
      <w:r w:rsidR="00036C19">
        <w:t xml:space="preserve"> – protecting the structures, and place </w:t>
      </w:r>
      <w:r>
        <w:t xml:space="preserve">it </w:t>
      </w:r>
      <w:r w:rsidR="00036C19">
        <w:t>in the designated spot within the classroom.</w:t>
      </w:r>
    </w:p>
    <w:p w:rsidR="00BB3E56" w:rsidRDefault="00BB3E56" w:rsidP="00BB3E56">
      <w:pPr>
        <w:pStyle w:val="ListParagraph"/>
      </w:pPr>
    </w:p>
    <w:p w:rsidR="00BB3E56" w:rsidRDefault="00036C19" w:rsidP="00BB3E56">
      <w:pPr>
        <w:pStyle w:val="ListParagraph"/>
        <w:numPr>
          <w:ilvl w:val="0"/>
          <w:numId w:val="1"/>
        </w:numPr>
      </w:pPr>
      <w:r>
        <w:t xml:space="preserve">Students will need </w:t>
      </w:r>
      <w:r w:rsidR="00025807">
        <w:t>to seal the container of the insect – allowing no air to enter the container.</w:t>
      </w:r>
    </w:p>
    <w:p w:rsidR="00036C19" w:rsidRDefault="00BB3E56" w:rsidP="00BB3E56">
      <w:pPr>
        <w:pStyle w:val="ListParagraph"/>
      </w:pPr>
      <w:r>
        <w:t xml:space="preserve"> </w:t>
      </w:r>
    </w:p>
    <w:p w:rsidR="00BB3E56" w:rsidRDefault="00BB3E56" w:rsidP="00BB3E56">
      <w:pPr>
        <w:pStyle w:val="ListParagraph"/>
        <w:numPr>
          <w:ilvl w:val="0"/>
          <w:numId w:val="1"/>
        </w:numPr>
      </w:pPr>
      <w:r>
        <w:t>Students need to do o</w:t>
      </w:r>
      <w:r w:rsidR="00025807">
        <w:t>nline research to find the insect</w:t>
      </w:r>
      <w:r>
        <w:t xml:space="preserve">’s name, scientific name, and niche (role) of the </w:t>
      </w:r>
      <w:r w:rsidR="00025807">
        <w:t>insect</w:t>
      </w:r>
      <w:r>
        <w:t xml:space="preserve"> – What does it eat? What eats it? Where is </w:t>
      </w:r>
      <w:r w:rsidR="00025807">
        <w:t>it located? Interesting Fact? (5</w:t>
      </w:r>
      <w:r>
        <w:t xml:space="preserve"> marks)</w:t>
      </w:r>
    </w:p>
    <w:p w:rsidR="00BB3E56" w:rsidRDefault="00BB3E56" w:rsidP="00BB3E56">
      <w:pPr>
        <w:pStyle w:val="ListParagraph"/>
      </w:pPr>
    </w:p>
    <w:p w:rsidR="00036C19" w:rsidRDefault="00025807" w:rsidP="00BB3E56">
      <w:pPr>
        <w:pStyle w:val="ListParagraph"/>
        <w:numPr>
          <w:ilvl w:val="0"/>
          <w:numId w:val="1"/>
        </w:numPr>
      </w:pPr>
      <w:r>
        <w:t xml:space="preserve">Students will </w:t>
      </w:r>
      <w:proofErr w:type="gramStart"/>
      <w:r>
        <w:t>dissect(</w:t>
      </w:r>
      <w:proofErr w:type="gramEnd"/>
      <w:r>
        <w:t xml:space="preserve">at least 3 parts) </w:t>
      </w:r>
      <w:r w:rsidR="00036C19">
        <w:t xml:space="preserve">their </w:t>
      </w:r>
      <w:r>
        <w:t>insect</w:t>
      </w:r>
      <w:r w:rsidR="00036C19">
        <w:t xml:space="preserve"> –</w:t>
      </w:r>
      <w:r>
        <w:t xml:space="preserve"> keeping all parts</w:t>
      </w:r>
      <w:r w:rsidR="00036C19">
        <w:t>.</w:t>
      </w:r>
      <w:r w:rsidR="00BB3E56">
        <w:t xml:space="preserve"> Each dissection requires a labeled drawing of each part</w:t>
      </w:r>
      <w:r>
        <w:t xml:space="preserve"> or a picture that can be taken on a phone or </w:t>
      </w:r>
      <w:proofErr w:type="spellStart"/>
      <w:r>
        <w:t>ipad</w:t>
      </w:r>
      <w:proofErr w:type="spellEnd"/>
      <w:r w:rsidR="00BB3E56">
        <w:t>. (3 marks)</w:t>
      </w:r>
    </w:p>
    <w:p w:rsidR="00BB3E56" w:rsidRDefault="00BB3E56" w:rsidP="00BB3E56">
      <w:pPr>
        <w:pStyle w:val="ListParagraph"/>
      </w:pPr>
    </w:p>
    <w:p w:rsidR="00BB3E56" w:rsidRDefault="00BB3E56" w:rsidP="00BB3E56">
      <w:pPr>
        <w:pStyle w:val="ListParagraph"/>
      </w:pPr>
    </w:p>
    <w:p w:rsidR="00BB3E56" w:rsidRPr="00BB3E56" w:rsidRDefault="00BB3E56" w:rsidP="00BB3E56">
      <w:pPr>
        <w:rPr>
          <w:u w:val="single"/>
        </w:rPr>
      </w:pPr>
      <w:r w:rsidRPr="00BB3E56">
        <w:rPr>
          <w:u w:val="single"/>
        </w:rPr>
        <w:t>Marking Guide:</w:t>
      </w:r>
    </w:p>
    <w:p w:rsidR="00BB3E56" w:rsidRDefault="00036C19" w:rsidP="00BB3E56">
      <w:r>
        <w:t>The students will be marked individually – based on their</w:t>
      </w:r>
      <w:r w:rsidR="00BB3E56">
        <w:t xml:space="preserve"> research,</w:t>
      </w:r>
      <w:r>
        <w:t xml:space="preserve"> dissections and drawings</w:t>
      </w:r>
      <w:r w:rsidR="00BB3E56">
        <w:t>. (</w:t>
      </w:r>
      <w:r w:rsidR="00025807">
        <w:t>8</w:t>
      </w:r>
      <w:r w:rsidR="00BB3E56">
        <w:t>)</w:t>
      </w:r>
    </w:p>
    <w:p w:rsidR="00036C19" w:rsidRDefault="00036C19" w:rsidP="00BB3E56">
      <w:r>
        <w:t xml:space="preserve">The students will be marked as a class - based on presentation of their </w:t>
      </w:r>
      <w:r w:rsidR="00025807">
        <w:t>insects</w:t>
      </w:r>
      <w:r>
        <w:t>.</w:t>
      </w:r>
      <w:r w:rsidR="00BB3E56">
        <w:t xml:space="preserve"> (5)</w:t>
      </w:r>
    </w:p>
    <w:p w:rsidR="00BB3E56" w:rsidRDefault="00BB3E56" w:rsidP="00BB3E56"/>
    <w:p w:rsidR="00BB3E56" w:rsidRDefault="00BB3E56" w:rsidP="00BB3E56">
      <w:r>
        <w:t xml:space="preserve">Total: </w:t>
      </w:r>
      <w:r w:rsidR="00025807">
        <w:rPr>
          <w:b/>
        </w:rPr>
        <w:t>13</w:t>
      </w:r>
      <w:r w:rsidRPr="00BB3E56">
        <w:rPr>
          <w:b/>
        </w:rPr>
        <w:t xml:space="preserve"> marks</w:t>
      </w:r>
    </w:p>
    <w:p w:rsidR="00036C19" w:rsidRDefault="00036C19">
      <w:bookmarkStart w:id="0" w:name="_GoBack"/>
      <w:bookmarkEnd w:id="0"/>
    </w:p>
    <w:sectPr w:rsidR="00036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E44"/>
    <w:multiLevelType w:val="hybridMultilevel"/>
    <w:tmpl w:val="F976D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9"/>
    <w:rsid w:val="00025807"/>
    <w:rsid w:val="00036C19"/>
    <w:rsid w:val="00B35FDE"/>
    <w:rsid w:val="00BB3E56"/>
    <w:rsid w:val="00C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227E0D54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Windows User</cp:lastModifiedBy>
  <cp:revision>2</cp:revision>
  <dcterms:created xsi:type="dcterms:W3CDTF">2014-10-09T20:36:00Z</dcterms:created>
  <dcterms:modified xsi:type="dcterms:W3CDTF">2014-10-09T20:36:00Z</dcterms:modified>
</cp:coreProperties>
</file>