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A4" w:rsidRDefault="00F875BD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Religion 15 Course Outline</w:t>
      </w:r>
    </w:p>
    <w:p w:rsidR="003F67A4" w:rsidRDefault="003F67A4"/>
    <w:p w:rsidR="003F67A4" w:rsidRDefault="00F875BD">
      <w:r>
        <w:t>Mr. Shawn Allison</w:t>
      </w:r>
    </w:p>
    <w:p w:rsidR="003F67A4" w:rsidRDefault="00F875BD">
      <w:hyperlink r:id="rId5">
        <w:r>
          <w:rPr>
            <w:color w:val="1155CC"/>
            <w:u w:val="single"/>
          </w:rPr>
          <w:t>shawnallison@gpcsd.ca</w:t>
        </w:r>
      </w:hyperlink>
      <w:bookmarkStart w:id="0" w:name="_GoBack"/>
      <w:bookmarkEnd w:id="0"/>
    </w:p>
    <w:p w:rsidR="003F67A4" w:rsidRDefault="00F875BD">
      <w:r>
        <w:t>www.slallison.weebly.com</w:t>
      </w:r>
    </w:p>
    <w:p w:rsidR="003F67A4" w:rsidRDefault="003F67A4"/>
    <w:p w:rsidR="003F67A4" w:rsidRDefault="003F67A4"/>
    <w:p w:rsidR="003F67A4" w:rsidRDefault="00F875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DESCRIPTION</w:t>
      </w:r>
    </w:p>
    <w:p w:rsidR="003F67A4" w:rsidRDefault="00F875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</w:pPr>
      <w:r>
        <w:t>The overall aim of the program is to assist young persons in the shaping of our culture.  Christ and Culture explores what it means to be a part of this world, drawing on the Western and Christian traditions from cultural studies, from theology and the stu</w:t>
      </w:r>
      <w:r>
        <w:t>dy of Jesus.  This dialogue centers on three key elements:</w:t>
      </w:r>
    </w:p>
    <w:p w:rsidR="003F67A4" w:rsidRDefault="003F67A4">
      <w:pPr>
        <w:widowControl w:val="0"/>
        <w:spacing w:line="240" w:lineRule="auto"/>
      </w:pPr>
    </w:p>
    <w:p w:rsidR="003F67A4" w:rsidRDefault="00F875BD">
      <w:pPr>
        <w:widowControl w:val="0"/>
        <w:spacing w:line="240" w:lineRule="auto"/>
      </w:pPr>
      <w:r>
        <w:t xml:space="preserve">1.  </w:t>
      </w:r>
      <w:proofErr w:type="gramStart"/>
      <w:r>
        <w:t>Being</w:t>
      </w:r>
      <w:proofErr w:type="gramEnd"/>
      <w:r>
        <w:t xml:space="preserve"> human.</w:t>
      </w:r>
    </w:p>
    <w:p w:rsidR="003F67A4" w:rsidRDefault="00F875BD">
      <w:pPr>
        <w:widowControl w:val="0"/>
        <w:spacing w:line="240" w:lineRule="auto"/>
      </w:pPr>
      <w:r>
        <w:t>2.  Influences shaping culture in Canada.</w:t>
      </w:r>
    </w:p>
    <w:p w:rsidR="003F67A4" w:rsidRDefault="00F875BD">
      <w:pPr>
        <w:widowControl w:val="0"/>
        <w:spacing w:line="240" w:lineRule="auto"/>
      </w:pPr>
      <w:r>
        <w:t>3.  Christ’s active presence within us and among us.</w:t>
      </w:r>
    </w:p>
    <w:p w:rsidR="003F67A4" w:rsidRDefault="003F67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</w:pPr>
    </w:p>
    <w:p w:rsidR="003F67A4" w:rsidRDefault="00F875BD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Units of Study</w:t>
      </w:r>
    </w:p>
    <w:p w:rsidR="003F67A4" w:rsidRDefault="00F875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</w:pPr>
      <w:r>
        <w:t>Unit 1: To Be Human is...?</w:t>
      </w:r>
    </w:p>
    <w:p w:rsidR="003F67A4" w:rsidRDefault="00F875BD">
      <w:pPr>
        <w:widowControl w:val="0"/>
        <w:spacing w:line="240" w:lineRule="auto"/>
      </w:pPr>
      <w:r>
        <w:t>Unit 2: Who has Culture...?</w:t>
      </w:r>
    </w:p>
    <w:p w:rsidR="003F67A4" w:rsidRDefault="00F875BD">
      <w:pPr>
        <w:widowControl w:val="0"/>
        <w:spacing w:line="240" w:lineRule="auto"/>
      </w:pPr>
      <w:r>
        <w:t>Unit 3: The G</w:t>
      </w:r>
      <w:r>
        <w:t>od Question</w:t>
      </w:r>
    </w:p>
    <w:p w:rsidR="003F67A4" w:rsidRDefault="00F875BD">
      <w:pPr>
        <w:widowControl w:val="0"/>
        <w:spacing w:line="240" w:lineRule="auto"/>
      </w:pPr>
      <w:r>
        <w:t>Unit 4: Relating to Oneself</w:t>
      </w:r>
    </w:p>
    <w:p w:rsidR="003F67A4" w:rsidRDefault="00F875BD">
      <w:pPr>
        <w:widowControl w:val="0"/>
        <w:spacing w:line="240" w:lineRule="auto"/>
      </w:pPr>
      <w:r>
        <w:t>Unit 5: Relating to the Other</w:t>
      </w:r>
    </w:p>
    <w:p w:rsidR="003F67A4" w:rsidRDefault="003F67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rPr>
          <w:b/>
        </w:rPr>
      </w:pPr>
    </w:p>
    <w:p w:rsidR="003F67A4" w:rsidRDefault="00F875BD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Student Expectations</w:t>
      </w:r>
    </w:p>
    <w:p w:rsidR="003F67A4" w:rsidRDefault="00F875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</w:pPr>
      <w:r>
        <w:t>1.  Students are expected to arrive to class on-time and prepared to learn this means having all required learning materials (textbook, binder with lined paper, pen</w:t>
      </w:r>
      <w:r>
        <w:t xml:space="preserve">s, </w:t>
      </w:r>
      <w:proofErr w:type="gramStart"/>
      <w:r>
        <w:t>pencils</w:t>
      </w:r>
      <w:proofErr w:type="gramEnd"/>
      <w:r>
        <w:t>) and entering the classroom with the proper state of mind.</w:t>
      </w:r>
    </w:p>
    <w:p w:rsidR="003F67A4" w:rsidRDefault="00F875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</w:pPr>
      <w:r>
        <w:t xml:space="preserve">2. Being part of a Catholic school comes with certain expectations. It is expected that you conduct yourself according to school values and that you are respectful of the traditions and </w:t>
      </w:r>
      <w:r>
        <w:t xml:space="preserve">culture of the school. Keep that in mind before making decisions that could impact your experience at this school. </w:t>
      </w:r>
    </w:p>
    <w:p w:rsidR="003F67A4" w:rsidRDefault="003F67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</w:pPr>
    </w:p>
    <w:p w:rsidR="003F67A4" w:rsidRDefault="00F875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rPr>
          <w:b/>
          <w:u w:val="single"/>
        </w:rPr>
      </w:pPr>
      <w:r>
        <w:rPr>
          <w:b/>
          <w:u w:val="single"/>
        </w:rPr>
        <w:t>Assignments</w:t>
      </w:r>
    </w:p>
    <w:p w:rsidR="003F67A4" w:rsidRDefault="00F875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</w:pPr>
      <w:r>
        <w:t xml:space="preserve">1. It is expected that assignments are finished in a timely manner and to the best of your ability. Students are encouraged to contact the instructor if help is needed PRIOR to the due date. </w:t>
      </w:r>
    </w:p>
    <w:p w:rsidR="003F67A4" w:rsidRDefault="00F875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</w:pPr>
      <w:r>
        <w:t>2. If a student does not had in an assignment on time, that assi</w:t>
      </w:r>
      <w:r>
        <w:t xml:space="preserve">gnment will be recorded as missing and possibly a ‘zero’ will be entered until the time that student hand it in. Parents and administrators will be contacted if students are missing two or more assignments during this course. </w:t>
      </w:r>
    </w:p>
    <w:p w:rsidR="003F67A4" w:rsidRDefault="003F67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rPr>
          <w:b/>
          <w:u w:val="single"/>
        </w:rPr>
      </w:pPr>
    </w:p>
    <w:p w:rsidR="003F67A4" w:rsidRDefault="003F67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rPr>
          <w:b/>
          <w:u w:val="single"/>
        </w:rPr>
      </w:pPr>
    </w:p>
    <w:p w:rsidR="003F67A4" w:rsidRDefault="003F67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rPr>
          <w:b/>
          <w:u w:val="single"/>
        </w:rPr>
      </w:pPr>
    </w:p>
    <w:p w:rsidR="003F67A4" w:rsidRDefault="003F67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rPr>
          <w:b/>
          <w:u w:val="single"/>
        </w:rPr>
      </w:pPr>
    </w:p>
    <w:p w:rsidR="003F67A4" w:rsidRDefault="003F67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rPr>
          <w:b/>
          <w:u w:val="single"/>
        </w:rPr>
      </w:pPr>
    </w:p>
    <w:p w:rsidR="003F67A4" w:rsidRDefault="00F875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rPr>
          <w:b/>
        </w:rPr>
      </w:pPr>
      <w:r>
        <w:rPr>
          <w:b/>
          <w:u w:val="single"/>
        </w:rPr>
        <w:t>Attendance</w:t>
      </w:r>
    </w:p>
    <w:p w:rsidR="003F67A4" w:rsidRDefault="00F875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</w:pPr>
      <w:r>
        <w:lastRenderedPageBreak/>
        <w:t>1.  Avoid bei</w:t>
      </w:r>
      <w:r>
        <w:t>ng absent.  Regular attendance and punctuality provides a much greater opportunity to meet with success.</w:t>
      </w:r>
    </w:p>
    <w:p w:rsidR="003F67A4" w:rsidRDefault="00F875BD">
      <w:pPr>
        <w:widowControl w:val="0"/>
        <w:spacing w:line="240" w:lineRule="auto"/>
      </w:pPr>
      <w:r>
        <w:t xml:space="preserve">2.  It is the student’s responsibility to find out what notes and assignments have been missed and to make up any necessary work immediately following </w:t>
      </w:r>
      <w:r>
        <w:t>any absences.</w:t>
      </w:r>
    </w:p>
    <w:p w:rsidR="003F67A4" w:rsidRDefault="003F67A4">
      <w:pPr>
        <w:widowControl w:val="0"/>
        <w:spacing w:line="240" w:lineRule="auto"/>
      </w:pPr>
    </w:p>
    <w:p w:rsidR="003F67A4" w:rsidRDefault="00F875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rPr>
          <w:b/>
          <w:u w:val="single"/>
        </w:rPr>
      </w:pPr>
      <w:r>
        <w:rPr>
          <w:b/>
          <w:u w:val="single"/>
        </w:rPr>
        <w:t>Evaluation</w:t>
      </w:r>
    </w:p>
    <w:p w:rsidR="003F67A4" w:rsidRDefault="003F67A4">
      <w:pPr>
        <w:widowControl w:val="0"/>
        <w:spacing w:line="240" w:lineRule="auto"/>
      </w:pPr>
    </w:p>
    <w:p w:rsidR="003F67A4" w:rsidRDefault="00F875BD">
      <w:pPr>
        <w:widowControl w:val="0"/>
        <w:spacing w:line="240" w:lineRule="auto"/>
      </w:pPr>
      <w:r>
        <w:t>Daily Assignments</w:t>
      </w:r>
      <w:r>
        <w:tab/>
      </w:r>
      <w:r>
        <w:tab/>
        <w:t>60%</w:t>
      </w:r>
    </w:p>
    <w:p w:rsidR="003F67A4" w:rsidRDefault="00F875BD">
      <w:pPr>
        <w:widowControl w:val="0"/>
        <w:spacing w:line="240" w:lineRule="auto"/>
      </w:pPr>
      <w:r>
        <w:t>Major Assignments</w:t>
      </w:r>
      <w:r>
        <w:tab/>
      </w:r>
      <w:r>
        <w:tab/>
        <w:t>30%</w:t>
      </w:r>
    </w:p>
    <w:p w:rsidR="003F67A4" w:rsidRDefault="00F875BD">
      <w:pPr>
        <w:widowControl w:val="0"/>
        <w:spacing w:line="240" w:lineRule="auto"/>
      </w:pPr>
      <w:r>
        <w:t xml:space="preserve">Active engagement </w:t>
      </w:r>
      <w:r>
        <w:tab/>
      </w:r>
      <w:r>
        <w:tab/>
        <w:t>10%</w:t>
      </w:r>
    </w:p>
    <w:p w:rsidR="003F67A4" w:rsidRDefault="003F67A4">
      <w:pPr>
        <w:widowControl w:val="0"/>
        <w:spacing w:line="240" w:lineRule="auto"/>
      </w:pPr>
    </w:p>
    <w:p w:rsidR="003F67A4" w:rsidRDefault="003F67A4"/>
    <w:p w:rsidR="003F67A4" w:rsidRDefault="00F875BD">
      <w:pPr>
        <w:rPr>
          <w:b/>
          <w:sz w:val="30"/>
          <w:szCs w:val="30"/>
        </w:rPr>
      </w:pPr>
      <w:r>
        <w:rPr>
          <w:b/>
          <w:sz w:val="30"/>
          <w:szCs w:val="30"/>
        </w:rPr>
        <w:t>Classroom Code of Conduct</w:t>
      </w:r>
    </w:p>
    <w:p w:rsidR="003F67A4" w:rsidRDefault="00F875BD">
      <w:pPr>
        <w:numPr>
          <w:ilvl w:val="0"/>
          <w:numId w:val="4"/>
        </w:numPr>
        <w:ind w:hanging="360"/>
        <w:contextualSpacing/>
      </w:pPr>
      <w:r>
        <w:t>Be punctual.</w:t>
      </w:r>
    </w:p>
    <w:p w:rsidR="003F67A4" w:rsidRDefault="00F875BD">
      <w:pPr>
        <w:numPr>
          <w:ilvl w:val="0"/>
          <w:numId w:val="4"/>
        </w:numPr>
        <w:ind w:hanging="360"/>
        <w:contextualSpacing/>
      </w:pPr>
      <w:r>
        <w:t>Arrive prepared (proper state of mind, books, paper, pen or pencil, homework complete).</w:t>
      </w:r>
    </w:p>
    <w:p w:rsidR="003F67A4" w:rsidRDefault="00F875BD">
      <w:pPr>
        <w:numPr>
          <w:ilvl w:val="0"/>
          <w:numId w:val="4"/>
        </w:numPr>
        <w:ind w:hanging="360"/>
        <w:contextualSpacing/>
      </w:pPr>
      <w:r>
        <w:t>Respect yourself and others :</w:t>
      </w:r>
    </w:p>
    <w:p w:rsidR="003F67A4" w:rsidRDefault="00F875BD">
      <w:pPr>
        <w:numPr>
          <w:ilvl w:val="1"/>
          <w:numId w:val="4"/>
        </w:numPr>
        <w:ind w:hanging="360"/>
        <w:contextualSpacing/>
      </w:pPr>
      <w:r>
        <w:t>Take responsibility for your learning by putting forth an honest effort in everything you do</w:t>
      </w:r>
    </w:p>
    <w:p w:rsidR="003F67A4" w:rsidRDefault="00F875BD">
      <w:pPr>
        <w:numPr>
          <w:ilvl w:val="1"/>
          <w:numId w:val="4"/>
        </w:numPr>
        <w:ind w:hanging="360"/>
        <w:contextualSpacing/>
      </w:pPr>
      <w:r>
        <w:t>Listen to others while they are speaking</w:t>
      </w:r>
    </w:p>
    <w:p w:rsidR="003F67A4" w:rsidRDefault="00F875BD">
      <w:pPr>
        <w:numPr>
          <w:ilvl w:val="1"/>
          <w:numId w:val="4"/>
        </w:numPr>
        <w:ind w:hanging="360"/>
        <w:contextualSpacing/>
      </w:pPr>
      <w:r>
        <w:t>Raise your hand if you have something to share</w:t>
      </w:r>
    </w:p>
    <w:p w:rsidR="003F67A4" w:rsidRDefault="00F875BD">
      <w:pPr>
        <w:numPr>
          <w:ilvl w:val="1"/>
          <w:numId w:val="4"/>
        </w:numPr>
        <w:ind w:hanging="360"/>
        <w:contextualSpacing/>
      </w:pPr>
      <w:r>
        <w:t>Speak respectfully to others and about others (no putdowns)</w:t>
      </w:r>
    </w:p>
    <w:p w:rsidR="003F67A4" w:rsidRDefault="00F875BD">
      <w:pPr>
        <w:numPr>
          <w:ilvl w:val="1"/>
          <w:numId w:val="4"/>
        </w:numPr>
        <w:ind w:hanging="360"/>
        <w:contextualSpacing/>
      </w:pPr>
      <w:r>
        <w:t>Keep your hands</w:t>
      </w:r>
      <w:r>
        <w:t xml:space="preserve"> to yourself</w:t>
      </w:r>
    </w:p>
    <w:p w:rsidR="003F67A4" w:rsidRDefault="00F875BD">
      <w:pPr>
        <w:numPr>
          <w:ilvl w:val="0"/>
          <w:numId w:val="1"/>
        </w:numPr>
        <w:ind w:hanging="360"/>
        <w:contextualSpacing/>
      </w:pPr>
      <w:r>
        <w:t>Communicate openly, honestly, and respectfully:</w:t>
      </w:r>
    </w:p>
    <w:p w:rsidR="003F67A4" w:rsidRDefault="00F875BD">
      <w:pPr>
        <w:numPr>
          <w:ilvl w:val="1"/>
          <w:numId w:val="1"/>
        </w:numPr>
        <w:ind w:hanging="360"/>
        <w:contextualSpacing/>
      </w:pPr>
      <w:r>
        <w:t>Be honest with yourself</w:t>
      </w:r>
    </w:p>
    <w:p w:rsidR="003F67A4" w:rsidRDefault="00F875BD">
      <w:pPr>
        <w:numPr>
          <w:ilvl w:val="1"/>
          <w:numId w:val="1"/>
        </w:numPr>
        <w:ind w:hanging="360"/>
        <w:contextualSpacing/>
      </w:pPr>
      <w:r>
        <w:t>Think about what you have to say before you say it</w:t>
      </w:r>
    </w:p>
    <w:p w:rsidR="003F67A4" w:rsidRDefault="00F875BD">
      <w:pPr>
        <w:numPr>
          <w:ilvl w:val="1"/>
          <w:numId w:val="1"/>
        </w:numPr>
        <w:ind w:hanging="360"/>
        <w:contextualSpacing/>
      </w:pPr>
      <w:r>
        <w:t>Express differences of opinion with tact (respectfully, without being offensive)</w:t>
      </w:r>
    </w:p>
    <w:p w:rsidR="003F67A4" w:rsidRDefault="00F875BD">
      <w:pPr>
        <w:numPr>
          <w:ilvl w:val="1"/>
          <w:numId w:val="1"/>
        </w:numPr>
        <w:ind w:hanging="360"/>
        <w:contextualSpacing/>
      </w:pPr>
      <w:r>
        <w:t>Actively seek out help when it is neede</w:t>
      </w:r>
      <w:r>
        <w:t>d.  Be specific when communicating what you need.</w:t>
      </w:r>
    </w:p>
    <w:p w:rsidR="003F67A4" w:rsidRDefault="00F875BD">
      <w:pPr>
        <w:numPr>
          <w:ilvl w:val="1"/>
          <w:numId w:val="1"/>
        </w:numPr>
        <w:ind w:hanging="360"/>
        <w:contextualSpacing/>
      </w:pPr>
      <w:r>
        <w:t>Help others when you are able to do so</w:t>
      </w:r>
    </w:p>
    <w:p w:rsidR="003F67A4" w:rsidRDefault="00F875BD">
      <w:pPr>
        <w:numPr>
          <w:ilvl w:val="0"/>
          <w:numId w:val="3"/>
        </w:numPr>
        <w:ind w:hanging="360"/>
        <w:contextualSpacing/>
      </w:pPr>
      <w:r>
        <w:t>Leave the classroom in a better condition than it was when you arrived:</w:t>
      </w:r>
    </w:p>
    <w:p w:rsidR="003F67A4" w:rsidRDefault="00F875BD">
      <w:pPr>
        <w:numPr>
          <w:ilvl w:val="1"/>
          <w:numId w:val="3"/>
        </w:numPr>
        <w:ind w:hanging="360"/>
        <w:contextualSpacing/>
      </w:pPr>
      <w:r>
        <w:t xml:space="preserve">Treat our classroom resources (tables, chairs, books, paper, computer, </w:t>
      </w:r>
      <w:proofErr w:type="spellStart"/>
      <w:r>
        <w:t>etc</w:t>
      </w:r>
      <w:proofErr w:type="spellEnd"/>
      <w:r>
        <w:t>) with care</w:t>
      </w:r>
    </w:p>
    <w:p w:rsidR="003F67A4" w:rsidRDefault="00F875BD">
      <w:pPr>
        <w:numPr>
          <w:ilvl w:val="1"/>
          <w:numId w:val="3"/>
        </w:numPr>
        <w:ind w:hanging="360"/>
        <w:contextualSpacing/>
      </w:pPr>
      <w:r>
        <w:t>Return an</w:t>
      </w:r>
      <w:r>
        <w:t>y borrowed materials to their appropriate location(s) when you are finished with them</w:t>
      </w:r>
    </w:p>
    <w:p w:rsidR="003F67A4" w:rsidRDefault="00F875BD">
      <w:pPr>
        <w:numPr>
          <w:ilvl w:val="1"/>
          <w:numId w:val="3"/>
        </w:numPr>
        <w:ind w:hanging="360"/>
        <w:contextualSpacing/>
      </w:pPr>
      <w:r>
        <w:t>Keep our classroom clean, neat and tidy. Put garbage in its place, pick up garbage if necessary</w:t>
      </w:r>
    </w:p>
    <w:p w:rsidR="003F67A4" w:rsidRDefault="00F875BD">
      <w:pPr>
        <w:numPr>
          <w:ilvl w:val="1"/>
          <w:numId w:val="3"/>
        </w:numPr>
        <w:ind w:hanging="360"/>
        <w:contextualSpacing/>
      </w:pPr>
      <w:r>
        <w:t>Push in your chair before you leave the classroom</w:t>
      </w:r>
    </w:p>
    <w:p w:rsidR="003F67A4" w:rsidRDefault="00F875BD">
      <w:pPr>
        <w:numPr>
          <w:ilvl w:val="0"/>
          <w:numId w:val="2"/>
        </w:numPr>
        <w:ind w:hanging="360"/>
        <w:contextualSpacing/>
      </w:pPr>
      <w:proofErr w:type="spellStart"/>
      <w:r>
        <w:t>iDevices</w:t>
      </w:r>
      <w:proofErr w:type="spellEnd"/>
      <w:r>
        <w:t xml:space="preserve"> are encouraged </w:t>
      </w:r>
      <w:r>
        <w:t>but within expected use agreements - if at any time the student is not using their device properly, they will lose it (in accordance with school policy)</w:t>
      </w:r>
    </w:p>
    <w:p w:rsidR="003F67A4" w:rsidRDefault="00F875BD">
      <w:pPr>
        <w:numPr>
          <w:ilvl w:val="0"/>
          <w:numId w:val="2"/>
        </w:numPr>
        <w:ind w:hanging="360"/>
        <w:contextualSpacing/>
      </w:pPr>
      <w:r>
        <w:t>Remain seated until the bell rings.</w:t>
      </w:r>
    </w:p>
    <w:p w:rsidR="003F67A4" w:rsidRDefault="003F67A4"/>
    <w:sectPr w:rsidR="003F67A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3FEF"/>
    <w:multiLevelType w:val="multilevel"/>
    <w:tmpl w:val="E1BED5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CB75791"/>
    <w:multiLevelType w:val="multilevel"/>
    <w:tmpl w:val="2E606D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22521DC"/>
    <w:multiLevelType w:val="multilevel"/>
    <w:tmpl w:val="3788BE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A944D2A"/>
    <w:multiLevelType w:val="multilevel"/>
    <w:tmpl w:val="FA72B0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A4"/>
    <w:rsid w:val="003F67A4"/>
    <w:rsid w:val="00F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DF5FD7-1DAB-430E-8745-425CBE95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wnallison@gpcsd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D0D1E45E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Allison</dc:creator>
  <cp:lastModifiedBy>Shawn Allison</cp:lastModifiedBy>
  <cp:revision>2</cp:revision>
  <dcterms:created xsi:type="dcterms:W3CDTF">2017-06-30T19:30:00Z</dcterms:created>
  <dcterms:modified xsi:type="dcterms:W3CDTF">2017-06-30T19:30:00Z</dcterms:modified>
</cp:coreProperties>
</file>