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F3FF" w14:textId="4BCBB21A" w:rsidR="00A16268" w:rsidRDefault="00A4182A" w:rsidP="00EB1605">
      <w:pPr>
        <w:pStyle w:val="ListParagraph"/>
        <w:numPr>
          <w:ilvl w:val="0"/>
          <w:numId w:val="1"/>
        </w:numPr>
      </w:pPr>
      <w:r w:rsidRPr="00AE3E35">
        <w:t xml:space="preserve">Draw and label a diagram to illustrate the property of </w:t>
      </w:r>
      <w:r>
        <w:t xml:space="preserve">a </w:t>
      </w:r>
      <w:r w:rsidRPr="00AE3E35">
        <w:t>tangent to a circle.</w:t>
      </w:r>
    </w:p>
    <w:p w14:paraId="502E457E" w14:textId="77777777" w:rsidR="00A4182A" w:rsidRDefault="00A4182A"/>
    <w:p w14:paraId="1A2CD408" w14:textId="77777777" w:rsidR="00A4182A" w:rsidRDefault="00A4182A"/>
    <w:p w14:paraId="44CF07E7" w14:textId="77777777" w:rsidR="00A4182A" w:rsidRDefault="00A4182A"/>
    <w:p w14:paraId="556F1051" w14:textId="77777777" w:rsidR="00A4182A" w:rsidRDefault="00A4182A"/>
    <w:p w14:paraId="20D1E6BE" w14:textId="77777777" w:rsidR="00A4182A" w:rsidRDefault="00A4182A"/>
    <w:p w14:paraId="2F8DCF68" w14:textId="77777777" w:rsidR="00A4182A" w:rsidRDefault="00A4182A"/>
    <w:p w14:paraId="6E5A8E16" w14:textId="77777777" w:rsidR="00A4182A" w:rsidRDefault="00A4182A"/>
    <w:p w14:paraId="2309E2DF" w14:textId="77777777" w:rsidR="00A4182A" w:rsidRDefault="00A4182A"/>
    <w:p w14:paraId="4D5148AC" w14:textId="3BF65062" w:rsidR="00A4182A" w:rsidRDefault="00A4182A" w:rsidP="00EB1605">
      <w:pPr>
        <w:pStyle w:val="ListParagraph"/>
        <w:numPr>
          <w:ilvl w:val="0"/>
          <w:numId w:val="1"/>
        </w:numPr>
      </w:pPr>
      <w:r w:rsidRPr="00AE3E35">
        <w:t xml:space="preserve">Point O is the </w:t>
      </w:r>
      <w:proofErr w:type="spellStart"/>
      <w:r w:rsidRPr="00AE3E35">
        <w:t>ce</w:t>
      </w:r>
      <w:r>
        <w:t>ntre</w:t>
      </w:r>
      <w:proofErr w:type="spellEnd"/>
      <w:r>
        <w:t xml:space="preserve"> of the circle. </w:t>
      </w:r>
      <w:r w:rsidRPr="00AE3E35">
        <w:t xml:space="preserve">Points </w:t>
      </w:r>
      <w:r>
        <w:t xml:space="preserve">P and Q are points of tangency. </w:t>
      </w:r>
      <w:r w:rsidRPr="00AE3E35">
        <w:t xml:space="preserve">Determine the values </w:t>
      </w:r>
      <w:r w:rsidRPr="005B7745">
        <w:t xml:space="preserve">of </w:t>
      </w:r>
      <w:r w:rsidRPr="005B7745">
        <w:rPr>
          <w:rStyle w:val="03-BLM-Text-Italic"/>
        </w:rPr>
        <w:t>x</w:t>
      </w:r>
      <w:r w:rsidRPr="0043260A">
        <w:sym w:font="Symbol" w:char="F0B0"/>
      </w:r>
      <w:r w:rsidRPr="005B7745">
        <w:t xml:space="preserve"> and </w:t>
      </w:r>
      <w:r w:rsidRPr="005B7745">
        <w:rPr>
          <w:rStyle w:val="03-BLM-Text-Italic"/>
        </w:rPr>
        <w:t>y</w:t>
      </w:r>
      <w:r w:rsidRPr="005B7745">
        <w:t>.</w:t>
      </w:r>
      <w:r w:rsidRPr="00AE3E35">
        <w:t xml:space="preserve"> Justify your solutions.</w:t>
      </w:r>
    </w:p>
    <w:p w14:paraId="425DC926" w14:textId="77777777" w:rsidR="00A4182A" w:rsidRDefault="00A4182A">
      <w:r>
        <w:rPr>
          <w:noProof/>
        </w:rPr>
        <w:drawing>
          <wp:anchor distT="0" distB="0" distL="114300" distR="114300" simplePos="0" relativeHeight="251658240" behindDoc="1" locked="0" layoutInCell="1" allowOverlap="1" wp14:anchorId="3A3CE25F" wp14:editId="4CC53392">
            <wp:simplePos x="0" y="0"/>
            <wp:positionH relativeFrom="column">
              <wp:posOffset>4053205</wp:posOffset>
            </wp:positionH>
            <wp:positionV relativeFrom="paragraph">
              <wp:posOffset>11430</wp:posOffset>
            </wp:positionV>
            <wp:extent cx="1587500" cy="1003300"/>
            <wp:effectExtent l="0" t="0" r="12700" b="12700"/>
            <wp:wrapNone/>
            <wp:docPr id="1" name="Picture 1" descr="u08_m18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8_m18-t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A8867" w14:textId="77777777" w:rsidR="00A4182A" w:rsidRDefault="00A4182A"/>
    <w:p w14:paraId="004FA9D8" w14:textId="77777777" w:rsidR="00A4182A" w:rsidRDefault="00A4182A"/>
    <w:p w14:paraId="0B336F75" w14:textId="77777777" w:rsidR="00A4182A" w:rsidRDefault="00A4182A"/>
    <w:p w14:paraId="4F478085" w14:textId="77777777" w:rsidR="00A4182A" w:rsidRDefault="00A4182A"/>
    <w:p w14:paraId="051A4C32" w14:textId="77777777" w:rsidR="00A4182A" w:rsidRDefault="00A4182A"/>
    <w:p w14:paraId="5CE9D535" w14:textId="77777777" w:rsidR="00A4182A" w:rsidRDefault="00A4182A"/>
    <w:p w14:paraId="11A53131" w14:textId="50E8756D" w:rsidR="00A4182A" w:rsidRDefault="00A4182A" w:rsidP="00EB1605">
      <w:pPr>
        <w:pStyle w:val="ListParagraph"/>
        <w:numPr>
          <w:ilvl w:val="0"/>
          <w:numId w:val="1"/>
        </w:numPr>
      </w:pPr>
      <w:r w:rsidRPr="00AE3E35">
        <w:t xml:space="preserve">Point O is the </w:t>
      </w:r>
      <w:proofErr w:type="spellStart"/>
      <w:r w:rsidRPr="00AE3E35">
        <w:t>centre</w:t>
      </w:r>
      <w:proofErr w:type="spellEnd"/>
      <w:r w:rsidRPr="00AE3E35">
        <w:t xml:space="preserve"> of the circle. Point P is a point of tangency. Determine the </w:t>
      </w:r>
      <w:r w:rsidRPr="005B7745">
        <w:t xml:space="preserve">value of </w:t>
      </w:r>
      <w:r w:rsidRPr="005B7745">
        <w:rPr>
          <w:rStyle w:val="03-BLM-Text-Italic"/>
        </w:rPr>
        <w:t>x</w:t>
      </w:r>
      <w:r w:rsidRPr="005B7745">
        <w:t xml:space="preserve"> to the</w:t>
      </w:r>
      <w:r>
        <w:t xml:space="preserve"> nearest tenth</w:t>
      </w:r>
      <w:r w:rsidRPr="00AE3E35">
        <w:t>. Justify your solution.</w:t>
      </w:r>
    </w:p>
    <w:p w14:paraId="095CDD9A" w14:textId="77777777" w:rsidR="00A4182A" w:rsidRDefault="00A4182A">
      <w:r>
        <w:rPr>
          <w:noProof/>
        </w:rPr>
        <w:drawing>
          <wp:anchor distT="0" distB="0" distL="114300" distR="114300" simplePos="0" relativeHeight="251659264" behindDoc="1" locked="0" layoutInCell="1" allowOverlap="1" wp14:anchorId="56EC6EF7" wp14:editId="4769E39B">
            <wp:simplePos x="0" y="0"/>
            <wp:positionH relativeFrom="column">
              <wp:posOffset>4166870</wp:posOffset>
            </wp:positionH>
            <wp:positionV relativeFrom="paragraph">
              <wp:posOffset>48260</wp:posOffset>
            </wp:positionV>
            <wp:extent cx="1358900" cy="850900"/>
            <wp:effectExtent l="0" t="0" r="12700" b="12700"/>
            <wp:wrapNone/>
            <wp:docPr id="2" name="Picture 2" descr="u08_m18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8_m18-t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0448" w14:textId="77777777" w:rsidR="00A4182A" w:rsidRDefault="00A4182A"/>
    <w:p w14:paraId="10E725DC" w14:textId="77777777" w:rsidR="00A4182A" w:rsidRDefault="00A4182A"/>
    <w:p w14:paraId="0EA42B63" w14:textId="77777777" w:rsidR="00A4182A" w:rsidRDefault="00A4182A"/>
    <w:p w14:paraId="4B212CDC" w14:textId="77777777" w:rsidR="00A4182A" w:rsidRDefault="00A4182A"/>
    <w:p w14:paraId="52C2E117" w14:textId="77777777" w:rsidR="00A4182A" w:rsidRDefault="00A4182A"/>
    <w:p w14:paraId="19422226" w14:textId="77777777" w:rsidR="00A4182A" w:rsidRDefault="00A4182A"/>
    <w:p w14:paraId="1924C9C6" w14:textId="025D0CA2" w:rsidR="00A4182A" w:rsidRDefault="00A4182A" w:rsidP="00EB1605">
      <w:pPr>
        <w:pStyle w:val="ListParagraph"/>
        <w:numPr>
          <w:ilvl w:val="0"/>
          <w:numId w:val="1"/>
        </w:numPr>
      </w:pPr>
      <w:r>
        <w:t xml:space="preserve">A wheel has radius 30 cm. It </w:t>
      </w:r>
      <w:r w:rsidRPr="00AE3E35">
        <w:t>roll</w:t>
      </w:r>
      <w:r>
        <w:t>s along the ground toward a tack</w:t>
      </w:r>
      <w:r w:rsidRPr="00AE3E35">
        <w:t xml:space="preserve"> </w:t>
      </w:r>
      <w:r>
        <w:t xml:space="preserve">that is </w:t>
      </w:r>
      <w:r w:rsidRPr="00AE3E35">
        <w:t xml:space="preserve">58 cm from the point where the wheel currently touches the ground. </w:t>
      </w:r>
      <w:r>
        <w:t xml:space="preserve">What is the </w:t>
      </w:r>
      <w:r w:rsidRPr="005B7745">
        <w:t xml:space="preserve">distance, </w:t>
      </w:r>
      <w:r w:rsidRPr="005B7745">
        <w:rPr>
          <w:rStyle w:val="03-BLM-Text-Italic"/>
        </w:rPr>
        <w:t>d</w:t>
      </w:r>
      <w:r w:rsidRPr="005B7745">
        <w:t>, between</w:t>
      </w:r>
      <w:r>
        <w:t xml:space="preserve"> the tack and the closest point on the </w:t>
      </w:r>
      <w:r w:rsidRPr="00AE3E35">
        <w:t>circumference</w:t>
      </w:r>
      <w:r>
        <w:t xml:space="preserve"> of the wheel</w:t>
      </w:r>
      <w:r w:rsidRPr="00AE3E35">
        <w:t>?</w:t>
      </w:r>
      <w:r>
        <w:t xml:space="preserve"> Give the answer to the nearest tenth of a </w:t>
      </w:r>
      <w:proofErr w:type="spellStart"/>
      <w:r>
        <w:t>centimetre</w:t>
      </w:r>
      <w:proofErr w:type="spellEnd"/>
      <w:r>
        <w:t>.</w:t>
      </w:r>
    </w:p>
    <w:p w14:paraId="335D6CB9" w14:textId="77777777" w:rsidR="00A4182A" w:rsidRDefault="00A4182A">
      <w:r w:rsidRPr="0043260A">
        <w:rPr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69092B0A" wp14:editId="1FC50D4E">
            <wp:simplePos x="0" y="0"/>
            <wp:positionH relativeFrom="column">
              <wp:posOffset>4051935</wp:posOffset>
            </wp:positionH>
            <wp:positionV relativeFrom="paragraph">
              <wp:posOffset>57150</wp:posOffset>
            </wp:positionV>
            <wp:extent cx="1562100" cy="952500"/>
            <wp:effectExtent l="0" t="0" r="12700" b="12700"/>
            <wp:wrapNone/>
            <wp:docPr id="3" name="Picture 3" descr="u08_m18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8_m18-t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1A" w14:textId="77777777" w:rsidR="00A4182A" w:rsidRDefault="00A4182A"/>
    <w:p w14:paraId="5F691464" w14:textId="77777777" w:rsidR="00A4182A" w:rsidRDefault="00A4182A"/>
    <w:p w14:paraId="5D403823" w14:textId="77777777" w:rsidR="00A4182A" w:rsidRDefault="00A4182A"/>
    <w:p w14:paraId="03B68191" w14:textId="77777777" w:rsidR="00A4182A" w:rsidRDefault="00A4182A"/>
    <w:p w14:paraId="0B954BE8" w14:textId="77777777" w:rsidR="00A4182A" w:rsidRDefault="00A4182A"/>
    <w:p w14:paraId="798DA78B" w14:textId="77777777" w:rsidR="00A4182A" w:rsidRDefault="00A4182A"/>
    <w:p w14:paraId="4A617C67" w14:textId="77777777" w:rsidR="00A4182A" w:rsidRDefault="00A4182A"/>
    <w:p w14:paraId="18EE4D78" w14:textId="77777777" w:rsidR="00A4182A" w:rsidRDefault="00A4182A"/>
    <w:p w14:paraId="091EA41A" w14:textId="77777777" w:rsidR="00A4182A" w:rsidRDefault="00A4182A"/>
    <w:p w14:paraId="778A3310" w14:textId="77777777" w:rsidR="00A4182A" w:rsidRDefault="00A4182A"/>
    <w:p w14:paraId="0BD5E0CE" w14:textId="77777777" w:rsidR="00A4182A" w:rsidRDefault="00A4182A"/>
    <w:p w14:paraId="271DF935" w14:textId="48F97EBD" w:rsidR="00A4182A" w:rsidRPr="00EB1605" w:rsidRDefault="00A4182A" w:rsidP="00EB16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3260A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2AAF67C" wp14:editId="63BEB655">
            <wp:simplePos x="0" y="0"/>
            <wp:positionH relativeFrom="column">
              <wp:posOffset>4509135</wp:posOffset>
            </wp:positionH>
            <wp:positionV relativeFrom="paragraph">
              <wp:posOffset>688340</wp:posOffset>
            </wp:positionV>
            <wp:extent cx="1358900" cy="1346200"/>
            <wp:effectExtent l="0" t="0" r="12700" b="0"/>
            <wp:wrapNone/>
            <wp:docPr id="4" name="Picture 4" descr="u08_m18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8_m18-t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circular plate has radius 13 cm. </w:t>
      </w:r>
      <w:r>
        <w:br/>
      </w:r>
      <w:proofErr w:type="gramStart"/>
      <w:r>
        <w:t>It</w:t>
      </w:r>
      <w:proofErr w:type="gramEnd"/>
      <w:r w:rsidRPr="00AE3E35">
        <w:t xml:space="preserve"> is packed in a </w:t>
      </w:r>
      <w:r>
        <w:t>square cardboard frame</w:t>
      </w:r>
      <w:r w:rsidRPr="00AE3E35">
        <w:t xml:space="preserve"> </w:t>
      </w:r>
      <w:r>
        <w:t>whose 4 edges</w:t>
      </w:r>
      <w:r w:rsidRPr="00AE3E35">
        <w:t xml:space="preserve"> just touch the </w:t>
      </w:r>
      <w:r>
        <w:t>plate</w:t>
      </w:r>
      <w:r w:rsidRPr="00AE3E35">
        <w:t xml:space="preserve">. </w:t>
      </w:r>
      <w:r>
        <w:br/>
        <w:t xml:space="preserve">What is the </w:t>
      </w:r>
      <w:r w:rsidRPr="005B7745">
        <w:t xml:space="preserve">distance, </w:t>
      </w:r>
      <w:r w:rsidRPr="005B7745">
        <w:rPr>
          <w:rStyle w:val="03-BLM-Text-Italic"/>
        </w:rPr>
        <w:t>d</w:t>
      </w:r>
      <w:r w:rsidRPr="005B7745">
        <w:t>, from</w:t>
      </w:r>
      <w:r>
        <w:t xml:space="preserve"> the </w:t>
      </w:r>
      <w:proofErr w:type="spellStart"/>
      <w:r>
        <w:t>centre</w:t>
      </w:r>
      <w:proofErr w:type="spellEnd"/>
      <w:r>
        <w:t xml:space="preserve"> of the plate to a corner of the frame? </w:t>
      </w:r>
      <w:r>
        <w:br/>
        <w:t xml:space="preserve">Give the answer to the nearest tenth of a </w:t>
      </w:r>
      <w:proofErr w:type="spellStart"/>
      <w:r>
        <w:t>centimetre</w:t>
      </w:r>
      <w:proofErr w:type="spellEnd"/>
      <w:r>
        <w:t>.</w:t>
      </w:r>
      <w:r w:rsidRPr="00EB1605">
        <w:rPr>
          <w:sz w:val="22"/>
          <w:szCs w:val="22"/>
        </w:rPr>
        <w:t xml:space="preserve"> </w:t>
      </w:r>
    </w:p>
    <w:p w14:paraId="43EE2CD6" w14:textId="77777777" w:rsidR="00A4182A" w:rsidRDefault="00A4182A">
      <w:pPr>
        <w:rPr>
          <w:sz w:val="22"/>
          <w:szCs w:val="22"/>
        </w:rPr>
      </w:pPr>
    </w:p>
    <w:p w14:paraId="233AEBA1" w14:textId="77777777" w:rsidR="00A4182A" w:rsidRDefault="00A4182A">
      <w:pPr>
        <w:rPr>
          <w:sz w:val="22"/>
          <w:szCs w:val="22"/>
        </w:rPr>
      </w:pPr>
    </w:p>
    <w:p w14:paraId="266E49D2" w14:textId="77777777" w:rsidR="00A4182A" w:rsidRDefault="00A4182A">
      <w:pPr>
        <w:rPr>
          <w:sz w:val="22"/>
          <w:szCs w:val="22"/>
        </w:rPr>
      </w:pPr>
    </w:p>
    <w:p w14:paraId="7012B7F5" w14:textId="77777777" w:rsidR="00A4182A" w:rsidRDefault="00A4182A">
      <w:pPr>
        <w:rPr>
          <w:sz w:val="22"/>
          <w:szCs w:val="22"/>
        </w:rPr>
      </w:pPr>
    </w:p>
    <w:p w14:paraId="19281476" w14:textId="77777777" w:rsidR="00A4182A" w:rsidRDefault="00A4182A">
      <w:pPr>
        <w:rPr>
          <w:sz w:val="22"/>
          <w:szCs w:val="22"/>
        </w:rPr>
      </w:pPr>
    </w:p>
    <w:p w14:paraId="31A5C06B" w14:textId="77777777" w:rsidR="00A4182A" w:rsidRDefault="00A4182A">
      <w:pPr>
        <w:rPr>
          <w:sz w:val="22"/>
          <w:szCs w:val="22"/>
        </w:rPr>
      </w:pPr>
    </w:p>
    <w:p w14:paraId="3ED3A2A3" w14:textId="77777777" w:rsidR="00A4182A" w:rsidRDefault="00A4182A">
      <w:pPr>
        <w:rPr>
          <w:sz w:val="22"/>
          <w:szCs w:val="22"/>
        </w:rPr>
      </w:pPr>
    </w:p>
    <w:p w14:paraId="581311EB" w14:textId="77777777" w:rsidR="00A4182A" w:rsidRDefault="00A4182A">
      <w:pPr>
        <w:rPr>
          <w:sz w:val="22"/>
          <w:szCs w:val="22"/>
        </w:rPr>
      </w:pPr>
    </w:p>
    <w:p w14:paraId="6EA341E1" w14:textId="77777777" w:rsidR="00A4182A" w:rsidRDefault="00A4182A">
      <w:pPr>
        <w:rPr>
          <w:sz w:val="22"/>
          <w:szCs w:val="22"/>
        </w:rPr>
      </w:pPr>
    </w:p>
    <w:p w14:paraId="082348F5" w14:textId="77777777" w:rsidR="00A4182A" w:rsidRDefault="00A4182A">
      <w:pPr>
        <w:rPr>
          <w:sz w:val="22"/>
          <w:szCs w:val="22"/>
        </w:rPr>
      </w:pPr>
    </w:p>
    <w:p w14:paraId="4CB287FD" w14:textId="396E7F0A" w:rsidR="00A4182A" w:rsidRDefault="00A4182A" w:rsidP="00EB1605">
      <w:pPr>
        <w:pStyle w:val="ListParagraph"/>
        <w:numPr>
          <w:ilvl w:val="0"/>
          <w:numId w:val="1"/>
        </w:numPr>
      </w:pPr>
      <w:r w:rsidRPr="001104EB">
        <w:t xml:space="preserve">Draw and label a diagram to illustrate the relationship between a chord, its perpendicular bisector, and the </w:t>
      </w:r>
      <w:proofErr w:type="spellStart"/>
      <w:r w:rsidRPr="001104EB">
        <w:t>centre</w:t>
      </w:r>
      <w:proofErr w:type="spellEnd"/>
      <w:r w:rsidRPr="001104EB">
        <w:t xml:space="preserve"> of a circle.</w:t>
      </w:r>
    </w:p>
    <w:p w14:paraId="7817DC75" w14:textId="77777777" w:rsidR="00A4182A" w:rsidRDefault="00A4182A"/>
    <w:p w14:paraId="3BDFC240" w14:textId="77777777" w:rsidR="001D4392" w:rsidRDefault="001D4392"/>
    <w:p w14:paraId="122BE2A0" w14:textId="77777777" w:rsidR="001D4392" w:rsidRDefault="001D4392"/>
    <w:p w14:paraId="38A1D1A4" w14:textId="77777777" w:rsidR="001D4392" w:rsidRDefault="001D4392"/>
    <w:p w14:paraId="467175C1" w14:textId="77777777" w:rsidR="00A4182A" w:rsidRDefault="00A4182A"/>
    <w:p w14:paraId="09BF53B2" w14:textId="5B55E71F" w:rsidR="00A4182A" w:rsidRDefault="00A4182A" w:rsidP="00EB1605">
      <w:pPr>
        <w:pStyle w:val="03-BLM-NL-NoSpace"/>
        <w:numPr>
          <w:ilvl w:val="0"/>
          <w:numId w:val="1"/>
        </w:numPr>
        <w:autoSpaceDE w:val="0"/>
        <w:autoSpaceDN w:val="0"/>
        <w:adjustRightInd w:val="0"/>
        <w:spacing w:line="20" w:lineRule="atLeast"/>
      </w:pPr>
      <w:r w:rsidRPr="001104EB">
        <w:t xml:space="preserve">Point O is the centre of the circle. Determine the values </w:t>
      </w:r>
      <w:r w:rsidRPr="005B7745">
        <w:t xml:space="preserve">of </w:t>
      </w:r>
      <w:r w:rsidRPr="00B10599">
        <w:rPr>
          <w:i/>
        </w:rPr>
        <w:t>x</w:t>
      </w:r>
      <w:r w:rsidRPr="00B10599">
        <w:sym w:font="Symbol" w:char="F0B0"/>
      </w:r>
      <w:r w:rsidRPr="005B7745">
        <w:t xml:space="preserve"> and </w:t>
      </w:r>
      <w:r w:rsidRPr="00B10599">
        <w:rPr>
          <w:i/>
        </w:rPr>
        <w:t>y</w:t>
      </w:r>
      <w:r w:rsidRPr="00B10599">
        <w:sym w:font="Symbol" w:char="F0B0"/>
      </w:r>
      <w:r w:rsidRPr="005B7745">
        <w:t>.</w:t>
      </w:r>
    </w:p>
    <w:p w14:paraId="0BFA7A55" w14:textId="25F95469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2333B7DE" w14:textId="69281184" w:rsidR="00A4182A" w:rsidRDefault="001D4392" w:rsidP="007F4AAB">
      <w:pPr>
        <w:pStyle w:val="03-BLM-NL-NoSpace"/>
        <w:tabs>
          <w:tab w:val="left" w:pos="3003"/>
        </w:tabs>
        <w:autoSpaceDE w:val="0"/>
        <w:autoSpaceDN w:val="0"/>
        <w:adjustRightInd w:val="0"/>
        <w:spacing w:line="20" w:lineRule="atLeast"/>
      </w:pPr>
      <w:r w:rsidRPr="00B10599">
        <w:rPr>
          <w:noProof/>
          <w:highlight w:val="yellow"/>
          <w:lang w:val="en-US"/>
        </w:rPr>
        <w:drawing>
          <wp:anchor distT="0" distB="0" distL="114300" distR="114300" simplePos="0" relativeHeight="251662336" behindDoc="1" locked="0" layoutInCell="1" allowOverlap="1" wp14:anchorId="1EAD339C" wp14:editId="4CF27B7C">
            <wp:simplePos x="0" y="0"/>
            <wp:positionH relativeFrom="column">
              <wp:posOffset>4394563</wp:posOffset>
            </wp:positionH>
            <wp:positionV relativeFrom="paragraph">
              <wp:posOffset>6894</wp:posOffset>
            </wp:positionV>
            <wp:extent cx="1437005" cy="1463040"/>
            <wp:effectExtent l="0" t="0" r="10795" b="10160"/>
            <wp:wrapNone/>
            <wp:docPr id="5" name="Picture 5" descr="u08_m19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08_m19-t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AB">
        <w:tab/>
      </w:r>
      <w:r w:rsidR="007F4AAB">
        <w:tab/>
      </w:r>
    </w:p>
    <w:p w14:paraId="122180D7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2A586CA2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D4C42FE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1B2D056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3EF205A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57B8DD82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6A16A2A2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016A1BF6" w14:textId="77777777" w:rsidR="007F4AAB" w:rsidRPr="001104E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5EBF708D" w14:textId="5C38EA46" w:rsidR="00A4182A" w:rsidRDefault="007F4AAB" w:rsidP="00EB1605">
      <w:pPr>
        <w:pStyle w:val="ListParagraph"/>
        <w:numPr>
          <w:ilvl w:val="0"/>
          <w:numId w:val="1"/>
        </w:numPr>
      </w:pPr>
      <w:r w:rsidRPr="00B10599">
        <w:rPr>
          <w:noProof/>
          <w:highlight w:val="yellow"/>
        </w:rPr>
        <w:drawing>
          <wp:anchor distT="0" distB="0" distL="114300" distR="114300" simplePos="0" relativeHeight="251663360" behindDoc="1" locked="0" layoutInCell="1" allowOverlap="1" wp14:anchorId="520D196E" wp14:editId="09D6E0AA">
            <wp:simplePos x="0" y="0"/>
            <wp:positionH relativeFrom="column">
              <wp:posOffset>4935855</wp:posOffset>
            </wp:positionH>
            <wp:positionV relativeFrom="paragraph">
              <wp:posOffset>174625</wp:posOffset>
            </wp:positionV>
            <wp:extent cx="1341120" cy="1402080"/>
            <wp:effectExtent l="0" t="0" r="5080" b="0"/>
            <wp:wrapNone/>
            <wp:docPr id="6" name="Picture 6" descr="u08_m19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08_m19-t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2A" w:rsidRPr="001104EB">
        <w:t>Poin</w:t>
      </w:r>
      <w:r w:rsidR="00A4182A">
        <w:t xml:space="preserve">t O is the </w:t>
      </w:r>
      <w:proofErr w:type="spellStart"/>
      <w:r w:rsidR="00A4182A">
        <w:t>centre</w:t>
      </w:r>
      <w:proofErr w:type="spellEnd"/>
      <w:r w:rsidR="00A4182A">
        <w:t xml:space="preserve"> </w:t>
      </w:r>
      <w:r w:rsidR="00A4182A" w:rsidRPr="005B7745">
        <w:t>of the circl</w:t>
      </w:r>
      <w:r w:rsidR="00A4182A">
        <w:t xml:space="preserve">e; OF = 18 cm; and GJ = 14 cm. </w:t>
      </w:r>
      <w:r w:rsidR="00A4182A" w:rsidRPr="005B7745">
        <w:t xml:space="preserve">Determine the values of </w:t>
      </w:r>
      <w:r w:rsidR="00A4182A" w:rsidRPr="00EB1605">
        <w:rPr>
          <w:i/>
        </w:rPr>
        <w:t>x</w:t>
      </w:r>
      <w:r w:rsidR="00A4182A" w:rsidRPr="005B7745">
        <w:t xml:space="preserve"> and </w:t>
      </w:r>
      <w:r w:rsidR="00A4182A" w:rsidRPr="00EB1605">
        <w:rPr>
          <w:i/>
        </w:rPr>
        <w:t>y</w:t>
      </w:r>
      <w:r w:rsidR="00A4182A" w:rsidRPr="005B7745">
        <w:t xml:space="preserve"> to</w:t>
      </w:r>
      <w:r w:rsidR="00A4182A">
        <w:t xml:space="preserve"> the nearest tenth of a </w:t>
      </w:r>
      <w:proofErr w:type="spellStart"/>
      <w:r w:rsidR="00A4182A">
        <w:t>centimetre</w:t>
      </w:r>
      <w:proofErr w:type="spellEnd"/>
      <w:r w:rsidR="00A4182A">
        <w:t xml:space="preserve"> where necessary</w:t>
      </w:r>
      <w:r w:rsidR="00A4182A" w:rsidRPr="001104EB">
        <w:t>.</w:t>
      </w:r>
    </w:p>
    <w:p w14:paraId="714DB64D" w14:textId="77777777" w:rsidR="00A4182A" w:rsidRDefault="00A4182A"/>
    <w:p w14:paraId="4D578E8D" w14:textId="77777777" w:rsidR="007F4AAB" w:rsidRDefault="007F4AAB"/>
    <w:p w14:paraId="33048453" w14:textId="77777777" w:rsidR="007F4AAB" w:rsidRDefault="007F4AAB"/>
    <w:p w14:paraId="061B4E72" w14:textId="77777777" w:rsidR="00A4182A" w:rsidRDefault="00A4182A"/>
    <w:p w14:paraId="13759B06" w14:textId="77777777" w:rsidR="00EB1605" w:rsidRDefault="00EB1605"/>
    <w:p w14:paraId="609D2808" w14:textId="77777777" w:rsidR="00A4182A" w:rsidRDefault="00A4182A"/>
    <w:p w14:paraId="081592BA" w14:textId="77777777" w:rsidR="00A4182A" w:rsidRDefault="00A4182A"/>
    <w:p w14:paraId="3EAA988D" w14:textId="1F1CF76D" w:rsidR="00A4182A" w:rsidRDefault="00A4182A" w:rsidP="00EB1605">
      <w:pPr>
        <w:pStyle w:val="ListParagraph"/>
        <w:numPr>
          <w:ilvl w:val="0"/>
          <w:numId w:val="1"/>
        </w:numPr>
      </w:pPr>
      <w:r w:rsidRPr="001104EB">
        <w:t xml:space="preserve">A circle has diameter 70 cm. </w:t>
      </w:r>
      <w:r w:rsidRPr="00DD4160">
        <w:t>A chor</w:t>
      </w:r>
      <w:r>
        <w:t xml:space="preserve">d in the circle is 50 cm long. </w:t>
      </w:r>
      <w:r w:rsidRPr="00DD4160">
        <w:t>How far is the chord</w:t>
      </w:r>
      <w:r>
        <w:t xml:space="preserve"> from the </w:t>
      </w:r>
      <w:proofErr w:type="spellStart"/>
      <w:r>
        <w:t>centre</w:t>
      </w:r>
      <w:proofErr w:type="spellEnd"/>
      <w:r>
        <w:t xml:space="preserve"> of the circle? </w:t>
      </w:r>
      <w:r w:rsidRPr="00DD4160">
        <w:t xml:space="preserve">Give the answer to the nearest tenth of a </w:t>
      </w:r>
      <w:proofErr w:type="spellStart"/>
      <w:r w:rsidRPr="00DD4160">
        <w:t>centimetre</w:t>
      </w:r>
      <w:proofErr w:type="spellEnd"/>
      <w:r w:rsidRPr="00DD4160">
        <w:t>.</w:t>
      </w:r>
    </w:p>
    <w:p w14:paraId="1534E0AC" w14:textId="77777777" w:rsidR="00A4182A" w:rsidRDefault="00A4182A"/>
    <w:p w14:paraId="7ED47AB9" w14:textId="644C68A7" w:rsidR="00A4182A" w:rsidRPr="00DD4160" w:rsidRDefault="00EB1605" w:rsidP="007F4AAB">
      <w:pPr>
        <w:pStyle w:val="03-BLM-NL-NoSpace"/>
        <w:autoSpaceDE w:val="0"/>
        <w:autoSpaceDN w:val="0"/>
        <w:adjustRightInd w:val="0"/>
        <w:spacing w:line="20" w:lineRule="atLeast"/>
        <w:ind w:left="0" w:firstLine="0"/>
      </w:pPr>
      <w:r>
        <w:rPr>
          <w:rFonts w:asciiTheme="minorHAnsi" w:eastAsiaTheme="minorHAnsi" w:hAnsiTheme="minorHAnsi" w:cstheme="minorBidi"/>
          <w:szCs w:val="24"/>
          <w:lang w:val="en-US"/>
        </w:rPr>
        <w:lastRenderedPageBreak/>
        <w:t xml:space="preserve">10. </w:t>
      </w:r>
      <w:r w:rsidR="00A4182A" w:rsidRPr="001104EB">
        <w:t xml:space="preserve">A circle has diameter 22 cm. </w:t>
      </w:r>
      <w:r w:rsidR="00A4182A" w:rsidRPr="00DD4160">
        <w:t>Two chords are drawn on opposite sides of the centre of the circle.</w:t>
      </w:r>
      <w:r w:rsidR="00A4182A">
        <w:t xml:space="preserve"> </w:t>
      </w:r>
      <w:r w:rsidR="00A4182A" w:rsidRPr="00DD4160">
        <w:t xml:space="preserve">One </w:t>
      </w:r>
      <w:r w:rsidR="00A4182A" w:rsidRPr="00B10599">
        <w:rPr>
          <w:szCs w:val="22"/>
        </w:rPr>
        <w:t>chord</w:t>
      </w:r>
      <w:r w:rsidR="00A4182A" w:rsidRPr="00DD4160">
        <w:t xml:space="preserve"> is 16 </w:t>
      </w:r>
      <w:r w:rsidR="00A4182A" w:rsidRPr="00B10599">
        <w:rPr>
          <w:szCs w:val="22"/>
        </w:rPr>
        <w:t>cm</w:t>
      </w:r>
      <w:r w:rsidR="00A4182A" w:rsidRPr="00DD4160">
        <w:t xml:space="preserve"> long and the other chord is 12 cm long.</w:t>
      </w:r>
    </w:p>
    <w:p w14:paraId="38751527" w14:textId="77777777" w:rsidR="00A4182A" w:rsidRPr="00DD4160" w:rsidRDefault="00A4182A" w:rsidP="00A4182A">
      <w:pPr>
        <w:pStyle w:val="03-BLM-NL-Letter-NoSpace"/>
        <w:autoSpaceDE w:val="0"/>
        <w:autoSpaceDN w:val="0"/>
        <w:adjustRightInd w:val="0"/>
        <w:spacing w:line="20" w:lineRule="atLeast"/>
        <w:ind w:left="0" w:firstLine="0"/>
      </w:pPr>
      <w:proofErr w:type="gramStart"/>
      <w:r w:rsidRPr="00B10599">
        <w:rPr>
          <w:b/>
        </w:rPr>
        <w:t>a)</w:t>
      </w:r>
      <w:r w:rsidRPr="00DD4160">
        <w:t>Which</w:t>
      </w:r>
      <w:proofErr w:type="gramEnd"/>
      <w:r w:rsidRPr="00DD4160">
        <w:t xml:space="preserve"> chord is closer to the centre of the circle?</w:t>
      </w:r>
    </w:p>
    <w:p w14:paraId="7EB93C13" w14:textId="77777777" w:rsidR="00A4182A" w:rsidRDefault="00A4182A" w:rsidP="00A4182A">
      <w:proofErr w:type="gramStart"/>
      <w:r w:rsidRPr="00B10599">
        <w:rPr>
          <w:b/>
        </w:rPr>
        <w:t>b)</w:t>
      </w:r>
      <w:r w:rsidRPr="00DD4160">
        <w:t>How</w:t>
      </w:r>
      <w:proofErr w:type="gramEnd"/>
      <w:r w:rsidRPr="00DD4160">
        <w:t xml:space="preserve"> much closer to </w:t>
      </w:r>
      <w:r w:rsidRPr="005E69E6">
        <w:t>the</w:t>
      </w:r>
      <w:r w:rsidRPr="00DD4160">
        <w:t xml:space="preserve"> </w:t>
      </w:r>
      <w:proofErr w:type="spellStart"/>
      <w:r w:rsidRPr="00DD4160">
        <w:t>centre</w:t>
      </w:r>
      <w:proofErr w:type="spellEnd"/>
      <w:r w:rsidRPr="00DD4160">
        <w:t xml:space="preserve"> is this chord? </w:t>
      </w:r>
      <w:r>
        <w:br/>
      </w:r>
      <w:r w:rsidRPr="00DD4160">
        <w:t xml:space="preserve">Give the answer to the nearest tenth of a </w:t>
      </w:r>
      <w:proofErr w:type="spellStart"/>
      <w:r w:rsidRPr="00DD4160">
        <w:t>centimetre</w:t>
      </w:r>
      <w:proofErr w:type="spellEnd"/>
      <w:r w:rsidRPr="00DD4160">
        <w:t>.</w:t>
      </w:r>
    </w:p>
    <w:p w14:paraId="2342ACF9" w14:textId="77777777" w:rsidR="007F4AAB" w:rsidRDefault="007F4AAB" w:rsidP="00A4182A"/>
    <w:p w14:paraId="4FF2A0E7" w14:textId="77777777" w:rsidR="007F4AAB" w:rsidRDefault="007F4AAB" w:rsidP="00A4182A"/>
    <w:p w14:paraId="46D43C39" w14:textId="77777777" w:rsidR="001D4392" w:rsidRDefault="001D4392" w:rsidP="00A4182A"/>
    <w:p w14:paraId="57173F28" w14:textId="77777777" w:rsidR="001D4392" w:rsidRDefault="001D4392" w:rsidP="00A4182A"/>
    <w:p w14:paraId="31DEC350" w14:textId="77777777" w:rsidR="001D4392" w:rsidRDefault="001D4392" w:rsidP="00A4182A"/>
    <w:p w14:paraId="49F7AF7A" w14:textId="77777777" w:rsidR="001D4392" w:rsidRDefault="001D4392" w:rsidP="00A4182A"/>
    <w:p w14:paraId="3E13A5E0" w14:textId="77777777" w:rsidR="001D4392" w:rsidRDefault="001D4392" w:rsidP="00A4182A"/>
    <w:p w14:paraId="12CF51F4" w14:textId="77777777" w:rsidR="001D4392" w:rsidRDefault="001D4392" w:rsidP="00A4182A"/>
    <w:p w14:paraId="2A138C98" w14:textId="6257B82A" w:rsidR="007F4AAB" w:rsidRDefault="00EB1605" w:rsidP="007F4AAB">
      <w:pPr>
        <w:pStyle w:val="03-BLM-NL-NoSpace"/>
        <w:autoSpaceDE w:val="0"/>
        <w:autoSpaceDN w:val="0"/>
        <w:adjustRightInd w:val="0"/>
        <w:spacing w:line="20" w:lineRule="atLeast"/>
      </w:pPr>
      <w:r>
        <w:t xml:space="preserve">11. </w:t>
      </w:r>
      <w:r w:rsidR="007F4AAB" w:rsidRPr="00C84DFF">
        <w:t xml:space="preserve">Draw and label a diagram to illustrate </w:t>
      </w:r>
      <w:r w:rsidR="007F4AAB">
        <w:t>each property.</w:t>
      </w:r>
    </w:p>
    <w:p w14:paraId="4B05726B" w14:textId="77777777" w:rsidR="007F4AAB" w:rsidRDefault="007F4AAB" w:rsidP="007F4AAB">
      <w:pPr>
        <w:pStyle w:val="03-BLM-NL-Letter-NoSpace"/>
        <w:autoSpaceDE w:val="0"/>
        <w:autoSpaceDN w:val="0"/>
        <w:adjustRightInd w:val="0"/>
        <w:spacing w:line="20" w:lineRule="atLeast"/>
      </w:pPr>
      <w:r w:rsidRPr="007F3176">
        <w:rPr>
          <w:b/>
        </w:rPr>
        <w:t>a)</w:t>
      </w:r>
      <w:r>
        <w:tab/>
        <w:t xml:space="preserve">an </w:t>
      </w:r>
      <w:r w:rsidRPr="00C84DFF">
        <w:t xml:space="preserve">inscribed </w:t>
      </w:r>
      <w:r>
        <w:t xml:space="preserve">angle </w:t>
      </w:r>
      <w:r w:rsidRPr="00C84DFF">
        <w:t xml:space="preserve">and </w:t>
      </w:r>
      <w:r>
        <w:t xml:space="preserve">a central angle </w:t>
      </w:r>
      <w:r w:rsidRPr="007F3176">
        <w:rPr>
          <w:szCs w:val="22"/>
        </w:rPr>
        <w:t>subtended</w:t>
      </w:r>
      <w:r>
        <w:t xml:space="preserve"> by the </w:t>
      </w:r>
      <w:r w:rsidRPr="007F3176">
        <w:rPr>
          <w:szCs w:val="22"/>
        </w:rPr>
        <w:t>same</w:t>
      </w:r>
      <w:r>
        <w:t xml:space="preserve"> arc</w:t>
      </w:r>
    </w:p>
    <w:p w14:paraId="2B034C7D" w14:textId="77777777" w:rsidR="007F4AAB" w:rsidRDefault="007F4AAB" w:rsidP="007F4AAB">
      <w:pPr>
        <w:pStyle w:val="03-BLM-NL-Letter-NoSpace"/>
        <w:autoSpaceDE w:val="0"/>
        <w:autoSpaceDN w:val="0"/>
        <w:adjustRightInd w:val="0"/>
        <w:spacing w:line="20" w:lineRule="atLeast"/>
      </w:pPr>
      <w:r w:rsidRPr="007F3176">
        <w:rPr>
          <w:b/>
        </w:rPr>
        <w:t>b)</w:t>
      </w:r>
      <w:r>
        <w:tab/>
      </w:r>
      <w:r w:rsidRPr="00C84DFF">
        <w:t xml:space="preserve">inscribed </w:t>
      </w:r>
      <w:r w:rsidRPr="007F3176">
        <w:rPr>
          <w:szCs w:val="22"/>
        </w:rPr>
        <w:t>angles</w:t>
      </w:r>
      <w:r>
        <w:t xml:space="preserve"> subtended by the same arc</w:t>
      </w:r>
    </w:p>
    <w:p w14:paraId="389A142E" w14:textId="77777777" w:rsidR="007F4AAB" w:rsidRDefault="007F4AAB" w:rsidP="007F4AAB">
      <w:pPr>
        <w:pStyle w:val="03-BLM-NL-Letter"/>
        <w:autoSpaceDE w:val="0"/>
        <w:autoSpaceDN w:val="0"/>
        <w:adjustRightInd w:val="0"/>
        <w:spacing w:line="20" w:lineRule="atLeast"/>
      </w:pPr>
      <w:r w:rsidRPr="007F3176">
        <w:rPr>
          <w:b/>
        </w:rPr>
        <w:t>c)</w:t>
      </w:r>
      <w:r>
        <w:tab/>
        <w:t>an angle inscribed in a semicircle</w:t>
      </w:r>
    </w:p>
    <w:p w14:paraId="05C314E6" w14:textId="77777777" w:rsidR="001D4392" w:rsidRDefault="001D4392" w:rsidP="007F4AAB">
      <w:pPr>
        <w:pStyle w:val="03-BLM-NL-Letter"/>
        <w:autoSpaceDE w:val="0"/>
        <w:autoSpaceDN w:val="0"/>
        <w:adjustRightInd w:val="0"/>
        <w:spacing w:line="20" w:lineRule="atLeast"/>
      </w:pPr>
    </w:p>
    <w:p w14:paraId="79027DA1" w14:textId="77777777" w:rsidR="001D4392" w:rsidRDefault="001D4392" w:rsidP="007F4AAB">
      <w:pPr>
        <w:pStyle w:val="03-BLM-NL-Letter"/>
        <w:autoSpaceDE w:val="0"/>
        <w:autoSpaceDN w:val="0"/>
        <w:adjustRightInd w:val="0"/>
        <w:spacing w:line="20" w:lineRule="atLeast"/>
      </w:pPr>
    </w:p>
    <w:p w14:paraId="2805770D" w14:textId="77777777" w:rsidR="001D4392" w:rsidRPr="00C84DFF" w:rsidRDefault="001D4392" w:rsidP="007F4AAB">
      <w:pPr>
        <w:pStyle w:val="03-BLM-NL-Letter"/>
        <w:autoSpaceDE w:val="0"/>
        <w:autoSpaceDN w:val="0"/>
        <w:adjustRightInd w:val="0"/>
        <w:spacing w:line="20" w:lineRule="atLeast"/>
      </w:pPr>
    </w:p>
    <w:p w14:paraId="0A04E81B" w14:textId="69FC9084" w:rsidR="007F4AAB" w:rsidRDefault="007F4AAB" w:rsidP="00A4182A">
      <w:r w:rsidRPr="005E313B">
        <w:rPr>
          <w:noProof/>
        </w:rPr>
        <w:drawing>
          <wp:anchor distT="0" distB="0" distL="114300" distR="114300" simplePos="0" relativeHeight="251664384" behindDoc="1" locked="0" layoutInCell="1" allowOverlap="1" wp14:anchorId="1FD4D1A7" wp14:editId="427BC4BE">
            <wp:simplePos x="0" y="0"/>
            <wp:positionH relativeFrom="column">
              <wp:posOffset>394063</wp:posOffset>
            </wp:positionH>
            <wp:positionV relativeFrom="paragraph">
              <wp:posOffset>686072</wp:posOffset>
            </wp:positionV>
            <wp:extent cx="1123315" cy="1097280"/>
            <wp:effectExtent l="0" t="0" r="0" b="0"/>
            <wp:wrapNone/>
            <wp:docPr id="7" name="Picture 7" descr="u08_m20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08_m20-t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05">
        <w:t xml:space="preserve">12. </w:t>
      </w:r>
      <w:r w:rsidRPr="00C84DFF">
        <w:t xml:space="preserve">Point O is the </w:t>
      </w:r>
      <w:proofErr w:type="spellStart"/>
      <w:r w:rsidRPr="00C84DFF">
        <w:t>centre</w:t>
      </w:r>
      <w:proofErr w:type="spellEnd"/>
      <w:r w:rsidRPr="00C84DFF">
        <w:t xml:space="preserve"> of each circle. Determine </w:t>
      </w:r>
      <w:r>
        <w:t>all unknown</w:t>
      </w:r>
      <w:r w:rsidRPr="00C84DFF">
        <w:t xml:space="preserve"> </w:t>
      </w:r>
      <w:r w:rsidRPr="005B7745">
        <w:t>values.</w:t>
      </w:r>
      <w:r w:rsidRPr="00C84DFF">
        <w:t xml:space="preserve"> </w:t>
      </w:r>
      <w:r>
        <w:br/>
      </w:r>
      <w:r w:rsidRPr="00C84DFF">
        <w:t>Justify your solutions.</w:t>
      </w:r>
      <w:r w:rsidRPr="007F4AAB">
        <w:rPr>
          <w:b/>
        </w:rPr>
        <w:t xml:space="preserve"> </w:t>
      </w:r>
    </w:p>
    <w:p w14:paraId="7948FA8B" w14:textId="77777777" w:rsidR="007F4AAB" w:rsidRPr="007F4AAB" w:rsidRDefault="007F4AAB" w:rsidP="007F4AAB"/>
    <w:p w14:paraId="7FC0A32C" w14:textId="4E83E698" w:rsidR="007F4AAB" w:rsidRDefault="001D4392" w:rsidP="007F4AAB">
      <w:r w:rsidRPr="007F3176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B4C380B" wp14:editId="185110E9">
            <wp:simplePos x="0" y="0"/>
            <wp:positionH relativeFrom="column">
              <wp:posOffset>3591016</wp:posOffset>
            </wp:positionH>
            <wp:positionV relativeFrom="paragraph">
              <wp:posOffset>143147</wp:posOffset>
            </wp:positionV>
            <wp:extent cx="1123315" cy="1097280"/>
            <wp:effectExtent l="0" t="0" r="0" b="0"/>
            <wp:wrapNone/>
            <wp:docPr id="8" name="Picture 8" descr="u08_m20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08_m20-t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D8C8" w14:textId="49E0C21E" w:rsidR="00A324AD" w:rsidRDefault="00A324AD" w:rsidP="007F4AAB"/>
    <w:p w14:paraId="7EC925A1" w14:textId="69FC8356" w:rsidR="00A324AD" w:rsidRDefault="00A324AD" w:rsidP="007F4AAB"/>
    <w:p w14:paraId="05B57B71" w14:textId="7B31FDB0" w:rsidR="00A324AD" w:rsidRDefault="00A324AD" w:rsidP="007F4AAB"/>
    <w:p w14:paraId="1E4D4B89" w14:textId="37EBFC1D" w:rsidR="00A324AD" w:rsidRDefault="00A324AD" w:rsidP="007F4AAB"/>
    <w:p w14:paraId="16578410" w14:textId="3E65CBA4" w:rsidR="00A324AD" w:rsidRDefault="00A324AD" w:rsidP="007F4AAB"/>
    <w:p w14:paraId="3672239E" w14:textId="3A1CB18D" w:rsidR="00A324AD" w:rsidRDefault="00A324AD" w:rsidP="007F4AAB"/>
    <w:p w14:paraId="53CD3B04" w14:textId="6A418075" w:rsidR="00A324AD" w:rsidRDefault="00A324AD" w:rsidP="007F4AAB"/>
    <w:p w14:paraId="035DE166" w14:textId="169DF492" w:rsidR="00A324AD" w:rsidRDefault="001D4392" w:rsidP="007F4AAB">
      <w:r>
        <w:rPr>
          <w:noProof/>
        </w:rPr>
        <w:drawing>
          <wp:anchor distT="0" distB="0" distL="114300" distR="114300" simplePos="0" relativeHeight="251667456" behindDoc="1" locked="0" layoutInCell="1" allowOverlap="1" wp14:anchorId="2373D3C3" wp14:editId="76A21157">
            <wp:simplePos x="0" y="0"/>
            <wp:positionH relativeFrom="column">
              <wp:posOffset>3592558</wp:posOffset>
            </wp:positionH>
            <wp:positionV relativeFrom="paragraph">
              <wp:posOffset>58964</wp:posOffset>
            </wp:positionV>
            <wp:extent cx="1184275" cy="1315085"/>
            <wp:effectExtent l="0" t="0" r="9525" b="5715"/>
            <wp:wrapNone/>
            <wp:docPr id="10" name="Picture 10" descr="u08_m20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08_m20-t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13B">
        <w:rPr>
          <w:noProof/>
        </w:rPr>
        <w:drawing>
          <wp:anchor distT="0" distB="0" distL="114300" distR="114300" simplePos="0" relativeHeight="251666432" behindDoc="1" locked="0" layoutInCell="1" allowOverlap="1" wp14:anchorId="46AD2ACB" wp14:editId="2130048B">
            <wp:simplePos x="0" y="0"/>
            <wp:positionH relativeFrom="column">
              <wp:posOffset>-175714</wp:posOffset>
            </wp:positionH>
            <wp:positionV relativeFrom="paragraph">
              <wp:posOffset>61958</wp:posOffset>
            </wp:positionV>
            <wp:extent cx="1741805" cy="1158240"/>
            <wp:effectExtent l="0" t="0" r="10795" b="10160"/>
            <wp:wrapNone/>
            <wp:docPr id="9" name="Picture 9" descr="u08_m20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08_m20-t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AA78" w14:textId="770C5198" w:rsidR="00A324AD" w:rsidRDefault="00A324AD" w:rsidP="007F4AAB"/>
    <w:p w14:paraId="6C44A212" w14:textId="510DB9CE" w:rsidR="00A324AD" w:rsidRDefault="00A324AD" w:rsidP="007F4AAB"/>
    <w:p w14:paraId="200A7CA2" w14:textId="7525B239" w:rsidR="00A324AD" w:rsidRPr="007F4AAB" w:rsidRDefault="00A324AD" w:rsidP="007F4AAB"/>
    <w:p w14:paraId="4D5C2280" w14:textId="5CCBFAE8" w:rsidR="007F4AAB" w:rsidRDefault="007F4AAB" w:rsidP="007F4AAB"/>
    <w:p w14:paraId="21C8F0AD" w14:textId="77777777" w:rsidR="00EB1605" w:rsidRDefault="00EB1605" w:rsidP="007F4AAB"/>
    <w:p w14:paraId="34C5D8DE" w14:textId="77777777" w:rsidR="00EB1605" w:rsidRPr="007F4AAB" w:rsidRDefault="00EB1605" w:rsidP="007F4AAB"/>
    <w:p w14:paraId="400B87C5" w14:textId="77777777" w:rsidR="00596E71" w:rsidRDefault="00596E71" w:rsidP="007F4AAB">
      <w:pPr>
        <w:tabs>
          <w:tab w:val="left" w:pos="6199"/>
        </w:tabs>
      </w:pPr>
    </w:p>
    <w:p w14:paraId="15645CFF" w14:textId="251D8315" w:rsidR="00596E71" w:rsidRDefault="00EB1605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  <w:r>
        <w:lastRenderedPageBreak/>
        <w:t xml:space="preserve">13. </w:t>
      </w:r>
      <w:r w:rsidR="00596E71" w:rsidRPr="00C84DFF">
        <w:t xml:space="preserve">Use the properties of inscribed and central angles to explain why </w:t>
      </w:r>
      <w:r w:rsidR="00596E71">
        <w:br/>
      </w:r>
      <w:r w:rsidR="00596E71" w:rsidRPr="00C84DFF">
        <w:t>all angles inscribed in a semicircle are right angles.</w:t>
      </w:r>
    </w:p>
    <w:p w14:paraId="4650609A" w14:textId="77777777" w:rsidR="00596E71" w:rsidRDefault="00596E71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74B4E9BD" w14:textId="77777777" w:rsidR="001D4392" w:rsidRDefault="001D4392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5B77E474" w14:textId="77777777" w:rsidR="001D4392" w:rsidRDefault="001D4392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4280293F" w14:textId="77777777" w:rsidR="001D4392" w:rsidRDefault="001D4392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49BB2C6E" w14:textId="77777777" w:rsidR="001D4392" w:rsidRDefault="001D4392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2CA449EF" w14:textId="77777777" w:rsidR="001D4392" w:rsidRDefault="001D4392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1496D61B" w14:textId="792FDC55" w:rsidR="00596E71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12F1BE" wp14:editId="4CD0BDC5">
            <wp:simplePos x="0" y="0"/>
            <wp:positionH relativeFrom="column">
              <wp:posOffset>851535</wp:posOffset>
            </wp:positionH>
            <wp:positionV relativeFrom="paragraph">
              <wp:posOffset>785132</wp:posOffset>
            </wp:positionV>
            <wp:extent cx="1106170" cy="1097280"/>
            <wp:effectExtent l="0" t="0" r="11430" b="0"/>
            <wp:wrapNone/>
            <wp:docPr id="11" name="Picture 11" descr="u08_m20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08_m20-t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05">
        <w:t xml:space="preserve">14. </w:t>
      </w:r>
      <w:bookmarkStart w:id="0" w:name="_GoBack"/>
      <w:bookmarkEnd w:id="0"/>
      <w:r w:rsidR="00596E71">
        <w:t xml:space="preserve">A student looked </w:t>
      </w:r>
      <w:r w:rsidR="00596E71" w:rsidRPr="005B7745">
        <w:t xml:space="preserve">at the diagram below and concluded that </w:t>
      </w:r>
      <w:r w:rsidR="00596E71" w:rsidRPr="005B7745">
        <w:rPr>
          <w:rStyle w:val="03-BLM-Text-Italic"/>
        </w:rPr>
        <w:t>x</w:t>
      </w:r>
      <w:r w:rsidR="00596E71" w:rsidRPr="007F3176">
        <w:sym w:font="Symbol" w:char="F0B0"/>
      </w:r>
      <w:r w:rsidR="00596E71" w:rsidRPr="005B7745">
        <w:t xml:space="preserve"> = </w:t>
      </w:r>
      <w:r w:rsidR="00596E71" w:rsidRPr="005B7745">
        <w:rPr>
          <w:rStyle w:val="03-BLM-Text-Italic"/>
        </w:rPr>
        <w:t>y</w:t>
      </w:r>
      <w:r w:rsidR="00596E71" w:rsidRPr="007F3176">
        <w:sym w:font="Symbol" w:char="F0B0"/>
      </w:r>
      <w:r w:rsidR="00596E71" w:rsidRPr="005B7745">
        <w:t xml:space="preserve">. </w:t>
      </w:r>
      <w:r w:rsidR="00596E71" w:rsidRPr="005B7745">
        <w:br/>
        <w:t xml:space="preserve">The student justified that conclusion by saying that both angles are subtended by arc AB. </w:t>
      </w:r>
      <w:r w:rsidR="00596E71" w:rsidRPr="005B7745">
        <w:br/>
        <w:t xml:space="preserve">What is the student’s error? </w:t>
      </w:r>
      <w:r w:rsidR="00596E71" w:rsidRPr="005B7745">
        <w:br/>
        <w:t xml:space="preserve">What are the values of </w:t>
      </w:r>
      <w:r w:rsidR="00596E71" w:rsidRPr="005B7745">
        <w:rPr>
          <w:rStyle w:val="03-BLM-Text-Italic"/>
        </w:rPr>
        <w:t>x</w:t>
      </w:r>
      <w:r w:rsidR="00596E71" w:rsidRPr="007F3176">
        <w:sym w:font="Symbol" w:char="F0B0"/>
      </w:r>
      <w:r w:rsidR="00596E71" w:rsidRPr="005B7745">
        <w:t xml:space="preserve"> and </w:t>
      </w:r>
      <w:r w:rsidR="00596E71" w:rsidRPr="005B7745">
        <w:rPr>
          <w:rStyle w:val="03-BLM-Text-Italic"/>
        </w:rPr>
        <w:t>y</w:t>
      </w:r>
      <w:r w:rsidR="00596E71" w:rsidRPr="007F3176">
        <w:sym w:font="Symbol" w:char="F0B0"/>
      </w:r>
      <w:r w:rsidR="00596E71" w:rsidRPr="005B7745">
        <w:t>?</w:t>
      </w:r>
    </w:p>
    <w:p w14:paraId="79A07B55" w14:textId="77777777" w:rsidR="000E7787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1CA86E8E" w14:textId="77777777" w:rsidR="000E7787" w:rsidRPr="00C84DFF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04A60F09" w14:textId="77777777" w:rsidR="00A324AD" w:rsidRDefault="00A324AD" w:rsidP="007F4AAB">
      <w:pPr>
        <w:tabs>
          <w:tab w:val="left" w:pos="6199"/>
        </w:tabs>
      </w:pPr>
    </w:p>
    <w:p w14:paraId="719B90C0" w14:textId="77777777" w:rsidR="00A324AD" w:rsidRDefault="00A324AD" w:rsidP="007F4AAB">
      <w:pPr>
        <w:tabs>
          <w:tab w:val="left" w:pos="6199"/>
        </w:tabs>
      </w:pPr>
    </w:p>
    <w:p w14:paraId="780D16B3" w14:textId="77777777" w:rsidR="00A324AD" w:rsidRPr="007F4AAB" w:rsidRDefault="00A324AD" w:rsidP="007F4AAB">
      <w:pPr>
        <w:tabs>
          <w:tab w:val="left" w:pos="6199"/>
        </w:tabs>
      </w:pPr>
    </w:p>
    <w:sectPr w:rsidR="00A324AD" w:rsidRPr="007F4AAB" w:rsidSect="006D296E"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E7A9" w14:textId="77777777" w:rsidR="00394917" w:rsidRDefault="00394917" w:rsidP="006D296E">
      <w:r>
        <w:separator/>
      </w:r>
    </w:p>
  </w:endnote>
  <w:endnote w:type="continuationSeparator" w:id="0">
    <w:p w14:paraId="473F73B3" w14:textId="77777777" w:rsidR="00394917" w:rsidRDefault="00394917" w:rsidP="006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9DB4" w14:textId="5DEE9CC7" w:rsidR="006D296E" w:rsidRDefault="006D296E">
    <w:pPr>
      <w:pStyle w:val="Footer"/>
    </w:pPr>
    <w:r>
      <w:t>Math 9</w:t>
    </w:r>
    <w:r>
      <w:tab/>
      <w:t>Unit Assignment</w:t>
    </w:r>
    <w:r>
      <w:tab/>
      <w:t>Mr.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E7DC4" w14:textId="77777777" w:rsidR="00394917" w:rsidRDefault="00394917" w:rsidP="006D296E">
      <w:r>
        <w:separator/>
      </w:r>
    </w:p>
  </w:footnote>
  <w:footnote w:type="continuationSeparator" w:id="0">
    <w:p w14:paraId="5B4DDFA2" w14:textId="77777777" w:rsidR="00394917" w:rsidRDefault="00394917" w:rsidP="006D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7070" w14:textId="16E658F6" w:rsidR="006D296E" w:rsidRDefault="006D296E">
    <w:pPr>
      <w:pStyle w:val="Header"/>
    </w:pPr>
    <w:r w:rsidRPr="006D296E">
      <w:rPr>
        <w:rFonts w:ascii="Times New Roman" w:hAnsi="Times New Roman" w:cs="Times New Roman"/>
        <w:sz w:val="56"/>
        <w:szCs w:val="56"/>
      </w:rPr>
      <w:t>Circle Geometry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860"/>
    <w:multiLevelType w:val="hybridMultilevel"/>
    <w:tmpl w:val="0724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0E7787"/>
    <w:rsid w:val="001D4392"/>
    <w:rsid w:val="00394917"/>
    <w:rsid w:val="00402661"/>
    <w:rsid w:val="00424F6B"/>
    <w:rsid w:val="00596E71"/>
    <w:rsid w:val="006D296E"/>
    <w:rsid w:val="007416E4"/>
    <w:rsid w:val="007F4AAB"/>
    <w:rsid w:val="009B6C40"/>
    <w:rsid w:val="00A324AD"/>
    <w:rsid w:val="00A4182A"/>
    <w:rsid w:val="00BC6D05"/>
    <w:rsid w:val="00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46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-BLM-Text-Italic">
    <w:name w:val="03-BLM-Text-Italic"/>
    <w:basedOn w:val="DefaultParagraphFont"/>
    <w:rsid w:val="00A4182A"/>
    <w:rPr>
      <w:rFonts w:ascii="Times New Roman" w:hAnsi="Times New Roman"/>
      <w:i/>
      <w:sz w:val="24"/>
    </w:rPr>
  </w:style>
  <w:style w:type="paragraph" w:customStyle="1" w:styleId="03-BLM-NL-NoSpace">
    <w:name w:val="03-BLM-NL-NoSpace"/>
    <w:rsid w:val="00A4182A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-NoSpace">
    <w:name w:val="03-BLM-NL-Letter-NoSpace"/>
    <w:basedOn w:val="Normal"/>
    <w:rsid w:val="00A4182A"/>
    <w:pPr>
      <w:tabs>
        <w:tab w:val="left" w:pos="4320"/>
        <w:tab w:val="left" w:pos="4680"/>
      </w:tabs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">
    <w:name w:val="03-BLM-NL-Letter"/>
    <w:rsid w:val="007F4AAB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">
    <w:name w:val="03-BLM-NL"/>
    <w:rsid w:val="00596E71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6E"/>
  </w:style>
  <w:style w:type="paragraph" w:styleId="Footer">
    <w:name w:val="footer"/>
    <w:basedOn w:val="Normal"/>
    <w:link w:val="FooterChar"/>
    <w:uiPriority w:val="99"/>
    <w:unhideWhenUsed/>
    <w:rsid w:val="006D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6E"/>
  </w:style>
  <w:style w:type="paragraph" w:styleId="BalloonText">
    <w:name w:val="Balloon Text"/>
    <w:basedOn w:val="Normal"/>
    <w:link w:val="BalloonTextChar"/>
    <w:uiPriority w:val="99"/>
    <w:semiHidden/>
    <w:unhideWhenUsed/>
    <w:rsid w:val="006D2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44B18-9EE6-4B38-9840-107E343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C235F8A9</Template>
  <TotalTime>97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6</cp:revision>
  <cp:lastPrinted>2018-01-23T16:33:00Z</cp:lastPrinted>
  <dcterms:created xsi:type="dcterms:W3CDTF">2017-04-27T19:43:00Z</dcterms:created>
  <dcterms:modified xsi:type="dcterms:W3CDTF">2018-01-23T16:46:00Z</dcterms:modified>
</cp:coreProperties>
</file>