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6F" w:rsidRPr="003547A5" w:rsidRDefault="007621EA" w:rsidP="00280D05">
      <w:pPr>
        <w:pStyle w:val="Letter"/>
      </w:pPr>
      <w:r>
        <w:rPr>
          <w:noProof/>
          <w:lang w:bidi="ar-SA"/>
        </w:rPr>
        <mc:AlternateContent>
          <mc:Choice Requires="wps">
            <w:drawing>
              <wp:anchor distT="0" distB="0" distL="114300" distR="114300" simplePos="0" relativeHeight="251723776" behindDoc="0" locked="0" layoutInCell="1" allowOverlap="1">
                <wp:simplePos x="0" y="0"/>
                <wp:positionH relativeFrom="column">
                  <wp:posOffset>2273300</wp:posOffset>
                </wp:positionH>
                <wp:positionV relativeFrom="paragraph">
                  <wp:posOffset>428625</wp:posOffset>
                </wp:positionV>
                <wp:extent cx="2390140" cy="685800"/>
                <wp:effectExtent l="0" t="0" r="3810" b="0"/>
                <wp:wrapNone/>
                <wp:docPr id="18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27113177"/>
                              <w:placeholder>
                                <w:docPart w:val="D9408F8FCD074BFF9BCAAFAD58ABF49A"/>
                              </w:placeholder>
                            </w:sdtPr>
                            <w:sdtEndPr>
                              <w:rPr>
                                <w:rFonts w:ascii="Adobe Garamond Pro Bold" w:hAnsi="Adobe Garamond Pro Bold"/>
                                <w:sz w:val="36"/>
                                <w:szCs w:val="36"/>
                              </w:rPr>
                            </w:sdtEndPr>
                            <w:sdtContent>
                              <w:p w:rsidR="00974929" w:rsidRPr="007621EA" w:rsidRDefault="007621EA" w:rsidP="00932DEA">
                                <w:pPr>
                                  <w:pStyle w:val="Name"/>
                                  <w:rPr>
                                    <w:rFonts w:ascii="Adobe Garamond Pro Bold" w:hAnsi="Adobe Garamond Pro Bold"/>
                                    <w:sz w:val="36"/>
                                    <w:szCs w:val="36"/>
                                  </w:rPr>
                                </w:pPr>
                                <w:r w:rsidRPr="007621EA">
                                  <w:rPr>
                                    <w:rFonts w:ascii="Adobe Garamond Pro Bold" w:hAnsi="Adobe Garamond Pro Bold"/>
                                    <w:sz w:val="36"/>
                                    <w:szCs w:val="36"/>
                                  </w:rPr>
                                  <w:t>St. Mary’s Social Justice</w:t>
                                </w:r>
                                <w:r>
                                  <w:rPr>
                                    <w:rFonts w:ascii="Adobe Garamond Pro Bold" w:hAnsi="Adobe Garamond Pro Bold"/>
                                    <w:sz w:val="36"/>
                                    <w:szCs w:val="36"/>
                                  </w:rPr>
                                  <w:t xml:space="preserve"> Club</w:t>
                                </w:r>
                                <w:r w:rsidRPr="007621EA">
                                  <w:rPr>
                                    <w:rFonts w:ascii="Adobe Garamond Pro Bold" w:hAnsi="Adobe Garamond Pro Bold"/>
                                    <w:sz w:val="36"/>
                                    <w:szCs w:val="36"/>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1" o:spid="_x0000_s1026" type="#_x0000_t202" style="position:absolute;margin-left:179pt;margin-top:33.75pt;width:188.2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" filled="f" stroked="f">
                <v:textbox>
                  <w:txbxContent>
                    <w:sdt>
                      <w:sdtPr>
                        <w:rPr>
                          <w:sz w:val="28"/>
                          <w:szCs w:val="28"/>
                        </w:rPr>
                        <w:id w:val="27113177"/>
                        <w:placeholder>
                          <w:docPart w:val="D9408F8FCD074BFF9BCAAFAD58ABF49A"/>
                        </w:placeholder>
                      </w:sdtPr>
                      <w:sdtEndPr>
                        <w:rPr>
                          <w:rFonts w:ascii="Adobe Garamond Pro Bold" w:hAnsi="Adobe Garamond Pro Bold"/>
                          <w:sz w:val="36"/>
                          <w:szCs w:val="36"/>
                        </w:rPr>
                      </w:sdtEndPr>
                      <w:sdtContent>
                        <w:p w:rsidR="00974929" w:rsidRPr="007621EA" w:rsidRDefault="007621EA" w:rsidP="00932DEA">
                          <w:pPr>
                            <w:pStyle w:val="Name"/>
                            <w:rPr>
                              <w:rFonts w:ascii="Adobe Garamond Pro Bold" w:hAnsi="Adobe Garamond Pro Bold"/>
                              <w:sz w:val="36"/>
                              <w:szCs w:val="36"/>
                            </w:rPr>
                          </w:pPr>
                          <w:r w:rsidRPr="007621EA">
                            <w:rPr>
                              <w:rFonts w:ascii="Adobe Garamond Pro Bold" w:hAnsi="Adobe Garamond Pro Bold"/>
                              <w:sz w:val="36"/>
                              <w:szCs w:val="36"/>
                            </w:rPr>
                            <w:t>St. Mary’s Social Justice</w:t>
                          </w:r>
                          <w:r>
                            <w:rPr>
                              <w:rFonts w:ascii="Adobe Garamond Pro Bold" w:hAnsi="Adobe Garamond Pro Bold"/>
                              <w:sz w:val="36"/>
                              <w:szCs w:val="36"/>
                            </w:rPr>
                            <w:t xml:space="preserve"> Club</w:t>
                          </w:r>
                          <w:r w:rsidRPr="007621EA">
                            <w:rPr>
                              <w:rFonts w:ascii="Adobe Garamond Pro Bold" w:hAnsi="Adobe Garamond Pro Bold"/>
                              <w:sz w:val="36"/>
                              <w:szCs w:val="36"/>
                            </w:rPr>
                            <w:t xml:space="preserve"> </w:t>
                          </w:r>
                        </w:p>
                      </w:sdtContent>
                    </w:sdt>
                  </w:txbxContent>
                </v:textbox>
              </v:shape>
            </w:pict>
          </mc:Fallback>
        </mc:AlternateContent>
      </w:r>
      <w:r>
        <w:rPr>
          <w:noProof/>
          <w:lang w:bidi="ar-SA"/>
        </w:rPr>
        <mc:AlternateContent>
          <mc:Choice Requires="wps">
            <w:drawing>
              <wp:anchor distT="0" distB="0" distL="114300" distR="114300" simplePos="0" relativeHeight="251728896" behindDoc="0" locked="0" layoutInCell="1" allowOverlap="1">
                <wp:simplePos x="0" y="0"/>
                <wp:positionH relativeFrom="column">
                  <wp:posOffset>4663440</wp:posOffset>
                </wp:positionH>
                <wp:positionV relativeFrom="paragraph">
                  <wp:posOffset>3401695</wp:posOffset>
                </wp:positionV>
                <wp:extent cx="814070" cy="814705"/>
                <wp:effectExtent l="3175" t="1270" r="1905" b="3175"/>
                <wp:wrapNone/>
                <wp:docPr id="187"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814705"/>
                        </a:xfrm>
                        <a:prstGeom prst="sun">
                          <a:avLst>
                            <a:gd name="adj" fmla="val 25000"/>
                          </a:avLst>
                        </a:prstGeom>
                        <a:solidFill>
                          <a:schemeClr val="bg1">
                            <a:lumMod val="100000"/>
                            <a:lumOff val="0"/>
                            <a:alpha val="60001"/>
                          </a:schemeClr>
                        </a:solidFill>
                        <a:ln>
                          <a:noFill/>
                        </a:ln>
                        <a:effectLst/>
                        <a:extLst>
                          <a:ext uri="{91240B29-F687-4F45-9708-019B960494DF}">
                            <a14:hiddenLine xmlns:a14="http://schemas.microsoft.com/office/drawing/2010/main" w="12700">
                              <a:solidFill>
                                <a:schemeClr val="accent6">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610" o:spid="_x0000_s1026" type="#_x0000_t183" style="position:absolute;margin-left:367.2pt;margin-top:267.85pt;width:64.1pt;height:6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" fillcolor="white [3212]" stroked="f" strokecolor="#d9c19b [1945]" strokeweight="1pt">
                <v:fill opacity="39321f"/>
                <v:shadow color="#664c26 [1609]" opacity=".5" offset="1pt"/>
              </v:shape>
            </w:pict>
          </mc:Fallback>
        </mc:AlternateContent>
      </w:r>
      <w:r>
        <w:rPr>
          <w:noProof/>
          <w:lang w:bidi="ar-SA"/>
        </w:rPr>
        <mc:AlternateContent>
          <mc:Choice Requires="wpg">
            <w:drawing>
              <wp:anchor distT="0" distB="0" distL="114300" distR="114300" simplePos="0" relativeHeight="251729920" behindDoc="0" locked="0" layoutInCell="1" allowOverlap="1">
                <wp:simplePos x="0" y="0"/>
                <wp:positionH relativeFrom="column">
                  <wp:posOffset>-399415</wp:posOffset>
                </wp:positionH>
                <wp:positionV relativeFrom="paragraph">
                  <wp:posOffset>6012815</wp:posOffset>
                </wp:positionV>
                <wp:extent cx="1732280" cy="2841625"/>
                <wp:effectExtent l="0" t="57785" r="59055" b="0"/>
                <wp:wrapNone/>
                <wp:docPr id="122"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24132">
                          <a:off x="0" y="0"/>
                          <a:ext cx="1732280" cy="2841625"/>
                          <a:chOff x="10" y="10"/>
                          <a:chExt cx="2315" cy="3035"/>
                        </a:xfrm>
                      </wpg:grpSpPr>
                      <wps:wsp>
                        <wps:cNvPr id="123" name="Freeform 525"/>
                        <wps:cNvSpPr>
                          <a:spLocks/>
                        </wps:cNvSpPr>
                        <wps:spPr bwMode="auto">
                          <a:xfrm>
                            <a:off x="255" y="10"/>
                            <a:ext cx="800" cy="665"/>
                          </a:xfrm>
                          <a:custGeom>
                            <a:avLst/>
                            <a:gdLst>
                              <a:gd name="T0" fmla="*/ 395 w 800"/>
                              <a:gd name="T1" fmla="*/ 30 h 665"/>
                              <a:gd name="T2" fmla="*/ 395 w 800"/>
                              <a:gd name="T3" fmla="*/ 30 h 665"/>
                              <a:gd name="T4" fmla="*/ 340 w 800"/>
                              <a:gd name="T5" fmla="*/ 10 h 665"/>
                              <a:gd name="T6" fmla="*/ 310 w 800"/>
                              <a:gd name="T7" fmla="*/ 5 h 665"/>
                              <a:gd name="T8" fmla="*/ 285 w 800"/>
                              <a:gd name="T9" fmla="*/ 0 h 665"/>
                              <a:gd name="T10" fmla="*/ 255 w 800"/>
                              <a:gd name="T11" fmla="*/ 5 h 665"/>
                              <a:gd name="T12" fmla="*/ 230 w 800"/>
                              <a:gd name="T13" fmla="*/ 5 h 665"/>
                              <a:gd name="T14" fmla="*/ 205 w 800"/>
                              <a:gd name="T15" fmla="*/ 15 h 665"/>
                              <a:gd name="T16" fmla="*/ 180 w 800"/>
                              <a:gd name="T17" fmla="*/ 25 h 665"/>
                              <a:gd name="T18" fmla="*/ 180 w 800"/>
                              <a:gd name="T19" fmla="*/ 25 h 665"/>
                              <a:gd name="T20" fmla="*/ 155 w 800"/>
                              <a:gd name="T21" fmla="*/ 40 h 665"/>
                              <a:gd name="T22" fmla="*/ 130 w 800"/>
                              <a:gd name="T23" fmla="*/ 60 h 665"/>
                              <a:gd name="T24" fmla="*/ 105 w 800"/>
                              <a:gd name="T25" fmla="*/ 80 h 665"/>
                              <a:gd name="T26" fmla="*/ 85 w 800"/>
                              <a:gd name="T27" fmla="*/ 105 h 665"/>
                              <a:gd name="T28" fmla="*/ 40 w 800"/>
                              <a:gd name="T29" fmla="*/ 170 h 665"/>
                              <a:gd name="T30" fmla="*/ 0 w 800"/>
                              <a:gd name="T31" fmla="*/ 250 h 665"/>
                              <a:gd name="T32" fmla="*/ 0 w 800"/>
                              <a:gd name="T33" fmla="*/ 250 h 665"/>
                              <a:gd name="T34" fmla="*/ 40 w 800"/>
                              <a:gd name="T35" fmla="*/ 235 h 665"/>
                              <a:gd name="T36" fmla="*/ 80 w 800"/>
                              <a:gd name="T37" fmla="*/ 225 h 665"/>
                              <a:gd name="T38" fmla="*/ 115 w 800"/>
                              <a:gd name="T39" fmla="*/ 220 h 665"/>
                              <a:gd name="T40" fmla="*/ 155 w 800"/>
                              <a:gd name="T41" fmla="*/ 220 h 665"/>
                              <a:gd name="T42" fmla="*/ 225 w 800"/>
                              <a:gd name="T43" fmla="*/ 120 h 665"/>
                              <a:gd name="T44" fmla="*/ 200 w 800"/>
                              <a:gd name="T45" fmla="*/ 220 h 665"/>
                              <a:gd name="T46" fmla="*/ 200 w 800"/>
                              <a:gd name="T47" fmla="*/ 220 h 665"/>
                              <a:gd name="T48" fmla="*/ 240 w 800"/>
                              <a:gd name="T49" fmla="*/ 230 h 665"/>
                              <a:gd name="T50" fmla="*/ 280 w 800"/>
                              <a:gd name="T51" fmla="*/ 240 h 665"/>
                              <a:gd name="T52" fmla="*/ 360 w 800"/>
                              <a:gd name="T53" fmla="*/ 160 h 665"/>
                              <a:gd name="T54" fmla="*/ 330 w 800"/>
                              <a:gd name="T55" fmla="*/ 255 h 665"/>
                              <a:gd name="T56" fmla="*/ 330 w 800"/>
                              <a:gd name="T57" fmla="*/ 255 h 665"/>
                              <a:gd name="T58" fmla="*/ 390 w 800"/>
                              <a:gd name="T59" fmla="*/ 285 h 665"/>
                              <a:gd name="T60" fmla="*/ 455 w 800"/>
                              <a:gd name="T61" fmla="*/ 235 h 665"/>
                              <a:gd name="T62" fmla="*/ 430 w 800"/>
                              <a:gd name="T63" fmla="*/ 310 h 665"/>
                              <a:gd name="T64" fmla="*/ 430 w 800"/>
                              <a:gd name="T65" fmla="*/ 310 h 665"/>
                              <a:gd name="T66" fmla="*/ 480 w 800"/>
                              <a:gd name="T67" fmla="*/ 350 h 665"/>
                              <a:gd name="T68" fmla="*/ 530 w 800"/>
                              <a:gd name="T69" fmla="*/ 315 h 665"/>
                              <a:gd name="T70" fmla="*/ 505 w 800"/>
                              <a:gd name="T71" fmla="*/ 370 h 665"/>
                              <a:gd name="T72" fmla="*/ 505 w 800"/>
                              <a:gd name="T73" fmla="*/ 370 h 665"/>
                              <a:gd name="T74" fmla="*/ 555 w 800"/>
                              <a:gd name="T75" fmla="*/ 410 h 665"/>
                              <a:gd name="T76" fmla="*/ 590 w 800"/>
                              <a:gd name="T77" fmla="*/ 390 h 665"/>
                              <a:gd name="T78" fmla="*/ 575 w 800"/>
                              <a:gd name="T79" fmla="*/ 430 h 665"/>
                              <a:gd name="T80" fmla="*/ 575 w 800"/>
                              <a:gd name="T81" fmla="*/ 430 h 665"/>
                              <a:gd name="T82" fmla="*/ 615 w 800"/>
                              <a:gd name="T83" fmla="*/ 470 h 665"/>
                              <a:gd name="T84" fmla="*/ 640 w 800"/>
                              <a:gd name="T85" fmla="*/ 460 h 665"/>
                              <a:gd name="T86" fmla="*/ 635 w 800"/>
                              <a:gd name="T87" fmla="*/ 485 h 665"/>
                              <a:gd name="T88" fmla="*/ 635 w 800"/>
                              <a:gd name="T89" fmla="*/ 485 h 665"/>
                              <a:gd name="T90" fmla="*/ 715 w 800"/>
                              <a:gd name="T91" fmla="*/ 570 h 665"/>
                              <a:gd name="T92" fmla="*/ 800 w 800"/>
                              <a:gd name="T93" fmla="*/ 665 h 665"/>
                              <a:gd name="T94" fmla="*/ 800 w 800"/>
                              <a:gd name="T95" fmla="*/ 665 h 665"/>
                              <a:gd name="T96" fmla="*/ 800 w 800"/>
                              <a:gd name="T97" fmla="*/ 665 h 665"/>
                              <a:gd name="T98" fmla="*/ 765 w 800"/>
                              <a:gd name="T99" fmla="*/ 540 h 665"/>
                              <a:gd name="T100" fmla="*/ 725 w 800"/>
                              <a:gd name="T101" fmla="*/ 430 h 665"/>
                              <a:gd name="T102" fmla="*/ 675 w 800"/>
                              <a:gd name="T103" fmla="*/ 330 h 665"/>
                              <a:gd name="T104" fmla="*/ 620 w 800"/>
                              <a:gd name="T105" fmla="*/ 240 h 665"/>
                              <a:gd name="T106" fmla="*/ 620 w 800"/>
                              <a:gd name="T107" fmla="*/ 240 h 665"/>
                              <a:gd name="T108" fmla="*/ 570 w 800"/>
                              <a:gd name="T109" fmla="*/ 170 h 665"/>
                              <a:gd name="T110" fmla="*/ 515 w 800"/>
                              <a:gd name="T111" fmla="*/ 110 h 665"/>
                              <a:gd name="T112" fmla="*/ 455 w 800"/>
                              <a:gd name="T113" fmla="*/ 65 h 665"/>
                              <a:gd name="T114" fmla="*/ 395 w 800"/>
                              <a:gd name="T115" fmla="*/ 30 h 665"/>
                              <a:gd name="T116" fmla="*/ 395 w 800"/>
                              <a:gd name="T117" fmla="*/ 30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0" h="665">
                                <a:moveTo>
                                  <a:pt x="395" y="30"/>
                                </a:moveTo>
                                <a:lnTo>
                                  <a:pt x="395" y="30"/>
                                </a:lnTo>
                                <a:lnTo>
                                  <a:pt x="340" y="10"/>
                                </a:lnTo>
                                <a:lnTo>
                                  <a:pt x="310" y="5"/>
                                </a:lnTo>
                                <a:lnTo>
                                  <a:pt x="285" y="0"/>
                                </a:lnTo>
                                <a:lnTo>
                                  <a:pt x="255" y="5"/>
                                </a:lnTo>
                                <a:lnTo>
                                  <a:pt x="230" y="5"/>
                                </a:lnTo>
                                <a:lnTo>
                                  <a:pt x="205" y="15"/>
                                </a:lnTo>
                                <a:lnTo>
                                  <a:pt x="180" y="25"/>
                                </a:lnTo>
                                <a:lnTo>
                                  <a:pt x="155" y="40"/>
                                </a:lnTo>
                                <a:lnTo>
                                  <a:pt x="130" y="60"/>
                                </a:lnTo>
                                <a:lnTo>
                                  <a:pt x="105" y="80"/>
                                </a:lnTo>
                                <a:lnTo>
                                  <a:pt x="85" y="105"/>
                                </a:lnTo>
                                <a:lnTo>
                                  <a:pt x="40" y="170"/>
                                </a:lnTo>
                                <a:lnTo>
                                  <a:pt x="0" y="250"/>
                                </a:lnTo>
                                <a:lnTo>
                                  <a:pt x="40" y="235"/>
                                </a:lnTo>
                                <a:lnTo>
                                  <a:pt x="80" y="225"/>
                                </a:lnTo>
                                <a:lnTo>
                                  <a:pt x="115" y="220"/>
                                </a:lnTo>
                                <a:lnTo>
                                  <a:pt x="155" y="220"/>
                                </a:lnTo>
                                <a:lnTo>
                                  <a:pt x="225" y="120"/>
                                </a:lnTo>
                                <a:lnTo>
                                  <a:pt x="200" y="220"/>
                                </a:lnTo>
                                <a:lnTo>
                                  <a:pt x="240" y="230"/>
                                </a:lnTo>
                                <a:lnTo>
                                  <a:pt x="280" y="240"/>
                                </a:lnTo>
                                <a:lnTo>
                                  <a:pt x="360" y="160"/>
                                </a:lnTo>
                                <a:lnTo>
                                  <a:pt x="330" y="255"/>
                                </a:lnTo>
                                <a:lnTo>
                                  <a:pt x="390" y="285"/>
                                </a:lnTo>
                                <a:lnTo>
                                  <a:pt x="455" y="235"/>
                                </a:lnTo>
                                <a:lnTo>
                                  <a:pt x="430" y="310"/>
                                </a:lnTo>
                                <a:lnTo>
                                  <a:pt x="480" y="350"/>
                                </a:lnTo>
                                <a:lnTo>
                                  <a:pt x="530" y="315"/>
                                </a:lnTo>
                                <a:lnTo>
                                  <a:pt x="505" y="370"/>
                                </a:lnTo>
                                <a:lnTo>
                                  <a:pt x="555" y="410"/>
                                </a:lnTo>
                                <a:lnTo>
                                  <a:pt x="590" y="390"/>
                                </a:lnTo>
                                <a:lnTo>
                                  <a:pt x="575" y="430"/>
                                </a:lnTo>
                                <a:lnTo>
                                  <a:pt x="615" y="470"/>
                                </a:lnTo>
                                <a:lnTo>
                                  <a:pt x="640" y="460"/>
                                </a:lnTo>
                                <a:lnTo>
                                  <a:pt x="635" y="485"/>
                                </a:lnTo>
                                <a:lnTo>
                                  <a:pt x="715" y="570"/>
                                </a:lnTo>
                                <a:lnTo>
                                  <a:pt x="800" y="665"/>
                                </a:lnTo>
                                <a:lnTo>
                                  <a:pt x="765" y="540"/>
                                </a:lnTo>
                                <a:lnTo>
                                  <a:pt x="725" y="430"/>
                                </a:lnTo>
                                <a:lnTo>
                                  <a:pt x="675" y="330"/>
                                </a:lnTo>
                                <a:lnTo>
                                  <a:pt x="620" y="240"/>
                                </a:lnTo>
                                <a:lnTo>
                                  <a:pt x="570" y="170"/>
                                </a:lnTo>
                                <a:lnTo>
                                  <a:pt x="515" y="110"/>
                                </a:lnTo>
                                <a:lnTo>
                                  <a:pt x="455" y="65"/>
                                </a:lnTo>
                                <a:lnTo>
                                  <a:pt x="395" y="30"/>
                                </a:lnTo>
                                <a:close/>
                              </a:path>
                            </a:pathLst>
                          </a:custGeom>
                          <a:solidFill>
                            <a:schemeClr val="accent4">
                              <a:lumMod val="20000"/>
                              <a:lumOff val="80000"/>
                            </a:schemeClr>
                          </a:solidFill>
                          <a:ln w="12700">
                            <a:solidFill>
                              <a:schemeClr val="accent4">
                                <a:lumMod val="40000"/>
                                <a:lumOff val="6000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24" name="Freeform 526"/>
                        <wps:cNvSpPr>
                          <a:spLocks/>
                        </wps:cNvSpPr>
                        <wps:spPr bwMode="auto">
                          <a:xfrm>
                            <a:off x="1055" y="115"/>
                            <a:ext cx="1080" cy="560"/>
                          </a:xfrm>
                          <a:custGeom>
                            <a:avLst/>
                            <a:gdLst>
                              <a:gd name="T0" fmla="*/ 890 w 1080"/>
                              <a:gd name="T1" fmla="*/ 55 h 560"/>
                              <a:gd name="T2" fmla="*/ 830 w 1080"/>
                              <a:gd name="T3" fmla="*/ 25 h 560"/>
                              <a:gd name="T4" fmla="*/ 765 w 1080"/>
                              <a:gd name="T5" fmla="*/ 5 h 560"/>
                              <a:gd name="T6" fmla="*/ 695 w 1080"/>
                              <a:gd name="T7" fmla="*/ 0 h 560"/>
                              <a:gd name="T8" fmla="*/ 620 w 1080"/>
                              <a:gd name="T9" fmla="*/ 5 h 560"/>
                              <a:gd name="T10" fmla="*/ 580 w 1080"/>
                              <a:gd name="T11" fmla="*/ 15 h 560"/>
                              <a:gd name="T12" fmla="*/ 500 w 1080"/>
                              <a:gd name="T13" fmla="*/ 45 h 560"/>
                              <a:gd name="T14" fmla="*/ 380 w 1080"/>
                              <a:gd name="T15" fmla="*/ 105 h 560"/>
                              <a:gd name="T16" fmla="*/ 300 w 1080"/>
                              <a:gd name="T17" fmla="*/ 165 h 560"/>
                              <a:gd name="T18" fmla="*/ 215 w 1080"/>
                              <a:gd name="T19" fmla="*/ 245 h 560"/>
                              <a:gd name="T20" fmla="*/ 140 w 1080"/>
                              <a:gd name="T21" fmla="*/ 340 h 560"/>
                              <a:gd name="T22" fmla="*/ 0 w 1080"/>
                              <a:gd name="T23" fmla="*/ 560 h 560"/>
                              <a:gd name="T24" fmla="*/ 5 w 1080"/>
                              <a:gd name="T25" fmla="*/ 560 h 560"/>
                              <a:gd name="T26" fmla="*/ 240 w 1080"/>
                              <a:gd name="T27" fmla="*/ 415 h 560"/>
                              <a:gd name="T28" fmla="*/ 265 w 1080"/>
                              <a:gd name="T29" fmla="*/ 405 h 560"/>
                              <a:gd name="T30" fmla="*/ 325 w 1080"/>
                              <a:gd name="T31" fmla="*/ 375 h 560"/>
                              <a:gd name="T32" fmla="*/ 355 w 1080"/>
                              <a:gd name="T33" fmla="*/ 360 h 560"/>
                              <a:gd name="T34" fmla="*/ 425 w 1080"/>
                              <a:gd name="T35" fmla="*/ 330 h 560"/>
                              <a:gd name="T36" fmla="*/ 460 w 1080"/>
                              <a:gd name="T37" fmla="*/ 315 h 560"/>
                              <a:gd name="T38" fmla="*/ 530 w 1080"/>
                              <a:gd name="T39" fmla="*/ 290 h 560"/>
                              <a:gd name="T40" fmla="*/ 580 w 1080"/>
                              <a:gd name="T41" fmla="*/ 270 h 560"/>
                              <a:gd name="T42" fmla="*/ 665 w 1080"/>
                              <a:gd name="T43" fmla="*/ 255 h 560"/>
                              <a:gd name="T44" fmla="*/ 725 w 1080"/>
                              <a:gd name="T45" fmla="*/ 250 h 560"/>
                              <a:gd name="T46" fmla="*/ 780 w 1080"/>
                              <a:gd name="T47" fmla="*/ 250 h 560"/>
                              <a:gd name="T48" fmla="*/ 815 w 1080"/>
                              <a:gd name="T49" fmla="*/ 140 h 560"/>
                              <a:gd name="T50" fmla="*/ 890 w 1080"/>
                              <a:gd name="T51" fmla="*/ 260 h 560"/>
                              <a:gd name="T52" fmla="*/ 985 w 1080"/>
                              <a:gd name="T53" fmla="*/ 285 h 560"/>
                              <a:gd name="T54" fmla="*/ 1080 w 1080"/>
                              <a:gd name="T55" fmla="*/ 325 h 560"/>
                              <a:gd name="T56" fmla="*/ 1040 w 1080"/>
                              <a:gd name="T57" fmla="*/ 235 h 560"/>
                              <a:gd name="T58" fmla="*/ 1000 w 1080"/>
                              <a:gd name="T59" fmla="*/ 160 h 560"/>
                              <a:gd name="T60" fmla="*/ 950 w 1080"/>
                              <a:gd name="T61" fmla="*/ 100 h 560"/>
                              <a:gd name="T62" fmla="*/ 890 w 1080"/>
                              <a:gd name="T63" fmla="*/ 55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80" h="560">
                                <a:moveTo>
                                  <a:pt x="890" y="55"/>
                                </a:moveTo>
                                <a:lnTo>
                                  <a:pt x="890" y="55"/>
                                </a:lnTo>
                                <a:lnTo>
                                  <a:pt x="865" y="40"/>
                                </a:lnTo>
                                <a:lnTo>
                                  <a:pt x="830" y="25"/>
                                </a:lnTo>
                                <a:lnTo>
                                  <a:pt x="800" y="15"/>
                                </a:lnTo>
                                <a:lnTo>
                                  <a:pt x="765" y="5"/>
                                </a:lnTo>
                                <a:lnTo>
                                  <a:pt x="730" y="0"/>
                                </a:lnTo>
                                <a:lnTo>
                                  <a:pt x="695" y="0"/>
                                </a:lnTo>
                                <a:lnTo>
                                  <a:pt x="660" y="0"/>
                                </a:lnTo>
                                <a:lnTo>
                                  <a:pt x="620" y="5"/>
                                </a:lnTo>
                                <a:lnTo>
                                  <a:pt x="580" y="15"/>
                                </a:lnTo>
                                <a:lnTo>
                                  <a:pt x="540" y="30"/>
                                </a:lnTo>
                                <a:lnTo>
                                  <a:pt x="500" y="45"/>
                                </a:lnTo>
                                <a:lnTo>
                                  <a:pt x="460" y="60"/>
                                </a:lnTo>
                                <a:lnTo>
                                  <a:pt x="380" y="105"/>
                                </a:lnTo>
                                <a:lnTo>
                                  <a:pt x="300" y="165"/>
                                </a:lnTo>
                                <a:lnTo>
                                  <a:pt x="260" y="205"/>
                                </a:lnTo>
                                <a:lnTo>
                                  <a:pt x="215" y="245"/>
                                </a:lnTo>
                                <a:lnTo>
                                  <a:pt x="180" y="290"/>
                                </a:lnTo>
                                <a:lnTo>
                                  <a:pt x="140" y="340"/>
                                </a:lnTo>
                                <a:lnTo>
                                  <a:pt x="70" y="440"/>
                                </a:lnTo>
                                <a:lnTo>
                                  <a:pt x="0" y="560"/>
                                </a:lnTo>
                                <a:lnTo>
                                  <a:pt x="5" y="560"/>
                                </a:lnTo>
                                <a:lnTo>
                                  <a:pt x="125" y="480"/>
                                </a:lnTo>
                                <a:lnTo>
                                  <a:pt x="240" y="415"/>
                                </a:lnTo>
                                <a:lnTo>
                                  <a:pt x="240" y="390"/>
                                </a:lnTo>
                                <a:lnTo>
                                  <a:pt x="265" y="405"/>
                                </a:lnTo>
                                <a:lnTo>
                                  <a:pt x="325" y="375"/>
                                </a:lnTo>
                                <a:lnTo>
                                  <a:pt x="315" y="330"/>
                                </a:lnTo>
                                <a:lnTo>
                                  <a:pt x="355" y="360"/>
                                </a:lnTo>
                                <a:lnTo>
                                  <a:pt x="425" y="330"/>
                                </a:lnTo>
                                <a:lnTo>
                                  <a:pt x="405" y="270"/>
                                </a:lnTo>
                                <a:lnTo>
                                  <a:pt x="460" y="315"/>
                                </a:lnTo>
                                <a:lnTo>
                                  <a:pt x="530" y="290"/>
                                </a:lnTo>
                                <a:lnTo>
                                  <a:pt x="510" y="205"/>
                                </a:lnTo>
                                <a:lnTo>
                                  <a:pt x="580" y="270"/>
                                </a:lnTo>
                                <a:lnTo>
                                  <a:pt x="665" y="255"/>
                                </a:lnTo>
                                <a:lnTo>
                                  <a:pt x="640" y="150"/>
                                </a:lnTo>
                                <a:lnTo>
                                  <a:pt x="725" y="250"/>
                                </a:lnTo>
                                <a:lnTo>
                                  <a:pt x="780" y="250"/>
                                </a:lnTo>
                                <a:lnTo>
                                  <a:pt x="835" y="250"/>
                                </a:lnTo>
                                <a:lnTo>
                                  <a:pt x="815" y="140"/>
                                </a:lnTo>
                                <a:lnTo>
                                  <a:pt x="890" y="260"/>
                                </a:lnTo>
                                <a:lnTo>
                                  <a:pt x="935" y="270"/>
                                </a:lnTo>
                                <a:lnTo>
                                  <a:pt x="985" y="285"/>
                                </a:lnTo>
                                <a:lnTo>
                                  <a:pt x="1030" y="305"/>
                                </a:lnTo>
                                <a:lnTo>
                                  <a:pt x="1080" y="325"/>
                                </a:lnTo>
                                <a:lnTo>
                                  <a:pt x="1040" y="235"/>
                                </a:lnTo>
                                <a:lnTo>
                                  <a:pt x="1020" y="200"/>
                                </a:lnTo>
                                <a:lnTo>
                                  <a:pt x="1000" y="160"/>
                                </a:lnTo>
                                <a:lnTo>
                                  <a:pt x="975" y="130"/>
                                </a:lnTo>
                                <a:lnTo>
                                  <a:pt x="950" y="100"/>
                                </a:lnTo>
                                <a:lnTo>
                                  <a:pt x="920" y="75"/>
                                </a:lnTo>
                                <a:lnTo>
                                  <a:pt x="890" y="55"/>
                                </a:lnTo>
                                <a:close/>
                              </a:path>
                            </a:pathLst>
                          </a:custGeom>
                          <a:solidFill>
                            <a:schemeClr val="accent4">
                              <a:lumMod val="20000"/>
                              <a:lumOff val="80000"/>
                            </a:schemeClr>
                          </a:solidFill>
                          <a:ln w="12700">
                            <a:solidFill>
                              <a:schemeClr val="accent4">
                                <a:lumMod val="40000"/>
                                <a:lumOff val="6000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25" name="Freeform 527"/>
                        <wps:cNvSpPr>
                          <a:spLocks/>
                        </wps:cNvSpPr>
                        <wps:spPr bwMode="auto">
                          <a:xfrm>
                            <a:off x="30" y="565"/>
                            <a:ext cx="1015" cy="610"/>
                          </a:xfrm>
                          <a:custGeom>
                            <a:avLst/>
                            <a:gdLst>
                              <a:gd name="T0" fmla="*/ 245 w 1015"/>
                              <a:gd name="T1" fmla="*/ 200 h 610"/>
                              <a:gd name="T2" fmla="*/ 325 w 1015"/>
                              <a:gd name="T3" fmla="*/ 295 h 610"/>
                              <a:gd name="T4" fmla="*/ 380 w 1015"/>
                              <a:gd name="T5" fmla="*/ 160 h 610"/>
                              <a:gd name="T6" fmla="*/ 440 w 1015"/>
                              <a:gd name="T7" fmla="*/ 235 h 610"/>
                              <a:gd name="T8" fmla="*/ 510 w 1015"/>
                              <a:gd name="T9" fmla="*/ 145 h 610"/>
                              <a:gd name="T10" fmla="*/ 545 w 1015"/>
                              <a:gd name="T11" fmla="*/ 200 h 610"/>
                              <a:gd name="T12" fmla="*/ 620 w 1015"/>
                              <a:gd name="T13" fmla="*/ 135 h 610"/>
                              <a:gd name="T14" fmla="*/ 650 w 1015"/>
                              <a:gd name="T15" fmla="*/ 175 h 610"/>
                              <a:gd name="T16" fmla="*/ 725 w 1015"/>
                              <a:gd name="T17" fmla="*/ 135 h 610"/>
                              <a:gd name="T18" fmla="*/ 745 w 1015"/>
                              <a:gd name="T19" fmla="*/ 155 h 610"/>
                              <a:gd name="T20" fmla="*/ 990 w 1015"/>
                              <a:gd name="T21" fmla="*/ 120 h 610"/>
                              <a:gd name="T22" fmla="*/ 1015 w 1015"/>
                              <a:gd name="T23" fmla="*/ 110 h 610"/>
                              <a:gd name="T24" fmla="*/ 875 w 1015"/>
                              <a:gd name="T25" fmla="*/ 65 h 610"/>
                              <a:gd name="T26" fmla="*/ 610 w 1015"/>
                              <a:gd name="T27" fmla="*/ 10 h 610"/>
                              <a:gd name="T28" fmla="*/ 490 w 1015"/>
                              <a:gd name="T29" fmla="*/ 0 h 610"/>
                              <a:gd name="T30" fmla="*/ 390 w 1015"/>
                              <a:gd name="T31" fmla="*/ 0 h 610"/>
                              <a:gd name="T32" fmla="*/ 295 w 1015"/>
                              <a:gd name="T33" fmla="*/ 15 h 610"/>
                              <a:gd name="T34" fmla="*/ 215 w 1015"/>
                              <a:gd name="T35" fmla="*/ 40 h 610"/>
                              <a:gd name="T36" fmla="*/ 140 w 1015"/>
                              <a:gd name="T37" fmla="*/ 75 h 610"/>
                              <a:gd name="T38" fmla="*/ 110 w 1015"/>
                              <a:gd name="T39" fmla="*/ 95 h 610"/>
                              <a:gd name="T40" fmla="*/ 60 w 1015"/>
                              <a:gd name="T41" fmla="*/ 140 h 610"/>
                              <a:gd name="T42" fmla="*/ 25 w 1015"/>
                              <a:gd name="T43" fmla="*/ 195 h 610"/>
                              <a:gd name="T44" fmla="*/ 5 w 1015"/>
                              <a:gd name="T45" fmla="*/ 255 h 610"/>
                              <a:gd name="T46" fmla="*/ 0 w 1015"/>
                              <a:gd name="T47" fmla="*/ 285 h 610"/>
                              <a:gd name="T48" fmla="*/ 0 w 1015"/>
                              <a:gd name="T49" fmla="*/ 355 h 610"/>
                              <a:gd name="T50" fmla="*/ 20 w 1015"/>
                              <a:gd name="T51" fmla="*/ 435 h 610"/>
                              <a:gd name="T52" fmla="*/ 55 w 1015"/>
                              <a:gd name="T53" fmla="*/ 520 h 610"/>
                              <a:gd name="T54" fmla="*/ 110 w 1015"/>
                              <a:gd name="T55" fmla="*/ 610 h 610"/>
                              <a:gd name="T56" fmla="*/ 135 w 1015"/>
                              <a:gd name="T57" fmla="*/ 520 h 610"/>
                              <a:gd name="T58" fmla="*/ 175 w 1015"/>
                              <a:gd name="T59" fmla="*/ 440 h 610"/>
                              <a:gd name="T60" fmla="*/ 205 w 1015"/>
                              <a:gd name="T61" fmla="*/ 400 h 610"/>
                              <a:gd name="T62" fmla="*/ 240 w 1015"/>
                              <a:gd name="T63" fmla="*/ 365 h 610"/>
                              <a:gd name="T64" fmla="*/ 275 w 1015"/>
                              <a:gd name="T65" fmla="*/ 33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5" h="610">
                                <a:moveTo>
                                  <a:pt x="275" y="330"/>
                                </a:moveTo>
                                <a:lnTo>
                                  <a:pt x="245" y="200"/>
                                </a:lnTo>
                                <a:lnTo>
                                  <a:pt x="325" y="295"/>
                                </a:lnTo>
                                <a:lnTo>
                                  <a:pt x="395" y="260"/>
                                </a:lnTo>
                                <a:lnTo>
                                  <a:pt x="380" y="160"/>
                                </a:lnTo>
                                <a:lnTo>
                                  <a:pt x="440" y="235"/>
                                </a:lnTo>
                                <a:lnTo>
                                  <a:pt x="510" y="215"/>
                                </a:lnTo>
                                <a:lnTo>
                                  <a:pt x="510" y="145"/>
                                </a:lnTo>
                                <a:lnTo>
                                  <a:pt x="545" y="200"/>
                                </a:lnTo>
                                <a:lnTo>
                                  <a:pt x="620" y="185"/>
                                </a:lnTo>
                                <a:lnTo>
                                  <a:pt x="620" y="135"/>
                                </a:lnTo>
                                <a:lnTo>
                                  <a:pt x="650" y="175"/>
                                </a:lnTo>
                                <a:lnTo>
                                  <a:pt x="715" y="160"/>
                                </a:lnTo>
                                <a:lnTo>
                                  <a:pt x="725" y="135"/>
                                </a:lnTo>
                                <a:lnTo>
                                  <a:pt x="745" y="155"/>
                                </a:lnTo>
                                <a:lnTo>
                                  <a:pt x="860" y="135"/>
                                </a:lnTo>
                                <a:lnTo>
                                  <a:pt x="990" y="120"/>
                                </a:lnTo>
                                <a:lnTo>
                                  <a:pt x="1015" y="110"/>
                                </a:lnTo>
                                <a:lnTo>
                                  <a:pt x="875" y="65"/>
                                </a:lnTo>
                                <a:lnTo>
                                  <a:pt x="740" y="30"/>
                                </a:lnTo>
                                <a:lnTo>
                                  <a:pt x="610" y="10"/>
                                </a:lnTo>
                                <a:lnTo>
                                  <a:pt x="550" y="0"/>
                                </a:lnTo>
                                <a:lnTo>
                                  <a:pt x="490" y="0"/>
                                </a:lnTo>
                                <a:lnTo>
                                  <a:pt x="390" y="0"/>
                                </a:lnTo>
                                <a:lnTo>
                                  <a:pt x="340" y="10"/>
                                </a:lnTo>
                                <a:lnTo>
                                  <a:pt x="295" y="15"/>
                                </a:lnTo>
                                <a:lnTo>
                                  <a:pt x="255" y="25"/>
                                </a:lnTo>
                                <a:lnTo>
                                  <a:pt x="215" y="40"/>
                                </a:lnTo>
                                <a:lnTo>
                                  <a:pt x="175" y="55"/>
                                </a:lnTo>
                                <a:lnTo>
                                  <a:pt x="140" y="75"/>
                                </a:lnTo>
                                <a:lnTo>
                                  <a:pt x="110" y="95"/>
                                </a:lnTo>
                                <a:lnTo>
                                  <a:pt x="85" y="120"/>
                                </a:lnTo>
                                <a:lnTo>
                                  <a:pt x="60" y="140"/>
                                </a:lnTo>
                                <a:lnTo>
                                  <a:pt x="45" y="165"/>
                                </a:lnTo>
                                <a:lnTo>
                                  <a:pt x="25" y="195"/>
                                </a:lnTo>
                                <a:lnTo>
                                  <a:pt x="15" y="220"/>
                                </a:lnTo>
                                <a:lnTo>
                                  <a:pt x="5" y="255"/>
                                </a:lnTo>
                                <a:lnTo>
                                  <a:pt x="0" y="285"/>
                                </a:lnTo>
                                <a:lnTo>
                                  <a:pt x="0" y="320"/>
                                </a:lnTo>
                                <a:lnTo>
                                  <a:pt x="0" y="355"/>
                                </a:lnTo>
                                <a:lnTo>
                                  <a:pt x="10" y="395"/>
                                </a:lnTo>
                                <a:lnTo>
                                  <a:pt x="20" y="435"/>
                                </a:lnTo>
                                <a:lnTo>
                                  <a:pt x="35" y="475"/>
                                </a:lnTo>
                                <a:lnTo>
                                  <a:pt x="55" y="520"/>
                                </a:lnTo>
                                <a:lnTo>
                                  <a:pt x="110" y="610"/>
                                </a:lnTo>
                                <a:lnTo>
                                  <a:pt x="120" y="565"/>
                                </a:lnTo>
                                <a:lnTo>
                                  <a:pt x="135" y="520"/>
                                </a:lnTo>
                                <a:lnTo>
                                  <a:pt x="155" y="480"/>
                                </a:lnTo>
                                <a:lnTo>
                                  <a:pt x="175" y="440"/>
                                </a:lnTo>
                                <a:lnTo>
                                  <a:pt x="125" y="305"/>
                                </a:lnTo>
                                <a:lnTo>
                                  <a:pt x="205" y="400"/>
                                </a:lnTo>
                                <a:lnTo>
                                  <a:pt x="240" y="365"/>
                                </a:lnTo>
                                <a:lnTo>
                                  <a:pt x="275" y="330"/>
                                </a:lnTo>
                                <a:close/>
                              </a:path>
                            </a:pathLst>
                          </a:custGeom>
                          <a:solidFill>
                            <a:schemeClr val="accent4">
                              <a:lumMod val="20000"/>
                              <a:lumOff val="80000"/>
                            </a:schemeClr>
                          </a:solidFill>
                          <a:ln w="12700">
                            <a:solidFill>
                              <a:schemeClr val="accent4">
                                <a:lumMod val="40000"/>
                                <a:lumOff val="6000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26" name="Freeform 528"/>
                        <wps:cNvSpPr>
                          <a:spLocks/>
                        </wps:cNvSpPr>
                        <wps:spPr bwMode="auto">
                          <a:xfrm>
                            <a:off x="360" y="680"/>
                            <a:ext cx="690" cy="910"/>
                          </a:xfrm>
                          <a:custGeom>
                            <a:avLst/>
                            <a:gdLst>
                              <a:gd name="T0" fmla="*/ 485 w 690"/>
                              <a:gd name="T1" fmla="*/ 205 h 910"/>
                              <a:gd name="T2" fmla="*/ 485 w 690"/>
                              <a:gd name="T3" fmla="*/ 180 h 910"/>
                              <a:gd name="T4" fmla="*/ 505 w 690"/>
                              <a:gd name="T5" fmla="*/ 185 h 910"/>
                              <a:gd name="T6" fmla="*/ 505 w 690"/>
                              <a:gd name="T7" fmla="*/ 185 h 910"/>
                              <a:gd name="T8" fmla="*/ 590 w 690"/>
                              <a:gd name="T9" fmla="*/ 95 h 910"/>
                              <a:gd name="T10" fmla="*/ 690 w 690"/>
                              <a:gd name="T11" fmla="*/ 0 h 910"/>
                              <a:gd name="T12" fmla="*/ 690 w 690"/>
                              <a:gd name="T13" fmla="*/ 0 h 910"/>
                              <a:gd name="T14" fmla="*/ 660 w 690"/>
                              <a:gd name="T15" fmla="*/ 5 h 910"/>
                              <a:gd name="T16" fmla="*/ 660 w 690"/>
                              <a:gd name="T17" fmla="*/ 5 h 910"/>
                              <a:gd name="T18" fmla="*/ 555 w 690"/>
                              <a:gd name="T19" fmla="*/ 45 h 910"/>
                              <a:gd name="T20" fmla="*/ 460 w 690"/>
                              <a:gd name="T21" fmla="*/ 90 h 910"/>
                              <a:gd name="T22" fmla="*/ 365 w 690"/>
                              <a:gd name="T23" fmla="*/ 140 h 910"/>
                              <a:gd name="T24" fmla="*/ 285 w 690"/>
                              <a:gd name="T25" fmla="*/ 195 h 910"/>
                              <a:gd name="T26" fmla="*/ 285 w 690"/>
                              <a:gd name="T27" fmla="*/ 195 h 910"/>
                              <a:gd name="T28" fmla="*/ 210 w 690"/>
                              <a:gd name="T29" fmla="*/ 255 h 910"/>
                              <a:gd name="T30" fmla="*/ 145 w 690"/>
                              <a:gd name="T31" fmla="*/ 320 h 910"/>
                              <a:gd name="T32" fmla="*/ 95 w 690"/>
                              <a:gd name="T33" fmla="*/ 385 h 910"/>
                              <a:gd name="T34" fmla="*/ 50 w 690"/>
                              <a:gd name="T35" fmla="*/ 455 h 910"/>
                              <a:gd name="T36" fmla="*/ 50 w 690"/>
                              <a:gd name="T37" fmla="*/ 455 h 910"/>
                              <a:gd name="T38" fmla="*/ 25 w 690"/>
                              <a:gd name="T39" fmla="*/ 520 h 910"/>
                              <a:gd name="T40" fmla="*/ 5 w 690"/>
                              <a:gd name="T41" fmla="*/ 585 h 910"/>
                              <a:gd name="T42" fmla="*/ 0 w 690"/>
                              <a:gd name="T43" fmla="*/ 645 h 910"/>
                              <a:gd name="T44" fmla="*/ 5 w 690"/>
                              <a:gd name="T45" fmla="*/ 705 h 910"/>
                              <a:gd name="T46" fmla="*/ 5 w 690"/>
                              <a:gd name="T47" fmla="*/ 705 h 910"/>
                              <a:gd name="T48" fmla="*/ 15 w 690"/>
                              <a:gd name="T49" fmla="*/ 730 h 910"/>
                              <a:gd name="T50" fmla="*/ 25 w 690"/>
                              <a:gd name="T51" fmla="*/ 760 h 910"/>
                              <a:gd name="T52" fmla="*/ 40 w 690"/>
                              <a:gd name="T53" fmla="*/ 785 h 910"/>
                              <a:gd name="T54" fmla="*/ 55 w 690"/>
                              <a:gd name="T55" fmla="*/ 815 h 910"/>
                              <a:gd name="T56" fmla="*/ 80 w 690"/>
                              <a:gd name="T57" fmla="*/ 840 h 910"/>
                              <a:gd name="T58" fmla="*/ 105 w 690"/>
                              <a:gd name="T59" fmla="*/ 865 h 910"/>
                              <a:gd name="T60" fmla="*/ 165 w 690"/>
                              <a:gd name="T61" fmla="*/ 910 h 910"/>
                              <a:gd name="T62" fmla="*/ 165 w 690"/>
                              <a:gd name="T63" fmla="*/ 910 h 910"/>
                              <a:gd name="T64" fmla="*/ 160 w 690"/>
                              <a:gd name="T65" fmla="*/ 865 h 910"/>
                              <a:gd name="T66" fmla="*/ 160 w 690"/>
                              <a:gd name="T67" fmla="*/ 820 h 910"/>
                              <a:gd name="T68" fmla="*/ 165 w 690"/>
                              <a:gd name="T69" fmla="*/ 775 h 910"/>
                              <a:gd name="T70" fmla="*/ 170 w 690"/>
                              <a:gd name="T71" fmla="*/ 730 h 910"/>
                              <a:gd name="T72" fmla="*/ 100 w 690"/>
                              <a:gd name="T73" fmla="*/ 650 h 910"/>
                              <a:gd name="T74" fmla="*/ 180 w 690"/>
                              <a:gd name="T75" fmla="*/ 685 h 910"/>
                              <a:gd name="T76" fmla="*/ 180 w 690"/>
                              <a:gd name="T77" fmla="*/ 685 h 910"/>
                              <a:gd name="T78" fmla="*/ 195 w 690"/>
                              <a:gd name="T79" fmla="*/ 635 h 910"/>
                              <a:gd name="T80" fmla="*/ 215 w 690"/>
                              <a:gd name="T81" fmla="*/ 585 h 910"/>
                              <a:gd name="T82" fmla="*/ 160 w 690"/>
                              <a:gd name="T83" fmla="*/ 495 h 910"/>
                              <a:gd name="T84" fmla="*/ 240 w 690"/>
                              <a:gd name="T85" fmla="*/ 530 h 910"/>
                              <a:gd name="T86" fmla="*/ 240 w 690"/>
                              <a:gd name="T87" fmla="*/ 530 h 910"/>
                              <a:gd name="T88" fmla="*/ 280 w 690"/>
                              <a:gd name="T89" fmla="*/ 465 h 910"/>
                              <a:gd name="T90" fmla="*/ 245 w 690"/>
                              <a:gd name="T91" fmla="*/ 385 h 910"/>
                              <a:gd name="T92" fmla="*/ 310 w 690"/>
                              <a:gd name="T93" fmla="*/ 420 h 910"/>
                              <a:gd name="T94" fmla="*/ 310 w 690"/>
                              <a:gd name="T95" fmla="*/ 420 h 910"/>
                              <a:gd name="T96" fmla="*/ 350 w 690"/>
                              <a:gd name="T97" fmla="*/ 360 h 910"/>
                              <a:gd name="T98" fmla="*/ 330 w 690"/>
                              <a:gd name="T99" fmla="*/ 305 h 910"/>
                              <a:gd name="T100" fmla="*/ 375 w 690"/>
                              <a:gd name="T101" fmla="*/ 330 h 910"/>
                              <a:gd name="T102" fmla="*/ 375 w 690"/>
                              <a:gd name="T103" fmla="*/ 330 h 910"/>
                              <a:gd name="T104" fmla="*/ 420 w 690"/>
                              <a:gd name="T105" fmla="*/ 275 h 910"/>
                              <a:gd name="T106" fmla="*/ 410 w 690"/>
                              <a:gd name="T107" fmla="*/ 235 h 910"/>
                              <a:gd name="T108" fmla="*/ 445 w 690"/>
                              <a:gd name="T109" fmla="*/ 250 h 910"/>
                              <a:gd name="T110" fmla="*/ 445 w 690"/>
                              <a:gd name="T111" fmla="*/ 250 h 910"/>
                              <a:gd name="T112" fmla="*/ 485 w 690"/>
                              <a:gd name="T113" fmla="*/ 205 h 910"/>
                              <a:gd name="T114" fmla="*/ 485 w 690"/>
                              <a:gd name="T115" fmla="*/ 205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90" h="910">
                                <a:moveTo>
                                  <a:pt x="485" y="205"/>
                                </a:moveTo>
                                <a:lnTo>
                                  <a:pt x="485" y="180"/>
                                </a:lnTo>
                                <a:lnTo>
                                  <a:pt x="505" y="185"/>
                                </a:lnTo>
                                <a:lnTo>
                                  <a:pt x="590" y="95"/>
                                </a:lnTo>
                                <a:lnTo>
                                  <a:pt x="690" y="0"/>
                                </a:lnTo>
                                <a:lnTo>
                                  <a:pt x="660" y="5"/>
                                </a:lnTo>
                                <a:lnTo>
                                  <a:pt x="555" y="45"/>
                                </a:lnTo>
                                <a:lnTo>
                                  <a:pt x="460" y="90"/>
                                </a:lnTo>
                                <a:lnTo>
                                  <a:pt x="365" y="140"/>
                                </a:lnTo>
                                <a:lnTo>
                                  <a:pt x="285" y="195"/>
                                </a:lnTo>
                                <a:lnTo>
                                  <a:pt x="210" y="255"/>
                                </a:lnTo>
                                <a:lnTo>
                                  <a:pt x="145" y="320"/>
                                </a:lnTo>
                                <a:lnTo>
                                  <a:pt x="95" y="385"/>
                                </a:lnTo>
                                <a:lnTo>
                                  <a:pt x="50" y="455"/>
                                </a:lnTo>
                                <a:lnTo>
                                  <a:pt x="25" y="520"/>
                                </a:lnTo>
                                <a:lnTo>
                                  <a:pt x="5" y="585"/>
                                </a:lnTo>
                                <a:lnTo>
                                  <a:pt x="0" y="645"/>
                                </a:lnTo>
                                <a:lnTo>
                                  <a:pt x="5" y="705"/>
                                </a:lnTo>
                                <a:lnTo>
                                  <a:pt x="15" y="730"/>
                                </a:lnTo>
                                <a:lnTo>
                                  <a:pt x="25" y="760"/>
                                </a:lnTo>
                                <a:lnTo>
                                  <a:pt x="40" y="785"/>
                                </a:lnTo>
                                <a:lnTo>
                                  <a:pt x="55" y="815"/>
                                </a:lnTo>
                                <a:lnTo>
                                  <a:pt x="80" y="840"/>
                                </a:lnTo>
                                <a:lnTo>
                                  <a:pt x="105" y="865"/>
                                </a:lnTo>
                                <a:lnTo>
                                  <a:pt x="165" y="910"/>
                                </a:lnTo>
                                <a:lnTo>
                                  <a:pt x="160" y="865"/>
                                </a:lnTo>
                                <a:lnTo>
                                  <a:pt x="160" y="820"/>
                                </a:lnTo>
                                <a:lnTo>
                                  <a:pt x="165" y="775"/>
                                </a:lnTo>
                                <a:lnTo>
                                  <a:pt x="170" y="730"/>
                                </a:lnTo>
                                <a:lnTo>
                                  <a:pt x="100" y="650"/>
                                </a:lnTo>
                                <a:lnTo>
                                  <a:pt x="180" y="685"/>
                                </a:lnTo>
                                <a:lnTo>
                                  <a:pt x="195" y="635"/>
                                </a:lnTo>
                                <a:lnTo>
                                  <a:pt x="215" y="585"/>
                                </a:lnTo>
                                <a:lnTo>
                                  <a:pt x="160" y="495"/>
                                </a:lnTo>
                                <a:lnTo>
                                  <a:pt x="240" y="530"/>
                                </a:lnTo>
                                <a:lnTo>
                                  <a:pt x="280" y="465"/>
                                </a:lnTo>
                                <a:lnTo>
                                  <a:pt x="245" y="385"/>
                                </a:lnTo>
                                <a:lnTo>
                                  <a:pt x="310" y="420"/>
                                </a:lnTo>
                                <a:lnTo>
                                  <a:pt x="350" y="360"/>
                                </a:lnTo>
                                <a:lnTo>
                                  <a:pt x="330" y="305"/>
                                </a:lnTo>
                                <a:lnTo>
                                  <a:pt x="375" y="330"/>
                                </a:lnTo>
                                <a:lnTo>
                                  <a:pt x="420" y="275"/>
                                </a:lnTo>
                                <a:lnTo>
                                  <a:pt x="410" y="235"/>
                                </a:lnTo>
                                <a:lnTo>
                                  <a:pt x="445" y="250"/>
                                </a:lnTo>
                                <a:lnTo>
                                  <a:pt x="485" y="205"/>
                                </a:lnTo>
                                <a:close/>
                              </a:path>
                            </a:pathLst>
                          </a:custGeom>
                          <a:solidFill>
                            <a:schemeClr val="accent4">
                              <a:lumMod val="20000"/>
                              <a:lumOff val="80000"/>
                            </a:schemeClr>
                          </a:solidFill>
                          <a:ln w="12700">
                            <a:solidFill>
                              <a:schemeClr val="accent4">
                                <a:lumMod val="40000"/>
                                <a:lumOff val="6000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27" name="Freeform 529"/>
                        <wps:cNvSpPr>
                          <a:spLocks/>
                        </wps:cNvSpPr>
                        <wps:spPr bwMode="auto">
                          <a:xfrm>
                            <a:off x="1065" y="675"/>
                            <a:ext cx="710" cy="725"/>
                          </a:xfrm>
                          <a:custGeom>
                            <a:avLst/>
                            <a:gdLst>
                              <a:gd name="T0" fmla="*/ 5 w 710"/>
                              <a:gd name="T1" fmla="*/ 0 h 725"/>
                              <a:gd name="T2" fmla="*/ 0 w 710"/>
                              <a:gd name="T3" fmla="*/ 5 h 725"/>
                              <a:gd name="T4" fmla="*/ 0 w 710"/>
                              <a:gd name="T5" fmla="*/ 5 h 725"/>
                              <a:gd name="T6" fmla="*/ 100 w 710"/>
                              <a:gd name="T7" fmla="*/ 75 h 725"/>
                              <a:gd name="T8" fmla="*/ 190 w 710"/>
                              <a:gd name="T9" fmla="*/ 140 h 725"/>
                              <a:gd name="T10" fmla="*/ 210 w 710"/>
                              <a:gd name="T11" fmla="*/ 135 h 725"/>
                              <a:gd name="T12" fmla="*/ 210 w 710"/>
                              <a:gd name="T13" fmla="*/ 155 h 725"/>
                              <a:gd name="T14" fmla="*/ 210 w 710"/>
                              <a:gd name="T15" fmla="*/ 155 h 725"/>
                              <a:gd name="T16" fmla="*/ 255 w 710"/>
                              <a:gd name="T17" fmla="*/ 190 h 725"/>
                              <a:gd name="T18" fmla="*/ 285 w 710"/>
                              <a:gd name="T19" fmla="*/ 175 h 725"/>
                              <a:gd name="T20" fmla="*/ 275 w 710"/>
                              <a:gd name="T21" fmla="*/ 210 h 725"/>
                              <a:gd name="T22" fmla="*/ 275 w 710"/>
                              <a:gd name="T23" fmla="*/ 210 h 725"/>
                              <a:gd name="T24" fmla="*/ 325 w 710"/>
                              <a:gd name="T25" fmla="*/ 250 h 725"/>
                              <a:gd name="T26" fmla="*/ 365 w 710"/>
                              <a:gd name="T27" fmla="*/ 225 h 725"/>
                              <a:gd name="T28" fmla="*/ 350 w 710"/>
                              <a:gd name="T29" fmla="*/ 275 h 725"/>
                              <a:gd name="T30" fmla="*/ 350 w 710"/>
                              <a:gd name="T31" fmla="*/ 275 h 725"/>
                              <a:gd name="T32" fmla="*/ 395 w 710"/>
                              <a:gd name="T33" fmla="*/ 320 h 725"/>
                              <a:gd name="T34" fmla="*/ 455 w 710"/>
                              <a:gd name="T35" fmla="*/ 285 h 725"/>
                              <a:gd name="T36" fmla="*/ 425 w 710"/>
                              <a:gd name="T37" fmla="*/ 355 h 725"/>
                              <a:gd name="T38" fmla="*/ 425 w 710"/>
                              <a:gd name="T39" fmla="*/ 355 h 725"/>
                              <a:gd name="T40" fmla="*/ 465 w 710"/>
                              <a:gd name="T41" fmla="*/ 410 h 725"/>
                              <a:gd name="T42" fmla="*/ 545 w 710"/>
                              <a:gd name="T43" fmla="*/ 370 h 725"/>
                              <a:gd name="T44" fmla="*/ 495 w 710"/>
                              <a:gd name="T45" fmla="*/ 450 h 725"/>
                              <a:gd name="T46" fmla="*/ 495 w 710"/>
                              <a:gd name="T47" fmla="*/ 450 h 725"/>
                              <a:gd name="T48" fmla="*/ 510 w 710"/>
                              <a:gd name="T49" fmla="*/ 490 h 725"/>
                              <a:gd name="T50" fmla="*/ 530 w 710"/>
                              <a:gd name="T51" fmla="*/ 530 h 725"/>
                              <a:gd name="T52" fmla="*/ 610 w 710"/>
                              <a:gd name="T53" fmla="*/ 495 h 725"/>
                              <a:gd name="T54" fmla="*/ 540 w 710"/>
                              <a:gd name="T55" fmla="*/ 570 h 725"/>
                              <a:gd name="T56" fmla="*/ 540 w 710"/>
                              <a:gd name="T57" fmla="*/ 570 h 725"/>
                              <a:gd name="T58" fmla="*/ 550 w 710"/>
                              <a:gd name="T59" fmla="*/ 610 h 725"/>
                              <a:gd name="T60" fmla="*/ 550 w 710"/>
                              <a:gd name="T61" fmla="*/ 645 h 725"/>
                              <a:gd name="T62" fmla="*/ 555 w 710"/>
                              <a:gd name="T63" fmla="*/ 685 h 725"/>
                              <a:gd name="T64" fmla="*/ 550 w 710"/>
                              <a:gd name="T65" fmla="*/ 725 h 725"/>
                              <a:gd name="T66" fmla="*/ 550 w 710"/>
                              <a:gd name="T67" fmla="*/ 725 h 725"/>
                              <a:gd name="T68" fmla="*/ 610 w 710"/>
                              <a:gd name="T69" fmla="*/ 675 h 725"/>
                              <a:gd name="T70" fmla="*/ 655 w 710"/>
                              <a:gd name="T71" fmla="*/ 630 h 725"/>
                              <a:gd name="T72" fmla="*/ 675 w 710"/>
                              <a:gd name="T73" fmla="*/ 605 h 725"/>
                              <a:gd name="T74" fmla="*/ 690 w 710"/>
                              <a:gd name="T75" fmla="*/ 580 h 725"/>
                              <a:gd name="T76" fmla="*/ 700 w 710"/>
                              <a:gd name="T77" fmla="*/ 555 h 725"/>
                              <a:gd name="T78" fmla="*/ 705 w 710"/>
                              <a:gd name="T79" fmla="*/ 530 h 725"/>
                              <a:gd name="T80" fmla="*/ 705 w 710"/>
                              <a:gd name="T81" fmla="*/ 530 h 725"/>
                              <a:gd name="T82" fmla="*/ 710 w 710"/>
                              <a:gd name="T83" fmla="*/ 480 h 725"/>
                              <a:gd name="T84" fmla="*/ 705 w 710"/>
                              <a:gd name="T85" fmla="*/ 430 h 725"/>
                              <a:gd name="T86" fmla="*/ 685 w 710"/>
                              <a:gd name="T87" fmla="*/ 375 h 725"/>
                              <a:gd name="T88" fmla="*/ 650 w 710"/>
                              <a:gd name="T89" fmla="*/ 325 h 725"/>
                              <a:gd name="T90" fmla="*/ 650 w 710"/>
                              <a:gd name="T91" fmla="*/ 325 h 725"/>
                              <a:gd name="T92" fmla="*/ 605 w 710"/>
                              <a:gd name="T93" fmla="*/ 270 h 725"/>
                              <a:gd name="T94" fmla="*/ 550 w 710"/>
                              <a:gd name="T95" fmla="*/ 220 h 725"/>
                              <a:gd name="T96" fmla="*/ 485 w 710"/>
                              <a:gd name="T97" fmla="*/ 170 h 725"/>
                              <a:gd name="T98" fmla="*/ 410 w 710"/>
                              <a:gd name="T99" fmla="*/ 125 h 725"/>
                              <a:gd name="T100" fmla="*/ 410 w 710"/>
                              <a:gd name="T101" fmla="*/ 125 h 725"/>
                              <a:gd name="T102" fmla="*/ 320 w 710"/>
                              <a:gd name="T103" fmla="*/ 85 h 725"/>
                              <a:gd name="T104" fmla="*/ 225 w 710"/>
                              <a:gd name="T105" fmla="*/ 50 h 725"/>
                              <a:gd name="T106" fmla="*/ 115 w 710"/>
                              <a:gd name="T107" fmla="*/ 25 h 725"/>
                              <a:gd name="T108" fmla="*/ 5 w 710"/>
                              <a:gd name="T109" fmla="*/ 0 h 725"/>
                              <a:gd name="T110" fmla="*/ 5 w 710"/>
                              <a:gd name="T111" fmla="*/ 0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10" h="725">
                                <a:moveTo>
                                  <a:pt x="5" y="0"/>
                                </a:moveTo>
                                <a:lnTo>
                                  <a:pt x="0" y="5"/>
                                </a:lnTo>
                                <a:lnTo>
                                  <a:pt x="100" y="75"/>
                                </a:lnTo>
                                <a:lnTo>
                                  <a:pt x="190" y="140"/>
                                </a:lnTo>
                                <a:lnTo>
                                  <a:pt x="210" y="135"/>
                                </a:lnTo>
                                <a:lnTo>
                                  <a:pt x="210" y="155"/>
                                </a:lnTo>
                                <a:lnTo>
                                  <a:pt x="255" y="190"/>
                                </a:lnTo>
                                <a:lnTo>
                                  <a:pt x="285" y="175"/>
                                </a:lnTo>
                                <a:lnTo>
                                  <a:pt x="275" y="210"/>
                                </a:lnTo>
                                <a:lnTo>
                                  <a:pt x="325" y="250"/>
                                </a:lnTo>
                                <a:lnTo>
                                  <a:pt x="365" y="225"/>
                                </a:lnTo>
                                <a:lnTo>
                                  <a:pt x="350" y="275"/>
                                </a:lnTo>
                                <a:lnTo>
                                  <a:pt x="395" y="320"/>
                                </a:lnTo>
                                <a:lnTo>
                                  <a:pt x="455" y="285"/>
                                </a:lnTo>
                                <a:lnTo>
                                  <a:pt x="425" y="355"/>
                                </a:lnTo>
                                <a:lnTo>
                                  <a:pt x="465" y="410"/>
                                </a:lnTo>
                                <a:lnTo>
                                  <a:pt x="545" y="370"/>
                                </a:lnTo>
                                <a:lnTo>
                                  <a:pt x="495" y="450"/>
                                </a:lnTo>
                                <a:lnTo>
                                  <a:pt x="510" y="490"/>
                                </a:lnTo>
                                <a:lnTo>
                                  <a:pt x="530" y="530"/>
                                </a:lnTo>
                                <a:lnTo>
                                  <a:pt x="610" y="495"/>
                                </a:lnTo>
                                <a:lnTo>
                                  <a:pt x="540" y="570"/>
                                </a:lnTo>
                                <a:lnTo>
                                  <a:pt x="550" y="610"/>
                                </a:lnTo>
                                <a:lnTo>
                                  <a:pt x="550" y="645"/>
                                </a:lnTo>
                                <a:lnTo>
                                  <a:pt x="555" y="685"/>
                                </a:lnTo>
                                <a:lnTo>
                                  <a:pt x="550" y="725"/>
                                </a:lnTo>
                                <a:lnTo>
                                  <a:pt x="610" y="675"/>
                                </a:lnTo>
                                <a:lnTo>
                                  <a:pt x="655" y="630"/>
                                </a:lnTo>
                                <a:lnTo>
                                  <a:pt x="675" y="605"/>
                                </a:lnTo>
                                <a:lnTo>
                                  <a:pt x="690" y="580"/>
                                </a:lnTo>
                                <a:lnTo>
                                  <a:pt x="700" y="555"/>
                                </a:lnTo>
                                <a:lnTo>
                                  <a:pt x="705" y="530"/>
                                </a:lnTo>
                                <a:lnTo>
                                  <a:pt x="710" y="480"/>
                                </a:lnTo>
                                <a:lnTo>
                                  <a:pt x="705" y="430"/>
                                </a:lnTo>
                                <a:lnTo>
                                  <a:pt x="685" y="375"/>
                                </a:lnTo>
                                <a:lnTo>
                                  <a:pt x="650" y="325"/>
                                </a:lnTo>
                                <a:lnTo>
                                  <a:pt x="605" y="270"/>
                                </a:lnTo>
                                <a:lnTo>
                                  <a:pt x="550" y="220"/>
                                </a:lnTo>
                                <a:lnTo>
                                  <a:pt x="485" y="170"/>
                                </a:lnTo>
                                <a:lnTo>
                                  <a:pt x="410" y="125"/>
                                </a:lnTo>
                                <a:lnTo>
                                  <a:pt x="320" y="85"/>
                                </a:lnTo>
                                <a:lnTo>
                                  <a:pt x="225" y="50"/>
                                </a:lnTo>
                                <a:lnTo>
                                  <a:pt x="115" y="25"/>
                                </a:lnTo>
                                <a:lnTo>
                                  <a:pt x="5" y="0"/>
                                </a:lnTo>
                                <a:close/>
                              </a:path>
                            </a:pathLst>
                          </a:custGeom>
                          <a:solidFill>
                            <a:schemeClr val="accent4">
                              <a:lumMod val="20000"/>
                              <a:lumOff val="80000"/>
                            </a:schemeClr>
                          </a:solidFill>
                          <a:ln w="12700">
                            <a:solidFill>
                              <a:schemeClr val="accent4">
                                <a:lumMod val="40000"/>
                                <a:lumOff val="6000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28" name="Freeform 530"/>
                        <wps:cNvSpPr>
                          <a:spLocks/>
                        </wps:cNvSpPr>
                        <wps:spPr bwMode="auto">
                          <a:xfrm>
                            <a:off x="1065" y="570"/>
                            <a:ext cx="1240" cy="595"/>
                          </a:xfrm>
                          <a:custGeom>
                            <a:avLst/>
                            <a:gdLst>
                              <a:gd name="T0" fmla="*/ 5 w 1240"/>
                              <a:gd name="T1" fmla="*/ 105 h 595"/>
                              <a:gd name="T2" fmla="*/ 175 w 1240"/>
                              <a:gd name="T3" fmla="*/ 125 h 595"/>
                              <a:gd name="T4" fmla="*/ 360 w 1240"/>
                              <a:gd name="T5" fmla="*/ 130 h 595"/>
                              <a:gd name="T6" fmla="*/ 370 w 1240"/>
                              <a:gd name="T7" fmla="*/ 155 h 595"/>
                              <a:gd name="T8" fmla="*/ 485 w 1240"/>
                              <a:gd name="T9" fmla="*/ 125 h 595"/>
                              <a:gd name="T10" fmla="*/ 485 w 1240"/>
                              <a:gd name="T11" fmla="*/ 175 h 595"/>
                              <a:gd name="T12" fmla="*/ 625 w 1240"/>
                              <a:gd name="T13" fmla="*/ 140 h 595"/>
                              <a:gd name="T14" fmla="*/ 620 w 1240"/>
                              <a:gd name="T15" fmla="*/ 205 h 595"/>
                              <a:gd name="T16" fmla="*/ 780 w 1240"/>
                              <a:gd name="T17" fmla="*/ 155 h 595"/>
                              <a:gd name="T18" fmla="*/ 760 w 1240"/>
                              <a:gd name="T19" fmla="*/ 250 h 595"/>
                              <a:gd name="T20" fmla="*/ 940 w 1240"/>
                              <a:gd name="T21" fmla="*/ 195 h 595"/>
                              <a:gd name="T22" fmla="*/ 900 w 1240"/>
                              <a:gd name="T23" fmla="*/ 320 h 595"/>
                              <a:gd name="T24" fmla="*/ 980 w 1240"/>
                              <a:gd name="T25" fmla="*/ 390 h 595"/>
                              <a:gd name="T26" fmla="*/ 1015 w 1240"/>
                              <a:gd name="T27" fmla="*/ 425 h 595"/>
                              <a:gd name="T28" fmla="*/ 1040 w 1240"/>
                              <a:gd name="T29" fmla="*/ 465 h 595"/>
                              <a:gd name="T30" fmla="*/ 1080 w 1240"/>
                              <a:gd name="T31" fmla="*/ 545 h 595"/>
                              <a:gd name="T32" fmla="*/ 1090 w 1240"/>
                              <a:gd name="T33" fmla="*/ 595 h 595"/>
                              <a:gd name="T34" fmla="*/ 1160 w 1240"/>
                              <a:gd name="T35" fmla="*/ 505 h 595"/>
                              <a:gd name="T36" fmla="*/ 1205 w 1240"/>
                              <a:gd name="T37" fmla="*/ 425 h 595"/>
                              <a:gd name="T38" fmla="*/ 1235 w 1240"/>
                              <a:gd name="T39" fmla="*/ 350 h 595"/>
                              <a:gd name="T40" fmla="*/ 1240 w 1240"/>
                              <a:gd name="T41" fmla="*/ 280 h 595"/>
                              <a:gd name="T42" fmla="*/ 1235 w 1240"/>
                              <a:gd name="T43" fmla="*/ 250 h 595"/>
                              <a:gd name="T44" fmla="*/ 1210 w 1240"/>
                              <a:gd name="T45" fmla="*/ 195 h 595"/>
                              <a:gd name="T46" fmla="*/ 1170 w 1240"/>
                              <a:gd name="T47" fmla="*/ 145 h 595"/>
                              <a:gd name="T48" fmla="*/ 1115 w 1240"/>
                              <a:gd name="T49" fmla="*/ 100 h 595"/>
                              <a:gd name="T50" fmla="*/ 1080 w 1240"/>
                              <a:gd name="T51" fmla="*/ 80 h 595"/>
                              <a:gd name="T52" fmla="*/ 990 w 1240"/>
                              <a:gd name="T53" fmla="*/ 45 h 595"/>
                              <a:gd name="T54" fmla="*/ 890 w 1240"/>
                              <a:gd name="T55" fmla="*/ 20 h 595"/>
                              <a:gd name="T56" fmla="*/ 650 w 1240"/>
                              <a:gd name="T57" fmla="*/ 0 h 595"/>
                              <a:gd name="T58" fmla="*/ 505 w 1240"/>
                              <a:gd name="T59" fmla="*/ 5 h 595"/>
                              <a:gd name="T60" fmla="*/ 180 w 1240"/>
                              <a:gd name="T61" fmla="*/ 60 h 595"/>
                              <a:gd name="T62" fmla="*/ 0 w 1240"/>
                              <a:gd name="T63" fmla="*/ 100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40" h="595">
                                <a:moveTo>
                                  <a:pt x="0" y="100"/>
                                </a:moveTo>
                                <a:lnTo>
                                  <a:pt x="5" y="105"/>
                                </a:lnTo>
                                <a:lnTo>
                                  <a:pt x="175" y="125"/>
                                </a:lnTo>
                                <a:lnTo>
                                  <a:pt x="335" y="145"/>
                                </a:lnTo>
                                <a:lnTo>
                                  <a:pt x="360" y="130"/>
                                </a:lnTo>
                                <a:lnTo>
                                  <a:pt x="370" y="155"/>
                                </a:lnTo>
                                <a:lnTo>
                                  <a:pt x="450" y="165"/>
                                </a:lnTo>
                                <a:lnTo>
                                  <a:pt x="485" y="125"/>
                                </a:lnTo>
                                <a:lnTo>
                                  <a:pt x="485" y="175"/>
                                </a:lnTo>
                                <a:lnTo>
                                  <a:pt x="575" y="195"/>
                                </a:lnTo>
                                <a:lnTo>
                                  <a:pt x="625" y="140"/>
                                </a:lnTo>
                                <a:lnTo>
                                  <a:pt x="620" y="205"/>
                                </a:lnTo>
                                <a:lnTo>
                                  <a:pt x="700" y="230"/>
                                </a:lnTo>
                                <a:lnTo>
                                  <a:pt x="780" y="155"/>
                                </a:lnTo>
                                <a:lnTo>
                                  <a:pt x="760" y="250"/>
                                </a:lnTo>
                                <a:lnTo>
                                  <a:pt x="840" y="285"/>
                                </a:lnTo>
                                <a:lnTo>
                                  <a:pt x="940" y="195"/>
                                </a:lnTo>
                                <a:lnTo>
                                  <a:pt x="900" y="320"/>
                                </a:lnTo>
                                <a:lnTo>
                                  <a:pt x="940" y="355"/>
                                </a:lnTo>
                                <a:lnTo>
                                  <a:pt x="980" y="390"/>
                                </a:lnTo>
                                <a:lnTo>
                                  <a:pt x="1085" y="295"/>
                                </a:lnTo>
                                <a:lnTo>
                                  <a:pt x="1015" y="425"/>
                                </a:lnTo>
                                <a:lnTo>
                                  <a:pt x="1040" y="465"/>
                                </a:lnTo>
                                <a:lnTo>
                                  <a:pt x="1060" y="505"/>
                                </a:lnTo>
                                <a:lnTo>
                                  <a:pt x="1080" y="545"/>
                                </a:lnTo>
                                <a:lnTo>
                                  <a:pt x="1090" y="595"/>
                                </a:lnTo>
                                <a:lnTo>
                                  <a:pt x="1130" y="550"/>
                                </a:lnTo>
                                <a:lnTo>
                                  <a:pt x="1160" y="505"/>
                                </a:lnTo>
                                <a:lnTo>
                                  <a:pt x="1185" y="465"/>
                                </a:lnTo>
                                <a:lnTo>
                                  <a:pt x="1205" y="425"/>
                                </a:lnTo>
                                <a:lnTo>
                                  <a:pt x="1220" y="385"/>
                                </a:lnTo>
                                <a:lnTo>
                                  <a:pt x="1235" y="350"/>
                                </a:lnTo>
                                <a:lnTo>
                                  <a:pt x="1240" y="315"/>
                                </a:lnTo>
                                <a:lnTo>
                                  <a:pt x="1240" y="280"/>
                                </a:lnTo>
                                <a:lnTo>
                                  <a:pt x="1235" y="250"/>
                                </a:lnTo>
                                <a:lnTo>
                                  <a:pt x="1225" y="220"/>
                                </a:lnTo>
                                <a:lnTo>
                                  <a:pt x="1210" y="195"/>
                                </a:lnTo>
                                <a:lnTo>
                                  <a:pt x="1195" y="165"/>
                                </a:lnTo>
                                <a:lnTo>
                                  <a:pt x="1170" y="145"/>
                                </a:lnTo>
                                <a:lnTo>
                                  <a:pt x="1145" y="120"/>
                                </a:lnTo>
                                <a:lnTo>
                                  <a:pt x="1115" y="100"/>
                                </a:lnTo>
                                <a:lnTo>
                                  <a:pt x="1080" y="80"/>
                                </a:lnTo>
                                <a:lnTo>
                                  <a:pt x="1035" y="60"/>
                                </a:lnTo>
                                <a:lnTo>
                                  <a:pt x="990" y="45"/>
                                </a:lnTo>
                                <a:lnTo>
                                  <a:pt x="945" y="30"/>
                                </a:lnTo>
                                <a:lnTo>
                                  <a:pt x="890" y="20"/>
                                </a:lnTo>
                                <a:lnTo>
                                  <a:pt x="780" y="5"/>
                                </a:lnTo>
                                <a:lnTo>
                                  <a:pt x="650" y="0"/>
                                </a:lnTo>
                                <a:lnTo>
                                  <a:pt x="505" y="5"/>
                                </a:lnTo>
                                <a:lnTo>
                                  <a:pt x="345" y="25"/>
                                </a:lnTo>
                                <a:lnTo>
                                  <a:pt x="180" y="60"/>
                                </a:lnTo>
                                <a:lnTo>
                                  <a:pt x="0" y="100"/>
                                </a:lnTo>
                                <a:close/>
                              </a:path>
                            </a:pathLst>
                          </a:custGeom>
                          <a:solidFill>
                            <a:schemeClr val="accent4">
                              <a:lumMod val="20000"/>
                              <a:lumOff val="80000"/>
                            </a:schemeClr>
                          </a:solidFill>
                          <a:ln w="12700">
                            <a:solidFill>
                              <a:schemeClr val="accent4">
                                <a:lumMod val="40000"/>
                                <a:lumOff val="6000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29" name="Freeform 531"/>
                        <wps:cNvSpPr>
                          <a:spLocks/>
                        </wps:cNvSpPr>
                        <wps:spPr bwMode="auto">
                          <a:xfrm>
                            <a:off x="625" y="680"/>
                            <a:ext cx="535" cy="2320"/>
                          </a:xfrm>
                          <a:custGeom>
                            <a:avLst/>
                            <a:gdLst>
                              <a:gd name="T0" fmla="*/ 215 w 535"/>
                              <a:gd name="T1" fmla="*/ 1505 h 2320"/>
                              <a:gd name="T2" fmla="*/ 215 w 535"/>
                              <a:gd name="T3" fmla="*/ 1505 h 2320"/>
                              <a:gd name="T4" fmla="*/ 130 w 535"/>
                              <a:gd name="T5" fmla="*/ 1690 h 2320"/>
                              <a:gd name="T6" fmla="*/ 130 w 535"/>
                              <a:gd name="T7" fmla="*/ 1690 h 2320"/>
                              <a:gd name="T8" fmla="*/ 85 w 535"/>
                              <a:gd name="T9" fmla="*/ 1795 h 2320"/>
                              <a:gd name="T10" fmla="*/ 50 w 535"/>
                              <a:gd name="T11" fmla="*/ 1885 h 2320"/>
                              <a:gd name="T12" fmla="*/ 50 w 535"/>
                              <a:gd name="T13" fmla="*/ 1885 h 2320"/>
                              <a:gd name="T14" fmla="*/ 30 w 535"/>
                              <a:gd name="T15" fmla="*/ 1945 h 2320"/>
                              <a:gd name="T16" fmla="*/ 20 w 535"/>
                              <a:gd name="T17" fmla="*/ 2000 h 2320"/>
                              <a:gd name="T18" fmla="*/ 10 w 535"/>
                              <a:gd name="T19" fmla="*/ 2055 h 2320"/>
                              <a:gd name="T20" fmla="*/ 0 w 535"/>
                              <a:gd name="T21" fmla="*/ 2110 h 2320"/>
                              <a:gd name="T22" fmla="*/ 0 w 535"/>
                              <a:gd name="T23" fmla="*/ 2165 h 2320"/>
                              <a:gd name="T24" fmla="*/ 0 w 535"/>
                              <a:gd name="T25" fmla="*/ 2215 h 2320"/>
                              <a:gd name="T26" fmla="*/ 5 w 535"/>
                              <a:gd name="T27" fmla="*/ 2270 h 2320"/>
                              <a:gd name="T28" fmla="*/ 15 w 535"/>
                              <a:gd name="T29" fmla="*/ 2320 h 2320"/>
                              <a:gd name="T30" fmla="*/ 510 w 535"/>
                              <a:gd name="T31" fmla="*/ 2320 h 2320"/>
                              <a:gd name="T32" fmla="*/ 510 w 535"/>
                              <a:gd name="T33" fmla="*/ 2320 h 2320"/>
                              <a:gd name="T34" fmla="*/ 480 w 535"/>
                              <a:gd name="T35" fmla="*/ 2275 h 2320"/>
                              <a:gd name="T36" fmla="*/ 455 w 535"/>
                              <a:gd name="T37" fmla="*/ 2230 h 2320"/>
                              <a:gd name="T38" fmla="*/ 430 w 535"/>
                              <a:gd name="T39" fmla="*/ 2185 h 2320"/>
                              <a:gd name="T40" fmla="*/ 410 w 535"/>
                              <a:gd name="T41" fmla="*/ 2135 h 2320"/>
                              <a:gd name="T42" fmla="*/ 395 w 535"/>
                              <a:gd name="T43" fmla="*/ 2085 h 2320"/>
                              <a:gd name="T44" fmla="*/ 380 w 535"/>
                              <a:gd name="T45" fmla="*/ 2035 h 2320"/>
                              <a:gd name="T46" fmla="*/ 370 w 535"/>
                              <a:gd name="T47" fmla="*/ 1980 h 2320"/>
                              <a:gd name="T48" fmla="*/ 365 w 535"/>
                              <a:gd name="T49" fmla="*/ 1925 h 2320"/>
                              <a:gd name="T50" fmla="*/ 365 w 535"/>
                              <a:gd name="T51" fmla="*/ 1925 h 2320"/>
                              <a:gd name="T52" fmla="*/ 360 w 535"/>
                              <a:gd name="T53" fmla="*/ 1865 h 2320"/>
                              <a:gd name="T54" fmla="*/ 360 w 535"/>
                              <a:gd name="T55" fmla="*/ 1805 h 2320"/>
                              <a:gd name="T56" fmla="*/ 365 w 535"/>
                              <a:gd name="T57" fmla="*/ 1740 h 2320"/>
                              <a:gd name="T58" fmla="*/ 375 w 535"/>
                              <a:gd name="T59" fmla="*/ 1675 h 2320"/>
                              <a:gd name="T60" fmla="*/ 395 w 535"/>
                              <a:gd name="T61" fmla="*/ 1535 h 2320"/>
                              <a:gd name="T62" fmla="*/ 435 w 535"/>
                              <a:gd name="T63" fmla="*/ 1380 h 2320"/>
                              <a:gd name="T64" fmla="*/ 435 w 535"/>
                              <a:gd name="T65" fmla="*/ 1380 h 2320"/>
                              <a:gd name="T66" fmla="*/ 480 w 535"/>
                              <a:gd name="T67" fmla="*/ 1205 h 2320"/>
                              <a:gd name="T68" fmla="*/ 495 w 535"/>
                              <a:gd name="T69" fmla="*/ 1115 h 2320"/>
                              <a:gd name="T70" fmla="*/ 510 w 535"/>
                              <a:gd name="T71" fmla="*/ 1030 h 2320"/>
                              <a:gd name="T72" fmla="*/ 520 w 535"/>
                              <a:gd name="T73" fmla="*/ 940 h 2320"/>
                              <a:gd name="T74" fmla="*/ 530 w 535"/>
                              <a:gd name="T75" fmla="*/ 855 h 2320"/>
                              <a:gd name="T76" fmla="*/ 535 w 535"/>
                              <a:gd name="T77" fmla="*/ 770 h 2320"/>
                              <a:gd name="T78" fmla="*/ 535 w 535"/>
                              <a:gd name="T79" fmla="*/ 680 h 2320"/>
                              <a:gd name="T80" fmla="*/ 535 w 535"/>
                              <a:gd name="T81" fmla="*/ 595 h 2320"/>
                              <a:gd name="T82" fmla="*/ 530 w 535"/>
                              <a:gd name="T83" fmla="*/ 510 h 2320"/>
                              <a:gd name="T84" fmla="*/ 520 w 535"/>
                              <a:gd name="T85" fmla="*/ 425 h 2320"/>
                              <a:gd name="T86" fmla="*/ 510 w 535"/>
                              <a:gd name="T87" fmla="*/ 340 h 2320"/>
                              <a:gd name="T88" fmla="*/ 495 w 535"/>
                              <a:gd name="T89" fmla="*/ 250 h 2320"/>
                              <a:gd name="T90" fmla="*/ 480 w 535"/>
                              <a:gd name="T91" fmla="*/ 165 h 2320"/>
                              <a:gd name="T92" fmla="*/ 460 w 535"/>
                              <a:gd name="T93" fmla="*/ 80 h 2320"/>
                              <a:gd name="T94" fmla="*/ 435 w 535"/>
                              <a:gd name="T95" fmla="*/ 0 h 2320"/>
                              <a:gd name="T96" fmla="*/ 435 w 535"/>
                              <a:gd name="T97" fmla="*/ 0 h 2320"/>
                              <a:gd name="T98" fmla="*/ 445 w 535"/>
                              <a:gd name="T99" fmla="*/ 230 h 2320"/>
                              <a:gd name="T100" fmla="*/ 445 w 535"/>
                              <a:gd name="T101" fmla="*/ 440 h 2320"/>
                              <a:gd name="T102" fmla="*/ 435 w 535"/>
                              <a:gd name="T103" fmla="*/ 635 h 2320"/>
                              <a:gd name="T104" fmla="*/ 425 w 535"/>
                              <a:gd name="T105" fmla="*/ 730 h 2320"/>
                              <a:gd name="T106" fmla="*/ 415 w 535"/>
                              <a:gd name="T107" fmla="*/ 815 h 2320"/>
                              <a:gd name="T108" fmla="*/ 415 w 535"/>
                              <a:gd name="T109" fmla="*/ 815 h 2320"/>
                              <a:gd name="T110" fmla="*/ 400 w 535"/>
                              <a:gd name="T111" fmla="*/ 895 h 2320"/>
                              <a:gd name="T112" fmla="*/ 385 w 535"/>
                              <a:gd name="T113" fmla="*/ 980 h 2320"/>
                              <a:gd name="T114" fmla="*/ 340 w 535"/>
                              <a:gd name="T115" fmla="*/ 1150 h 2320"/>
                              <a:gd name="T116" fmla="*/ 285 w 535"/>
                              <a:gd name="T117" fmla="*/ 1325 h 2320"/>
                              <a:gd name="T118" fmla="*/ 215 w 535"/>
                              <a:gd name="T119" fmla="*/ 1505 h 2320"/>
                              <a:gd name="T120" fmla="*/ 215 w 535"/>
                              <a:gd name="T121" fmla="*/ 1505 h 2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35" h="2320">
                                <a:moveTo>
                                  <a:pt x="215" y="1505"/>
                                </a:moveTo>
                                <a:lnTo>
                                  <a:pt x="215" y="1505"/>
                                </a:lnTo>
                                <a:lnTo>
                                  <a:pt x="130" y="1690"/>
                                </a:lnTo>
                                <a:lnTo>
                                  <a:pt x="85" y="1795"/>
                                </a:lnTo>
                                <a:lnTo>
                                  <a:pt x="50" y="1885"/>
                                </a:lnTo>
                                <a:lnTo>
                                  <a:pt x="30" y="1945"/>
                                </a:lnTo>
                                <a:lnTo>
                                  <a:pt x="20" y="2000"/>
                                </a:lnTo>
                                <a:lnTo>
                                  <a:pt x="10" y="2055"/>
                                </a:lnTo>
                                <a:lnTo>
                                  <a:pt x="0" y="2110"/>
                                </a:lnTo>
                                <a:lnTo>
                                  <a:pt x="0" y="2165"/>
                                </a:lnTo>
                                <a:lnTo>
                                  <a:pt x="0" y="2215"/>
                                </a:lnTo>
                                <a:lnTo>
                                  <a:pt x="5" y="2270"/>
                                </a:lnTo>
                                <a:lnTo>
                                  <a:pt x="15" y="2320"/>
                                </a:lnTo>
                                <a:lnTo>
                                  <a:pt x="510" y="2320"/>
                                </a:lnTo>
                                <a:lnTo>
                                  <a:pt x="480" y="2275"/>
                                </a:lnTo>
                                <a:lnTo>
                                  <a:pt x="455" y="2230"/>
                                </a:lnTo>
                                <a:lnTo>
                                  <a:pt x="430" y="2185"/>
                                </a:lnTo>
                                <a:lnTo>
                                  <a:pt x="410" y="2135"/>
                                </a:lnTo>
                                <a:lnTo>
                                  <a:pt x="395" y="2085"/>
                                </a:lnTo>
                                <a:lnTo>
                                  <a:pt x="380" y="2035"/>
                                </a:lnTo>
                                <a:lnTo>
                                  <a:pt x="370" y="1980"/>
                                </a:lnTo>
                                <a:lnTo>
                                  <a:pt x="365" y="1925"/>
                                </a:lnTo>
                                <a:lnTo>
                                  <a:pt x="360" y="1865"/>
                                </a:lnTo>
                                <a:lnTo>
                                  <a:pt x="360" y="1805"/>
                                </a:lnTo>
                                <a:lnTo>
                                  <a:pt x="365" y="1740"/>
                                </a:lnTo>
                                <a:lnTo>
                                  <a:pt x="375" y="1675"/>
                                </a:lnTo>
                                <a:lnTo>
                                  <a:pt x="395" y="1535"/>
                                </a:lnTo>
                                <a:lnTo>
                                  <a:pt x="435" y="1380"/>
                                </a:lnTo>
                                <a:lnTo>
                                  <a:pt x="480" y="1205"/>
                                </a:lnTo>
                                <a:lnTo>
                                  <a:pt x="495" y="1115"/>
                                </a:lnTo>
                                <a:lnTo>
                                  <a:pt x="510" y="1030"/>
                                </a:lnTo>
                                <a:lnTo>
                                  <a:pt x="520" y="940"/>
                                </a:lnTo>
                                <a:lnTo>
                                  <a:pt x="530" y="855"/>
                                </a:lnTo>
                                <a:lnTo>
                                  <a:pt x="535" y="770"/>
                                </a:lnTo>
                                <a:lnTo>
                                  <a:pt x="535" y="680"/>
                                </a:lnTo>
                                <a:lnTo>
                                  <a:pt x="535" y="595"/>
                                </a:lnTo>
                                <a:lnTo>
                                  <a:pt x="530" y="510"/>
                                </a:lnTo>
                                <a:lnTo>
                                  <a:pt x="520" y="425"/>
                                </a:lnTo>
                                <a:lnTo>
                                  <a:pt x="510" y="340"/>
                                </a:lnTo>
                                <a:lnTo>
                                  <a:pt x="495" y="250"/>
                                </a:lnTo>
                                <a:lnTo>
                                  <a:pt x="480" y="165"/>
                                </a:lnTo>
                                <a:lnTo>
                                  <a:pt x="460" y="80"/>
                                </a:lnTo>
                                <a:lnTo>
                                  <a:pt x="435" y="0"/>
                                </a:lnTo>
                                <a:lnTo>
                                  <a:pt x="445" y="230"/>
                                </a:lnTo>
                                <a:lnTo>
                                  <a:pt x="445" y="440"/>
                                </a:lnTo>
                                <a:lnTo>
                                  <a:pt x="435" y="635"/>
                                </a:lnTo>
                                <a:lnTo>
                                  <a:pt x="425" y="730"/>
                                </a:lnTo>
                                <a:lnTo>
                                  <a:pt x="415" y="815"/>
                                </a:lnTo>
                                <a:lnTo>
                                  <a:pt x="400" y="895"/>
                                </a:lnTo>
                                <a:lnTo>
                                  <a:pt x="385" y="980"/>
                                </a:lnTo>
                                <a:lnTo>
                                  <a:pt x="340" y="1150"/>
                                </a:lnTo>
                                <a:lnTo>
                                  <a:pt x="285" y="1325"/>
                                </a:lnTo>
                                <a:lnTo>
                                  <a:pt x="215" y="1505"/>
                                </a:lnTo>
                                <a:close/>
                              </a:path>
                            </a:pathLst>
                          </a:custGeom>
                          <a:solidFill>
                            <a:schemeClr val="accent6">
                              <a:lumMod val="50000"/>
                              <a:lumOff val="0"/>
                            </a:schemeClr>
                          </a:solidFill>
                          <a:ln w="3175">
                            <a:solidFill>
                              <a:schemeClr val="accent6">
                                <a:lumMod val="60000"/>
                                <a:lumOff val="40000"/>
                              </a:schemeClr>
                            </a:solidFill>
                            <a:round/>
                            <a:headEnd/>
                            <a:tailEnd/>
                          </a:ln>
                        </wps:spPr>
                        <wps:bodyPr rot="0" vert="horz" wrap="square" lIns="91440" tIns="45720" rIns="91440" bIns="45720" anchor="t" anchorCtr="0" upright="1">
                          <a:noAutofit/>
                        </wps:bodyPr>
                      </wps:wsp>
                      <wps:wsp>
                        <wps:cNvPr id="130" name="Freeform 532"/>
                        <wps:cNvSpPr>
                          <a:spLocks/>
                        </wps:cNvSpPr>
                        <wps:spPr bwMode="auto">
                          <a:xfrm>
                            <a:off x="1070" y="975"/>
                            <a:ext cx="85" cy="200"/>
                          </a:xfrm>
                          <a:custGeom>
                            <a:avLst/>
                            <a:gdLst>
                              <a:gd name="T0" fmla="*/ 60 w 85"/>
                              <a:gd name="T1" fmla="*/ 0 h 200"/>
                              <a:gd name="T2" fmla="*/ 0 w 85"/>
                              <a:gd name="T3" fmla="*/ 0 h 200"/>
                              <a:gd name="T4" fmla="*/ 0 w 85"/>
                              <a:gd name="T5" fmla="*/ 0 h 200"/>
                              <a:gd name="T6" fmla="*/ 0 w 85"/>
                              <a:gd name="T7" fmla="*/ 195 h 200"/>
                              <a:gd name="T8" fmla="*/ 85 w 85"/>
                              <a:gd name="T9" fmla="*/ 200 h 200"/>
                              <a:gd name="T10" fmla="*/ 85 w 85"/>
                              <a:gd name="T11" fmla="*/ 200 h 200"/>
                              <a:gd name="T12" fmla="*/ 75 w 85"/>
                              <a:gd name="T13" fmla="*/ 100 h 200"/>
                              <a:gd name="T14" fmla="*/ 60 w 85"/>
                              <a:gd name="T15" fmla="*/ 0 h 200"/>
                              <a:gd name="T16" fmla="*/ 60 w 85"/>
                              <a:gd name="T17"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 h="200">
                                <a:moveTo>
                                  <a:pt x="60" y="0"/>
                                </a:moveTo>
                                <a:lnTo>
                                  <a:pt x="0" y="0"/>
                                </a:lnTo>
                                <a:lnTo>
                                  <a:pt x="0" y="195"/>
                                </a:lnTo>
                                <a:lnTo>
                                  <a:pt x="85" y="200"/>
                                </a:lnTo>
                                <a:lnTo>
                                  <a:pt x="75" y="100"/>
                                </a:lnTo>
                                <a:lnTo>
                                  <a:pt x="60" y="0"/>
                                </a:lnTo>
                                <a:close/>
                              </a:path>
                            </a:pathLst>
                          </a:custGeom>
                          <a:solidFill>
                            <a:schemeClr val="accent6">
                              <a:lumMod val="75000"/>
                              <a:lumOff val="0"/>
                            </a:schemeClr>
                          </a:solidFill>
                          <a:ln w="3175">
                            <a:solidFill>
                              <a:schemeClr val="accent6">
                                <a:lumMod val="60000"/>
                                <a:lumOff val="40000"/>
                              </a:schemeClr>
                            </a:solidFill>
                            <a:round/>
                            <a:headEnd/>
                            <a:tailEnd/>
                          </a:ln>
                        </wps:spPr>
                        <wps:bodyPr rot="0" vert="horz" wrap="square" lIns="91440" tIns="45720" rIns="91440" bIns="45720" anchor="t" anchorCtr="0" upright="1">
                          <a:noAutofit/>
                        </wps:bodyPr>
                      </wps:wsp>
                      <wps:wsp>
                        <wps:cNvPr id="131" name="Freeform 533"/>
                        <wps:cNvSpPr>
                          <a:spLocks/>
                        </wps:cNvSpPr>
                        <wps:spPr bwMode="auto">
                          <a:xfrm>
                            <a:off x="1030" y="1360"/>
                            <a:ext cx="130" cy="230"/>
                          </a:xfrm>
                          <a:custGeom>
                            <a:avLst/>
                            <a:gdLst>
                              <a:gd name="T0" fmla="*/ 130 w 130"/>
                              <a:gd name="T1" fmla="*/ 0 h 230"/>
                              <a:gd name="T2" fmla="*/ 25 w 130"/>
                              <a:gd name="T3" fmla="*/ 0 h 230"/>
                              <a:gd name="T4" fmla="*/ 25 w 130"/>
                              <a:gd name="T5" fmla="*/ 0 h 230"/>
                              <a:gd name="T6" fmla="*/ 10 w 130"/>
                              <a:gd name="T7" fmla="*/ 135 h 230"/>
                              <a:gd name="T8" fmla="*/ 10 w 130"/>
                              <a:gd name="T9" fmla="*/ 135 h 230"/>
                              <a:gd name="T10" fmla="*/ 0 w 130"/>
                              <a:gd name="T11" fmla="*/ 195 h 230"/>
                              <a:gd name="T12" fmla="*/ 120 w 130"/>
                              <a:gd name="T13" fmla="*/ 230 h 230"/>
                              <a:gd name="T14" fmla="*/ 120 w 130"/>
                              <a:gd name="T15" fmla="*/ 230 h 230"/>
                              <a:gd name="T16" fmla="*/ 130 w 130"/>
                              <a:gd name="T17" fmla="*/ 115 h 230"/>
                              <a:gd name="T18" fmla="*/ 130 w 130"/>
                              <a:gd name="T19" fmla="*/ 0 h 230"/>
                              <a:gd name="T20" fmla="*/ 130 w 130"/>
                              <a:gd name="T21" fmla="*/ 0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0" h="230">
                                <a:moveTo>
                                  <a:pt x="130" y="0"/>
                                </a:moveTo>
                                <a:lnTo>
                                  <a:pt x="25" y="0"/>
                                </a:lnTo>
                                <a:lnTo>
                                  <a:pt x="10" y="135"/>
                                </a:lnTo>
                                <a:lnTo>
                                  <a:pt x="0" y="195"/>
                                </a:lnTo>
                                <a:lnTo>
                                  <a:pt x="120" y="230"/>
                                </a:lnTo>
                                <a:lnTo>
                                  <a:pt x="130" y="115"/>
                                </a:lnTo>
                                <a:lnTo>
                                  <a:pt x="130" y="0"/>
                                </a:lnTo>
                                <a:close/>
                              </a:path>
                            </a:pathLst>
                          </a:custGeom>
                          <a:solidFill>
                            <a:schemeClr val="accent6">
                              <a:lumMod val="75000"/>
                              <a:lumOff val="0"/>
                            </a:schemeClr>
                          </a:solidFill>
                          <a:ln w="3175">
                            <a:solidFill>
                              <a:schemeClr val="accent6">
                                <a:lumMod val="60000"/>
                                <a:lumOff val="40000"/>
                              </a:schemeClr>
                            </a:solidFill>
                            <a:round/>
                            <a:headEnd/>
                            <a:tailEnd/>
                          </a:ln>
                        </wps:spPr>
                        <wps:bodyPr rot="0" vert="horz" wrap="square" lIns="91440" tIns="45720" rIns="91440" bIns="45720" anchor="t" anchorCtr="0" upright="1">
                          <a:noAutofit/>
                        </wps:bodyPr>
                      </wps:wsp>
                      <wps:wsp>
                        <wps:cNvPr id="132" name="Freeform 534"/>
                        <wps:cNvSpPr>
                          <a:spLocks/>
                        </wps:cNvSpPr>
                        <wps:spPr bwMode="auto">
                          <a:xfrm>
                            <a:off x="905" y="1760"/>
                            <a:ext cx="220" cy="265"/>
                          </a:xfrm>
                          <a:custGeom>
                            <a:avLst/>
                            <a:gdLst>
                              <a:gd name="T0" fmla="*/ 165 w 220"/>
                              <a:gd name="T1" fmla="*/ 265 h 265"/>
                              <a:gd name="T2" fmla="*/ 165 w 220"/>
                              <a:gd name="T3" fmla="*/ 265 h 265"/>
                              <a:gd name="T4" fmla="*/ 195 w 220"/>
                              <a:gd name="T5" fmla="*/ 145 h 265"/>
                              <a:gd name="T6" fmla="*/ 220 w 220"/>
                              <a:gd name="T7" fmla="*/ 25 h 265"/>
                              <a:gd name="T8" fmla="*/ 80 w 220"/>
                              <a:gd name="T9" fmla="*/ 0 h 265"/>
                              <a:gd name="T10" fmla="*/ 80 w 220"/>
                              <a:gd name="T11" fmla="*/ 0 h 265"/>
                              <a:gd name="T12" fmla="*/ 45 w 220"/>
                              <a:gd name="T13" fmla="*/ 125 h 265"/>
                              <a:gd name="T14" fmla="*/ 0 w 220"/>
                              <a:gd name="T15" fmla="*/ 250 h 265"/>
                              <a:gd name="T16" fmla="*/ 165 w 220"/>
                              <a:gd name="T17" fmla="*/ 265 h 265"/>
                              <a:gd name="T18" fmla="*/ 165 w 220"/>
                              <a:gd name="T1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0" h="265">
                                <a:moveTo>
                                  <a:pt x="165" y="265"/>
                                </a:moveTo>
                                <a:lnTo>
                                  <a:pt x="165" y="265"/>
                                </a:lnTo>
                                <a:lnTo>
                                  <a:pt x="195" y="145"/>
                                </a:lnTo>
                                <a:lnTo>
                                  <a:pt x="220" y="25"/>
                                </a:lnTo>
                                <a:lnTo>
                                  <a:pt x="80" y="0"/>
                                </a:lnTo>
                                <a:lnTo>
                                  <a:pt x="45" y="125"/>
                                </a:lnTo>
                                <a:lnTo>
                                  <a:pt x="0" y="250"/>
                                </a:lnTo>
                                <a:lnTo>
                                  <a:pt x="165" y="265"/>
                                </a:lnTo>
                                <a:close/>
                              </a:path>
                            </a:pathLst>
                          </a:custGeom>
                          <a:solidFill>
                            <a:schemeClr val="accent6">
                              <a:lumMod val="75000"/>
                              <a:lumOff val="0"/>
                            </a:schemeClr>
                          </a:solidFill>
                          <a:ln w="3175">
                            <a:solidFill>
                              <a:schemeClr val="accent6">
                                <a:lumMod val="60000"/>
                                <a:lumOff val="40000"/>
                              </a:schemeClr>
                            </a:solidFill>
                            <a:round/>
                            <a:headEnd/>
                            <a:tailEnd/>
                          </a:ln>
                        </wps:spPr>
                        <wps:bodyPr rot="0" vert="horz" wrap="square" lIns="91440" tIns="45720" rIns="91440" bIns="45720" anchor="t" anchorCtr="0" upright="1">
                          <a:noAutofit/>
                        </wps:bodyPr>
                      </wps:wsp>
                      <wps:wsp>
                        <wps:cNvPr id="133" name="Freeform 535"/>
                        <wps:cNvSpPr>
                          <a:spLocks/>
                        </wps:cNvSpPr>
                        <wps:spPr bwMode="auto">
                          <a:xfrm>
                            <a:off x="675" y="2245"/>
                            <a:ext cx="330" cy="320"/>
                          </a:xfrm>
                          <a:custGeom>
                            <a:avLst/>
                            <a:gdLst>
                              <a:gd name="T0" fmla="*/ 330 w 330"/>
                              <a:gd name="T1" fmla="*/ 55 h 320"/>
                              <a:gd name="T2" fmla="*/ 135 w 330"/>
                              <a:gd name="T3" fmla="*/ 0 h 320"/>
                              <a:gd name="T4" fmla="*/ 135 w 330"/>
                              <a:gd name="T5" fmla="*/ 0 h 320"/>
                              <a:gd name="T6" fmla="*/ 80 w 330"/>
                              <a:gd name="T7" fmla="*/ 125 h 320"/>
                              <a:gd name="T8" fmla="*/ 80 w 330"/>
                              <a:gd name="T9" fmla="*/ 125 h 320"/>
                              <a:gd name="T10" fmla="*/ 35 w 330"/>
                              <a:gd name="T11" fmla="*/ 230 h 320"/>
                              <a:gd name="T12" fmla="*/ 0 w 330"/>
                              <a:gd name="T13" fmla="*/ 320 h 320"/>
                              <a:gd name="T14" fmla="*/ 310 w 330"/>
                              <a:gd name="T15" fmla="*/ 300 h 320"/>
                              <a:gd name="T16" fmla="*/ 310 w 330"/>
                              <a:gd name="T17" fmla="*/ 300 h 320"/>
                              <a:gd name="T18" fmla="*/ 310 w 330"/>
                              <a:gd name="T19" fmla="*/ 245 h 320"/>
                              <a:gd name="T20" fmla="*/ 315 w 330"/>
                              <a:gd name="T21" fmla="*/ 185 h 320"/>
                              <a:gd name="T22" fmla="*/ 330 w 330"/>
                              <a:gd name="T23" fmla="*/ 55 h 320"/>
                              <a:gd name="T24" fmla="*/ 330 w 330"/>
                              <a:gd name="T25" fmla="*/ 5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0" h="320">
                                <a:moveTo>
                                  <a:pt x="330" y="55"/>
                                </a:moveTo>
                                <a:lnTo>
                                  <a:pt x="135" y="0"/>
                                </a:lnTo>
                                <a:lnTo>
                                  <a:pt x="80" y="125"/>
                                </a:lnTo>
                                <a:lnTo>
                                  <a:pt x="35" y="230"/>
                                </a:lnTo>
                                <a:lnTo>
                                  <a:pt x="0" y="320"/>
                                </a:lnTo>
                                <a:lnTo>
                                  <a:pt x="310" y="300"/>
                                </a:lnTo>
                                <a:lnTo>
                                  <a:pt x="310" y="245"/>
                                </a:lnTo>
                                <a:lnTo>
                                  <a:pt x="315" y="185"/>
                                </a:lnTo>
                                <a:lnTo>
                                  <a:pt x="330" y="55"/>
                                </a:lnTo>
                                <a:close/>
                              </a:path>
                            </a:pathLst>
                          </a:custGeom>
                          <a:solidFill>
                            <a:schemeClr val="accent6">
                              <a:lumMod val="75000"/>
                              <a:lumOff val="0"/>
                            </a:schemeClr>
                          </a:solidFill>
                          <a:ln w="3175">
                            <a:solidFill>
                              <a:schemeClr val="accent6">
                                <a:lumMod val="60000"/>
                                <a:lumOff val="40000"/>
                              </a:schemeClr>
                            </a:solidFill>
                            <a:round/>
                            <a:headEnd/>
                            <a:tailEnd/>
                          </a:ln>
                        </wps:spPr>
                        <wps:bodyPr rot="0" vert="horz" wrap="square" lIns="91440" tIns="45720" rIns="91440" bIns="45720" anchor="t" anchorCtr="0" upright="1">
                          <a:noAutofit/>
                        </wps:bodyPr>
                      </wps:wsp>
                      <wps:wsp>
                        <wps:cNvPr id="134" name="Freeform 536"/>
                        <wps:cNvSpPr>
                          <a:spLocks/>
                        </wps:cNvSpPr>
                        <wps:spPr bwMode="auto">
                          <a:xfrm>
                            <a:off x="85" y="1290"/>
                            <a:ext cx="110" cy="230"/>
                          </a:xfrm>
                          <a:custGeom>
                            <a:avLst/>
                            <a:gdLst>
                              <a:gd name="T0" fmla="*/ 75 w 110"/>
                              <a:gd name="T1" fmla="*/ 0 h 230"/>
                              <a:gd name="T2" fmla="*/ 35 w 110"/>
                              <a:gd name="T3" fmla="*/ 0 h 230"/>
                              <a:gd name="T4" fmla="*/ 35 w 110"/>
                              <a:gd name="T5" fmla="*/ 0 h 230"/>
                              <a:gd name="T6" fmla="*/ 15 w 110"/>
                              <a:gd name="T7" fmla="*/ 50 h 230"/>
                              <a:gd name="T8" fmla="*/ 5 w 110"/>
                              <a:gd name="T9" fmla="*/ 95 h 230"/>
                              <a:gd name="T10" fmla="*/ 0 w 110"/>
                              <a:gd name="T11" fmla="*/ 130 h 230"/>
                              <a:gd name="T12" fmla="*/ 0 w 110"/>
                              <a:gd name="T13" fmla="*/ 165 h 230"/>
                              <a:gd name="T14" fmla="*/ 5 w 110"/>
                              <a:gd name="T15" fmla="*/ 190 h 230"/>
                              <a:gd name="T16" fmla="*/ 15 w 110"/>
                              <a:gd name="T17" fmla="*/ 210 h 230"/>
                              <a:gd name="T18" fmla="*/ 35 w 110"/>
                              <a:gd name="T19" fmla="*/ 225 h 230"/>
                              <a:gd name="T20" fmla="*/ 55 w 110"/>
                              <a:gd name="T21" fmla="*/ 230 h 230"/>
                              <a:gd name="T22" fmla="*/ 55 w 110"/>
                              <a:gd name="T23" fmla="*/ 230 h 230"/>
                              <a:gd name="T24" fmla="*/ 75 w 110"/>
                              <a:gd name="T25" fmla="*/ 230 h 230"/>
                              <a:gd name="T26" fmla="*/ 90 w 110"/>
                              <a:gd name="T27" fmla="*/ 220 h 230"/>
                              <a:gd name="T28" fmla="*/ 100 w 110"/>
                              <a:gd name="T29" fmla="*/ 200 h 230"/>
                              <a:gd name="T30" fmla="*/ 110 w 110"/>
                              <a:gd name="T31" fmla="*/ 175 h 230"/>
                              <a:gd name="T32" fmla="*/ 110 w 110"/>
                              <a:gd name="T33" fmla="*/ 140 h 230"/>
                              <a:gd name="T34" fmla="*/ 100 w 110"/>
                              <a:gd name="T35" fmla="*/ 100 h 230"/>
                              <a:gd name="T36" fmla="*/ 90 w 110"/>
                              <a:gd name="T37" fmla="*/ 55 h 230"/>
                              <a:gd name="T38" fmla="*/ 75 w 110"/>
                              <a:gd name="T39" fmla="*/ 0 h 230"/>
                              <a:gd name="T40" fmla="*/ 75 w 110"/>
                              <a:gd name="T41" fmla="*/ 0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0" h="230">
                                <a:moveTo>
                                  <a:pt x="75" y="0"/>
                                </a:moveTo>
                                <a:lnTo>
                                  <a:pt x="35" y="0"/>
                                </a:lnTo>
                                <a:lnTo>
                                  <a:pt x="15" y="50"/>
                                </a:lnTo>
                                <a:lnTo>
                                  <a:pt x="5" y="95"/>
                                </a:lnTo>
                                <a:lnTo>
                                  <a:pt x="0" y="130"/>
                                </a:lnTo>
                                <a:lnTo>
                                  <a:pt x="0" y="165"/>
                                </a:lnTo>
                                <a:lnTo>
                                  <a:pt x="5" y="190"/>
                                </a:lnTo>
                                <a:lnTo>
                                  <a:pt x="15" y="210"/>
                                </a:lnTo>
                                <a:lnTo>
                                  <a:pt x="35" y="225"/>
                                </a:lnTo>
                                <a:lnTo>
                                  <a:pt x="55" y="230"/>
                                </a:lnTo>
                                <a:lnTo>
                                  <a:pt x="75" y="230"/>
                                </a:lnTo>
                                <a:lnTo>
                                  <a:pt x="90" y="220"/>
                                </a:lnTo>
                                <a:lnTo>
                                  <a:pt x="100" y="200"/>
                                </a:lnTo>
                                <a:lnTo>
                                  <a:pt x="110" y="175"/>
                                </a:lnTo>
                                <a:lnTo>
                                  <a:pt x="110" y="140"/>
                                </a:lnTo>
                                <a:lnTo>
                                  <a:pt x="100" y="100"/>
                                </a:lnTo>
                                <a:lnTo>
                                  <a:pt x="90" y="55"/>
                                </a:lnTo>
                                <a:lnTo>
                                  <a:pt x="75" y="0"/>
                                </a:lnTo>
                                <a:close/>
                              </a:path>
                            </a:pathLst>
                          </a:cu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35" name="Freeform 537"/>
                        <wps:cNvSpPr>
                          <a:spLocks/>
                        </wps:cNvSpPr>
                        <wps:spPr bwMode="auto">
                          <a:xfrm>
                            <a:off x="10" y="1200"/>
                            <a:ext cx="260" cy="130"/>
                          </a:xfrm>
                          <a:custGeom>
                            <a:avLst/>
                            <a:gdLst>
                              <a:gd name="T0" fmla="*/ 260 w 260"/>
                              <a:gd name="T1" fmla="*/ 130 h 130"/>
                              <a:gd name="T2" fmla="*/ 260 w 260"/>
                              <a:gd name="T3" fmla="*/ 130 h 130"/>
                              <a:gd name="T4" fmla="*/ 250 w 260"/>
                              <a:gd name="T5" fmla="*/ 95 h 130"/>
                              <a:gd name="T6" fmla="*/ 235 w 260"/>
                              <a:gd name="T7" fmla="*/ 70 h 130"/>
                              <a:gd name="T8" fmla="*/ 220 w 260"/>
                              <a:gd name="T9" fmla="*/ 50 h 130"/>
                              <a:gd name="T10" fmla="*/ 200 w 260"/>
                              <a:gd name="T11" fmla="*/ 30 h 130"/>
                              <a:gd name="T12" fmla="*/ 200 w 260"/>
                              <a:gd name="T13" fmla="*/ 30 h 130"/>
                              <a:gd name="T14" fmla="*/ 185 w 260"/>
                              <a:gd name="T15" fmla="*/ 15 h 130"/>
                              <a:gd name="T16" fmla="*/ 165 w 260"/>
                              <a:gd name="T17" fmla="*/ 10 h 130"/>
                              <a:gd name="T18" fmla="*/ 145 w 260"/>
                              <a:gd name="T19" fmla="*/ 5 h 130"/>
                              <a:gd name="T20" fmla="*/ 125 w 260"/>
                              <a:gd name="T21" fmla="*/ 0 h 130"/>
                              <a:gd name="T22" fmla="*/ 125 w 260"/>
                              <a:gd name="T23" fmla="*/ 0 h 130"/>
                              <a:gd name="T24" fmla="*/ 105 w 260"/>
                              <a:gd name="T25" fmla="*/ 5 h 130"/>
                              <a:gd name="T26" fmla="*/ 85 w 260"/>
                              <a:gd name="T27" fmla="*/ 10 h 130"/>
                              <a:gd name="T28" fmla="*/ 70 w 260"/>
                              <a:gd name="T29" fmla="*/ 20 h 130"/>
                              <a:gd name="T30" fmla="*/ 50 w 260"/>
                              <a:gd name="T31" fmla="*/ 35 h 130"/>
                              <a:gd name="T32" fmla="*/ 50 w 260"/>
                              <a:gd name="T33" fmla="*/ 35 h 130"/>
                              <a:gd name="T34" fmla="*/ 35 w 260"/>
                              <a:gd name="T35" fmla="*/ 55 h 130"/>
                              <a:gd name="T36" fmla="*/ 25 w 260"/>
                              <a:gd name="T37" fmla="*/ 75 h 130"/>
                              <a:gd name="T38" fmla="*/ 10 w 260"/>
                              <a:gd name="T39" fmla="*/ 95 h 130"/>
                              <a:gd name="T40" fmla="*/ 0 w 260"/>
                              <a:gd name="T41" fmla="*/ 120 h 130"/>
                              <a:gd name="T42" fmla="*/ 260 w 260"/>
                              <a:gd name="T43" fmla="*/ 130 h 130"/>
                              <a:gd name="T44" fmla="*/ 260 w 260"/>
                              <a:gd name="T45"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60" h="130">
                                <a:moveTo>
                                  <a:pt x="260" y="130"/>
                                </a:moveTo>
                                <a:lnTo>
                                  <a:pt x="260" y="130"/>
                                </a:lnTo>
                                <a:lnTo>
                                  <a:pt x="250" y="95"/>
                                </a:lnTo>
                                <a:lnTo>
                                  <a:pt x="235" y="70"/>
                                </a:lnTo>
                                <a:lnTo>
                                  <a:pt x="220" y="50"/>
                                </a:lnTo>
                                <a:lnTo>
                                  <a:pt x="200" y="30"/>
                                </a:lnTo>
                                <a:lnTo>
                                  <a:pt x="185" y="15"/>
                                </a:lnTo>
                                <a:lnTo>
                                  <a:pt x="165" y="10"/>
                                </a:lnTo>
                                <a:lnTo>
                                  <a:pt x="145" y="5"/>
                                </a:lnTo>
                                <a:lnTo>
                                  <a:pt x="125" y="0"/>
                                </a:lnTo>
                                <a:lnTo>
                                  <a:pt x="105" y="5"/>
                                </a:lnTo>
                                <a:lnTo>
                                  <a:pt x="85" y="10"/>
                                </a:lnTo>
                                <a:lnTo>
                                  <a:pt x="70" y="20"/>
                                </a:lnTo>
                                <a:lnTo>
                                  <a:pt x="50" y="35"/>
                                </a:lnTo>
                                <a:lnTo>
                                  <a:pt x="35" y="55"/>
                                </a:lnTo>
                                <a:lnTo>
                                  <a:pt x="25" y="75"/>
                                </a:lnTo>
                                <a:lnTo>
                                  <a:pt x="10" y="95"/>
                                </a:lnTo>
                                <a:lnTo>
                                  <a:pt x="0" y="120"/>
                                </a:lnTo>
                                <a:lnTo>
                                  <a:pt x="260" y="130"/>
                                </a:lnTo>
                                <a:close/>
                              </a:path>
                            </a:pathLst>
                          </a:cu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36" name="Freeform 538"/>
                        <wps:cNvSpPr>
                          <a:spLocks/>
                        </wps:cNvSpPr>
                        <wps:spPr bwMode="auto">
                          <a:xfrm>
                            <a:off x="1990" y="1185"/>
                            <a:ext cx="335" cy="330"/>
                          </a:xfrm>
                          <a:custGeom>
                            <a:avLst/>
                            <a:gdLst>
                              <a:gd name="T0" fmla="*/ 165 w 335"/>
                              <a:gd name="T1" fmla="*/ 0 h 330"/>
                              <a:gd name="T2" fmla="*/ 165 w 335"/>
                              <a:gd name="T3" fmla="*/ 0 h 330"/>
                              <a:gd name="T4" fmla="*/ 135 w 335"/>
                              <a:gd name="T5" fmla="*/ 0 h 330"/>
                              <a:gd name="T6" fmla="*/ 105 w 335"/>
                              <a:gd name="T7" fmla="*/ 10 h 330"/>
                              <a:gd name="T8" fmla="*/ 75 w 335"/>
                              <a:gd name="T9" fmla="*/ 25 h 330"/>
                              <a:gd name="T10" fmla="*/ 50 w 335"/>
                              <a:gd name="T11" fmla="*/ 45 h 330"/>
                              <a:gd name="T12" fmla="*/ 50 w 335"/>
                              <a:gd name="T13" fmla="*/ 45 h 330"/>
                              <a:gd name="T14" fmla="*/ 30 w 335"/>
                              <a:gd name="T15" fmla="*/ 75 h 330"/>
                              <a:gd name="T16" fmla="*/ 15 w 335"/>
                              <a:gd name="T17" fmla="*/ 100 h 330"/>
                              <a:gd name="T18" fmla="*/ 5 w 335"/>
                              <a:gd name="T19" fmla="*/ 130 h 330"/>
                              <a:gd name="T20" fmla="*/ 0 w 335"/>
                              <a:gd name="T21" fmla="*/ 165 h 330"/>
                              <a:gd name="T22" fmla="*/ 0 w 335"/>
                              <a:gd name="T23" fmla="*/ 165 h 330"/>
                              <a:gd name="T24" fmla="*/ 5 w 335"/>
                              <a:gd name="T25" fmla="*/ 195 h 330"/>
                              <a:gd name="T26" fmla="*/ 5 w 335"/>
                              <a:gd name="T27" fmla="*/ 195 h 330"/>
                              <a:gd name="T28" fmla="*/ 10 w 335"/>
                              <a:gd name="T29" fmla="*/ 220 h 330"/>
                              <a:gd name="T30" fmla="*/ 20 w 335"/>
                              <a:gd name="T31" fmla="*/ 240 h 330"/>
                              <a:gd name="T32" fmla="*/ 35 w 335"/>
                              <a:gd name="T33" fmla="*/ 265 h 330"/>
                              <a:gd name="T34" fmla="*/ 50 w 335"/>
                              <a:gd name="T35" fmla="*/ 280 h 330"/>
                              <a:gd name="T36" fmla="*/ 50 w 335"/>
                              <a:gd name="T37" fmla="*/ 280 h 330"/>
                              <a:gd name="T38" fmla="*/ 75 w 335"/>
                              <a:gd name="T39" fmla="*/ 305 h 330"/>
                              <a:gd name="T40" fmla="*/ 105 w 335"/>
                              <a:gd name="T41" fmla="*/ 320 h 330"/>
                              <a:gd name="T42" fmla="*/ 135 w 335"/>
                              <a:gd name="T43" fmla="*/ 330 h 330"/>
                              <a:gd name="T44" fmla="*/ 165 w 335"/>
                              <a:gd name="T45" fmla="*/ 330 h 330"/>
                              <a:gd name="T46" fmla="*/ 165 w 335"/>
                              <a:gd name="T47" fmla="*/ 330 h 330"/>
                              <a:gd name="T48" fmla="*/ 200 w 335"/>
                              <a:gd name="T49" fmla="*/ 330 h 330"/>
                              <a:gd name="T50" fmla="*/ 230 w 335"/>
                              <a:gd name="T51" fmla="*/ 320 h 330"/>
                              <a:gd name="T52" fmla="*/ 260 w 335"/>
                              <a:gd name="T53" fmla="*/ 305 h 330"/>
                              <a:gd name="T54" fmla="*/ 285 w 335"/>
                              <a:gd name="T55" fmla="*/ 280 h 330"/>
                              <a:gd name="T56" fmla="*/ 285 w 335"/>
                              <a:gd name="T57" fmla="*/ 280 h 330"/>
                              <a:gd name="T58" fmla="*/ 305 w 335"/>
                              <a:gd name="T59" fmla="*/ 255 h 330"/>
                              <a:gd name="T60" fmla="*/ 320 w 335"/>
                              <a:gd name="T61" fmla="*/ 230 h 330"/>
                              <a:gd name="T62" fmla="*/ 330 w 335"/>
                              <a:gd name="T63" fmla="*/ 200 h 330"/>
                              <a:gd name="T64" fmla="*/ 335 w 335"/>
                              <a:gd name="T65" fmla="*/ 165 h 330"/>
                              <a:gd name="T66" fmla="*/ 335 w 335"/>
                              <a:gd name="T67" fmla="*/ 165 h 330"/>
                              <a:gd name="T68" fmla="*/ 330 w 335"/>
                              <a:gd name="T69" fmla="*/ 145 h 330"/>
                              <a:gd name="T70" fmla="*/ 330 w 335"/>
                              <a:gd name="T71" fmla="*/ 145 h 330"/>
                              <a:gd name="T72" fmla="*/ 325 w 335"/>
                              <a:gd name="T73" fmla="*/ 115 h 330"/>
                              <a:gd name="T74" fmla="*/ 315 w 335"/>
                              <a:gd name="T75" fmla="*/ 90 h 330"/>
                              <a:gd name="T76" fmla="*/ 305 w 335"/>
                              <a:gd name="T77" fmla="*/ 70 h 330"/>
                              <a:gd name="T78" fmla="*/ 285 w 335"/>
                              <a:gd name="T79" fmla="*/ 45 h 330"/>
                              <a:gd name="T80" fmla="*/ 285 w 335"/>
                              <a:gd name="T81" fmla="*/ 45 h 330"/>
                              <a:gd name="T82" fmla="*/ 260 w 335"/>
                              <a:gd name="T83" fmla="*/ 25 h 330"/>
                              <a:gd name="T84" fmla="*/ 230 w 335"/>
                              <a:gd name="T85" fmla="*/ 10 h 330"/>
                              <a:gd name="T86" fmla="*/ 200 w 335"/>
                              <a:gd name="T87" fmla="*/ 0 h 330"/>
                              <a:gd name="T88" fmla="*/ 165 w 335"/>
                              <a:gd name="T89" fmla="*/ 0 h 330"/>
                              <a:gd name="T90" fmla="*/ 165 w 335"/>
                              <a:gd name="T91"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35" h="330">
                                <a:moveTo>
                                  <a:pt x="165" y="0"/>
                                </a:moveTo>
                                <a:lnTo>
                                  <a:pt x="165" y="0"/>
                                </a:lnTo>
                                <a:lnTo>
                                  <a:pt x="135" y="0"/>
                                </a:lnTo>
                                <a:lnTo>
                                  <a:pt x="105" y="10"/>
                                </a:lnTo>
                                <a:lnTo>
                                  <a:pt x="75" y="25"/>
                                </a:lnTo>
                                <a:lnTo>
                                  <a:pt x="50" y="45"/>
                                </a:lnTo>
                                <a:lnTo>
                                  <a:pt x="30" y="75"/>
                                </a:lnTo>
                                <a:lnTo>
                                  <a:pt x="15" y="100"/>
                                </a:lnTo>
                                <a:lnTo>
                                  <a:pt x="5" y="130"/>
                                </a:lnTo>
                                <a:lnTo>
                                  <a:pt x="0" y="165"/>
                                </a:lnTo>
                                <a:lnTo>
                                  <a:pt x="5" y="195"/>
                                </a:lnTo>
                                <a:lnTo>
                                  <a:pt x="10" y="220"/>
                                </a:lnTo>
                                <a:lnTo>
                                  <a:pt x="20" y="240"/>
                                </a:lnTo>
                                <a:lnTo>
                                  <a:pt x="35" y="265"/>
                                </a:lnTo>
                                <a:lnTo>
                                  <a:pt x="50" y="280"/>
                                </a:lnTo>
                                <a:lnTo>
                                  <a:pt x="75" y="305"/>
                                </a:lnTo>
                                <a:lnTo>
                                  <a:pt x="105" y="320"/>
                                </a:lnTo>
                                <a:lnTo>
                                  <a:pt x="135" y="330"/>
                                </a:lnTo>
                                <a:lnTo>
                                  <a:pt x="165" y="330"/>
                                </a:lnTo>
                                <a:lnTo>
                                  <a:pt x="200" y="330"/>
                                </a:lnTo>
                                <a:lnTo>
                                  <a:pt x="230" y="320"/>
                                </a:lnTo>
                                <a:lnTo>
                                  <a:pt x="260" y="305"/>
                                </a:lnTo>
                                <a:lnTo>
                                  <a:pt x="285" y="280"/>
                                </a:lnTo>
                                <a:lnTo>
                                  <a:pt x="305" y="255"/>
                                </a:lnTo>
                                <a:lnTo>
                                  <a:pt x="320" y="230"/>
                                </a:lnTo>
                                <a:lnTo>
                                  <a:pt x="330" y="200"/>
                                </a:lnTo>
                                <a:lnTo>
                                  <a:pt x="335" y="165"/>
                                </a:lnTo>
                                <a:lnTo>
                                  <a:pt x="330" y="145"/>
                                </a:lnTo>
                                <a:lnTo>
                                  <a:pt x="325" y="115"/>
                                </a:lnTo>
                                <a:lnTo>
                                  <a:pt x="315" y="90"/>
                                </a:lnTo>
                                <a:lnTo>
                                  <a:pt x="305" y="70"/>
                                </a:lnTo>
                                <a:lnTo>
                                  <a:pt x="285" y="45"/>
                                </a:lnTo>
                                <a:lnTo>
                                  <a:pt x="260" y="25"/>
                                </a:lnTo>
                                <a:lnTo>
                                  <a:pt x="230" y="10"/>
                                </a:lnTo>
                                <a:lnTo>
                                  <a:pt x="200" y="0"/>
                                </a:lnTo>
                                <a:lnTo>
                                  <a:pt x="165" y="0"/>
                                </a:lnTo>
                                <a:close/>
                              </a:path>
                            </a:pathLst>
                          </a:cu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37" name="Freeform 539"/>
                        <wps:cNvSpPr>
                          <a:spLocks/>
                        </wps:cNvSpPr>
                        <wps:spPr bwMode="auto">
                          <a:xfrm>
                            <a:off x="1995" y="1295"/>
                            <a:ext cx="330" cy="220"/>
                          </a:xfrm>
                          <a:custGeom>
                            <a:avLst/>
                            <a:gdLst>
                              <a:gd name="T0" fmla="*/ 0 w 330"/>
                              <a:gd name="T1" fmla="*/ 85 h 220"/>
                              <a:gd name="T2" fmla="*/ 0 w 330"/>
                              <a:gd name="T3" fmla="*/ 85 h 220"/>
                              <a:gd name="T4" fmla="*/ 5 w 330"/>
                              <a:gd name="T5" fmla="*/ 110 h 220"/>
                              <a:gd name="T6" fmla="*/ 15 w 330"/>
                              <a:gd name="T7" fmla="*/ 130 h 220"/>
                              <a:gd name="T8" fmla="*/ 30 w 330"/>
                              <a:gd name="T9" fmla="*/ 155 h 220"/>
                              <a:gd name="T10" fmla="*/ 45 w 330"/>
                              <a:gd name="T11" fmla="*/ 170 h 220"/>
                              <a:gd name="T12" fmla="*/ 45 w 330"/>
                              <a:gd name="T13" fmla="*/ 170 h 220"/>
                              <a:gd name="T14" fmla="*/ 70 w 330"/>
                              <a:gd name="T15" fmla="*/ 195 h 220"/>
                              <a:gd name="T16" fmla="*/ 100 w 330"/>
                              <a:gd name="T17" fmla="*/ 210 h 220"/>
                              <a:gd name="T18" fmla="*/ 130 w 330"/>
                              <a:gd name="T19" fmla="*/ 220 h 220"/>
                              <a:gd name="T20" fmla="*/ 160 w 330"/>
                              <a:gd name="T21" fmla="*/ 220 h 220"/>
                              <a:gd name="T22" fmla="*/ 160 w 330"/>
                              <a:gd name="T23" fmla="*/ 220 h 220"/>
                              <a:gd name="T24" fmla="*/ 195 w 330"/>
                              <a:gd name="T25" fmla="*/ 220 h 220"/>
                              <a:gd name="T26" fmla="*/ 225 w 330"/>
                              <a:gd name="T27" fmla="*/ 210 h 220"/>
                              <a:gd name="T28" fmla="*/ 255 w 330"/>
                              <a:gd name="T29" fmla="*/ 195 h 220"/>
                              <a:gd name="T30" fmla="*/ 280 w 330"/>
                              <a:gd name="T31" fmla="*/ 170 h 220"/>
                              <a:gd name="T32" fmla="*/ 280 w 330"/>
                              <a:gd name="T33" fmla="*/ 170 h 220"/>
                              <a:gd name="T34" fmla="*/ 300 w 330"/>
                              <a:gd name="T35" fmla="*/ 145 h 220"/>
                              <a:gd name="T36" fmla="*/ 315 w 330"/>
                              <a:gd name="T37" fmla="*/ 120 h 220"/>
                              <a:gd name="T38" fmla="*/ 325 w 330"/>
                              <a:gd name="T39" fmla="*/ 90 h 220"/>
                              <a:gd name="T40" fmla="*/ 330 w 330"/>
                              <a:gd name="T41" fmla="*/ 55 h 220"/>
                              <a:gd name="T42" fmla="*/ 330 w 330"/>
                              <a:gd name="T43" fmla="*/ 55 h 220"/>
                              <a:gd name="T44" fmla="*/ 325 w 330"/>
                              <a:gd name="T45" fmla="*/ 35 h 220"/>
                              <a:gd name="T46" fmla="*/ 270 w 330"/>
                              <a:gd name="T47" fmla="*/ 125 h 220"/>
                              <a:gd name="T48" fmla="*/ 205 w 330"/>
                              <a:gd name="T49" fmla="*/ 0 h 220"/>
                              <a:gd name="T50" fmla="*/ 135 w 330"/>
                              <a:gd name="T51" fmla="*/ 140 h 220"/>
                              <a:gd name="T52" fmla="*/ 60 w 330"/>
                              <a:gd name="T53" fmla="*/ 5 h 220"/>
                              <a:gd name="T54" fmla="*/ 0 w 330"/>
                              <a:gd name="T55" fmla="*/ 85 h 220"/>
                              <a:gd name="T56" fmla="*/ 0 w 330"/>
                              <a:gd name="T57" fmla="*/ 8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0" h="220">
                                <a:moveTo>
                                  <a:pt x="0" y="85"/>
                                </a:moveTo>
                                <a:lnTo>
                                  <a:pt x="0" y="85"/>
                                </a:lnTo>
                                <a:lnTo>
                                  <a:pt x="5" y="110"/>
                                </a:lnTo>
                                <a:lnTo>
                                  <a:pt x="15" y="130"/>
                                </a:lnTo>
                                <a:lnTo>
                                  <a:pt x="30" y="155"/>
                                </a:lnTo>
                                <a:lnTo>
                                  <a:pt x="45" y="170"/>
                                </a:lnTo>
                                <a:lnTo>
                                  <a:pt x="70" y="195"/>
                                </a:lnTo>
                                <a:lnTo>
                                  <a:pt x="100" y="210"/>
                                </a:lnTo>
                                <a:lnTo>
                                  <a:pt x="130" y="220"/>
                                </a:lnTo>
                                <a:lnTo>
                                  <a:pt x="160" y="220"/>
                                </a:lnTo>
                                <a:lnTo>
                                  <a:pt x="195" y="220"/>
                                </a:lnTo>
                                <a:lnTo>
                                  <a:pt x="225" y="210"/>
                                </a:lnTo>
                                <a:lnTo>
                                  <a:pt x="255" y="195"/>
                                </a:lnTo>
                                <a:lnTo>
                                  <a:pt x="280" y="170"/>
                                </a:lnTo>
                                <a:lnTo>
                                  <a:pt x="300" y="145"/>
                                </a:lnTo>
                                <a:lnTo>
                                  <a:pt x="315" y="120"/>
                                </a:lnTo>
                                <a:lnTo>
                                  <a:pt x="325" y="90"/>
                                </a:lnTo>
                                <a:lnTo>
                                  <a:pt x="330" y="55"/>
                                </a:lnTo>
                                <a:lnTo>
                                  <a:pt x="325" y="35"/>
                                </a:lnTo>
                                <a:lnTo>
                                  <a:pt x="270" y="125"/>
                                </a:lnTo>
                                <a:lnTo>
                                  <a:pt x="205" y="0"/>
                                </a:lnTo>
                                <a:lnTo>
                                  <a:pt x="135" y="140"/>
                                </a:lnTo>
                                <a:lnTo>
                                  <a:pt x="60" y="5"/>
                                </a:lnTo>
                                <a:lnTo>
                                  <a:pt x="0" y="85"/>
                                </a:lnTo>
                                <a:close/>
                              </a:path>
                            </a:pathLst>
                          </a:cu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38" name="Freeform 540"/>
                        <wps:cNvSpPr>
                          <a:spLocks/>
                        </wps:cNvSpPr>
                        <wps:spPr bwMode="auto">
                          <a:xfrm>
                            <a:off x="110" y="270"/>
                            <a:ext cx="290" cy="240"/>
                          </a:xfrm>
                          <a:custGeom>
                            <a:avLst/>
                            <a:gdLst>
                              <a:gd name="T0" fmla="*/ 245 w 290"/>
                              <a:gd name="T1" fmla="*/ 35 h 240"/>
                              <a:gd name="T2" fmla="*/ 245 w 290"/>
                              <a:gd name="T3" fmla="*/ 35 h 240"/>
                              <a:gd name="T4" fmla="*/ 225 w 290"/>
                              <a:gd name="T5" fmla="*/ 20 h 240"/>
                              <a:gd name="T6" fmla="*/ 200 w 290"/>
                              <a:gd name="T7" fmla="*/ 10 h 240"/>
                              <a:gd name="T8" fmla="*/ 175 w 290"/>
                              <a:gd name="T9" fmla="*/ 5 h 240"/>
                              <a:gd name="T10" fmla="*/ 145 w 290"/>
                              <a:gd name="T11" fmla="*/ 0 h 240"/>
                              <a:gd name="T12" fmla="*/ 145 w 290"/>
                              <a:gd name="T13" fmla="*/ 0 h 240"/>
                              <a:gd name="T14" fmla="*/ 115 w 290"/>
                              <a:gd name="T15" fmla="*/ 5 h 240"/>
                              <a:gd name="T16" fmla="*/ 90 w 290"/>
                              <a:gd name="T17" fmla="*/ 10 h 240"/>
                              <a:gd name="T18" fmla="*/ 65 w 290"/>
                              <a:gd name="T19" fmla="*/ 20 h 240"/>
                              <a:gd name="T20" fmla="*/ 45 w 290"/>
                              <a:gd name="T21" fmla="*/ 35 h 240"/>
                              <a:gd name="T22" fmla="*/ 45 w 290"/>
                              <a:gd name="T23" fmla="*/ 35 h 240"/>
                              <a:gd name="T24" fmla="*/ 20 w 290"/>
                              <a:gd name="T25" fmla="*/ 60 h 240"/>
                              <a:gd name="T26" fmla="*/ 5 w 290"/>
                              <a:gd name="T27" fmla="*/ 90 h 240"/>
                              <a:gd name="T28" fmla="*/ 5 w 290"/>
                              <a:gd name="T29" fmla="*/ 90 h 240"/>
                              <a:gd name="T30" fmla="*/ 0 w 290"/>
                              <a:gd name="T31" fmla="*/ 120 h 240"/>
                              <a:gd name="T32" fmla="*/ 0 w 290"/>
                              <a:gd name="T33" fmla="*/ 120 h 240"/>
                              <a:gd name="T34" fmla="*/ 5 w 290"/>
                              <a:gd name="T35" fmla="*/ 145 h 240"/>
                              <a:gd name="T36" fmla="*/ 15 w 290"/>
                              <a:gd name="T37" fmla="*/ 170 h 240"/>
                              <a:gd name="T38" fmla="*/ 15 w 290"/>
                              <a:gd name="T39" fmla="*/ 170 h 240"/>
                              <a:gd name="T40" fmla="*/ 25 w 290"/>
                              <a:gd name="T41" fmla="*/ 185 h 240"/>
                              <a:gd name="T42" fmla="*/ 45 w 290"/>
                              <a:gd name="T43" fmla="*/ 205 h 240"/>
                              <a:gd name="T44" fmla="*/ 45 w 290"/>
                              <a:gd name="T45" fmla="*/ 205 h 240"/>
                              <a:gd name="T46" fmla="*/ 65 w 290"/>
                              <a:gd name="T47" fmla="*/ 220 h 240"/>
                              <a:gd name="T48" fmla="*/ 90 w 290"/>
                              <a:gd name="T49" fmla="*/ 230 h 240"/>
                              <a:gd name="T50" fmla="*/ 115 w 290"/>
                              <a:gd name="T51" fmla="*/ 240 h 240"/>
                              <a:gd name="T52" fmla="*/ 145 w 290"/>
                              <a:gd name="T53" fmla="*/ 240 h 240"/>
                              <a:gd name="T54" fmla="*/ 145 w 290"/>
                              <a:gd name="T55" fmla="*/ 240 h 240"/>
                              <a:gd name="T56" fmla="*/ 175 w 290"/>
                              <a:gd name="T57" fmla="*/ 240 h 240"/>
                              <a:gd name="T58" fmla="*/ 200 w 290"/>
                              <a:gd name="T59" fmla="*/ 230 h 240"/>
                              <a:gd name="T60" fmla="*/ 225 w 290"/>
                              <a:gd name="T61" fmla="*/ 220 h 240"/>
                              <a:gd name="T62" fmla="*/ 245 w 290"/>
                              <a:gd name="T63" fmla="*/ 205 h 240"/>
                              <a:gd name="T64" fmla="*/ 245 w 290"/>
                              <a:gd name="T65" fmla="*/ 205 h 240"/>
                              <a:gd name="T66" fmla="*/ 265 w 290"/>
                              <a:gd name="T67" fmla="*/ 185 h 240"/>
                              <a:gd name="T68" fmla="*/ 280 w 290"/>
                              <a:gd name="T69" fmla="*/ 160 h 240"/>
                              <a:gd name="T70" fmla="*/ 280 w 290"/>
                              <a:gd name="T71" fmla="*/ 160 h 240"/>
                              <a:gd name="T72" fmla="*/ 285 w 290"/>
                              <a:gd name="T73" fmla="*/ 140 h 240"/>
                              <a:gd name="T74" fmla="*/ 290 w 290"/>
                              <a:gd name="T75" fmla="*/ 120 h 240"/>
                              <a:gd name="T76" fmla="*/ 290 w 290"/>
                              <a:gd name="T77" fmla="*/ 120 h 240"/>
                              <a:gd name="T78" fmla="*/ 285 w 290"/>
                              <a:gd name="T79" fmla="*/ 90 h 240"/>
                              <a:gd name="T80" fmla="*/ 285 w 290"/>
                              <a:gd name="T81" fmla="*/ 90 h 240"/>
                              <a:gd name="T82" fmla="*/ 270 w 290"/>
                              <a:gd name="T83" fmla="*/ 60 h 240"/>
                              <a:gd name="T84" fmla="*/ 245 w 290"/>
                              <a:gd name="T85" fmla="*/ 35 h 240"/>
                              <a:gd name="T86" fmla="*/ 245 w 290"/>
                              <a:gd name="T87" fmla="*/ 3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0" h="240">
                                <a:moveTo>
                                  <a:pt x="245" y="35"/>
                                </a:moveTo>
                                <a:lnTo>
                                  <a:pt x="245" y="35"/>
                                </a:lnTo>
                                <a:lnTo>
                                  <a:pt x="225" y="20"/>
                                </a:lnTo>
                                <a:lnTo>
                                  <a:pt x="200" y="10"/>
                                </a:lnTo>
                                <a:lnTo>
                                  <a:pt x="175" y="5"/>
                                </a:lnTo>
                                <a:lnTo>
                                  <a:pt x="145" y="0"/>
                                </a:lnTo>
                                <a:lnTo>
                                  <a:pt x="115" y="5"/>
                                </a:lnTo>
                                <a:lnTo>
                                  <a:pt x="90" y="10"/>
                                </a:lnTo>
                                <a:lnTo>
                                  <a:pt x="65" y="20"/>
                                </a:lnTo>
                                <a:lnTo>
                                  <a:pt x="45" y="35"/>
                                </a:lnTo>
                                <a:lnTo>
                                  <a:pt x="20" y="60"/>
                                </a:lnTo>
                                <a:lnTo>
                                  <a:pt x="5" y="90"/>
                                </a:lnTo>
                                <a:lnTo>
                                  <a:pt x="0" y="120"/>
                                </a:lnTo>
                                <a:lnTo>
                                  <a:pt x="5" y="145"/>
                                </a:lnTo>
                                <a:lnTo>
                                  <a:pt x="15" y="170"/>
                                </a:lnTo>
                                <a:lnTo>
                                  <a:pt x="25" y="185"/>
                                </a:lnTo>
                                <a:lnTo>
                                  <a:pt x="45" y="205"/>
                                </a:lnTo>
                                <a:lnTo>
                                  <a:pt x="65" y="220"/>
                                </a:lnTo>
                                <a:lnTo>
                                  <a:pt x="90" y="230"/>
                                </a:lnTo>
                                <a:lnTo>
                                  <a:pt x="115" y="240"/>
                                </a:lnTo>
                                <a:lnTo>
                                  <a:pt x="145" y="240"/>
                                </a:lnTo>
                                <a:lnTo>
                                  <a:pt x="175" y="240"/>
                                </a:lnTo>
                                <a:lnTo>
                                  <a:pt x="200" y="230"/>
                                </a:lnTo>
                                <a:lnTo>
                                  <a:pt x="225" y="220"/>
                                </a:lnTo>
                                <a:lnTo>
                                  <a:pt x="245" y="205"/>
                                </a:lnTo>
                                <a:lnTo>
                                  <a:pt x="265" y="185"/>
                                </a:lnTo>
                                <a:lnTo>
                                  <a:pt x="280" y="160"/>
                                </a:lnTo>
                                <a:lnTo>
                                  <a:pt x="285" y="140"/>
                                </a:lnTo>
                                <a:lnTo>
                                  <a:pt x="290" y="120"/>
                                </a:lnTo>
                                <a:lnTo>
                                  <a:pt x="285" y="90"/>
                                </a:lnTo>
                                <a:lnTo>
                                  <a:pt x="270" y="60"/>
                                </a:lnTo>
                                <a:lnTo>
                                  <a:pt x="245" y="35"/>
                                </a:lnTo>
                                <a:close/>
                              </a:path>
                            </a:pathLst>
                          </a:cu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39" name="Freeform 541"/>
                        <wps:cNvSpPr>
                          <a:spLocks/>
                        </wps:cNvSpPr>
                        <wps:spPr bwMode="auto">
                          <a:xfrm>
                            <a:off x="110" y="360"/>
                            <a:ext cx="290" cy="80"/>
                          </a:xfrm>
                          <a:custGeom>
                            <a:avLst/>
                            <a:gdLst>
                              <a:gd name="T0" fmla="*/ 0 w 290"/>
                              <a:gd name="T1" fmla="*/ 30 h 80"/>
                              <a:gd name="T2" fmla="*/ 0 w 290"/>
                              <a:gd name="T3" fmla="*/ 30 h 80"/>
                              <a:gd name="T4" fmla="*/ 5 w 290"/>
                              <a:gd name="T5" fmla="*/ 55 h 80"/>
                              <a:gd name="T6" fmla="*/ 15 w 290"/>
                              <a:gd name="T7" fmla="*/ 80 h 80"/>
                              <a:gd name="T8" fmla="*/ 280 w 290"/>
                              <a:gd name="T9" fmla="*/ 70 h 80"/>
                              <a:gd name="T10" fmla="*/ 280 w 290"/>
                              <a:gd name="T11" fmla="*/ 70 h 80"/>
                              <a:gd name="T12" fmla="*/ 285 w 290"/>
                              <a:gd name="T13" fmla="*/ 50 h 80"/>
                              <a:gd name="T14" fmla="*/ 290 w 290"/>
                              <a:gd name="T15" fmla="*/ 30 h 80"/>
                              <a:gd name="T16" fmla="*/ 290 w 290"/>
                              <a:gd name="T17" fmla="*/ 30 h 80"/>
                              <a:gd name="T18" fmla="*/ 285 w 290"/>
                              <a:gd name="T19" fmla="*/ 0 h 80"/>
                              <a:gd name="T20" fmla="*/ 5 w 290"/>
                              <a:gd name="T21" fmla="*/ 0 h 80"/>
                              <a:gd name="T22" fmla="*/ 5 w 290"/>
                              <a:gd name="T23" fmla="*/ 0 h 80"/>
                              <a:gd name="T24" fmla="*/ 0 w 290"/>
                              <a:gd name="T25" fmla="*/ 30 h 80"/>
                              <a:gd name="T26" fmla="*/ 0 w 290"/>
                              <a:gd name="T27" fmla="*/ 3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0" h="80">
                                <a:moveTo>
                                  <a:pt x="0" y="30"/>
                                </a:moveTo>
                                <a:lnTo>
                                  <a:pt x="0" y="30"/>
                                </a:lnTo>
                                <a:lnTo>
                                  <a:pt x="5" y="55"/>
                                </a:lnTo>
                                <a:lnTo>
                                  <a:pt x="15" y="80"/>
                                </a:lnTo>
                                <a:lnTo>
                                  <a:pt x="280" y="70"/>
                                </a:lnTo>
                                <a:lnTo>
                                  <a:pt x="285" y="50"/>
                                </a:lnTo>
                                <a:lnTo>
                                  <a:pt x="290" y="30"/>
                                </a:lnTo>
                                <a:lnTo>
                                  <a:pt x="285" y="0"/>
                                </a:lnTo>
                                <a:lnTo>
                                  <a:pt x="5" y="0"/>
                                </a:lnTo>
                                <a:lnTo>
                                  <a:pt x="0" y="30"/>
                                </a:lnTo>
                                <a:close/>
                              </a:path>
                            </a:pathLst>
                          </a:cu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40" name="Freeform 542"/>
                        <wps:cNvSpPr>
                          <a:spLocks/>
                        </wps:cNvSpPr>
                        <wps:spPr bwMode="auto">
                          <a:xfrm>
                            <a:off x="375" y="1620"/>
                            <a:ext cx="300" cy="300"/>
                          </a:xfrm>
                          <a:custGeom>
                            <a:avLst/>
                            <a:gdLst>
                              <a:gd name="T0" fmla="*/ 155 w 300"/>
                              <a:gd name="T1" fmla="*/ 230 h 300"/>
                              <a:gd name="T2" fmla="*/ 260 w 300"/>
                              <a:gd name="T3" fmla="*/ 295 h 300"/>
                              <a:gd name="T4" fmla="*/ 235 w 300"/>
                              <a:gd name="T5" fmla="*/ 195 h 300"/>
                              <a:gd name="T6" fmla="*/ 300 w 300"/>
                              <a:gd name="T7" fmla="*/ 110 h 300"/>
                              <a:gd name="T8" fmla="*/ 200 w 300"/>
                              <a:gd name="T9" fmla="*/ 110 h 300"/>
                              <a:gd name="T10" fmla="*/ 150 w 300"/>
                              <a:gd name="T11" fmla="*/ 0 h 300"/>
                              <a:gd name="T12" fmla="*/ 105 w 300"/>
                              <a:gd name="T13" fmla="*/ 115 h 300"/>
                              <a:gd name="T14" fmla="*/ 0 w 300"/>
                              <a:gd name="T15" fmla="*/ 110 h 300"/>
                              <a:gd name="T16" fmla="*/ 70 w 300"/>
                              <a:gd name="T17" fmla="*/ 200 h 300"/>
                              <a:gd name="T18" fmla="*/ 40 w 300"/>
                              <a:gd name="T19" fmla="*/ 300 h 300"/>
                              <a:gd name="T20" fmla="*/ 155 w 300"/>
                              <a:gd name="T21" fmla="*/ 230 h 300"/>
                              <a:gd name="T22" fmla="*/ 155 w 300"/>
                              <a:gd name="T23" fmla="*/ 23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0" h="300">
                                <a:moveTo>
                                  <a:pt x="155" y="230"/>
                                </a:moveTo>
                                <a:lnTo>
                                  <a:pt x="260" y="295"/>
                                </a:lnTo>
                                <a:lnTo>
                                  <a:pt x="235" y="195"/>
                                </a:lnTo>
                                <a:lnTo>
                                  <a:pt x="300" y="110"/>
                                </a:lnTo>
                                <a:lnTo>
                                  <a:pt x="200" y="110"/>
                                </a:lnTo>
                                <a:lnTo>
                                  <a:pt x="150" y="0"/>
                                </a:lnTo>
                                <a:lnTo>
                                  <a:pt x="105" y="115"/>
                                </a:lnTo>
                                <a:lnTo>
                                  <a:pt x="0" y="110"/>
                                </a:lnTo>
                                <a:lnTo>
                                  <a:pt x="70" y="200"/>
                                </a:lnTo>
                                <a:lnTo>
                                  <a:pt x="40" y="300"/>
                                </a:lnTo>
                                <a:lnTo>
                                  <a:pt x="155" y="230"/>
                                </a:lnTo>
                                <a:close/>
                              </a:path>
                            </a:pathLst>
                          </a:cu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41" name="Freeform 543"/>
                        <wps:cNvSpPr>
                          <a:spLocks/>
                        </wps:cNvSpPr>
                        <wps:spPr bwMode="auto">
                          <a:xfrm>
                            <a:off x="1520" y="1440"/>
                            <a:ext cx="200" cy="195"/>
                          </a:xfrm>
                          <a:custGeom>
                            <a:avLst/>
                            <a:gdLst>
                              <a:gd name="T0" fmla="*/ 200 w 200"/>
                              <a:gd name="T1" fmla="*/ 95 h 195"/>
                              <a:gd name="T2" fmla="*/ 200 w 200"/>
                              <a:gd name="T3" fmla="*/ 95 h 195"/>
                              <a:gd name="T4" fmla="*/ 200 w 200"/>
                              <a:gd name="T5" fmla="*/ 75 h 195"/>
                              <a:gd name="T6" fmla="*/ 195 w 200"/>
                              <a:gd name="T7" fmla="*/ 60 h 195"/>
                              <a:gd name="T8" fmla="*/ 185 w 200"/>
                              <a:gd name="T9" fmla="*/ 40 h 195"/>
                              <a:gd name="T10" fmla="*/ 170 w 200"/>
                              <a:gd name="T11" fmla="*/ 25 h 195"/>
                              <a:gd name="T12" fmla="*/ 170 w 200"/>
                              <a:gd name="T13" fmla="*/ 25 h 195"/>
                              <a:gd name="T14" fmla="*/ 155 w 200"/>
                              <a:gd name="T15" fmla="*/ 15 h 195"/>
                              <a:gd name="T16" fmla="*/ 140 w 200"/>
                              <a:gd name="T17" fmla="*/ 5 h 195"/>
                              <a:gd name="T18" fmla="*/ 120 w 200"/>
                              <a:gd name="T19" fmla="*/ 0 h 195"/>
                              <a:gd name="T20" fmla="*/ 100 w 200"/>
                              <a:gd name="T21" fmla="*/ 0 h 195"/>
                              <a:gd name="T22" fmla="*/ 100 w 200"/>
                              <a:gd name="T23" fmla="*/ 0 h 195"/>
                              <a:gd name="T24" fmla="*/ 80 w 200"/>
                              <a:gd name="T25" fmla="*/ 0 h 195"/>
                              <a:gd name="T26" fmla="*/ 65 w 200"/>
                              <a:gd name="T27" fmla="*/ 5 h 195"/>
                              <a:gd name="T28" fmla="*/ 45 w 200"/>
                              <a:gd name="T29" fmla="*/ 15 h 195"/>
                              <a:gd name="T30" fmla="*/ 30 w 200"/>
                              <a:gd name="T31" fmla="*/ 25 h 195"/>
                              <a:gd name="T32" fmla="*/ 30 w 200"/>
                              <a:gd name="T33" fmla="*/ 25 h 195"/>
                              <a:gd name="T34" fmla="*/ 20 w 200"/>
                              <a:gd name="T35" fmla="*/ 40 h 195"/>
                              <a:gd name="T36" fmla="*/ 10 w 200"/>
                              <a:gd name="T37" fmla="*/ 60 h 195"/>
                              <a:gd name="T38" fmla="*/ 5 w 200"/>
                              <a:gd name="T39" fmla="*/ 75 h 195"/>
                              <a:gd name="T40" fmla="*/ 0 w 200"/>
                              <a:gd name="T41" fmla="*/ 95 h 195"/>
                              <a:gd name="T42" fmla="*/ 0 w 200"/>
                              <a:gd name="T43" fmla="*/ 95 h 195"/>
                              <a:gd name="T44" fmla="*/ 5 w 200"/>
                              <a:gd name="T45" fmla="*/ 115 h 195"/>
                              <a:gd name="T46" fmla="*/ 10 w 200"/>
                              <a:gd name="T47" fmla="*/ 135 h 195"/>
                              <a:gd name="T48" fmla="*/ 20 w 200"/>
                              <a:gd name="T49" fmla="*/ 150 h 195"/>
                              <a:gd name="T50" fmla="*/ 30 w 200"/>
                              <a:gd name="T51" fmla="*/ 165 h 195"/>
                              <a:gd name="T52" fmla="*/ 30 w 200"/>
                              <a:gd name="T53" fmla="*/ 165 h 195"/>
                              <a:gd name="T54" fmla="*/ 45 w 200"/>
                              <a:gd name="T55" fmla="*/ 180 h 195"/>
                              <a:gd name="T56" fmla="*/ 65 w 200"/>
                              <a:gd name="T57" fmla="*/ 190 h 195"/>
                              <a:gd name="T58" fmla="*/ 80 w 200"/>
                              <a:gd name="T59" fmla="*/ 195 h 195"/>
                              <a:gd name="T60" fmla="*/ 100 w 200"/>
                              <a:gd name="T61" fmla="*/ 195 h 195"/>
                              <a:gd name="T62" fmla="*/ 100 w 200"/>
                              <a:gd name="T63" fmla="*/ 195 h 195"/>
                              <a:gd name="T64" fmla="*/ 120 w 200"/>
                              <a:gd name="T65" fmla="*/ 195 h 195"/>
                              <a:gd name="T66" fmla="*/ 140 w 200"/>
                              <a:gd name="T67" fmla="*/ 190 h 195"/>
                              <a:gd name="T68" fmla="*/ 155 w 200"/>
                              <a:gd name="T69" fmla="*/ 180 h 195"/>
                              <a:gd name="T70" fmla="*/ 170 w 200"/>
                              <a:gd name="T71" fmla="*/ 165 h 195"/>
                              <a:gd name="T72" fmla="*/ 170 w 200"/>
                              <a:gd name="T73" fmla="*/ 165 h 195"/>
                              <a:gd name="T74" fmla="*/ 185 w 200"/>
                              <a:gd name="T75" fmla="*/ 150 h 195"/>
                              <a:gd name="T76" fmla="*/ 195 w 200"/>
                              <a:gd name="T77" fmla="*/ 135 h 195"/>
                              <a:gd name="T78" fmla="*/ 200 w 200"/>
                              <a:gd name="T79" fmla="*/ 115 h 195"/>
                              <a:gd name="T80" fmla="*/ 200 w 200"/>
                              <a:gd name="T81" fmla="*/ 95 h 195"/>
                              <a:gd name="T82" fmla="*/ 200 w 200"/>
                              <a:gd name="T83" fmla="*/ 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0" h="195">
                                <a:moveTo>
                                  <a:pt x="200" y="95"/>
                                </a:moveTo>
                                <a:lnTo>
                                  <a:pt x="200" y="95"/>
                                </a:lnTo>
                                <a:lnTo>
                                  <a:pt x="200" y="75"/>
                                </a:lnTo>
                                <a:lnTo>
                                  <a:pt x="195" y="60"/>
                                </a:lnTo>
                                <a:lnTo>
                                  <a:pt x="185" y="40"/>
                                </a:lnTo>
                                <a:lnTo>
                                  <a:pt x="170" y="25"/>
                                </a:lnTo>
                                <a:lnTo>
                                  <a:pt x="155" y="15"/>
                                </a:lnTo>
                                <a:lnTo>
                                  <a:pt x="140" y="5"/>
                                </a:lnTo>
                                <a:lnTo>
                                  <a:pt x="120" y="0"/>
                                </a:lnTo>
                                <a:lnTo>
                                  <a:pt x="100" y="0"/>
                                </a:lnTo>
                                <a:lnTo>
                                  <a:pt x="80" y="0"/>
                                </a:lnTo>
                                <a:lnTo>
                                  <a:pt x="65" y="5"/>
                                </a:lnTo>
                                <a:lnTo>
                                  <a:pt x="45" y="15"/>
                                </a:lnTo>
                                <a:lnTo>
                                  <a:pt x="30" y="25"/>
                                </a:lnTo>
                                <a:lnTo>
                                  <a:pt x="20" y="40"/>
                                </a:lnTo>
                                <a:lnTo>
                                  <a:pt x="10" y="60"/>
                                </a:lnTo>
                                <a:lnTo>
                                  <a:pt x="5" y="75"/>
                                </a:lnTo>
                                <a:lnTo>
                                  <a:pt x="0" y="95"/>
                                </a:lnTo>
                                <a:lnTo>
                                  <a:pt x="5" y="115"/>
                                </a:lnTo>
                                <a:lnTo>
                                  <a:pt x="10" y="135"/>
                                </a:lnTo>
                                <a:lnTo>
                                  <a:pt x="20" y="150"/>
                                </a:lnTo>
                                <a:lnTo>
                                  <a:pt x="30" y="165"/>
                                </a:lnTo>
                                <a:lnTo>
                                  <a:pt x="45" y="180"/>
                                </a:lnTo>
                                <a:lnTo>
                                  <a:pt x="65" y="190"/>
                                </a:lnTo>
                                <a:lnTo>
                                  <a:pt x="80" y="195"/>
                                </a:lnTo>
                                <a:lnTo>
                                  <a:pt x="100" y="195"/>
                                </a:lnTo>
                                <a:lnTo>
                                  <a:pt x="120" y="195"/>
                                </a:lnTo>
                                <a:lnTo>
                                  <a:pt x="140" y="190"/>
                                </a:lnTo>
                                <a:lnTo>
                                  <a:pt x="155" y="180"/>
                                </a:lnTo>
                                <a:lnTo>
                                  <a:pt x="170" y="165"/>
                                </a:lnTo>
                                <a:lnTo>
                                  <a:pt x="185" y="150"/>
                                </a:lnTo>
                                <a:lnTo>
                                  <a:pt x="195" y="135"/>
                                </a:lnTo>
                                <a:lnTo>
                                  <a:pt x="200" y="115"/>
                                </a:lnTo>
                                <a:lnTo>
                                  <a:pt x="200" y="95"/>
                                </a:lnTo>
                                <a:close/>
                              </a:path>
                            </a:pathLst>
                          </a:cu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42" name="Freeform 544"/>
                        <wps:cNvSpPr>
                          <a:spLocks/>
                        </wps:cNvSpPr>
                        <wps:spPr bwMode="auto">
                          <a:xfrm>
                            <a:off x="2035" y="460"/>
                            <a:ext cx="205" cy="195"/>
                          </a:xfrm>
                          <a:custGeom>
                            <a:avLst/>
                            <a:gdLst>
                              <a:gd name="T0" fmla="*/ 100 w 205"/>
                              <a:gd name="T1" fmla="*/ 0 h 195"/>
                              <a:gd name="T2" fmla="*/ 100 w 205"/>
                              <a:gd name="T3" fmla="*/ 0 h 195"/>
                              <a:gd name="T4" fmla="*/ 85 w 205"/>
                              <a:gd name="T5" fmla="*/ 0 h 195"/>
                              <a:gd name="T6" fmla="*/ 70 w 205"/>
                              <a:gd name="T7" fmla="*/ 5 h 195"/>
                              <a:gd name="T8" fmla="*/ 60 w 205"/>
                              <a:gd name="T9" fmla="*/ 15 h 195"/>
                              <a:gd name="T10" fmla="*/ 50 w 205"/>
                              <a:gd name="T11" fmla="*/ 25 h 195"/>
                              <a:gd name="T12" fmla="*/ 50 w 205"/>
                              <a:gd name="T13" fmla="*/ 25 h 195"/>
                              <a:gd name="T14" fmla="*/ 40 w 205"/>
                              <a:gd name="T15" fmla="*/ 50 h 195"/>
                              <a:gd name="T16" fmla="*/ 35 w 205"/>
                              <a:gd name="T17" fmla="*/ 80 h 195"/>
                              <a:gd name="T18" fmla="*/ 35 w 205"/>
                              <a:gd name="T19" fmla="*/ 80 h 195"/>
                              <a:gd name="T20" fmla="*/ 30 w 205"/>
                              <a:gd name="T21" fmla="*/ 145 h 195"/>
                              <a:gd name="T22" fmla="*/ 30 w 205"/>
                              <a:gd name="T23" fmla="*/ 145 h 195"/>
                              <a:gd name="T24" fmla="*/ 15 w 205"/>
                              <a:gd name="T25" fmla="*/ 170 h 195"/>
                              <a:gd name="T26" fmla="*/ 10 w 205"/>
                              <a:gd name="T27" fmla="*/ 180 h 195"/>
                              <a:gd name="T28" fmla="*/ 0 w 205"/>
                              <a:gd name="T29" fmla="*/ 185 h 195"/>
                              <a:gd name="T30" fmla="*/ 0 w 205"/>
                              <a:gd name="T31" fmla="*/ 185 h 195"/>
                              <a:gd name="T32" fmla="*/ 50 w 205"/>
                              <a:gd name="T33" fmla="*/ 190 h 195"/>
                              <a:gd name="T34" fmla="*/ 100 w 205"/>
                              <a:gd name="T35" fmla="*/ 195 h 195"/>
                              <a:gd name="T36" fmla="*/ 155 w 205"/>
                              <a:gd name="T37" fmla="*/ 190 h 195"/>
                              <a:gd name="T38" fmla="*/ 205 w 205"/>
                              <a:gd name="T39" fmla="*/ 185 h 195"/>
                              <a:gd name="T40" fmla="*/ 205 w 205"/>
                              <a:gd name="T41" fmla="*/ 185 h 195"/>
                              <a:gd name="T42" fmla="*/ 190 w 205"/>
                              <a:gd name="T43" fmla="*/ 170 h 195"/>
                              <a:gd name="T44" fmla="*/ 175 w 205"/>
                              <a:gd name="T45" fmla="*/ 145 h 195"/>
                              <a:gd name="T46" fmla="*/ 175 w 205"/>
                              <a:gd name="T47" fmla="*/ 145 h 195"/>
                              <a:gd name="T48" fmla="*/ 165 w 205"/>
                              <a:gd name="T49" fmla="*/ 80 h 195"/>
                              <a:gd name="T50" fmla="*/ 165 w 205"/>
                              <a:gd name="T51" fmla="*/ 80 h 195"/>
                              <a:gd name="T52" fmla="*/ 160 w 205"/>
                              <a:gd name="T53" fmla="*/ 45 h 195"/>
                              <a:gd name="T54" fmla="*/ 145 w 205"/>
                              <a:gd name="T55" fmla="*/ 25 h 195"/>
                              <a:gd name="T56" fmla="*/ 145 w 205"/>
                              <a:gd name="T57" fmla="*/ 25 h 195"/>
                              <a:gd name="T58" fmla="*/ 140 w 205"/>
                              <a:gd name="T59" fmla="*/ 10 h 195"/>
                              <a:gd name="T60" fmla="*/ 130 w 205"/>
                              <a:gd name="T61" fmla="*/ 5 h 195"/>
                              <a:gd name="T62" fmla="*/ 115 w 205"/>
                              <a:gd name="T63" fmla="*/ 0 h 195"/>
                              <a:gd name="T64" fmla="*/ 100 w 205"/>
                              <a:gd name="T65" fmla="*/ 0 h 195"/>
                              <a:gd name="T66" fmla="*/ 100 w 205"/>
                              <a:gd name="T67"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5" h="195">
                                <a:moveTo>
                                  <a:pt x="100" y="0"/>
                                </a:moveTo>
                                <a:lnTo>
                                  <a:pt x="100" y="0"/>
                                </a:lnTo>
                                <a:lnTo>
                                  <a:pt x="85" y="0"/>
                                </a:lnTo>
                                <a:lnTo>
                                  <a:pt x="70" y="5"/>
                                </a:lnTo>
                                <a:lnTo>
                                  <a:pt x="60" y="15"/>
                                </a:lnTo>
                                <a:lnTo>
                                  <a:pt x="50" y="25"/>
                                </a:lnTo>
                                <a:lnTo>
                                  <a:pt x="40" y="50"/>
                                </a:lnTo>
                                <a:lnTo>
                                  <a:pt x="35" y="80"/>
                                </a:lnTo>
                                <a:lnTo>
                                  <a:pt x="30" y="145"/>
                                </a:lnTo>
                                <a:lnTo>
                                  <a:pt x="15" y="170"/>
                                </a:lnTo>
                                <a:lnTo>
                                  <a:pt x="10" y="180"/>
                                </a:lnTo>
                                <a:lnTo>
                                  <a:pt x="0" y="185"/>
                                </a:lnTo>
                                <a:lnTo>
                                  <a:pt x="50" y="190"/>
                                </a:lnTo>
                                <a:lnTo>
                                  <a:pt x="100" y="195"/>
                                </a:lnTo>
                                <a:lnTo>
                                  <a:pt x="155" y="190"/>
                                </a:lnTo>
                                <a:lnTo>
                                  <a:pt x="205" y="185"/>
                                </a:lnTo>
                                <a:lnTo>
                                  <a:pt x="190" y="170"/>
                                </a:lnTo>
                                <a:lnTo>
                                  <a:pt x="175" y="145"/>
                                </a:lnTo>
                                <a:lnTo>
                                  <a:pt x="165" y="80"/>
                                </a:lnTo>
                                <a:lnTo>
                                  <a:pt x="160" y="45"/>
                                </a:lnTo>
                                <a:lnTo>
                                  <a:pt x="145" y="25"/>
                                </a:lnTo>
                                <a:lnTo>
                                  <a:pt x="140" y="10"/>
                                </a:lnTo>
                                <a:lnTo>
                                  <a:pt x="130" y="5"/>
                                </a:lnTo>
                                <a:lnTo>
                                  <a:pt x="115" y="0"/>
                                </a:lnTo>
                                <a:lnTo>
                                  <a:pt x="100" y="0"/>
                                </a:lnTo>
                                <a:close/>
                              </a:path>
                            </a:pathLst>
                          </a:cu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43" name="Freeform 545"/>
                        <wps:cNvSpPr>
                          <a:spLocks/>
                        </wps:cNvSpPr>
                        <wps:spPr bwMode="auto">
                          <a:xfrm>
                            <a:off x="765" y="315"/>
                            <a:ext cx="505" cy="710"/>
                          </a:xfrm>
                          <a:custGeom>
                            <a:avLst/>
                            <a:gdLst>
                              <a:gd name="T0" fmla="*/ 190 w 505"/>
                              <a:gd name="T1" fmla="*/ 625 h 710"/>
                              <a:gd name="T2" fmla="*/ 125 w 505"/>
                              <a:gd name="T3" fmla="*/ 580 h 710"/>
                              <a:gd name="T4" fmla="*/ 70 w 505"/>
                              <a:gd name="T5" fmla="*/ 530 h 710"/>
                              <a:gd name="T6" fmla="*/ 35 w 505"/>
                              <a:gd name="T7" fmla="*/ 470 h 710"/>
                              <a:gd name="T8" fmla="*/ 15 w 505"/>
                              <a:gd name="T9" fmla="*/ 400 h 710"/>
                              <a:gd name="T10" fmla="*/ 10 w 505"/>
                              <a:gd name="T11" fmla="*/ 370 h 710"/>
                              <a:gd name="T12" fmla="*/ 10 w 505"/>
                              <a:gd name="T13" fmla="*/ 305 h 710"/>
                              <a:gd name="T14" fmla="*/ 25 w 505"/>
                              <a:gd name="T15" fmla="*/ 245 h 710"/>
                              <a:gd name="T16" fmla="*/ 50 w 505"/>
                              <a:gd name="T17" fmla="*/ 185 h 710"/>
                              <a:gd name="T18" fmla="*/ 70 w 505"/>
                              <a:gd name="T19" fmla="*/ 155 h 710"/>
                              <a:gd name="T20" fmla="*/ 110 w 505"/>
                              <a:gd name="T21" fmla="*/ 100 h 710"/>
                              <a:gd name="T22" fmla="*/ 160 w 505"/>
                              <a:gd name="T23" fmla="*/ 60 h 710"/>
                              <a:gd name="T24" fmla="*/ 215 w 505"/>
                              <a:gd name="T25" fmla="*/ 30 h 710"/>
                              <a:gd name="T26" fmla="*/ 280 w 505"/>
                              <a:gd name="T27" fmla="*/ 15 h 710"/>
                              <a:gd name="T28" fmla="*/ 335 w 505"/>
                              <a:gd name="T29" fmla="*/ 10 h 710"/>
                              <a:gd name="T30" fmla="*/ 445 w 505"/>
                              <a:gd name="T31" fmla="*/ 30 h 710"/>
                              <a:gd name="T32" fmla="*/ 505 w 505"/>
                              <a:gd name="T33" fmla="*/ 45 h 710"/>
                              <a:gd name="T34" fmla="*/ 450 w 505"/>
                              <a:gd name="T35" fmla="*/ 20 h 710"/>
                              <a:gd name="T36" fmla="*/ 335 w 505"/>
                              <a:gd name="T37" fmla="*/ 0 h 710"/>
                              <a:gd name="T38" fmla="*/ 275 w 505"/>
                              <a:gd name="T39" fmla="*/ 5 h 710"/>
                              <a:gd name="T40" fmla="*/ 210 w 505"/>
                              <a:gd name="T41" fmla="*/ 25 h 710"/>
                              <a:gd name="T42" fmla="*/ 155 w 505"/>
                              <a:gd name="T43" fmla="*/ 55 h 710"/>
                              <a:gd name="T44" fmla="*/ 105 w 505"/>
                              <a:gd name="T45" fmla="*/ 95 h 710"/>
                              <a:gd name="T46" fmla="*/ 60 w 505"/>
                              <a:gd name="T47" fmla="*/ 150 h 710"/>
                              <a:gd name="T48" fmla="*/ 45 w 505"/>
                              <a:gd name="T49" fmla="*/ 180 h 710"/>
                              <a:gd name="T50" fmla="*/ 15 w 505"/>
                              <a:gd name="T51" fmla="*/ 240 h 710"/>
                              <a:gd name="T52" fmla="*/ 5 w 505"/>
                              <a:gd name="T53" fmla="*/ 305 h 710"/>
                              <a:gd name="T54" fmla="*/ 0 w 505"/>
                              <a:gd name="T55" fmla="*/ 370 h 710"/>
                              <a:gd name="T56" fmla="*/ 5 w 505"/>
                              <a:gd name="T57" fmla="*/ 400 h 710"/>
                              <a:gd name="T58" fmla="*/ 30 w 505"/>
                              <a:gd name="T59" fmla="*/ 470 h 710"/>
                              <a:gd name="T60" fmla="*/ 65 w 505"/>
                              <a:gd name="T61" fmla="*/ 535 h 710"/>
                              <a:gd name="T62" fmla="*/ 120 w 505"/>
                              <a:gd name="T63" fmla="*/ 585 h 710"/>
                              <a:gd name="T64" fmla="*/ 185 w 505"/>
                              <a:gd name="T65" fmla="*/ 630 h 710"/>
                              <a:gd name="T66" fmla="*/ 250 w 505"/>
                              <a:gd name="T67" fmla="*/ 670 h 710"/>
                              <a:gd name="T68" fmla="*/ 305 w 505"/>
                              <a:gd name="T69" fmla="*/ 700 h 710"/>
                              <a:gd name="T70" fmla="*/ 250 w 505"/>
                              <a:gd name="T71" fmla="*/ 660 h 710"/>
                              <a:gd name="T72" fmla="*/ 190 w 505"/>
                              <a:gd name="T73" fmla="*/ 625 h 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5" h="710">
                                <a:moveTo>
                                  <a:pt x="190" y="625"/>
                                </a:moveTo>
                                <a:lnTo>
                                  <a:pt x="190" y="625"/>
                                </a:lnTo>
                                <a:lnTo>
                                  <a:pt x="155" y="605"/>
                                </a:lnTo>
                                <a:lnTo>
                                  <a:pt x="125" y="580"/>
                                </a:lnTo>
                                <a:lnTo>
                                  <a:pt x="95" y="555"/>
                                </a:lnTo>
                                <a:lnTo>
                                  <a:pt x="70" y="530"/>
                                </a:lnTo>
                                <a:lnTo>
                                  <a:pt x="50" y="500"/>
                                </a:lnTo>
                                <a:lnTo>
                                  <a:pt x="35" y="470"/>
                                </a:lnTo>
                                <a:lnTo>
                                  <a:pt x="25" y="435"/>
                                </a:lnTo>
                                <a:lnTo>
                                  <a:pt x="15" y="400"/>
                                </a:lnTo>
                                <a:lnTo>
                                  <a:pt x="10" y="370"/>
                                </a:lnTo>
                                <a:lnTo>
                                  <a:pt x="10" y="335"/>
                                </a:lnTo>
                                <a:lnTo>
                                  <a:pt x="10" y="305"/>
                                </a:lnTo>
                                <a:lnTo>
                                  <a:pt x="15" y="275"/>
                                </a:lnTo>
                                <a:lnTo>
                                  <a:pt x="25" y="245"/>
                                </a:lnTo>
                                <a:lnTo>
                                  <a:pt x="35" y="215"/>
                                </a:lnTo>
                                <a:lnTo>
                                  <a:pt x="50" y="185"/>
                                </a:lnTo>
                                <a:lnTo>
                                  <a:pt x="70" y="155"/>
                                </a:lnTo>
                                <a:lnTo>
                                  <a:pt x="90" y="125"/>
                                </a:lnTo>
                                <a:lnTo>
                                  <a:pt x="110" y="100"/>
                                </a:lnTo>
                                <a:lnTo>
                                  <a:pt x="135" y="80"/>
                                </a:lnTo>
                                <a:lnTo>
                                  <a:pt x="160" y="60"/>
                                </a:lnTo>
                                <a:lnTo>
                                  <a:pt x="185" y="45"/>
                                </a:lnTo>
                                <a:lnTo>
                                  <a:pt x="215" y="30"/>
                                </a:lnTo>
                                <a:lnTo>
                                  <a:pt x="245" y="20"/>
                                </a:lnTo>
                                <a:lnTo>
                                  <a:pt x="280" y="15"/>
                                </a:lnTo>
                                <a:lnTo>
                                  <a:pt x="335" y="10"/>
                                </a:lnTo>
                                <a:lnTo>
                                  <a:pt x="390" y="15"/>
                                </a:lnTo>
                                <a:lnTo>
                                  <a:pt x="445" y="30"/>
                                </a:lnTo>
                                <a:lnTo>
                                  <a:pt x="500" y="50"/>
                                </a:lnTo>
                                <a:lnTo>
                                  <a:pt x="505" y="45"/>
                                </a:lnTo>
                                <a:lnTo>
                                  <a:pt x="450" y="20"/>
                                </a:lnTo>
                                <a:lnTo>
                                  <a:pt x="390" y="5"/>
                                </a:lnTo>
                                <a:lnTo>
                                  <a:pt x="335" y="0"/>
                                </a:lnTo>
                                <a:lnTo>
                                  <a:pt x="275" y="5"/>
                                </a:lnTo>
                                <a:lnTo>
                                  <a:pt x="245" y="15"/>
                                </a:lnTo>
                                <a:lnTo>
                                  <a:pt x="210" y="25"/>
                                </a:lnTo>
                                <a:lnTo>
                                  <a:pt x="185" y="35"/>
                                </a:lnTo>
                                <a:lnTo>
                                  <a:pt x="155" y="55"/>
                                </a:lnTo>
                                <a:lnTo>
                                  <a:pt x="130" y="75"/>
                                </a:lnTo>
                                <a:lnTo>
                                  <a:pt x="105" y="95"/>
                                </a:lnTo>
                                <a:lnTo>
                                  <a:pt x="80" y="120"/>
                                </a:lnTo>
                                <a:lnTo>
                                  <a:pt x="60" y="150"/>
                                </a:lnTo>
                                <a:lnTo>
                                  <a:pt x="45" y="180"/>
                                </a:lnTo>
                                <a:lnTo>
                                  <a:pt x="30" y="210"/>
                                </a:lnTo>
                                <a:lnTo>
                                  <a:pt x="15" y="240"/>
                                </a:lnTo>
                                <a:lnTo>
                                  <a:pt x="10" y="275"/>
                                </a:lnTo>
                                <a:lnTo>
                                  <a:pt x="5" y="305"/>
                                </a:lnTo>
                                <a:lnTo>
                                  <a:pt x="0" y="335"/>
                                </a:lnTo>
                                <a:lnTo>
                                  <a:pt x="0" y="370"/>
                                </a:lnTo>
                                <a:lnTo>
                                  <a:pt x="5" y="400"/>
                                </a:lnTo>
                                <a:lnTo>
                                  <a:pt x="15" y="440"/>
                                </a:lnTo>
                                <a:lnTo>
                                  <a:pt x="30" y="470"/>
                                </a:lnTo>
                                <a:lnTo>
                                  <a:pt x="45" y="505"/>
                                </a:lnTo>
                                <a:lnTo>
                                  <a:pt x="65" y="535"/>
                                </a:lnTo>
                                <a:lnTo>
                                  <a:pt x="90" y="560"/>
                                </a:lnTo>
                                <a:lnTo>
                                  <a:pt x="120" y="585"/>
                                </a:lnTo>
                                <a:lnTo>
                                  <a:pt x="150" y="610"/>
                                </a:lnTo>
                                <a:lnTo>
                                  <a:pt x="185" y="630"/>
                                </a:lnTo>
                                <a:lnTo>
                                  <a:pt x="250" y="670"/>
                                </a:lnTo>
                                <a:lnTo>
                                  <a:pt x="305" y="710"/>
                                </a:lnTo>
                                <a:lnTo>
                                  <a:pt x="305" y="700"/>
                                </a:lnTo>
                                <a:lnTo>
                                  <a:pt x="250" y="660"/>
                                </a:lnTo>
                                <a:lnTo>
                                  <a:pt x="190" y="625"/>
                                </a:lnTo>
                                <a:close/>
                              </a:path>
                            </a:pathLst>
                          </a:custGeom>
                          <a:solidFill>
                            <a:schemeClr val="accent4">
                              <a:lumMod val="60000"/>
                              <a:lumOff val="40000"/>
                            </a:schemeClr>
                          </a:solidFill>
                          <a:ln>
                            <a:noFill/>
                          </a:ln>
                          <a:extLst>
                            <a:ext uri="{91240B29-F687-4F45-9708-019B960494DF}">
                              <a14:hiddenLine xmlns:a14="http://schemas.microsoft.com/office/drawing/2010/main" w="3175">
                                <a:solidFill>
                                  <a:schemeClr val="accent4">
                                    <a:lumMod val="60000"/>
                                    <a:lumOff val="40000"/>
                                  </a:schemeClr>
                                </a:solidFill>
                                <a:round/>
                                <a:headEnd/>
                                <a:tailEnd/>
                              </a14:hiddenLine>
                            </a:ext>
                          </a:extLst>
                        </wps:spPr>
                        <wps:bodyPr rot="0" vert="horz" wrap="square" lIns="91440" tIns="45720" rIns="91440" bIns="45720" anchor="t" anchorCtr="0" upright="1">
                          <a:noAutofit/>
                        </wps:bodyPr>
                      </wps:wsp>
                      <wps:wsp>
                        <wps:cNvPr id="144" name="Freeform 546"/>
                        <wps:cNvSpPr>
                          <a:spLocks/>
                        </wps:cNvSpPr>
                        <wps:spPr bwMode="auto">
                          <a:xfrm>
                            <a:off x="540" y="1070"/>
                            <a:ext cx="820" cy="1590"/>
                          </a:xfrm>
                          <a:custGeom>
                            <a:avLst/>
                            <a:gdLst>
                              <a:gd name="T0" fmla="*/ 605 w 820"/>
                              <a:gd name="T1" fmla="*/ 10 h 1590"/>
                              <a:gd name="T2" fmla="*/ 655 w 820"/>
                              <a:gd name="T3" fmla="*/ 60 h 1590"/>
                              <a:gd name="T4" fmla="*/ 700 w 820"/>
                              <a:gd name="T5" fmla="*/ 110 h 1590"/>
                              <a:gd name="T6" fmla="*/ 780 w 820"/>
                              <a:gd name="T7" fmla="*/ 245 h 1590"/>
                              <a:gd name="T8" fmla="*/ 815 w 820"/>
                              <a:gd name="T9" fmla="*/ 390 h 1590"/>
                              <a:gd name="T10" fmla="*/ 815 w 820"/>
                              <a:gd name="T11" fmla="*/ 460 h 1590"/>
                              <a:gd name="T12" fmla="*/ 800 w 820"/>
                              <a:gd name="T13" fmla="*/ 530 h 1590"/>
                              <a:gd name="T14" fmla="*/ 745 w 820"/>
                              <a:gd name="T15" fmla="*/ 660 h 1590"/>
                              <a:gd name="T16" fmla="*/ 720 w 820"/>
                              <a:gd name="T17" fmla="*/ 690 h 1590"/>
                              <a:gd name="T18" fmla="*/ 635 w 820"/>
                              <a:gd name="T19" fmla="*/ 780 h 1590"/>
                              <a:gd name="T20" fmla="*/ 480 w 820"/>
                              <a:gd name="T21" fmla="*/ 880 h 1590"/>
                              <a:gd name="T22" fmla="*/ 385 w 820"/>
                              <a:gd name="T23" fmla="*/ 930 h 1590"/>
                              <a:gd name="T24" fmla="*/ 225 w 820"/>
                              <a:gd name="T25" fmla="*/ 1030 h 1590"/>
                              <a:gd name="T26" fmla="*/ 110 w 820"/>
                              <a:gd name="T27" fmla="*/ 1125 h 1590"/>
                              <a:gd name="T28" fmla="*/ 35 w 820"/>
                              <a:gd name="T29" fmla="*/ 1220 h 1590"/>
                              <a:gd name="T30" fmla="*/ 15 w 820"/>
                              <a:gd name="T31" fmla="*/ 1265 h 1590"/>
                              <a:gd name="T32" fmla="*/ 0 w 820"/>
                              <a:gd name="T33" fmla="*/ 1345 h 1590"/>
                              <a:gd name="T34" fmla="*/ 15 w 820"/>
                              <a:gd name="T35" fmla="*/ 1420 h 1590"/>
                              <a:gd name="T36" fmla="*/ 50 w 820"/>
                              <a:gd name="T37" fmla="*/ 1505 h 1590"/>
                              <a:gd name="T38" fmla="*/ 110 w 820"/>
                              <a:gd name="T39" fmla="*/ 1590 h 1590"/>
                              <a:gd name="T40" fmla="*/ 115 w 820"/>
                              <a:gd name="T41" fmla="*/ 1585 h 1590"/>
                              <a:gd name="T42" fmla="*/ 80 w 820"/>
                              <a:gd name="T43" fmla="*/ 1545 h 1590"/>
                              <a:gd name="T44" fmla="*/ 35 w 820"/>
                              <a:gd name="T45" fmla="*/ 1460 h 1590"/>
                              <a:gd name="T46" fmla="*/ 15 w 820"/>
                              <a:gd name="T47" fmla="*/ 1380 h 1590"/>
                              <a:gd name="T48" fmla="*/ 15 w 820"/>
                              <a:gd name="T49" fmla="*/ 1305 h 1590"/>
                              <a:gd name="T50" fmla="*/ 20 w 820"/>
                              <a:gd name="T51" fmla="*/ 1270 h 1590"/>
                              <a:gd name="T52" fmla="*/ 75 w 820"/>
                              <a:gd name="T53" fmla="*/ 1175 h 1590"/>
                              <a:gd name="T54" fmla="*/ 170 w 820"/>
                              <a:gd name="T55" fmla="*/ 1080 h 1590"/>
                              <a:gd name="T56" fmla="*/ 305 w 820"/>
                              <a:gd name="T57" fmla="*/ 985 h 1590"/>
                              <a:gd name="T58" fmla="*/ 480 w 820"/>
                              <a:gd name="T59" fmla="*/ 890 h 1590"/>
                              <a:gd name="T60" fmla="*/ 565 w 820"/>
                              <a:gd name="T61" fmla="*/ 840 h 1590"/>
                              <a:gd name="T62" fmla="*/ 670 w 820"/>
                              <a:gd name="T63" fmla="*/ 760 h 1590"/>
                              <a:gd name="T64" fmla="*/ 725 w 820"/>
                              <a:gd name="T65" fmla="*/ 695 h 1590"/>
                              <a:gd name="T66" fmla="*/ 750 w 820"/>
                              <a:gd name="T67" fmla="*/ 665 h 1590"/>
                              <a:gd name="T68" fmla="*/ 800 w 820"/>
                              <a:gd name="T69" fmla="*/ 565 h 1590"/>
                              <a:gd name="T70" fmla="*/ 815 w 820"/>
                              <a:gd name="T71" fmla="*/ 495 h 1590"/>
                              <a:gd name="T72" fmla="*/ 820 w 820"/>
                              <a:gd name="T73" fmla="*/ 385 h 1590"/>
                              <a:gd name="T74" fmla="*/ 810 w 820"/>
                              <a:gd name="T75" fmla="*/ 315 h 1590"/>
                              <a:gd name="T76" fmla="*/ 750 w 820"/>
                              <a:gd name="T77" fmla="*/ 175 h 1590"/>
                              <a:gd name="T78" fmla="*/ 705 w 820"/>
                              <a:gd name="T79" fmla="*/ 105 h 1590"/>
                              <a:gd name="T80" fmla="*/ 605 w 820"/>
                              <a:gd name="T81" fmla="*/ 0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20" h="1590">
                                <a:moveTo>
                                  <a:pt x="605" y="0"/>
                                </a:moveTo>
                                <a:lnTo>
                                  <a:pt x="605" y="10"/>
                                </a:lnTo>
                                <a:lnTo>
                                  <a:pt x="655" y="60"/>
                                </a:lnTo>
                                <a:lnTo>
                                  <a:pt x="700" y="110"/>
                                </a:lnTo>
                                <a:lnTo>
                                  <a:pt x="745" y="180"/>
                                </a:lnTo>
                                <a:lnTo>
                                  <a:pt x="780" y="245"/>
                                </a:lnTo>
                                <a:lnTo>
                                  <a:pt x="800" y="315"/>
                                </a:lnTo>
                                <a:lnTo>
                                  <a:pt x="815" y="390"/>
                                </a:lnTo>
                                <a:lnTo>
                                  <a:pt x="815" y="460"/>
                                </a:lnTo>
                                <a:lnTo>
                                  <a:pt x="810" y="495"/>
                                </a:lnTo>
                                <a:lnTo>
                                  <a:pt x="800" y="530"/>
                                </a:lnTo>
                                <a:lnTo>
                                  <a:pt x="780" y="595"/>
                                </a:lnTo>
                                <a:lnTo>
                                  <a:pt x="745" y="660"/>
                                </a:lnTo>
                                <a:lnTo>
                                  <a:pt x="720" y="690"/>
                                </a:lnTo>
                                <a:lnTo>
                                  <a:pt x="695" y="725"/>
                                </a:lnTo>
                                <a:lnTo>
                                  <a:pt x="635" y="780"/>
                                </a:lnTo>
                                <a:lnTo>
                                  <a:pt x="560" y="835"/>
                                </a:lnTo>
                                <a:lnTo>
                                  <a:pt x="480" y="880"/>
                                </a:lnTo>
                                <a:lnTo>
                                  <a:pt x="385" y="930"/>
                                </a:lnTo>
                                <a:lnTo>
                                  <a:pt x="300" y="980"/>
                                </a:lnTo>
                                <a:lnTo>
                                  <a:pt x="225" y="1030"/>
                                </a:lnTo>
                                <a:lnTo>
                                  <a:pt x="160" y="1075"/>
                                </a:lnTo>
                                <a:lnTo>
                                  <a:pt x="110" y="1125"/>
                                </a:lnTo>
                                <a:lnTo>
                                  <a:pt x="70" y="1175"/>
                                </a:lnTo>
                                <a:lnTo>
                                  <a:pt x="35" y="1220"/>
                                </a:lnTo>
                                <a:lnTo>
                                  <a:pt x="15" y="1265"/>
                                </a:lnTo>
                                <a:lnTo>
                                  <a:pt x="5" y="1305"/>
                                </a:lnTo>
                                <a:lnTo>
                                  <a:pt x="0" y="1345"/>
                                </a:lnTo>
                                <a:lnTo>
                                  <a:pt x="5" y="1380"/>
                                </a:lnTo>
                                <a:lnTo>
                                  <a:pt x="15" y="1420"/>
                                </a:lnTo>
                                <a:lnTo>
                                  <a:pt x="30" y="1465"/>
                                </a:lnTo>
                                <a:lnTo>
                                  <a:pt x="50" y="1505"/>
                                </a:lnTo>
                                <a:lnTo>
                                  <a:pt x="75" y="1550"/>
                                </a:lnTo>
                                <a:lnTo>
                                  <a:pt x="110" y="1590"/>
                                </a:lnTo>
                                <a:lnTo>
                                  <a:pt x="110" y="1585"/>
                                </a:lnTo>
                                <a:lnTo>
                                  <a:pt x="115" y="1585"/>
                                </a:lnTo>
                                <a:lnTo>
                                  <a:pt x="80" y="1545"/>
                                </a:lnTo>
                                <a:lnTo>
                                  <a:pt x="55" y="1500"/>
                                </a:lnTo>
                                <a:lnTo>
                                  <a:pt x="35" y="1460"/>
                                </a:lnTo>
                                <a:lnTo>
                                  <a:pt x="20" y="1420"/>
                                </a:lnTo>
                                <a:lnTo>
                                  <a:pt x="15" y="1380"/>
                                </a:lnTo>
                                <a:lnTo>
                                  <a:pt x="10" y="1345"/>
                                </a:lnTo>
                                <a:lnTo>
                                  <a:pt x="15" y="1305"/>
                                </a:lnTo>
                                <a:lnTo>
                                  <a:pt x="20" y="1270"/>
                                </a:lnTo>
                                <a:lnTo>
                                  <a:pt x="45" y="1225"/>
                                </a:lnTo>
                                <a:lnTo>
                                  <a:pt x="75" y="1175"/>
                                </a:lnTo>
                                <a:lnTo>
                                  <a:pt x="115" y="1130"/>
                                </a:lnTo>
                                <a:lnTo>
                                  <a:pt x="170" y="1080"/>
                                </a:lnTo>
                                <a:lnTo>
                                  <a:pt x="230" y="1035"/>
                                </a:lnTo>
                                <a:lnTo>
                                  <a:pt x="305" y="985"/>
                                </a:lnTo>
                                <a:lnTo>
                                  <a:pt x="390" y="935"/>
                                </a:lnTo>
                                <a:lnTo>
                                  <a:pt x="480" y="890"/>
                                </a:lnTo>
                                <a:lnTo>
                                  <a:pt x="565" y="840"/>
                                </a:lnTo>
                                <a:lnTo>
                                  <a:pt x="640" y="785"/>
                                </a:lnTo>
                                <a:lnTo>
                                  <a:pt x="670" y="760"/>
                                </a:lnTo>
                                <a:lnTo>
                                  <a:pt x="700" y="730"/>
                                </a:lnTo>
                                <a:lnTo>
                                  <a:pt x="725" y="695"/>
                                </a:lnTo>
                                <a:lnTo>
                                  <a:pt x="750" y="665"/>
                                </a:lnTo>
                                <a:lnTo>
                                  <a:pt x="785" y="600"/>
                                </a:lnTo>
                                <a:lnTo>
                                  <a:pt x="800" y="565"/>
                                </a:lnTo>
                                <a:lnTo>
                                  <a:pt x="810" y="530"/>
                                </a:lnTo>
                                <a:lnTo>
                                  <a:pt x="815" y="495"/>
                                </a:lnTo>
                                <a:lnTo>
                                  <a:pt x="820" y="460"/>
                                </a:lnTo>
                                <a:lnTo>
                                  <a:pt x="820" y="385"/>
                                </a:lnTo>
                                <a:lnTo>
                                  <a:pt x="810" y="315"/>
                                </a:lnTo>
                                <a:lnTo>
                                  <a:pt x="785" y="245"/>
                                </a:lnTo>
                                <a:lnTo>
                                  <a:pt x="750" y="175"/>
                                </a:lnTo>
                                <a:lnTo>
                                  <a:pt x="705" y="105"/>
                                </a:lnTo>
                                <a:lnTo>
                                  <a:pt x="655" y="50"/>
                                </a:lnTo>
                                <a:lnTo>
                                  <a:pt x="605" y="0"/>
                                </a:lnTo>
                                <a:close/>
                              </a:path>
                            </a:pathLst>
                          </a:custGeom>
                          <a:solidFill>
                            <a:schemeClr val="accent4">
                              <a:lumMod val="60000"/>
                              <a:lumOff val="40000"/>
                            </a:schemeClr>
                          </a:solidFill>
                          <a:ln>
                            <a:noFill/>
                          </a:ln>
                          <a:extLst>
                            <a:ext uri="{91240B29-F687-4F45-9708-019B960494DF}">
                              <a14:hiddenLine xmlns:a14="http://schemas.microsoft.com/office/drawing/2010/main" w="3175">
                                <a:solidFill>
                                  <a:schemeClr val="accent4">
                                    <a:lumMod val="60000"/>
                                    <a:lumOff val="40000"/>
                                  </a:schemeClr>
                                </a:solidFill>
                                <a:round/>
                                <a:headEnd/>
                                <a:tailEnd/>
                              </a14:hiddenLine>
                            </a:ext>
                          </a:extLst>
                        </wps:spPr>
                        <wps:bodyPr rot="0" vert="horz" wrap="square" lIns="91440" tIns="45720" rIns="91440" bIns="45720" anchor="t" anchorCtr="0" upright="1">
                          <a:noAutofit/>
                        </wps:bodyPr>
                      </wps:wsp>
                      <wps:wsp>
                        <wps:cNvPr id="145" name="Freeform 547"/>
                        <wps:cNvSpPr>
                          <a:spLocks/>
                        </wps:cNvSpPr>
                        <wps:spPr bwMode="auto">
                          <a:xfrm>
                            <a:off x="900" y="230"/>
                            <a:ext cx="45" cy="45"/>
                          </a:xfrm>
                          <a:custGeom>
                            <a:avLst/>
                            <a:gdLst>
                              <a:gd name="T0" fmla="*/ 0 w 45"/>
                              <a:gd name="T1" fmla="*/ 20 h 45"/>
                              <a:gd name="T2" fmla="*/ 20 w 45"/>
                              <a:gd name="T3" fmla="*/ 45 h 45"/>
                              <a:gd name="T4" fmla="*/ 45 w 45"/>
                              <a:gd name="T5" fmla="*/ 35 h 45"/>
                              <a:gd name="T6" fmla="*/ 35 w 45"/>
                              <a:gd name="T7" fmla="*/ 0 h 45"/>
                              <a:gd name="T8" fmla="*/ 0 w 45"/>
                              <a:gd name="T9" fmla="*/ 20 h 45"/>
                              <a:gd name="T10" fmla="*/ 0 w 45"/>
                              <a:gd name="T11" fmla="*/ 20 h 45"/>
                            </a:gdLst>
                            <a:ahLst/>
                            <a:cxnLst>
                              <a:cxn ang="0">
                                <a:pos x="T0" y="T1"/>
                              </a:cxn>
                              <a:cxn ang="0">
                                <a:pos x="T2" y="T3"/>
                              </a:cxn>
                              <a:cxn ang="0">
                                <a:pos x="T4" y="T5"/>
                              </a:cxn>
                              <a:cxn ang="0">
                                <a:pos x="T6" y="T7"/>
                              </a:cxn>
                              <a:cxn ang="0">
                                <a:pos x="T8" y="T9"/>
                              </a:cxn>
                              <a:cxn ang="0">
                                <a:pos x="T10" y="T11"/>
                              </a:cxn>
                            </a:cxnLst>
                            <a:rect l="0" t="0" r="r" b="b"/>
                            <a:pathLst>
                              <a:path w="45" h="45">
                                <a:moveTo>
                                  <a:pt x="0" y="20"/>
                                </a:moveTo>
                                <a:lnTo>
                                  <a:pt x="20" y="45"/>
                                </a:lnTo>
                                <a:lnTo>
                                  <a:pt x="45" y="35"/>
                                </a:lnTo>
                                <a:lnTo>
                                  <a:pt x="35" y="0"/>
                                </a:lnTo>
                                <a:lnTo>
                                  <a:pt x="0" y="2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46" name="Freeform 548"/>
                        <wps:cNvSpPr>
                          <a:spLocks/>
                        </wps:cNvSpPr>
                        <wps:spPr bwMode="auto">
                          <a:xfrm>
                            <a:off x="920" y="265"/>
                            <a:ext cx="45" cy="80"/>
                          </a:xfrm>
                          <a:custGeom>
                            <a:avLst/>
                            <a:gdLst>
                              <a:gd name="T0" fmla="*/ 45 w 45"/>
                              <a:gd name="T1" fmla="*/ 80 h 80"/>
                              <a:gd name="T2" fmla="*/ 25 w 45"/>
                              <a:gd name="T3" fmla="*/ 0 h 80"/>
                              <a:gd name="T4" fmla="*/ 0 w 45"/>
                              <a:gd name="T5" fmla="*/ 10 h 80"/>
                              <a:gd name="T6" fmla="*/ 45 w 45"/>
                              <a:gd name="T7" fmla="*/ 80 h 80"/>
                              <a:gd name="T8" fmla="*/ 45 w 45"/>
                              <a:gd name="T9" fmla="*/ 80 h 80"/>
                            </a:gdLst>
                            <a:ahLst/>
                            <a:cxnLst>
                              <a:cxn ang="0">
                                <a:pos x="T0" y="T1"/>
                              </a:cxn>
                              <a:cxn ang="0">
                                <a:pos x="T2" y="T3"/>
                              </a:cxn>
                              <a:cxn ang="0">
                                <a:pos x="T4" y="T5"/>
                              </a:cxn>
                              <a:cxn ang="0">
                                <a:pos x="T6" y="T7"/>
                              </a:cxn>
                              <a:cxn ang="0">
                                <a:pos x="T8" y="T9"/>
                              </a:cxn>
                            </a:cxnLst>
                            <a:rect l="0" t="0" r="r" b="b"/>
                            <a:pathLst>
                              <a:path w="45" h="80">
                                <a:moveTo>
                                  <a:pt x="45" y="80"/>
                                </a:moveTo>
                                <a:lnTo>
                                  <a:pt x="25" y="0"/>
                                </a:lnTo>
                                <a:lnTo>
                                  <a:pt x="0" y="10"/>
                                </a:lnTo>
                                <a:lnTo>
                                  <a:pt x="45" y="8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47" name="Freeform 549"/>
                        <wps:cNvSpPr>
                          <a:spLocks/>
                        </wps:cNvSpPr>
                        <wps:spPr bwMode="auto">
                          <a:xfrm>
                            <a:off x="725" y="455"/>
                            <a:ext cx="75" cy="55"/>
                          </a:xfrm>
                          <a:custGeom>
                            <a:avLst/>
                            <a:gdLst>
                              <a:gd name="T0" fmla="*/ 75 w 75"/>
                              <a:gd name="T1" fmla="*/ 55 h 55"/>
                              <a:gd name="T2" fmla="*/ 15 w 75"/>
                              <a:gd name="T3" fmla="*/ 0 h 55"/>
                              <a:gd name="T4" fmla="*/ 0 w 75"/>
                              <a:gd name="T5" fmla="*/ 20 h 55"/>
                              <a:gd name="T6" fmla="*/ 75 w 75"/>
                              <a:gd name="T7" fmla="*/ 55 h 55"/>
                              <a:gd name="T8" fmla="*/ 75 w 75"/>
                              <a:gd name="T9" fmla="*/ 55 h 55"/>
                            </a:gdLst>
                            <a:ahLst/>
                            <a:cxnLst>
                              <a:cxn ang="0">
                                <a:pos x="T0" y="T1"/>
                              </a:cxn>
                              <a:cxn ang="0">
                                <a:pos x="T2" y="T3"/>
                              </a:cxn>
                              <a:cxn ang="0">
                                <a:pos x="T4" y="T5"/>
                              </a:cxn>
                              <a:cxn ang="0">
                                <a:pos x="T6" y="T7"/>
                              </a:cxn>
                              <a:cxn ang="0">
                                <a:pos x="T8" y="T9"/>
                              </a:cxn>
                            </a:cxnLst>
                            <a:rect l="0" t="0" r="r" b="b"/>
                            <a:pathLst>
                              <a:path w="75" h="55">
                                <a:moveTo>
                                  <a:pt x="75" y="55"/>
                                </a:moveTo>
                                <a:lnTo>
                                  <a:pt x="15" y="0"/>
                                </a:lnTo>
                                <a:lnTo>
                                  <a:pt x="0" y="20"/>
                                </a:lnTo>
                                <a:lnTo>
                                  <a:pt x="75" y="55"/>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48" name="Freeform 550"/>
                        <wps:cNvSpPr>
                          <a:spLocks/>
                        </wps:cNvSpPr>
                        <wps:spPr bwMode="auto">
                          <a:xfrm>
                            <a:off x="695" y="430"/>
                            <a:ext cx="45" cy="45"/>
                          </a:xfrm>
                          <a:custGeom>
                            <a:avLst/>
                            <a:gdLst>
                              <a:gd name="T0" fmla="*/ 45 w 45"/>
                              <a:gd name="T1" fmla="*/ 25 h 45"/>
                              <a:gd name="T2" fmla="*/ 20 w 45"/>
                              <a:gd name="T3" fmla="*/ 0 h 45"/>
                              <a:gd name="T4" fmla="*/ 0 w 45"/>
                              <a:gd name="T5" fmla="*/ 35 h 45"/>
                              <a:gd name="T6" fmla="*/ 30 w 45"/>
                              <a:gd name="T7" fmla="*/ 45 h 45"/>
                              <a:gd name="T8" fmla="*/ 45 w 45"/>
                              <a:gd name="T9" fmla="*/ 25 h 45"/>
                              <a:gd name="T10" fmla="*/ 45 w 45"/>
                              <a:gd name="T11" fmla="*/ 25 h 45"/>
                            </a:gdLst>
                            <a:ahLst/>
                            <a:cxnLst>
                              <a:cxn ang="0">
                                <a:pos x="T0" y="T1"/>
                              </a:cxn>
                              <a:cxn ang="0">
                                <a:pos x="T2" y="T3"/>
                              </a:cxn>
                              <a:cxn ang="0">
                                <a:pos x="T4" y="T5"/>
                              </a:cxn>
                              <a:cxn ang="0">
                                <a:pos x="T6" y="T7"/>
                              </a:cxn>
                              <a:cxn ang="0">
                                <a:pos x="T8" y="T9"/>
                              </a:cxn>
                              <a:cxn ang="0">
                                <a:pos x="T10" y="T11"/>
                              </a:cxn>
                            </a:cxnLst>
                            <a:rect l="0" t="0" r="r" b="b"/>
                            <a:pathLst>
                              <a:path w="45" h="45">
                                <a:moveTo>
                                  <a:pt x="45" y="25"/>
                                </a:moveTo>
                                <a:lnTo>
                                  <a:pt x="20" y="0"/>
                                </a:lnTo>
                                <a:lnTo>
                                  <a:pt x="0" y="35"/>
                                </a:lnTo>
                                <a:lnTo>
                                  <a:pt x="30" y="45"/>
                                </a:lnTo>
                                <a:lnTo>
                                  <a:pt x="45" y="25"/>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49" name="Freeform 551"/>
                        <wps:cNvSpPr>
                          <a:spLocks/>
                        </wps:cNvSpPr>
                        <wps:spPr bwMode="auto">
                          <a:xfrm>
                            <a:off x="1160" y="205"/>
                            <a:ext cx="40" cy="40"/>
                          </a:xfrm>
                          <a:custGeom>
                            <a:avLst/>
                            <a:gdLst>
                              <a:gd name="T0" fmla="*/ 25 w 40"/>
                              <a:gd name="T1" fmla="*/ 40 h 40"/>
                              <a:gd name="T2" fmla="*/ 40 w 40"/>
                              <a:gd name="T3" fmla="*/ 10 h 40"/>
                              <a:gd name="T4" fmla="*/ 5 w 40"/>
                              <a:gd name="T5" fmla="*/ 0 h 40"/>
                              <a:gd name="T6" fmla="*/ 0 w 40"/>
                              <a:gd name="T7" fmla="*/ 35 h 40"/>
                              <a:gd name="T8" fmla="*/ 25 w 40"/>
                              <a:gd name="T9" fmla="*/ 40 h 40"/>
                              <a:gd name="T10" fmla="*/ 25 w 40"/>
                              <a:gd name="T11" fmla="*/ 40 h 40"/>
                            </a:gdLst>
                            <a:ahLst/>
                            <a:cxnLst>
                              <a:cxn ang="0">
                                <a:pos x="T0" y="T1"/>
                              </a:cxn>
                              <a:cxn ang="0">
                                <a:pos x="T2" y="T3"/>
                              </a:cxn>
                              <a:cxn ang="0">
                                <a:pos x="T4" y="T5"/>
                              </a:cxn>
                              <a:cxn ang="0">
                                <a:pos x="T6" y="T7"/>
                              </a:cxn>
                              <a:cxn ang="0">
                                <a:pos x="T8" y="T9"/>
                              </a:cxn>
                              <a:cxn ang="0">
                                <a:pos x="T10" y="T11"/>
                              </a:cxn>
                            </a:cxnLst>
                            <a:rect l="0" t="0" r="r" b="b"/>
                            <a:pathLst>
                              <a:path w="40" h="40">
                                <a:moveTo>
                                  <a:pt x="25" y="40"/>
                                </a:moveTo>
                                <a:lnTo>
                                  <a:pt x="40" y="10"/>
                                </a:lnTo>
                                <a:lnTo>
                                  <a:pt x="5" y="0"/>
                                </a:lnTo>
                                <a:lnTo>
                                  <a:pt x="0" y="35"/>
                                </a:lnTo>
                                <a:lnTo>
                                  <a:pt x="25" y="4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50" name="Freeform 552"/>
                        <wps:cNvSpPr>
                          <a:spLocks/>
                        </wps:cNvSpPr>
                        <wps:spPr bwMode="auto">
                          <a:xfrm>
                            <a:off x="1160" y="240"/>
                            <a:ext cx="25" cy="80"/>
                          </a:xfrm>
                          <a:custGeom>
                            <a:avLst/>
                            <a:gdLst>
                              <a:gd name="T0" fmla="*/ 0 w 25"/>
                              <a:gd name="T1" fmla="*/ 0 h 80"/>
                              <a:gd name="T2" fmla="*/ 0 w 25"/>
                              <a:gd name="T3" fmla="*/ 80 h 80"/>
                              <a:gd name="T4" fmla="*/ 25 w 25"/>
                              <a:gd name="T5" fmla="*/ 5 h 80"/>
                              <a:gd name="T6" fmla="*/ 0 w 25"/>
                              <a:gd name="T7" fmla="*/ 0 h 80"/>
                              <a:gd name="T8" fmla="*/ 0 w 25"/>
                              <a:gd name="T9" fmla="*/ 0 h 80"/>
                            </a:gdLst>
                            <a:ahLst/>
                            <a:cxnLst>
                              <a:cxn ang="0">
                                <a:pos x="T0" y="T1"/>
                              </a:cxn>
                              <a:cxn ang="0">
                                <a:pos x="T2" y="T3"/>
                              </a:cxn>
                              <a:cxn ang="0">
                                <a:pos x="T4" y="T5"/>
                              </a:cxn>
                              <a:cxn ang="0">
                                <a:pos x="T6" y="T7"/>
                              </a:cxn>
                              <a:cxn ang="0">
                                <a:pos x="T8" y="T9"/>
                              </a:cxn>
                            </a:cxnLst>
                            <a:rect l="0" t="0" r="r" b="b"/>
                            <a:pathLst>
                              <a:path w="25" h="80">
                                <a:moveTo>
                                  <a:pt x="0" y="0"/>
                                </a:moveTo>
                                <a:lnTo>
                                  <a:pt x="0" y="80"/>
                                </a:lnTo>
                                <a:lnTo>
                                  <a:pt x="25" y="5"/>
                                </a:lnTo>
                                <a:lnTo>
                                  <a:pt x="0" y="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51" name="Freeform 553"/>
                        <wps:cNvSpPr>
                          <a:spLocks/>
                        </wps:cNvSpPr>
                        <wps:spPr bwMode="auto">
                          <a:xfrm>
                            <a:off x="1015" y="205"/>
                            <a:ext cx="40" cy="35"/>
                          </a:xfrm>
                          <a:custGeom>
                            <a:avLst/>
                            <a:gdLst>
                              <a:gd name="T0" fmla="*/ 10 w 40"/>
                              <a:gd name="T1" fmla="*/ 35 h 35"/>
                              <a:gd name="T2" fmla="*/ 35 w 40"/>
                              <a:gd name="T3" fmla="*/ 35 h 35"/>
                              <a:gd name="T4" fmla="*/ 40 w 40"/>
                              <a:gd name="T5" fmla="*/ 0 h 35"/>
                              <a:gd name="T6" fmla="*/ 0 w 40"/>
                              <a:gd name="T7" fmla="*/ 0 h 35"/>
                              <a:gd name="T8" fmla="*/ 10 w 40"/>
                              <a:gd name="T9" fmla="*/ 35 h 35"/>
                              <a:gd name="T10" fmla="*/ 10 w 40"/>
                              <a:gd name="T11" fmla="*/ 35 h 35"/>
                            </a:gdLst>
                            <a:ahLst/>
                            <a:cxnLst>
                              <a:cxn ang="0">
                                <a:pos x="T0" y="T1"/>
                              </a:cxn>
                              <a:cxn ang="0">
                                <a:pos x="T2" y="T3"/>
                              </a:cxn>
                              <a:cxn ang="0">
                                <a:pos x="T4" y="T5"/>
                              </a:cxn>
                              <a:cxn ang="0">
                                <a:pos x="T6" y="T7"/>
                              </a:cxn>
                              <a:cxn ang="0">
                                <a:pos x="T8" y="T9"/>
                              </a:cxn>
                              <a:cxn ang="0">
                                <a:pos x="T10" y="T11"/>
                              </a:cxn>
                            </a:cxnLst>
                            <a:rect l="0" t="0" r="r" b="b"/>
                            <a:pathLst>
                              <a:path w="40" h="35">
                                <a:moveTo>
                                  <a:pt x="10" y="35"/>
                                </a:moveTo>
                                <a:lnTo>
                                  <a:pt x="35" y="35"/>
                                </a:lnTo>
                                <a:lnTo>
                                  <a:pt x="40" y="0"/>
                                </a:lnTo>
                                <a:lnTo>
                                  <a:pt x="0" y="0"/>
                                </a:lnTo>
                                <a:lnTo>
                                  <a:pt x="10" y="35"/>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52" name="Freeform 554"/>
                        <wps:cNvSpPr>
                          <a:spLocks/>
                        </wps:cNvSpPr>
                        <wps:spPr bwMode="auto">
                          <a:xfrm>
                            <a:off x="1025" y="240"/>
                            <a:ext cx="25" cy="80"/>
                          </a:xfrm>
                          <a:custGeom>
                            <a:avLst/>
                            <a:gdLst>
                              <a:gd name="T0" fmla="*/ 25 w 25"/>
                              <a:gd name="T1" fmla="*/ 0 h 80"/>
                              <a:gd name="T2" fmla="*/ 0 w 25"/>
                              <a:gd name="T3" fmla="*/ 0 h 80"/>
                              <a:gd name="T4" fmla="*/ 20 w 25"/>
                              <a:gd name="T5" fmla="*/ 80 h 80"/>
                              <a:gd name="T6" fmla="*/ 25 w 25"/>
                              <a:gd name="T7" fmla="*/ 0 h 80"/>
                              <a:gd name="T8" fmla="*/ 25 w 25"/>
                              <a:gd name="T9" fmla="*/ 0 h 80"/>
                            </a:gdLst>
                            <a:ahLst/>
                            <a:cxnLst>
                              <a:cxn ang="0">
                                <a:pos x="T0" y="T1"/>
                              </a:cxn>
                              <a:cxn ang="0">
                                <a:pos x="T2" y="T3"/>
                              </a:cxn>
                              <a:cxn ang="0">
                                <a:pos x="T4" y="T5"/>
                              </a:cxn>
                              <a:cxn ang="0">
                                <a:pos x="T6" y="T7"/>
                              </a:cxn>
                              <a:cxn ang="0">
                                <a:pos x="T8" y="T9"/>
                              </a:cxn>
                            </a:cxnLst>
                            <a:rect l="0" t="0" r="r" b="b"/>
                            <a:pathLst>
                              <a:path w="25" h="80">
                                <a:moveTo>
                                  <a:pt x="25" y="0"/>
                                </a:moveTo>
                                <a:lnTo>
                                  <a:pt x="0" y="0"/>
                                </a:lnTo>
                                <a:lnTo>
                                  <a:pt x="20" y="80"/>
                                </a:lnTo>
                                <a:lnTo>
                                  <a:pt x="25" y="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53" name="Freeform 555"/>
                        <wps:cNvSpPr>
                          <a:spLocks/>
                        </wps:cNvSpPr>
                        <wps:spPr bwMode="auto">
                          <a:xfrm>
                            <a:off x="1300" y="1230"/>
                            <a:ext cx="80" cy="35"/>
                          </a:xfrm>
                          <a:custGeom>
                            <a:avLst/>
                            <a:gdLst>
                              <a:gd name="T0" fmla="*/ 80 w 80"/>
                              <a:gd name="T1" fmla="*/ 25 h 35"/>
                              <a:gd name="T2" fmla="*/ 70 w 80"/>
                              <a:gd name="T3" fmla="*/ 0 h 35"/>
                              <a:gd name="T4" fmla="*/ 0 w 80"/>
                              <a:gd name="T5" fmla="*/ 35 h 35"/>
                              <a:gd name="T6" fmla="*/ 80 w 80"/>
                              <a:gd name="T7" fmla="*/ 25 h 35"/>
                              <a:gd name="T8" fmla="*/ 80 w 80"/>
                              <a:gd name="T9" fmla="*/ 25 h 35"/>
                            </a:gdLst>
                            <a:ahLst/>
                            <a:cxnLst>
                              <a:cxn ang="0">
                                <a:pos x="T0" y="T1"/>
                              </a:cxn>
                              <a:cxn ang="0">
                                <a:pos x="T2" y="T3"/>
                              </a:cxn>
                              <a:cxn ang="0">
                                <a:pos x="T4" y="T5"/>
                              </a:cxn>
                              <a:cxn ang="0">
                                <a:pos x="T6" y="T7"/>
                              </a:cxn>
                              <a:cxn ang="0">
                                <a:pos x="T8" y="T9"/>
                              </a:cxn>
                            </a:cxnLst>
                            <a:rect l="0" t="0" r="r" b="b"/>
                            <a:pathLst>
                              <a:path w="80" h="35">
                                <a:moveTo>
                                  <a:pt x="80" y="25"/>
                                </a:moveTo>
                                <a:lnTo>
                                  <a:pt x="70" y="0"/>
                                </a:lnTo>
                                <a:lnTo>
                                  <a:pt x="0" y="35"/>
                                </a:lnTo>
                                <a:lnTo>
                                  <a:pt x="80" y="25"/>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54" name="Freeform 556"/>
                        <wps:cNvSpPr>
                          <a:spLocks/>
                        </wps:cNvSpPr>
                        <wps:spPr bwMode="auto">
                          <a:xfrm>
                            <a:off x="1370" y="1215"/>
                            <a:ext cx="45" cy="40"/>
                          </a:xfrm>
                          <a:custGeom>
                            <a:avLst/>
                            <a:gdLst>
                              <a:gd name="T0" fmla="*/ 0 w 45"/>
                              <a:gd name="T1" fmla="*/ 15 h 40"/>
                              <a:gd name="T2" fmla="*/ 10 w 45"/>
                              <a:gd name="T3" fmla="*/ 40 h 40"/>
                              <a:gd name="T4" fmla="*/ 45 w 45"/>
                              <a:gd name="T5" fmla="*/ 35 h 40"/>
                              <a:gd name="T6" fmla="*/ 30 w 45"/>
                              <a:gd name="T7" fmla="*/ 0 h 40"/>
                              <a:gd name="T8" fmla="*/ 0 w 45"/>
                              <a:gd name="T9" fmla="*/ 15 h 40"/>
                              <a:gd name="T10" fmla="*/ 0 w 45"/>
                              <a:gd name="T11" fmla="*/ 15 h 40"/>
                            </a:gdLst>
                            <a:ahLst/>
                            <a:cxnLst>
                              <a:cxn ang="0">
                                <a:pos x="T0" y="T1"/>
                              </a:cxn>
                              <a:cxn ang="0">
                                <a:pos x="T2" y="T3"/>
                              </a:cxn>
                              <a:cxn ang="0">
                                <a:pos x="T4" y="T5"/>
                              </a:cxn>
                              <a:cxn ang="0">
                                <a:pos x="T6" y="T7"/>
                              </a:cxn>
                              <a:cxn ang="0">
                                <a:pos x="T8" y="T9"/>
                              </a:cxn>
                              <a:cxn ang="0">
                                <a:pos x="T10" y="T11"/>
                              </a:cxn>
                            </a:cxnLst>
                            <a:rect l="0" t="0" r="r" b="b"/>
                            <a:pathLst>
                              <a:path w="45" h="40">
                                <a:moveTo>
                                  <a:pt x="0" y="15"/>
                                </a:moveTo>
                                <a:lnTo>
                                  <a:pt x="10" y="40"/>
                                </a:lnTo>
                                <a:lnTo>
                                  <a:pt x="45" y="35"/>
                                </a:lnTo>
                                <a:lnTo>
                                  <a:pt x="30" y="0"/>
                                </a:lnTo>
                                <a:lnTo>
                                  <a:pt x="0" y="15"/>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55" name="Freeform 557"/>
                        <wps:cNvSpPr>
                          <a:spLocks/>
                        </wps:cNvSpPr>
                        <wps:spPr bwMode="auto">
                          <a:xfrm>
                            <a:off x="1215" y="1075"/>
                            <a:ext cx="65" cy="70"/>
                          </a:xfrm>
                          <a:custGeom>
                            <a:avLst/>
                            <a:gdLst>
                              <a:gd name="T0" fmla="*/ 65 w 65"/>
                              <a:gd name="T1" fmla="*/ 20 h 70"/>
                              <a:gd name="T2" fmla="*/ 45 w 65"/>
                              <a:gd name="T3" fmla="*/ 0 h 70"/>
                              <a:gd name="T4" fmla="*/ 0 w 65"/>
                              <a:gd name="T5" fmla="*/ 70 h 70"/>
                              <a:gd name="T6" fmla="*/ 65 w 65"/>
                              <a:gd name="T7" fmla="*/ 20 h 70"/>
                              <a:gd name="T8" fmla="*/ 65 w 65"/>
                              <a:gd name="T9" fmla="*/ 20 h 70"/>
                            </a:gdLst>
                            <a:ahLst/>
                            <a:cxnLst>
                              <a:cxn ang="0">
                                <a:pos x="T0" y="T1"/>
                              </a:cxn>
                              <a:cxn ang="0">
                                <a:pos x="T2" y="T3"/>
                              </a:cxn>
                              <a:cxn ang="0">
                                <a:pos x="T4" y="T5"/>
                              </a:cxn>
                              <a:cxn ang="0">
                                <a:pos x="T6" y="T7"/>
                              </a:cxn>
                              <a:cxn ang="0">
                                <a:pos x="T8" y="T9"/>
                              </a:cxn>
                            </a:cxnLst>
                            <a:rect l="0" t="0" r="r" b="b"/>
                            <a:pathLst>
                              <a:path w="65" h="70">
                                <a:moveTo>
                                  <a:pt x="65" y="20"/>
                                </a:moveTo>
                                <a:lnTo>
                                  <a:pt x="45" y="0"/>
                                </a:lnTo>
                                <a:lnTo>
                                  <a:pt x="0" y="70"/>
                                </a:lnTo>
                                <a:lnTo>
                                  <a:pt x="65" y="2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56" name="Freeform 558"/>
                        <wps:cNvSpPr>
                          <a:spLocks/>
                        </wps:cNvSpPr>
                        <wps:spPr bwMode="auto">
                          <a:xfrm>
                            <a:off x="1260" y="1050"/>
                            <a:ext cx="50" cy="45"/>
                          </a:xfrm>
                          <a:custGeom>
                            <a:avLst/>
                            <a:gdLst>
                              <a:gd name="T0" fmla="*/ 0 w 50"/>
                              <a:gd name="T1" fmla="*/ 25 h 45"/>
                              <a:gd name="T2" fmla="*/ 20 w 50"/>
                              <a:gd name="T3" fmla="*/ 45 h 45"/>
                              <a:gd name="T4" fmla="*/ 50 w 50"/>
                              <a:gd name="T5" fmla="*/ 20 h 45"/>
                              <a:gd name="T6" fmla="*/ 20 w 50"/>
                              <a:gd name="T7" fmla="*/ 0 h 45"/>
                              <a:gd name="T8" fmla="*/ 0 w 50"/>
                              <a:gd name="T9" fmla="*/ 25 h 45"/>
                              <a:gd name="T10" fmla="*/ 0 w 50"/>
                              <a:gd name="T11" fmla="*/ 25 h 45"/>
                            </a:gdLst>
                            <a:ahLst/>
                            <a:cxnLst>
                              <a:cxn ang="0">
                                <a:pos x="T0" y="T1"/>
                              </a:cxn>
                              <a:cxn ang="0">
                                <a:pos x="T2" y="T3"/>
                              </a:cxn>
                              <a:cxn ang="0">
                                <a:pos x="T4" y="T5"/>
                              </a:cxn>
                              <a:cxn ang="0">
                                <a:pos x="T6" y="T7"/>
                              </a:cxn>
                              <a:cxn ang="0">
                                <a:pos x="T8" y="T9"/>
                              </a:cxn>
                              <a:cxn ang="0">
                                <a:pos x="T10" y="T11"/>
                              </a:cxn>
                            </a:cxnLst>
                            <a:rect l="0" t="0" r="r" b="b"/>
                            <a:pathLst>
                              <a:path w="50" h="45">
                                <a:moveTo>
                                  <a:pt x="0" y="25"/>
                                </a:moveTo>
                                <a:lnTo>
                                  <a:pt x="20" y="45"/>
                                </a:lnTo>
                                <a:lnTo>
                                  <a:pt x="50" y="20"/>
                                </a:lnTo>
                                <a:lnTo>
                                  <a:pt x="20" y="0"/>
                                </a:lnTo>
                                <a:lnTo>
                                  <a:pt x="0" y="25"/>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57" name="Freeform 559"/>
                        <wps:cNvSpPr>
                          <a:spLocks/>
                        </wps:cNvSpPr>
                        <wps:spPr bwMode="auto">
                          <a:xfrm>
                            <a:off x="1425" y="1370"/>
                            <a:ext cx="40" cy="40"/>
                          </a:xfrm>
                          <a:custGeom>
                            <a:avLst/>
                            <a:gdLst>
                              <a:gd name="T0" fmla="*/ 35 w 40"/>
                              <a:gd name="T1" fmla="*/ 0 h 40"/>
                              <a:gd name="T2" fmla="*/ 0 w 40"/>
                              <a:gd name="T3" fmla="*/ 10 h 40"/>
                              <a:gd name="T4" fmla="*/ 5 w 40"/>
                              <a:gd name="T5" fmla="*/ 35 h 40"/>
                              <a:gd name="T6" fmla="*/ 40 w 40"/>
                              <a:gd name="T7" fmla="*/ 40 h 40"/>
                              <a:gd name="T8" fmla="*/ 35 w 40"/>
                              <a:gd name="T9" fmla="*/ 0 h 40"/>
                              <a:gd name="T10" fmla="*/ 35 w 40"/>
                              <a:gd name="T11" fmla="*/ 0 h 40"/>
                            </a:gdLst>
                            <a:ahLst/>
                            <a:cxnLst>
                              <a:cxn ang="0">
                                <a:pos x="T0" y="T1"/>
                              </a:cxn>
                              <a:cxn ang="0">
                                <a:pos x="T2" y="T3"/>
                              </a:cxn>
                              <a:cxn ang="0">
                                <a:pos x="T4" y="T5"/>
                              </a:cxn>
                              <a:cxn ang="0">
                                <a:pos x="T6" y="T7"/>
                              </a:cxn>
                              <a:cxn ang="0">
                                <a:pos x="T8" y="T9"/>
                              </a:cxn>
                              <a:cxn ang="0">
                                <a:pos x="T10" y="T11"/>
                              </a:cxn>
                            </a:cxnLst>
                            <a:rect l="0" t="0" r="r" b="b"/>
                            <a:pathLst>
                              <a:path w="40" h="40">
                                <a:moveTo>
                                  <a:pt x="35" y="0"/>
                                </a:moveTo>
                                <a:lnTo>
                                  <a:pt x="0" y="10"/>
                                </a:lnTo>
                                <a:lnTo>
                                  <a:pt x="5" y="35"/>
                                </a:lnTo>
                                <a:lnTo>
                                  <a:pt x="40" y="40"/>
                                </a:lnTo>
                                <a:lnTo>
                                  <a:pt x="35" y="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58" name="Freeform 560"/>
                        <wps:cNvSpPr>
                          <a:spLocks/>
                        </wps:cNvSpPr>
                        <wps:spPr bwMode="auto">
                          <a:xfrm>
                            <a:off x="1345" y="1380"/>
                            <a:ext cx="85" cy="25"/>
                          </a:xfrm>
                          <a:custGeom>
                            <a:avLst/>
                            <a:gdLst>
                              <a:gd name="T0" fmla="*/ 0 w 85"/>
                              <a:gd name="T1" fmla="*/ 15 h 25"/>
                              <a:gd name="T2" fmla="*/ 85 w 85"/>
                              <a:gd name="T3" fmla="*/ 25 h 25"/>
                              <a:gd name="T4" fmla="*/ 80 w 85"/>
                              <a:gd name="T5" fmla="*/ 0 h 25"/>
                              <a:gd name="T6" fmla="*/ 0 w 85"/>
                              <a:gd name="T7" fmla="*/ 15 h 25"/>
                              <a:gd name="T8" fmla="*/ 0 w 85"/>
                              <a:gd name="T9" fmla="*/ 15 h 25"/>
                            </a:gdLst>
                            <a:ahLst/>
                            <a:cxnLst>
                              <a:cxn ang="0">
                                <a:pos x="T0" y="T1"/>
                              </a:cxn>
                              <a:cxn ang="0">
                                <a:pos x="T2" y="T3"/>
                              </a:cxn>
                              <a:cxn ang="0">
                                <a:pos x="T4" y="T5"/>
                              </a:cxn>
                              <a:cxn ang="0">
                                <a:pos x="T6" y="T7"/>
                              </a:cxn>
                              <a:cxn ang="0">
                                <a:pos x="T8" y="T9"/>
                              </a:cxn>
                            </a:cxnLst>
                            <a:rect l="0" t="0" r="r" b="b"/>
                            <a:pathLst>
                              <a:path w="85" h="25">
                                <a:moveTo>
                                  <a:pt x="0" y="15"/>
                                </a:moveTo>
                                <a:lnTo>
                                  <a:pt x="85" y="25"/>
                                </a:lnTo>
                                <a:lnTo>
                                  <a:pt x="80" y="0"/>
                                </a:lnTo>
                                <a:lnTo>
                                  <a:pt x="0" y="15"/>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59" name="Freeform 561"/>
                        <wps:cNvSpPr>
                          <a:spLocks/>
                        </wps:cNvSpPr>
                        <wps:spPr bwMode="auto">
                          <a:xfrm>
                            <a:off x="1430" y="1550"/>
                            <a:ext cx="40" cy="40"/>
                          </a:xfrm>
                          <a:custGeom>
                            <a:avLst/>
                            <a:gdLst>
                              <a:gd name="T0" fmla="*/ 0 w 40"/>
                              <a:gd name="T1" fmla="*/ 25 h 40"/>
                              <a:gd name="T2" fmla="*/ 30 w 40"/>
                              <a:gd name="T3" fmla="*/ 40 h 40"/>
                              <a:gd name="T4" fmla="*/ 40 w 40"/>
                              <a:gd name="T5" fmla="*/ 5 h 40"/>
                              <a:gd name="T6" fmla="*/ 10 w 40"/>
                              <a:gd name="T7" fmla="*/ 0 h 40"/>
                              <a:gd name="T8" fmla="*/ 0 w 40"/>
                              <a:gd name="T9" fmla="*/ 25 h 40"/>
                              <a:gd name="T10" fmla="*/ 0 w 40"/>
                              <a:gd name="T11" fmla="*/ 25 h 40"/>
                            </a:gdLst>
                            <a:ahLst/>
                            <a:cxnLst>
                              <a:cxn ang="0">
                                <a:pos x="T0" y="T1"/>
                              </a:cxn>
                              <a:cxn ang="0">
                                <a:pos x="T2" y="T3"/>
                              </a:cxn>
                              <a:cxn ang="0">
                                <a:pos x="T4" y="T5"/>
                              </a:cxn>
                              <a:cxn ang="0">
                                <a:pos x="T6" y="T7"/>
                              </a:cxn>
                              <a:cxn ang="0">
                                <a:pos x="T8" y="T9"/>
                              </a:cxn>
                              <a:cxn ang="0">
                                <a:pos x="T10" y="T11"/>
                              </a:cxn>
                            </a:cxnLst>
                            <a:rect l="0" t="0" r="r" b="b"/>
                            <a:pathLst>
                              <a:path w="40" h="40">
                                <a:moveTo>
                                  <a:pt x="0" y="25"/>
                                </a:moveTo>
                                <a:lnTo>
                                  <a:pt x="30" y="40"/>
                                </a:lnTo>
                                <a:lnTo>
                                  <a:pt x="40" y="5"/>
                                </a:lnTo>
                                <a:lnTo>
                                  <a:pt x="10" y="0"/>
                                </a:lnTo>
                                <a:lnTo>
                                  <a:pt x="0" y="25"/>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60" name="Freeform 562"/>
                        <wps:cNvSpPr>
                          <a:spLocks/>
                        </wps:cNvSpPr>
                        <wps:spPr bwMode="auto">
                          <a:xfrm>
                            <a:off x="1360" y="1535"/>
                            <a:ext cx="80" cy="40"/>
                          </a:xfrm>
                          <a:custGeom>
                            <a:avLst/>
                            <a:gdLst>
                              <a:gd name="T0" fmla="*/ 70 w 80"/>
                              <a:gd name="T1" fmla="*/ 40 h 40"/>
                              <a:gd name="T2" fmla="*/ 80 w 80"/>
                              <a:gd name="T3" fmla="*/ 15 h 40"/>
                              <a:gd name="T4" fmla="*/ 0 w 80"/>
                              <a:gd name="T5" fmla="*/ 0 h 40"/>
                              <a:gd name="T6" fmla="*/ 70 w 80"/>
                              <a:gd name="T7" fmla="*/ 40 h 40"/>
                              <a:gd name="T8" fmla="*/ 70 w 80"/>
                              <a:gd name="T9" fmla="*/ 40 h 40"/>
                            </a:gdLst>
                            <a:ahLst/>
                            <a:cxnLst>
                              <a:cxn ang="0">
                                <a:pos x="T0" y="T1"/>
                              </a:cxn>
                              <a:cxn ang="0">
                                <a:pos x="T2" y="T3"/>
                              </a:cxn>
                              <a:cxn ang="0">
                                <a:pos x="T4" y="T5"/>
                              </a:cxn>
                              <a:cxn ang="0">
                                <a:pos x="T6" y="T7"/>
                              </a:cxn>
                              <a:cxn ang="0">
                                <a:pos x="T8" y="T9"/>
                              </a:cxn>
                            </a:cxnLst>
                            <a:rect l="0" t="0" r="r" b="b"/>
                            <a:pathLst>
                              <a:path w="80" h="40">
                                <a:moveTo>
                                  <a:pt x="70" y="40"/>
                                </a:moveTo>
                                <a:lnTo>
                                  <a:pt x="80" y="15"/>
                                </a:lnTo>
                                <a:lnTo>
                                  <a:pt x="0" y="0"/>
                                </a:lnTo>
                                <a:lnTo>
                                  <a:pt x="70" y="4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61" name="Freeform 563"/>
                        <wps:cNvSpPr>
                          <a:spLocks/>
                        </wps:cNvSpPr>
                        <wps:spPr bwMode="auto">
                          <a:xfrm>
                            <a:off x="1310" y="1700"/>
                            <a:ext cx="80" cy="40"/>
                          </a:xfrm>
                          <a:custGeom>
                            <a:avLst/>
                            <a:gdLst>
                              <a:gd name="T0" fmla="*/ 70 w 80"/>
                              <a:gd name="T1" fmla="*/ 40 h 40"/>
                              <a:gd name="T2" fmla="*/ 80 w 80"/>
                              <a:gd name="T3" fmla="*/ 15 h 40"/>
                              <a:gd name="T4" fmla="*/ 0 w 80"/>
                              <a:gd name="T5" fmla="*/ 0 h 40"/>
                              <a:gd name="T6" fmla="*/ 70 w 80"/>
                              <a:gd name="T7" fmla="*/ 40 h 40"/>
                              <a:gd name="T8" fmla="*/ 70 w 80"/>
                              <a:gd name="T9" fmla="*/ 40 h 40"/>
                            </a:gdLst>
                            <a:ahLst/>
                            <a:cxnLst>
                              <a:cxn ang="0">
                                <a:pos x="T0" y="T1"/>
                              </a:cxn>
                              <a:cxn ang="0">
                                <a:pos x="T2" y="T3"/>
                              </a:cxn>
                              <a:cxn ang="0">
                                <a:pos x="T4" y="T5"/>
                              </a:cxn>
                              <a:cxn ang="0">
                                <a:pos x="T6" y="T7"/>
                              </a:cxn>
                              <a:cxn ang="0">
                                <a:pos x="T8" y="T9"/>
                              </a:cxn>
                            </a:cxnLst>
                            <a:rect l="0" t="0" r="r" b="b"/>
                            <a:pathLst>
                              <a:path w="80" h="40">
                                <a:moveTo>
                                  <a:pt x="70" y="40"/>
                                </a:moveTo>
                                <a:lnTo>
                                  <a:pt x="80" y="15"/>
                                </a:lnTo>
                                <a:lnTo>
                                  <a:pt x="0" y="0"/>
                                </a:lnTo>
                                <a:lnTo>
                                  <a:pt x="70" y="4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62" name="Freeform 564"/>
                        <wps:cNvSpPr>
                          <a:spLocks/>
                        </wps:cNvSpPr>
                        <wps:spPr bwMode="auto">
                          <a:xfrm>
                            <a:off x="1380" y="1715"/>
                            <a:ext cx="45" cy="40"/>
                          </a:xfrm>
                          <a:custGeom>
                            <a:avLst/>
                            <a:gdLst>
                              <a:gd name="T0" fmla="*/ 10 w 45"/>
                              <a:gd name="T1" fmla="*/ 0 h 40"/>
                              <a:gd name="T2" fmla="*/ 0 w 45"/>
                              <a:gd name="T3" fmla="*/ 25 h 40"/>
                              <a:gd name="T4" fmla="*/ 35 w 45"/>
                              <a:gd name="T5" fmla="*/ 40 h 40"/>
                              <a:gd name="T6" fmla="*/ 45 w 45"/>
                              <a:gd name="T7" fmla="*/ 5 h 40"/>
                              <a:gd name="T8" fmla="*/ 10 w 45"/>
                              <a:gd name="T9" fmla="*/ 0 h 40"/>
                              <a:gd name="T10" fmla="*/ 10 w 45"/>
                              <a:gd name="T11" fmla="*/ 0 h 40"/>
                            </a:gdLst>
                            <a:ahLst/>
                            <a:cxnLst>
                              <a:cxn ang="0">
                                <a:pos x="T0" y="T1"/>
                              </a:cxn>
                              <a:cxn ang="0">
                                <a:pos x="T2" y="T3"/>
                              </a:cxn>
                              <a:cxn ang="0">
                                <a:pos x="T4" y="T5"/>
                              </a:cxn>
                              <a:cxn ang="0">
                                <a:pos x="T6" y="T7"/>
                              </a:cxn>
                              <a:cxn ang="0">
                                <a:pos x="T8" y="T9"/>
                              </a:cxn>
                              <a:cxn ang="0">
                                <a:pos x="T10" y="T11"/>
                              </a:cxn>
                            </a:cxnLst>
                            <a:rect l="0" t="0" r="r" b="b"/>
                            <a:pathLst>
                              <a:path w="45" h="40">
                                <a:moveTo>
                                  <a:pt x="10" y="0"/>
                                </a:moveTo>
                                <a:lnTo>
                                  <a:pt x="0" y="25"/>
                                </a:lnTo>
                                <a:lnTo>
                                  <a:pt x="35" y="40"/>
                                </a:lnTo>
                                <a:lnTo>
                                  <a:pt x="45" y="5"/>
                                </a:lnTo>
                                <a:lnTo>
                                  <a:pt x="10" y="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63" name="Freeform 565"/>
                        <wps:cNvSpPr>
                          <a:spLocks/>
                        </wps:cNvSpPr>
                        <wps:spPr bwMode="auto">
                          <a:xfrm>
                            <a:off x="1220" y="1815"/>
                            <a:ext cx="45" cy="80"/>
                          </a:xfrm>
                          <a:custGeom>
                            <a:avLst/>
                            <a:gdLst>
                              <a:gd name="T0" fmla="*/ 25 w 45"/>
                              <a:gd name="T1" fmla="*/ 80 h 80"/>
                              <a:gd name="T2" fmla="*/ 45 w 45"/>
                              <a:gd name="T3" fmla="*/ 70 h 80"/>
                              <a:gd name="T4" fmla="*/ 0 w 45"/>
                              <a:gd name="T5" fmla="*/ 0 h 80"/>
                              <a:gd name="T6" fmla="*/ 25 w 45"/>
                              <a:gd name="T7" fmla="*/ 80 h 80"/>
                              <a:gd name="T8" fmla="*/ 25 w 45"/>
                              <a:gd name="T9" fmla="*/ 80 h 80"/>
                            </a:gdLst>
                            <a:ahLst/>
                            <a:cxnLst>
                              <a:cxn ang="0">
                                <a:pos x="T0" y="T1"/>
                              </a:cxn>
                              <a:cxn ang="0">
                                <a:pos x="T2" y="T3"/>
                              </a:cxn>
                              <a:cxn ang="0">
                                <a:pos x="T4" y="T5"/>
                              </a:cxn>
                              <a:cxn ang="0">
                                <a:pos x="T6" y="T7"/>
                              </a:cxn>
                              <a:cxn ang="0">
                                <a:pos x="T8" y="T9"/>
                              </a:cxn>
                            </a:cxnLst>
                            <a:rect l="0" t="0" r="r" b="b"/>
                            <a:pathLst>
                              <a:path w="45" h="80">
                                <a:moveTo>
                                  <a:pt x="25" y="80"/>
                                </a:moveTo>
                                <a:lnTo>
                                  <a:pt x="45" y="70"/>
                                </a:lnTo>
                                <a:lnTo>
                                  <a:pt x="0" y="0"/>
                                </a:lnTo>
                                <a:lnTo>
                                  <a:pt x="25" y="8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64" name="Freeform 566"/>
                        <wps:cNvSpPr>
                          <a:spLocks/>
                        </wps:cNvSpPr>
                        <wps:spPr bwMode="auto">
                          <a:xfrm>
                            <a:off x="1245" y="1885"/>
                            <a:ext cx="40" cy="45"/>
                          </a:xfrm>
                          <a:custGeom>
                            <a:avLst/>
                            <a:gdLst>
                              <a:gd name="T0" fmla="*/ 20 w 40"/>
                              <a:gd name="T1" fmla="*/ 0 h 45"/>
                              <a:gd name="T2" fmla="*/ 0 w 40"/>
                              <a:gd name="T3" fmla="*/ 10 h 45"/>
                              <a:gd name="T4" fmla="*/ 10 w 40"/>
                              <a:gd name="T5" fmla="*/ 45 h 45"/>
                              <a:gd name="T6" fmla="*/ 40 w 40"/>
                              <a:gd name="T7" fmla="*/ 25 h 45"/>
                              <a:gd name="T8" fmla="*/ 20 w 40"/>
                              <a:gd name="T9" fmla="*/ 0 h 45"/>
                              <a:gd name="T10" fmla="*/ 20 w 40"/>
                              <a:gd name="T11" fmla="*/ 0 h 45"/>
                            </a:gdLst>
                            <a:ahLst/>
                            <a:cxnLst>
                              <a:cxn ang="0">
                                <a:pos x="T0" y="T1"/>
                              </a:cxn>
                              <a:cxn ang="0">
                                <a:pos x="T2" y="T3"/>
                              </a:cxn>
                              <a:cxn ang="0">
                                <a:pos x="T4" y="T5"/>
                              </a:cxn>
                              <a:cxn ang="0">
                                <a:pos x="T6" y="T7"/>
                              </a:cxn>
                              <a:cxn ang="0">
                                <a:pos x="T8" y="T9"/>
                              </a:cxn>
                              <a:cxn ang="0">
                                <a:pos x="T10" y="T11"/>
                              </a:cxn>
                            </a:cxnLst>
                            <a:rect l="0" t="0" r="r" b="b"/>
                            <a:pathLst>
                              <a:path w="40" h="45">
                                <a:moveTo>
                                  <a:pt x="20" y="0"/>
                                </a:moveTo>
                                <a:lnTo>
                                  <a:pt x="0" y="10"/>
                                </a:lnTo>
                                <a:lnTo>
                                  <a:pt x="10" y="45"/>
                                </a:lnTo>
                                <a:lnTo>
                                  <a:pt x="40" y="25"/>
                                </a:lnTo>
                                <a:lnTo>
                                  <a:pt x="20" y="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65" name="Freeform 567"/>
                        <wps:cNvSpPr>
                          <a:spLocks/>
                        </wps:cNvSpPr>
                        <wps:spPr bwMode="auto">
                          <a:xfrm>
                            <a:off x="855" y="925"/>
                            <a:ext cx="55" cy="70"/>
                          </a:xfrm>
                          <a:custGeom>
                            <a:avLst/>
                            <a:gdLst>
                              <a:gd name="T0" fmla="*/ 0 w 55"/>
                              <a:gd name="T1" fmla="*/ 60 h 70"/>
                              <a:gd name="T2" fmla="*/ 20 w 55"/>
                              <a:gd name="T3" fmla="*/ 70 h 70"/>
                              <a:gd name="T4" fmla="*/ 55 w 55"/>
                              <a:gd name="T5" fmla="*/ 0 h 70"/>
                              <a:gd name="T6" fmla="*/ 0 w 55"/>
                              <a:gd name="T7" fmla="*/ 60 h 70"/>
                              <a:gd name="T8" fmla="*/ 0 w 55"/>
                              <a:gd name="T9" fmla="*/ 60 h 70"/>
                            </a:gdLst>
                            <a:ahLst/>
                            <a:cxnLst>
                              <a:cxn ang="0">
                                <a:pos x="T0" y="T1"/>
                              </a:cxn>
                              <a:cxn ang="0">
                                <a:pos x="T2" y="T3"/>
                              </a:cxn>
                              <a:cxn ang="0">
                                <a:pos x="T4" y="T5"/>
                              </a:cxn>
                              <a:cxn ang="0">
                                <a:pos x="T6" y="T7"/>
                              </a:cxn>
                              <a:cxn ang="0">
                                <a:pos x="T8" y="T9"/>
                              </a:cxn>
                            </a:cxnLst>
                            <a:rect l="0" t="0" r="r" b="b"/>
                            <a:pathLst>
                              <a:path w="55" h="70">
                                <a:moveTo>
                                  <a:pt x="0" y="60"/>
                                </a:moveTo>
                                <a:lnTo>
                                  <a:pt x="20" y="70"/>
                                </a:lnTo>
                                <a:lnTo>
                                  <a:pt x="55" y="0"/>
                                </a:lnTo>
                                <a:lnTo>
                                  <a:pt x="0" y="6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66" name="Freeform 568"/>
                        <wps:cNvSpPr>
                          <a:spLocks/>
                        </wps:cNvSpPr>
                        <wps:spPr bwMode="auto">
                          <a:xfrm>
                            <a:off x="830" y="985"/>
                            <a:ext cx="45" cy="45"/>
                          </a:xfrm>
                          <a:custGeom>
                            <a:avLst/>
                            <a:gdLst>
                              <a:gd name="T0" fmla="*/ 45 w 45"/>
                              <a:gd name="T1" fmla="*/ 10 h 45"/>
                              <a:gd name="T2" fmla="*/ 25 w 45"/>
                              <a:gd name="T3" fmla="*/ 0 h 45"/>
                              <a:gd name="T4" fmla="*/ 0 w 45"/>
                              <a:gd name="T5" fmla="*/ 25 h 45"/>
                              <a:gd name="T6" fmla="*/ 30 w 45"/>
                              <a:gd name="T7" fmla="*/ 45 h 45"/>
                              <a:gd name="T8" fmla="*/ 45 w 45"/>
                              <a:gd name="T9" fmla="*/ 10 h 45"/>
                              <a:gd name="T10" fmla="*/ 45 w 45"/>
                              <a:gd name="T11" fmla="*/ 10 h 45"/>
                            </a:gdLst>
                            <a:ahLst/>
                            <a:cxnLst>
                              <a:cxn ang="0">
                                <a:pos x="T0" y="T1"/>
                              </a:cxn>
                              <a:cxn ang="0">
                                <a:pos x="T2" y="T3"/>
                              </a:cxn>
                              <a:cxn ang="0">
                                <a:pos x="T4" y="T5"/>
                              </a:cxn>
                              <a:cxn ang="0">
                                <a:pos x="T6" y="T7"/>
                              </a:cxn>
                              <a:cxn ang="0">
                                <a:pos x="T8" y="T9"/>
                              </a:cxn>
                              <a:cxn ang="0">
                                <a:pos x="T10" y="T11"/>
                              </a:cxn>
                            </a:cxnLst>
                            <a:rect l="0" t="0" r="r" b="b"/>
                            <a:pathLst>
                              <a:path w="45" h="45">
                                <a:moveTo>
                                  <a:pt x="45" y="10"/>
                                </a:moveTo>
                                <a:lnTo>
                                  <a:pt x="25" y="0"/>
                                </a:lnTo>
                                <a:lnTo>
                                  <a:pt x="0" y="25"/>
                                </a:lnTo>
                                <a:lnTo>
                                  <a:pt x="30" y="45"/>
                                </a:lnTo>
                                <a:lnTo>
                                  <a:pt x="45" y="1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67" name="Freeform 569"/>
                        <wps:cNvSpPr>
                          <a:spLocks/>
                        </wps:cNvSpPr>
                        <wps:spPr bwMode="auto">
                          <a:xfrm>
                            <a:off x="955" y="1045"/>
                            <a:ext cx="40" cy="45"/>
                          </a:xfrm>
                          <a:custGeom>
                            <a:avLst/>
                            <a:gdLst>
                              <a:gd name="T0" fmla="*/ 40 w 40"/>
                              <a:gd name="T1" fmla="*/ 10 h 45"/>
                              <a:gd name="T2" fmla="*/ 20 w 40"/>
                              <a:gd name="T3" fmla="*/ 0 h 45"/>
                              <a:gd name="T4" fmla="*/ 0 w 40"/>
                              <a:gd name="T5" fmla="*/ 35 h 45"/>
                              <a:gd name="T6" fmla="*/ 35 w 40"/>
                              <a:gd name="T7" fmla="*/ 45 h 45"/>
                              <a:gd name="T8" fmla="*/ 40 w 40"/>
                              <a:gd name="T9" fmla="*/ 10 h 45"/>
                              <a:gd name="T10" fmla="*/ 40 w 40"/>
                              <a:gd name="T11" fmla="*/ 10 h 45"/>
                            </a:gdLst>
                            <a:ahLst/>
                            <a:cxnLst>
                              <a:cxn ang="0">
                                <a:pos x="T0" y="T1"/>
                              </a:cxn>
                              <a:cxn ang="0">
                                <a:pos x="T2" y="T3"/>
                              </a:cxn>
                              <a:cxn ang="0">
                                <a:pos x="T4" y="T5"/>
                              </a:cxn>
                              <a:cxn ang="0">
                                <a:pos x="T6" y="T7"/>
                              </a:cxn>
                              <a:cxn ang="0">
                                <a:pos x="T8" y="T9"/>
                              </a:cxn>
                              <a:cxn ang="0">
                                <a:pos x="T10" y="T11"/>
                              </a:cxn>
                            </a:cxnLst>
                            <a:rect l="0" t="0" r="r" b="b"/>
                            <a:pathLst>
                              <a:path w="40" h="45">
                                <a:moveTo>
                                  <a:pt x="40" y="10"/>
                                </a:moveTo>
                                <a:lnTo>
                                  <a:pt x="20" y="0"/>
                                </a:lnTo>
                                <a:lnTo>
                                  <a:pt x="0" y="35"/>
                                </a:lnTo>
                                <a:lnTo>
                                  <a:pt x="35" y="45"/>
                                </a:lnTo>
                                <a:lnTo>
                                  <a:pt x="40" y="1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68" name="Freeform 570"/>
                        <wps:cNvSpPr>
                          <a:spLocks/>
                        </wps:cNvSpPr>
                        <wps:spPr bwMode="auto">
                          <a:xfrm>
                            <a:off x="975" y="975"/>
                            <a:ext cx="35" cy="80"/>
                          </a:xfrm>
                          <a:custGeom>
                            <a:avLst/>
                            <a:gdLst>
                              <a:gd name="T0" fmla="*/ 0 w 35"/>
                              <a:gd name="T1" fmla="*/ 70 h 80"/>
                              <a:gd name="T2" fmla="*/ 20 w 35"/>
                              <a:gd name="T3" fmla="*/ 80 h 80"/>
                              <a:gd name="T4" fmla="*/ 35 w 35"/>
                              <a:gd name="T5" fmla="*/ 0 h 80"/>
                              <a:gd name="T6" fmla="*/ 0 w 35"/>
                              <a:gd name="T7" fmla="*/ 70 h 80"/>
                              <a:gd name="T8" fmla="*/ 0 w 35"/>
                              <a:gd name="T9" fmla="*/ 70 h 80"/>
                            </a:gdLst>
                            <a:ahLst/>
                            <a:cxnLst>
                              <a:cxn ang="0">
                                <a:pos x="T0" y="T1"/>
                              </a:cxn>
                              <a:cxn ang="0">
                                <a:pos x="T2" y="T3"/>
                              </a:cxn>
                              <a:cxn ang="0">
                                <a:pos x="T4" y="T5"/>
                              </a:cxn>
                              <a:cxn ang="0">
                                <a:pos x="T6" y="T7"/>
                              </a:cxn>
                              <a:cxn ang="0">
                                <a:pos x="T8" y="T9"/>
                              </a:cxn>
                            </a:cxnLst>
                            <a:rect l="0" t="0" r="r" b="b"/>
                            <a:pathLst>
                              <a:path w="35" h="80">
                                <a:moveTo>
                                  <a:pt x="0" y="70"/>
                                </a:moveTo>
                                <a:lnTo>
                                  <a:pt x="20" y="80"/>
                                </a:lnTo>
                                <a:lnTo>
                                  <a:pt x="35" y="0"/>
                                </a:lnTo>
                                <a:lnTo>
                                  <a:pt x="0" y="7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69" name="Freeform 571"/>
                        <wps:cNvSpPr>
                          <a:spLocks/>
                        </wps:cNvSpPr>
                        <wps:spPr bwMode="auto">
                          <a:xfrm>
                            <a:off x="755" y="1990"/>
                            <a:ext cx="55" cy="75"/>
                          </a:xfrm>
                          <a:custGeom>
                            <a:avLst/>
                            <a:gdLst>
                              <a:gd name="T0" fmla="*/ 20 w 55"/>
                              <a:gd name="T1" fmla="*/ 0 h 75"/>
                              <a:gd name="T2" fmla="*/ 0 w 55"/>
                              <a:gd name="T3" fmla="*/ 15 h 75"/>
                              <a:gd name="T4" fmla="*/ 55 w 55"/>
                              <a:gd name="T5" fmla="*/ 75 h 75"/>
                              <a:gd name="T6" fmla="*/ 20 w 55"/>
                              <a:gd name="T7" fmla="*/ 0 h 75"/>
                              <a:gd name="T8" fmla="*/ 20 w 55"/>
                              <a:gd name="T9" fmla="*/ 0 h 75"/>
                            </a:gdLst>
                            <a:ahLst/>
                            <a:cxnLst>
                              <a:cxn ang="0">
                                <a:pos x="T0" y="T1"/>
                              </a:cxn>
                              <a:cxn ang="0">
                                <a:pos x="T2" y="T3"/>
                              </a:cxn>
                              <a:cxn ang="0">
                                <a:pos x="T4" y="T5"/>
                              </a:cxn>
                              <a:cxn ang="0">
                                <a:pos x="T6" y="T7"/>
                              </a:cxn>
                              <a:cxn ang="0">
                                <a:pos x="T8" y="T9"/>
                              </a:cxn>
                            </a:cxnLst>
                            <a:rect l="0" t="0" r="r" b="b"/>
                            <a:pathLst>
                              <a:path w="55" h="75">
                                <a:moveTo>
                                  <a:pt x="20" y="0"/>
                                </a:moveTo>
                                <a:lnTo>
                                  <a:pt x="0" y="15"/>
                                </a:lnTo>
                                <a:lnTo>
                                  <a:pt x="55" y="75"/>
                                </a:lnTo>
                                <a:lnTo>
                                  <a:pt x="20" y="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70" name="Freeform 572"/>
                        <wps:cNvSpPr>
                          <a:spLocks/>
                        </wps:cNvSpPr>
                        <wps:spPr bwMode="auto">
                          <a:xfrm>
                            <a:off x="730" y="1960"/>
                            <a:ext cx="45" cy="45"/>
                          </a:xfrm>
                          <a:custGeom>
                            <a:avLst/>
                            <a:gdLst>
                              <a:gd name="T0" fmla="*/ 25 w 45"/>
                              <a:gd name="T1" fmla="*/ 45 h 45"/>
                              <a:gd name="T2" fmla="*/ 45 w 45"/>
                              <a:gd name="T3" fmla="*/ 30 h 45"/>
                              <a:gd name="T4" fmla="*/ 30 w 45"/>
                              <a:gd name="T5" fmla="*/ 0 h 45"/>
                              <a:gd name="T6" fmla="*/ 0 w 45"/>
                              <a:gd name="T7" fmla="*/ 20 h 45"/>
                              <a:gd name="T8" fmla="*/ 25 w 45"/>
                              <a:gd name="T9" fmla="*/ 45 h 45"/>
                              <a:gd name="T10" fmla="*/ 25 w 45"/>
                              <a:gd name="T11" fmla="*/ 45 h 45"/>
                            </a:gdLst>
                            <a:ahLst/>
                            <a:cxnLst>
                              <a:cxn ang="0">
                                <a:pos x="T0" y="T1"/>
                              </a:cxn>
                              <a:cxn ang="0">
                                <a:pos x="T2" y="T3"/>
                              </a:cxn>
                              <a:cxn ang="0">
                                <a:pos x="T4" y="T5"/>
                              </a:cxn>
                              <a:cxn ang="0">
                                <a:pos x="T6" y="T7"/>
                              </a:cxn>
                              <a:cxn ang="0">
                                <a:pos x="T8" y="T9"/>
                              </a:cxn>
                              <a:cxn ang="0">
                                <a:pos x="T10" y="T11"/>
                              </a:cxn>
                            </a:cxnLst>
                            <a:rect l="0" t="0" r="r" b="b"/>
                            <a:pathLst>
                              <a:path w="45" h="45">
                                <a:moveTo>
                                  <a:pt x="25" y="45"/>
                                </a:moveTo>
                                <a:lnTo>
                                  <a:pt x="45" y="30"/>
                                </a:lnTo>
                                <a:lnTo>
                                  <a:pt x="30" y="0"/>
                                </a:lnTo>
                                <a:lnTo>
                                  <a:pt x="0" y="20"/>
                                </a:lnTo>
                                <a:lnTo>
                                  <a:pt x="25" y="45"/>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71" name="Freeform 573"/>
                        <wps:cNvSpPr>
                          <a:spLocks/>
                        </wps:cNvSpPr>
                        <wps:spPr bwMode="auto">
                          <a:xfrm>
                            <a:off x="565" y="2095"/>
                            <a:ext cx="45" cy="50"/>
                          </a:xfrm>
                          <a:custGeom>
                            <a:avLst/>
                            <a:gdLst>
                              <a:gd name="T0" fmla="*/ 45 w 45"/>
                              <a:gd name="T1" fmla="*/ 30 h 50"/>
                              <a:gd name="T2" fmla="*/ 20 w 45"/>
                              <a:gd name="T3" fmla="*/ 0 h 50"/>
                              <a:gd name="T4" fmla="*/ 0 w 45"/>
                              <a:gd name="T5" fmla="*/ 30 h 50"/>
                              <a:gd name="T6" fmla="*/ 25 w 45"/>
                              <a:gd name="T7" fmla="*/ 50 h 50"/>
                              <a:gd name="T8" fmla="*/ 45 w 45"/>
                              <a:gd name="T9" fmla="*/ 30 h 50"/>
                              <a:gd name="T10" fmla="*/ 45 w 45"/>
                              <a:gd name="T11" fmla="*/ 30 h 50"/>
                            </a:gdLst>
                            <a:ahLst/>
                            <a:cxnLst>
                              <a:cxn ang="0">
                                <a:pos x="T0" y="T1"/>
                              </a:cxn>
                              <a:cxn ang="0">
                                <a:pos x="T2" y="T3"/>
                              </a:cxn>
                              <a:cxn ang="0">
                                <a:pos x="T4" y="T5"/>
                              </a:cxn>
                              <a:cxn ang="0">
                                <a:pos x="T6" y="T7"/>
                              </a:cxn>
                              <a:cxn ang="0">
                                <a:pos x="T8" y="T9"/>
                              </a:cxn>
                              <a:cxn ang="0">
                                <a:pos x="T10" y="T11"/>
                              </a:cxn>
                            </a:cxnLst>
                            <a:rect l="0" t="0" r="r" b="b"/>
                            <a:pathLst>
                              <a:path w="45" h="50">
                                <a:moveTo>
                                  <a:pt x="45" y="30"/>
                                </a:moveTo>
                                <a:lnTo>
                                  <a:pt x="20" y="0"/>
                                </a:lnTo>
                                <a:lnTo>
                                  <a:pt x="0" y="30"/>
                                </a:lnTo>
                                <a:lnTo>
                                  <a:pt x="25" y="50"/>
                                </a:lnTo>
                                <a:lnTo>
                                  <a:pt x="45" y="3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72" name="Freeform 574"/>
                        <wps:cNvSpPr>
                          <a:spLocks/>
                        </wps:cNvSpPr>
                        <wps:spPr bwMode="auto">
                          <a:xfrm>
                            <a:off x="590" y="2125"/>
                            <a:ext cx="70" cy="65"/>
                          </a:xfrm>
                          <a:custGeom>
                            <a:avLst/>
                            <a:gdLst>
                              <a:gd name="T0" fmla="*/ 20 w 70"/>
                              <a:gd name="T1" fmla="*/ 0 h 65"/>
                              <a:gd name="T2" fmla="*/ 0 w 70"/>
                              <a:gd name="T3" fmla="*/ 20 h 65"/>
                              <a:gd name="T4" fmla="*/ 70 w 70"/>
                              <a:gd name="T5" fmla="*/ 65 h 65"/>
                              <a:gd name="T6" fmla="*/ 20 w 70"/>
                              <a:gd name="T7" fmla="*/ 0 h 65"/>
                              <a:gd name="T8" fmla="*/ 20 w 70"/>
                              <a:gd name="T9" fmla="*/ 0 h 65"/>
                            </a:gdLst>
                            <a:ahLst/>
                            <a:cxnLst>
                              <a:cxn ang="0">
                                <a:pos x="T0" y="T1"/>
                              </a:cxn>
                              <a:cxn ang="0">
                                <a:pos x="T2" y="T3"/>
                              </a:cxn>
                              <a:cxn ang="0">
                                <a:pos x="T4" y="T5"/>
                              </a:cxn>
                              <a:cxn ang="0">
                                <a:pos x="T6" y="T7"/>
                              </a:cxn>
                              <a:cxn ang="0">
                                <a:pos x="T8" y="T9"/>
                              </a:cxn>
                            </a:cxnLst>
                            <a:rect l="0" t="0" r="r" b="b"/>
                            <a:pathLst>
                              <a:path w="70" h="65">
                                <a:moveTo>
                                  <a:pt x="20" y="0"/>
                                </a:moveTo>
                                <a:lnTo>
                                  <a:pt x="0" y="20"/>
                                </a:lnTo>
                                <a:lnTo>
                                  <a:pt x="70" y="65"/>
                                </a:lnTo>
                                <a:lnTo>
                                  <a:pt x="20" y="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73" name="Freeform 575"/>
                        <wps:cNvSpPr>
                          <a:spLocks/>
                        </wps:cNvSpPr>
                        <wps:spPr bwMode="auto">
                          <a:xfrm>
                            <a:off x="450" y="2265"/>
                            <a:ext cx="40" cy="45"/>
                          </a:xfrm>
                          <a:custGeom>
                            <a:avLst/>
                            <a:gdLst>
                              <a:gd name="T0" fmla="*/ 35 w 40"/>
                              <a:gd name="T1" fmla="*/ 45 h 45"/>
                              <a:gd name="T2" fmla="*/ 40 w 40"/>
                              <a:gd name="T3" fmla="*/ 20 h 45"/>
                              <a:gd name="T4" fmla="*/ 10 w 40"/>
                              <a:gd name="T5" fmla="*/ 0 h 45"/>
                              <a:gd name="T6" fmla="*/ 0 w 40"/>
                              <a:gd name="T7" fmla="*/ 35 h 45"/>
                              <a:gd name="T8" fmla="*/ 35 w 40"/>
                              <a:gd name="T9" fmla="*/ 45 h 45"/>
                              <a:gd name="T10" fmla="*/ 35 w 40"/>
                              <a:gd name="T11" fmla="*/ 45 h 45"/>
                            </a:gdLst>
                            <a:ahLst/>
                            <a:cxnLst>
                              <a:cxn ang="0">
                                <a:pos x="T0" y="T1"/>
                              </a:cxn>
                              <a:cxn ang="0">
                                <a:pos x="T2" y="T3"/>
                              </a:cxn>
                              <a:cxn ang="0">
                                <a:pos x="T4" y="T5"/>
                              </a:cxn>
                              <a:cxn ang="0">
                                <a:pos x="T6" y="T7"/>
                              </a:cxn>
                              <a:cxn ang="0">
                                <a:pos x="T8" y="T9"/>
                              </a:cxn>
                              <a:cxn ang="0">
                                <a:pos x="T10" y="T11"/>
                              </a:cxn>
                            </a:cxnLst>
                            <a:rect l="0" t="0" r="r" b="b"/>
                            <a:pathLst>
                              <a:path w="40" h="45">
                                <a:moveTo>
                                  <a:pt x="35" y="45"/>
                                </a:moveTo>
                                <a:lnTo>
                                  <a:pt x="40" y="20"/>
                                </a:lnTo>
                                <a:lnTo>
                                  <a:pt x="10" y="0"/>
                                </a:lnTo>
                                <a:lnTo>
                                  <a:pt x="0" y="35"/>
                                </a:lnTo>
                                <a:lnTo>
                                  <a:pt x="35" y="45"/>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74" name="Freeform 576"/>
                        <wps:cNvSpPr>
                          <a:spLocks/>
                        </wps:cNvSpPr>
                        <wps:spPr bwMode="auto">
                          <a:xfrm>
                            <a:off x="485" y="2285"/>
                            <a:ext cx="75" cy="40"/>
                          </a:xfrm>
                          <a:custGeom>
                            <a:avLst/>
                            <a:gdLst>
                              <a:gd name="T0" fmla="*/ 5 w 75"/>
                              <a:gd name="T1" fmla="*/ 0 h 40"/>
                              <a:gd name="T2" fmla="*/ 0 w 75"/>
                              <a:gd name="T3" fmla="*/ 25 h 40"/>
                              <a:gd name="T4" fmla="*/ 75 w 75"/>
                              <a:gd name="T5" fmla="*/ 40 h 40"/>
                              <a:gd name="T6" fmla="*/ 5 w 75"/>
                              <a:gd name="T7" fmla="*/ 0 h 40"/>
                              <a:gd name="T8" fmla="*/ 5 w 75"/>
                              <a:gd name="T9" fmla="*/ 0 h 40"/>
                            </a:gdLst>
                            <a:ahLst/>
                            <a:cxnLst>
                              <a:cxn ang="0">
                                <a:pos x="T0" y="T1"/>
                              </a:cxn>
                              <a:cxn ang="0">
                                <a:pos x="T2" y="T3"/>
                              </a:cxn>
                              <a:cxn ang="0">
                                <a:pos x="T4" y="T5"/>
                              </a:cxn>
                              <a:cxn ang="0">
                                <a:pos x="T6" y="T7"/>
                              </a:cxn>
                              <a:cxn ang="0">
                                <a:pos x="T8" y="T9"/>
                              </a:cxn>
                            </a:cxnLst>
                            <a:rect l="0" t="0" r="r" b="b"/>
                            <a:pathLst>
                              <a:path w="75" h="40">
                                <a:moveTo>
                                  <a:pt x="5" y="0"/>
                                </a:moveTo>
                                <a:lnTo>
                                  <a:pt x="0" y="25"/>
                                </a:lnTo>
                                <a:lnTo>
                                  <a:pt x="75" y="40"/>
                                </a:lnTo>
                                <a:lnTo>
                                  <a:pt x="5" y="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75" name="Freeform 577"/>
                        <wps:cNvSpPr>
                          <a:spLocks/>
                        </wps:cNvSpPr>
                        <wps:spPr bwMode="auto">
                          <a:xfrm>
                            <a:off x="480" y="2485"/>
                            <a:ext cx="80" cy="40"/>
                          </a:xfrm>
                          <a:custGeom>
                            <a:avLst/>
                            <a:gdLst>
                              <a:gd name="T0" fmla="*/ 80 w 80"/>
                              <a:gd name="T1" fmla="*/ 0 h 40"/>
                              <a:gd name="T2" fmla="*/ 0 w 80"/>
                              <a:gd name="T3" fmla="*/ 15 h 40"/>
                              <a:gd name="T4" fmla="*/ 5 w 80"/>
                              <a:gd name="T5" fmla="*/ 40 h 40"/>
                              <a:gd name="T6" fmla="*/ 80 w 80"/>
                              <a:gd name="T7" fmla="*/ 0 h 40"/>
                              <a:gd name="T8" fmla="*/ 80 w 80"/>
                              <a:gd name="T9" fmla="*/ 0 h 40"/>
                            </a:gdLst>
                            <a:ahLst/>
                            <a:cxnLst>
                              <a:cxn ang="0">
                                <a:pos x="T0" y="T1"/>
                              </a:cxn>
                              <a:cxn ang="0">
                                <a:pos x="T2" y="T3"/>
                              </a:cxn>
                              <a:cxn ang="0">
                                <a:pos x="T4" y="T5"/>
                              </a:cxn>
                              <a:cxn ang="0">
                                <a:pos x="T6" y="T7"/>
                              </a:cxn>
                              <a:cxn ang="0">
                                <a:pos x="T8" y="T9"/>
                              </a:cxn>
                            </a:cxnLst>
                            <a:rect l="0" t="0" r="r" b="b"/>
                            <a:pathLst>
                              <a:path w="80" h="40">
                                <a:moveTo>
                                  <a:pt x="80" y="0"/>
                                </a:moveTo>
                                <a:lnTo>
                                  <a:pt x="0" y="15"/>
                                </a:lnTo>
                                <a:lnTo>
                                  <a:pt x="5" y="40"/>
                                </a:lnTo>
                                <a:lnTo>
                                  <a:pt x="80" y="0"/>
                                </a:lnTo>
                                <a:close/>
                              </a:path>
                            </a:pathLst>
                          </a:custGeom>
                          <a:solidFill>
                            <a:schemeClr val="accent4">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76" name="Freeform 578"/>
                        <wps:cNvSpPr>
                          <a:spLocks/>
                        </wps:cNvSpPr>
                        <wps:spPr bwMode="auto">
                          <a:xfrm>
                            <a:off x="445" y="2500"/>
                            <a:ext cx="40" cy="40"/>
                          </a:xfrm>
                          <a:custGeom>
                            <a:avLst/>
                            <a:gdLst>
                              <a:gd name="T0" fmla="*/ 40 w 40"/>
                              <a:gd name="T1" fmla="*/ 25 h 40"/>
                              <a:gd name="T2" fmla="*/ 35 w 40"/>
                              <a:gd name="T3" fmla="*/ 0 h 40"/>
                              <a:gd name="T4" fmla="*/ 0 w 40"/>
                              <a:gd name="T5" fmla="*/ 5 h 40"/>
                              <a:gd name="T6" fmla="*/ 10 w 40"/>
                              <a:gd name="T7" fmla="*/ 40 h 40"/>
                              <a:gd name="T8" fmla="*/ 40 w 40"/>
                              <a:gd name="T9" fmla="*/ 25 h 40"/>
                              <a:gd name="T10" fmla="*/ 40 w 40"/>
                              <a:gd name="T11" fmla="*/ 25 h 40"/>
                            </a:gdLst>
                            <a:ahLst/>
                            <a:cxnLst>
                              <a:cxn ang="0">
                                <a:pos x="T0" y="T1"/>
                              </a:cxn>
                              <a:cxn ang="0">
                                <a:pos x="T2" y="T3"/>
                              </a:cxn>
                              <a:cxn ang="0">
                                <a:pos x="T4" y="T5"/>
                              </a:cxn>
                              <a:cxn ang="0">
                                <a:pos x="T6" y="T7"/>
                              </a:cxn>
                              <a:cxn ang="0">
                                <a:pos x="T8" y="T9"/>
                              </a:cxn>
                              <a:cxn ang="0">
                                <a:pos x="T10" y="T11"/>
                              </a:cxn>
                            </a:cxnLst>
                            <a:rect l="0" t="0" r="r" b="b"/>
                            <a:pathLst>
                              <a:path w="40" h="40">
                                <a:moveTo>
                                  <a:pt x="40" y="25"/>
                                </a:moveTo>
                                <a:lnTo>
                                  <a:pt x="35" y="0"/>
                                </a:lnTo>
                                <a:lnTo>
                                  <a:pt x="0" y="5"/>
                                </a:lnTo>
                                <a:lnTo>
                                  <a:pt x="10" y="40"/>
                                </a:lnTo>
                                <a:lnTo>
                                  <a:pt x="40" y="25"/>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77" name="Freeform 579"/>
                        <wps:cNvSpPr>
                          <a:spLocks/>
                        </wps:cNvSpPr>
                        <wps:spPr bwMode="auto">
                          <a:xfrm>
                            <a:off x="840" y="2645"/>
                            <a:ext cx="515" cy="370"/>
                          </a:xfrm>
                          <a:custGeom>
                            <a:avLst/>
                            <a:gdLst>
                              <a:gd name="T0" fmla="*/ 0 w 515"/>
                              <a:gd name="T1" fmla="*/ 0 h 370"/>
                              <a:gd name="T2" fmla="*/ 45 w 515"/>
                              <a:gd name="T3" fmla="*/ 370 h 370"/>
                              <a:gd name="T4" fmla="*/ 515 w 515"/>
                              <a:gd name="T5" fmla="*/ 365 h 370"/>
                              <a:gd name="T6" fmla="*/ 515 w 515"/>
                              <a:gd name="T7" fmla="*/ 0 h 370"/>
                              <a:gd name="T8" fmla="*/ 0 w 515"/>
                              <a:gd name="T9" fmla="*/ 0 h 370"/>
                              <a:gd name="T10" fmla="*/ 0 w 515"/>
                              <a:gd name="T11" fmla="*/ 0 h 370"/>
                            </a:gdLst>
                            <a:ahLst/>
                            <a:cxnLst>
                              <a:cxn ang="0">
                                <a:pos x="T0" y="T1"/>
                              </a:cxn>
                              <a:cxn ang="0">
                                <a:pos x="T2" y="T3"/>
                              </a:cxn>
                              <a:cxn ang="0">
                                <a:pos x="T4" y="T5"/>
                              </a:cxn>
                              <a:cxn ang="0">
                                <a:pos x="T6" y="T7"/>
                              </a:cxn>
                              <a:cxn ang="0">
                                <a:pos x="T8" y="T9"/>
                              </a:cxn>
                              <a:cxn ang="0">
                                <a:pos x="T10" y="T11"/>
                              </a:cxn>
                            </a:cxnLst>
                            <a:rect l="0" t="0" r="r" b="b"/>
                            <a:pathLst>
                              <a:path w="515" h="370">
                                <a:moveTo>
                                  <a:pt x="0" y="0"/>
                                </a:moveTo>
                                <a:lnTo>
                                  <a:pt x="45" y="370"/>
                                </a:lnTo>
                                <a:lnTo>
                                  <a:pt x="515" y="365"/>
                                </a:lnTo>
                                <a:lnTo>
                                  <a:pt x="515" y="0"/>
                                </a:lnTo>
                                <a:lnTo>
                                  <a:pt x="0" y="0"/>
                                </a:lnTo>
                                <a:close/>
                              </a:path>
                            </a:pathLst>
                          </a:cu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a:noFill/>
                          </a:ln>
                          <a:effectLst/>
                          <a:extLst>
                            <a:ext uri="{91240B29-F687-4F45-9708-019B960494DF}">
                              <a14:hiddenLine xmlns:a14="http://schemas.microsoft.com/office/drawing/2010/main" w="12700">
                                <a:solidFill>
                                  <a:schemeClr val="accent3">
                                    <a:lumMod val="60000"/>
                                    <a:lumOff val="40000"/>
                                  </a:schemeClr>
                                </a:solidFill>
                                <a:round/>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78" name="Freeform 580"/>
                        <wps:cNvSpPr>
                          <a:spLocks/>
                        </wps:cNvSpPr>
                        <wps:spPr bwMode="auto">
                          <a:xfrm>
                            <a:off x="860" y="2760"/>
                            <a:ext cx="495" cy="110"/>
                          </a:xfrm>
                          <a:custGeom>
                            <a:avLst/>
                            <a:gdLst>
                              <a:gd name="T0" fmla="*/ 0 w 495"/>
                              <a:gd name="T1" fmla="*/ 35 h 110"/>
                              <a:gd name="T2" fmla="*/ 5 w 495"/>
                              <a:gd name="T3" fmla="*/ 110 h 110"/>
                              <a:gd name="T4" fmla="*/ 495 w 495"/>
                              <a:gd name="T5" fmla="*/ 95 h 110"/>
                              <a:gd name="T6" fmla="*/ 495 w 495"/>
                              <a:gd name="T7" fmla="*/ 0 h 110"/>
                              <a:gd name="T8" fmla="*/ 0 w 495"/>
                              <a:gd name="T9" fmla="*/ 35 h 110"/>
                              <a:gd name="T10" fmla="*/ 0 w 495"/>
                              <a:gd name="T11" fmla="*/ 35 h 110"/>
                            </a:gdLst>
                            <a:ahLst/>
                            <a:cxnLst>
                              <a:cxn ang="0">
                                <a:pos x="T0" y="T1"/>
                              </a:cxn>
                              <a:cxn ang="0">
                                <a:pos x="T2" y="T3"/>
                              </a:cxn>
                              <a:cxn ang="0">
                                <a:pos x="T4" y="T5"/>
                              </a:cxn>
                              <a:cxn ang="0">
                                <a:pos x="T6" y="T7"/>
                              </a:cxn>
                              <a:cxn ang="0">
                                <a:pos x="T8" y="T9"/>
                              </a:cxn>
                              <a:cxn ang="0">
                                <a:pos x="T10" y="T11"/>
                              </a:cxn>
                            </a:cxnLst>
                            <a:rect l="0" t="0" r="r" b="b"/>
                            <a:pathLst>
                              <a:path w="495" h="110">
                                <a:moveTo>
                                  <a:pt x="0" y="35"/>
                                </a:moveTo>
                                <a:lnTo>
                                  <a:pt x="5" y="110"/>
                                </a:lnTo>
                                <a:lnTo>
                                  <a:pt x="495" y="95"/>
                                </a:lnTo>
                                <a:lnTo>
                                  <a:pt x="495" y="0"/>
                                </a:lnTo>
                                <a:lnTo>
                                  <a:pt x="0" y="35"/>
                                </a:lnTo>
                                <a:close/>
                              </a:path>
                            </a:pathLst>
                          </a:custGeom>
                          <a:solidFill>
                            <a:schemeClr val="accent3">
                              <a:lumMod val="75000"/>
                              <a:lumOff val="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79" name="Freeform 581"/>
                        <wps:cNvSpPr>
                          <a:spLocks/>
                        </wps:cNvSpPr>
                        <wps:spPr bwMode="auto">
                          <a:xfrm>
                            <a:off x="1045" y="2645"/>
                            <a:ext cx="135" cy="370"/>
                          </a:xfrm>
                          <a:custGeom>
                            <a:avLst/>
                            <a:gdLst>
                              <a:gd name="T0" fmla="*/ 115 w 135"/>
                              <a:gd name="T1" fmla="*/ 0 h 370"/>
                              <a:gd name="T2" fmla="*/ 0 w 135"/>
                              <a:gd name="T3" fmla="*/ 0 h 370"/>
                              <a:gd name="T4" fmla="*/ 40 w 135"/>
                              <a:gd name="T5" fmla="*/ 370 h 370"/>
                              <a:gd name="T6" fmla="*/ 135 w 135"/>
                              <a:gd name="T7" fmla="*/ 370 h 370"/>
                              <a:gd name="T8" fmla="*/ 115 w 135"/>
                              <a:gd name="T9" fmla="*/ 0 h 370"/>
                              <a:gd name="T10" fmla="*/ 115 w 135"/>
                              <a:gd name="T11" fmla="*/ 0 h 370"/>
                            </a:gdLst>
                            <a:ahLst/>
                            <a:cxnLst>
                              <a:cxn ang="0">
                                <a:pos x="T0" y="T1"/>
                              </a:cxn>
                              <a:cxn ang="0">
                                <a:pos x="T2" y="T3"/>
                              </a:cxn>
                              <a:cxn ang="0">
                                <a:pos x="T4" y="T5"/>
                              </a:cxn>
                              <a:cxn ang="0">
                                <a:pos x="T6" y="T7"/>
                              </a:cxn>
                              <a:cxn ang="0">
                                <a:pos x="T8" y="T9"/>
                              </a:cxn>
                              <a:cxn ang="0">
                                <a:pos x="T10" y="T11"/>
                              </a:cxn>
                            </a:cxnLst>
                            <a:rect l="0" t="0" r="r" b="b"/>
                            <a:pathLst>
                              <a:path w="135" h="370">
                                <a:moveTo>
                                  <a:pt x="115" y="0"/>
                                </a:moveTo>
                                <a:lnTo>
                                  <a:pt x="0" y="0"/>
                                </a:lnTo>
                                <a:lnTo>
                                  <a:pt x="40" y="370"/>
                                </a:lnTo>
                                <a:lnTo>
                                  <a:pt x="135" y="370"/>
                                </a:lnTo>
                                <a:lnTo>
                                  <a:pt x="115" y="0"/>
                                </a:lnTo>
                                <a:close/>
                              </a:path>
                            </a:pathLst>
                          </a:custGeom>
                          <a:solidFill>
                            <a:schemeClr val="accent3">
                              <a:lumMod val="75000"/>
                              <a:lumOff val="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80" name="Freeform 582"/>
                        <wps:cNvSpPr>
                          <a:spLocks/>
                        </wps:cNvSpPr>
                        <wps:spPr bwMode="auto">
                          <a:xfrm>
                            <a:off x="785" y="2560"/>
                            <a:ext cx="315" cy="85"/>
                          </a:xfrm>
                          <a:custGeom>
                            <a:avLst/>
                            <a:gdLst>
                              <a:gd name="T0" fmla="*/ 30 w 315"/>
                              <a:gd name="T1" fmla="*/ 0 h 85"/>
                              <a:gd name="T2" fmla="*/ 0 w 315"/>
                              <a:gd name="T3" fmla="*/ 50 h 85"/>
                              <a:gd name="T4" fmla="*/ 315 w 315"/>
                              <a:gd name="T5" fmla="*/ 85 h 85"/>
                              <a:gd name="T6" fmla="*/ 30 w 315"/>
                              <a:gd name="T7" fmla="*/ 0 h 85"/>
                              <a:gd name="T8" fmla="*/ 30 w 315"/>
                              <a:gd name="T9" fmla="*/ 0 h 85"/>
                            </a:gdLst>
                            <a:ahLst/>
                            <a:cxnLst>
                              <a:cxn ang="0">
                                <a:pos x="T0" y="T1"/>
                              </a:cxn>
                              <a:cxn ang="0">
                                <a:pos x="T2" y="T3"/>
                              </a:cxn>
                              <a:cxn ang="0">
                                <a:pos x="T4" y="T5"/>
                              </a:cxn>
                              <a:cxn ang="0">
                                <a:pos x="T6" y="T7"/>
                              </a:cxn>
                              <a:cxn ang="0">
                                <a:pos x="T8" y="T9"/>
                              </a:cxn>
                            </a:cxnLst>
                            <a:rect l="0" t="0" r="r" b="b"/>
                            <a:pathLst>
                              <a:path w="315" h="85">
                                <a:moveTo>
                                  <a:pt x="30" y="0"/>
                                </a:moveTo>
                                <a:lnTo>
                                  <a:pt x="0" y="50"/>
                                </a:lnTo>
                                <a:lnTo>
                                  <a:pt x="315" y="85"/>
                                </a:lnTo>
                                <a:lnTo>
                                  <a:pt x="30" y="0"/>
                                </a:lnTo>
                                <a:close/>
                              </a:path>
                            </a:pathLst>
                          </a:custGeom>
                          <a:solidFill>
                            <a:schemeClr val="accent3">
                              <a:lumMod val="75000"/>
                              <a:lumOff val="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81" name="Freeform 583"/>
                        <wps:cNvSpPr>
                          <a:spLocks/>
                        </wps:cNvSpPr>
                        <wps:spPr bwMode="auto">
                          <a:xfrm>
                            <a:off x="1100" y="2535"/>
                            <a:ext cx="285" cy="110"/>
                          </a:xfrm>
                          <a:custGeom>
                            <a:avLst/>
                            <a:gdLst>
                              <a:gd name="T0" fmla="*/ 285 w 285"/>
                              <a:gd name="T1" fmla="*/ 45 h 110"/>
                              <a:gd name="T2" fmla="*/ 275 w 285"/>
                              <a:gd name="T3" fmla="*/ 0 h 110"/>
                              <a:gd name="T4" fmla="*/ 0 w 285"/>
                              <a:gd name="T5" fmla="*/ 110 h 110"/>
                              <a:gd name="T6" fmla="*/ 285 w 285"/>
                              <a:gd name="T7" fmla="*/ 45 h 110"/>
                              <a:gd name="T8" fmla="*/ 285 w 285"/>
                              <a:gd name="T9" fmla="*/ 45 h 110"/>
                            </a:gdLst>
                            <a:ahLst/>
                            <a:cxnLst>
                              <a:cxn ang="0">
                                <a:pos x="T0" y="T1"/>
                              </a:cxn>
                              <a:cxn ang="0">
                                <a:pos x="T2" y="T3"/>
                              </a:cxn>
                              <a:cxn ang="0">
                                <a:pos x="T4" y="T5"/>
                              </a:cxn>
                              <a:cxn ang="0">
                                <a:pos x="T6" y="T7"/>
                              </a:cxn>
                              <a:cxn ang="0">
                                <a:pos x="T8" y="T9"/>
                              </a:cxn>
                            </a:cxnLst>
                            <a:rect l="0" t="0" r="r" b="b"/>
                            <a:pathLst>
                              <a:path w="285" h="110">
                                <a:moveTo>
                                  <a:pt x="285" y="45"/>
                                </a:moveTo>
                                <a:lnTo>
                                  <a:pt x="275" y="0"/>
                                </a:lnTo>
                                <a:lnTo>
                                  <a:pt x="0" y="110"/>
                                </a:lnTo>
                                <a:lnTo>
                                  <a:pt x="285" y="45"/>
                                </a:lnTo>
                                <a:close/>
                              </a:path>
                            </a:pathLst>
                          </a:custGeom>
                          <a:solidFill>
                            <a:schemeClr val="accent3">
                              <a:lumMod val="75000"/>
                              <a:lumOff val="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82" name="Freeform 584"/>
                        <wps:cNvSpPr>
                          <a:spLocks/>
                        </wps:cNvSpPr>
                        <wps:spPr bwMode="auto">
                          <a:xfrm>
                            <a:off x="1100" y="2310"/>
                            <a:ext cx="280" cy="335"/>
                          </a:xfrm>
                          <a:custGeom>
                            <a:avLst/>
                            <a:gdLst>
                              <a:gd name="T0" fmla="*/ 0 w 280"/>
                              <a:gd name="T1" fmla="*/ 335 h 335"/>
                              <a:gd name="T2" fmla="*/ 0 w 280"/>
                              <a:gd name="T3" fmla="*/ 335 h 335"/>
                              <a:gd name="T4" fmla="*/ 0 w 280"/>
                              <a:gd name="T5" fmla="*/ 335 h 335"/>
                              <a:gd name="T6" fmla="*/ 0 w 280"/>
                              <a:gd name="T7" fmla="*/ 335 h 335"/>
                              <a:gd name="T8" fmla="*/ 55 w 280"/>
                              <a:gd name="T9" fmla="*/ 225 h 335"/>
                              <a:gd name="T10" fmla="*/ 75 w 280"/>
                              <a:gd name="T11" fmla="*/ 185 h 335"/>
                              <a:gd name="T12" fmla="*/ 100 w 280"/>
                              <a:gd name="T13" fmla="*/ 150 h 335"/>
                              <a:gd name="T14" fmla="*/ 120 w 280"/>
                              <a:gd name="T15" fmla="*/ 125 h 335"/>
                              <a:gd name="T16" fmla="*/ 140 w 280"/>
                              <a:gd name="T17" fmla="*/ 105 h 335"/>
                              <a:gd name="T18" fmla="*/ 160 w 280"/>
                              <a:gd name="T19" fmla="*/ 100 h 335"/>
                              <a:gd name="T20" fmla="*/ 175 w 280"/>
                              <a:gd name="T21" fmla="*/ 100 h 335"/>
                              <a:gd name="T22" fmla="*/ 175 w 280"/>
                              <a:gd name="T23" fmla="*/ 100 h 335"/>
                              <a:gd name="T24" fmla="*/ 185 w 280"/>
                              <a:gd name="T25" fmla="*/ 105 h 335"/>
                              <a:gd name="T26" fmla="*/ 185 w 280"/>
                              <a:gd name="T27" fmla="*/ 120 h 335"/>
                              <a:gd name="T28" fmla="*/ 180 w 280"/>
                              <a:gd name="T29" fmla="*/ 140 h 335"/>
                              <a:gd name="T30" fmla="*/ 160 w 280"/>
                              <a:gd name="T31" fmla="*/ 165 h 335"/>
                              <a:gd name="T32" fmla="*/ 100 w 280"/>
                              <a:gd name="T33" fmla="*/ 235 h 335"/>
                              <a:gd name="T34" fmla="*/ 0 w 280"/>
                              <a:gd name="T35" fmla="*/ 335 h 335"/>
                              <a:gd name="T36" fmla="*/ 0 w 280"/>
                              <a:gd name="T37" fmla="*/ 335 h 335"/>
                              <a:gd name="T38" fmla="*/ 85 w 280"/>
                              <a:gd name="T39" fmla="*/ 270 h 335"/>
                              <a:gd name="T40" fmla="*/ 155 w 280"/>
                              <a:gd name="T41" fmla="*/ 215 h 335"/>
                              <a:gd name="T42" fmla="*/ 210 w 280"/>
                              <a:gd name="T43" fmla="*/ 165 h 335"/>
                              <a:gd name="T44" fmla="*/ 245 w 280"/>
                              <a:gd name="T45" fmla="*/ 120 h 335"/>
                              <a:gd name="T46" fmla="*/ 270 w 280"/>
                              <a:gd name="T47" fmla="*/ 85 h 335"/>
                              <a:gd name="T48" fmla="*/ 275 w 280"/>
                              <a:gd name="T49" fmla="*/ 65 h 335"/>
                              <a:gd name="T50" fmla="*/ 280 w 280"/>
                              <a:gd name="T51" fmla="*/ 50 h 335"/>
                              <a:gd name="T52" fmla="*/ 275 w 280"/>
                              <a:gd name="T53" fmla="*/ 40 h 335"/>
                              <a:gd name="T54" fmla="*/ 270 w 280"/>
                              <a:gd name="T55" fmla="*/ 25 h 335"/>
                              <a:gd name="T56" fmla="*/ 260 w 280"/>
                              <a:gd name="T57" fmla="*/ 15 h 335"/>
                              <a:gd name="T58" fmla="*/ 250 w 280"/>
                              <a:gd name="T59" fmla="*/ 5 h 335"/>
                              <a:gd name="T60" fmla="*/ 250 w 280"/>
                              <a:gd name="T61" fmla="*/ 5 h 335"/>
                              <a:gd name="T62" fmla="*/ 230 w 280"/>
                              <a:gd name="T63" fmla="*/ 0 h 335"/>
                              <a:gd name="T64" fmla="*/ 210 w 280"/>
                              <a:gd name="T65" fmla="*/ 0 h 335"/>
                              <a:gd name="T66" fmla="*/ 190 w 280"/>
                              <a:gd name="T67" fmla="*/ 0 h 335"/>
                              <a:gd name="T68" fmla="*/ 170 w 280"/>
                              <a:gd name="T69" fmla="*/ 5 h 335"/>
                              <a:gd name="T70" fmla="*/ 150 w 280"/>
                              <a:gd name="T71" fmla="*/ 15 h 335"/>
                              <a:gd name="T72" fmla="*/ 135 w 280"/>
                              <a:gd name="T73" fmla="*/ 25 h 335"/>
                              <a:gd name="T74" fmla="*/ 100 w 280"/>
                              <a:gd name="T75" fmla="*/ 60 h 335"/>
                              <a:gd name="T76" fmla="*/ 75 w 280"/>
                              <a:gd name="T77" fmla="*/ 105 h 335"/>
                              <a:gd name="T78" fmla="*/ 45 w 280"/>
                              <a:gd name="T79" fmla="*/ 170 h 335"/>
                              <a:gd name="T80" fmla="*/ 20 w 280"/>
                              <a:gd name="T81" fmla="*/ 245 h 335"/>
                              <a:gd name="T82" fmla="*/ 0 w 280"/>
                              <a:gd name="T83" fmla="*/ 335 h 335"/>
                              <a:gd name="T84" fmla="*/ 0 w 280"/>
                              <a:gd name="T85" fmla="*/ 33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0" h="335">
                                <a:moveTo>
                                  <a:pt x="0" y="335"/>
                                </a:moveTo>
                                <a:lnTo>
                                  <a:pt x="0" y="335"/>
                                </a:lnTo>
                                <a:lnTo>
                                  <a:pt x="55" y="225"/>
                                </a:lnTo>
                                <a:lnTo>
                                  <a:pt x="75" y="185"/>
                                </a:lnTo>
                                <a:lnTo>
                                  <a:pt x="100" y="150"/>
                                </a:lnTo>
                                <a:lnTo>
                                  <a:pt x="120" y="125"/>
                                </a:lnTo>
                                <a:lnTo>
                                  <a:pt x="140" y="105"/>
                                </a:lnTo>
                                <a:lnTo>
                                  <a:pt x="160" y="100"/>
                                </a:lnTo>
                                <a:lnTo>
                                  <a:pt x="175" y="100"/>
                                </a:lnTo>
                                <a:lnTo>
                                  <a:pt x="185" y="105"/>
                                </a:lnTo>
                                <a:lnTo>
                                  <a:pt x="185" y="120"/>
                                </a:lnTo>
                                <a:lnTo>
                                  <a:pt x="180" y="140"/>
                                </a:lnTo>
                                <a:lnTo>
                                  <a:pt x="160" y="165"/>
                                </a:lnTo>
                                <a:lnTo>
                                  <a:pt x="100" y="235"/>
                                </a:lnTo>
                                <a:lnTo>
                                  <a:pt x="0" y="335"/>
                                </a:lnTo>
                                <a:lnTo>
                                  <a:pt x="85" y="270"/>
                                </a:lnTo>
                                <a:lnTo>
                                  <a:pt x="155" y="215"/>
                                </a:lnTo>
                                <a:lnTo>
                                  <a:pt x="210" y="165"/>
                                </a:lnTo>
                                <a:lnTo>
                                  <a:pt x="245" y="120"/>
                                </a:lnTo>
                                <a:lnTo>
                                  <a:pt x="270" y="85"/>
                                </a:lnTo>
                                <a:lnTo>
                                  <a:pt x="275" y="65"/>
                                </a:lnTo>
                                <a:lnTo>
                                  <a:pt x="280" y="50"/>
                                </a:lnTo>
                                <a:lnTo>
                                  <a:pt x="275" y="40"/>
                                </a:lnTo>
                                <a:lnTo>
                                  <a:pt x="270" y="25"/>
                                </a:lnTo>
                                <a:lnTo>
                                  <a:pt x="260" y="15"/>
                                </a:lnTo>
                                <a:lnTo>
                                  <a:pt x="250" y="5"/>
                                </a:lnTo>
                                <a:lnTo>
                                  <a:pt x="230" y="0"/>
                                </a:lnTo>
                                <a:lnTo>
                                  <a:pt x="210" y="0"/>
                                </a:lnTo>
                                <a:lnTo>
                                  <a:pt x="190" y="0"/>
                                </a:lnTo>
                                <a:lnTo>
                                  <a:pt x="170" y="5"/>
                                </a:lnTo>
                                <a:lnTo>
                                  <a:pt x="150" y="15"/>
                                </a:lnTo>
                                <a:lnTo>
                                  <a:pt x="135" y="25"/>
                                </a:lnTo>
                                <a:lnTo>
                                  <a:pt x="100" y="60"/>
                                </a:lnTo>
                                <a:lnTo>
                                  <a:pt x="75" y="105"/>
                                </a:lnTo>
                                <a:lnTo>
                                  <a:pt x="45" y="170"/>
                                </a:lnTo>
                                <a:lnTo>
                                  <a:pt x="20" y="245"/>
                                </a:lnTo>
                                <a:lnTo>
                                  <a:pt x="0" y="335"/>
                                </a:lnTo>
                                <a:close/>
                              </a:path>
                            </a:pathLst>
                          </a:custGeom>
                          <a:solidFill>
                            <a:schemeClr val="accent3">
                              <a:lumMod val="75000"/>
                              <a:lumOff val="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83" name="Freeform 585"/>
                        <wps:cNvSpPr>
                          <a:spLocks/>
                        </wps:cNvSpPr>
                        <wps:spPr bwMode="auto">
                          <a:xfrm>
                            <a:off x="850" y="2355"/>
                            <a:ext cx="250" cy="290"/>
                          </a:xfrm>
                          <a:custGeom>
                            <a:avLst/>
                            <a:gdLst>
                              <a:gd name="T0" fmla="*/ 250 w 250"/>
                              <a:gd name="T1" fmla="*/ 290 h 290"/>
                              <a:gd name="T2" fmla="*/ 250 w 250"/>
                              <a:gd name="T3" fmla="*/ 290 h 290"/>
                              <a:gd name="T4" fmla="*/ 160 w 250"/>
                              <a:gd name="T5" fmla="*/ 205 h 290"/>
                              <a:gd name="T6" fmla="*/ 105 w 250"/>
                              <a:gd name="T7" fmla="*/ 145 h 290"/>
                              <a:gd name="T8" fmla="*/ 85 w 250"/>
                              <a:gd name="T9" fmla="*/ 120 h 290"/>
                              <a:gd name="T10" fmla="*/ 80 w 250"/>
                              <a:gd name="T11" fmla="*/ 105 h 290"/>
                              <a:gd name="T12" fmla="*/ 80 w 250"/>
                              <a:gd name="T13" fmla="*/ 95 h 290"/>
                              <a:gd name="T14" fmla="*/ 90 w 250"/>
                              <a:gd name="T15" fmla="*/ 90 h 290"/>
                              <a:gd name="T16" fmla="*/ 90 w 250"/>
                              <a:gd name="T17" fmla="*/ 90 h 290"/>
                              <a:gd name="T18" fmla="*/ 100 w 250"/>
                              <a:gd name="T19" fmla="*/ 90 h 290"/>
                              <a:gd name="T20" fmla="*/ 120 w 250"/>
                              <a:gd name="T21" fmla="*/ 95 h 290"/>
                              <a:gd name="T22" fmla="*/ 135 w 250"/>
                              <a:gd name="T23" fmla="*/ 110 h 290"/>
                              <a:gd name="T24" fmla="*/ 155 w 250"/>
                              <a:gd name="T25" fmla="*/ 130 h 290"/>
                              <a:gd name="T26" fmla="*/ 200 w 250"/>
                              <a:gd name="T27" fmla="*/ 195 h 290"/>
                              <a:gd name="T28" fmla="*/ 250 w 250"/>
                              <a:gd name="T29" fmla="*/ 290 h 290"/>
                              <a:gd name="T30" fmla="*/ 250 w 250"/>
                              <a:gd name="T31" fmla="*/ 290 h 290"/>
                              <a:gd name="T32" fmla="*/ 250 w 250"/>
                              <a:gd name="T33" fmla="*/ 290 h 290"/>
                              <a:gd name="T34" fmla="*/ 250 w 250"/>
                              <a:gd name="T35" fmla="*/ 290 h 290"/>
                              <a:gd name="T36" fmla="*/ 225 w 250"/>
                              <a:gd name="T37" fmla="*/ 210 h 290"/>
                              <a:gd name="T38" fmla="*/ 200 w 250"/>
                              <a:gd name="T39" fmla="*/ 145 h 290"/>
                              <a:gd name="T40" fmla="*/ 175 w 250"/>
                              <a:gd name="T41" fmla="*/ 95 h 290"/>
                              <a:gd name="T42" fmla="*/ 150 w 250"/>
                              <a:gd name="T43" fmla="*/ 55 h 290"/>
                              <a:gd name="T44" fmla="*/ 120 w 250"/>
                              <a:gd name="T45" fmla="*/ 25 h 290"/>
                              <a:gd name="T46" fmla="*/ 90 w 250"/>
                              <a:gd name="T47" fmla="*/ 5 h 290"/>
                              <a:gd name="T48" fmla="*/ 70 w 250"/>
                              <a:gd name="T49" fmla="*/ 5 h 290"/>
                              <a:gd name="T50" fmla="*/ 55 w 250"/>
                              <a:gd name="T51" fmla="*/ 0 h 290"/>
                              <a:gd name="T52" fmla="*/ 20 w 250"/>
                              <a:gd name="T53" fmla="*/ 10 h 290"/>
                              <a:gd name="T54" fmla="*/ 20 w 250"/>
                              <a:gd name="T55" fmla="*/ 10 h 290"/>
                              <a:gd name="T56" fmla="*/ 10 w 250"/>
                              <a:gd name="T57" fmla="*/ 15 h 290"/>
                              <a:gd name="T58" fmla="*/ 5 w 250"/>
                              <a:gd name="T59" fmla="*/ 25 h 290"/>
                              <a:gd name="T60" fmla="*/ 0 w 250"/>
                              <a:gd name="T61" fmla="*/ 35 h 290"/>
                              <a:gd name="T62" fmla="*/ 0 w 250"/>
                              <a:gd name="T63" fmla="*/ 45 h 290"/>
                              <a:gd name="T64" fmla="*/ 5 w 250"/>
                              <a:gd name="T65" fmla="*/ 75 h 290"/>
                              <a:gd name="T66" fmla="*/ 25 w 250"/>
                              <a:gd name="T67" fmla="*/ 105 h 290"/>
                              <a:gd name="T68" fmla="*/ 65 w 250"/>
                              <a:gd name="T69" fmla="*/ 145 h 290"/>
                              <a:gd name="T70" fmla="*/ 110 w 250"/>
                              <a:gd name="T71" fmla="*/ 185 h 290"/>
                              <a:gd name="T72" fmla="*/ 175 w 250"/>
                              <a:gd name="T73" fmla="*/ 235 h 290"/>
                              <a:gd name="T74" fmla="*/ 250 w 250"/>
                              <a:gd name="T75" fmla="*/ 290 h 290"/>
                              <a:gd name="T76" fmla="*/ 250 w 250"/>
                              <a:gd name="T77"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0" h="290">
                                <a:moveTo>
                                  <a:pt x="250" y="290"/>
                                </a:moveTo>
                                <a:lnTo>
                                  <a:pt x="250" y="290"/>
                                </a:lnTo>
                                <a:lnTo>
                                  <a:pt x="160" y="205"/>
                                </a:lnTo>
                                <a:lnTo>
                                  <a:pt x="105" y="145"/>
                                </a:lnTo>
                                <a:lnTo>
                                  <a:pt x="85" y="120"/>
                                </a:lnTo>
                                <a:lnTo>
                                  <a:pt x="80" y="105"/>
                                </a:lnTo>
                                <a:lnTo>
                                  <a:pt x="80" y="95"/>
                                </a:lnTo>
                                <a:lnTo>
                                  <a:pt x="90" y="90"/>
                                </a:lnTo>
                                <a:lnTo>
                                  <a:pt x="100" y="90"/>
                                </a:lnTo>
                                <a:lnTo>
                                  <a:pt x="120" y="95"/>
                                </a:lnTo>
                                <a:lnTo>
                                  <a:pt x="135" y="110"/>
                                </a:lnTo>
                                <a:lnTo>
                                  <a:pt x="155" y="130"/>
                                </a:lnTo>
                                <a:lnTo>
                                  <a:pt x="200" y="195"/>
                                </a:lnTo>
                                <a:lnTo>
                                  <a:pt x="250" y="290"/>
                                </a:lnTo>
                                <a:lnTo>
                                  <a:pt x="225" y="210"/>
                                </a:lnTo>
                                <a:lnTo>
                                  <a:pt x="200" y="145"/>
                                </a:lnTo>
                                <a:lnTo>
                                  <a:pt x="175" y="95"/>
                                </a:lnTo>
                                <a:lnTo>
                                  <a:pt x="150" y="55"/>
                                </a:lnTo>
                                <a:lnTo>
                                  <a:pt x="120" y="25"/>
                                </a:lnTo>
                                <a:lnTo>
                                  <a:pt x="90" y="5"/>
                                </a:lnTo>
                                <a:lnTo>
                                  <a:pt x="70" y="5"/>
                                </a:lnTo>
                                <a:lnTo>
                                  <a:pt x="55" y="0"/>
                                </a:lnTo>
                                <a:lnTo>
                                  <a:pt x="20" y="10"/>
                                </a:lnTo>
                                <a:lnTo>
                                  <a:pt x="10" y="15"/>
                                </a:lnTo>
                                <a:lnTo>
                                  <a:pt x="5" y="25"/>
                                </a:lnTo>
                                <a:lnTo>
                                  <a:pt x="0" y="35"/>
                                </a:lnTo>
                                <a:lnTo>
                                  <a:pt x="0" y="45"/>
                                </a:lnTo>
                                <a:lnTo>
                                  <a:pt x="5" y="75"/>
                                </a:lnTo>
                                <a:lnTo>
                                  <a:pt x="25" y="105"/>
                                </a:lnTo>
                                <a:lnTo>
                                  <a:pt x="65" y="145"/>
                                </a:lnTo>
                                <a:lnTo>
                                  <a:pt x="110" y="185"/>
                                </a:lnTo>
                                <a:lnTo>
                                  <a:pt x="175" y="235"/>
                                </a:lnTo>
                                <a:lnTo>
                                  <a:pt x="250" y="290"/>
                                </a:lnTo>
                                <a:close/>
                              </a:path>
                            </a:pathLst>
                          </a:custGeom>
                          <a:solidFill>
                            <a:schemeClr val="accent3">
                              <a:lumMod val="75000"/>
                              <a:lumOff val="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84" name="Freeform 586"/>
                        <wps:cNvSpPr>
                          <a:spLocks/>
                        </wps:cNvSpPr>
                        <wps:spPr bwMode="auto">
                          <a:xfrm>
                            <a:off x="465" y="2755"/>
                            <a:ext cx="285" cy="165"/>
                          </a:xfrm>
                          <a:custGeom>
                            <a:avLst/>
                            <a:gdLst>
                              <a:gd name="T0" fmla="*/ 85 w 285"/>
                              <a:gd name="T1" fmla="*/ 80 h 165"/>
                              <a:gd name="T2" fmla="*/ 85 w 285"/>
                              <a:gd name="T3" fmla="*/ 80 h 165"/>
                              <a:gd name="T4" fmla="*/ 60 w 285"/>
                              <a:gd name="T5" fmla="*/ 65 h 165"/>
                              <a:gd name="T6" fmla="*/ 35 w 285"/>
                              <a:gd name="T7" fmla="*/ 60 h 165"/>
                              <a:gd name="T8" fmla="*/ 20 w 285"/>
                              <a:gd name="T9" fmla="*/ 60 h 165"/>
                              <a:gd name="T10" fmla="*/ 5 w 285"/>
                              <a:gd name="T11" fmla="*/ 75 h 165"/>
                              <a:gd name="T12" fmla="*/ 5 w 285"/>
                              <a:gd name="T13" fmla="*/ 75 h 165"/>
                              <a:gd name="T14" fmla="*/ 5 w 285"/>
                              <a:gd name="T15" fmla="*/ 80 h 165"/>
                              <a:gd name="T16" fmla="*/ 0 w 285"/>
                              <a:gd name="T17" fmla="*/ 90 h 165"/>
                              <a:gd name="T18" fmla="*/ 10 w 285"/>
                              <a:gd name="T19" fmla="*/ 105 h 165"/>
                              <a:gd name="T20" fmla="*/ 30 w 285"/>
                              <a:gd name="T21" fmla="*/ 120 h 165"/>
                              <a:gd name="T22" fmla="*/ 65 w 285"/>
                              <a:gd name="T23" fmla="*/ 135 h 165"/>
                              <a:gd name="T24" fmla="*/ 65 w 285"/>
                              <a:gd name="T25" fmla="*/ 135 h 165"/>
                              <a:gd name="T26" fmla="*/ 110 w 285"/>
                              <a:gd name="T27" fmla="*/ 150 h 165"/>
                              <a:gd name="T28" fmla="*/ 155 w 285"/>
                              <a:gd name="T29" fmla="*/ 165 h 165"/>
                              <a:gd name="T30" fmla="*/ 220 w 285"/>
                              <a:gd name="T31" fmla="*/ 145 h 165"/>
                              <a:gd name="T32" fmla="*/ 220 w 285"/>
                              <a:gd name="T33" fmla="*/ 145 h 165"/>
                              <a:gd name="T34" fmla="*/ 245 w 285"/>
                              <a:gd name="T35" fmla="*/ 135 h 165"/>
                              <a:gd name="T36" fmla="*/ 265 w 285"/>
                              <a:gd name="T37" fmla="*/ 120 h 165"/>
                              <a:gd name="T38" fmla="*/ 280 w 285"/>
                              <a:gd name="T39" fmla="*/ 110 h 165"/>
                              <a:gd name="T40" fmla="*/ 285 w 285"/>
                              <a:gd name="T41" fmla="*/ 100 h 165"/>
                              <a:gd name="T42" fmla="*/ 285 w 285"/>
                              <a:gd name="T43" fmla="*/ 100 h 165"/>
                              <a:gd name="T44" fmla="*/ 280 w 285"/>
                              <a:gd name="T45" fmla="*/ 90 h 165"/>
                              <a:gd name="T46" fmla="*/ 270 w 285"/>
                              <a:gd name="T47" fmla="*/ 85 h 165"/>
                              <a:gd name="T48" fmla="*/ 250 w 285"/>
                              <a:gd name="T49" fmla="*/ 90 h 165"/>
                              <a:gd name="T50" fmla="*/ 230 w 285"/>
                              <a:gd name="T51" fmla="*/ 100 h 165"/>
                              <a:gd name="T52" fmla="*/ 175 w 285"/>
                              <a:gd name="T53" fmla="*/ 125 h 165"/>
                              <a:gd name="T54" fmla="*/ 175 w 285"/>
                              <a:gd name="T55" fmla="*/ 125 h 165"/>
                              <a:gd name="T56" fmla="*/ 225 w 285"/>
                              <a:gd name="T57" fmla="*/ 80 h 165"/>
                              <a:gd name="T58" fmla="*/ 225 w 285"/>
                              <a:gd name="T59" fmla="*/ 80 h 165"/>
                              <a:gd name="T60" fmla="*/ 240 w 285"/>
                              <a:gd name="T61" fmla="*/ 55 h 165"/>
                              <a:gd name="T62" fmla="*/ 250 w 285"/>
                              <a:gd name="T63" fmla="*/ 35 h 165"/>
                              <a:gd name="T64" fmla="*/ 250 w 285"/>
                              <a:gd name="T65" fmla="*/ 20 h 165"/>
                              <a:gd name="T66" fmla="*/ 240 w 285"/>
                              <a:gd name="T67" fmla="*/ 10 h 165"/>
                              <a:gd name="T68" fmla="*/ 240 w 285"/>
                              <a:gd name="T69" fmla="*/ 10 h 165"/>
                              <a:gd name="T70" fmla="*/ 230 w 285"/>
                              <a:gd name="T71" fmla="*/ 5 h 165"/>
                              <a:gd name="T72" fmla="*/ 215 w 285"/>
                              <a:gd name="T73" fmla="*/ 15 h 165"/>
                              <a:gd name="T74" fmla="*/ 200 w 285"/>
                              <a:gd name="T75" fmla="*/ 30 h 165"/>
                              <a:gd name="T76" fmla="*/ 190 w 285"/>
                              <a:gd name="T77" fmla="*/ 55 h 165"/>
                              <a:gd name="T78" fmla="*/ 190 w 285"/>
                              <a:gd name="T79" fmla="*/ 55 h 165"/>
                              <a:gd name="T80" fmla="*/ 175 w 285"/>
                              <a:gd name="T81" fmla="*/ 85 h 165"/>
                              <a:gd name="T82" fmla="*/ 160 w 285"/>
                              <a:gd name="T83" fmla="*/ 125 h 165"/>
                              <a:gd name="T84" fmla="*/ 160 w 285"/>
                              <a:gd name="T85" fmla="*/ 125 h 165"/>
                              <a:gd name="T86" fmla="*/ 165 w 285"/>
                              <a:gd name="T87" fmla="*/ 85 h 165"/>
                              <a:gd name="T88" fmla="*/ 165 w 285"/>
                              <a:gd name="T89" fmla="*/ 55 h 165"/>
                              <a:gd name="T90" fmla="*/ 165 w 285"/>
                              <a:gd name="T91" fmla="*/ 55 h 165"/>
                              <a:gd name="T92" fmla="*/ 160 w 285"/>
                              <a:gd name="T93" fmla="*/ 25 h 165"/>
                              <a:gd name="T94" fmla="*/ 155 w 285"/>
                              <a:gd name="T95" fmla="*/ 10 h 165"/>
                              <a:gd name="T96" fmla="*/ 145 w 285"/>
                              <a:gd name="T97" fmla="*/ 0 h 165"/>
                              <a:gd name="T98" fmla="*/ 130 w 285"/>
                              <a:gd name="T99" fmla="*/ 0 h 165"/>
                              <a:gd name="T100" fmla="*/ 130 w 285"/>
                              <a:gd name="T101" fmla="*/ 0 h 165"/>
                              <a:gd name="T102" fmla="*/ 120 w 285"/>
                              <a:gd name="T103" fmla="*/ 5 h 165"/>
                              <a:gd name="T104" fmla="*/ 110 w 285"/>
                              <a:gd name="T105" fmla="*/ 15 h 165"/>
                              <a:gd name="T106" fmla="*/ 110 w 285"/>
                              <a:gd name="T107" fmla="*/ 35 h 165"/>
                              <a:gd name="T108" fmla="*/ 115 w 285"/>
                              <a:gd name="T109" fmla="*/ 65 h 165"/>
                              <a:gd name="T110" fmla="*/ 115 w 285"/>
                              <a:gd name="T111" fmla="*/ 65 h 165"/>
                              <a:gd name="T112" fmla="*/ 125 w 285"/>
                              <a:gd name="T113" fmla="*/ 95 h 165"/>
                              <a:gd name="T114" fmla="*/ 135 w 285"/>
                              <a:gd name="T115" fmla="*/ 125 h 165"/>
                              <a:gd name="T116" fmla="*/ 135 w 285"/>
                              <a:gd name="T117" fmla="*/ 125 h 165"/>
                              <a:gd name="T118" fmla="*/ 110 w 285"/>
                              <a:gd name="T119" fmla="*/ 100 h 165"/>
                              <a:gd name="T120" fmla="*/ 85 w 285"/>
                              <a:gd name="T121" fmla="*/ 80 h 165"/>
                              <a:gd name="T122" fmla="*/ 85 w 285"/>
                              <a:gd name="T123" fmla="*/ 8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85" h="165">
                                <a:moveTo>
                                  <a:pt x="85" y="80"/>
                                </a:moveTo>
                                <a:lnTo>
                                  <a:pt x="85" y="80"/>
                                </a:lnTo>
                                <a:lnTo>
                                  <a:pt x="60" y="65"/>
                                </a:lnTo>
                                <a:lnTo>
                                  <a:pt x="35" y="60"/>
                                </a:lnTo>
                                <a:lnTo>
                                  <a:pt x="20" y="60"/>
                                </a:lnTo>
                                <a:lnTo>
                                  <a:pt x="5" y="75"/>
                                </a:lnTo>
                                <a:lnTo>
                                  <a:pt x="5" y="80"/>
                                </a:lnTo>
                                <a:lnTo>
                                  <a:pt x="0" y="90"/>
                                </a:lnTo>
                                <a:lnTo>
                                  <a:pt x="10" y="105"/>
                                </a:lnTo>
                                <a:lnTo>
                                  <a:pt x="30" y="120"/>
                                </a:lnTo>
                                <a:lnTo>
                                  <a:pt x="65" y="135"/>
                                </a:lnTo>
                                <a:lnTo>
                                  <a:pt x="110" y="150"/>
                                </a:lnTo>
                                <a:lnTo>
                                  <a:pt x="155" y="165"/>
                                </a:lnTo>
                                <a:lnTo>
                                  <a:pt x="220" y="145"/>
                                </a:lnTo>
                                <a:lnTo>
                                  <a:pt x="245" y="135"/>
                                </a:lnTo>
                                <a:lnTo>
                                  <a:pt x="265" y="120"/>
                                </a:lnTo>
                                <a:lnTo>
                                  <a:pt x="280" y="110"/>
                                </a:lnTo>
                                <a:lnTo>
                                  <a:pt x="285" y="100"/>
                                </a:lnTo>
                                <a:lnTo>
                                  <a:pt x="280" y="90"/>
                                </a:lnTo>
                                <a:lnTo>
                                  <a:pt x="270" y="85"/>
                                </a:lnTo>
                                <a:lnTo>
                                  <a:pt x="250" y="90"/>
                                </a:lnTo>
                                <a:lnTo>
                                  <a:pt x="230" y="100"/>
                                </a:lnTo>
                                <a:lnTo>
                                  <a:pt x="175" y="125"/>
                                </a:lnTo>
                                <a:lnTo>
                                  <a:pt x="225" y="80"/>
                                </a:lnTo>
                                <a:lnTo>
                                  <a:pt x="240" y="55"/>
                                </a:lnTo>
                                <a:lnTo>
                                  <a:pt x="250" y="35"/>
                                </a:lnTo>
                                <a:lnTo>
                                  <a:pt x="250" y="20"/>
                                </a:lnTo>
                                <a:lnTo>
                                  <a:pt x="240" y="10"/>
                                </a:lnTo>
                                <a:lnTo>
                                  <a:pt x="230" y="5"/>
                                </a:lnTo>
                                <a:lnTo>
                                  <a:pt x="215" y="15"/>
                                </a:lnTo>
                                <a:lnTo>
                                  <a:pt x="200" y="30"/>
                                </a:lnTo>
                                <a:lnTo>
                                  <a:pt x="190" y="55"/>
                                </a:lnTo>
                                <a:lnTo>
                                  <a:pt x="175" y="85"/>
                                </a:lnTo>
                                <a:lnTo>
                                  <a:pt x="160" y="125"/>
                                </a:lnTo>
                                <a:lnTo>
                                  <a:pt x="165" y="85"/>
                                </a:lnTo>
                                <a:lnTo>
                                  <a:pt x="165" y="55"/>
                                </a:lnTo>
                                <a:lnTo>
                                  <a:pt x="160" y="25"/>
                                </a:lnTo>
                                <a:lnTo>
                                  <a:pt x="155" y="10"/>
                                </a:lnTo>
                                <a:lnTo>
                                  <a:pt x="145" y="0"/>
                                </a:lnTo>
                                <a:lnTo>
                                  <a:pt x="130" y="0"/>
                                </a:lnTo>
                                <a:lnTo>
                                  <a:pt x="120" y="5"/>
                                </a:lnTo>
                                <a:lnTo>
                                  <a:pt x="110" y="15"/>
                                </a:lnTo>
                                <a:lnTo>
                                  <a:pt x="110" y="35"/>
                                </a:lnTo>
                                <a:lnTo>
                                  <a:pt x="115" y="65"/>
                                </a:lnTo>
                                <a:lnTo>
                                  <a:pt x="125" y="95"/>
                                </a:lnTo>
                                <a:lnTo>
                                  <a:pt x="135" y="125"/>
                                </a:lnTo>
                                <a:lnTo>
                                  <a:pt x="110" y="100"/>
                                </a:lnTo>
                                <a:lnTo>
                                  <a:pt x="85" y="80"/>
                                </a:lnTo>
                                <a:close/>
                              </a:path>
                            </a:pathLst>
                          </a:custGeom>
                          <a:solidFill>
                            <a:schemeClr val="accent2">
                              <a:lumMod val="60000"/>
                              <a:lumOff val="4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s:wsp>
                        <wps:cNvPr id="185" name="Freeform 587"/>
                        <wps:cNvSpPr>
                          <a:spLocks/>
                        </wps:cNvSpPr>
                        <wps:spPr bwMode="auto">
                          <a:xfrm>
                            <a:off x="310" y="2890"/>
                            <a:ext cx="625" cy="155"/>
                          </a:xfrm>
                          <a:custGeom>
                            <a:avLst/>
                            <a:gdLst>
                              <a:gd name="T0" fmla="*/ 625 w 625"/>
                              <a:gd name="T1" fmla="*/ 155 h 155"/>
                              <a:gd name="T2" fmla="*/ 625 w 625"/>
                              <a:gd name="T3" fmla="*/ 0 h 155"/>
                              <a:gd name="T4" fmla="*/ 0 w 625"/>
                              <a:gd name="T5" fmla="*/ 25 h 155"/>
                              <a:gd name="T6" fmla="*/ 20 w 625"/>
                              <a:gd name="T7" fmla="*/ 155 h 155"/>
                              <a:gd name="T8" fmla="*/ 625 w 625"/>
                              <a:gd name="T9" fmla="*/ 155 h 155"/>
                              <a:gd name="T10" fmla="*/ 625 w 625"/>
                              <a:gd name="T11" fmla="*/ 155 h 155"/>
                            </a:gdLst>
                            <a:ahLst/>
                            <a:cxnLst>
                              <a:cxn ang="0">
                                <a:pos x="T0" y="T1"/>
                              </a:cxn>
                              <a:cxn ang="0">
                                <a:pos x="T2" y="T3"/>
                              </a:cxn>
                              <a:cxn ang="0">
                                <a:pos x="T4" y="T5"/>
                              </a:cxn>
                              <a:cxn ang="0">
                                <a:pos x="T6" y="T7"/>
                              </a:cxn>
                              <a:cxn ang="0">
                                <a:pos x="T8" y="T9"/>
                              </a:cxn>
                              <a:cxn ang="0">
                                <a:pos x="T10" y="T11"/>
                              </a:cxn>
                            </a:cxnLst>
                            <a:rect l="0" t="0" r="r" b="b"/>
                            <a:pathLst>
                              <a:path w="625" h="155">
                                <a:moveTo>
                                  <a:pt x="625" y="155"/>
                                </a:moveTo>
                                <a:lnTo>
                                  <a:pt x="625" y="0"/>
                                </a:lnTo>
                                <a:lnTo>
                                  <a:pt x="0" y="25"/>
                                </a:lnTo>
                                <a:lnTo>
                                  <a:pt x="20" y="155"/>
                                </a:lnTo>
                                <a:lnTo>
                                  <a:pt x="625" y="155"/>
                                </a:lnTo>
                                <a:close/>
                              </a:path>
                            </a:pathLst>
                          </a:cu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a:noFill/>
                          </a:ln>
                          <a:effectLst/>
                          <a:extLst>
                            <a:ext uri="{91240B29-F687-4F45-9708-019B960494DF}">
                              <a14:hiddenLine xmlns:a14="http://schemas.microsoft.com/office/drawing/2010/main" w="12700">
                                <a:solidFill>
                                  <a:schemeClr val="accent2">
                                    <a:lumMod val="60000"/>
                                    <a:lumOff val="40000"/>
                                  </a:schemeClr>
                                </a:solidFill>
                                <a:round/>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86" name="Freeform 588"/>
                        <wps:cNvSpPr>
                          <a:spLocks/>
                        </wps:cNvSpPr>
                        <wps:spPr bwMode="auto">
                          <a:xfrm>
                            <a:off x="575" y="2900"/>
                            <a:ext cx="100" cy="145"/>
                          </a:xfrm>
                          <a:custGeom>
                            <a:avLst/>
                            <a:gdLst>
                              <a:gd name="T0" fmla="*/ 0 w 100"/>
                              <a:gd name="T1" fmla="*/ 5 h 145"/>
                              <a:gd name="T2" fmla="*/ 10 w 100"/>
                              <a:gd name="T3" fmla="*/ 145 h 145"/>
                              <a:gd name="T4" fmla="*/ 100 w 100"/>
                              <a:gd name="T5" fmla="*/ 145 h 145"/>
                              <a:gd name="T6" fmla="*/ 100 w 100"/>
                              <a:gd name="T7" fmla="*/ 0 h 145"/>
                              <a:gd name="T8" fmla="*/ 0 w 100"/>
                              <a:gd name="T9" fmla="*/ 5 h 145"/>
                              <a:gd name="T10" fmla="*/ 0 w 100"/>
                              <a:gd name="T11" fmla="*/ 5 h 145"/>
                            </a:gdLst>
                            <a:ahLst/>
                            <a:cxnLst>
                              <a:cxn ang="0">
                                <a:pos x="T0" y="T1"/>
                              </a:cxn>
                              <a:cxn ang="0">
                                <a:pos x="T2" y="T3"/>
                              </a:cxn>
                              <a:cxn ang="0">
                                <a:pos x="T4" y="T5"/>
                              </a:cxn>
                              <a:cxn ang="0">
                                <a:pos x="T6" y="T7"/>
                              </a:cxn>
                              <a:cxn ang="0">
                                <a:pos x="T8" y="T9"/>
                              </a:cxn>
                              <a:cxn ang="0">
                                <a:pos x="T10" y="T11"/>
                              </a:cxn>
                            </a:cxnLst>
                            <a:rect l="0" t="0" r="r" b="b"/>
                            <a:pathLst>
                              <a:path w="100" h="145">
                                <a:moveTo>
                                  <a:pt x="0" y="5"/>
                                </a:moveTo>
                                <a:lnTo>
                                  <a:pt x="10" y="145"/>
                                </a:lnTo>
                                <a:lnTo>
                                  <a:pt x="100" y="145"/>
                                </a:lnTo>
                                <a:lnTo>
                                  <a:pt x="100" y="0"/>
                                </a:lnTo>
                                <a:lnTo>
                                  <a:pt x="0" y="5"/>
                                </a:lnTo>
                                <a:close/>
                              </a:path>
                            </a:pathLst>
                          </a:custGeom>
                          <a:solidFill>
                            <a:schemeClr val="accent2">
                              <a:lumMod val="60000"/>
                              <a:lumOff val="40000"/>
                            </a:schemeClr>
                          </a:solidFill>
                          <a:ln>
                            <a:noFill/>
                          </a:ln>
                          <a:extLst>
                            <a:ext uri="{91240B29-F687-4F45-9708-019B960494DF}">
                              <a14:hiddenLine xmlns:a14="http://schemas.microsoft.com/office/drawing/2010/main" w="3175">
                                <a:solidFill>
                                  <a:schemeClr val="tx1">
                                    <a:lumMod val="65000"/>
                                    <a:lumOff val="35000"/>
                                  </a:scheme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026" style="position:absolute;margin-left:-31.45pt;margin-top:473.45pt;width:136.4pt;height:223.75pt;rotation:354039fd;z-index:251729920" coordorigin="10,10" coordsize="23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">
                <v:shape id="Freeform 525" o:spid="_x0000_s1027" style="position:absolute;left:255;top:10;width:800;height:665;visibility:visible;mso-wrap-style:square;v-text-anchor:top" coordsize="80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UsMA&#10;AADcAAAADwAAAGRycy9kb3ducmV2LnhtbERPTWvCQBC9F/oflil4q5tGCCG6SpEWxINgVEpvY3ZM&#10;gtnZkF01+utdQfA2j/c5k1lvGnGmztWWFXwNIxDEhdU1lwq2m9/PFITzyBoby6TgSg5m0/e3CWba&#10;XnhN59yXIoSwy1BB5X2bSemKigy6oW2JA3ewnUEfYFdK3eElhJtGxlGUSIM1h4YKW5pXVBzzk1Hw&#10;s0p0vEvd9pbc0v/l3z7Xsp4rNfjov8cgPPX+JX66FzrMj0fweCZc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UsMAAADcAAAADwAAAAAAAAAAAAAAAACYAgAAZHJzL2Rv&#10;d25yZXYueG1sUEsFBgAAAAAEAAQA9QAAAIgDAAAAAA==&#10;" path="m395,30r,l340,10,310,5,285,,255,5r-25,l205,15,180,25,155,40,130,60,105,80,85,105,40,170,,250,40,235,80,225r35,-5l155,220,225,120,200,220r40,10l280,240r80,-80l330,255r60,30l455,235r-25,75l480,350r50,-35l505,370r50,40l590,390r-15,40l615,470r25,-10l635,485r80,85l800,665,765,540,725,430,675,330,620,240,570,170,515,110,455,65,395,30xe" fillcolor="#d9ead5 [663]" strokecolor="#b3d5ab [1303]" strokeweight="1pt">
                  <v:shadow color="#264221 [1607]" opacity=".5" offset="1pt"/>
                  <v:path arrowok="t" o:connecttype="custom" o:connectlocs="395,30;395,30;340,10;310,5;285,0;255,5;230,5;205,15;180,25;180,25;155,40;130,60;105,80;85,105;40,170;0,250;0,250;40,235;80,225;115,220;155,220;225,120;200,220;200,220;240,230;280,240;360,160;330,255;330,255;390,285;455,235;430,310;430,310;480,350;530,315;505,370;505,370;555,410;590,390;575,430;575,430;615,470;640,460;635,485;635,485;715,570;800,665;800,665;800,665;765,540;725,430;675,330;620,240;620,240;570,170;515,110;455,65;395,30;395,30" o:connectangles="0,0,0,0,0,0,0,0,0,0,0,0,0,0,0,0,0,0,0,0,0,0,0,0,0,0,0,0,0,0,0,0,0,0,0,0,0,0,0,0,0,0,0,0,0,0,0,0,0,0,0,0,0,0,0,0,0,0,0"/>
                </v:shape>
                <v:shape id="Freeform 526" o:spid="_x0000_s1028" style="position:absolute;left:1055;top:115;width:1080;height:560;visibility:visible;mso-wrap-style:square;v-text-anchor:top" coordsize="108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vHcIA&#10;AADcAAAADwAAAGRycy9kb3ducmV2LnhtbERPTWvCQBC9F/oflin0VjeGoiW6SmnRxtxMWnodsmMS&#10;mp1dsqum/94VBG/zeJ+zXI+mFycafGdZwXSSgCCure64UfBdbV7eQPiArLG3TAr+ycN69fiwxEzb&#10;M+/pVIZGxBD2GSpoQ3CZlL5uyaCfWEccuYMdDIYIh0bqAc8x3PQyTZKZNNhxbGjR0UdL9V95NArq&#10;Yvdr/H6z1for/3GFq9L59FOp56fxfQEi0Bju4ps713F++grXZ+IF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S8dwgAAANwAAAAPAAAAAAAAAAAAAAAAAJgCAABkcnMvZG93&#10;bnJldi54bWxQSwUGAAAAAAQABAD1AAAAhwMAAAAA&#10;" path="m890,55r,l865,40,830,25,800,15,765,5,730,,695,,660,,620,5,580,15,540,30,500,45,460,60r-80,45l300,165r-40,40l215,245r-35,45l140,340,70,440,,560r5,l125,480,240,415r,-25l265,405r60,-30l315,330r40,30l425,330,405,270r55,45l530,290,510,205r70,65l665,255,640,150r85,100l780,250r55,l815,140r75,120l935,270r50,15l1030,305r50,20l1040,235r-20,-35l1000,160,975,130,950,100,920,75,890,55xe" fillcolor="#d9ead5 [663]" strokecolor="#b3d5ab [1303]" strokeweight="1pt">
                  <v:shadow color="#264221 [1607]" opacity=".5" offset="1pt"/>
                  <v:path arrowok="t" o:connecttype="custom" o:connectlocs="890,55;830,25;765,5;695,0;620,5;580,15;500,45;380,105;300,165;215,245;140,340;0,560;5,560;240,415;265,405;325,375;355,360;425,330;460,315;530,290;580,270;665,255;725,250;780,250;815,140;890,260;985,285;1080,325;1040,235;1000,160;950,100;890,55" o:connectangles="0,0,0,0,0,0,0,0,0,0,0,0,0,0,0,0,0,0,0,0,0,0,0,0,0,0,0,0,0,0,0,0"/>
                </v:shape>
                <v:shape id="Freeform 527" o:spid="_x0000_s1029" style="position:absolute;left:30;top:565;width:1015;height:610;visibility:visible;mso-wrap-style:square;v-text-anchor:top" coordsize="101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1sMA&#10;AADcAAAADwAAAGRycy9kb3ducmV2LnhtbERP32vCMBB+H+x/CDfwbaaNOKQaxQ2EoQ9j3RB8O5uz&#10;LTaX0mQa//tlMPDtPr6ft1hF24kLDb51rCEfZyCIK2darjV8f22eZyB8QDbYOSYNN/KwWj4+LLAw&#10;7sqfdClDLVII+wI1NCH0hZS+asiiH7ueOHEnN1gMCQ61NANeU7jtpMqyF2mx5dTQYE9vDVXn8sdq&#10;iKWa5NOYq/1mO9se1O6kXo8fWo+e4noOIlAMd/G/+92k+WoK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F1sMAAADcAAAADwAAAAAAAAAAAAAAAACYAgAAZHJzL2Rv&#10;d25yZXYueG1sUEsFBgAAAAAEAAQA9QAAAIgDAAAAAA==&#10;" path="m275,330l245,200r80,95l395,260,380,160r60,75l510,215r,-70l545,200r75,-15l620,135r30,40l715,160r10,-25l745,155,860,135,990,120r25,-10l875,65,740,30,610,10,550,,490,,390,,340,10r-45,5l255,25,215,40,175,55,140,75,110,95,85,120,60,140,45,165,25,195,15,220,5,255,,285r,35l,355r10,40l20,435r15,40l55,520r55,90l120,565r15,-45l155,480r20,-40l125,305r80,95l240,365r35,-35xe" fillcolor="#d9ead5 [663]" strokecolor="#b3d5ab [1303]" strokeweight="1pt">
                  <v:shadow color="#264221 [1607]" opacity=".5" offset="1pt"/>
                  <v:path arrowok="t" o:connecttype="custom" o:connectlocs="245,200;325,295;380,160;440,235;510,145;545,200;620,135;650,175;725,135;745,155;990,120;1015,110;875,65;610,10;490,0;390,0;295,15;215,40;140,75;110,95;60,140;25,195;5,255;0,285;0,355;20,435;55,520;110,610;135,520;175,440;205,400;240,365;275,330" o:connectangles="0,0,0,0,0,0,0,0,0,0,0,0,0,0,0,0,0,0,0,0,0,0,0,0,0,0,0,0,0,0,0,0,0"/>
                </v:shape>
                <v:shape id="Freeform 528" o:spid="_x0000_s1030" style="position:absolute;left:360;top:680;width:690;height:910;visibility:visible;mso-wrap-style:square;v-text-anchor:top" coordsize="69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lbsQA&#10;AADcAAAADwAAAGRycy9kb3ducmV2LnhtbESP22rCQBCG7wu+wzJC7+pGoVKiG9GWQiiIVAVvh+zk&#10;gNnZkN1o2qfvFAq9m2H+wzfrzehadaM+NJ4NzGcJKOLC24YrA+fT+9MLqBCRLbaeycAXBdhkk4c1&#10;ptbf+ZNux1gpCeGQooE6xi7VOhQ1OQwz3xHLrfS9wyhrX2nb413CXasXSbLUDhuWhho7eq2puB4H&#10;J73774PNy8Pg34b841Q9X3Z7wTOP03G7AhVpjP/iP3duBX+xhN9nZAKd/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9JW7EAAAA3AAAAA8AAAAAAAAAAAAAAAAAmAIAAGRycy9k&#10;b3ducmV2LnhtbFBLBQYAAAAABAAEAPUAAACJAwAAAAA=&#10;" path="m485,205r,-25l505,185,590,95,690,,660,5,555,45,460,90r-95,50l285,195r-75,60l145,320,95,385,50,455,25,520,5,585,,645r5,60l15,730r10,30l40,785r15,30l80,840r25,25l165,910r-5,-45l160,820r5,-45l170,730,100,650r80,35l195,635r20,-50l160,495r80,35l280,465,245,385r65,35l350,360,330,305r45,25l420,275,410,235r35,15l485,205xe" fillcolor="#d9ead5 [663]" strokecolor="#b3d5ab [1303]" strokeweight="1pt">
                  <v:shadow color="#264221 [1607]" opacity=".5" offset="1pt"/>
                  <v:path arrowok="t" o:connecttype="custom" o:connectlocs="485,205;485,180;505,185;505,185;590,95;690,0;690,0;660,5;660,5;555,45;460,90;365,140;285,195;285,195;210,255;145,320;95,385;50,455;50,455;25,520;5,585;0,645;5,705;5,705;15,730;25,760;40,785;55,815;80,840;105,865;165,910;165,910;160,865;160,820;165,775;170,730;100,650;180,685;180,685;195,635;215,585;160,495;240,530;240,530;280,465;245,385;310,420;310,420;350,360;330,305;375,330;375,330;420,275;410,235;445,250;445,250;485,205;485,205" o:connectangles="0,0,0,0,0,0,0,0,0,0,0,0,0,0,0,0,0,0,0,0,0,0,0,0,0,0,0,0,0,0,0,0,0,0,0,0,0,0,0,0,0,0,0,0,0,0,0,0,0,0,0,0,0,0,0,0,0,0"/>
                </v:shape>
                <v:shape id="Freeform 529" o:spid="_x0000_s1031" style="position:absolute;left:1065;top:675;width:710;height:725;visibility:visible;mso-wrap-style:square;v-text-anchor:top" coordsize="71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osAA&#10;AADcAAAADwAAAGRycy9kb3ducmV2LnhtbERPTYvCMBC9C/sfwix403R7UOkaxRXFnhbUxfPYjG2x&#10;mZQk1frvN4LgbR7vc+bL3jTiRs7XlhV8jRMQxIXVNZcK/o7b0QyED8gaG8uk4EEelouPwRwzbe+8&#10;p9shlCKGsM9QQRVCm0npi4oM+rFtiSN3sc5giNCVUju8x3DTyDRJJtJgzbGhwpbWFRXXQ2cUdHrr&#10;Or9z+d78nn+8y9PN9HRSavjZr75BBOrDW/xy5zrOT6fwfCZ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CosAAAADcAAAADwAAAAAAAAAAAAAAAACYAgAAZHJzL2Rvd25y&#10;ZXYueG1sUEsFBgAAAAAEAAQA9QAAAIUDAAAAAA==&#10;" path="m5,l,5,100,75r90,65l210,135r,20l255,190r30,-15l275,210r50,40l365,225r-15,50l395,320r60,-35l425,355r40,55l545,370r-50,80l510,490r20,40l610,495r-70,75l550,610r,35l555,685r-5,40l610,675r45,-45l675,605r15,-25l700,555r5,-25l710,480r-5,-50l685,375,650,325,605,270,550,220,485,170,410,125,320,85,225,50,115,25,5,xe" fillcolor="#d9ead5 [663]" strokecolor="#b3d5ab [1303]" strokeweight="1pt">
                  <v:shadow color="#264221 [1607]" opacity=".5" offset="1pt"/>
                  <v:path arrowok="t" o:connecttype="custom" o:connectlocs="5,0;0,5;0,5;100,75;190,140;210,135;210,155;210,155;255,190;285,175;275,210;275,210;325,250;365,225;350,275;350,275;395,320;455,285;425,355;425,355;465,410;545,370;495,450;495,450;510,490;530,530;610,495;540,570;540,570;550,610;550,645;555,685;550,725;550,725;610,675;655,630;675,605;690,580;700,555;705,530;705,530;710,480;705,430;685,375;650,325;650,325;605,270;550,220;485,170;410,125;410,125;320,85;225,50;115,25;5,0;5,0" o:connectangles="0,0,0,0,0,0,0,0,0,0,0,0,0,0,0,0,0,0,0,0,0,0,0,0,0,0,0,0,0,0,0,0,0,0,0,0,0,0,0,0,0,0,0,0,0,0,0,0,0,0,0,0,0,0,0,0"/>
                </v:shape>
                <v:shape id="Freeform 530" o:spid="_x0000_s1032" style="position:absolute;left:1065;top:570;width:1240;height:595;visibility:visible;mso-wrap-style:square;v-text-anchor:top" coordsize="124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tQccA&#10;AADcAAAADwAAAGRycy9kb3ducmV2LnhtbESPT2vCQBDF7wW/wzKCt7pRqUp0lSIVWlqQ+Ac8Dtkx&#10;CWZnQ3arsZ++cyj0NsN7895vluvO1epGbag8GxgNE1DEubcVFwaOh+3zHFSIyBZrz2TgQQHWq97T&#10;ElPr75zRbR8LJSEcUjRQxtikWoe8JIdh6Bti0S6+dRhlbQttW7xLuKv1OEmm2mHF0lBiQ5uS8uv+&#10;2xnYZjZ7me7ewuTB59PhYzPLvn4+jRn0u9cFqEhd/Df/Xb9bwR8L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s7UHHAAAA3AAAAA8AAAAAAAAAAAAAAAAAmAIAAGRy&#10;cy9kb3ducmV2LnhtbFBLBQYAAAAABAAEAPUAAACMAwAAAAA=&#10;" path="m,100r5,5l175,125r160,20l360,130r10,25l450,165r35,-40l485,175r90,20l625,140r-5,65l700,230r80,-75l760,250r80,35l940,195,900,320r40,35l980,390r105,-95l1015,425r25,40l1060,505r20,40l1090,595r40,-45l1160,505r25,-40l1205,425r15,-40l1235,350r5,-35l1240,280r-5,-30l1225,220r-15,-25l1195,165r-25,-20l1145,120r-30,-20l1080,80,1035,60,990,45,945,30,890,20,780,5,650,,505,5,345,25,180,60,,100xe" fillcolor="#d9ead5 [663]" strokecolor="#b3d5ab [1303]" strokeweight="1pt">
                  <v:shadow color="#264221 [1607]" opacity=".5" offset="1pt"/>
                  <v:path arrowok="t" o:connecttype="custom" o:connectlocs="5,105;175,125;360,130;370,155;485,125;485,175;625,140;620,205;780,155;760,250;940,195;900,320;980,390;1015,425;1040,465;1080,545;1090,595;1160,505;1205,425;1235,350;1240,280;1235,250;1210,195;1170,145;1115,100;1080,80;990,45;890,20;650,0;505,5;180,60;0,100" o:connectangles="0,0,0,0,0,0,0,0,0,0,0,0,0,0,0,0,0,0,0,0,0,0,0,0,0,0,0,0,0,0,0,0"/>
                </v:shape>
                <v:shape id="Freeform 531" o:spid="_x0000_s1033" style="position:absolute;left:625;top:680;width:535;height:2320;visibility:visible;mso-wrap-style:square;v-text-anchor:top" coordsize="53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0S8IA&#10;AADcAAAADwAAAGRycy9kb3ducmV2LnhtbERPzWrCQBC+F/oOyxS8NZvkIG10FSmIFiy2xgcYsmMS&#10;m51NstsY394VhN7m4/ud+XI0jRiod7VlBUkUgyAurK65VHDM169vIJxH1thYJgVXcrBcPD/NMdP2&#10;wj80HHwpQgi7DBVU3reZlK6oyKCLbEscuJPtDfoA+1LqHi8h3DQyjeOpNFhzaKiwpY+Kit/Dn1FA&#10;yafe74avs9tsdPfdrdB0eafU5GVczUB4Gv2/+OHe6jA/fYf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bRLwgAAANwAAAAPAAAAAAAAAAAAAAAAAJgCAABkcnMvZG93&#10;bnJldi54bWxQSwUGAAAAAAQABAD1AAAAhwMAAAAA&#10;" path="m215,1505r,l130,1690,85,1795r-35,90l30,1945r-10,55l10,2055,,2110r,55l,2215r5,55l15,2320r495,l480,2275r-25,-45l430,2185r-20,-50l395,2085r-15,-50l370,1980r-5,-55l360,1865r,-60l365,1740r10,-65l395,1535r40,-155l480,1205r15,-90l510,1030r10,-90l530,855r5,-85l535,680r,-85l530,510,520,425,510,340,495,250,480,165,460,80,435,r10,230l445,440,435,635r-10,95l415,815r-15,80l385,980r-45,170l285,1325r-70,180xe" fillcolor="#664c26 [1609]" strokecolor="#d9c19b [1945]" strokeweight=".25pt">
                  <v:path arrowok="t" o:connecttype="custom" o:connectlocs="215,1505;215,1505;130,1690;130,1690;85,1795;50,1885;50,1885;30,1945;20,2000;10,2055;0,2110;0,2165;0,2215;5,2270;15,2320;510,2320;510,2320;480,2275;455,2230;430,2185;410,2135;395,2085;380,2035;370,1980;365,1925;365,1925;360,1865;360,1805;365,1740;375,1675;395,1535;435,1380;435,1380;480,1205;495,1115;510,1030;520,940;530,855;535,770;535,680;535,595;530,510;520,425;510,340;495,250;480,165;460,80;435,0;435,0;445,230;445,440;435,635;425,730;415,815;415,815;400,895;385,980;340,1150;285,1325;215,1505;215,1505" o:connectangles="0,0,0,0,0,0,0,0,0,0,0,0,0,0,0,0,0,0,0,0,0,0,0,0,0,0,0,0,0,0,0,0,0,0,0,0,0,0,0,0,0,0,0,0,0,0,0,0,0,0,0,0,0,0,0,0,0,0,0,0,0"/>
                </v:shape>
                <v:shape id="Freeform 532" o:spid="_x0000_s1034" style="position:absolute;left:1070;top:975;width:85;height:200;visibility:visible;mso-wrap-style:square;v-text-anchor:top" coordsize="8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V1cYA&#10;AADcAAAADwAAAGRycy9kb3ducmV2LnhtbESPT2vCQBDF74V+h2UKXkrdVEFsdBNEsLSHUvyH1zE7&#10;TUKzsyG7xvjtnUOhtxnem/d+s8wH16ieulB7NvA6TkARF97WXBo47Dcvc1AhIltsPJOBGwXIs8eH&#10;JabWX3lL/S6WSkI4pGigirFNtQ5FRQ7D2LfEov34zmGUtSu17fAq4a7RkySZaYc1S0OFLa0rKn53&#10;F2eAdTI575/1++f3sW+/TlNbzzZvxoyehtUCVKQh/pv/rj+s4E8FX56RCX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V1cYAAADcAAAADwAAAAAAAAAAAAAAAACYAgAAZHJz&#10;L2Rvd25yZXYueG1sUEsFBgAAAAAEAAQA9QAAAIsDAAAAAA==&#10;" path="m60,l,,,195r85,5l75,100,60,xe" fillcolor="#997339 [2409]" strokecolor="#d9c19b [1945]" strokeweight=".25pt">
                  <v:path arrowok="t" o:connecttype="custom" o:connectlocs="60,0;0,0;0,0;0,195;85,200;85,200;75,100;60,0;60,0" o:connectangles="0,0,0,0,0,0,0,0,0"/>
                </v:shape>
                <v:shape id="Freeform 533" o:spid="_x0000_s1035" style="position:absolute;left:1030;top:1360;width:130;height:230;visibility:visible;mso-wrap-style:square;v-text-anchor:top" coordsize="1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QQr8A&#10;AADcAAAADwAAAGRycy9kb3ducmV2LnhtbERPzYrCMBC+C/sOYRb2pqkKKtW0bMUFr1ofYGjGtthM&#10;apKt9e03C4K3+fh+Z5ePphMDOd9aVjCfJSCIK6tbrhVcyp/pBoQPyBo7y6TgSR7y7GOyw1TbB59o&#10;OIdaxBD2KSpoQuhTKX3VkEE/sz1x5K7WGQwRulpqh48Ybjq5SJKVNNhybGiwp31D1e38axSM/eG+&#10;qg9FW7pivxyO5VCsvVTq63P83oIINIa3+OU+6jh/OYf/Z+IFM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RBCvwAAANwAAAAPAAAAAAAAAAAAAAAAAJgCAABkcnMvZG93bnJl&#10;di54bWxQSwUGAAAAAAQABAD1AAAAhAMAAAAA&#10;" path="m130,l25,,10,135,,195r120,35l130,115,130,xe" fillcolor="#997339 [2409]" strokecolor="#d9c19b [1945]" strokeweight=".25pt">
                  <v:path arrowok="t" o:connecttype="custom" o:connectlocs="130,0;25,0;25,0;10,135;10,135;0,195;120,230;120,230;130,115;130,0;130,0" o:connectangles="0,0,0,0,0,0,0,0,0,0,0"/>
                </v:shape>
                <v:shape id="Freeform 534" o:spid="_x0000_s1036" style="position:absolute;left:905;top:1760;width:220;height:265;visibility:visible;mso-wrap-style:square;v-text-anchor:top" coordsize="22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j5sMA&#10;AADcAAAADwAAAGRycy9kb3ducmV2LnhtbERPS2vCQBC+F/wPyxS81U0tSInZBFGEHorQVARvY3by&#10;wOxsyG5N4q93C4Xe5uN7TpKNphU36l1jWcHrIgJBXFjdcKXg+L1/eQfhPLLG1jIpmMhBls6eEoy1&#10;HfiLbrmvRAhhF6OC2vsultIVNRl0C9sRB660vUEfYF9J3eMQwk0rl1G0kgYbDg01drStqbjmP0bB&#10;7ozH8b7q8sP58pmfkLe23E9KzZ/HzRqEp9H/i//cHzrMf1vC7zPhA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sj5sMAAADcAAAADwAAAAAAAAAAAAAAAACYAgAAZHJzL2Rv&#10;d25yZXYueG1sUEsFBgAAAAAEAAQA9QAAAIgDAAAAAA==&#10;" path="m165,265r,l195,145,220,25,80,,45,125,,250r165,15xe" fillcolor="#997339 [2409]" strokecolor="#d9c19b [1945]" strokeweight=".25pt">
                  <v:path arrowok="t" o:connecttype="custom" o:connectlocs="165,265;165,265;195,145;220,25;80,0;80,0;45,125;0,250;165,265;165,265" o:connectangles="0,0,0,0,0,0,0,0,0,0"/>
                </v:shape>
                <v:shape id="Freeform 535" o:spid="_x0000_s1037" style="position:absolute;left:675;top:2245;width:330;height:320;visibility:visible;mso-wrap-style:square;v-text-anchor:top" coordsize="33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fm8MA&#10;AADcAAAADwAAAGRycy9kb3ducmV2LnhtbERPTWvCQBC9F/wPywje6q4JLRJdRSXFQqlQ9eJtyI5J&#10;MDsbstuY9td3C4Xe5vE+Z7kebCN66nztWMNsqkAQF87UXGo4n14e5yB8QDbYOCYNX+RhvRo9LDEz&#10;7s4f1B9DKWII+ww1VCG0mZS+qMiin7qWOHJX11kMEXalNB3eY7htZKLUs7RYc2yosKVdRcXt+Gk1&#10;NLxv1XvxhIetv13e/LdK8kOu9WQ8bBYgAg3hX/znfjVxfprC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zfm8MAAADcAAAADwAAAAAAAAAAAAAAAACYAgAAZHJzL2Rv&#10;d25yZXYueG1sUEsFBgAAAAAEAAQA9QAAAIgDAAAAAA==&#10;" path="m330,55l135,,80,125,35,230,,320,310,300r,-55l315,185,330,55xe" fillcolor="#997339 [2409]" strokecolor="#d9c19b [1945]" strokeweight=".25pt">
                  <v:path arrowok="t" o:connecttype="custom" o:connectlocs="330,55;135,0;135,0;80,125;80,125;35,230;0,320;310,300;310,300;310,245;315,185;330,55;330,55" o:connectangles="0,0,0,0,0,0,0,0,0,0,0,0,0"/>
                </v:shape>
                <v:shape id="Freeform 536" o:spid="_x0000_s1038" style="position:absolute;left:85;top:1290;width:110;height:230;visibility:visible;mso-wrap-style:square;v-text-anchor:top" coordsize="11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PMMA&#10;AADcAAAADwAAAGRycy9kb3ducmV2LnhtbERPTWvCQBC9C/0PyxR60021SBrdSCkWpIeCUQ+9jdlp&#10;EpKdDbsbjf++Wyh4m8f7nPVmNJ24kPONZQXPswQEcWl1w5WC4+FjmoLwAVljZ5kU3MjDJn+YrDHT&#10;9sp7uhShEjGEfYYK6hD6TEpf1mTQz2xPHLkf6wyGCF0ltcNrDDednCfJUhpsODbU2NN7TWVbDEbB&#10;qf8+o0vTll15et1+Hr7GxTAo9fQ4vq1ABBrDXfzv3uk4f/EC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vPMMAAADcAAAADwAAAAAAAAAAAAAAAACYAgAAZHJzL2Rv&#10;d25yZXYueG1sUEsFBgAAAAAEAAQA9QAAAIgDAAAAAA==&#10;" path="m75,l35,,15,50,5,95,,130r,35l5,190r10,20l35,225r20,5l75,230,90,220r10,-20l110,175r,-35l100,100,90,55,75,xe" filled="f" fillcolor="#dfd7e7 [664]" stroked="f" strokecolor="#5a5a5a [2109]" strokeweight=".25pt">
                  <v:path arrowok="t" o:connecttype="custom" o:connectlocs="75,0;35,0;35,0;15,50;5,95;0,130;0,165;5,190;15,210;35,225;55,230;55,230;75,230;90,220;100,200;110,175;110,140;100,100;90,55;75,0;75,0" o:connectangles="0,0,0,0,0,0,0,0,0,0,0,0,0,0,0,0,0,0,0,0,0"/>
                </v:shape>
                <v:shape id="Freeform 537" o:spid="_x0000_s1039" style="position:absolute;left:10;top:1200;width:260;height:130;visibility:visible;mso-wrap-style:square;v-text-anchor:top" coordsize="2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JP8EA&#10;AADcAAAADwAAAGRycy9kb3ducmV2LnhtbERPS2sCMRC+C/0PYQq91ay2tbIaRbYVPAmuxfOwmX3g&#10;ZrIkqab99aZQ8DYf33OW62h6cSHnO8sKJuMMBHFldceNgq/j9nkOwgdkjb1lUvBDHtarh9ESc22v&#10;fKBLGRqRQtjnqKANYcil9FVLBv3YDsSJq60zGBJ0jdQOrync9HKaZTNpsOPU0OJARUvVufw2CrSv&#10;96f4vn8tPrafto7zgtxvqdTTY9wsQASK4S7+d+90mv/yBn/Pp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zyT/BAAAA3AAAAA8AAAAAAAAAAAAAAAAAmAIAAGRycy9kb3du&#10;cmV2LnhtbFBLBQYAAAAABAAEAPUAAACGAwAAAAA=&#10;" path="m260,130r,l250,95,235,70,220,50,200,30,185,15,165,10,145,5,125,,105,5,85,10,70,20,50,35,35,55,25,75,10,95,,120r260,10xe" filled="f" fillcolor="#dfd7e7 [664]" stroked="f" strokecolor="#5a5a5a [2109]" strokeweight=".25pt">
                  <v:path arrowok="t" o:connecttype="custom" o:connectlocs="260,130;260,130;250,95;235,70;220,50;200,30;200,30;185,15;165,10;145,5;125,0;125,0;105,5;85,10;70,20;50,35;50,35;35,55;25,75;10,95;0,120;260,130;260,130" o:connectangles="0,0,0,0,0,0,0,0,0,0,0,0,0,0,0,0,0,0,0,0,0,0,0"/>
                </v:shape>
                <v:shape id="Freeform 538" o:spid="_x0000_s1040" style="position:absolute;left:1990;top:1185;width:335;height:330;visibility:visible;mso-wrap-style:square;v-text-anchor:top" coordsize="33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99MEA&#10;AADcAAAADwAAAGRycy9kb3ducmV2LnhtbERPTYvCMBC9C/sfwizsTVNXEO0aRVwKFUSwCl6HZrYp&#10;NpPSRO3+eyMI3ubxPmex6m0jbtT52rGC8SgBQVw6XXOl4HTMhjMQPiBrbByTgn/ysFp+DBaYanfn&#10;A92KUIkYwj5FBSaENpXSl4Ys+pFriSP35zqLIcKukrrDewy3jfxOkqm0WHNsMNjSxlB5Ka5WwZ4u&#10;Pt+Z7dy0h3MuN1mS/Z5PSn199usfEIH68Ba/3LmO8y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rvfTBAAAA3AAAAA8AAAAAAAAAAAAAAAAAmAIAAGRycy9kb3du&#10;cmV2LnhtbFBLBQYAAAAABAAEAPUAAACGAwAAAAA=&#10;" path="m165,r,l135,,105,10,75,25,50,45,30,75,15,100,5,130,,165r5,30l10,220r10,20l35,265r15,15l75,305r30,15l135,330r30,l200,330r30,-10l260,305r25,-25l305,255r15,-25l330,200r5,-35l330,145r-5,-30l315,90,305,70,285,45,260,25,230,10,200,,165,xe" filled="f" fillcolor="#dfd7e7 [664]" stroked="f" strokecolor="#5a5a5a [2109]" strokeweight=".25pt">
                  <v:path arrowok="t" o:connecttype="custom" o:connectlocs="165,0;165,0;135,0;105,10;75,25;50,45;50,45;30,75;15,100;5,130;0,165;0,165;5,195;5,195;10,220;20,240;35,265;50,280;50,280;75,305;105,320;135,330;165,330;165,330;200,330;230,320;260,305;285,280;285,280;305,255;320,230;330,200;335,165;335,165;330,145;330,145;325,115;315,90;305,70;285,45;285,45;260,25;230,10;200,0;165,0;165,0" o:connectangles="0,0,0,0,0,0,0,0,0,0,0,0,0,0,0,0,0,0,0,0,0,0,0,0,0,0,0,0,0,0,0,0,0,0,0,0,0,0,0,0,0,0,0,0,0,0"/>
                </v:shape>
                <v:shape id="Freeform 539" o:spid="_x0000_s1041" style="position:absolute;left:1995;top:1295;width:330;height:220;visibility:visible;mso-wrap-style:square;v-text-anchor:top" coordsize="33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YfsMA&#10;AADcAAAADwAAAGRycy9kb3ducmV2LnhtbERP22oCMRB9F/oPYQq+adZab1ujVKlgaRFvHzAk093F&#10;zWTZRF3/3ghC3+ZwrjOdN7YUF6p94VhBr5uAINbOFJwpOB5WnTEIH5ANlo5JwY08zGcvrSmmxl15&#10;R5d9yEQMYZ+igjyEKpXS65ws+q6riCP352qLIcI6k6bGawy3pXxLkqG0WHBsyLGiZU76tD9bBdvB&#10;pvoZ9t6/Dnqrfye3ckGn74VS7dfm8wNEoCb8i5/utYnz+yN4PB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5YfsMAAADcAAAADwAAAAAAAAAAAAAAAACYAgAAZHJzL2Rv&#10;d25yZXYueG1sUEsFBgAAAAAEAAQA9QAAAIgDAAAAAA==&#10;" path="m,85r,l5,110r10,20l30,155r15,15l70,195r30,15l130,220r30,l195,220r30,-10l255,195r25,-25l300,145r15,-25l325,90r5,-35l325,35r-55,90l205,,135,140,60,5,,85xe" filled="f" fillcolor="#dfd7e7 [664]" stroked="f" strokecolor="#5a5a5a [2109]" strokeweight=".25pt">
                  <v:path arrowok="t" o:connecttype="custom" o:connectlocs="0,85;0,85;5,110;15,130;30,155;45,170;45,170;70,195;100,210;130,220;160,220;160,220;195,220;225,210;255,195;280,170;280,170;300,145;315,120;325,90;330,55;330,55;325,35;270,125;205,0;135,140;60,5;0,85;0,85" o:connectangles="0,0,0,0,0,0,0,0,0,0,0,0,0,0,0,0,0,0,0,0,0,0,0,0,0,0,0,0,0"/>
                </v:shape>
                <v:shape id="Freeform 540" o:spid="_x0000_s1042" style="position:absolute;left:110;top:270;width:290;height:240;visibility:visible;mso-wrap-style:square;v-text-anchor:top" coordsize="29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MOY8QA&#10;AADcAAAADwAAAGRycy9kb3ducmV2LnhtbESPT2vDMAzF74N9B6PBbquzDUrJ6pYxVtpb+m93EatJ&#10;WCwH203SfvrqUOhN4j2999N8ObpW9RRi49nA+yQDRVx623Bl4HhYvc1AxYRssfVMBi4UYbl4fppj&#10;bv3AO+r3qVISwjFHA3VKXa51LGtyGCe+Ixbt5IPDJGuotA04SLhr9UeWTbXDhqWhxo5+air/92dn&#10;oBj8X9gdiuv2sg2rGNen33XRG/P6Mn5/gUo0pof5fr2xgv8ptPKMTK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TDmPEAAAA3AAAAA8AAAAAAAAAAAAAAAAAmAIAAGRycy9k&#10;b3ducmV2LnhtbFBLBQYAAAAABAAEAPUAAACJAwAAAAA=&#10;" path="m245,35r,l225,20,200,10,175,5,145,,115,5,90,10,65,20,45,35,20,60,5,90,,120r5,25l15,170r10,15l45,205r20,15l90,230r25,10l145,240r30,l200,230r25,-10l245,205r20,-20l280,160r5,-20l290,120,285,90,270,60,245,35xe" filled="f" fillcolor="#dfd7e7 [664]" stroked="f" strokecolor="#5a5a5a [2109]" strokeweight=".25pt">
                  <v:path arrowok="t" o:connecttype="custom" o:connectlocs="245,35;245,35;225,20;200,10;175,5;145,0;145,0;115,5;90,10;65,20;45,35;45,35;20,60;5,90;5,90;0,120;0,120;5,145;15,170;15,170;25,185;45,205;45,205;65,220;90,230;115,240;145,240;145,240;175,240;200,230;225,220;245,205;245,205;265,185;280,160;280,160;285,140;290,120;290,120;285,90;285,90;270,60;245,35;245,35" o:connectangles="0,0,0,0,0,0,0,0,0,0,0,0,0,0,0,0,0,0,0,0,0,0,0,0,0,0,0,0,0,0,0,0,0,0,0,0,0,0,0,0,0,0,0,0"/>
                </v:shape>
                <v:shape id="Freeform 541" o:spid="_x0000_s1043" style="position:absolute;left:110;top:360;width:290;height:80;visibility:visible;mso-wrap-style:square;v-text-anchor:top" coordsize="2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i6cEA&#10;AADcAAAADwAAAGRycy9kb3ducmV2LnhtbERP24rCMBB9X/Afwiz4tqa7BVe7RhFhwSfvHzAkY1u2&#10;mZQm1rZfbwRh3+ZwrrNYdbYSLTW+dKzgc5KAINbOlJwruJx/P2YgfEA2WDkmBT15WC1HbwvMjLvz&#10;kdpTyEUMYZ+hgiKEOpPS64Is+omriSN3dY3FEGGTS9PgPYbbSn4lyVRaLDk2FFjTpiD9d7pZBfPD&#10;8bZLh+Gse71P26F3uP7eKjV+79Y/IAJ14V/8cm9NnJ/O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aYunBAAAA3AAAAA8AAAAAAAAAAAAAAAAAmAIAAGRycy9kb3du&#10;cmV2LnhtbFBLBQYAAAAABAAEAPUAAACGAwAAAAA=&#10;" path="m,30r,l5,55,15,80,280,70r5,-20l290,30,285,,5,,,30xe" filled="f" fillcolor="#dfd7e7 [664]" stroked="f" strokecolor="#5a5a5a [2109]" strokeweight=".25pt">
                  <v:path arrowok="t" o:connecttype="custom" o:connectlocs="0,30;0,30;5,55;15,80;280,70;280,70;285,50;290,30;290,30;285,0;5,0;5,0;0,30;0,30" o:connectangles="0,0,0,0,0,0,0,0,0,0,0,0,0,0"/>
                </v:shape>
                <v:shape id="Freeform 542" o:spid="_x0000_s1044" style="position:absolute;left:375;top:162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MBcQA&#10;AADcAAAADwAAAGRycy9kb3ducmV2LnhtbESPQWvCQBCF70L/wzIFb2ZjKSqpq6hQEHoyFc9DdsyG&#10;Zmdjdquxv945CL3N8N68981yPfhWXamPTWAD0ywHRVwF23Bt4Pj9OVmAignZYhuYDNwpwnr1Mlpi&#10;YcOND3QtU60khGOBBlxKXaF1rBx5jFnoiEU7h95jkrWvte3xJuG+1W95PtMeG5YGhx3tHFU/5a83&#10;0LVpPp+dLm5b/zX661Bu9+fKGTN+HTYfoBIN6d/8vN5bwX8XfHlGJt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DAXEAAAA3AAAAA8AAAAAAAAAAAAAAAAAmAIAAGRycy9k&#10;b3ducmV2LnhtbFBLBQYAAAAABAAEAPUAAACJAwAAAAA=&#10;" path="m155,230r105,65l235,195r65,-85l200,110,150,,105,115,,110r70,90l40,300,155,230xe" filled="f" fillcolor="#dfd7e7 [664]" stroked="f" strokecolor="#5a5a5a [2109]" strokeweight=".25pt">
                  <v:path arrowok="t" o:connecttype="custom" o:connectlocs="155,230;260,295;235,195;300,110;200,110;150,0;105,115;0,110;70,200;40,300;155,230;155,230" o:connectangles="0,0,0,0,0,0,0,0,0,0,0,0"/>
                </v:shape>
                <v:shape id="Freeform 543" o:spid="_x0000_s1045" style="position:absolute;left:1520;top:1440;width:200;height:195;visibility:visible;mso-wrap-style:square;v-text-anchor:top" coordsize="20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q/8MA&#10;AADcAAAADwAAAGRycy9kb3ducmV2LnhtbERPTWvCQBC9F/wPywheSt2khFJSVzFSS49NFGxvQ3ZM&#10;otnZkF1j/PduodDbPN7nLFajacVAvWssK4jnEQji0uqGKwX73fbpFYTzyBpby6TgRg5Wy8nDAlNt&#10;r5zTUPhKhBB2KSqove9SKV1Zk0E3tx1x4I62N+gD7Cupe7yGcNPK5yh6kQYbDg01drSpqTwXF6Mg&#10;M8mj/vj22+Hwc3r/Ko75TleZUrPpuH4D4Wn0/+I/96cO85MYfp8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iq/8MAAADcAAAADwAAAAAAAAAAAAAAAACYAgAAZHJzL2Rv&#10;d25yZXYueG1sUEsFBgAAAAAEAAQA9QAAAIgDAAAAAA==&#10;" path="m200,95r,l200,75,195,60,185,40,170,25,155,15,140,5,120,,100,,80,,65,5,45,15,30,25,20,40,10,60,5,75,,95r5,20l10,135r10,15l30,165r15,15l65,190r15,5l100,195r20,l140,190r15,-10l170,165r15,-15l195,135r5,-20l200,95xe" filled="f" fillcolor="#dfd7e7 [664]" stroked="f" strokecolor="#5a5a5a [2109]" strokeweight=".25pt">
                  <v:path arrowok="t" o:connecttype="custom" o:connectlocs="200,95;200,95;200,75;195,60;185,40;170,25;170,25;155,15;140,5;120,0;100,0;100,0;80,0;65,5;45,15;30,25;30,25;20,40;10,60;5,75;0,95;0,95;5,115;10,135;20,150;30,165;30,165;45,180;65,190;80,195;100,195;100,195;120,195;140,190;155,180;170,165;170,165;185,150;195,135;200,115;200,95;200,95" o:connectangles="0,0,0,0,0,0,0,0,0,0,0,0,0,0,0,0,0,0,0,0,0,0,0,0,0,0,0,0,0,0,0,0,0,0,0,0,0,0,0,0,0,0"/>
                </v:shape>
                <v:shape id="Freeform 544" o:spid="_x0000_s1046" style="position:absolute;left:2035;top:460;width:205;height:195;visibility:visible;mso-wrap-style:square;v-text-anchor:top" coordsize="2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Vc8IA&#10;AADcAAAADwAAAGRycy9kb3ducmV2LnhtbERPS2vCQBC+F/wPyxR6KbppECnRVSRQ7dVHweOQHZPY&#10;7GzcXWPy77sFwdt8fM9ZrHrTiI6cry0r+JgkIIgLq2suFRwPX+NPED4ga2wsk4KBPKyWo5cFZtre&#10;eUfdPpQihrDPUEEVQptJ6YuKDPqJbYkjd7bOYIjQlVI7vMdw08g0SWbSYM2xocKW8oqK3/3NKPjZ&#10;Xo/SzNxpXW+nu4O5DJfNe67U22u/noMI1Ien+OH+1nH+NIX/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1VzwgAAANwAAAAPAAAAAAAAAAAAAAAAAJgCAABkcnMvZG93&#10;bnJldi54bWxQSwUGAAAAAAQABAD1AAAAhwMAAAAA&#10;" path="m100,r,l85,,70,5,60,15,50,25,40,50,35,80r-5,65l15,170r-5,10l,185r50,5l100,195r55,-5l205,185,190,170,175,145,165,80,160,45,145,25,140,10,130,5,115,,100,xe" filled="f" fillcolor="#dfd7e7 [664]" stroked="f" strokecolor="#5a5a5a [2109]" strokeweight=".25pt">
                  <v:path arrowok="t" o:connecttype="custom" o:connectlocs="100,0;100,0;85,0;70,5;60,15;50,25;50,25;40,50;35,80;35,80;30,145;30,145;15,170;10,180;0,185;0,185;50,190;100,195;155,190;205,185;205,185;190,170;175,145;175,145;165,80;165,80;160,45;145,25;145,25;140,10;130,5;115,0;100,0;100,0" o:connectangles="0,0,0,0,0,0,0,0,0,0,0,0,0,0,0,0,0,0,0,0,0,0,0,0,0,0,0,0,0,0,0,0,0,0"/>
                </v:shape>
                <v:shape id="Freeform 545" o:spid="_x0000_s1047" style="position:absolute;left:765;top:315;width:505;height:710;visibility:visible;mso-wrap-style:square;v-text-anchor:top" coordsize="50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6osMA&#10;AADcAAAADwAAAGRycy9kb3ducmV2LnhtbERP22oCMRB9L/QfwhR8Ec22Lipbo0hrRZQWb30fNtPN&#10;0s1k2aS6/r0RhL7N4VxnMmttJU7U+NKxgud+AoI4d7rkQsHx8NEbg/ABWWPlmBRcyMNs+vgwwUy7&#10;M+/otA+FiCHsM1RgQqgzKX1uyKLvu5o4cj+usRgibAqpGzzHcFvJlyQZSoslxwaDNb0Zyn/3f1ZB&#10;6g+b5Rq3JvXz0We3yun7ffGlVOepnb+CCNSGf/HdvdJxfjqA2zPxAj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m6osMAAADcAAAADwAAAAAAAAAAAAAAAACYAgAAZHJzL2Rv&#10;d25yZXYueG1sUEsFBgAAAAAEAAQA9QAAAIgDAAAAAA==&#10;" path="m190,625r,l155,605,125,580,95,555,70,530,50,500,35,470,25,435,15,400,10,370r,-35l10,305r5,-30l25,245,35,215,50,185,70,155,90,125r20,-25l135,80,160,60,185,45,215,30,245,20r35,-5l335,10r55,5l445,30r55,20l505,45,450,20,390,5,335,,275,5,245,15,210,25,185,35,155,55,130,75,105,95,80,120,60,150,45,180,30,210,15,240r-5,35l5,305,,335r,35l5,400r10,40l30,470r15,35l65,535r25,25l120,585r30,25l185,630r65,40l305,710r,-10l250,660,190,625xe" fillcolor="#8dc182 [1943]" stroked="f" strokecolor="#8dc182 [1943]" strokeweight=".25pt">
                  <v:path arrowok="t" o:connecttype="custom" o:connectlocs="190,625;125,580;70,530;35,470;15,400;10,370;10,305;25,245;50,185;70,155;110,100;160,60;215,30;280,15;335,10;445,30;505,45;450,20;335,0;275,5;210,25;155,55;105,95;60,150;45,180;15,240;5,305;0,370;5,400;30,470;65,535;120,585;185,630;250,670;305,700;250,660;190,625" o:connectangles="0,0,0,0,0,0,0,0,0,0,0,0,0,0,0,0,0,0,0,0,0,0,0,0,0,0,0,0,0,0,0,0,0,0,0,0,0"/>
                </v:shape>
                <v:shape id="Freeform 546" o:spid="_x0000_s1048" style="position:absolute;left:540;top:1070;width:820;height:1590;visibility:visible;mso-wrap-style:square;v-text-anchor:top" coordsize="820,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f6MAA&#10;AADcAAAADwAAAGRycy9kb3ducmV2LnhtbERP24rCMBB9X/Afwgi+rakislSjiKIIgmD1A8ZmetFm&#10;Upqo1a83grBvczjXmc5bU4k7Na60rGDQj0AQp1aXnCs4Hde/fyCcR9ZYWSYFT3Iwn3V+phhr++AD&#10;3ROfixDCLkYFhfd1LKVLCzLo+rYmDlxmG4M+wCaXusFHCDeVHEbRWBosOTQUWNOyoPSa3IyCzRLL&#10;1Xl/pPNi+BqMd5cky3yiVK/bLiYgPLX+X/x1b3WYPxrB55lwgZ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ff6MAAAADcAAAADwAAAAAAAAAAAAAAAACYAgAAZHJzL2Rvd25y&#10;ZXYueG1sUEsFBgAAAAAEAAQA9QAAAIUDAAAAAA==&#10;" path="m605,r,10l655,60r45,50l745,180r35,65l800,315r15,75l815,460r-5,35l800,530r-20,65l745,660r-25,30l695,725r-60,55l560,835r-80,45l385,930r-85,50l225,1030r-65,45l110,1125r-40,50l35,1220r-20,45l5,1305,,1345r5,35l15,1420r15,45l50,1505r25,45l110,1590r,-5l115,1585,80,1545,55,1500,35,1460,20,1420r-5,-40l10,1345r5,-40l20,1270r25,-45l75,1175r40,-45l170,1080r60,-45l305,985r85,-50l480,890r85,-50l640,785r30,-25l700,730r25,-35l750,665r35,-65l800,565r10,-35l815,495r5,-35l820,385,810,315,785,245,750,175,705,105,655,50,605,xe" fillcolor="#8dc182 [1943]" stroked="f" strokecolor="#8dc182 [1943]" strokeweight=".25pt">
                  <v:path arrowok="t" o:connecttype="custom" o:connectlocs="605,10;655,60;700,110;780,245;815,390;815,460;800,530;745,660;720,690;635,780;480,880;385,930;225,1030;110,1125;35,1220;15,1265;0,1345;15,1420;50,1505;110,1590;115,1585;80,1545;35,1460;15,1380;15,1305;20,1270;75,1175;170,1080;305,985;480,890;565,840;670,760;725,695;750,665;800,565;815,495;820,385;810,315;750,175;705,105;605,0" o:connectangles="0,0,0,0,0,0,0,0,0,0,0,0,0,0,0,0,0,0,0,0,0,0,0,0,0,0,0,0,0,0,0,0,0,0,0,0,0,0,0,0,0"/>
                </v:shape>
                <v:shape id="Freeform 547" o:spid="_x0000_s1049" style="position:absolute;left:900;top:230;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1a8MA&#10;AADcAAAADwAAAGRycy9kb3ducmV2LnhtbERPTWsCMRC9C/0PYQq9iGYtVmU1ighC60XqqudxM+4u&#10;bibbJNX13xuh0Ns83ufMFq2pxZWcrywrGPQTEMS51RUXCvbZujcB4QOyxtoyKbiTh8X8pTPDVNsb&#10;f9N1FwoRQ9inqKAMoUml9HlJBn3fNsSRO1tnMEToCqkd3mK4qeV7koykwYpjQ4kNrUrKL7tfo+DY&#10;NevjyI1Ph8x8bSfZahMupx+l3l7b5RREoDb8i//cnzrOH37A8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S1a8MAAADcAAAADwAAAAAAAAAAAAAAAACYAgAAZHJzL2Rv&#10;d25yZXYueG1sUEsFBgAAAAAEAAQA9QAAAIgDAAAAAA==&#10;" path="m,20l20,45,45,35,35,,,20xe" fillcolor="#fbcb9a [1300]" stroked="f" strokecolor="#5a5a5a [2109]" strokeweight=".25pt">
                  <v:path arrowok="t" o:connecttype="custom" o:connectlocs="0,20;20,45;45,35;35,0;0,20;0,20" o:connectangles="0,0,0,0,0,0"/>
                </v:shape>
                <v:shape id="Freeform 548" o:spid="_x0000_s1050" style="position:absolute;left:920;top:265;width:45;height:80;visibility:visible;mso-wrap-style:square;v-text-anchor:top" coordsize="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7y8IA&#10;AADcAAAADwAAAGRycy9kb3ducmV2LnhtbERPTYvCMBC9C/sfwix4kTVVpLjVKLKwsOBJ7cXb2Ixt&#10;3WZSmthWf70RBG/zeJ+zXPemEi01rrSsYDKOQBBnVpecK0gPv19zEM4ja6wsk4IbOVivPgZLTLTt&#10;eEft3ucihLBLUEHhfZ1I6bKCDLqxrYkDd7aNQR9gk0vdYBfCTSWnURRLgyWHhgJr+iko+99fjYJN&#10;N6su8fn43bb39J4ey5McRVulhp/9ZgHCU+/f4pf7T4f5sxiez4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zvLwgAAANwAAAAPAAAAAAAAAAAAAAAAAJgCAABkcnMvZG93&#10;bnJldi54bWxQSwUGAAAAAAQABAD1AAAAhwMAAAAA&#10;" path="m45,80l25,,,10,45,80xe" fillcolor="#b3d5ab [1303]" stroked="f" strokecolor="#5a5a5a [2109]" strokeweight=".25pt">
                  <v:path arrowok="t" o:connecttype="custom" o:connectlocs="45,80;25,0;0,10;45,80;45,80" o:connectangles="0,0,0,0,0"/>
                </v:shape>
                <v:shape id="Freeform 549" o:spid="_x0000_s1051" style="position:absolute;left:725;top:455;width:75;height:55;visibility:visible;mso-wrap-style:square;v-text-anchor:top" coordsize="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IrsQA&#10;AADcAAAADwAAAGRycy9kb3ducmV2LnhtbERP22rCQBB9L/Qflin41mwqVUvMKkWpCLXQpn7AkJ1c&#10;MDsbs6uJ/XpXEPo2h3OddDmYRpypc7VlBS9RDII4t7rmUsH+9+P5DYTzyBoby6TgQg6Wi8eHFBNt&#10;e/6hc+ZLEULYJaig8r5NpHR5RQZdZFviwBW2M+gD7EqpO+xDuGnkOI6n0mDNoaHCllYV5YfsZBTY&#10;4vM0HXaH2ddmvckmx+33XzvplRo9De9zEJ4G/y++u7c6zH+dwe2Zc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1SK7EAAAA3AAAAA8AAAAAAAAAAAAAAAAAmAIAAGRycy9k&#10;b3ducmV2LnhtbFBLBQYAAAAABAAEAPUAAACJAwAAAAA=&#10;" path="m75,55l15,,,20,75,55xe" fillcolor="#b3d5ab [1303]" stroked="f" strokecolor="#5a5a5a [2109]" strokeweight=".25pt">
                  <v:path arrowok="t" o:connecttype="custom" o:connectlocs="75,55;15,0;0,20;75,55;75,55" o:connectangles="0,0,0,0,0"/>
                </v:shape>
                <v:shape id="Freeform 550" o:spid="_x0000_s1052" style="position:absolute;left:695;top:430;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a9cYA&#10;AADcAAAADwAAAGRycy9kb3ducmV2LnhtbESPQWvCQBCF70L/wzIFL6KbiliJrlIEwfZSalrPY3aa&#10;BLOz6e6q8d93DoXeZnhv3vtmteldq64UYuPZwNMkA0VcettwZeCz2I0XoGJCtth6JgN3irBZPwxW&#10;mFt/4w+6HlKlJIRjjgbqlLpc61jW5DBOfEcs2rcPDpOsodI24E3CXaunWTbXDhuWhho72tZUng8X&#10;Z+A4crvjPDyfvgr3+r4otm/pfPoxZvjYvyxBJerTv/nvem8Ffya0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Ua9cYAAADcAAAADwAAAAAAAAAAAAAAAACYAgAAZHJz&#10;L2Rvd25yZXYueG1sUEsFBgAAAAAEAAQA9QAAAIsDAAAAAA==&#10;" path="m45,25l20,,,35,30,45,45,25xe" fillcolor="#fbcb9a [1300]" stroked="f" strokecolor="#5a5a5a [2109]" strokeweight=".25pt">
                  <v:path arrowok="t" o:connecttype="custom" o:connectlocs="45,25;20,0;0,35;30,45;45,25;45,25" o:connectangles="0,0,0,0,0,0"/>
                </v:shape>
                <v:shape id="Freeform 551" o:spid="_x0000_s1053" style="position:absolute;left:1160;top:205;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hR8IA&#10;AADcAAAADwAAAGRycy9kb3ducmV2LnhtbERPTWvDMAy9F/YfjAa7tfZKCGsWt5TBoKdCm9H2KGLN&#10;CY3lEHtJ9u/nwWA3Pd6nyt3sOjHSEFrPGp5XCgRx7U3LVsNH9b58AREissHOM2n4pgC77cOixML4&#10;iU80nqMVKYRDgRqaGPtCylA35DCsfE+cuE8/OIwJDlaaAacU7jq5ViqXDltODQ329NZQfT9/OQ1X&#10;fzucrlaFi1V9djzm66qLF62fHuf9K4hIc/wX/7kPJs3PN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KFHwgAAANwAAAAPAAAAAAAAAAAAAAAAAJgCAABkcnMvZG93&#10;bnJldi54bWxQSwUGAAAAAAQABAD1AAAAhwMAAAAA&#10;" path="m25,40l40,10,5,,,35r25,5xe" fillcolor="#fbcb9a [1300]" stroked="f" strokecolor="#5a5a5a [2109]" strokeweight=".25pt">
                  <v:path arrowok="t" o:connecttype="custom" o:connectlocs="25,40;40,10;5,0;0,35;25,40;25,40" o:connectangles="0,0,0,0,0,0"/>
                </v:shape>
                <v:shape id="Freeform 552" o:spid="_x0000_s1054" style="position:absolute;left:1160;top:240;width:25;height:80;visibility:visible;mso-wrap-style:square;v-text-anchor:top" coordsize="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oxsMA&#10;AADcAAAADwAAAGRycy9kb3ducmV2LnhtbESPQWvCQBCF70L/wzIFb7qxoEjqKiJIvVhotPQ6ZKdJ&#10;cHc2ZNck/nvnUOhthvfmvW82u9E71VMXm8AGFvMMFHEZbMOVgevlOFuDignZogtMBh4UYbd9mWww&#10;t2HgL+qLVCkJ4ZijgTqlNtc6ljV5jPPQEov2GzqPSdau0rbDQcK9029ZttIeG5aGGls61FTeirs3&#10;8Pnd0ym7eLei4nxbu/0PDccPY6av4/4dVKIx/Zv/rk9W8JeCL8/IBHr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9oxsMAAADcAAAADwAAAAAAAAAAAAAAAACYAgAAZHJzL2Rv&#10;d25yZXYueG1sUEsFBgAAAAAEAAQA9QAAAIgDAAAAAA==&#10;" path="m,l,80,25,5,,xe" fillcolor="#b3d5ab [1303]" stroked="f" strokecolor="#5a5a5a [2109]" strokeweight=".25pt">
                  <v:path arrowok="t" o:connecttype="custom" o:connectlocs="0,0;0,80;25,5;0,0;0,0" o:connectangles="0,0,0,0,0"/>
                </v:shape>
                <v:shape id="Freeform 553" o:spid="_x0000_s1055" style="position:absolute;left:1015;top:205;width:40;height:35;visibility:visible;mso-wrap-style:square;v-text-anchor:top" coordsize="4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Nr8EA&#10;AADcAAAADwAAAGRycy9kb3ducmV2LnhtbERPS4vCMBC+L/gfwgheFk0VdpFqFHFZEDys6+M+NGNb&#10;bSaliW3trzeC4G0+vufMl60pRE2Vyy0rGI8iEMSJ1TmnCo6H3+EUhPPIGgvLpOBODpaL3sccY20b&#10;/qd671MRQtjFqCDzvoyldElGBt3IlsSBO9vKoA+wSqWusAnhppCTKPqWBnMODRmWtM4oue5vRkHx&#10;af+6C5npjru6bK7tzzY/dUoN+u1qBsJT69/il3ujw/yvMTyfC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mza/BAAAA3AAAAA8AAAAAAAAAAAAAAAAAmAIAAGRycy9kb3du&#10;cmV2LnhtbFBLBQYAAAAABAAEAPUAAACGAwAAAAA=&#10;" path="m10,35r25,l40,,,,10,35xe" fillcolor="#fbcb9a [1300]" stroked="f" strokecolor="#5a5a5a [2109]" strokeweight=".25pt">
                  <v:path arrowok="t" o:connecttype="custom" o:connectlocs="10,35;35,35;40,0;0,0;10,35;10,35" o:connectangles="0,0,0,0,0,0"/>
                </v:shape>
                <v:shape id="Freeform 554" o:spid="_x0000_s1056" style="position:absolute;left:1025;top:240;width:25;height:80;visibility:visible;mso-wrap-style:square;v-text-anchor:top" coordsize="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TKsEA&#10;AADcAAAADwAAAGRycy9kb3ducmV2LnhtbERPTWvCQBC9F/wPywi91U2FhpC6SigEvbTQqHgdstMk&#10;uDsbsmuS/vtuQfA2j/c5m91sjRhp8J1jBa+rBARx7XTHjYLTsXzJQPiArNE4JgW/5GG3XTxtMNdu&#10;4m8aq9CIGMI+RwVtCH0upa9bsuhXrieO3I8bLIYIh0bqAacYbo1cJ0kqLXYcG1rs6aOl+lrdrIKv&#10;80iH5GhNStXnNTPFhaZyr9Tzci7eQQSaw0N8dx90nP+2hv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RUyrBAAAA3AAAAA8AAAAAAAAAAAAAAAAAmAIAAGRycy9kb3du&#10;cmV2LnhtbFBLBQYAAAAABAAEAPUAAACGAwAAAAA=&#10;" path="m25,l,,20,80,25,xe" fillcolor="#b3d5ab [1303]" stroked="f" strokecolor="#5a5a5a [2109]" strokeweight=".25pt">
                  <v:path arrowok="t" o:connecttype="custom" o:connectlocs="25,0;0,0;20,80;25,0;25,0" o:connectangles="0,0,0,0,0"/>
                </v:shape>
                <v:shape id="Freeform 555" o:spid="_x0000_s1057" style="position:absolute;left:1300;top:1230;width:80;height:35;visibility:visible;mso-wrap-style:square;v-text-anchor:top" coordsize="8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V8cMA&#10;AADcAAAADwAAAGRycy9kb3ducmV2LnhtbERPS2sCMRC+C/6HMIXeNKtFkdUoRbBUeqj1AR6nm+lm&#10;MZksm3Rd/70pCL3Nx/ecxapzVrTUhMqzgtEwA0FceF1xqeB42AxmIEJE1mg9k4IbBVgt+70F5tpf&#10;+YvafSxFCuGQowITY51LGQpDDsPQ18SJ+/GNw5hgU0rd4DWFOyvHWTaVDitODQZrWhsqLvtfp+Dj&#10;trtons7On1a+mVO7HW3P31ap56fudQ4iUhf/xQ/3u07zJy/w9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KV8cMAAADcAAAADwAAAAAAAAAAAAAAAACYAgAAZHJzL2Rv&#10;d25yZXYueG1sUEsFBgAAAAAEAAQA9QAAAIgDAAAAAA==&#10;" path="m80,25l70,,,35,80,25xe" fillcolor="#b3d5ab [1303]" stroked="f" strokecolor="#5a5a5a [2109]" strokeweight=".25pt">
                  <v:path arrowok="t" o:connecttype="custom" o:connectlocs="80,25;70,0;0,35;80,25;80,25" o:connectangles="0,0,0,0,0"/>
                </v:shape>
                <v:shape id="Freeform 556" o:spid="_x0000_s1058" style="position:absolute;left:1370;top:1215;width:45;height:4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29MIA&#10;AADcAAAADwAAAGRycy9kb3ducmV2LnhtbERP22rCQBB9F/yHZYS+6cZiSkmzERFKLYKXWN+H7DQJ&#10;ZmdDdhtjv75bEHybw7lOuhxMI3rqXG1ZwXwWgSAurK65VPB1ep++gnAeWWNjmRTcyMEyG49STLS9&#10;8pH63JcihLBLUEHlfZtI6YqKDLqZbYkD9207gz7ArpS6w2sIN418jqIXabDm0FBhS+uKikv+YxQ4&#10;3Man3flwLn/bfkecx/v9x6dST5Nh9QbC0+Af4rt7o8P8eAH/z4QL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b0wgAAANwAAAAPAAAAAAAAAAAAAAAAAJgCAABkcnMvZG93&#10;bnJldi54bWxQSwUGAAAAAAQABAD1AAAAhwMAAAAA&#10;" path="m,15l10,40,45,35,30,,,15xe" fillcolor="#fbcb9a [1300]" stroked="f" strokecolor="#5a5a5a [2109]" strokeweight=".25pt">
                  <v:path arrowok="t" o:connecttype="custom" o:connectlocs="0,15;10,40;45,35;30,0;0,15;0,15" o:connectangles="0,0,0,0,0,0"/>
                </v:shape>
                <v:shape id="Freeform 557" o:spid="_x0000_s1059" style="position:absolute;left:1215;top:1075;width:65;height:70;visibility:visible;mso-wrap-style:square;v-text-anchor:top"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TTsAA&#10;AADcAAAADwAAAGRycy9kb3ducmV2LnhtbERPS4vCMBC+C/6HMIIXWdMVKlKNIsKiJ8FH2eu0Gdtq&#10;MylN1PrvjbCwt/n4nrNYdaYWD2pdZVnB9zgCQZxbXXGh4Hz6+ZqBcB5ZY22ZFLzIwWrZ7y0w0fbJ&#10;B3ocfSFCCLsEFZTeN4mULi/JoBvbhjhwF9sa9AG2hdQtPkO4qeUkiqbSYMWhocSGNiXlt+PdKJhd&#10;96M0SmOZ/RZbqrJz6jJMlRoOuvUchKfO/4v/3Dsd5scxfJ4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pTTsAAAADcAAAADwAAAAAAAAAAAAAAAACYAgAAZHJzL2Rvd25y&#10;ZXYueG1sUEsFBgAAAAAEAAQA9QAAAIUDAAAAAA==&#10;" path="m65,20l45,,,70,65,20xe" fillcolor="#b3d5ab [1303]" stroked="f" strokecolor="#5a5a5a [2109]" strokeweight=".25pt">
                  <v:path arrowok="t" o:connecttype="custom" o:connectlocs="65,20;45,0;0,70;65,20;65,20" o:connectangles="0,0,0,0,0"/>
                </v:shape>
                <v:shape id="Freeform 558" o:spid="_x0000_s1060" style="position:absolute;left:1260;top:1050;width:50;height:45;visibility:visible;mso-wrap-style:square;v-text-anchor:top" coordsize="5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v/MIA&#10;AADcAAAADwAAAGRycy9kb3ducmV2LnhtbERPS2sCMRC+C/6HMIXeNFtrxa5mxValXruK1NuwmX3g&#10;ZrIkUbf/vikUepuP7znLVW9acSPnG8sKnsYJCOLC6oYrBcfDbjQH4QOyxtYyKfgmD6tsOFhiqu2d&#10;P+mWh0rEEPYpKqhD6FIpfVGTQT+2HXHkSusMhghdJbXDeww3rZwkyUwabDg21NjRe03FJb8aBa6x&#10;cnveXjcfvPsqn9+0eZ0WJ6UeH/r1AkSgPvyL/9x7Hee/zOD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6/8wgAAANwAAAAPAAAAAAAAAAAAAAAAAJgCAABkcnMvZG93&#10;bnJldi54bWxQSwUGAAAAAAQABAD1AAAAhwMAAAAA&#10;" path="m,25l20,45,50,20,20,,,25xe" fillcolor="#fbcb9a [1300]" stroked="f" strokecolor="#5a5a5a [2109]" strokeweight=".25pt">
                  <v:path arrowok="t" o:connecttype="custom" o:connectlocs="0,25;20,45;50,20;20,0;0,25;0,25" o:connectangles="0,0,0,0,0,0"/>
                </v:shape>
                <v:shape id="Freeform 559" o:spid="_x0000_s1061" style="position:absolute;left:1425;top:1370;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Gc8IA&#10;AADcAAAADwAAAGRycy9kb3ducmV2LnhtbERP32vCMBB+F/Y/hBvszSaTzY1qlDEY9KmgjnaPR3Om&#10;Zc2lNJnW/94MBN/u4/t56+3kenGiMXSeNTxnCgRx403HVsP34Wv+DiJEZIO9Z9JwoQDbzcNsjbnx&#10;Z97RaR+tSCEcctTQxjjkUoamJYch8wNx4o5+dBgTHK00I55TuOvlQqmldNhxamhxoM+Wmt/9n9NQ&#10;+59iV1sVKquGl7JcLg59rLR+epw+ViAiTfEuvrkLk+a/vsH/M+kC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gZzwgAAANwAAAAPAAAAAAAAAAAAAAAAAJgCAABkcnMvZG93&#10;bnJldi54bWxQSwUGAAAAAAQABAD1AAAAhwMAAAAA&#10;" path="m35,l,10,5,35r35,5l35,xe" fillcolor="#fbcb9a [1300]" stroked="f" strokecolor="#5a5a5a [2109]" strokeweight=".25pt">
                  <v:path arrowok="t" o:connecttype="custom" o:connectlocs="35,0;0,10;5,35;40,40;35,0;35,0" o:connectangles="0,0,0,0,0,0"/>
                </v:shape>
                <v:shape id="Freeform 560" o:spid="_x0000_s1062" style="position:absolute;left:1345;top:1380;width:85;height:25;visibility:visible;mso-wrap-style:square;v-text-anchor:top" coordsize="8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mDtccA&#10;AADcAAAADwAAAGRycy9kb3ducmV2LnhtbESPT2vCQBDF74V+h2UKvZS6aUGxqauoIAriwbS9T7OT&#10;PzQ7m2bXJH5751DobYb35r3fLFaja1RPXag9G3iZJKCIc29rLg18fuye56BCRLbYeCYDVwqwWt7f&#10;LTC1fuAz9VkslYRwSNFAFWObah3yihyGiW+JRSt85zDK2pXadjhIuGv0a5LMtMOapaHClrYV5T/Z&#10;xRk4vJ32cfgqpqf9us9mm9/j5qn4NubxYVy/g4o0xn/z3/XBCv5UaOUZmUA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Jg7XHAAAA3AAAAA8AAAAAAAAAAAAAAAAAmAIAAGRy&#10;cy9kb3ducmV2LnhtbFBLBQYAAAAABAAEAPUAAACMAwAAAAA=&#10;" path="m,15l85,25,80,,,15xe" fillcolor="#b3d5ab [1303]" stroked="f" strokecolor="#5a5a5a [2109]" strokeweight=".25pt">
                  <v:path arrowok="t" o:connecttype="custom" o:connectlocs="0,15;85,25;80,0;0,15;0,15" o:connectangles="0,0,0,0,0"/>
                </v:shape>
                <v:shape id="Freeform 561" o:spid="_x0000_s1063" style="position:absolute;left:1430;top:1550;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3msIA&#10;AADcAAAADwAAAGRycy9kb3ducmV2LnhtbERP32vCMBB+F/Y/hBvszSaTTbZqlDEY9KmgjnaPR3Om&#10;Zc2lNJnW/94MBN/u4/t56+3kenGiMXSeNTxnCgRx403HVsP34Wv+BiJEZIO9Z9JwoQDbzcNsjbnx&#10;Z97RaR+tSCEcctTQxjjkUoamJYch8wNx4o5+dBgTHK00I55TuOvlQqmldNhxamhxoM+Wmt/9n9NQ&#10;+59iV1sVKquGl7JcLg59rLR+epw+ViAiTfEuvrkLk+a/vsP/M+kC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TeawgAAANwAAAAPAAAAAAAAAAAAAAAAAJgCAABkcnMvZG93&#10;bnJldi54bWxQSwUGAAAAAAQABAD1AAAAhwMAAAAA&#10;" path="m,25l30,40,40,5,10,,,25xe" fillcolor="#fbcb9a [1300]" stroked="f" strokecolor="#5a5a5a [2109]" strokeweight=".25pt">
                  <v:path arrowok="t" o:connecttype="custom" o:connectlocs="0,25;30,40;40,5;10,0;0,25;0,25" o:connectangles="0,0,0,0,0,0"/>
                </v:shape>
                <v:shape id="Freeform 562" o:spid="_x0000_s1064" style="position:absolute;left:1360;top:1535;width:80;height:40;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amsUA&#10;AADcAAAADwAAAGRycy9kb3ducmV2LnhtbESPT2vCQBDF74V+h2UEL6Vu2oKE1FVsaUWP/sHzkB03&#10;wexsml1j/PbOoeBthvfmvd/MFoNvVE9drAMbeJtkoIjLYGt2Bg7739ccVEzIFpvAZOBGERbz56cZ&#10;FjZceUv9LjklIRwLNFCl1BZax7Iij3ESWmLRTqHzmGTtnLYdXiXcN/o9y6baY83SUGFL3xWV593F&#10;G3j5236l7Jjf3MelX24OP9Gtzrkx49Gw/ASVaEgP8//12gr+VPD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BqaxQAAANwAAAAPAAAAAAAAAAAAAAAAAJgCAABkcnMv&#10;ZG93bnJldi54bWxQSwUGAAAAAAQABAD1AAAAigMAAAAA&#10;" path="m70,40l80,15,,,70,40xe" fillcolor="#b3d5ab [1303]" stroked="f" strokecolor="#5a5a5a [2109]" strokeweight=".25pt">
                  <v:path arrowok="t" o:connecttype="custom" o:connectlocs="70,40;80,15;0,0;70,40;70,40" o:connectangles="0,0,0,0,0"/>
                </v:shape>
                <v:shape id="Freeform 563" o:spid="_x0000_s1065" style="position:absolute;left:1310;top:1700;width:80;height:40;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AcEA&#10;AADcAAAADwAAAGRycy9kb3ducmV2LnhtbERPS4vCMBC+L/gfwix4WdZUBSldo6io6NEHnodmNi02&#10;k9rEWv+9ERb2Nh/fc6bzzlaipcaXjhUMBwkI4tzpko2C82nznYLwAVlj5ZgUPMnDfNb7mGKm3YMP&#10;1B6DETGEfYYKihDqTEqfF2TRD1xNHLlf11gMETZG6gYfMdxWcpQkE2mx5NhQYE2rgvLr8W4VfN0O&#10;y5Bc0qcZ39vF/rz2ZntNlep/dosfEIG68C/+c+90nD8ZwvuZe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4vwHBAAAA3AAAAA8AAAAAAAAAAAAAAAAAmAIAAGRycy9kb3du&#10;cmV2LnhtbFBLBQYAAAAABAAEAPUAAACGAwAAAAA=&#10;" path="m70,40l80,15,,,70,40xe" fillcolor="#b3d5ab [1303]" stroked="f" strokecolor="#5a5a5a [2109]" strokeweight=".25pt">
                  <v:path arrowok="t" o:connecttype="custom" o:connectlocs="70,40;80,15;0,0;70,40;70,40" o:connectangles="0,0,0,0,0"/>
                </v:shape>
                <v:shape id="Freeform 564" o:spid="_x0000_s1066" style="position:absolute;left:1380;top:1715;width:45;height:4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sBpsIA&#10;AADcAAAADwAAAGRycy9kb3ducmV2LnhtbERPTWvCQBC9C/0PyxR6MxsFg0RXEaG0pRA1mvuQHZNg&#10;djZktzHtr+8WCt7m8T5nvR1NKwbqXWNZwSyKQRCXVjdcKbicX6dLEM4ja2wtk4JvcrDdPE3WmGp7&#10;5xMNua9ECGGXooLa+y6V0pU1GXSR7YgDd7W9QR9gX0nd4z2Em1bO4ziRBhsODTV2tK+pvOVfRoHD&#10;z8U5K45F9dMNGXG+OBzePpR6eR53KxCeRv8Q/7vfdZifzOHvmXC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wGmwgAAANwAAAAPAAAAAAAAAAAAAAAAAJgCAABkcnMvZG93&#10;bnJldi54bWxQSwUGAAAAAAQABAD1AAAAhwMAAAAA&#10;" path="m10,l,25,35,40,45,5,10,xe" fillcolor="#fbcb9a [1300]" stroked="f" strokecolor="#5a5a5a [2109]" strokeweight=".25pt">
                  <v:path arrowok="t" o:connecttype="custom" o:connectlocs="10,0;0,25;35,40;45,5;10,0;10,0" o:connectangles="0,0,0,0,0,0"/>
                </v:shape>
                <v:shape id="Freeform 565" o:spid="_x0000_s1067" style="position:absolute;left:1220;top:1815;width:45;height:80;visibility:visible;mso-wrap-style:square;v-text-anchor:top" coordsize="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EM8MA&#10;AADcAAAADwAAAGRycy9kb3ducmV2LnhtbERPTWvCQBC9F/wPywheim60JWh0FSkIgidtLt7G7JhE&#10;s7Mhu02iv74rFHqbx/uc1aY3lWipcaVlBdNJBII4s7rkXEH6vRvPQTiPrLGyTAoe5GCzHrytMNG2&#10;4yO1J5+LEMIuQQWF93UipcsKMugmtiYO3NU2Bn2ATS51g10IN5WcRVEsDZYcGgqs6aug7H76MQq2&#10;3Wd1i6/nRds+02d6Li/yPTooNRr22yUIT73/F/+59zrMjz/g9U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EM8MAAADcAAAADwAAAAAAAAAAAAAAAACYAgAAZHJzL2Rv&#10;d25yZXYueG1sUEsFBgAAAAAEAAQA9QAAAIgDAAAAAA==&#10;" path="m25,80l45,70,,,25,80xe" fillcolor="#b3d5ab [1303]" stroked="f" strokecolor="#5a5a5a [2109]" strokeweight=".25pt">
                  <v:path arrowok="t" o:connecttype="custom" o:connectlocs="25,80;45,70;0,0;25,80;25,80" o:connectangles="0,0,0,0,0"/>
                </v:shape>
                <v:shape id="Freeform 566" o:spid="_x0000_s1068" style="position:absolute;left:1245;top:1885;width:40;height:4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iTMIA&#10;AADcAAAADwAAAGRycy9kb3ducmV2LnhtbERP22rCQBB9F/oPyxR8041iRaKrlBahUqh4e59mxyQk&#10;OxOyW41+fVco9G0O5zqLVedqdaHWl8IGRsMEFHEmtuTcwPGwHsxA+YBssRYmAzfysFo+9RaYWrny&#10;ji77kKsYwj5FA0UITaq1zwpy6IfSEEfuLK3DEGGba9viNYa7Wo+TZKodlhwbCmzoraCs2v84A1+n&#10;7rPayez9hTf37feokvPdijH95+51DipQF/7Ff+4PG+dPJ/B4Jl6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yJMwgAAANwAAAAPAAAAAAAAAAAAAAAAAJgCAABkcnMvZG93&#10;bnJldi54bWxQSwUGAAAAAAQABAD1AAAAhwMAAAAA&#10;" path="m20,l,10,10,45,40,25,20,xe" fillcolor="#fbcb9a [1300]" stroked="f" strokecolor="#5a5a5a [2109]" strokeweight=".25pt">
                  <v:path arrowok="t" o:connecttype="custom" o:connectlocs="20,0;0,10;10,45;40,25;20,0;20,0" o:connectangles="0,0,0,0,0,0"/>
                </v:shape>
                <v:shape id="Freeform 567" o:spid="_x0000_s1069" style="position:absolute;left:855;top:925;width:55;height:70;visibility:visible;mso-wrap-style:square;v-text-anchor:top" coordsize="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Rd8EA&#10;AADcAAAADwAAAGRycy9kb3ducmV2LnhtbERPyWrDMBC9B/oPYgq5JXITYoIb2XSJobcSJ9DrYE1s&#10;U2vkWqqXv68Chdzm8dY5ZJNpxUC9aywreFpHIIhLqxuuFFzO+WoPwnlkja1lUjCTgyx9WBww0Xbk&#10;Ew2Fr0QIYZeggtr7LpHSlTUZdGvbEQfuanuDPsC+krrHMYSbVm6iKJYGGw4NNXb0VlP5XfwaBXyd&#10;x6bEn6/3fIufZ3o9biwdlVo+Ti/PIDxN/i7+d3/oMD/ewe2ZcI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UXfBAAAA3AAAAA8AAAAAAAAAAAAAAAAAmAIAAGRycy9kb3du&#10;cmV2LnhtbFBLBQYAAAAABAAEAPUAAACGAwAAAAA=&#10;" path="m,60l20,70,55,,,60xe" fillcolor="#b3d5ab [1303]" stroked="f" strokecolor="#5a5a5a [2109]" strokeweight=".25pt">
                  <v:path arrowok="t" o:connecttype="custom" o:connectlocs="0,60;20,70;55,0;0,60;0,60" o:connectangles="0,0,0,0,0"/>
                </v:shape>
                <v:shape id="Freeform 568" o:spid="_x0000_s1070" style="position:absolute;left:830;top:98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3fMMA&#10;AADcAAAADwAAAGRycy9kb3ducmV2LnhtbERPTWvCQBC9C/0Pywi9SLNpDzHErCKC0PYiNa3nMTsm&#10;wexsurvV9N+7BaG3ebzPKVej6cWFnO8sK3hOUhDEtdUdNwo+q+1TDsIHZI29ZVLwSx5Wy4dJiYW2&#10;V/6gyz40IoawL1BBG8JQSOnrlgz6xA7EkTtZZzBE6BqpHV5juOnlS5pm0mDHsaHFgTYt1ef9j1Fw&#10;mJntIXPz41dl3nZ5tXkP5+O3Uo/Tcb0AEWgM/+K7+1XH+Vk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3fMMAAADcAAAADwAAAAAAAAAAAAAAAACYAgAAZHJzL2Rv&#10;d25yZXYueG1sUEsFBgAAAAAEAAQA9QAAAIgDAAAAAA==&#10;" path="m45,10l25,,,25,30,45,45,10xe" fillcolor="#fbcb9a [1300]" stroked="f" strokecolor="#5a5a5a [2109]" strokeweight=".25pt">
                  <v:path arrowok="t" o:connecttype="custom" o:connectlocs="45,10;25,0;0,25;30,45;45,10;45,10" o:connectangles="0,0,0,0,0,0"/>
                </v:shape>
                <v:shape id="Freeform 569" o:spid="_x0000_s1071" style="position:absolute;left:955;top:1045;width:40;height:4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28O8IA&#10;AADcAAAADwAAAGRycy9kb3ducmV2LnhtbERP22rCQBB9F/oPyxR8042CF6KrlBahpaB4e59mxyQk&#10;OxOyW039+q5Q6NscznWW687V6kqtL4UNjIYJKOJMbMm5gdNxM5iD8gHZYi1MBn7Iw3r11FtiauXG&#10;e7oeQq5iCPsUDRQhNKnWPivIoR9KQxy5i7QOQ4Rtrm2Ltxjuaj1Okql2WHJsKLCh14Ky6vDtDGzP&#10;3We1l/nbhD/uu69RJZe7FWP6z93LAlSgLvyL/9zvNs6fzuDxTLx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w7wgAAANwAAAAPAAAAAAAAAAAAAAAAAJgCAABkcnMvZG93&#10;bnJldi54bWxQSwUGAAAAAAQABAD1AAAAhwMAAAAA&#10;" path="m40,10l20,,,35,35,45,40,10xe" fillcolor="#fbcb9a [1300]" stroked="f" strokecolor="#5a5a5a [2109]" strokeweight=".25pt">
                  <v:path arrowok="t" o:connecttype="custom" o:connectlocs="40,10;20,0;0,35;35,45;40,10;40,10" o:connectangles="0,0,0,0,0,0"/>
                </v:shape>
                <v:shape id="Freeform 570" o:spid="_x0000_s1072" style="position:absolute;left:975;top:975;width:35;height:80;visibility:visible;mso-wrap-style:square;v-text-anchor:top" coordsize="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2YcYA&#10;AADcAAAADwAAAGRycy9kb3ducmV2LnhtbESPQWvCQBCF70L/wzIFb7qpllhSVymCItJLtVB6m2an&#10;SWh2NuyuSfz3nUOhtxnem/e+WW9H16qeQmw8G3iYZ6CIS28brgy8X/azJ1AxIVtsPZOBG0XYbu4m&#10;ayysH/iN+nOqlIRwLNBAnVJXaB3LmhzGue+IRfv2wWGSNVTaBhwk3LV6kWW5dtiwNNTY0a6m8ud8&#10;dQZWy4/V0g6veh/w1D9+nfLj4RONmd6PL8+gEo3p3/x3fbSCnwu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s2YcYAAADcAAAADwAAAAAAAAAAAAAAAACYAgAAZHJz&#10;L2Rvd25yZXYueG1sUEsFBgAAAAAEAAQA9QAAAIsDAAAAAA==&#10;" path="m,70l20,80,35,,,70xe" fillcolor="#b3d5ab [1303]" stroked="f" strokecolor="#5a5a5a [2109]" strokeweight=".25pt">
                  <v:path arrowok="t" o:connecttype="custom" o:connectlocs="0,70;20,80;35,0;0,70;0,70" o:connectangles="0,0,0,0,0"/>
                </v:shape>
                <v:shape id="Freeform 571" o:spid="_x0000_s1073" style="position:absolute;left:755;top:1990;width:55;height:75;visibility:visible;mso-wrap-style:square;v-text-anchor:top" coordsize="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7G8EA&#10;AADcAAAADwAAAGRycy9kb3ducmV2LnhtbERPTYvCMBC9L/gfwgje1tSlqK1GEUEQ9mQVvA7NmBab&#10;SWmytvrrN8LC3ubxPme9HWwjHtT52rGC2TQBQVw6XbNRcDkfPpcgfEDW2DgmBU/ysN2MPtaYa9fz&#10;iR5FMCKGsM9RQRVCm0vpy4os+qlriSN3c53FEGFnpO6wj+G2kV9JMpcWa44NFba0r6i8Fz9WQXmt&#10;TfZKl9lxQdfefKf7LL0USk3Gw24FItAQ/sV/7qOO8+cZvJ+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KuxvBAAAA3AAAAA8AAAAAAAAAAAAAAAAAmAIAAGRycy9kb3du&#10;cmV2LnhtbFBLBQYAAAAABAAEAPUAAACGAwAAAAA=&#10;" path="m20,l,15,55,75,20,xe" fillcolor="#b3d5ab [1303]" stroked="f" strokecolor="#5a5a5a [2109]" strokeweight=".25pt">
                  <v:path arrowok="t" o:connecttype="custom" o:connectlocs="20,0;0,15;55,75;20,0;20,0" o:connectangles="0,0,0,0,0"/>
                </v:shape>
                <v:shape id="Freeform 572" o:spid="_x0000_s1074" style="position:absolute;left:730;top:1960;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TsUA&#10;AADcAAAADwAAAGRycy9kb3ducmV2LnhtbESPQW/CMAyF70j7D5En7YJGuh0AdQSEkJC2XRB042wa&#10;01Y0TpdkUP49PiBxs/We3/s8W/SuVWcKsfFs4G2UgSIuvW24MvBTrF+noGJCtth6JgNXirCYPw1m&#10;mFt/4S2dd6lSEsIxRwN1Sl2udSxrchhHviMW7eiDwyRrqLQNeJFw1+r3LBtrhw1LQ40drWoqT7t/&#10;Z2A/dOv9OEwOv4X72kyL1Xc6Hf6MeXnulx+gEvXpYb5ff1rBnwi+PCMT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9xOxQAAANwAAAAPAAAAAAAAAAAAAAAAAJgCAABkcnMv&#10;ZG93bnJldi54bWxQSwUGAAAAAAQABAD1AAAAigMAAAAA&#10;" path="m25,45l45,30,30,,,20,25,45xe" fillcolor="#fbcb9a [1300]" stroked="f" strokecolor="#5a5a5a [2109]" strokeweight=".25pt">
                  <v:path arrowok="t" o:connecttype="custom" o:connectlocs="25,45;45,30;30,0;0,20;25,45;25,45" o:connectangles="0,0,0,0,0,0"/>
                </v:shape>
                <v:shape id="Freeform 573" o:spid="_x0000_s1075" style="position:absolute;left:565;top:2095;width:45;height: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fccIA&#10;AADcAAAADwAAAGRycy9kb3ducmV2LnhtbERPTYvCMBC9C/6HMII3TetBpWuUZbHoQWF11/vQzLal&#10;zaQ20dZ/bxYEb/N4n7Pa9KYWd2pdaVlBPI1AEGdWl5wr+P1JJ0sQziNrrC2Tggc52KyHgxUm2nZ8&#10;ovvZ5yKEsEtQQeF9k0jpsoIMuqltiAP3Z1uDPsA2l7rFLoSbWs6iaC4NlhwaCmzoq6CsOt+MgnR3&#10;MMdyl+4v12v8XfXd9nGZV0qNR/3nBwhPvX+LX+69DvMXMfw/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J9xwgAAANwAAAAPAAAAAAAAAAAAAAAAAJgCAABkcnMvZG93&#10;bnJldi54bWxQSwUGAAAAAAQABAD1AAAAhwMAAAAA&#10;" path="m45,30l20,,,30,25,50,45,30xe" fillcolor="#fbcb9a [1300]" stroked="f" strokecolor="#5a5a5a [2109]" strokeweight=".25pt">
                  <v:path arrowok="t" o:connecttype="custom" o:connectlocs="45,30;20,0;0,30;25,50;45,30;45,30" o:connectangles="0,0,0,0,0,0"/>
                </v:shape>
                <v:shape id="Freeform 574" o:spid="_x0000_s1076" style="position:absolute;left:590;top:2125;width:70;height:65;visibility:visible;mso-wrap-style:square;v-text-anchor:top" coordsize="7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0jcIA&#10;AADcAAAADwAAAGRycy9kb3ducmV2LnhtbERPTWsCMRC9F/wPYQRvNasHW1ejiLbQU8FtEY/jZtxd&#10;3UyWJKvpvzeFQm/zeJ+zXEfTihs531hWMBlnIIhLqxuuFHx/vT+/gvABWWNrmRT8kIf1avC0xFzb&#10;O+/pVoRKpBD2OSqoQ+hyKX1Zk0E/th1x4s7WGQwJukpqh/cUblo5zbKZNNhwaqixo21N5bXojYJd&#10;v7nE+bG/HHx05nR8K66fvlFqNIybBYhAMfyL/9wfOs1/mcLvM+k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rSNwgAAANwAAAAPAAAAAAAAAAAAAAAAAJgCAABkcnMvZG93&#10;bnJldi54bWxQSwUGAAAAAAQABAD1AAAAhwMAAAAA&#10;" path="m20,l,20,70,65,20,xe" fillcolor="#b3d5ab [1303]" stroked="f" strokecolor="#5a5a5a [2109]" strokeweight=".25pt">
                  <v:path arrowok="t" o:connecttype="custom" o:connectlocs="20,0;0,20;70,65;20,0;20,0" o:connectangles="0,0,0,0,0"/>
                </v:shape>
                <v:shape id="Freeform 575" o:spid="_x0000_s1077" style="position:absolute;left:450;top:2265;width:40;height:4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s5cIA&#10;AADcAAAADwAAAGRycy9kb3ducmV2LnhtbERP22rCQBB9L/Qflin4VjcqrRJdRRShpdDi7X3MjklI&#10;diZkV039+m6h0Lc5nOvMFp2r1ZVaXwobGPQTUMSZ2JJzA4f95nkCygdki7UwGfgmD4v548MMUys3&#10;3tJ1F3IVQ9inaKAIoUm19llBDn1fGuLInaV1GCJsc21bvMVwV+thkrxqhyXHhgIbWhWUVbuLM/B5&#10;7D6qrUzWL/x+/zoNKjnfrRjTe+qWU1CBuvAv/nO/2Th/PILfZ+IFe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yzlwgAAANwAAAAPAAAAAAAAAAAAAAAAAJgCAABkcnMvZG93&#10;bnJldi54bWxQSwUGAAAAAAQABAD1AAAAhwMAAAAA&#10;" path="m35,45l40,20,10,,,35,35,45xe" fillcolor="#fbcb9a [1300]" stroked="f" strokecolor="#5a5a5a [2109]" strokeweight=".25pt">
                  <v:path arrowok="t" o:connecttype="custom" o:connectlocs="35,45;40,20;10,0;0,35;35,45;35,45" o:connectangles="0,0,0,0,0,0"/>
                </v:shape>
                <v:shape id="Freeform 576" o:spid="_x0000_s1078" style="position:absolute;left:485;top:2285;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2UOMEA&#10;AADcAAAADwAAAGRycy9kb3ducmV2LnhtbERPS27CMBDdV+IO1iCxqcApagEFDKJUVdnyOcAQD04g&#10;Hke2SdLb15UqdTdP7zurTW9r0ZIPlWMFL5MMBHHhdMVGwfn0OV6ACBFZY+2YFHxTgM168LTCXLuO&#10;D9QeoxEphEOOCsoYm1zKUJRkMUxcQ5y4q/MWY4LeSO2xS+G2ltMsm0mLFaeGEhvalVTcjw+r4Fpf&#10;3h8f2tz2X3bnn1szD2+dV2o07LdLEJH6+C/+c+91mj9/hd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tlDjBAAAA3AAAAA8AAAAAAAAAAAAAAAAAmAIAAGRycy9kb3du&#10;cmV2LnhtbFBLBQYAAAAABAAEAPUAAACGAwAAAAA=&#10;" path="m5,l,25,75,40,5,xe" fillcolor="#b3d5ab [1303]" stroked="f" strokecolor="#5a5a5a [2109]" strokeweight=".25pt">
                  <v:path arrowok="t" o:connecttype="custom" o:connectlocs="5,0;0,25;75,40;5,0;5,0" o:connectangles="0,0,0,0,0"/>
                </v:shape>
                <v:shape id="Freeform 577" o:spid="_x0000_s1079" style="position:absolute;left:480;top:2485;width:80;height:40;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ov38IA&#10;AADcAAAADwAAAGRycy9kb3ducmV2LnhtbERPS2vCQBC+F/wPywhepG60tIbUVVRU2qMPeh6y000w&#10;Oxuza4z/visIvc3H95zZorOVaKnxpWMF41ECgjh3umSj4HTcvqYgfEDWWDkmBXfysJj3XmaYaXfj&#10;PbWHYEQMYZ+hgiKEOpPS5wVZ9CNXE0fu1zUWQ4SNkbrBWwy3lZwkyYe0WHJsKLCmdUH5+XC1CoaX&#10;/SokP+ndvF3b5fdp483unCo16HfLTxCBuvAvfrq/dJw/fYfH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i/fwgAAANwAAAAPAAAAAAAAAAAAAAAAAJgCAABkcnMvZG93&#10;bnJldi54bWxQSwUGAAAAAAQABAD1AAAAhwMAAAAA&#10;" path="m80,l,15,5,40,80,xe" fillcolor="#b3d5ab [1303]" stroked="f" strokecolor="#5a5a5a [2109]" strokeweight=".25pt">
                  <v:path arrowok="t" o:connecttype="custom" o:connectlocs="80,0;0,15;5,40;80,0;80,0" o:connectangles="0,0,0,0,0"/>
                </v:shape>
                <v:shape id="Freeform 578" o:spid="_x0000_s1080" style="position:absolute;left:445;top:2500;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iMAA&#10;AADcAAAADwAAAGRycy9kb3ducmV2LnhtbERPS4vCMBC+C/6HMII3TVaWKtUoiyB4EnxQPQ7NbFq2&#10;mZQmq/XfG2Fhb/PxPWe16V0j7tSF2rOGj6kCQVx6U7PVcDnvJgsQISIbbDyThicF2KyHgxXmxj/4&#10;SPdTtCKFcMhRQxVjm0sZyoochqlviRP37TuHMcHOStPhI4W7Rs6UyqTDmlNDhS1tKyp/Tr9Ow9Xf&#10;9serVaGwqv08HLLZuYmF1uNR/7UEEamP/+I/996k+fMM3s+k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v/iMAAAADcAAAADwAAAAAAAAAAAAAAAACYAgAAZHJzL2Rvd25y&#10;ZXYueG1sUEsFBgAAAAAEAAQA9QAAAIUDAAAAAA==&#10;" path="m40,25l35,,,5,10,40,40,25xe" fillcolor="#fbcb9a [1300]" stroked="f" strokecolor="#5a5a5a [2109]" strokeweight=".25pt">
                  <v:path arrowok="t" o:connecttype="custom" o:connectlocs="40,25;35,0;0,5;10,40;40,25;40,25" o:connectangles="0,0,0,0,0,0"/>
                </v:shape>
                <v:shape id="Freeform 579" o:spid="_x0000_s1081" style="position:absolute;left:840;top:2645;width:515;height:370;visibility:visible;mso-wrap-style:square;v-text-anchor:top" coordsize="51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N1kMQA&#10;AADcAAAADwAAAGRycy9kb3ducmV2LnhtbERPS2vCQBC+F/oflil4azYtWNvUVUJA0ODFmEOPQ3by&#10;oNnZNLtq7K93CwVv8/E9Z7meTC/ONLrOsoKXKAZBXFndcaOgPG6e30E4j6yxt0wKruRgvXp8WGKi&#10;7YUPdC58I0IIuwQVtN4PiZSuasmgi+xAHLjajgZ9gGMj9YiXEG56+RrHb9Jgx6GhxYGylqrv4mQU&#10;ZNnvz75sqrQnU6cf81P+tTvkSs2epvQThKfJ38X/7q0O8xcL+HsmX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dZDEAAAA3AAAAA8AAAAAAAAAAAAAAAAAmAIAAGRycy9k&#10;b3ducmV2LnhtbFBLBQYAAAAABAAEAPUAAACJAwAAAAA=&#10;" path="m,l45,370r470,-5l515,,,xe" fillcolor="#4da4d8 [1942]" stroked="f" strokecolor="#4da4d8 [1942]" strokeweight="1pt">
                  <v:fill color2="#c3e0f2 [662]" angle="135" focus="50%" type="gradient"/>
                  <v:shadow color="#0d2b3d [1606]" opacity=".5" offset="1pt"/>
                  <v:path arrowok="t" o:connecttype="custom" o:connectlocs="0,0;45,370;515,365;515,0;0,0;0,0" o:connectangles="0,0,0,0,0,0"/>
                </v:shape>
                <v:shape id="Freeform 580" o:spid="_x0000_s1082" style="position:absolute;left:860;top:2760;width:495;height:110;visibility:visible;mso-wrap-style:square;v-text-anchor:top" coordsize="4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4Bs8UA&#10;AADcAAAADwAAAGRycy9kb3ducmV2LnhtbESPQUsDQQyF74L/YYjQm51tC1XWTosISqle3Ip4DDtx&#10;d+lOZplJ27W/3hwEbwnv5b0vq80YenOilLvIDmbTAgxxHX3HjYOP/fPtPZgsyB77yOTghzJs1tdX&#10;Kyx9PPM7nSppjIZwLtFBKzKU1ua6pYB5Ggdi1b5jCii6psb6hGcND72dF8XSBuxYG1oc6Kml+lAd&#10;gwO5zN721WG+uMjupVukZXj9yp/OTW7GxwcwQqP8m/+ut17x75RWn9EJ7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gGzxQAAANwAAAAPAAAAAAAAAAAAAAAAAJgCAABkcnMv&#10;ZG93bnJldi54bWxQSwUGAAAAAAQABAD1AAAAigMAAAAA&#10;" path="m,35r5,75l495,95,495,,,35xe" fillcolor="#14415c [2406]" stroked="f" strokecolor="#5a5a5a [2109]" strokeweight=".25pt">
                  <v:path arrowok="t" o:connecttype="custom" o:connectlocs="0,35;5,110;495,95;495,0;0,35;0,35" o:connectangles="0,0,0,0,0,0"/>
                </v:shape>
                <v:shape id="Freeform 581" o:spid="_x0000_s1083" style="position:absolute;left:1045;top:2645;width:135;height:370;visibility:visible;mso-wrap-style:square;v-text-anchor:top" coordsize="13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bQcEA&#10;AADcAAAADwAAAGRycy9kb3ducmV2LnhtbERPS4vCMBC+C/6HMII3TfXgajWKCuKyhwUfxevQjG2x&#10;mZQm2q6/fiMI3ubje85i1ZpSPKh2hWUFo2EEgji1uuBMwfm0G0xBOI+ssbRMCv7IwWrZ7Sww1rbh&#10;Az2OPhMhhF2MCnLvq1hKl+Zk0A1tRRy4q60N+gDrTOoamxBuSjmOook0WHBoyLGibU7p7Xg3Cjbn&#10;32Sy5w2fErxwcx0/k5/1U6l+r13PQXhq/Uf8dn/rMP9rBq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W0HBAAAA3AAAAA8AAAAAAAAAAAAAAAAAmAIAAGRycy9kb3du&#10;cmV2LnhtbFBLBQYAAAAABAAEAPUAAACGAwAAAAA=&#10;" path="m115,l,,40,370r95,l115,xe" fillcolor="#14415c [2406]" stroked="f" strokecolor="#5a5a5a [2109]" strokeweight=".25pt">
                  <v:path arrowok="t" o:connecttype="custom" o:connectlocs="115,0;0,0;40,370;135,370;115,0;115,0" o:connectangles="0,0,0,0,0,0"/>
                </v:shape>
                <v:shape id="Freeform 582" o:spid="_x0000_s1084" style="position:absolute;left:785;top:2560;width:315;height:85;visibility:visible;mso-wrap-style:square;v-text-anchor:top" coordsize="3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K8cA&#10;AADcAAAADwAAAGRycy9kb3ducmV2LnhtbESPQUsDMRCF74L/IYzQm81aoZS1aRGlaEsP2lbocUjG&#10;3cXNJG7S7eqv7xwEbzO8N+99M18OvlU9dakJbOBuXIAitsE1XBk47Fe3M1ApIztsA5OBH0qwXFxf&#10;zbF04czv1O9ypSSEU4kG6pxjqXWyNXlM4xCJRfsMnccsa1dp1+FZwn2rJ0Ux1R4bloYaIz3VZL92&#10;J29gH1+a/hjx4+3wvPn+XW+290drjRndDI8PoDIN+d/8d/3qBH8m+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xxSvHAAAA3AAAAA8AAAAAAAAAAAAAAAAAmAIAAGRy&#10;cy9kb3ducmV2LnhtbFBLBQYAAAAABAAEAPUAAACMAwAAAAA=&#10;" path="m30,l,50,315,85,30,xe" fillcolor="#14415c [2406]" stroked="f" strokecolor="#5a5a5a [2109]" strokeweight=".25pt">
                  <v:path arrowok="t" o:connecttype="custom" o:connectlocs="30,0;0,50;315,85;30,0;30,0" o:connectangles="0,0,0,0,0"/>
                </v:shape>
                <v:shape id="Freeform 583" o:spid="_x0000_s1085" style="position:absolute;left:1100;top:2535;width:285;height:110;visibility:visible;mso-wrap-style:square;v-text-anchor:top" coordsize="28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oyb8A&#10;AADcAAAADwAAAGRycy9kb3ducmV2LnhtbERPTWsCMRC9F/wPYQRvNbFUka1RpGApvbmWnofNNFnc&#10;TJYkXdd/bwqCt3m8z9nsRt+JgWJqA2tYzBUI4iaYlq2G79PheQ0iZWSDXWDScKUEu+3kaYOVCRc+&#10;0lBnK0oIpwo1uJz7SsrUOPKY5qEnLtxviB5zgdFKE/FSwn0nX5RaSY8tlwaHPb07as71n9dgD0YN&#10;+0bReWnjR3z9qb96d9V6Nh33byAyjfkhvrs/TZm/XsD/M+UCu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yjJvwAAANwAAAAPAAAAAAAAAAAAAAAAAJgCAABkcnMvZG93bnJl&#10;di54bWxQSwUGAAAAAAQABAD1AAAAhAMAAAAA&#10;" path="m285,45l275,,,110,285,45xe" fillcolor="#14415c [2406]" stroked="f" strokecolor="#5a5a5a [2109]" strokeweight=".25pt">
                  <v:path arrowok="t" o:connecttype="custom" o:connectlocs="285,45;275,0;0,110;285,45;285,45" o:connectangles="0,0,0,0,0"/>
                </v:shape>
                <v:shape id="Freeform 584" o:spid="_x0000_s1086" style="position:absolute;left:1100;top:2310;width:280;height:335;visibility:visible;mso-wrap-style:square;v-text-anchor:top" coordsize="28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qG78A&#10;AADcAAAADwAAAGRycy9kb3ducmV2LnhtbERPTYvCMBC9C/6HMII3TS2ySDWKCILXtSJ4G5qxKTaT&#10;2sS27q/fLCx4m8f7nM1usLXoqPWVYwWLeQKCuHC64lLBJT/OViB8QNZYOyYFb/Kw245HG8y06/mb&#10;unMoRQxhn6ECE0KTSekLQxb93DXEkbu71mKIsC2lbrGP4baWaZJ8SYsVxwaDDR0MFY/zyyp43lDm&#10;+Tvtrpf+8FrWP8/kalCp6WTYr0EEGsJH/O8+6Th/lcLfM/E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JCobvwAAANwAAAAPAAAAAAAAAAAAAAAAAJgCAABkcnMvZG93bnJl&#10;di54bWxQSwUGAAAAAAQABAD1AAAAhAMAAAAA&#10;" path="m,335r,l55,225,75,185r25,-35l120,125r20,-20l160,100r15,l185,105r,15l180,140r-20,25l100,235,,335,85,270r70,-55l210,165r35,-45l270,85r5,-20l280,50,275,40,270,25,260,15,250,5,230,,210,,190,,170,5,150,15,135,25,100,60,75,105,45,170,20,245,,335xe" fillcolor="#14415c [2406]" stroked="f" strokecolor="#5a5a5a [2109]" strokeweight=".25pt">
                  <v:path arrowok="t" o:connecttype="custom" o:connectlocs="0,335;0,335;0,335;0,335;55,225;75,185;100,150;120,125;140,105;160,100;175,100;175,100;185,105;185,120;180,140;160,165;100,235;0,335;0,335;85,270;155,215;210,165;245,120;270,85;275,65;280,50;275,40;270,25;260,15;250,5;250,5;230,0;210,0;190,0;170,5;150,15;135,25;100,60;75,105;45,170;20,245;0,335;0,335" o:connectangles="0,0,0,0,0,0,0,0,0,0,0,0,0,0,0,0,0,0,0,0,0,0,0,0,0,0,0,0,0,0,0,0,0,0,0,0,0,0,0,0,0,0,0"/>
                </v:shape>
                <v:shape id="Freeform 585" o:spid="_x0000_s1087" style="position:absolute;left:850;top:2355;width:250;height:290;visibility:visible;mso-wrap-style:square;v-text-anchor:top" coordsize="25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gcQA&#10;AADcAAAADwAAAGRycy9kb3ducmV2LnhtbERPS2vCQBC+F/oflin0Vje1RTS6SmopeNH6ungbspNs&#10;2uxsyG40/feuIPQ2H99zZove1uJMra8cK3gdJCCIc6crLhUcD18vYxA+IGusHZOCP/KwmD8+zDDV&#10;7sI7Ou9DKWII+xQVmBCaVEqfG7LoB64hjlzhWoshwraUusVLDLe1HCbJSFqsODYYbGhpKP/dd1ZB&#10;VmzfJ8XJfOzW3ebnu0qK5nMllXp+6rMpiEB9+Bff3Ssd54/f4PZ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moHEAAAA3AAAAA8AAAAAAAAAAAAAAAAAmAIAAGRycy9k&#10;b3ducmV2LnhtbFBLBQYAAAAABAAEAPUAAACJAwAAAAA=&#10;" path="m250,290r,l160,205,105,145,85,120,80,105r,-10l90,90r10,l120,95r15,15l155,130r45,65l250,290,225,210,200,145,175,95,150,55,120,25,90,5,70,5,55,,20,10,10,15,5,25,,35,,45,5,75r20,30l65,145r45,40l175,235r75,55xe" fillcolor="#14415c [2406]" stroked="f" strokecolor="#5a5a5a [2109]" strokeweight=".25pt">
                  <v:path arrowok="t" o:connecttype="custom" o:connectlocs="250,290;250,290;160,205;105,145;85,120;80,105;80,95;90,90;90,90;100,90;120,95;135,110;155,130;200,195;250,290;250,290;250,290;250,290;225,210;200,145;175,95;150,55;120,25;90,5;70,5;55,0;20,10;20,10;10,15;5,25;0,35;0,45;5,75;25,105;65,145;110,185;175,235;250,290;250,290" o:connectangles="0,0,0,0,0,0,0,0,0,0,0,0,0,0,0,0,0,0,0,0,0,0,0,0,0,0,0,0,0,0,0,0,0,0,0,0,0,0,0"/>
                </v:shape>
                <v:shape id="Freeform 586" o:spid="_x0000_s1088" style="position:absolute;left:465;top:2755;width:285;height:165;visibility:visible;mso-wrap-style:square;v-text-anchor:top" coordsize="28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msEA&#10;AADcAAAADwAAAGRycy9kb3ducmV2LnhtbERPyWrDMBC9B/oPYgK9hETOQjCO5VAKXa5ZoD0O1nhJ&#10;rJErKYn791GhkNs83jr5djCduJLzrWUF81kCgri0uuVawfHwNk1B+ICssbNMCn7Jw7Z4GuWYaXvj&#10;HV33oRYxhH2GCpoQ+kxKXzZk0M9sTxy5yjqDIUJXS+3wFsNNJxdJspYGW44NDfb02lB53l+MgsvH&#10;ab6YfO3ez9WSqfoePP3oVKnn8fCyARFoCA/xv/tTx/npCv6eiR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N5rBAAAA3AAAAA8AAAAAAAAAAAAAAAAAmAIAAGRycy9kb3du&#10;cmV2LnhtbFBLBQYAAAAABAAEAPUAAACGAwAAAAA=&#10;" path="m85,80r,l60,65,35,60r-15,l5,75r,5l,90r10,15l30,120r35,15l110,150r45,15l220,145r25,-10l265,120r15,-10l285,100,280,90,270,85r-20,5l230,100r-55,25l225,80,240,55,250,35r,-15l240,10,230,5,215,15,200,30,190,55,175,85r-15,40l165,85r,-30l160,25,155,10,145,,130,,120,5,110,15r,20l115,65r10,30l135,125,110,100,85,80xe" fillcolor="#d86b77 [1941]" stroked="f" strokecolor="#5a5a5a [2109]" strokeweight=".25pt">
                  <v:path arrowok="t" o:connecttype="custom" o:connectlocs="85,80;85,80;60,65;35,60;20,60;5,75;5,75;5,80;0,90;10,105;30,120;65,135;65,135;110,150;155,165;220,145;220,145;245,135;265,120;280,110;285,100;285,100;280,90;270,85;250,90;230,100;175,125;175,125;225,80;225,80;240,55;250,35;250,20;240,10;240,10;230,5;215,15;200,30;190,55;190,55;175,85;160,125;160,125;165,85;165,55;165,55;160,25;155,10;145,0;130,0;130,0;120,5;110,15;110,35;115,65;115,65;125,95;135,125;135,125;110,100;85,80;85,80" o:connectangles="0,0,0,0,0,0,0,0,0,0,0,0,0,0,0,0,0,0,0,0,0,0,0,0,0,0,0,0,0,0,0,0,0,0,0,0,0,0,0,0,0,0,0,0,0,0,0,0,0,0,0,0,0,0,0,0,0,0,0,0,0,0"/>
                </v:shape>
                <v:shape id="Freeform 587" o:spid="_x0000_s1089" style="position:absolute;left:310;top:2890;width:625;height:155;visibility:visible;mso-wrap-style:square;v-text-anchor:top" coordsize="62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rcMMA&#10;AADcAAAADwAAAGRycy9kb3ducmV2LnhtbERPTWvCQBC9C/0PyxS8mY2CNaSuYqtCPRXToj2O2TFJ&#10;m50N2dWk/75bELzN433OfNmbWlypdZVlBeMoBkGcW11xoeDzYztKQDiPrLG2TAp+ycFy8TCYY6pt&#10;x3u6Zr4QIYRdigpK75tUSpeXZNBFtiEO3Nm2Bn2AbSF1i10IN7WcxPGTNFhxaCixodeS8p/sYhTM&#10;drPEHN6PJ/nSbTbrb5/tzFel1PCxXz2D8NT7u/jmftNhfjKF/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rcMMAAADcAAAADwAAAAAAAAAAAAAAAACYAgAAZHJzL2Rv&#10;d25yZXYueG1sUEsFBgAAAAAEAAQA9QAAAIgDAAAAAA==&#10;" path="m625,155l625,,,25,20,155r605,xe" fillcolor="#d86b77 [1941]" stroked="f" strokecolor="#d86b77 [1941]" strokeweight="1pt">
                  <v:fill color2="#f2cdd1 [661]" angle="135" focus="50%" type="gradient"/>
                  <v:shadow color="#4e141a [1605]" opacity=".5" offset="1pt"/>
                  <v:path arrowok="t" o:connecttype="custom" o:connectlocs="625,155;625,0;0,25;20,155;625,155;625,155" o:connectangles="0,0,0,0,0,0"/>
                </v:shape>
                <v:shape id="Freeform 588" o:spid="_x0000_s1090" style="position:absolute;left:575;top:2900;width:100;height:145;visibility:visible;mso-wrap-style:square;v-text-anchor:top" coordsize="10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S18AA&#10;AADcAAAADwAAAGRycy9kb3ducmV2LnhtbERPTYvCMBC9C/6HMMLeNLUHkWqUZUHZyx7UHvQ2m8y2&#10;pc2kNLGt/34jCN7m8T5nux9tI3rqfOVYwXKRgCDWzlRcKMgvh/kahA/IBhvHpOBBHva76WSLmXED&#10;n6g/h0LEEPYZKihDaDMpvS7Jol+4ljhyf66zGCLsCmk6HGK4bWSaJCtpseLYUGJLXyXp+ny3Cobm&#10;Jz/KkP5e87FOr/6mHaNW6mM2fm5ABBrDW/xyf5s4f72C5zPxAr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QS18AAAADcAAAADwAAAAAAAAAAAAAAAACYAgAAZHJzL2Rvd25y&#10;ZXYueG1sUEsFBgAAAAAEAAQA9QAAAIUDAAAAAA==&#10;" path="m,5l10,145r90,l100,,,5xe" fillcolor="#d86b77 [1941]" stroked="f" strokecolor="#5a5a5a [2109]" strokeweight=".25pt">
                  <v:path arrowok="t" o:connecttype="custom" o:connectlocs="0,5;10,145;100,145;100,0;0,5;0,5" o:connectangles="0,0,0,0,0,0"/>
                </v:shape>
              </v:group>
            </w:pict>
          </mc:Fallback>
        </mc:AlternateContent>
      </w:r>
      <w:r>
        <w:rPr>
          <w:noProof/>
          <w:lang w:bidi="ar-SA"/>
        </w:rPr>
        <mc:AlternateContent>
          <mc:Choice Requires="wps">
            <w:drawing>
              <wp:anchor distT="0" distB="0" distL="114300" distR="114300" simplePos="0" relativeHeight="251701246" behindDoc="0" locked="0" layoutInCell="1" allowOverlap="1">
                <wp:simplePos x="0" y="0"/>
                <wp:positionH relativeFrom="page">
                  <wp:posOffset>-462280</wp:posOffset>
                </wp:positionH>
                <wp:positionV relativeFrom="page">
                  <wp:posOffset>546100</wp:posOffset>
                </wp:positionV>
                <wp:extent cx="7543800" cy="9829800"/>
                <wp:effectExtent l="1270" t="6350" r="8255" b="3175"/>
                <wp:wrapNone/>
                <wp:docPr id="1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9829800"/>
                        </a:xfrm>
                        <a:prstGeom prst="rect">
                          <a:avLst/>
                        </a:prstGeom>
                        <a:solidFill>
                          <a:schemeClr val="accent3">
                            <a:lumMod val="20000"/>
                            <a:lumOff val="80000"/>
                            <a:alpha val="60001"/>
                          </a:schemeClr>
                        </a:solidFill>
                        <a:ln>
                          <a:noFill/>
                        </a:ln>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6.4pt;margin-top:43pt;width:594pt;height:774pt;z-index:251701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" fillcolor="#c3e0f2 [662]" stroked="f" strokecolor="#4da4d8 [1942]" strokeweight="1pt">
                <v:fill opacity="39321f"/>
                <v:shadow color="#0d2b3d [1606]" opacity=".5" offset="1pt"/>
                <w10:wrap anchorx="page" anchory="page"/>
              </v:rect>
            </w:pict>
          </mc:Fallback>
        </mc:AlternateContent>
      </w:r>
      <w:r>
        <w:rPr>
          <w:noProof/>
          <w:lang w:bidi="ar-SA"/>
        </w:rPr>
        <mc:AlternateContent>
          <mc:Choice Requires="wps">
            <w:drawing>
              <wp:anchor distT="0" distB="0" distL="114300" distR="114300" simplePos="0" relativeHeight="251719680" behindDoc="0" locked="0" layoutInCell="1" allowOverlap="1">
                <wp:simplePos x="0" y="0"/>
                <wp:positionH relativeFrom="column">
                  <wp:posOffset>1731645</wp:posOffset>
                </wp:positionH>
                <wp:positionV relativeFrom="paragraph">
                  <wp:posOffset>358775</wp:posOffset>
                </wp:positionV>
                <wp:extent cx="3367405" cy="467995"/>
                <wp:effectExtent l="0" t="0" r="0" b="1905"/>
                <wp:wrapNone/>
                <wp:docPr id="12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007" w:rsidRPr="00932DEA" w:rsidRDefault="00653007" w:rsidP="00932DEA">
                            <w:pPr>
                              <w:pStyle w:val="Deskof"/>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27" type="#_x0000_t202" style="position:absolute;margin-left:136.35pt;margin-top:28.25pt;width:265.15pt;height:3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tUtw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" filled="f" stroked="f">
                <v:textbox inset=",,,0">
                  <w:txbxContent>
                    <w:p w:rsidR="00653007" w:rsidRPr="00932DEA" w:rsidRDefault="00653007" w:rsidP="00932DEA">
                      <w:pPr>
                        <w:pStyle w:val="Deskof"/>
                      </w:pPr>
                    </w:p>
                  </w:txbxContent>
                </v:textbox>
              </v:shape>
            </w:pict>
          </mc:Fallback>
        </mc:AlternateContent>
      </w:r>
      <w:r>
        <w:rPr>
          <w:noProof/>
          <w:lang w:bidi="ar-SA"/>
        </w:rPr>
        <mc:AlternateContent>
          <mc:Choice Requires="wps">
            <w:drawing>
              <wp:anchor distT="0" distB="0" distL="114300" distR="114300" simplePos="0" relativeHeight="251702270" behindDoc="0" locked="0" layoutInCell="1" allowOverlap="1">
                <wp:simplePos x="0" y="0"/>
                <wp:positionH relativeFrom="margin">
                  <wp:align>center</wp:align>
                </wp:positionH>
                <wp:positionV relativeFrom="paragraph">
                  <wp:posOffset>347345</wp:posOffset>
                </wp:positionV>
                <wp:extent cx="3427095" cy="877570"/>
                <wp:effectExtent l="9525" t="8890" r="11430" b="8890"/>
                <wp:wrapNone/>
                <wp:docPr id="11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7095" cy="877570"/>
                        </a:xfrm>
                        <a:prstGeom prst="roundRect">
                          <a:avLst>
                            <a:gd name="adj" fmla="val 16667"/>
                          </a:avLst>
                        </a:prstGeom>
                        <a:solidFill>
                          <a:schemeClr val="bg1">
                            <a:lumMod val="100000"/>
                            <a:lumOff val="0"/>
                            <a:alpha val="60001"/>
                          </a:schemeClr>
                        </a:solidFill>
                        <a:ln w="9525">
                          <a:solidFill>
                            <a:schemeClr val="accent3">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1" o:spid="_x0000_s1026" style="position:absolute;margin-left:0;margin-top:27.35pt;width:269.85pt;height:69.1pt;flip:x;z-index:25170227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" fillcolor="white [3212]" strokecolor="#4da4d8 [1942]">
                <v:fill opacity="39321f"/>
                <w10:wrap anchorx="margin"/>
              </v:roundrect>
            </w:pict>
          </mc:Fallback>
        </mc:AlternateContent>
      </w:r>
      <w:r>
        <w:rPr>
          <w:noProof/>
          <w:lang w:bidi="ar-SA"/>
        </w:rPr>
        <mc:AlternateContent>
          <mc:Choice Requires="wpg">
            <w:drawing>
              <wp:anchor distT="0" distB="0" distL="114300" distR="114300" simplePos="0" relativeHeight="251731968" behindDoc="0" locked="0" layoutInCell="1" allowOverlap="1">
                <wp:simplePos x="0" y="0"/>
                <wp:positionH relativeFrom="column">
                  <wp:posOffset>949325</wp:posOffset>
                </wp:positionH>
                <wp:positionV relativeFrom="paragraph">
                  <wp:posOffset>8277225</wp:posOffset>
                </wp:positionV>
                <wp:extent cx="647700" cy="531495"/>
                <wp:effectExtent l="6350" t="19050" r="41275" b="11430"/>
                <wp:wrapNone/>
                <wp:docPr id="99"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531495"/>
                          <a:chOff x="10" y="10"/>
                          <a:chExt cx="3114" cy="2557"/>
                        </a:xfrm>
                      </wpg:grpSpPr>
                      <wps:wsp>
                        <wps:cNvPr id="100" name="Freeform 591"/>
                        <wps:cNvSpPr>
                          <a:spLocks/>
                        </wps:cNvSpPr>
                        <wps:spPr bwMode="auto">
                          <a:xfrm>
                            <a:off x="70" y="10"/>
                            <a:ext cx="1040" cy="926"/>
                          </a:xfrm>
                          <a:custGeom>
                            <a:avLst/>
                            <a:gdLst>
                              <a:gd name="T0" fmla="*/ 30 w 1040"/>
                              <a:gd name="T1" fmla="*/ 385 h 926"/>
                              <a:gd name="T2" fmla="*/ 0 w 1040"/>
                              <a:gd name="T3" fmla="*/ 500 h 926"/>
                              <a:gd name="T4" fmla="*/ 0 w 1040"/>
                              <a:gd name="T5" fmla="*/ 575 h 926"/>
                              <a:gd name="T6" fmla="*/ 10 w 1040"/>
                              <a:gd name="T7" fmla="*/ 651 h 926"/>
                              <a:gd name="T8" fmla="*/ 20 w 1040"/>
                              <a:gd name="T9" fmla="*/ 686 h 926"/>
                              <a:gd name="T10" fmla="*/ 45 w 1040"/>
                              <a:gd name="T11" fmla="*/ 751 h 926"/>
                              <a:gd name="T12" fmla="*/ 85 w 1040"/>
                              <a:gd name="T13" fmla="*/ 806 h 926"/>
                              <a:gd name="T14" fmla="*/ 135 w 1040"/>
                              <a:gd name="T15" fmla="*/ 846 h 926"/>
                              <a:gd name="T16" fmla="*/ 195 w 1040"/>
                              <a:gd name="T17" fmla="*/ 876 h 926"/>
                              <a:gd name="T18" fmla="*/ 300 w 1040"/>
                              <a:gd name="T19" fmla="*/ 906 h 926"/>
                              <a:gd name="T20" fmla="*/ 500 w 1040"/>
                              <a:gd name="T21" fmla="*/ 926 h 926"/>
                              <a:gd name="T22" fmla="*/ 600 w 1040"/>
                              <a:gd name="T23" fmla="*/ 916 h 926"/>
                              <a:gd name="T24" fmla="*/ 770 w 1040"/>
                              <a:gd name="T25" fmla="*/ 871 h 926"/>
                              <a:gd name="T26" fmla="*/ 845 w 1040"/>
                              <a:gd name="T27" fmla="*/ 831 h 926"/>
                              <a:gd name="T28" fmla="*/ 910 w 1040"/>
                              <a:gd name="T29" fmla="*/ 786 h 926"/>
                              <a:gd name="T30" fmla="*/ 940 w 1040"/>
                              <a:gd name="T31" fmla="*/ 756 h 926"/>
                              <a:gd name="T32" fmla="*/ 985 w 1040"/>
                              <a:gd name="T33" fmla="*/ 696 h 926"/>
                              <a:gd name="T34" fmla="*/ 1020 w 1040"/>
                              <a:gd name="T35" fmla="*/ 636 h 926"/>
                              <a:gd name="T36" fmla="*/ 1035 w 1040"/>
                              <a:gd name="T37" fmla="*/ 565 h 926"/>
                              <a:gd name="T38" fmla="*/ 1040 w 1040"/>
                              <a:gd name="T39" fmla="*/ 525 h 926"/>
                              <a:gd name="T40" fmla="*/ 1035 w 1040"/>
                              <a:gd name="T41" fmla="*/ 445 h 926"/>
                              <a:gd name="T42" fmla="*/ 1010 w 1040"/>
                              <a:gd name="T43" fmla="*/ 360 h 926"/>
                              <a:gd name="T44" fmla="*/ 970 w 1040"/>
                              <a:gd name="T45" fmla="*/ 270 h 926"/>
                              <a:gd name="T46" fmla="*/ 910 w 1040"/>
                              <a:gd name="T47" fmla="*/ 185 h 926"/>
                              <a:gd name="T48" fmla="*/ 645 w 1040"/>
                              <a:gd name="T49" fmla="*/ 5 h 926"/>
                              <a:gd name="T50" fmla="*/ 585 w 1040"/>
                              <a:gd name="T51" fmla="*/ 0 h 926"/>
                              <a:gd name="T52" fmla="*/ 475 w 1040"/>
                              <a:gd name="T53" fmla="*/ 10 h 926"/>
                              <a:gd name="T54" fmla="*/ 370 w 1040"/>
                              <a:gd name="T55" fmla="*/ 40 h 926"/>
                              <a:gd name="T56" fmla="*/ 275 w 1040"/>
                              <a:gd name="T57" fmla="*/ 80 h 926"/>
                              <a:gd name="T58" fmla="*/ 235 w 1040"/>
                              <a:gd name="T59" fmla="*/ 110 h 926"/>
                              <a:gd name="T60" fmla="*/ 165 w 1040"/>
                              <a:gd name="T61" fmla="*/ 165 h 926"/>
                              <a:gd name="T62" fmla="*/ 110 w 1040"/>
                              <a:gd name="T63" fmla="*/ 230 h 926"/>
                              <a:gd name="T64" fmla="*/ 65 w 1040"/>
                              <a:gd name="T65" fmla="*/ 300 h 926"/>
                              <a:gd name="T66" fmla="*/ 30 w 1040"/>
                              <a:gd name="T67" fmla="*/ 385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40" h="926">
                                <a:moveTo>
                                  <a:pt x="30" y="385"/>
                                </a:moveTo>
                                <a:lnTo>
                                  <a:pt x="30" y="385"/>
                                </a:lnTo>
                                <a:lnTo>
                                  <a:pt x="5" y="460"/>
                                </a:lnTo>
                                <a:lnTo>
                                  <a:pt x="0" y="500"/>
                                </a:lnTo>
                                <a:lnTo>
                                  <a:pt x="0" y="535"/>
                                </a:lnTo>
                                <a:lnTo>
                                  <a:pt x="0" y="575"/>
                                </a:lnTo>
                                <a:lnTo>
                                  <a:pt x="5" y="610"/>
                                </a:lnTo>
                                <a:lnTo>
                                  <a:pt x="10" y="651"/>
                                </a:lnTo>
                                <a:lnTo>
                                  <a:pt x="20" y="686"/>
                                </a:lnTo>
                                <a:lnTo>
                                  <a:pt x="30" y="721"/>
                                </a:lnTo>
                                <a:lnTo>
                                  <a:pt x="45" y="751"/>
                                </a:lnTo>
                                <a:lnTo>
                                  <a:pt x="65" y="781"/>
                                </a:lnTo>
                                <a:lnTo>
                                  <a:pt x="85" y="806"/>
                                </a:lnTo>
                                <a:lnTo>
                                  <a:pt x="110" y="831"/>
                                </a:lnTo>
                                <a:lnTo>
                                  <a:pt x="135" y="846"/>
                                </a:lnTo>
                                <a:lnTo>
                                  <a:pt x="165" y="866"/>
                                </a:lnTo>
                                <a:lnTo>
                                  <a:pt x="195" y="876"/>
                                </a:lnTo>
                                <a:lnTo>
                                  <a:pt x="300" y="906"/>
                                </a:lnTo>
                                <a:lnTo>
                                  <a:pt x="400" y="921"/>
                                </a:lnTo>
                                <a:lnTo>
                                  <a:pt x="500" y="926"/>
                                </a:lnTo>
                                <a:lnTo>
                                  <a:pt x="600" y="916"/>
                                </a:lnTo>
                                <a:lnTo>
                                  <a:pt x="690" y="896"/>
                                </a:lnTo>
                                <a:lnTo>
                                  <a:pt x="770" y="871"/>
                                </a:lnTo>
                                <a:lnTo>
                                  <a:pt x="810" y="851"/>
                                </a:lnTo>
                                <a:lnTo>
                                  <a:pt x="845" y="831"/>
                                </a:lnTo>
                                <a:lnTo>
                                  <a:pt x="880" y="811"/>
                                </a:lnTo>
                                <a:lnTo>
                                  <a:pt x="910" y="786"/>
                                </a:lnTo>
                                <a:lnTo>
                                  <a:pt x="940" y="756"/>
                                </a:lnTo>
                                <a:lnTo>
                                  <a:pt x="965" y="726"/>
                                </a:lnTo>
                                <a:lnTo>
                                  <a:pt x="985" y="696"/>
                                </a:lnTo>
                                <a:lnTo>
                                  <a:pt x="1005" y="666"/>
                                </a:lnTo>
                                <a:lnTo>
                                  <a:pt x="1020" y="636"/>
                                </a:lnTo>
                                <a:lnTo>
                                  <a:pt x="1030" y="600"/>
                                </a:lnTo>
                                <a:lnTo>
                                  <a:pt x="1035" y="565"/>
                                </a:lnTo>
                                <a:lnTo>
                                  <a:pt x="1040" y="525"/>
                                </a:lnTo>
                                <a:lnTo>
                                  <a:pt x="1040" y="485"/>
                                </a:lnTo>
                                <a:lnTo>
                                  <a:pt x="1035" y="445"/>
                                </a:lnTo>
                                <a:lnTo>
                                  <a:pt x="1025" y="400"/>
                                </a:lnTo>
                                <a:lnTo>
                                  <a:pt x="1010" y="360"/>
                                </a:lnTo>
                                <a:lnTo>
                                  <a:pt x="995" y="315"/>
                                </a:lnTo>
                                <a:lnTo>
                                  <a:pt x="970" y="270"/>
                                </a:lnTo>
                                <a:lnTo>
                                  <a:pt x="940" y="230"/>
                                </a:lnTo>
                                <a:lnTo>
                                  <a:pt x="910" y="185"/>
                                </a:lnTo>
                                <a:lnTo>
                                  <a:pt x="330" y="736"/>
                                </a:lnTo>
                                <a:lnTo>
                                  <a:pt x="645" y="5"/>
                                </a:lnTo>
                                <a:lnTo>
                                  <a:pt x="585" y="0"/>
                                </a:lnTo>
                                <a:lnTo>
                                  <a:pt x="525" y="5"/>
                                </a:lnTo>
                                <a:lnTo>
                                  <a:pt x="475" y="10"/>
                                </a:lnTo>
                                <a:lnTo>
                                  <a:pt x="420" y="25"/>
                                </a:lnTo>
                                <a:lnTo>
                                  <a:pt x="370" y="40"/>
                                </a:lnTo>
                                <a:lnTo>
                                  <a:pt x="320" y="55"/>
                                </a:lnTo>
                                <a:lnTo>
                                  <a:pt x="275" y="80"/>
                                </a:lnTo>
                                <a:lnTo>
                                  <a:pt x="235" y="110"/>
                                </a:lnTo>
                                <a:lnTo>
                                  <a:pt x="200" y="135"/>
                                </a:lnTo>
                                <a:lnTo>
                                  <a:pt x="165" y="165"/>
                                </a:lnTo>
                                <a:lnTo>
                                  <a:pt x="135" y="195"/>
                                </a:lnTo>
                                <a:lnTo>
                                  <a:pt x="110" y="230"/>
                                </a:lnTo>
                                <a:lnTo>
                                  <a:pt x="85" y="265"/>
                                </a:lnTo>
                                <a:lnTo>
                                  <a:pt x="65" y="300"/>
                                </a:lnTo>
                                <a:lnTo>
                                  <a:pt x="45" y="340"/>
                                </a:lnTo>
                                <a:lnTo>
                                  <a:pt x="30" y="385"/>
                                </a:lnTo>
                                <a:close/>
                              </a:path>
                            </a:pathLst>
                          </a:custGeom>
                          <a:solidFill>
                            <a:schemeClr val="accent2">
                              <a:lumMod val="60000"/>
                              <a:lumOff val="4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01" name="Freeform 592"/>
                        <wps:cNvSpPr>
                          <a:spLocks/>
                        </wps:cNvSpPr>
                        <wps:spPr bwMode="auto">
                          <a:xfrm>
                            <a:off x="1979" y="1846"/>
                            <a:ext cx="920" cy="721"/>
                          </a:xfrm>
                          <a:custGeom>
                            <a:avLst/>
                            <a:gdLst>
                              <a:gd name="T0" fmla="*/ 870 w 920"/>
                              <a:gd name="T1" fmla="*/ 146 h 721"/>
                              <a:gd name="T2" fmla="*/ 870 w 920"/>
                              <a:gd name="T3" fmla="*/ 146 h 721"/>
                              <a:gd name="T4" fmla="*/ 795 w 920"/>
                              <a:gd name="T5" fmla="*/ 96 h 721"/>
                              <a:gd name="T6" fmla="*/ 720 w 920"/>
                              <a:gd name="T7" fmla="*/ 55 h 721"/>
                              <a:gd name="T8" fmla="*/ 635 w 920"/>
                              <a:gd name="T9" fmla="*/ 25 h 721"/>
                              <a:gd name="T10" fmla="*/ 545 w 920"/>
                              <a:gd name="T11" fmla="*/ 10 h 721"/>
                              <a:gd name="T12" fmla="*/ 545 w 920"/>
                              <a:gd name="T13" fmla="*/ 10 h 721"/>
                              <a:gd name="T14" fmla="*/ 465 w 920"/>
                              <a:gd name="T15" fmla="*/ 0 h 721"/>
                              <a:gd name="T16" fmla="*/ 385 w 920"/>
                              <a:gd name="T17" fmla="*/ 0 h 721"/>
                              <a:gd name="T18" fmla="*/ 305 w 920"/>
                              <a:gd name="T19" fmla="*/ 10 h 721"/>
                              <a:gd name="T20" fmla="*/ 235 w 920"/>
                              <a:gd name="T21" fmla="*/ 30 h 721"/>
                              <a:gd name="T22" fmla="*/ 235 w 920"/>
                              <a:gd name="T23" fmla="*/ 30 h 721"/>
                              <a:gd name="T24" fmla="*/ 165 w 920"/>
                              <a:gd name="T25" fmla="*/ 55 h 721"/>
                              <a:gd name="T26" fmla="*/ 110 w 920"/>
                              <a:gd name="T27" fmla="*/ 91 h 721"/>
                              <a:gd name="T28" fmla="*/ 85 w 920"/>
                              <a:gd name="T29" fmla="*/ 106 h 721"/>
                              <a:gd name="T30" fmla="*/ 60 w 920"/>
                              <a:gd name="T31" fmla="*/ 126 h 721"/>
                              <a:gd name="T32" fmla="*/ 45 w 920"/>
                              <a:gd name="T33" fmla="*/ 151 h 721"/>
                              <a:gd name="T34" fmla="*/ 30 w 920"/>
                              <a:gd name="T35" fmla="*/ 171 h 721"/>
                              <a:gd name="T36" fmla="*/ 30 w 920"/>
                              <a:gd name="T37" fmla="*/ 171 h 721"/>
                              <a:gd name="T38" fmla="*/ 15 w 920"/>
                              <a:gd name="T39" fmla="*/ 201 h 721"/>
                              <a:gd name="T40" fmla="*/ 5 w 920"/>
                              <a:gd name="T41" fmla="*/ 226 h 721"/>
                              <a:gd name="T42" fmla="*/ 0 w 920"/>
                              <a:gd name="T43" fmla="*/ 256 h 721"/>
                              <a:gd name="T44" fmla="*/ 0 w 920"/>
                              <a:gd name="T45" fmla="*/ 286 h 721"/>
                              <a:gd name="T46" fmla="*/ 0 w 920"/>
                              <a:gd name="T47" fmla="*/ 311 h 721"/>
                              <a:gd name="T48" fmla="*/ 10 w 920"/>
                              <a:gd name="T49" fmla="*/ 341 h 721"/>
                              <a:gd name="T50" fmla="*/ 20 w 920"/>
                              <a:gd name="T51" fmla="*/ 376 h 721"/>
                              <a:gd name="T52" fmla="*/ 35 w 920"/>
                              <a:gd name="T53" fmla="*/ 406 h 721"/>
                              <a:gd name="T54" fmla="*/ 675 w 920"/>
                              <a:gd name="T55" fmla="*/ 221 h 721"/>
                              <a:gd name="T56" fmla="*/ 190 w 920"/>
                              <a:gd name="T57" fmla="*/ 651 h 721"/>
                              <a:gd name="T58" fmla="*/ 190 w 920"/>
                              <a:gd name="T59" fmla="*/ 651 h 721"/>
                              <a:gd name="T60" fmla="*/ 275 w 920"/>
                              <a:gd name="T61" fmla="*/ 686 h 721"/>
                              <a:gd name="T62" fmla="*/ 355 w 920"/>
                              <a:gd name="T63" fmla="*/ 706 h 721"/>
                              <a:gd name="T64" fmla="*/ 440 w 920"/>
                              <a:gd name="T65" fmla="*/ 721 h 721"/>
                              <a:gd name="T66" fmla="*/ 520 w 920"/>
                              <a:gd name="T67" fmla="*/ 721 h 721"/>
                              <a:gd name="T68" fmla="*/ 520 w 920"/>
                              <a:gd name="T69" fmla="*/ 721 h 721"/>
                              <a:gd name="T70" fmla="*/ 595 w 920"/>
                              <a:gd name="T71" fmla="*/ 711 h 721"/>
                              <a:gd name="T72" fmla="*/ 660 w 920"/>
                              <a:gd name="T73" fmla="*/ 691 h 721"/>
                              <a:gd name="T74" fmla="*/ 725 w 920"/>
                              <a:gd name="T75" fmla="*/ 666 h 721"/>
                              <a:gd name="T76" fmla="*/ 780 w 920"/>
                              <a:gd name="T77" fmla="*/ 631 h 721"/>
                              <a:gd name="T78" fmla="*/ 780 w 920"/>
                              <a:gd name="T79" fmla="*/ 631 h 721"/>
                              <a:gd name="T80" fmla="*/ 830 w 920"/>
                              <a:gd name="T81" fmla="*/ 586 h 721"/>
                              <a:gd name="T82" fmla="*/ 865 w 920"/>
                              <a:gd name="T83" fmla="*/ 536 h 721"/>
                              <a:gd name="T84" fmla="*/ 895 w 920"/>
                              <a:gd name="T85" fmla="*/ 486 h 721"/>
                              <a:gd name="T86" fmla="*/ 915 w 920"/>
                              <a:gd name="T87" fmla="*/ 426 h 721"/>
                              <a:gd name="T88" fmla="*/ 915 w 920"/>
                              <a:gd name="T89" fmla="*/ 426 h 721"/>
                              <a:gd name="T90" fmla="*/ 920 w 920"/>
                              <a:gd name="T91" fmla="*/ 391 h 721"/>
                              <a:gd name="T92" fmla="*/ 920 w 920"/>
                              <a:gd name="T93" fmla="*/ 356 h 721"/>
                              <a:gd name="T94" fmla="*/ 920 w 920"/>
                              <a:gd name="T95" fmla="*/ 321 h 721"/>
                              <a:gd name="T96" fmla="*/ 915 w 920"/>
                              <a:gd name="T97" fmla="*/ 286 h 721"/>
                              <a:gd name="T98" fmla="*/ 900 w 920"/>
                              <a:gd name="T99" fmla="*/ 216 h 721"/>
                              <a:gd name="T100" fmla="*/ 870 w 920"/>
                              <a:gd name="T101" fmla="*/ 146 h 721"/>
                              <a:gd name="T102" fmla="*/ 870 w 920"/>
                              <a:gd name="T103" fmla="*/ 146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20" h="721">
                                <a:moveTo>
                                  <a:pt x="870" y="146"/>
                                </a:moveTo>
                                <a:lnTo>
                                  <a:pt x="870" y="146"/>
                                </a:lnTo>
                                <a:lnTo>
                                  <a:pt x="795" y="96"/>
                                </a:lnTo>
                                <a:lnTo>
                                  <a:pt x="720" y="55"/>
                                </a:lnTo>
                                <a:lnTo>
                                  <a:pt x="635" y="25"/>
                                </a:lnTo>
                                <a:lnTo>
                                  <a:pt x="545" y="10"/>
                                </a:lnTo>
                                <a:lnTo>
                                  <a:pt x="465" y="0"/>
                                </a:lnTo>
                                <a:lnTo>
                                  <a:pt x="385" y="0"/>
                                </a:lnTo>
                                <a:lnTo>
                                  <a:pt x="305" y="10"/>
                                </a:lnTo>
                                <a:lnTo>
                                  <a:pt x="235" y="30"/>
                                </a:lnTo>
                                <a:lnTo>
                                  <a:pt x="165" y="55"/>
                                </a:lnTo>
                                <a:lnTo>
                                  <a:pt x="110" y="91"/>
                                </a:lnTo>
                                <a:lnTo>
                                  <a:pt x="85" y="106"/>
                                </a:lnTo>
                                <a:lnTo>
                                  <a:pt x="60" y="126"/>
                                </a:lnTo>
                                <a:lnTo>
                                  <a:pt x="45" y="151"/>
                                </a:lnTo>
                                <a:lnTo>
                                  <a:pt x="30" y="171"/>
                                </a:lnTo>
                                <a:lnTo>
                                  <a:pt x="15" y="201"/>
                                </a:lnTo>
                                <a:lnTo>
                                  <a:pt x="5" y="226"/>
                                </a:lnTo>
                                <a:lnTo>
                                  <a:pt x="0" y="256"/>
                                </a:lnTo>
                                <a:lnTo>
                                  <a:pt x="0" y="286"/>
                                </a:lnTo>
                                <a:lnTo>
                                  <a:pt x="0" y="311"/>
                                </a:lnTo>
                                <a:lnTo>
                                  <a:pt x="10" y="341"/>
                                </a:lnTo>
                                <a:lnTo>
                                  <a:pt x="20" y="376"/>
                                </a:lnTo>
                                <a:lnTo>
                                  <a:pt x="35" y="406"/>
                                </a:lnTo>
                                <a:lnTo>
                                  <a:pt x="675" y="221"/>
                                </a:lnTo>
                                <a:lnTo>
                                  <a:pt x="190" y="651"/>
                                </a:lnTo>
                                <a:lnTo>
                                  <a:pt x="275" y="686"/>
                                </a:lnTo>
                                <a:lnTo>
                                  <a:pt x="355" y="706"/>
                                </a:lnTo>
                                <a:lnTo>
                                  <a:pt x="440" y="721"/>
                                </a:lnTo>
                                <a:lnTo>
                                  <a:pt x="520" y="721"/>
                                </a:lnTo>
                                <a:lnTo>
                                  <a:pt x="595" y="711"/>
                                </a:lnTo>
                                <a:lnTo>
                                  <a:pt x="660" y="691"/>
                                </a:lnTo>
                                <a:lnTo>
                                  <a:pt x="725" y="666"/>
                                </a:lnTo>
                                <a:lnTo>
                                  <a:pt x="780" y="631"/>
                                </a:lnTo>
                                <a:lnTo>
                                  <a:pt x="830" y="586"/>
                                </a:lnTo>
                                <a:lnTo>
                                  <a:pt x="865" y="536"/>
                                </a:lnTo>
                                <a:lnTo>
                                  <a:pt x="895" y="486"/>
                                </a:lnTo>
                                <a:lnTo>
                                  <a:pt x="915" y="426"/>
                                </a:lnTo>
                                <a:lnTo>
                                  <a:pt x="920" y="391"/>
                                </a:lnTo>
                                <a:lnTo>
                                  <a:pt x="920" y="356"/>
                                </a:lnTo>
                                <a:lnTo>
                                  <a:pt x="920" y="321"/>
                                </a:lnTo>
                                <a:lnTo>
                                  <a:pt x="915" y="286"/>
                                </a:lnTo>
                                <a:lnTo>
                                  <a:pt x="900" y="216"/>
                                </a:lnTo>
                                <a:lnTo>
                                  <a:pt x="870" y="146"/>
                                </a:lnTo>
                                <a:close/>
                              </a:path>
                            </a:pathLst>
                          </a:custGeom>
                          <a:solidFill>
                            <a:schemeClr val="accent2">
                              <a:lumMod val="60000"/>
                              <a:lumOff val="4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02" name="Freeform 593"/>
                        <wps:cNvSpPr>
                          <a:spLocks/>
                        </wps:cNvSpPr>
                        <wps:spPr bwMode="auto">
                          <a:xfrm>
                            <a:off x="10" y="866"/>
                            <a:ext cx="410" cy="575"/>
                          </a:xfrm>
                          <a:custGeom>
                            <a:avLst/>
                            <a:gdLst>
                              <a:gd name="T0" fmla="*/ 10 w 410"/>
                              <a:gd name="T1" fmla="*/ 405 h 575"/>
                              <a:gd name="T2" fmla="*/ 10 w 410"/>
                              <a:gd name="T3" fmla="*/ 405 h 575"/>
                              <a:gd name="T4" fmla="*/ 30 w 410"/>
                              <a:gd name="T5" fmla="*/ 455 h 575"/>
                              <a:gd name="T6" fmla="*/ 60 w 410"/>
                              <a:gd name="T7" fmla="*/ 495 h 575"/>
                              <a:gd name="T8" fmla="*/ 95 w 410"/>
                              <a:gd name="T9" fmla="*/ 525 h 575"/>
                              <a:gd name="T10" fmla="*/ 140 w 410"/>
                              <a:gd name="T11" fmla="*/ 550 h 575"/>
                              <a:gd name="T12" fmla="*/ 140 w 410"/>
                              <a:gd name="T13" fmla="*/ 550 h 575"/>
                              <a:gd name="T14" fmla="*/ 170 w 410"/>
                              <a:gd name="T15" fmla="*/ 560 h 575"/>
                              <a:gd name="T16" fmla="*/ 200 w 410"/>
                              <a:gd name="T17" fmla="*/ 570 h 575"/>
                              <a:gd name="T18" fmla="*/ 230 w 410"/>
                              <a:gd name="T19" fmla="*/ 575 h 575"/>
                              <a:gd name="T20" fmla="*/ 265 w 410"/>
                              <a:gd name="T21" fmla="*/ 575 h 575"/>
                              <a:gd name="T22" fmla="*/ 335 w 410"/>
                              <a:gd name="T23" fmla="*/ 570 h 575"/>
                              <a:gd name="T24" fmla="*/ 410 w 410"/>
                              <a:gd name="T25" fmla="*/ 555 h 575"/>
                              <a:gd name="T26" fmla="*/ 410 w 410"/>
                              <a:gd name="T27" fmla="*/ 555 h 575"/>
                              <a:gd name="T28" fmla="*/ 360 w 410"/>
                              <a:gd name="T29" fmla="*/ 535 h 575"/>
                              <a:gd name="T30" fmla="*/ 315 w 410"/>
                              <a:gd name="T31" fmla="*/ 515 h 575"/>
                              <a:gd name="T32" fmla="*/ 270 w 410"/>
                              <a:gd name="T33" fmla="*/ 490 h 575"/>
                              <a:gd name="T34" fmla="*/ 235 w 410"/>
                              <a:gd name="T35" fmla="*/ 465 h 575"/>
                              <a:gd name="T36" fmla="*/ 205 w 410"/>
                              <a:gd name="T37" fmla="*/ 440 h 575"/>
                              <a:gd name="T38" fmla="*/ 180 w 410"/>
                              <a:gd name="T39" fmla="*/ 410 h 575"/>
                              <a:gd name="T40" fmla="*/ 160 w 410"/>
                              <a:gd name="T41" fmla="*/ 380 h 575"/>
                              <a:gd name="T42" fmla="*/ 145 w 410"/>
                              <a:gd name="T43" fmla="*/ 345 h 575"/>
                              <a:gd name="T44" fmla="*/ 135 w 410"/>
                              <a:gd name="T45" fmla="*/ 310 h 575"/>
                              <a:gd name="T46" fmla="*/ 130 w 410"/>
                              <a:gd name="T47" fmla="*/ 270 h 575"/>
                              <a:gd name="T48" fmla="*/ 130 w 410"/>
                              <a:gd name="T49" fmla="*/ 230 h 575"/>
                              <a:gd name="T50" fmla="*/ 135 w 410"/>
                              <a:gd name="T51" fmla="*/ 190 h 575"/>
                              <a:gd name="T52" fmla="*/ 145 w 410"/>
                              <a:gd name="T53" fmla="*/ 145 h 575"/>
                              <a:gd name="T54" fmla="*/ 165 w 410"/>
                              <a:gd name="T55" fmla="*/ 100 h 575"/>
                              <a:gd name="T56" fmla="*/ 185 w 410"/>
                              <a:gd name="T57" fmla="*/ 50 h 575"/>
                              <a:gd name="T58" fmla="*/ 210 w 410"/>
                              <a:gd name="T59" fmla="*/ 0 h 575"/>
                              <a:gd name="T60" fmla="*/ 210 w 410"/>
                              <a:gd name="T61" fmla="*/ 0 h 575"/>
                              <a:gd name="T62" fmla="*/ 150 w 410"/>
                              <a:gd name="T63" fmla="*/ 45 h 575"/>
                              <a:gd name="T64" fmla="*/ 100 w 410"/>
                              <a:gd name="T65" fmla="*/ 90 h 575"/>
                              <a:gd name="T66" fmla="*/ 60 w 410"/>
                              <a:gd name="T67" fmla="*/ 140 h 575"/>
                              <a:gd name="T68" fmla="*/ 30 w 410"/>
                              <a:gd name="T69" fmla="*/ 200 h 575"/>
                              <a:gd name="T70" fmla="*/ 30 w 410"/>
                              <a:gd name="T71" fmla="*/ 200 h 575"/>
                              <a:gd name="T72" fmla="*/ 10 w 410"/>
                              <a:gd name="T73" fmla="*/ 250 h 575"/>
                              <a:gd name="T74" fmla="*/ 0 w 410"/>
                              <a:gd name="T75" fmla="*/ 305 h 575"/>
                              <a:gd name="T76" fmla="*/ 0 w 410"/>
                              <a:gd name="T77" fmla="*/ 355 h 575"/>
                              <a:gd name="T78" fmla="*/ 10 w 410"/>
                              <a:gd name="T79" fmla="*/ 405 h 575"/>
                              <a:gd name="T80" fmla="*/ 10 w 410"/>
                              <a:gd name="T81" fmla="*/ 405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0" h="575">
                                <a:moveTo>
                                  <a:pt x="10" y="405"/>
                                </a:moveTo>
                                <a:lnTo>
                                  <a:pt x="10" y="405"/>
                                </a:lnTo>
                                <a:lnTo>
                                  <a:pt x="30" y="455"/>
                                </a:lnTo>
                                <a:lnTo>
                                  <a:pt x="60" y="495"/>
                                </a:lnTo>
                                <a:lnTo>
                                  <a:pt x="95" y="525"/>
                                </a:lnTo>
                                <a:lnTo>
                                  <a:pt x="140" y="550"/>
                                </a:lnTo>
                                <a:lnTo>
                                  <a:pt x="170" y="560"/>
                                </a:lnTo>
                                <a:lnTo>
                                  <a:pt x="200" y="570"/>
                                </a:lnTo>
                                <a:lnTo>
                                  <a:pt x="230" y="575"/>
                                </a:lnTo>
                                <a:lnTo>
                                  <a:pt x="265" y="575"/>
                                </a:lnTo>
                                <a:lnTo>
                                  <a:pt x="335" y="570"/>
                                </a:lnTo>
                                <a:lnTo>
                                  <a:pt x="410" y="555"/>
                                </a:lnTo>
                                <a:lnTo>
                                  <a:pt x="360" y="535"/>
                                </a:lnTo>
                                <a:lnTo>
                                  <a:pt x="315" y="515"/>
                                </a:lnTo>
                                <a:lnTo>
                                  <a:pt x="270" y="490"/>
                                </a:lnTo>
                                <a:lnTo>
                                  <a:pt x="235" y="465"/>
                                </a:lnTo>
                                <a:lnTo>
                                  <a:pt x="205" y="440"/>
                                </a:lnTo>
                                <a:lnTo>
                                  <a:pt x="180" y="410"/>
                                </a:lnTo>
                                <a:lnTo>
                                  <a:pt x="160" y="380"/>
                                </a:lnTo>
                                <a:lnTo>
                                  <a:pt x="145" y="345"/>
                                </a:lnTo>
                                <a:lnTo>
                                  <a:pt x="135" y="310"/>
                                </a:lnTo>
                                <a:lnTo>
                                  <a:pt x="130" y="270"/>
                                </a:lnTo>
                                <a:lnTo>
                                  <a:pt x="130" y="230"/>
                                </a:lnTo>
                                <a:lnTo>
                                  <a:pt x="135" y="190"/>
                                </a:lnTo>
                                <a:lnTo>
                                  <a:pt x="145" y="145"/>
                                </a:lnTo>
                                <a:lnTo>
                                  <a:pt x="165" y="100"/>
                                </a:lnTo>
                                <a:lnTo>
                                  <a:pt x="185" y="50"/>
                                </a:lnTo>
                                <a:lnTo>
                                  <a:pt x="210" y="0"/>
                                </a:lnTo>
                                <a:lnTo>
                                  <a:pt x="150" y="45"/>
                                </a:lnTo>
                                <a:lnTo>
                                  <a:pt x="100" y="90"/>
                                </a:lnTo>
                                <a:lnTo>
                                  <a:pt x="60" y="140"/>
                                </a:lnTo>
                                <a:lnTo>
                                  <a:pt x="30" y="200"/>
                                </a:lnTo>
                                <a:lnTo>
                                  <a:pt x="10" y="250"/>
                                </a:lnTo>
                                <a:lnTo>
                                  <a:pt x="0" y="305"/>
                                </a:lnTo>
                                <a:lnTo>
                                  <a:pt x="0" y="355"/>
                                </a:lnTo>
                                <a:lnTo>
                                  <a:pt x="10" y="405"/>
                                </a:lnTo>
                                <a:close/>
                              </a:path>
                            </a:pathLst>
                          </a:custGeom>
                          <a:solidFill>
                            <a:schemeClr val="accent2">
                              <a:lumMod val="40000"/>
                              <a:lumOff val="6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03" name="Freeform 594"/>
                        <wps:cNvSpPr>
                          <a:spLocks/>
                        </wps:cNvSpPr>
                        <wps:spPr bwMode="auto">
                          <a:xfrm>
                            <a:off x="2794" y="1421"/>
                            <a:ext cx="285" cy="571"/>
                          </a:xfrm>
                          <a:custGeom>
                            <a:avLst/>
                            <a:gdLst>
                              <a:gd name="T0" fmla="*/ 0 w 285"/>
                              <a:gd name="T1" fmla="*/ 0 h 571"/>
                              <a:gd name="T2" fmla="*/ 0 w 285"/>
                              <a:gd name="T3" fmla="*/ 0 h 571"/>
                              <a:gd name="T4" fmla="*/ 60 w 285"/>
                              <a:gd name="T5" fmla="*/ 75 h 571"/>
                              <a:gd name="T6" fmla="*/ 85 w 285"/>
                              <a:gd name="T7" fmla="*/ 115 h 571"/>
                              <a:gd name="T8" fmla="*/ 110 w 285"/>
                              <a:gd name="T9" fmla="*/ 150 h 571"/>
                              <a:gd name="T10" fmla="*/ 125 w 285"/>
                              <a:gd name="T11" fmla="*/ 185 h 571"/>
                              <a:gd name="T12" fmla="*/ 140 w 285"/>
                              <a:gd name="T13" fmla="*/ 225 h 571"/>
                              <a:gd name="T14" fmla="*/ 150 w 285"/>
                              <a:gd name="T15" fmla="*/ 260 h 571"/>
                              <a:gd name="T16" fmla="*/ 155 w 285"/>
                              <a:gd name="T17" fmla="*/ 295 h 571"/>
                              <a:gd name="T18" fmla="*/ 155 w 285"/>
                              <a:gd name="T19" fmla="*/ 330 h 571"/>
                              <a:gd name="T20" fmla="*/ 155 w 285"/>
                              <a:gd name="T21" fmla="*/ 365 h 571"/>
                              <a:gd name="T22" fmla="*/ 145 w 285"/>
                              <a:gd name="T23" fmla="*/ 400 h 571"/>
                              <a:gd name="T24" fmla="*/ 135 w 285"/>
                              <a:gd name="T25" fmla="*/ 435 h 571"/>
                              <a:gd name="T26" fmla="*/ 120 w 285"/>
                              <a:gd name="T27" fmla="*/ 470 h 571"/>
                              <a:gd name="T28" fmla="*/ 105 w 285"/>
                              <a:gd name="T29" fmla="*/ 505 h 571"/>
                              <a:gd name="T30" fmla="*/ 80 w 285"/>
                              <a:gd name="T31" fmla="*/ 536 h 571"/>
                              <a:gd name="T32" fmla="*/ 55 w 285"/>
                              <a:gd name="T33" fmla="*/ 571 h 571"/>
                              <a:gd name="T34" fmla="*/ 55 w 285"/>
                              <a:gd name="T35" fmla="*/ 571 h 571"/>
                              <a:gd name="T36" fmla="*/ 110 w 285"/>
                              <a:gd name="T37" fmla="*/ 546 h 571"/>
                              <a:gd name="T38" fmla="*/ 160 w 285"/>
                              <a:gd name="T39" fmla="*/ 521 h 571"/>
                              <a:gd name="T40" fmla="*/ 200 w 285"/>
                              <a:gd name="T41" fmla="*/ 495 h 571"/>
                              <a:gd name="T42" fmla="*/ 235 w 285"/>
                              <a:gd name="T43" fmla="*/ 465 h 571"/>
                              <a:gd name="T44" fmla="*/ 260 w 285"/>
                              <a:gd name="T45" fmla="*/ 435 h 571"/>
                              <a:gd name="T46" fmla="*/ 275 w 285"/>
                              <a:gd name="T47" fmla="*/ 400 h 571"/>
                              <a:gd name="T48" fmla="*/ 285 w 285"/>
                              <a:gd name="T49" fmla="*/ 370 h 571"/>
                              <a:gd name="T50" fmla="*/ 285 w 285"/>
                              <a:gd name="T51" fmla="*/ 335 h 571"/>
                              <a:gd name="T52" fmla="*/ 280 w 285"/>
                              <a:gd name="T53" fmla="*/ 295 h 571"/>
                              <a:gd name="T54" fmla="*/ 260 w 285"/>
                              <a:gd name="T55" fmla="*/ 260 h 571"/>
                              <a:gd name="T56" fmla="*/ 240 w 285"/>
                              <a:gd name="T57" fmla="*/ 220 h 571"/>
                              <a:gd name="T58" fmla="*/ 205 w 285"/>
                              <a:gd name="T59" fmla="*/ 180 h 571"/>
                              <a:gd name="T60" fmla="*/ 165 w 285"/>
                              <a:gd name="T61" fmla="*/ 135 h 571"/>
                              <a:gd name="T62" fmla="*/ 120 w 285"/>
                              <a:gd name="T63" fmla="*/ 90 h 571"/>
                              <a:gd name="T64" fmla="*/ 65 w 285"/>
                              <a:gd name="T65" fmla="*/ 45 h 571"/>
                              <a:gd name="T66" fmla="*/ 0 w 285"/>
                              <a:gd name="T67" fmla="*/ 0 h 571"/>
                              <a:gd name="T68" fmla="*/ 0 w 285"/>
                              <a:gd name="T69" fmla="*/ 0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5" h="571">
                                <a:moveTo>
                                  <a:pt x="0" y="0"/>
                                </a:moveTo>
                                <a:lnTo>
                                  <a:pt x="0" y="0"/>
                                </a:lnTo>
                                <a:lnTo>
                                  <a:pt x="60" y="75"/>
                                </a:lnTo>
                                <a:lnTo>
                                  <a:pt x="85" y="115"/>
                                </a:lnTo>
                                <a:lnTo>
                                  <a:pt x="110" y="150"/>
                                </a:lnTo>
                                <a:lnTo>
                                  <a:pt x="125" y="185"/>
                                </a:lnTo>
                                <a:lnTo>
                                  <a:pt x="140" y="225"/>
                                </a:lnTo>
                                <a:lnTo>
                                  <a:pt x="150" y="260"/>
                                </a:lnTo>
                                <a:lnTo>
                                  <a:pt x="155" y="295"/>
                                </a:lnTo>
                                <a:lnTo>
                                  <a:pt x="155" y="330"/>
                                </a:lnTo>
                                <a:lnTo>
                                  <a:pt x="155" y="365"/>
                                </a:lnTo>
                                <a:lnTo>
                                  <a:pt x="145" y="400"/>
                                </a:lnTo>
                                <a:lnTo>
                                  <a:pt x="135" y="435"/>
                                </a:lnTo>
                                <a:lnTo>
                                  <a:pt x="120" y="470"/>
                                </a:lnTo>
                                <a:lnTo>
                                  <a:pt x="105" y="505"/>
                                </a:lnTo>
                                <a:lnTo>
                                  <a:pt x="80" y="536"/>
                                </a:lnTo>
                                <a:lnTo>
                                  <a:pt x="55" y="571"/>
                                </a:lnTo>
                                <a:lnTo>
                                  <a:pt x="110" y="546"/>
                                </a:lnTo>
                                <a:lnTo>
                                  <a:pt x="160" y="521"/>
                                </a:lnTo>
                                <a:lnTo>
                                  <a:pt x="200" y="495"/>
                                </a:lnTo>
                                <a:lnTo>
                                  <a:pt x="235" y="465"/>
                                </a:lnTo>
                                <a:lnTo>
                                  <a:pt x="260" y="435"/>
                                </a:lnTo>
                                <a:lnTo>
                                  <a:pt x="275" y="400"/>
                                </a:lnTo>
                                <a:lnTo>
                                  <a:pt x="285" y="370"/>
                                </a:lnTo>
                                <a:lnTo>
                                  <a:pt x="285" y="335"/>
                                </a:lnTo>
                                <a:lnTo>
                                  <a:pt x="280" y="295"/>
                                </a:lnTo>
                                <a:lnTo>
                                  <a:pt x="260" y="260"/>
                                </a:lnTo>
                                <a:lnTo>
                                  <a:pt x="240" y="220"/>
                                </a:lnTo>
                                <a:lnTo>
                                  <a:pt x="205" y="180"/>
                                </a:lnTo>
                                <a:lnTo>
                                  <a:pt x="165" y="135"/>
                                </a:lnTo>
                                <a:lnTo>
                                  <a:pt x="120" y="90"/>
                                </a:lnTo>
                                <a:lnTo>
                                  <a:pt x="65" y="45"/>
                                </a:lnTo>
                                <a:lnTo>
                                  <a:pt x="0" y="0"/>
                                </a:lnTo>
                                <a:close/>
                              </a:path>
                            </a:pathLst>
                          </a:custGeom>
                          <a:solidFill>
                            <a:schemeClr val="accent2">
                              <a:lumMod val="40000"/>
                              <a:lumOff val="6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04" name="Freeform 595"/>
                        <wps:cNvSpPr>
                          <a:spLocks/>
                        </wps:cNvSpPr>
                        <wps:spPr bwMode="auto">
                          <a:xfrm>
                            <a:off x="420" y="856"/>
                            <a:ext cx="2374" cy="945"/>
                          </a:xfrm>
                          <a:custGeom>
                            <a:avLst/>
                            <a:gdLst>
                              <a:gd name="T0" fmla="*/ 1789 w 2374"/>
                              <a:gd name="T1" fmla="*/ 860 h 945"/>
                              <a:gd name="T2" fmla="*/ 1954 w 2374"/>
                              <a:gd name="T3" fmla="*/ 805 h 945"/>
                              <a:gd name="T4" fmla="*/ 2109 w 2374"/>
                              <a:gd name="T5" fmla="*/ 735 h 945"/>
                              <a:gd name="T6" fmla="*/ 2249 w 2374"/>
                              <a:gd name="T7" fmla="*/ 655 h 945"/>
                              <a:gd name="T8" fmla="*/ 2374 w 2374"/>
                              <a:gd name="T9" fmla="*/ 565 h 945"/>
                              <a:gd name="T10" fmla="*/ 2324 w 2374"/>
                              <a:gd name="T11" fmla="*/ 500 h 945"/>
                              <a:gd name="T12" fmla="*/ 2224 w 2374"/>
                              <a:gd name="T13" fmla="*/ 380 h 945"/>
                              <a:gd name="T14" fmla="*/ 2109 w 2374"/>
                              <a:gd name="T15" fmla="*/ 275 h 945"/>
                              <a:gd name="T16" fmla="*/ 1979 w 2374"/>
                              <a:gd name="T17" fmla="*/ 190 h 945"/>
                              <a:gd name="T18" fmla="*/ 1914 w 2374"/>
                              <a:gd name="T19" fmla="*/ 150 h 945"/>
                              <a:gd name="T20" fmla="*/ 1774 w 2374"/>
                              <a:gd name="T21" fmla="*/ 85 h 945"/>
                              <a:gd name="T22" fmla="*/ 1629 w 2374"/>
                              <a:gd name="T23" fmla="*/ 40 h 945"/>
                              <a:gd name="T24" fmla="*/ 1474 w 2374"/>
                              <a:gd name="T25" fmla="*/ 10 h 945"/>
                              <a:gd name="T26" fmla="*/ 1314 w 2374"/>
                              <a:gd name="T27" fmla="*/ 0 h 945"/>
                              <a:gd name="T28" fmla="*/ 1234 w 2374"/>
                              <a:gd name="T29" fmla="*/ 0 h 945"/>
                              <a:gd name="T30" fmla="*/ 1070 w 2374"/>
                              <a:gd name="T31" fmla="*/ 15 h 945"/>
                              <a:gd name="T32" fmla="*/ 905 w 2374"/>
                              <a:gd name="T33" fmla="*/ 50 h 945"/>
                              <a:gd name="T34" fmla="*/ 735 w 2374"/>
                              <a:gd name="T35" fmla="*/ 100 h 945"/>
                              <a:gd name="T36" fmla="*/ 655 w 2374"/>
                              <a:gd name="T37" fmla="*/ 135 h 945"/>
                              <a:gd name="T38" fmla="*/ 485 w 2374"/>
                              <a:gd name="T39" fmla="*/ 215 h 945"/>
                              <a:gd name="T40" fmla="*/ 315 w 2374"/>
                              <a:gd name="T41" fmla="*/ 315 h 945"/>
                              <a:gd name="T42" fmla="*/ 155 w 2374"/>
                              <a:gd name="T43" fmla="*/ 430 h 945"/>
                              <a:gd name="T44" fmla="*/ 0 w 2374"/>
                              <a:gd name="T45" fmla="*/ 565 h 945"/>
                              <a:gd name="T46" fmla="*/ 40 w 2374"/>
                              <a:gd name="T47" fmla="*/ 605 h 945"/>
                              <a:gd name="T48" fmla="*/ 135 w 2374"/>
                              <a:gd name="T49" fmla="*/ 685 h 945"/>
                              <a:gd name="T50" fmla="*/ 250 w 2374"/>
                              <a:gd name="T51" fmla="*/ 755 h 945"/>
                              <a:gd name="T52" fmla="*/ 380 w 2374"/>
                              <a:gd name="T53" fmla="*/ 815 h 945"/>
                              <a:gd name="T54" fmla="*/ 455 w 2374"/>
                              <a:gd name="T55" fmla="*/ 840 h 945"/>
                              <a:gd name="T56" fmla="*/ 605 w 2374"/>
                              <a:gd name="T57" fmla="*/ 885 h 945"/>
                              <a:gd name="T58" fmla="*/ 760 w 2374"/>
                              <a:gd name="T59" fmla="*/ 915 h 945"/>
                              <a:gd name="T60" fmla="*/ 930 w 2374"/>
                              <a:gd name="T61" fmla="*/ 935 h 945"/>
                              <a:gd name="T62" fmla="*/ 1100 w 2374"/>
                              <a:gd name="T63" fmla="*/ 945 h 945"/>
                              <a:gd name="T64" fmla="*/ 1279 w 2374"/>
                              <a:gd name="T65" fmla="*/ 945 h 945"/>
                              <a:gd name="T66" fmla="*/ 1454 w 2374"/>
                              <a:gd name="T67" fmla="*/ 930 h 945"/>
                              <a:gd name="T68" fmla="*/ 1624 w 2374"/>
                              <a:gd name="T69" fmla="*/ 900 h 945"/>
                              <a:gd name="T70" fmla="*/ 1789 w 2374"/>
                              <a:gd name="T71" fmla="*/ 860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374" h="945">
                                <a:moveTo>
                                  <a:pt x="1789" y="860"/>
                                </a:moveTo>
                                <a:lnTo>
                                  <a:pt x="1789" y="860"/>
                                </a:lnTo>
                                <a:lnTo>
                                  <a:pt x="1874" y="835"/>
                                </a:lnTo>
                                <a:lnTo>
                                  <a:pt x="1954" y="805"/>
                                </a:lnTo>
                                <a:lnTo>
                                  <a:pt x="2034" y="770"/>
                                </a:lnTo>
                                <a:lnTo>
                                  <a:pt x="2109" y="735"/>
                                </a:lnTo>
                                <a:lnTo>
                                  <a:pt x="2179" y="695"/>
                                </a:lnTo>
                                <a:lnTo>
                                  <a:pt x="2249" y="655"/>
                                </a:lnTo>
                                <a:lnTo>
                                  <a:pt x="2314" y="610"/>
                                </a:lnTo>
                                <a:lnTo>
                                  <a:pt x="2374" y="565"/>
                                </a:lnTo>
                                <a:lnTo>
                                  <a:pt x="2324" y="500"/>
                                </a:lnTo>
                                <a:lnTo>
                                  <a:pt x="2274" y="435"/>
                                </a:lnTo>
                                <a:lnTo>
                                  <a:pt x="2224" y="380"/>
                                </a:lnTo>
                                <a:lnTo>
                                  <a:pt x="2169" y="325"/>
                                </a:lnTo>
                                <a:lnTo>
                                  <a:pt x="2109" y="275"/>
                                </a:lnTo>
                                <a:lnTo>
                                  <a:pt x="2044" y="230"/>
                                </a:lnTo>
                                <a:lnTo>
                                  <a:pt x="1979" y="190"/>
                                </a:lnTo>
                                <a:lnTo>
                                  <a:pt x="1914" y="150"/>
                                </a:lnTo>
                                <a:lnTo>
                                  <a:pt x="1844" y="115"/>
                                </a:lnTo>
                                <a:lnTo>
                                  <a:pt x="1774" y="85"/>
                                </a:lnTo>
                                <a:lnTo>
                                  <a:pt x="1699" y="60"/>
                                </a:lnTo>
                                <a:lnTo>
                                  <a:pt x="1629" y="40"/>
                                </a:lnTo>
                                <a:lnTo>
                                  <a:pt x="1554" y="25"/>
                                </a:lnTo>
                                <a:lnTo>
                                  <a:pt x="1474" y="10"/>
                                </a:lnTo>
                                <a:lnTo>
                                  <a:pt x="1394" y="5"/>
                                </a:lnTo>
                                <a:lnTo>
                                  <a:pt x="1314" y="0"/>
                                </a:lnTo>
                                <a:lnTo>
                                  <a:pt x="1234" y="0"/>
                                </a:lnTo>
                                <a:lnTo>
                                  <a:pt x="1149" y="10"/>
                                </a:lnTo>
                                <a:lnTo>
                                  <a:pt x="1070" y="15"/>
                                </a:lnTo>
                                <a:lnTo>
                                  <a:pt x="985" y="30"/>
                                </a:lnTo>
                                <a:lnTo>
                                  <a:pt x="905" y="50"/>
                                </a:lnTo>
                                <a:lnTo>
                                  <a:pt x="820" y="75"/>
                                </a:lnTo>
                                <a:lnTo>
                                  <a:pt x="735" y="100"/>
                                </a:lnTo>
                                <a:lnTo>
                                  <a:pt x="655" y="135"/>
                                </a:lnTo>
                                <a:lnTo>
                                  <a:pt x="570" y="175"/>
                                </a:lnTo>
                                <a:lnTo>
                                  <a:pt x="485" y="215"/>
                                </a:lnTo>
                                <a:lnTo>
                                  <a:pt x="400" y="265"/>
                                </a:lnTo>
                                <a:lnTo>
                                  <a:pt x="315" y="315"/>
                                </a:lnTo>
                                <a:lnTo>
                                  <a:pt x="235" y="370"/>
                                </a:lnTo>
                                <a:lnTo>
                                  <a:pt x="155" y="430"/>
                                </a:lnTo>
                                <a:lnTo>
                                  <a:pt x="80" y="495"/>
                                </a:lnTo>
                                <a:lnTo>
                                  <a:pt x="0" y="565"/>
                                </a:lnTo>
                                <a:lnTo>
                                  <a:pt x="40" y="605"/>
                                </a:lnTo>
                                <a:lnTo>
                                  <a:pt x="85" y="645"/>
                                </a:lnTo>
                                <a:lnTo>
                                  <a:pt x="135" y="685"/>
                                </a:lnTo>
                                <a:lnTo>
                                  <a:pt x="190" y="720"/>
                                </a:lnTo>
                                <a:lnTo>
                                  <a:pt x="250" y="755"/>
                                </a:lnTo>
                                <a:lnTo>
                                  <a:pt x="315" y="785"/>
                                </a:lnTo>
                                <a:lnTo>
                                  <a:pt x="380" y="815"/>
                                </a:lnTo>
                                <a:lnTo>
                                  <a:pt x="455" y="840"/>
                                </a:lnTo>
                                <a:lnTo>
                                  <a:pt x="530" y="865"/>
                                </a:lnTo>
                                <a:lnTo>
                                  <a:pt x="605" y="885"/>
                                </a:lnTo>
                                <a:lnTo>
                                  <a:pt x="685" y="900"/>
                                </a:lnTo>
                                <a:lnTo>
                                  <a:pt x="760" y="915"/>
                                </a:lnTo>
                                <a:lnTo>
                                  <a:pt x="845" y="930"/>
                                </a:lnTo>
                                <a:lnTo>
                                  <a:pt x="930" y="935"/>
                                </a:lnTo>
                                <a:lnTo>
                                  <a:pt x="1100" y="945"/>
                                </a:lnTo>
                                <a:lnTo>
                                  <a:pt x="1189" y="945"/>
                                </a:lnTo>
                                <a:lnTo>
                                  <a:pt x="1279" y="945"/>
                                </a:lnTo>
                                <a:lnTo>
                                  <a:pt x="1369" y="935"/>
                                </a:lnTo>
                                <a:lnTo>
                                  <a:pt x="1454" y="930"/>
                                </a:lnTo>
                                <a:lnTo>
                                  <a:pt x="1539" y="915"/>
                                </a:lnTo>
                                <a:lnTo>
                                  <a:pt x="1624" y="900"/>
                                </a:lnTo>
                                <a:lnTo>
                                  <a:pt x="1704" y="880"/>
                                </a:lnTo>
                                <a:lnTo>
                                  <a:pt x="1789" y="860"/>
                                </a:lnTo>
                                <a:close/>
                              </a:path>
                            </a:pathLst>
                          </a:cu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3175">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05" name="Freeform 596"/>
                        <wps:cNvSpPr>
                          <a:spLocks/>
                        </wps:cNvSpPr>
                        <wps:spPr bwMode="auto">
                          <a:xfrm>
                            <a:off x="250" y="991"/>
                            <a:ext cx="405" cy="270"/>
                          </a:xfrm>
                          <a:custGeom>
                            <a:avLst/>
                            <a:gdLst>
                              <a:gd name="T0" fmla="*/ 355 w 405"/>
                              <a:gd name="T1" fmla="*/ 55 h 270"/>
                              <a:gd name="T2" fmla="*/ 355 w 405"/>
                              <a:gd name="T3" fmla="*/ 55 h 270"/>
                              <a:gd name="T4" fmla="*/ 330 w 405"/>
                              <a:gd name="T5" fmla="*/ 30 h 270"/>
                              <a:gd name="T6" fmla="*/ 300 w 405"/>
                              <a:gd name="T7" fmla="*/ 10 h 270"/>
                              <a:gd name="T8" fmla="*/ 270 w 405"/>
                              <a:gd name="T9" fmla="*/ 0 h 270"/>
                              <a:gd name="T10" fmla="*/ 240 w 405"/>
                              <a:gd name="T11" fmla="*/ 0 h 270"/>
                              <a:gd name="T12" fmla="*/ 240 w 405"/>
                              <a:gd name="T13" fmla="*/ 0 h 270"/>
                              <a:gd name="T14" fmla="*/ 205 w 405"/>
                              <a:gd name="T15" fmla="*/ 5 h 270"/>
                              <a:gd name="T16" fmla="*/ 170 w 405"/>
                              <a:gd name="T17" fmla="*/ 15 h 270"/>
                              <a:gd name="T18" fmla="*/ 135 w 405"/>
                              <a:gd name="T19" fmla="*/ 40 h 270"/>
                              <a:gd name="T20" fmla="*/ 105 w 405"/>
                              <a:gd name="T21" fmla="*/ 65 h 270"/>
                              <a:gd name="T22" fmla="*/ 105 w 405"/>
                              <a:gd name="T23" fmla="*/ 65 h 270"/>
                              <a:gd name="T24" fmla="*/ 70 w 405"/>
                              <a:gd name="T25" fmla="*/ 105 h 270"/>
                              <a:gd name="T26" fmla="*/ 45 w 405"/>
                              <a:gd name="T27" fmla="*/ 155 h 270"/>
                              <a:gd name="T28" fmla="*/ 20 w 405"/>
                              <a:gd name="T29" fmla="*/ 205 h 270"/>
                              <a:gd name="T30" fmla="*/ 0 w 405"/>
                              <a:gd name="T31" fmla="*/ 270 h 270"/>
                              <a:gd name="T32" fmla="*/ 0 w 405"/>
                              <a:gd name="T33" fmla="*/ 270 h 270"/>
                              <a:gd name="T34" fmla="*/ 55 w 405"/>
                              <a:gd name="T35" fmla="*/ 190 h 270"/>
                              <a:gd name="T36" fmla="*/ 80 w 405"/>
                              <a:gd name="T37" fmla="*/ 160 h 270"/>
                              <a:gd name="T38" fmla="*/ 110 w 405"/>
                              <a:gd name="T39" fmla="*/ 135 h 270"/>
                              <a:gd name="T40" fmla="*/ 135 w 405"/>
                              <a:gd name="T41" fmla="*/ 115 h 270"/>
                              <a:gd name="T42" fmla="*/ 160 w 405"/>
                              <a:gd name="T43" fmla="*/ 100 h 270"/>
                              <a:gd name="T44" fmla="*/ 190 w 405"/>
                              <a:gd name="T45" fmla="*/ 90 h 270"/>
                              <a:gd name="T46" fmla="*/ 215 w 405"/>
                              <a:gd name="T47" fmla="*/ 85 h 270"/>
                              <a:gd name="T48" fmla="*/ 240 w 405"/>
                              <a:gd name="T49" fmla="*/ 85 h 270"/>
                              <a:gd name="T50" fmla="*/ 265 w 405"/>
                              <a:gd name="T51" fmla="*/ 90 h 270"/>
                              <a:gd name="T52" fmla="*/ 285 w 405"/>
                              <a:gd name="T53" fmla="*/ 100 h 270"/>
                              <a:gd name="T54" fmla="*/ 310 w 405"/>
                              <a:gd name="T55" fmla="*/ 120 h 270"/>
                              <a:gd name="T56" fmla="*/ 335 w 405"/>
                              <a:gd name="T57" fmla="*/ 140 h 270"/>
                              <a:gd name="T58" fmla="*/ 360 w 405"/>
                              <a:gd name="T59" fmla="*/ 165 h 270"/>
                              <a:gd name="T60" fmla="*/ 380 w 405"/>
                              <a:gd name="T61" fmla="*/ 200 h 270"/>
                              <a:gd name="T62" fmla="*/ 405 w 405"/>
                              <a:gd name="T63" fmla="*/ 235 h 270"/>
                              <a:gd name="T64" fmla="*/ 405 w 405"/>
                              <a:gd name="T65" fmla="*/ 235 h 270"/>
                              <a:gd name="T66" fmla="*/ 400 w 405"/>
                              <a:gd name="T67" fmla="*/ 180 h 270"/>
                              <a:gd name="T68" fmla="*/ 390 w 405"/>
                              <a:gd name="T69" fmla="*/ 135 h 270"/>
                              <a:gd name="T70" fmla="*/ 375 w 405"/>
                              <a:gd name="T71" fmla="*/ 95 h 270"/>
                              <a:gd name="T72" fmla="*/ 355 w 405"/>
                              <a:gd name="T73" fmla="*/ 55 h 270"/>
                              <a:gd name="T74" fmla="*/ 355 w 405"/>
                              <a:gd name="T75" fmla="*/ 5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5" h="270">
                                <a:moveTo>
                                  <a:pt x="355" y="55"/>
                                </a:moveTo>
                                <a:lnTo>
                                  <a:pt x="355" y="55"/>
                                </a:lnTo>
                                <a:lnTo>
                                  <a:pt x="330" y="30"/>
                                </a:lnTo>
                                <a:lnTo>
                                  <a:pt x="300" y="10"/>
                                </a:lnTo>
                                <a:lnTo>
                                  <a:pt x="270" y="0"/>
                                </a:lnTo>
                                <a:lnTo>
                                  <a:pt x="240" y="0"/>
                                </a:lnTo>
                                <a:lnTo>
                                  <a:pt x="205" y="5"/>
                                </a:lnTo>
                                <a:lnTo>
                                  <a:pt x="170" y="15"/>
                                </a:lnTo>
                                <a:lnTo>
                                  <a:pt x="135" y="40"/>
                                </a:lnTo>
                                <a:lnTo>
                                  <a:pt x="105" y="65"/>
                                </a:lnTo>
                                <a:lnTo>
                                  <a:pt x="70" y="105"/>
                                </a:lnTo>
                                <a:lnTo>
                                  <a:pt x="45" y="155"/>
                                </a:lnTo>
                                <a:lnTo>
                                  <a:pt x="20" y="205"/>
                                </a:lnTo>
                                <a:lnTo>
                                  <a:pt x="0" y="270"/>
                                </a:lnTo>
                                <a:lnTo>
                                  <a:pt x="55" y="190"/>
                                </a:lnTo>
                                <a:lnTo>
                                  <a:pt x="80" y="160"/>
                                </a:lnTo>
                                <a:lnTo>
                                  <a:pt x="110" y="135"/>
                                </a:lnTo>
                                <a:lnTo>
                                  <a:pt x="135" y="115"/>
                                </a:lnTo>
                                <a:lnTo>
                                  <a:pt x="160" y="100"/>
                                </a:lnTo>
                                <a:lnTo>
                                  <a:pt x="190" y="90"/>
                                </a:lnTo>
                                <a:lnTo>
                                  <a:pt x="215" y="85"/>
                                </a:lnTo>
                                <a:lnTo>
                                  <a:pt x="240" y="85"/>
                                </a:lnTo>
                                <a:lnTo>
                                  <a:pt x="265" y="90"/>
                                </a:lnTo>
                                <a:lnTo>
                                  <a:pt x="285" y="100"/>
                                </a:lnTo>
                                <a:lnTo>
                                  <a:pt x="310" y="120"/>
                                </a:lnTo>
                                <a:lnTo>
                                  <a:pt x="335" y="140"/>
                                </a:lnTo>
                                <a:lnTo>
                                  <a:pt x="360" y="165"/>
                                </a:lnTo>
                                <a:lnTo>
                                  <a:pt x="380" y="200"/>
                                </a:lnTo>
                                <a:lnTo>
                                  <a:pt x="405" y="235"/>
                                </a:lnTo>
                                <a:lnTo>
                                  <a:pt x="400" y="180"/>
                                </a:lnTo>
                                <a:lnTo>
                                  <a:pt x="390" y="135"/>
                                </a:lnTo>
                                <a:lnTo>
                                  <a:pt x="375" y="95"/>
                                </a:lnTo>
                                <a:lnTo>
                                  <a:pt x="355" y="55"/>
                                </a:lnTo>
                                <a:close/>
                              </a:path>
                            </a:pathLst>
                          </a:custGeom>
                          <a:solidFill>
                            <a:schemeClr val="accent2">
                              <a:lumMod val="40000"/>
                              <a:lumOff val="6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06" name="Freeform 597"/>
                        <wps:cNvSpPr>
                          <a:spLocks/>
                        </wps:cNvSpPr>
                        <wps:spPr bwMode="auto">
                          <a:xfrm>
                            <a:off x="175" y="1496"/>
                            <a:ext cx="385" cy="410"/>
                          </a:xfrm>
                          <a:custGeom>
                            <a:avLst/>
                            <a:gdLst>
                              <a:gd name="T0" fmla="*/ 45 w 385"/>
                              <a:gd name="T1" fmla="*/ 410 h 410"/>
                              <a:gd name="T2" fmla="*/ 45 w 385"/>
                              <a:gd name="T3" fmla="*/ 410 h 410"/>
                              <a:gd name="T4" fmla="*/ 40 w 385"/>
                              <a:gd name="T5" fmla="*/ 360 h 410"/>
                              <a:gd name="T6" fmla="*/ 40 w 385"/>
                              <a:gd name="T7" fmla="*/ 315 h 410"/>
                              <a:gd name="T8" fmla="*/ 40 w 385"/>
                              <a:gd name="T9" fmla="*/ 275 h 410"/>
                              <a:gd name="T10" fmla="*/ 50 w 385"/>
                              <a:gd name="T11" fmla="*/ 240 h 410"/>
                              <a:gd name="T12" fmla="*/ 60 w 385"/>
                              <a:gd name="T13" fmla="*/ 205 h 410"/>
                              <a:gd name="T14" fmla="*/ 70 w 385"/>
                              <a:gd name="T15" fmla="*/ 175 h 410"/>
                              <a:gd name="T16" fmla="*/ 90 w 385"/>
                              <a:gd name="T17" fmla="*/ 145 h 410"/>
                              <a:gd name="T18" fmla="*/ 110 w 385"/>
                              <a:gd name="T19" fmla="*/ 120 h 410"/>
                              <a:gd name="T20" fmla="*/ 130 w 385"/>
                              <a:gd name="T21" fmla="*/ 100 h 410"/>
                              <a:gd name="T22" fmla="*/ 155 w 385"/>
                              <a:gd name="T23" fmla="*/ 85 h 410"/>
                              <a:gd name="T24" fmla="*/ 185 w 385"/>
                              <a:gd name="T25" fmla="*/ 70 h 410"/>
                              <a:gd name="T26" fmla="*/ 220 w 385"/>
                              <a:gd name="T27" fmla="*/ 60 h 410"/>
                              <a:gd name="T28" fmla="*/ 255 w 385"/>
                              <a:gd name="T29" fmla="*/ 50 h 410"/>
                              <a:gd name="T30" fmla="*/ 295 w 385"/>
                              <a:gd name="T31" fmla="*/ 45 h 410"/>
                              <a:gd name="T32" fmla="*/ 335 w 385"/>
                              <a:gd name="T33" fmla="*/ 45 h 410"/>
                              <a:gd name="T34" fmla="*/ 385 w 385"/>
                              <a:gd name="T35" fmla="*/ 45 h 410"/>
                              <a:gd name="T36" fmla="*/ 385 w 385"/>
                              <a:gd name="T37" fmla="*/ 45 h 410"/>
                              <a:gd name="T38" fmla="*/ 320 w 385"/>
                              <a:gd name="T39" fmla="*/ 25 h 410"/>
                              <a:gd name="T40" fmla="*/ 265 w 385"/>
                              <a:gd name="T41" fmla="*/ 15 h 410"/>
                              <a:gd name="T42" fmla="*/ 215 w 385"/>
                              <a:gd name="T43" fmla="*/ 5 h 410"/>
                              <a:gd name="T44" fmla="*/ 170 w 385"/>
                              <a:gd name="T45" fmla="*/ 0 h 410"/>
                              <a:gd name="T46" fmla="*/ 130 w 385"/>
                              <a:gd name="T47" fmla="*/ 5 h 410"/>
                              <a:gd name="T48" fmla="*/ 95 w 385"/>
                              <a:gd name="T49" fmla="*/ 15 h 410"/>
                              <a:gd name="T50" fmla="*/ 65 w 385"/>
                              <a:gd name="T51" fmla="*/ 25 h 410"/>
                              <a:gd name="T52" fmla="*/ 40 w 385"/>
                              <a:gd name="T53" fmla="*/ 45 h 410"/>
                              <a:gd name="T54" fmla="*/ 20 w 385"/>
                              <a:gd name="T55" fmla="*/ 75 h 410"/>
                              <a:gd name="T56" fmla="*/ 10 w 385"/>
                              <a:gd name="T57" fmla="*/ 105 h 410"/>
                              <a:gd name="T58" fmla="*/ 0 w 385"/>
                              <a:gd name="T59" fmla="*/ 140 h 410"/>
                              <a:gd name="T60" fmla="*/ 0 w 385"/>
                              <a:gd name="T61" fmla="*/ 185 h 410"/>
                              <a:gd name="T62" fmla="*/ 0 w 385"/>
                              <a:gd name="T63" fmla="*/ 230 h 410"/>
                              <a:gd name="T64" fmla="*/ 10 w 385"/>
                              <a:gd name="T65" fmla="*/ 285 h 410"/>
                              <a:gd name="T66" fmla="*/ 25 w 385"/>
                              <a:gd name="T67" fmla="*/ 345 h 410"/>
                              <a:gd name="T68" fmla="*/ 45 w 385"/>
                              <a:gd name="T69" fmla="*/ 410 h 410"/>
                              <a:gd name="T70" fmla="*/ 45 w 385"/>
                              <a:gd name="T71"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85" h="410">
                                <a:moveTo>
                                  <a:pt x="45" y="410"/>
                                </a:moveTo>
                                <a:lnTo>
                                  <a:pt x="45" y="410"/>
                                </a:lnTo>
                                <a:lnTo>
                                  <a:pt x="40" y="360"/>
                                </a:lnTo>
                                <a:lnTo>
                                  <a:pt x="40" y="315"/>
                                </a:lnTo>
                                <a:lnTo>
                                  <a:pt x="40" y="275"/>
                                </a:lnTo>
                                <a:lnTo>
                                  <a:pt x="50" y="240"/>
                                </a:lnTo>
                                <a:lnTo>
                                  <a:pt x="60" y="205"/>
                                </a:lnTo>
                                <a:lnTo>
                                  <a:pt x="70" y="175"/>
                                </a:lnTo>
                                <a:lnTo>
                                  <a:pt x="90" y="145"/>
                                </a:lnTo>
                                <a:lnTo>
                                  <a:pt x="110" y="120"/>
                                </a:lnTo>
                                <a:lnTo>
                                  <a:pt x="130" y="100"/>
                                </a:lnTo>
                                <a:lnTo>
                                  <a:pt x="155" y="85"/>
                                </a:lnTo>
                                <a:lnTo>
                                  <a:pt x="185" y="70"/>
                                </a:lnTo>
                                <a:lnTo>
                                  <a:pt x="220" y="60"/>
                                </a:lnTo>
                                <a:lnTo>
                                  <a:pt x="255" y="50"/>
                                </a:lnTo>
                                <a:lnTo>
                                  <a:pt x="295" y="45"/>
                                </a:lnTo>
                                <a:lnTo>
                                  <a:pt x="335" y="45"/>
                                </a:lnTo>
                                <a:lnTo>
                                  <a:pt x="385" y="45"/>
                                </a:lnTo>
                                <a:lnTo>
                                  <a:pt x="320" y="25"/>
                                </a:lnTo>
                                <a:lnTo>
                                  <a:pt x="265" y="15"/>
                                </a:lnTo>
                                <a:lnTo>
                                  <a:pt x="215" y="5"/>
                                </a:lnTo>
                                <a:lnTo>
                                  <a:pt x="170" y="0"/>
                                </a:lnTo>
                                <a:lnTo>
                                  <a:pt x="130" y="5"/>
                                </a:lnTo>
                                <a:lnTo>
                                  <a:pt x="95" y="15"/>
                                </a:lnTo>
                                <a:lnTo>
                                  <a:pt x="65" y="25"/>
                                </a:lnTo>
                                <a:lnTo>
                                  <a:pt x="40" y="45"/>
                                </a:lnTo>
                                <a:lnTo>
                                  <a:pt x="20" y="75"/>
                                </a:lnTo>
                                <a:lnTo>
                                  <a:pt x="10" y="105"/>
                                </a:lnTo>
                                <a:lnTo>
                                  <a:pt x="0" y="140"/>
                                </a:lnTo>
                                <a:lnTo>
                                  <a:pt x="0" y="185"/>
                                </a:lnTo>
                                <a:lnTo>
                                  <a:pt x="0" y="230"/>
                                </a:lnTo>
                                <a:lnTo>
                                  <a:pt x="10" y="285"/>
                                </a:lnTo>
                                <a:lnTo>
                                  <a:pt x="25" y="345"/>
                                </a:lnTo>
                                <a:lnTo>
                                  <a:pt x="45" y="410"/>
                                </a:lnTo>
                                <a:close/>
                              </a:path>
                            </a:pathLst>
                          </a:custGeom>
                          <a:solidFill>
                            <a:schemeClr val="accent2">
                              <a:lumMod val="40000"/>
                              <a:lumOff val="6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07" name="Freeform 598"/>
                        <wps:cNvSpPr>
                          <a:spLocks/>
                        </wps:cNvSpPr>
                        <wps:spPr bwMode="auto">
                          <a:xfrm>
                            <a:off x="475" y="1641"/>
                            <a:ext cx="255" cy="336"/>
                          </a:xfrm>
                          <a:custGeom>
                            <a:avLst/>
                            <a:gdLst>
                              <a:gd name="T0" fmla="*/ 255 w 255"/>
                              <a:gd name="T1" fmla="*/ 0 h 336"/>
                              <a:gd name="T2" fmla="*/ 255 w 255"/>
                              <a:gd name="T3" fmla="*/ 0 h 336"/>
                              <a:gd name="T4" fmla="*/ 175 w 255"/>
                              <a:gd name="T5" fmla="*/ 0 h 336"/>
                              <a:gd name="T6" fmla="*/ 140 w 255"/>
                              <a:gd name="T7" fmla="*/ 5 h 336"/>
                              <a:gd name="T8" fmla="*/ 110 w 255"/>
                              <a:gd name="T9" fmla="*/ 10 h 336"/>
                              <a:gd name="T10" fmla="*/ 80 w 255"/>
                              <a:gd name="T11" fmla="*/ 20 h 336"/>
                              <a:gd name="T12" fmla="*/ 55 w 255"/>
                              <a:gd name="T13" fmla="*/ 35 h 336"/>
                              <a:gd name="T14" fmla="*/ 40 w 255"/>
                              <a:gd name="T15" fmla="*/ 50 h 336"/>
                              <a:gd name="T16" fmla="*/ 25 w 255"/>
                              <a:gd name="T17" fmla="*/ 70 h 336"/>
                              <a:gd name="T18" fmla="*/ 10 w 255"/>
                              <a:gd name="T19" fmla="*/ 95 h 336"/>
                              <a:gd name="T20" fmla="*/ 5 w 255"/>
                              <a:gd name="T21" fmla="*/ 120 h 336"/>
                              <a:gd name="T22" fmla="*/ 0 w 255"/>
                              <a:gd name="T23" fmla="*/ 145 h 336"/>
                              <a:gd name="T24" fmla="*/ 5 w 255"/>
                              <a:gd name="T25" fmla="*/ 180 h 336"/>
                              <a:gd name="T26" fmla="*/ 10 w 255"/>
                              <a:gd name="T27" fmla="*/ 215 h 336"/>
                              <a:gd name="T28" fmla="*/ 20 w 255"/>
                              <a:gd name="T29" fmla="*/ 250 h 336"/>
                              <a:gd name="T30" fmla="*/ 50 w 255"/>
                              <a:gd name="T31" fmla="*/ 336 h 336"/>
                              <a:gd name="T32" fmla="*/ 50 w 255"/>
                              <a:gd name="T33" fmla="*/ 336 h 336"/>
                              <a:gd name="T34" fmla="*/ 45 w 255"/>
                              <a:gd name="T35" fmla="*/ 275 h 336"/>
                              <a:gd name="T36" fmla="*/ 50 w 255"/>
                              <a:gd name="T37" fmla="*/ 220 h 336"/>
                              <a:gd name="T38" fmla="*/ 65 w 255"/>
                              <a:gd name="T39" fmla="*/ 170 h 336"/>
                              <a:gd name="T40" fmla="*/ 85 w 255"/>
                              <a:gd name="T41" fmla="*/ 125 h 336"/>
                              <a:gd name="T42" fmla="*/ 115 w 255"/>
                              <a:gd name="T43" fmla="*/ 85 h 336"/>
                              <a:gd name="T44" fmla="*/ 155 w 255"/>
                              <a:gd name="T45" fmla="*/ 50 h 336"/>
                              <a:gd name="T46" fmla="*/ 200 w 255"/>
                              <a:gd name="T47" fmla="*/ 25 h 336"/>
                              <a:gd name="T48" fmla="*/ 255 w 255"/>
                              <a:gd name="T49" fmla="*/ 0 h 336"/>
                              <a:gd name="T50" fmla="*/ 255 w 255"/>
                              <a:gd name="T51"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5" h="336">
                                <a:moveTo>
                                  <a:pt x="255" y="0"/>
                                </a:moveTo>
                                <a:lnTo>
                                  <a:pt x="255" y="0"/>
                                </a:lnTo>
                                <a:lnTo>
                                  <a:pt x="175" y="0"/>
                                </a:lnTo>
                                <a:lnTo>
                                  <a:pt x="140" y="5"/>
                                </a:lnTo>
                                <a:lnTo>
                                  <a:pt x="110" y="10"/>
                                </a:lnTo>
                                <a:lnTo>
                                  <a:pt x="80" y="20"/>
                                </a:lnTo>
                                <a:lnTo>
                                  <a:pt x="55" y="35"/>
                                </a:lnTo>
                                <a:lnTo>
                                  <a:pt x="40" y="50"/>
                                </a:lnTo>
                                <a:lnTo>
                                  <a:pt x="25" y="70"/>
                                </a:lnTo>
                                <a:lnTo>
                                  <a:pt x="10" y="95"/>
                                </a:lnTo>
                                <a:lnTo>
                                  <a:pt x="5" y="120"/>
                                </a:lnTo>
                                <a:lnTo>
                                  <a:pt x="0" y="145"/>
                                </a:lnTo>
                                <a:lnTo>
                                  <a:pt x="5" y="180"/>
                                </a:lnTo>
                                <a:lnTo>
                                  <a:pt x="10" y="215"/>
                                </a:lnTo>
                                <a:lnTo>
                                  <a:pt x="20" y="250"/>
                                </a:lnTo>
                                <a:lnTo>
                                  <a:pt x="50" y="336"/>
                                </a:lnTo>
                                <a:lnTo>
                                  <a:pt x="45" y="275"/>
                                </a:lnTo>
                                <a:lnTo>
                                  <a:pt x="50" y="220"/>
                                </a:lnTo>
                                <a:lnTo>
                                  <a:pt x="65" y="170"/>
                                </a:lnTo>
                                <a:lnTo>
                                  <a:pt x="85" y="125"/>
                                </a:lnTo>
                                <a:lnTo>
                                  <a:pt x="115" y="85"/>
                                </a:lnTo>
                                <a:lnTo>
                                  <a:pt x="155" y="50"/>
                                </a:lnTo>
                                <a:lnTo>
                                  <a:pt x="200" y="25"/>
                                </a:lnTo>
                                <a:lnTo>
                                  <a:pt x="255" y="0"/>
                                </a:lnTo>
                                <a:close/>
                              </a:path>
                            </a:pathLst>
                          </a:custGeom>
                          <a:solidFill>
                            <a:schemeClr val="accent2">
                              <a:lumMod val="40000"/>
                              <a:lumOff val="6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08" name="Freeform 599"/>
                        <wps:cNvSpPr>
                          <a:spLocks/>
                        </wps:cNvSpPr>
                        <wps:spPr bwMode="auto">
                          <a:xfrm>
                            <a:off x="2459" y="786"/>
                            <a:ext cx="285" cy="305"/>
                          </a:xfrm>
                          <a:custGeom>
                            <a:avLst/>
                            <a:gdLst>
                              <a:gd name="T0" fmla="*/ 285 w 285"/>
                              <a:gd name="T1" fmla="*/ 20 h 305"/>
                              <a:gd name="T2" fmla="*/ 285 w 285"/>
                              <a:gd name="T3" fmla="*/ 20 h 305"/>
                              <a:gd name="T4" fmla="*/ 205 w 285"/>
                              <a:gd name="T5" fmla="*/ 5 h 305"/>
                              <a:gd name="T6" fmla="*/ 170 w 285"/>
                              <a:gd name="T7" fmla="*/ 0 h 305"/>
                              <a:gd name="T8" fmla="*/ 135 w 285"/>
                              <a:gd name="T9" fmla="*/ 5 h 305"/>
                              <a:gd name="T10" fmla="*/ 105 w 285"/>
                              <a:gd name="T11" fmla="*/ 10 h 305"/>
                              <a:gd name="T12" fmla="*/ 80 w 285"/>
                              <a:gd name="T13" fmla="*/ 15 h 305"/>
                              <a:gd name="T14" fmla="*/ 60 w 285"/>
                              <a:gd name="T15" fmla="*/ 30 h 305"/>
                              <a:gd name="T16" fmla="*/ 40 w 285"/>
                              <a:gd name="T17" fmla="*/ 45 h 305"/>
                              <a:gd name="T18" fmla="*/ 25 w 285"/>
                              <a:gd name="T19" fmla="*/ 65 h 305"/>
                              <a:gd name="T20" fmla="*/ 15 w 285"/>
                              <a:gd name="T21" fmla="*/ 90 h 305"/>
                              <a:gd name="T22" fmla="*/ 5 w 285"/>
                              <a:gd name="T23" fmla="*/ 115 h 305"/>
                              <a:gd name="T24" fmla="*/ 0 w 285"/>
                              <a:gd name="T25" fmla="*/ 145 h 305"/>
                              <a:gd name="T26" fmla="*/ 0 w 285"/>
                              <a:gd name="T27" fmla="*/ 180 h 305"/>
                              <a:gd name="T28" fmla="*/ 5 w 285"/>
                              <a:gd name="T29" fmla="*/ 220 h 305"/>
                              <a:gd name="T30" fmla="*/ 15 w 285"/>
                              <a:gd name="T31" fmla="*/ 305 h 305"/>
                              <a:gd name="T32" fmla="*/ 15 w 285"/>
                              <a:gd name="T33" fmla="*/ 305 h 305"/>
                              <a:gd name="T34" fmla="*/ 25 w 285"/>
                              <a:gd name="T35" fmla="*/ 245 h 305"/>
                              <a:gd name="T36" fmla="*/ 40 w 285"/>
                              <a:gd name="T37" fmla="*/ 195 h 305"/>
                              <a:gd name="T38" fmla="*/ 65 w 285"/>
                              <a:gd name="T39" fmla="*/ 150 h 305"/>
                              <a:gd name="T40" fmla="*/ 95 w 285"/>
                              <a:gd name="T41" fmla="*/ 110 h 305"/>
                              <a:gd name="T42" fmla="*/ 130 w 285"/>
                              <a:gd name="T43" fmla="*/ 80 h 305"/>
                              <a:gd name="T44" fmla="*/ 175 w 285"/>
                              <a:gd name="T45" fmla="*/ 50 h 305"/>
                              <a:gd name="T46" fmla="*/ 225 w 285"/>
                              <a:gd name="T47" fmla="*/ 35 h 305"/>
                              <a:gd name="T48" fmla="*/ 285 w 285"/>
                              <a:gd name="T49" fmla="*/ 20 h 305"/>
                              <a:gd name="T50" fmla="*/ 285 w 285"/>
                              <a:gd name="T51" fmla="*/ 2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5" h="305">
                                <a:moveTo>
                                  <a:pt x="285" y="20"/>
                                </a:moveTo>
                                <a:lnTo>
                                  <a:pt x="285" y="20"/>
                                </a:lnTo>
                                <a:lnTo>
                                  <a:pt x="205" y="5"/>
                                </a:lnTo>
                                <a:lnTo>
                                  <a:pt x="170" y="0"/>
                                </a:lnTo>
                                <a:lnTo>
                                  <a:pt x="135" y="5"/>
                                </a:lnTo>
                                <a:lnTo>
                                  <a:pt x="105" y="10"/>
                                </a:lnTo>
                                <a:lnTo>
                                  <a:pt x="80" y="15"/>
                                </a:lnTo>
                                <a:lnTo>
                                  <a:pt x="60" y="30"/>
                                </a:lnTo>
                                <a:lnTo>
                                  <a:pt x="40" y="45"/>
                                </a:lnTo>
                                <a:lnTo>
                                  <a:pt x="25" y="65"/>
                                </a:lnTo>
                                <a:lnTo>
                                  <a:pt x="15" y="90"/>
                                </a:lnTo>
                                <a:lnTo>
                                  <a:pt x="5" y="115"/>
                                </a:lnTo>
                                <a:lnTo>
                                  <a:pt x="0" y="145"/>
                                </a:lnTo>
                                <a:lnTo>
                                  <a:pt x="0" y="180"/>
                                </a:lnTo>
                                <a:lnTo>
                                  <a:pt x="5" y="220"/>
                                </a:lnTo>
                                <a:lnTo>
                                  <a:pt x="15" y="305"/>
                                </a:lnTo>
                                <a:lnTo>
                                  <a:pt x="25" y="245"/>
                                </a:lnTo>
                                <a:lnTo>
                                  <a:pt x="40" y="195"/>
                                </a:lnTo>
                                <a:lnTo>
                                  <a:pt x="65" y="150"/>
                                </a:lnTo>
                                <a:lnTo>
                                  <a:pt x="95" y="110"/>
                                </a:lnTo>
                                <a:lnTo>
                                  <a:pt x="130" y="80"/>
                                </a:lnTo>
                                <a:lnTo>
                                  <a:pt x="175" y="50"/>
                                </a:lnTo>
                                <a:lnTo>
                                  <a:pt x="225" y="35"/>
                                </a:lnTo>
                                <a:lnTo>
                                  <a:pt x="285" y="20"/>
                                </a:lnTo>
                                <a:close/>
                              </a:path>
                            </a:pathLst>
                          </a:custGeom>
                          <a:solidFill>
                            <a:schemeClr val="accent2">
                              <a:lumMod val="40000"/>
                              <a:lumOff val="6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09" name="Freeform 600"/>
                        <wps:cNvSpPr>
                          <a:spLocks/>
                        </wps:cNvSpPr>
                        <wps:spPr bwMode="auto">
                          <a:xfrm>
                            <a:off x="2714" y="1166"/>
                            <a:ext cx="410" cy="300"/>
                          </a:xfrm>
                          <a:custGeom>
                            <a:avLst/>
                            <a:gdLst>
                              <a:gd name="T0" fmla="*/ 180 w 410"/>
                              <a:gd name="T1" fmla="*/ 15 h 300"/>
                              <a:gd name="T2" fmla="*/ 180 w 410"/>
                              <a:gd name="T3" fmla="*/ 15 h 300"/>
                              <a:gd name="T4" fmla="*/ 135 w 410"/>
                              <a:gd name="T5" fmla="*/ 35 h 300"/>
                              <a:gd name="T6" fmla="*/ 90 w 410"/>
                              <a:gd name="T7" fmla="*/ 65 h 300"/>
                              <a:gd name="T8" fmla="*/ 45 w 410"/>
                              <a:gd name="T9" fmla="*/ 105 h 300"/>
                              <a:gd name="T10" fmla="*/ 0 w 410"/>
                              <a:gd name="T11" fmla="*/ 150 h 300"/>
                              <a:gd name="T12" fmla="*/ 0 w 410"/>
                              <a:gd name="T13" fmla="*/ 150 h 300"/>
                              <a:gd name="T14" fmla="*/ 0 w 410"/>
                              <a:gd name="T15" fmla="*/ 150 h 300"/>
                              <a:gd name="T16" fmla="*/ 0 w 410"/>
                              <a:gd name="T17" fmla="*/ 150 h 300"/>
                              <a:gd name="T18" fmla="*/ 85 w 410"/>
                              <a:gd name="T19" fmla="*/ 105 h 300"/>
                              <a:gd name="T20" fmla="*/ 120 w 410"/>
                              <a:gd name="T21" fmla="*/ 90 h 300"/>
                              <a:gd name="T22" fmla="*/ 155 w 410"/>
                              <a:gd name="T23" fmla="*/ 80 h 300"/>
                              <a:gd name="T24" fmla="*/ 190 w 410"/>
                              <a:gd name="T25" fmla="*/ 70 h 300"/>
                              <a:gd name="T26" fmla="*/ 220 w 410"/>
                              <a:gd name="T27" fmla="*/ 70 h 300"/>
                              <a:gd name="T28" fmla="*/ 245 w 410"/>
                              <a:gd name="T29" fmla="*/ 75 h 300"/>
                              <a:gd name="T30" fmla="*/ 270 w 410"/>
                              <a:gd name="T31" fmla="*/ 80 h 300"/>
                              <a:gd name="T32" fmla="*/ 295 w 410"/>
                              <a:gd name="T33" fmla="*/ 90 h 300"/>
                              <a:gd name="T34" fmla="*/ 315 w 410"/>
                              <a:gd name="T35" fmla="*/ 105 h 300"/>
                              <a:gd name="T36" fmla="*/ 330 w 410"/>
                              <a:gd name="T37" fmla="*/ 130 h 300"/>
                              <a:gd name="T38" fmla="*/ 345 w 410"/>
                              <a:gd name="T39" fmla="*/ 155 h 300"/>
                              <a:gd name="T40" fmla="*/ 355 w 410"/>
                              <a:gd name="T41" fmla="*/ 185 h 300"/>
                              <a:gd name="T42" fmla="*/ 365 w 410"/>
                              <a:gd name="T43" fmla="*/ 215 h 300"/>
                              <a:gd name="T44" fmla="*/ 370 w 410"/>
                              <a:gd name="T45" fmla="*/ 255 h 300"/>
                              <a:gd name="T46" fmla="*/ 375 w 410"/>
                              <a:gd name="T47" fmla="*/ 300 h 300"/>
                              <a:gd name="T48" fmla="*/ 375 w 410"/>
                              <a:gd name="T49" fmla="*/ 300 h 300"/>
                              <a:gd name="T50" fmla="*/ 395 w 410"/>
                              <a:gd name="T51" fmla="*/ 250 h 300"/>
                              <a:gd name="T52" fmla="*/ 410 w 410"/>
                              <a:gd name="T53" fmla="*/ 200 h 300"/>
                              <a:gd name="T54" fmla="*/ 410 w 410"/>
                              <a:gd name="T55" fmla="*/ 155 h 300"/>
                              <a:gd name="T56" fmla="*/ 410 w 410"/>
                              <a:gd name="T57" fmla="*/ 115 h 300"/>
                              <a:gd name="T58" fmla="*/ 410 w 410"/>
                              <a:gd name="T59" fmla="*/ 115 h 300"/>
                              <a:gd name="T60" fmla="*/ 395 w 410"/>
                              <a:gd name="T61" fmla="*/ 80 h 300"/>
                              <a:gd name="T62" fmla="*/ 380 w 410"/>
                              <a:gd name="T63" fmla="*/ 55 h 300"/>
                              <a:gd name="T64" fmla="*/ 360 w 410"/>
                              <a:gd name="T65" fmla="*/ 30 h 300"/>
                              <a:gd name="T66" fmla="*/ 330 w 410"/>
                              <a:gd name="T67" fmla="*/ 10 h 300"/>
                              <a:gd name="T68" fmla="*/ 330 w 410"/>
                              <a:gd name="T69" fmla="*/ 10 h 300"/>
                              <a:gd name="T70" fmla="*/ 295 w 410"/>
                              <a:gd name="T71" fmla="*/ 0 h 300"/>
                              <a:gd name="T72" fmla="*/ 260 w 410"/>
                              <a:gd name="T73" fmla="*/ 0 h 300"/>
                              <a:gd name="T74" fmla="*/ 220 w 410"/>
                              <a:gd name="T75" fmla="*/ 5 h 300"/>
                              <a:gd name="T76" fmla="*/ 180 w 410"/>
                              <a:gd name="T77" fmla="*/ 15 h 300"/>
                              <a:gd name="T78" fmla="*/ 180 w 410"/>
                              <a:gd name="T79" fmla="*/ 1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0" h="300">
                                <a:moveTo>
                                  <a:pt x="180" y="15"/>
                                </a:moveTo>
                                <a:lnTo>
                                  <a:pt x="180" y="15"/>
                                </a:lnTo>
                                <a:lnTo>
                                  <a:pt x="135" y="35"/>
                                </a:lnTo>
                                <a:lnTo>
                                  <a:pt x="90" y="65"/>
                                </a:lnTo>
                                <a:lnTo>
                                  <a:pt x="45" y="105"/>
                                </a:lnTo>
                                <a:lnTo>
                                  <a:pt x="0" y="150"/>
                                </a:lnTo>
                                <a:lnTo>
                                  <a:pt x="85" y="105"/>
                                </a:lnTo>
                                <a:lnTo>
                                  <a:pt x="120" y="90"/>
                                </a:lnTo>
                                <a:lnTo>
                                  <a:pt x="155" y="80"/>
                                </a:lnTo>
                                <a:lnTo>
                                  <a:pt x="190" y="70"/>
                                </a:lnTo>
                                <a:lnTo>
                                  <a:pt x="220" y="70"/>
                                </a:lnTo>
                                <a:lnTo>
                                  <a:pt x="245" y="75"/>
                                </a:lnTo>
                                <a:lnTo>
                                  <a:pt x="270" y="80"/>
                                </a:lnTo>
                                <a:lnTo>
                                  <a:pt x="295" y="90"/>
                                </a:lnTo>
                                <a:lnTo>
                                  <a:pt x="315" y="105"/>
                                </a:lnTo>
                                <a:lnTo>
                                  <a:pt x="330" y="130"/>
                                </a:lnTo>
                                <a:lnTo>
                                  <a:pt x="345" y="155"/>
                                </a:lnTo>
                                <a:lnTo>
                                  <a:pt x="355" y="185"/>
                                </a:lnTo>
                                <a:lnTo>
                                  <a:pt x="365" y="215"/>
                                </a:lnTo>
                                <a:lnTo>
                                  <a:pt x="370" y="255"/>
                                </a:lnTo>
                                <a:lnTo>
                                  <a:pt x="375" y="300"/>
                                </a:lnTo>
                                <a:lnTo>
                                  <a:pt x="395" y="250"/>
                                </a:lnTo>
                                <a:lnTo>
                                  <a:pt x="410" y="200"/>
                                </a:lnTo>
                                <a:lnTo>
                                  <a:pt x="410" y="155"/>
                                </a:lnTo>
                                <a:lnTo>
                                  <a:pt x="410" y="115"/>
                                </a:lnTo>
                                <a:lnTo>
                                  <a:pt x="395" y="80"/>
                                </a:lnTo>
                                <a:lnTo>
                                  <a:pt x="380" y="55"/>
                                </a:lnTo>
                                <a:lnTo>
                                  <a:pt x="360" y="30"/>
                                </a:lnTo>
                                <a:lnTo>
                                  <a:pt x="330" y="10"/>
                                </a:lnTo>
                                <a:lnTo>
                                  <a:pt x="295" y="0"/>
                                </a:lnTo>
                                <a:lnTo>
                                  <a:pt x="260" y="0"/>
                                </a:lnTo>
                                <a:lnTo>
                                  <a:pt x="220" y="5"/>
                                </a:lnTo>
                                <a:lnTo>
                                  <a:pt x="180" y="15"/>
                                </a:lnTo>
                                <a:close/>
                              </a:path>
                            </a:pathLst>
                          </a:custGeom>
                          <a:solidFill>
                            <a:schemeClr val="accent2">
                              <a:lumMod val="40000"/>
                              <a:lumOff val="6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10" name="Freeform 601"/>
                        <wps:cNvSpPr>
                          <a:spLocks/>
                        </wps:cNvSpPr>
                        <wps:spPr bwMode="auto">
                          <a:xfrm>
                            <a:off x="2629" y="896"/>
                            <a:ext cx="475" cy="320"/>
                          </a:xfrm>
                          <a:custGeom>
                            <a:avLst/>
                            <a:gdLst>
                              <a:gd name="T0" fmla="*/ 475 w 475"/>
                              <a:gd name="T1" fmla="*/ 175 h 320"/>
                              <a:gd name="T2" fmla="*/ 475 w 475"/>
                              <a:gd name="T3" fmla="*/ 175 h 320"/>
                              <a:gd name="T4" fmla="*/ 430 w 475"/>
                              <a:gd name="T5" fmla="*/ 130 h 320"/>
                              <a:gd name="T6" fmla="*/ 390 w 475"/>
                              <a:gd name="T7" fmla="*/ 90 h 320"/>
                              <a:gd name="T8" fmla="*/ 350 w 475"/>
                              <a:gd name="T9" fmla="*/ 55 h 320"/>
                              <a:gd name="T10" fmla="*/ 310 w 475"/>
                              <a:gd name="T11" fmla="*/ 30 h 320"/>
                              <a:gd name="T12" fmla="*/ 275 w 475"/>
                              <a:gd name="T13" fmla="*/ 15 h 320"/>
                              <a:gd name="T14" fmla="*/ 240 w 475"/>
                              <a:gd name="T15" fmla="*/ 5 h 320"/>
                              <a:gd name="T16" fmla="*/ 205 w 475"/>
                              <a:gd name="T17" fmla="*/ 0 h 320"/>
                              <a:gd name="T18" fmla="*/ 175 w 475"/>
                              <a:gd name="T19" fmla="*/ 5 h 320"/>
                              <a:gd name="T20" fmla="*/ 150 w 475"/>
                              <a:gd name="T21" fmla="*/ 20 h 320"/>
                              <a:gd name="T22" fmla="*/ 120 w 475"/>
                              <a:gd name="T23" fmla="*/ 40 h 320"/>
                              <a:gd name="T24" fmla="*/ 95 w 475"/>
                              <a:gd name="T25" fmla="*/ 70 h 320"/>
                              <a:gd name="T26" fmla="*/ 70 w 475"/>
                              <a:gd name="T27" fmla="*/ 105 h 320"/>
                              <a:gd name="T28" fmla="*/ 50 w 475"/>
                              <a:gd name="T29" fmla="*/ 145 h 320"/>
                              <a:gd name="T30" fmla="*/ 30 w 475"/>
                              <a:gd name="T31" fmla="*/ 200 h 320"/>
                              <a:gd name="T32" fmla="*/ 15 w 475"/>
                              <a:gd name="T33" fmla="*/ 255 h 320"/>
                              <a:gd name="T34" fmla="*/ 0 w 475"/>
                              <a:gd name="T35" fmla="*/ 320 h 320"/>
                              <a:gd name="T36" fmla="*/ 0 w 475"/>
                              <a:gd name="T37" fmla="*/ 320 h 320"/>
                              <a:gd name="T38" fmla="*/ 20 w 475"/>
                              <a:gd name="T39" fmla="*/ 280 h 320"/>
                              <a:gd name="T40" fmla="*/ 40 w 475"/>
                              <a:gd name="T41" fmla="*/ 240 h 320"/>
                              <a:gd name="T42" fmla="*/ 65 w 475"/>
                              <a:gd name="T43" fmla="*/ 205 h 320"/>
                              <a:gd name="T44" fmla="*/ 90 w 475"/>
                              <a:gd name="T45" fmla="*/ 175 h 320"/>
                              <a:gd name="T46" fmla="*/ 115 w 475"/>
                              <a:gd name="T47" fmla="*/ 155 h 320"/>
                              <a:gd name="T48" fmla="*/ 140 w 475"/>
                              <a:gd name="T49" fmla="*/ 130 h 320"/>
                              <a:gd name="T50" fmla="*/ 170 w 475"/>
                              <a:gd name="T51" fmla="*/ 115 h 320"/>
                              <a:gd name="T52" fmla="*/ 200 w 475"/>
                              <a:gd name="T53" fmla="*/ 105 h 320"/>
                              <a:gd name="T54" fmla="*/ 230 w 475"/>
                              <a:gd name="T55" fmla="*/ 100 h 320"/>
                              <a:gd name="T56" fmla="*/ 260 w 475"/>
                              <a:gd name="T57" fmla="*/ 95 h 320"/>
                              <a:gd name="T58" fmla="*/ 290 w 475"/>
                              <a:gd name="T59" fmla="*/ 100 h 320"/>
                              <a:gd name="T60" fmla="*/ 325 w 475"/>
                              <a:gd name="T61" fmla="*/ 105 h 320"/>
                              <a:gd name="T62" fmla="*/ 360 w 475"/>
                              <a:gd name="T63" fmla="*/ 115 h 320"/>
                              <a:gd name="T64" fmla="*/ 400 w 475"/>
                              <a:gd name="T65" fmla="*/ 130 h 320"/>
                              <a:gd name="T66" fmla="*/ 435 w 475"/>
                              <a:gd name="T67" fmla="*/ 150 h 320"/>
                              <a:gd name="T68" fmla="*/ 475 w 475"/>
                              <a:gd name="T69" fmla="*/ 175 h 320"/>
                              <a:gd name="T70" fmla="*/ 475 w 475"/>
                              <a:gd name="T71" fmla="*/ 17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5" h="320">
                                <a:moveTo>
                                  <a:pt x="475" y="175"/>
                                </a:moveTo>
                                <a:lnTo>
                                  <a:pt x="475" y="175"/>
                                </a:lnTo>
                                <a:lnTo>
                                  <a:pt x="430" y="130"/>
                                </a:lnTo>
                                <a:lnTo>
                                  <a:pt x="390" y="90"/>
                                </a:lnTo>
                                <a:lnTo>
                                  <a:pt x="350" y="55"/>
                                </a:lnTo>
                                <a:lnTo>
                                  <a:pt x="310" y="30"/>
                                </a:lnTo>
                                <a:lnTo>
                                  <a:pt x="275" y="15"/>
                                </a:lnTo>
                                <a:lnTo>
                                  <a:pt x="240" y="5"/>
                                </a:lnTo>
                                <a:lnTo>
                                  <a:pt x="205" y="0"/>
                                </a:lnTo>
                                <a:lnTo>
                                  <a:pt x="175" y="5"/>
                                </a:lnTo>
                                <a:lnTo>
                                  <a:pt x="150" y="20"/>
                                </a:lnTo>
                                <a:lnTo>
                                  <a:pt x="120" y="40"/>
                                </a:lnTo>
                                <a:lnTo>
                                  <a:pt x="95" y="70"/>
                                </a:lnTo>
                                <a:lnTo>
                                  <a:pt x="70" y="105"/>
                                </a:lnTo>
                                <a:lnTo>
                                  <a:pt x="50" y="145"/>
                                </a:lnTo>
                                <a:lnTo>
                                  <a:pt x="30" y="200"/>
                                </a:lnTo>
                                <a:lnTo>
                                  <a:pt x="15" y="255"/>
                                </a:lnTo>
                                <a:lnTo>
                                  <a:pt x="0" y="320"/>
                                </a:lnTo>
                                <a:lnTo>
                                  <a:pt x="20" y="280"/>
                                </a:lnTo>
                                <a:lnTo>
                                  <a:pt x="40" y="240"/>
                                </a:lnTo>
                                <a:lnTo>
                                  <a:pt x="65" y="205"/>
                                </a:lnTo>
                                <a:lnTo>
                                  <a:pt x="90" y="175"/>
                                </a:lnTo>
                                <a:lnTo>
                                  <a:pt x="115" y="155"/>
                                </a:lnTo>
                                <a:lnTo>
                                  <a:pt x="140" y="130"/>
                                </a:lnTo>
                                <a:lnTo>
                                  <a:pt x="170" y="115"/>
                                </a:lnTo>
                                <a:lnTo>
                                  <a:pt x="200" y="105"/>
                                </a:lnTo>
                                <a:lnTo>
                                  <a:pt x="230" y="100"/>
                                </a:lnTo>
                                <a:lnTo>
                                  <a:pt x="260" y="95"/>
                                </a:lnTo>
                                <a:lnTo>
                                  <a:pt x="290" y="100"/>
                                </a:lnTo>
                                <a:lnTo>
                                  <a:pt x="325" y="105"/>
                                </a:lnTo>
                                <a:lnTo>
                                  <a:pt x="360" y="115"/>
                                </a:lnTo>
                                <a:lnTo>
                                  <a:pt x="400" y="130"/>
                                </a:lnTo>
                                <a:lnTo>
                                  <a:pt x="435" y="150"/>
                                </a:lnTo>
                                <a:lnTo>
                                  <a:pt x="475" y="175"/>
                                </a:lnTo>
                                <a:close/>
                              </a:path>
                            </a:pathLst>
                          </a:custGeom>
                          <a:solidFill>
                            <a:schemeClr val="accent2">
                              <a:lumMod val="40000"/>
                              <a:lumOff val="6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11" name="Freeform 602"/>
                        <wps:cNvSpPr>
                          <a:spLocks/>
                        </wps:cNvSpPr>
                        <wps:spPr bwMode="auto">
                          <a:xfrm>
                            <a:off x="1739" y="1376"/>
                            <a:ext cx="890" cy="235"/>
                          </a:xfrm>
                          <a:custGeom>
                            <a:avLst/>
                            <a:gdLst>
                              <a:gd name="T0" fmla="*/ 540 w 890"/>
                              <a:gd name="T1" fmla="*/ 40 h 235"/>
                              <a:gd name="T2" fmla="*/ 540 w 890"/>
                              <a:gd name="T3" fmla="*/ 40 h 235"/>
                              <a:gd name="T4" fmla="*/ 515 w 890"/>
                              <a:gd name="T5" fmla="*/ 25 h 235"/>
                              <a:gd name="T6" fmla="*/ 485 w 890"/>
                              <a:gd name="T7" fmla="*/ 10 h 235"/>
                              <a:gd name="T8" fmla="*/ 460 w 890"/>
                              <a:gd name="T9" fmla="*/ 5 h 235"/>
                              <a:gd name="T10" fmla="*/ 435 w 890"/>
                              <a:gd name="T11" fmla="*/ 0 h 235"/>
                              <a:gd name="T12" fmla="*/ 435 w 890"/>
                              <a:gd name="T13" fmla="*/ 0 h 235"/>
                              <a:gd name="T14" fmla="*/ 410 w 890"/>
                              <a:gd name="T15" fmla="*/ 5 h 235"/>
                              <a:gd name="T16" fmla="*/ 385 w 890"/>
                              <a:gd name="T17" fmla="*/ 10 h 235"/>
                              <a:gd name="T18" fmla="*/ 360 w 890"/>
                              <a:gd name="T19" fmla="*/ 20 h 235"/>
                              <a:gd name="T20" fmla="*/ 335 w 890"/>
                              <a:gd name="T21" fmla="*/ 30 h 235"/>
                              <a:gd name="T22" fmla="*/ 275 w 890"/>
                              <a:gd name="T23" fmla="*/ 70 h 235"/>
                              <a:gd name="T24" fmla="*/ 220 w 890"/>
                              <a:gd name="T25" fmla="*/ 120 h 235"/>
                              <a:gd name="T26" fmla="*/ 220 w 890"/>
                              <a:gd name="T27" fmla="*/ 120 h 235"/>
                              <a:gd name="T28" fmla="*/ 160 w 890"/>
                              <a:gd name="T29" fmla="*/ 170 h 235"/>
                              <a:gd name="T30" fmla="*/ 100 w 890"/>
                              <a:gd name="T31" fmla="*/ 205 h 235"/>
                              <a:gd name="T32" fmla="*/ 75 w 890"/>
                              <a:gd name="T33" fmla="*/ 220 h 235"/>
                              <a:gd name="T34" fmla="*/ 50 w 890"/>
                              <a:gd name="T35" fmla="*/ 230 h 235"/>
                              <a:gd name="T36" fmla="*/ 25 w 890"/>
                              <a:gd name="T37" fmla="*/ 235 h 235"/>
                              <a:gd name="T38" fmla="*/ 0 w 890"/>
                              <a:gd name="T39" fmla="*/ 235 h 235"/>
                              <a:gd name="T40" fmla="*/ 0 w 890"/>
                              <a:gd name="T41" fmla="*/ 235 h 235"/>
                              <a:gd name="T42" fmla="*/ 50 w 890"/>
                              <a:gd name="T43" fmla="*/ 235 h 235"/>
                              <a:gd name="T44" fmla="*/ 50 w 890"/>
                              <a:gd name="T45" fmla="*/ 235 h 235"/>
                              <a:gd name="T46" fmla="*/ 150 w 890"/>
                              <a:gd name="T47" fmla="*/ 235 h 235"/>
                              <a:gd name="T48" fmla="*/ 245 w 890"/>
                              <a:gd name="T49" fmla="*/ 230 h 235"/>
                              <a:gd name="T50" fmla="*/ 245 w 890"/>
                              <a:gd name="T51" fmla="*/ 230 h 235"/>
                              <a:gd name="T52" fmla="*/ 420 w 890"/>
                              <a:gd name="T53" fmla="*/ 215 h 235"/>
                              <a:gd name="T54" fmla="*/ 590 w 890"/>
                              <a:gd name="T55" fmla="*/ 190 h 235"/>
                              <a:gd name="T56" fmla="*/ 670 w 890"/>
                              <a:gd name="T57" fmla="*/ 175 h 235"/>
                              <a:gd name="T58" fmla="*/ 745 w 890"/>
                              <a:gd name="T59" fmla="*/ 155 h 235"/>
                              <a:gd name="T60" fmla="*/ 820 w 890"/>
                              <a:gd name="T61" fmla="*/ 135 h 235"/>
                              <a:gd name="T62" fmla="*/ 890 w 890"/>
                              <a:gd name="T63" fmla="*/ 110 h 235"/>
                              <a:gd name="T64" fmla="*/ 890 w 890"/>
                              <a:gd name="T65" fmla="*/ 110 h 235"/>
                              <a:gd name="T66" fmla="*/ 815 w 890"/>
                              <a:gd name="T67" fmla="*/ 130 h 235"/>
                              <a:gd name="T68" fmla="*/ 750 w 890"/>
                              <a:gd name="T69" fmla="*/ 135 h 235"/>
                              <a:gd name="T70" fmla="*/ 720 w 890"/>
                              <a:gd name="T71" fmla="*/ 135 h 235"/>
                              <a:gd name="T72" fmla="*/ 690 w 890"/>
                              <a:gd name="T73" fmla="*/ 130 h 235"/>
                              <a:gd name="T74" fmla="*/ 660 w 890"/>
                              <a:gd name="T75" fmla="*/ 120 h 235"/>
                              <a:gd name="T76" fmla="*/ 635 w 890"/>
                              <a:gd name="T77" fmla="*/ 110 h 235"/>
                              <a:gd name="T78" fmla="*/ 635 w 890"/>
                              <a:gd name="T79" fmla="*/ 110 h 235"/>
                              <a:gd name="T80" fmla="*/ 540 w 890"/>
                              <a:gd name="T81" fmla="*/ 40 h 235"/>
                              <a:gd name="T82" fmla="*/ 540 w 890"/>
                              <a:gd name="T83" fmla="*/ 4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90" h="235">
                                <a:moveTo>
                                  <a:pt x="540" y="40"/>
                                </a:moveTo>
                                <a:lnTo>
                                  <a:pt x="540" y="40"/>
                                </a:lnTo>
                                <a:lnTo>
                                  <a:pt x="515" y="25"/>
                                </a:lnTo>
                                <a:lnTo>
                                  <a:pt x="485" y="10"/>
                                </a:lnTo>
                                <a:lnTo>
                                  <a:pt x="460" y="5"/>
                                </a:lnTo>
                                <a:lnTo>
                                  <a:pt x="435" y="0"/>
                                </a:lnTo>
                                <a:lnTo>
                                  <a:pt x="410" y="5"/>
                                </a:lnTo>
                                <a:lnTo>
                                  <a:pt x="385" y="10"/>
                                </a:lnTo>
                                <a:lnTo>
                                  <a:pt x="360" y="20"/>
                                </a:lnTo>
                                <a:lnTo>
                                  <a:pt x="335" y="30"/>
                                </a:lnTo>
                                <a:lnTo>
                                  <a:pt x="275" y="70"/>
                                </a:lnTo>
                                <a:lnTo>
                                  <a:pt x="220" y="120"/>
                                </a:lnTo>
                                <a:lnTo>
                                  <a:pt x="160" y="170"/>
                                </a:lnTo>
                                <a:lnTo>
                                  <a:pt x="100" y="205"/>
                                </a:lnTo>
                                <a:lnTo>
                                  <a:pt x="75" y="220"/>
                                </a:lnTo>
                                <a:lnTo>
                                  <a:pt x="50" y="230"/>
                                </a:lnTo>
                                <a:lnTo>
                                  <a:pt x="25" y="235"/>
                                </a:lnTo>
                                <a:lnTo>
                                  <a:pt x="0" y="235"/>
                                </a:lnTo>
                                <a:lnTo>
                                  <a:pt x="50" y="235"/>
                                </a:lnTo>
                                <a:lnTo>
                                  <a:pt x="150" y="235"/>
                                </a:lnTo>
                                <a:lnTo>
                                  <a:pt x="245" y="230"/>
                                </a:lnTo>
                                <a:lnTo>
                                  <a:pt x="420" y="215"/>
                                </a:lnTo>
                                <a:lnTo>
                                  <a:pt x="590" y="190"/>
                                </a:lnTo>
                                <a:lnTo>
                                  <a:pt x="670" y="175"/>
                                </a:lnTo>
                                <a:lnTo>
                                  <a:pt x="745" y="155"/>
                                </a:lnTo>
                                <a:lnTo>
                                  <a:pt x="820" y="135"/>
                                </a:lnTo>
                                <a:lnTo>
                                  <a:pt x="890" y="110"/>
                                </a:lnTo>
                                <a:lnTo>
                                  <a:pt x="815" y="130"/>
                                </a:lnTo>
                                <a:lnTo>
                                  <a:pt x="750" y="135"/>
                                </a:lnTo>
                                <a:lnTo>
                                  <a:pt x="720" y="135"/>
                                </a:lnTo>
                                <a:lnTo>
                                  <a:pt x="690" y="130"/>
                                </a:lnTo>
                                <a:lnTo>
                                  <a:pt x="660" y="120"/>
                                </a:lnTo>
                                <a:lnTo>
                                  <a:pt x="635" y="110"/>
                                </a:lnTo>
                                <a:lnTo>
                                  <a:pt x="540" y="40"/>
                                </a:lnTo>
                                <a:close/>
                              </a:path>
                            </a:pathLst>
                          </a:custGeom>
                          <a:solidFill>
                            <a:schemeClr val="tx1">
                              <a:lumMod val="95000"/>
                              <a:lumOff val="5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12" name="Freeform 603"/>
                        <wps:cNvSpPr>
                          <a:spLocks/>
                        </wps:cNvSpPr>
                        <wps:spPr bwMode="auto">
                          <a:xfrm>
                            <a:off x="605" y="1346"/>
                            <a:ext cx="1109" cy="265"/>
                          </a:xfrm>
                          <a:custGeom>
                            <a:avLst/>
                            <a:gdLst>
                              <a:gd name="T0" fmla="*/ 490 w 1109"/>
                              <a:gd name="T1" fmla="*/ 25 h 265"/>
                              <a:gd name="T2" fmla="*/ 490 w 1109"/>
                              <a:gd name="T3" fmla="*/ 25 h 265"/>
                              <a:gd name="T4" fmla="*/ 370 w 1109"/>
                              <a:gd name="T5" fmla="*/ 95 h 265"/>
                              <a:gd name="T6" fmla="*/ 370 w 1109"/>
                              <a:gd name="T7" fmla="*/ 95 h 265"/>
                              <a:gd name="T8" fmla="*/ 330 w 1109"/>
                              <a:gd name="T9" fmla="*/ 110 h 265"/>
                              <a:gd name="T10" fmla="*/ 295 w 1109"/>
                              <a:gd name="T11" fmla="*/ 120 h 265"/>
                              <a:gd name="T12" fmla="*/ 250 w 1109"/>
                              <a:gd name="T13" fmla="*/ 125 h 265"/>
                              <a:gd name="T14" fmla="*/ 205 w 1109"/>
                              <a:gd name="T15" fmla="*/ 130 h 265"/>
                              <a:gd name="T16" fmla="*/ 160 w 1109"/>
                              <a:gd name="T17" fmla="*/ 130 h 265"/>
                              <a:gd name="T18" fmla="*/ 110 w 1109"/>
                              <a:gd name="T19" fmla="*/ 130 h 265"/>
                              <a:gd name="T20" fmla="*/ 0 w 1109"/>
                              <a:gd name="T21" fmla="*/ 115 h 265"/>
                              <a:gd name="T22" fmla="*/ 0 w 1109"/>
                              <a:gd name="T23" fmla="*/ 115 h 265"/>
                              <a:gd name="T24" fmla="*/ 215 w 1109"/>
                              <a:gd name="T25" fmla="*/ 160 h 265"/>
                              <a:gd name="T26" fmla="*/ 425 w 1109"/>
                              <a:gd name="T27" fmla="*/ 200 h 265"/>
                              <a:gd name="T28" fmla="*/ 620 w 1109"/>
                              <a:gd name="T29" fmla="*/ 225 h 265"/>
                              <a:gd name="T30" fmla="*/ 815 w 1109"/>
                              <a:gd name="T31" fmla="*/ 245 h 265"/>
                              <a:gd name="T32" fmla="*/ 815 w 1109"/>
                              <a:gd name="T33" fmla="*/ 245 h 265"/>
                              <a:gd name="T34" fmla="*/ 940 w 1109"/>
                              <a:gd name="T35" fmla="*/ 255 h 265"/>
                              <a:gd name="T36" fmla="*/ 1064 w 1109"/>
                              <a:gd name="T37" fmla="*/ 265 h 265"/>
                              <a:gd name="T38" fmla="*/ 1064 w 1109"/>
                              <a:gd name="T39" fmla="*/ 265 h 265"/>
                              <a:gd name="T40" fmla="*/ 1109 w 1109"/>
                              <a:gd name="T41" fmla="*/ 265 h 265"/>
                              <a:gd name="T42" fmla="*/ 1109 w 1109"/>
                              <a:gd name="T43" fmla="*/ 265 h 265"/>
                              <a:gd name="T44" fmla="*/ 1079 w 1109"/>
                              <a:gd name="T45" fmla="*/ 260 h 265"/>
                              <a:gd name="T46" fmla="*/ 1044 w 1109"/>
                              <a:gd name="T47" fmla="*/ 255 h 265"/>
                              <a:gd name="T48" fmla="*/ 1009 w 1109"/>
                              <a:gd name="T49" fmla="*/ 245 h 265"/>
                              <a:gd name="T50" fmla="*/ 979 w 1109"/>
                              <a:gd name="T51" fmla="*/ 230 h 265"/>
                              <a:gd name="T52" fmla="*/ 945 w 1109"/>
                              <a:gd name="T53" fmla="*/ 215 h 265"/>
                              <a:gd name="T54" fmla="*/ 910 w 1109"/>
                              <a:gd name="T55" fmla="*/ 195 h 265"/>
                              <a:gd name="T56" fmla="*/ 845 w 1109"/>
                              <a:gd name="T57" fmla="*/ 145 h 265"/>
                              <a:gd name="T58" fmla="*/ 845 w 1109"/>
                              <a:gd name="T59" fmla="*/ 145 h 265"/>
                              <a:gd name="T60" fmla="*/ 780 w 1109"/>
                              <a:gd name="T61" fmla="*/ 85 h 265"/>
                              <a:gd name="T62" fmla="*/ 740 w 1109"/>
                              <a:gd name="T63" fmla="*/ 50 h 265"/>
                              <a:gd name="T64" fmla="*/ 740 w 1109"/>
                              <a:gd name="T65" fmla="*/ 50 h 265"/>
                              <a:gd name="T66" fmla="*/ 705 w 1109"/>
                              <a:gd name="T67" fmla="*/ 30 h 265"/>
                              <a:gd name="T68" fmla="*/ 670 w 1109"/>
                              <a:gd name="T69" fmla="*/ 15 h 265"/>
                              <a:gd name="T70" fmla="*/ 635 w 1109"/>
                              <a:gd name="T71" fmla="*/ 5 h 265"/>
                              <a:gd name="T72" fmla="*/ 595 w 1109"/>
                              <a:gd name="T73" fmla="*/ 0 h 265"/>
                              <a:gd name="T74" fmla="*/ 595 w 1109"/>
                              <a:gd name="T75" fmla="*/ 0 h 265"/>
                              <a:gd name="T76" fmla="*/ 570 w 1109"/>
                              <a:gd name="T77" fmla="*/ 0 h 265"/>
                              <a:gd name="T78" fmla="*/ 545 w 1109"/>
                              <a:gd name="T79" fmla="*/ 5 h 265"/>
                              <a:gd name="T80" fmla="*/ 515 w 1109"/>
                              <a:gd name="T81" fmla="*/ 10 h 265"/>
                              <a:gd name="T82" fmla="*/ 490 w 1109"/>
                              <a:gd name="T83" fmla="*/ 25 h 265"/>
                              <a:gd name="T84" fmla="*/ 490 w 1109"/>
                              <a:gd name="T85" fmla="*/ 2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09" h="265">
                                <a:moveTo>
                                  <a:pt x="490" y="25"/>
                                </a:moveTo>
                                <a:lnTo>
                                  <a:pt x="490" y="25"/>
                                </a:lnTo>
                                <a:lnTo>
                                  <a:pt x="370" y="95"/>
                                </a:lnTo>
                                <a:lnTo>
                                  <a:pt x="330" y="110"/>
                                </a:lnTo>
                                <a:lnTo>
                                  <a:pt x="295" y="120"/>
                                </a:lnTo>
                                <a:lnTo>
                                  <a:pt x="250" y="125"/>
                                </a:lnTo>
                                <a:lnTo>
                                  <a:pt x="205" y="130"/>
                                </a:lnTo>
                                <a:lnTo>
                                  <a:pt x="160" y="130"/>
                                </a:lnTo>
                                <a:lnTo>
                                  <a:pt x="110" y="130"/>
                                </a:lnTo>
                                <a:lnTo>
                                  <a:pt x="0" y="115"/>
                                </a:lnTo>
                                <a:lnTo>
                                  <a:pt x="215" y="160"/>
                                </a:lnTo>
                                <a:lnTo>
                                  <a:pt x="425" y="200"/>
                                </a:lnTo>
                                <a:lnTo>
                                  <a:pt x="620" y="225"/>
                                </a:lnTo>
                                <a:lnTo>
                                  <a:pt x="815" y="245"/>
                                </a:lnTo>
                                <a:lnTo>
                                  <a:pt x="940" y="255"/>
                                </a:lnTo>
                                <a:lnTo>
                                  <a:pt x="1064" y="265"/>
                                </a:lnTo>
                                <a:lnTo>
                                  <a:pt x="1109" y="265"/>
                                </a:lnTo>
                                <a:lnTo>
                                  <a:pt x="1079" y="260"/>
                                </a:lnTo>
                                <a:lnTo>
                                  <a:pt x="1044" y="255"/>
                                </a:lnTo>
                                <a:lnTo>
                                  <a:pt x="1009" y="245"/>
                                </a:lnTo>
                                <a:lnTo>
                                  <a:pt x="979" y="230"/>
                                </a:lnTo>
                                <a:lnTo>
                                  <a:pt x="945" y="215"/>
                                </a:lnTo>
                                <a:lnTo>
                                  <a:pt x="910" y="195"/>
                                </a:lnTo>
                                <a:lnTo>
                                  <a:pt x="845" y="145"/>
                                </a:lnTo>
                                <a:lnTo>
                                  <a:pt x="780" y="85"/>
                                </a:lnTo>
                                <a:lnTo>
                                  <a:pt x="740" y="50"/>
                                </a:lnTo>
                                <a:lnTo>
                                  <a:pt x="705" y="30"/>
                                </a:lnTo>
                                <a:lnTo>
                                  <a:pt x="670" y="15"/>
                                </a:lnTo>
                                <a:lnTo>
                                  <a:pt x="635" y="5"/>
                                </a:lnTo>
                                <a:lnTo>
                                  <a:pt x="595" y="0"/>
                                </a:lnTo>
                                <a:lnTo>
                                  <a:pt x="570" y="0"/>
                                </a:lnTo>
                                <a:lnTo>
                                  <a:pt x="545" y="5"/>
                                </a:lnTo>
                                <a:lnTo>
                                  <a:pt x="515" y="10"/>
                                </a:lnTo>
                                <a:lnTo>
                                  <a:pt x="490" y="25"/>
                                </a:lnTo>
                                <a:close/>
                              </a:path>
                            </a:pathLst>
                          </a:custGeom>
                          <a:solidFill>
                            <a:schemeClr val="tx1">
                              <a:lumMod val="95000"/>
                              <a:lumOff val="5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13" name="Freeform 604"/>
                        <wps:cNvSpPr>
                          <a:spLocks/>
                        </wps:cNvSpPr>
                        <wps:spPr bwMode="auto">
                          <a:xfrm>
                            <a:off x="420" y="1421"/>
                            <a:ext cx="2374" cy="380"/>
                          </a:xfrm>
                          <a:custGeom>
                            <a:avLst/>
                            <a:gdLst>
                              <a:gd name="T0" fmla="*/ 2374 w 2374"/>
                              <a:gd name="T1" fmla="*/ 0 h 380"/>
                              <a:gd name="T2" fmla="*/ 2214 w 2374"/>
                              <a:gd name="T3" fmla="*/ 65 h 380"/>
                              <a:gd name="T4" fmla="*/ 2139 w 2374"/>
                              <a:gd name="T5" fmla="*/ 90 h 380"/>
                              <a:gd name="T6" fmla="*/ 1989 w 2374"/>
                              <a:gd name="T7" fmla="*/ 130 h 380"/>
                              <a:gd name="T8" fmla="*/ 1739 w 2374"/>
                              <a:gd name="T9" fmla="*/ 170 h 380"/>
                              <a:gd name="T10" fmla="*/ 1564 w 2374"/>
                              <a:gd name="T11" fmla="*/ 185 h 380"/>
                              <a:gd name="T12" fmla="*/ 1369 w 2374"/>
                              <a:gd name="T13" fmla="*/ 190 h 380"/>
                              <a:gd name="T14" fmla="*/ 1319 w 2374"/>
                              <a:gd name="T15" fmla="*/ 190 h 380"/>
                              <a:gd name="T16" fmla="*/ 1294 w 2374"/>
                              <a:gd name="T17" fmla="*/ 190 h 380"/>
                              <a:gd name="T18" fmla="*/ 1249 w 2374"/>
                              <a:gd name="T19" fmla="*/ 190 h 380"/>
                              <a:gd name="T20" fmla="*/ 1125 w 2374"/>
                              <a:gd name="T21" fmla="*/ 180 h 380"/>
                              <a:gd name="T22" fmla="*/ 1000 w 2374"/>
                              <a:gd name="T23" fmla="*/ 170 h 380"/>
                              <a:gd name="T24" fmla="*/ 610 w 2374"/>
                              <a:gd name="T25" fmla="*/ 125 h 380"/>
                              <a:gd name="T26" fmla="*/ 185 w 2374"/>
                              <a:gd name="T27" fmla="*/ 40 h 380"/>
                              <a:gd name="T28" fmla="*/ 0 w 2374"/>
                              <a:gd name="T29" fmla="*/ 0 h 380"/>
                              <a:gd name="T30" fmla="*/ 40 w 2374"/>
                              <a:gd name="T31" fmla="*/ 40 h 380"/>
                              <a:gd name="T32" fmla="*/ 135 w 2374"/>
                              <a:gd name="T33" fmla="*/ 120 h 380"/>
                              <a:gd name="T34" fmla="*/ 250 w 2374"/>
                              <a:gd name="T35" fmla="*/ 190 h 380"/>
                              <a:gd name="T36" fmla="*/ 380 w 2374"/>
                              <a:gd name="T37" fmla="*/ 250 h 380"/>
                              <a:gd name="T38" fmla="*/ 455 w 2374"/>
                              <a:gd name="T39" fmla="*/ 275 h 380"/>
                              <a:gd name="T40" fmla="*/ 475 w 2374"/>
                              <a:gd name="T41" fmla="*/ 280 h 380"/>
                              <a:gd name="T42" fmla="*/ 620 w 2374"/>
                              <a:gd name="T43" fmla="*/ 320 h 380"/>
                              <a:gd name="T44" fmla="*/ 935 w 2374"/>
                              <a:gd name="T45" fmla="*/ 370 h 380"/>
                              <a:gd name="T46" fmla="*/ 1100 w 2374"/>
                              <a:gd name="T47" fmla="*/ 380 h 380"/>
                              <a:gd name="T48" fmla="*/ 1100 w 2374"/>
                              <a:gd name="T49" fmla="*/ 380 h 380"/>
                              <a:gd name="T50" fmla="*/ 1354 w 2374"/>
                              <a:gd name="T51" fmla="*/ 375 h 380"/>
                              <a:gd name="T52" fmla="*/ 1434 w 2374"/>
                              <a:gd name="T53" fmla="*/ 365 h 380"/>
                              <a:gd name="T54" fmla="*/ 1614 w 2374"/>
                              <a:gd name="T55" fmla="*/ 335 h 380"/>
                              <a:gd name="T56" fmla="*/ 1789 w 2374"/>
                              <a:gd name="T57" fmla="*/ 295 h 380"/>
                              <a:gd name="T58" fmla="*/ 1804 w 2374"/>
                              <a:gd name="T59" fmla="*/ 290 h 380"/>
                              <a:gd name="T60" fmla="*/ 1884 w 2374"/>
                              <a:gd name="T61" fmla="*/ 265 h 380"/>
                              <a:gd name="T62" fmla="*/ 2044 w 2374"/>
                              <a:gd name="T63" fmla="*/ 205 h 380"/>
                              <a:gd name="T64" fmla="*/ 2184 w 2374"/>
                              <a:gd name="T65" fmla="*/ 130 h 380"/>
                              <a:gd name="T66" fmla="*/ 2314 w 2374"/>
                              <a:gd name="T67" fmla="*/ 45 h 380"/>
                              <a:gd name="T68" fmla="*/ 2374 w 2374"/>
                              <a:gd name="T69" fmla="*/ 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74" h="380">
                                <a:moveTo>
                                  <a:pt x="2374" y="0"/>
                                </a:moveTo>
                                <a:lnTo>
                                  <a:pt x="2374" y="0"/>
                                </a:lnTo>
                                <a:lnTo>
                                  <a:pt x="2294" y="35"/>
                                </a:lnTo>
                                <a:lnTo>
                                  <a:pt x="2214" y="65"/>
                                </a:lnTo>
                                <a:lnTo>
                                  <a:pt x="2139" y="90"/>
                                </a:lnTo>
                                <a:lnTo>
                                  <a:pt x="2064" y="110"/>
                                </a:lnTo>
                                <a:lnTo>
                                  <a:pt x="1989" y="130"/>
                                </a:lnTo>
                                <a:lnTo>
                                  <a:pt x="1909" y="145"/>
                                </a:lnTo>
                                <a:lnTo>
                                  <a:pt x="1739" y="170"/>
                                </a:lnTo>
                                <a:lnTo>
                                  <a:pt x="1564" y="185"/>
                                </a:lnTo>
                                <a:lnTo>
                                  <a:pt x="1469" y="190"/>
                                </a:lnTo>
                                <a:lnTo>
                                  <a:pt x="1369" y="190"/>
                                </a:lnTo>
                                <a:lnTo>
                                  <a:pt x="1319" y="190"/>
                                </a:lnTo>
                                <a:lnTo>
                                  <a:pt x="1294" y="190"/>
                                </a:lnTo>
                                <a:lnTo>
                                  <a:pt x="1249" y="190"/>
                                </a:lnTo>
                                <a:lnTo>
                                  <a:pt x="1125" y="180"/>
                                </a:lnTo>
                                <a:lnTo>
                                  <a:pt x="1000" y="170"/>
                                </a:lnTo>
                                <a:lnTo>
                                  <a:pt x="805" y="150"/>
                                </a:lnTo>
                                <a:lnTo>
                                  <a:pt x="610" y="125"/>
                                </a:lnTo>
                                <a:lnTo>
                                  <a:pt x="400" y="85"/>
                                </a:lnTo>
                                <a:lnTo>
                                  <a:pt x="185" y="40"/>
                                </a:lnTo>
                                <a:lnTo>
                                  <a:pt x="0" y="0"/>
                                </a:lnTo>
                                <a:lnTo>
                                  <a:pt x="40" y="40"/>
                                </a:lnTo>
                                <a:lnTo>
                                  <a:pt x="85" y="80"/>
                                </a:lnTo>
                                <a:lnTo>
                                  <a:pt x="135" y="120"/>
                                </a:lnTo>
                                <a:lnTo>
                                  <a:pt x="190" y="155"/>
                                </a:lnTo>
                                <a:lnTo>
                                  <a:pt x="250" y="190"/>
                                </a:lnTo>
                                <a:lnTo>
                                  <a:pt x="315" y="220"/>
                                </a:lnTo>
                                <a:lnTo>
                                  <a:pt x="380" y="250"/>
                                </a:lnTo>
                                <a:lnTo>
                                  <a:pt x="455" y="275"/>
                                </a:lnTo>
                                <a:lnTo>
                                  <a:pt x="475" y="280"/>
                                </a:lnTo>
                                <a:lnTo>
                                  <a:pt x="550" y="305"/>
                                </a:lnTo>
                                <a:lnTo>
                                  <a:pt x="620" y="320"/>
                                </a:lnTo>
                                <a:lnTo>
                                  <a:pt x="775" y="355"/>
                                </a:lnTo>
                                <a:lnTo>
                                  <a:pt x="935" y="370"/>
                                </a:lnTo>
                                <a:lnTo>
                                  <a:pt x="1100" y="380"/>
                                </a:lnTo>
                                <a:lnTo>
                                  <a:pt x="1269" y="380"/>
                                </a:lnTo>
                                <a:lnTo>
                                  <a:pt x="1354" y="375"/>
                                </a:lnTo>
                                <a:lnTo>
                                  <a:pt x="1434" y="365"/>
                                </a:lnTo>
                                <a:lnTo>
                                  <a:pt x="1524" y="355"/>
                                </a:lnTo>
                                <a:lnTo>
                                  <a:pt x="1614" y="335"/>
                                </a:lnTo>
                                <a:lnTo>
                                  <a:pt x="1699" y="320"/>
                                </a:lnTo>
                                <a:lnTo>
                                  <a:pt x="1789" y="295"/>
                                </a:lnTo>
                                <a:lnTo>
                                  <a:pt x="1804" y="290"/>
                                </a:lnTo>
                                <a:lnTo>
                                  <a:pt x="1884" y="265"/>
                                </a:lnTo>
                                <a:lnTo>
                                  <a:pt x="1964" y="235"/>
                                </a:lnTo>
                                <a:lnTo>
                                  <a:pt x="2044" y="205"/>
                                </a:lnTo>
                                <a:lnTo>
                                  <a:pt x="2114" y="170"/>
                                </a:lnTo>
                                <a:lnTo>
                                  <a:pt x="2184" y="130"/>
                                </a:lnTo>
                                <a:lnTo>
                                  <a:pt x="2249" y="90"/>
                                </a:lnTo>
                                <a:lnTo>
                                  <a:pt x="2314" y="45"/>
                                </a:lnTo>
                                <a:lnTo>
                                  <a:pt x="2374" y="0"/>
                                </a:lnTo>
                                <a:close/>
                              </a:path>
                            </a:pathLst>
                          </a:custGeom>
                          <a:solidFill>
                            <a:schemeClr val="accent2">
                              <a:lumMod val="40000"/>
                              <a:lumOff val="6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14" name="Freeform 605"/>
                        <wps:cNvSpPr>
                          <a:spLocks/>
                        </wps:cNvSpPr>
                        <wps:spPr bwMode="auto">
                          <a:xfrm>
                            <a:off x="1984" y="1421"/>
                            <a:ext cx="810" cy="290"/>
                          </a:xfrm>
                          <a:custGeom>
                            <a:avLst/>
                            <a:gdLst>
                              <a:gd name="T0" fmla="*/ 810 w 810"/>
                              <a:gd name="T1" fmla="*/ 0 h 290"/>
                              <a:gd name="T2" fmla="*/ 810 w 810"/>
                              <a:gd name="T3" fmla="*/ 0 h 290"/>
                              <a:gd name="T4" fmla="*/ 730 w 810"/>
                              <a:gd name="T5" fmla="*/ 35 h 290"/>
                              <a:gd name="T6" fmla="*/ 650 w 810"/>
                              <a:gd name="T7" fmla="*/ 65 h 290"/>
                              <a:gd name="T8" fmla="*/ 650 w 810"/>
                              <a:gd name="T9" fmla="*/ 65 h 290"/>
                              <a:gd name="T10" fmla="*/ 575 w 810"/>
                              <a:gd name="T11" fmla="*/ 90 h 290"/>
                              <a:gd name="T12" fmla="*/ 500 w 810"/>
                              <a:gd name="T13" fmla="*/ 110 h 290"/>
                              <a:gd name="T14" fmla="*/ 425 w 810"/>
                              <a:gd name="T15" fmla="*/ 130 h 290"/>
                              <a:gd name="T16" fmla="*/ 345 w 810"/>
                              <a:gd name="T17" fmla="*/ 145 h 290"/>
                              <a:gd name="T18" fmla="*/ 175 w 810"/>
                              <a:gd name="T19" fmla="*/ 170 h 290"/>
                              <a:gd name="T20" fmla="*/ 0 w 810"/>
                              <a:gd name="T21" fmla="*/ 185 h 290"/>
                              <a:gd name="T22" fmla="*/ 240 w 810"/>
                              <a:gd name="T23" fmla="*/ 290 h 290"/>
                              <a:gd name="T24" fmla="*/ 240 w 810"/>
                              <a:gd name="T25" fmla="*/ 290 h 290"/>
                              <a:gd name="T26" fmla="*/ 320 w 810"/>
                              <a:gd name="T27" fmla="*/ 265 h 290"/>
                              <a:gd name="T28" fmla="*/ 400 w 810"/>
                              <a:gd name="T29" fmla="*/ 235 h 290"/>
                              <a:gd name="T30" fmla="*/ 480 w 810"/>
                              <a:gd name="T31" fmla="*/ 205 h 290"/>
                              <a:gd name="T32" fmla="*/ 550 w 810"/>
                              <a:gd name="T33" fmla="*/ 170 h 290"/>
                              <a:gd name="T34" fmla="*/ 620 w 810"/>
                              <a:gd name="T35" fmla="*/ 130 h 290"/>
                              <a:gd name="T36" fmla="*/ 685 w 810"/>
                              <a:gd name="T37" fmla="*/ 90 h 290"/>
                              <a:gd name="T38" fmla="*/ 750 w 810"/>
                              <a:gd name="T39" fmla="*/ 45 h 290"/>
                              <a:gd name="T40" fmla="*/ 810 w 810"/>
                              <a:gd name="T41" fmla="*/ 0 h 290"/>
                              <a:gd name="T42" fmla="*/ 810 w 810"/>
                              <a:gd name="T43"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0" h="290">
                                <a:moveTo>
                                  <a:pt x="810" y="0"/>
                                </a:moveTo>
                                <a:lnTo>
                                  <a:pt x="810" y="0"/>
                                </a:lnTo>
                                <a:lnTo>
                                  <a:pt x="730" y="35"/>
                                </a:lnTo>
                                <a:lnTo>
                                  <a:pt x="650" y="65"/>
                                </a:lnTo>
                                <a:lnTo>
                                  <a:pt x="575" y="90"/>
                                </a:lnTo>
                                <a:lnTo>
                                  <a:pt x="500" y="110"/>
                                </a:lnTo>
                                <a:lnTo>
                                  <a:pt x="425" y="130"/>
                                </a:lnTo>
                                <a:lnTo>
                                  <a:pt x="345" y="145"/>
                                </a:lnTo>
                                <a:lnTo>
                                  <a:pt x="175" y="170"/>
                                </a:lnTo>
                                <a:lnTo>
                                  <a:pt x="0" y="185"/>
                                </a:lnTo>
                                <a:lnTo>
                                  <a:pt x="240" y="290"/>
                                </a:lnTo>
                                <a:lnTo>
                                  <a:pt x="320" y="265"/>
                                </a:lnTo>
                                <a:lnTo>
                                  <a:pt x="400" y="235"/>
                                </a:lnTo>
                                <a:lnTo>
                                  <a:pt x="480" y="205"/>
                                </a:lnTo>
                                <a:lnTo>
                                  <a:pt x="550" y="170"/>
                                </a:lnTo>
                                <a:lnTo>
                                  <a:pt x="620" y="130"/>
                                </a:lnTo>
                                <a:lnTo>
                                  <a:pt x="685" y="90"/>
                                </a:lnTo>
                                <a:lnTo>
                                  <a:pt x="750" y="45"/>
                                </a:lnTo>
                                <a:lnTo>
                                  <a:pt x="810" y="0"/>
                                </a:lnTo>
                                <a:close/>
                              </a:path>
                            </a:pathLst>
                          </a:custGeom>
                          <a:solidFill>
                            <a:schemeClr val="accent2">
                              <a:lumMod val="75000"/>
                              <a:lumOff val="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15" name="Freeform 606"/>
                        <wps:cNvSpPr>
                          <a:spLocks/>
                        </wps:cNvSpPr>
                        <wps:spPr bwMode="auto">
                          <a:xfrm>
                            <a:off x="420" y="1421"/>
                            <a:ext cx="1000" cy="280"/>
                          </a:xfrm>
                          <a:custGeom>
                            <a:avLst/>
                            <a:gdLst>
                              <a:gd name="T0" fmla="*/ 455 w 1000"/>
                              <a:gd name="T1" fmla="*/ 275 h 280"/>
                              <a:gd name="T2" fmla="*/ 455 w 1000"/>
                              <a:gd name="T3" fmla="*/ 275 h 280"/>
                              <a:gd name="T4" fmla="*/ 475 w 1000"/>
                              <a:gd name="T5" fmla="*/ 280 h 280"/>
                              <a:gd name="T6" fmla="*/ 475 w 1000"/>
                              <a:gd name="T7" fmla="*/ 280 h 280"/>
                              <a:gd name="T8" fmla="*/ 620 w 1000"/>
                              <a:gd name="T9" fmla="*/ 270 h 280"/>
                              <a:gd name="T10" fmla="*/ 690 w 1000"/>
                              <a:gd name="T11" fmla="*/ 260 h 280"/>
                              <a:gd name="T12" fmla="*/ 760 w 1000"/>
                              <a:gd name="T13" fmla="*/ 250 h 280"/>
                              <a:gd name="T14" fmla="*/ 820 w 1000"/>
                              <a:gd name="T15" fmla="*/ 235 h 280"/>
                              <a:gd name="T16" fmla="*/ 885 w 1000"/>
                              <a:gd name="T17" fmla="*/ 215 h 280"/>
                              <a:gd name="T18" fmla="*/ 940 w 1000"/>
                              <a:gd name="T19" fmla="*/ 195 h 280"/>
                              <a:gd name="T20" fmla="*/ 1000 w 1000"/>
                              <a:gd name="T21" fmla="*/ 170 h 280"/>
                              <a:gd name="T22" fmla="*/ 1000 w 1000"/>
                              <a:gd name="T23" fmla="*/ 170 h 280"/>
                              <a:gd name="T24" fmla="*/ 805 w 1000"/>
                              <a:gd name="T25" fmla="*/ 150 h 280"/>
                              <a:gd name="T26" fmla="*/ 610 w 1000"/>
                              <a:gd name="T27" fmla="*/ 125 h 280"/>
                              <a:gd name="T28" fmla="*/ 400 w 1000"/>
                              <a:gd name="T29" fmla="*/ 85 h 280"/>
                              <a:gd name="T30" fmla="*/ 185 w 1000"/>
                              <a:gd name="T31" fmla="*/ 40 h 280"/>
                              <a:gd name="T32" fmla="*/ 185 w 1000"/>
                              <a:gd name="T33" fmla="*/ 40 h 280"/>
                              <a:gd name="T34" fmla="*/ 0 w 1000"/>
                              <a:gd name="T35" fmla="*/ 0 h 280"/>
                              <a:gd name="T36" fmla="*/ 0 w 1000"/>
                              <a:gd name="T37" fmla="*/ 0 h 280"/>
                              <a:gd name="T38" fmla="*/ 40 w 1000"/>
                              <a:gd name="T39" fmla="*/ 40 h 280"/>
                              <a:gd name="T40" fmla="*/ 85 w 1000"/>
                              <a:gd name="T41" fmla="*/ 80 h 280"/>
                              <a:gd name="T42" fmla="*/ 135 w 1000"/>
                              <a:gd name="T43" fmla="*/ 120 h 280"/>
                              <a:gd name="T44" fmla="*/ 190 w 1000"/>
                              <a:gd name="T45" fmla="*/ 155 h 280"/>
                              <a:gd name="T46" fmla="*/ 250 w 1000"/>
                              <a:gd name="T47" fmla="*/ 190 h 280"/>
                              <a:gd name="T48" fmla="*/ 315 w 1000"/>
                              <a:gd name="T49" fmla="*/ 220 h 280"/>
                              <a:gd name="T50" fmla="*/ 380 w 1000"/>
                              <a:gd name="T51" fmla="*/ 250 h 280"/>
                              <a:gd name="T52" fmla="*/ 455 w 1000"/>
                              <a:gd name="T53" fmla="*/ 275 h 280"/>
                              <a:gd name="T54" fmla="*/ 455 w 1000"/>
                              <a:gd name="T55" fmla="*/ 275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00" h="280">
                                <a:moveTo>
                                  <a:pt x="455" y="275"/>
                                </a:moveTo>
                                <a:lnTo>
                                  <a:pt x="455" y="275"/>
                                </a:lnTo>
                                <a:lnTo>
                                  <a:pt x="475" y="280"/>
                                </a:lnTo>
                                <a:lnTo>
                                  <a:pt x="620" y="270"/>
                                </a:lnTo>
                                <a:lnTo>
                                  <a:pt x="690" y="260"/>
                                </a:lnTo>
                                <a:lnTo>
                                  <a:pt x="760" y="250"/>
                                </a:lnTo>
                                <a:lnTo>
                                  <a:pt x="820" y="235"/>
                                </a:lnTo>
                                <a:lnTo>
                                  <a:pt x="885" y="215"/>
                                </a:lnTo>
                                <a:lnTo>
                                  <a:pt x="940" y="195"/>
                                </a:lnTo>
                                <a:lnTo>
                                  <a:pt x="1000" y="170"/>
                                </a:lnTo>
                                <a:lnTo>
                                  <a:pt x="805" y="150"/>
                                </a:lnTo>
                                <a:lnTo>
                                  <a:pt x="610" y="125"/>
                                </a:lnTo>
                                <a:lnTo>
                                  <a:pt x="400" y="85"/>
                                </a:lnTo>
                                <a:lnTo>
                                  <a:pt x="185" y="40"/>
                                </a:lnTo>
                                <a:lnTo>
                                  <a:pt x="0" y="0"/>
                                </a:lnTo>
                                <a:lnTo>
                                  <a:pt x="40" y="40"/>
                                </a:lnTo>
                                <a:lnTo>
                                  <a:pt x="85" y="80"/>
                                </a:lnTo>
                                <a:lnTo>
                                  <a:pt x="135" y="120"/>
                                </a:lnTo>
                                <a:lnTo>
                                  <a:pt x="190" y="155"/>
                                </a:lnTo>
                                <a:lnTo>
                                  <a:pt x="250" y="190"/>
                                </a:lnTo>
                                <a:lnTo>
                                  <a:pt x="315" y="220"/>
                                </a:lnTo>
                                <a:lnTo>
                                  <a:pt x="380" y="250"/>
                                </a:lnTo>
                                <a:lnTo>
                                  <a:pt x="455" y="275"/>
                                </a:lnTo>
                                <a:close/>
                              </a:path>
                            </a:pathLst>
                          </a:custGeom>
                          <a:solidFill>
                            <a:schemeClr val="accent2">
                              <a:lumMod val="75000"/>
                              <a:lumOff val="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16" name="Freeform 607"/>
                        <wps:cNvSpPr>
                          <a:spLocks/>
                        </wps:cNvSpPr>
                        <wps:spPr bwMode="auto">
                          <a:xfrm>
                            <a:off x="1520" y="1611"/>
                            <a:ext cx="334" cy="190"/>
                          </a:xfrm>
                          <a:custGeom>
                            <a:avLst/>
                            <a:gdLst>
                              <a:gd name="T0" fmla="*/ 219 w 334"/>
                              <a:gd name="T1" fmla="*/ 0 h 190"/>
                              <a:gd name="T2" fmla="*/ 219 w 334"/>
                              <a:gd name="T3" fmla="*/ 0 h 190"/>
                              <a:gd name="T4" fmla="*/ 194 w 334"/>
                              <a:gd name="T5" fmla="*/ 0 h 190"/>
                              <a:gd name="T6" fmla="*/ 194 w 334"/>
                              <a:gd name="T7" fmla="*/ 0 h 190"/>
                              <a:gd name="T8" fmla="*/ 149 w 334"/>
                              <a:gd name="T9" fmla="*/ 0 h 190"/>
                              <a:gd name="T10" fmla="*/ 149 w 334"/>
                              <a:gd name="T11" fmla="*/ 0 h 190"/>
                              <a:gd name="T12" fmla="*/ 129 w 334"/>
                              <a:gd name="T13" fmla="*/ 40 h 190"/>
                              <a:gd name="T14" fmla="*/ 94 w 334"/>
                              <a:gd name="T15" fmla="*/ 85 h 190"/>
                              <a:gd name="T16" fmla="*/ 54 w 334"/>
                              <a:gd name="T17" fmla="*/ 135 h 190"/>
                              <a:gd name="T18" fmla="*/ 0 w 334"/>
                              <a:gd name="T19" fmla="*/ 190 h 190"/>
                              <a:gd name="T20" fmla="*/ 0 w 334"/>
                              <a:gd name="T21" fmla="*/ 190 h 190"/>
                              <a:gd name="T22" fmla="*/ 0 w 334"/>
                              <a:gd name="T23" fmla="*/ 190 h 190"/>
                              <a:gd name="T24" fmla="*/ 0 w 334"/>
                              <a:gd name="T25" fmla="*/ 190 h 190"/>
                              <a:gd name="T26" fmla="*/ 169 w 334"/>
                              <a:gd name="T27" fmla="*/ 190 h 190"/>
                              <a:gd name="T28" fmla="*/ 254 w 334"/>
                              <a:gd name="T29" fmla="*/ 185 h 190"/>
                              <a:gd name="T30" fmla="*/ 334 w 334"/>
                              <a:gd name="T31" fmla="*/ 175 h 190"/>
                              <a:gd name="T32" fmla="*/ 269 w 334"/>
                              <a:gd name="T33" fmla="*/ 0 h 190"/>
                              <a:gd name="T34" fmla="*/ 269 w 334"/>
                              <a:gd name="T35" fmla="*/ 0 h 190"/>
                              <a:gd name="T36" fmla="*/ 219 w 334"/>
                              <a:gd name="T37" fmla="*/ 0 h 190"/>
                              <a:gd name="T38" fmla="*/ 219 w 334"/>
                              <a:gd name="T39"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4" h="190">
                                <a:moveTo>
                                  <a:pt x="219" y="0"/>
                                </a:moveTo>
                                <a:lnTo>
                                  <a:pt x="219" y="0"/>
                                </a:lnTo>
                                <a:lnTo>
                                  <a:pt x="194" y="0"/>
                                </a:lnTo>
                                <a:lnTo>
                                  <a:pt x="149" y="0"/>
                                </a:lnTo>
                                <a:lnTo>
                                  <a:pt x="129" y="40"/>
                                </a:lnTo>
                                <a:lnTo>
                                  <a:pt x="94" y="85"/>
                                </a:lnTo>
                                <a:lnTo>
                                  <a:pt x="54" y="135"/>
                                </a:lnTo>
                                <a:lnTo>
                                  <a:pt x="0" y="190"/>
                                </a:lnTo>
                                <a:lnTo>
                                  <a:pt x="169" y="190"/>
                                </a:lnTo>
                                <a:lnTo>
                                  <a:pt x="254" y="185"/>
                                </a:lnTo>
                                <a:lnTo>
                                  <a:pt x="334" y="175"/>
                                </a:lnTo>
                                <a:lnTo>
                                  <a:pt x="269" y="0"/>
                                </a:lnTo>
                                <a:lnTo>
                                  <a:pt x="219" y="0"/>
                                </a:lnTo>
                                <a:close/>
                              </a:path>
                            </a:pathLst>
                          </a:custGeom>
                          <a:solidFill>
                            <a:schemeClr val="accent2">
                              <a:lumMod val="75000"/>
                              <a:lumOff val="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17" name="Freeform 608"/>
                        <wps:cNvSpPr>
                          <a:spLocks/>
                        </wps:cNvSpPr>
                        <wps:spPr bwMode="auto">
                          <a:xfrm>
                            <a:off x="2029" y="1431"/>
                            <a:ext cx="210" cy="125"/>
                          </a:xfrm>
                          <a:custGeom>
                            <a:avLst/>
                            <a:gdLst>
                              <a:gd name="T0" fmla="*/ 210 w 210"/>
                              <a:gd name="T1" fmla="*/ 40 h 125"/>
                              <a:gd name="T2" fmla="*/ 210 w 210"/>
                              <a:gd name="T3" fmla="*/ 40 h 125"/>
                              <a:gd name="T4" fmla="*/ 200 w 210"/>
                              <a:gd name="T5" fmla="*/ 25 h 125"/>
                              <a:gd name="T6" fmla="*/ 195 w 210"/>
                              <a:gd name="T7" fmla="*/ 15 h 125"/>
                              <a:gd name="T8" fmla="*/ 185 w 210"/>
                              <a:gd name="T9" fmla="*/ 5 h 125"/>
                              <a:gd name="T10" fmla="*/ 175 w 210"/>
                              <a:gd name="T11" fmla="*/ 0 h 125"/>
                              <a:gd name="T12" fmla="*/ 175 w 210"/>
                              <a:gd name="T13" fmla="*/ 0 h 125"/>
                              <a:gd name="T14" fmla="*/ 160 w 210"/>
                              <a:gd name="T15" fmla="*/ 0 h 125"/>
                              <a:gd name="T16" fmla="*/ 140 w 210"/>
                              <a:gd name="T17" fmla="*/ 5 h 125"/>
                              <a:gd name="T18" fmla="*/ 120 w 210"/>
                              <a:gd name="T19" fmla="*/ 15 h 125"/>
                              <a:gd name="T20" fmla="*/ 95 w 210"/>
                              <a:gd name="T21" fmla="*/ 25 h 125"/>
                              <a:gd name="T22" fmla="*/ 95 w 210"/>
                              <a:gd name="T23" fmla="*/ 25 h 125"/>
                              <a:gd name="T24" fmla="*/ 70 w 210"/>
                              <a:gd name="T25" fmla="*/ 45 h 125"/>
                              <a:gd name="T26" fmla="*/ 45 w 210"/>
                              <a:gd name="T27" fmla="*/ 65 h 125"/>
                              <a:gd name="T28" fmla="*/ 20 w 210"/>
                              <a:gd name="T29" fmla="*/ 90 h 125"/>
                              <a:gd name="T30" fmla="*/ 0 w 210"/>
                              <a:gd name="T31" fmla="*/ 115 h 125"/>
                              <a:gd name="T32" fmla="*/ 0 w 210"/>
                              <a:gd name="T33" fmla="*/ 115 h 125"/>
                              <a:gd name="T34" fmla="*/ 65 w 210"/>
                              <a:gd name="T35" fmla="*/ 120 h 125"/>
                              <a:gd name="T36" fmla="*/ 120 w 210"/>
                              <a:gd name="T37" fmla="*/ 125 h 125"/>
                              <a:gd name="T38" fmla="*/ 160 w 210"/>
                              <a:gd name="T39" fmla="*/ 115 h 125"/>
                              <a:gd name="T40" fmla="*/ 180 w 210"/>
                              <a:gd name="T41" fmla="*/ 105 h 125"/>
                              <a:gd name="T42" fmla="*/ 190 w 210"/>
                              <a:gd name="T43" fmla="*/ 95 h 125"/>
                              <a:gd name="T44" fmla="*/ 190 w 210"/>
                              <a:gd name="T45" fmla="*/ 95 h 125"/>
                              <a:gd name="T46" fmla="*/ 205 w 210"/>
                              <a:gd name="T47" fmla="*/ 85 h 125"/>
                              <a:gd name="T48" fmla="*/ 210 w 210"/>
                              <a:gd name="T49" fmla="*/ 70 h 125"/>
                              <a:gd name="T50" fmla="*/ 210 w 210"/>
                              <a:gd name="T51" fmla="*/ 55 h 125"/>
                              <a:gd name="T52" fmla="*/ 210 w 210"/>
                              <a:gd name="T53" fmla="*/ 40 h 125"/>
                              <a:gd name="T54" fmla="*/ 210 w 210"/>
                              <a:gd name="T55" fmla="*/ 4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125">
                                <a:moveTo>
                                  <a:pt x="210" y="40"/>
                                </a:moveTo>
                                <a:lnTo>
                                  <a:pt x="210" y="40"/>
                                </a:lnTo>
                                <a:lnTo>
                                  <a:pt x="200" y="25"/>
                                </a:lnTo>
                                <a:lnTo>
                                  <a:pt x="195" y="15"/>
                                </a:lnTo>
                                <a:lnTo>
                                  <a:pt x="185" y="5"/>
                                </a:lnTo>
                                <a:lnTo>
                                  <a:pt x="175" y="0"/>
                                </a:lnTo>
                                <a:lnTo>
                                  <a:pt x="160" y="0"/>
                                </a:lnTo>
                                <a:lnTo>
                                  <a:pt x="140" y="5"/>
                                </a:lnTo>
                                <a:lnTo>
                                  <a:pt x="120" y="15"/>
                                </a:lnTo>
                                <a:lnTo>
                                  <a:pt x="95" y="25"/>
                                </a:lnTo>
                                <a:lnTo>
                                  <a:pt x="70" y="45"/>
                                </a:lnTo>
                                <a:lnTo>
                                  <a:pt x="45" y="65"/>
                                </a:lnTo>
                                <a:lnTo>
                                  <a:pt x="20" y="90"/>
                                </a:lnTo>
                                <a:lnTo>
                                  <a:pt x="0" y="115"/>
                                </a:lnTo>
                                <a:lnTo>
                                  <a:pt x="65" y="120"/>
                                </a:lnTo>
                                <a:lnTo>
                                  <a:pt x="120" y="125"/>
                                </a:lnTo>
                                <a:lnTo>
                                  <a:pt x="160" y="115"/>
                                </a:lnTo>
                                <a:lnTo>
                                  <a:pt x="180" y="105"/>
                                </a:lnTo>
                                <a:lnTo>
                                  <a:pt x="190" y="95"/>
                                </a:lnTo>
                                <a:lnTo>
                                  <a:pt x="205" y="85"/>
                                </a:lnTo>
                                <a:lnTo>
                                  <a:pt x="210" y="70"/>
                                </a:lnTo>
                                <a:lnTo>
                                  <a:pt x="210" y="55"/>
                                </a:lnTo>
                                <a:lnTo>
                                  <a:pt x="210" y="40"/>
                                </a:lnTo>
                                <a:close/>
                              </a:path>
                            </a:pathLst>
                          </a:custGeom>
                          <a:solidFill>
                            <a:schemeClr val="accent1">
                              <a:lumMod val="60000"/>
                              <a:lumOff val="4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s:wsp>
                        <wps:cNvPr id="118" name="Freeform 609"/>
                        <wps:cNvSpPr>
                          <a:spLocks/>
                        </wps:cNvSpPr>
                        <wps:spPr bwMode="auto">
                          <a:xfrm>
                            <a:off x="1135" y="1396"/>
                            <a:ext cx="200" cy="130"/>
                          </a:xfrm>
                          <a:custGeom>
                            <a:avLst/>
                            <a:gdLst>
                              <a:gd name="T0" fmla="*/ 5 w 200"/>
                              <a:gd name="T1" fmla="*/ 35 h 130"/>
                              <a:gd name="T2" fmla="*/ 5 w 200"/>
                              <a:gd name="T3" fmla="*/ 35 h 130"/>
                              <a:gd name="T4" fmla="*/ 0 w 200"/>
                              <a:gd name="T5" fmla="*/ 50 h 130"/>
                              <a:gd name="T6" fmla="*/ 0 w 200"/>
                              <a:gd name="T7" fmla="*/ 65 h 130"/>
                              <a:gd name="T8" fmla="*/ 5 w 200"/>
                              <a:gd name="T9" fmla="*/ 80 h 130"/>
                              <a:gd name="T10" fmla="*/ 15 w 200"/>
                              <a:gd name="T11" fmla="*/ 95 h 130"/>
                              <a:gd name="T12" fmla="*/ 15 w 200"/>
                              <a:gd name="T13" fmla="*/ 95 h 130"/>
                              <a:gd name="T14" fmla="*/ 25 w 200"/>
                              <a:gd name="T15" fmla="*/ 105 h 130"/>
                              <a:gd name="T16" fmla="*/ 40 w 200"/>
                              <a:gd name="T17" fmla="*/ 115 h 130"/>
                              <a:gd name="T18" fmla="*/ 85 w 200"/>
                              <a:gd name="T19" fmla="*/ 125 h 130"/>
                              <a:gd name="T20" fmla="*/ 135 w 200"/>
                              <a:gd name="T21" fmla="*/ 130 h 130"/>
                              <a:gd name="T22" fmla="*/ 200 w 200"/>
                              <a:gd name="T23" fmla="*/ 125 h 130"/>
                              <a:gd name="T24" fmla="*/ 200 w 200"/>
                              <a:gd name="T25" fmla="*/ 125 h 130"/>
                              <a:gd name="T26" fmla="*/ 185 w 200"/>
                              <a:gd name="T27" fmla="*/ 100 h 130"/>
                              <a:gd name="T28" fmla="*/ 165 w 200"/>
                              <a:gd name="T29" fmla="*/ 75 h 130"/>
                              <a:gd name="T30" fmla="*/ 140 w 200"/>
                              <a:gd name="T31" fmla="*/ 55 h 130"/>
                              <a:gd name="T32" fmla="*/ 120 w 200"/>
                              <a:gd name="T33" fmla="*/ 35 h 130"/>
                              <a:gd name="T34" fmla="*/ 120 w 200"/>
                              <a:gd name="T35" fmla="*/ 35 h 130"/>
                              <a:gd name="T36" fmla="*/ 95 w 200"/>
                              <a:gd name="T37" fmla="*/ 15 h 130"/>
                              <a:gd name="T38" fmla="*/ 70 w 200"/>
                              <a:gd name="T39" fmla="*/ 5 h 130"/>
                              <a:gd name="T40" fmla="*/ 55 w 200"/>
                              <a:gd name="T41" fmla="*/ 0 h 130"/>
                              <a:gd name="T42" fmla="*/ 40 w 200"/>
                              <a:gd name="T43" fmla="*/ 0 h 130"/>
                              <a:gd name="T44" fmla="*/ 40 w 200"/>
                              <a:gd name="T45" fmla="*/ 0 h 130"/>
                              <a:gd name="T46" fmla="*/ 30 w 200"/>
                              <a:gd name="T47" fmla="*/ 5 h 130"/>
                              <a:gd name="T48" fmla="*/ 20 w 200"/>
                              <a:gd name="T49" fmla="*/ 10 h 130"/>
                              <a:gd name="T50" fmla="*/ 5 w 200"/>
                              <a:gd name="T51" fmla="*/ 35 h 130"/>
                              <a:gd name="T52" fmla="*/ 5 w 200"/>
                              <a:gd name="T53" fmla="*/ 35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 h="130">
                                <a:moveTo>
                                  <a:pt x="5" y="35"/>
                                </a:moveTo>
                                <a:lnTo>
                                  <a:pt x="5" y="35"/>
                                </a:lnTo>
                                <a:lnTo>
                                  <a:pt x="0" y="50"/>
                                </a:lnTo>
                                <a:lnTo>
                                  <a:pt x="0" y="65"/>
                                </a:lnTo>
                                <a:lnTo>
                                  <a:pt x="5" y="80"/>
                                </a:lnTo>
                                <a:lnTo>
                                  <a:pt x="15" y="95"/>
                                </a:lnTo>
                                <a:lnTo>
                                  <a:pt x="25" y="105"/>
                                </a:lnTo>
                                <a:lnTo>
                                  <a:pt x="40" y="115"/>
                                </a:lnTo>
                                <a:lnTo>
                                  <a:pt x="85" y="125"/>
                                </a:lnTo>
                                <a:lnTo>
                                  <a:pt x="135" y="130"/>
                                </a:lnTo>
                                <a:lnTo>
                                  <a:pt x="200" y="125"/>
                                </a:lnTo>
                                <a:lnTo>
                                  <a:pt x="185" y="100"/>
                                </a:lnTo>
                                <a:lnTo>
                                  <a:pt x="165" y="75"/>
                                </a:lnTo>
                                <a:lnTo>
                                  <a:pt x="140" y="55"/>
                                </a:lnTo>
                                <a:lnTo>
                                  <a:pt x="120" y="35"/>
                                </a:lnTo>
                                <a:lnTo>
                                  <a:pt x="95" y="15"/>
                                </a:lnTo>
                                <a:lnTo>
                                  <a:pt x="70" y="5"/>
                                </a:lnTo>
                                <a:lnTo>
                                  <a:pt x="55" y="0"/>
                                </a:lnTo>
                                <a:lnTo>
                                  <a:pt x="40" y="0"/>
                                </a:lnTo>
                                <a:lnTo>
                                  <a:pt x="30" y="5"/>
                                </a:lnTo>
                                <a:lnTo>
                                  <a:pt x="20" y="10"/>
                                </a:lnTo>
                                <a:lnTo>
                                  <a:pt x="5" y="35"/>
                                </a:lnTo>
                                <a:close/>
                              </a:path>
                            </a:pathLst>
                          </a:custGeom>
                          <a:solidFill>
                            <a:schemeClr val="accent1">
                              <a:lumMod val="60000"/>
                              <a:lumOff val="40000"/>
                            </a:schemeClr>
                          </a:solidFill>
                          <a:ln w="3175">
                            <a:solidFill>
                              <a:schemeClr val="accent2">
                                <a:lumMod val="60000"/>
                                <a:lumOff val="4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0" o:spid="_x0000_s1026" style="position:absolute;margin-left:74.75pt;margin-top:651.75pt;width:51pt;height:41.85pt;z-index:251731968" coordorigin="10,10" coordsize="3114,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">
                <v:shape id="Freeform 591" o:spid="_x0000_s1027" style="position:absolute;left:70;top:10;width:1040;height:926;visibility:visible;mso-wrap-style:square;v-text-anchor:top" coordsize="1040,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cUA&#10;AADcAAAADwAAAGRycy9kb3ducmV2LnhtbESPzWvCQBDF7wX/h2WE3upGD0Wiq4gQ/Oih9Qs8Dtkx&#10;CWZnQ3aN6X/fOQi9zWPe782b+bJ3teqoDZVnA+NRAoo497biwsD5lH1MQYWIbLH2TAZ+KcByMXib&#10;Y2r9kw/UHWOhJIRDigbKGJtU65CX5DCMfEMsu5tvHUaRbaFti08Jd7WeJMmndlixXCixoXVJ+f34&#10;cFJjsz983/3t/LO7aPtVrbPumo2NeR/2qxmoSH38N7/orRUukfryjE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tWJxQAAANwAAAAPAAAAAAAAAAAAAAAAAJgCAABkcnMv&#10;ZG93bnJldi54bWxQSwUGAAAAAAQABAD1AAAAigMAAAAA&#10;" path="m30,385r,l5,460,,500r,35l,575r5,35l10,651r10,35l30,721r15,30l65,781r20,25l110,831r25,15l165,866r30,10l300,906r100,15l500,926,600,916r90,-20l770,871r40,-20l845,831r35,-20l910,786r30,-30l965,726r20,-30l1005,666r15,-30l1030,600r5,-35l1040,525r,-40l1035,445r-10,-45l1010,360,995,315,970,270,940,230,910,185,330,736,645,5,585,,525,5r-50,5l420,25,370,40,320,55,275,80r-40,30l200,135r-35,30l135,195r-25,35l85,265,65,300,45,340,30,385xe" fillcolor="#d86b77 [1941]" strokecolor="#d86b77 [1941]" strokeweight=".25pt">
                  <v:path arrowok="t" o:connecttype="custom" o:connectlocs="30,385;0,500;0,575;10,651;20,686;45,751;85,806;135,846;195,876;300,906;500,926;600,916;770,871;845,831;910,786;940,756;985,696;1020,636;1035,565;1040,525;1035,445;1010,360;970,270;910,185;645,5;585,0;475,10;370,40;275,80;235,110;165,165;110,230;65,300;30,385" o:connectangles="0,0,0,0,0,0,0,0,0,0,0,0,0,0,0,0,0,0,0,0,0,0,0,0,0,0,0,0,0,0,0,0,0,0"/>
                </v:shape>
                <v:shape id="Freeform 592" o:spid="_x0000_s1028" style="position:absolute;left:1979;top:1846;width:920;height:721;visibility:visible;mso-wrap-style:square;v-text-anchor:top" coordsize="920,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StcMA&#10;AADcAAAADwAAAGRycy9kb3ducmV2LnhtbERP22rCQBB9F/oPyxT6ppsYKhLdhFIotgWVpP2AITsm&#10;odnZNLs18e+7guDbHM51tvlkOnGmwbWWFcSLCARxZXXLtYLvr7f5GoTzyBo7y6TgQg7y7GG2xVTb&#10;kQs6l74WIYRdigoa7/tUSlc1ZNAtbE8cuJMdDPoAh1rqAccQbjq5jKKVNNhyaGiwp9eGqp/yzyhI&#10;LmMS/7bH/fPu8LFbFuVn1Seo1NPj9LIB4Wnyd/HN/a7D/CiG6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fStcMAAADcAAAADwAAAAAAAAAAAAAAAACYAgAAZHJzL2Rv&#10;d25yZXYueG1sUEsFBgAAAAAEAAQA9QAAAIgDAAAAAA==&#10;" path="m870,146r,l795,96,720,55,635,25,545,10,465,,385,,305,10,235,30,165,55,110,91,85,106,60,126,45,151,30,171,15,201,5,226,,256r,30l,311r10,30l20,376r15,30l675,221,190,651r85,35l355,706r85,15l520,721r75,-10l660,691r65,-25l780,631r50,-45l865,536r30,-50l915,426r5,-35l920,356r,-35l915,286,900,216,870,146xe" fillcolor="#d86b77 [1941]" strokecolor="#d86b77 [1941]" strokeweight=".25pt">
                  <v:path arrowok="t" o:connecttype="custom" o:connectlocs="870,146;870,146;795,96;720,55;635,25;545,10;545,10;465,0;385,0;305,10;235,30;235,30;165,55;110,91;85,106;60,126;45,151;30,171;30,171;15,201;5,226;0,256;0,286;0,311;10,341;20,376;35,406;675,221;190,651;190,651;275,686;355,706;440,721;520,721;520,721;595,711;660,691;725,666;780,631;780,631;830,586;865,536;895,486;915,426;915,426;920,391;920,356;920,321;915,286;900,216;870,146;870,146" o:connectangles="0,0,0,0,0,0,0,0,0,0,0,0,0,0,0,0,0,0,0,0,0,0,0,0,0,0,0,0,0,0,0,0,0,0,0,0,0,0,0,0,0,0,0,0,0,0,0,0,0,0,0,0"/>
                </v:shape>
                <v:shape id="Freeform 593" o:spid="_x0000_s1029" style="position:absolute;left:10;top:866;width:410;height:575;visibility:visible;mso-wrap-style:square;v-text-anchor:top" coordsize="4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3ycEA&#10;AADcAAAADwAAAGRycy9kb3ducmV2LnhtbERPTWsCMRC9F/wPYQRvNdGD6GoUsQgevHRb8DpsxmRx&#10;M1k36br21zeFQm/zeJ+z2Q2+ET11sQ6sYTZVIIirYGq2Gj4/jq9LEDEhG2wCk4YnRdhtRy8bLEx4&#10;8Dv1ZbIih3AsUINLqS2kjJUjj3EaWuLMXUPnMWXYWWk6fORw38i5Ugvpsebc4LClg6PqVn55Dfb4&#10;be83uVqer28rfu770qlLrfVkPOzXIBIN6V/85z6ZPF/N4feZfIH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1d8nBAAAA3AAAAA8AAAAAAAAAAAAAAAAAmAIAAGRycy9kb3du&#10;cmV2LnhtbFBLBQYAAAAABAAEAPUAAACGAwAAAAA=&#10;" path="m10,405r,l30,455r30,40l95,525r45,25l170,560r30,10l230,575r35,l335,570r75,-15l360,535,315,515,270,490,235,465,205,440,180,410,160,380,145,345,135,310r-5,-40l130,230r5,-40l145,145r20,-45l185,50,210,,150,45,100,90,60,140,30,200,10,250,,305r,50l10,405xe" fillcolor="#e59ca4 [1301]" strokecolor="#d86b77 [1941]" strokeweight=".25pt">
                  <v:path arrowok="t" o:connecttype="custom" o:connectlocs="10,405;10,405;30,455;60,495;95,525;140,550;140,550;170,560;200,570;230,575;265,575;335,570;410,555;410,555;360,535;315,515;270,490;235,465;205,440;180,410;160,380;145,345;135,310;130,270;130,230;135,190;145,145;165,100;185,50;210,0;210,0;150,45;100,90;60,140;30,200;30,200;10,250;0,305;0,355;10,405;10,405" o:connectangles="0,0,0,0,0,0,0,0,0,0,0,0,0,0,0,0,0,0,0,0,0,0,0,0,0,0,0,0,0,0,0,0,0,0,0,0,0,0,0,0,0"/>
                </v:shape>
                <v:shape id="Freeform 594" o:spid="_x0000_s1030" style="position:absolute;left:2794;top:1421;width:285;height:571;visibility:visible;mso-wrap-style:square;v-text-anchor:top" coordsize="285,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6dsIA&#10;AADcAAAADwAAAGRycy9kb3ducmV2LnhtbERP22oCMRB9L/Qfwgi+FM1WoZfVKNIqFp/a2A8Yk3F3&#10;cTNZNnFd/94UCr7N4VxnvuxdLTpqQ+VZwfM4A0FsvK24UPC734zeQISIbLH2TAquFGC5eHyYY279&#10;hX+o07EQKYRDjgrKGJtcymBKchjGviFO3NG3DmOCbSFti5cU7mo5ybIX6bDi1FBiQx8lmZM+OwXe&#10;rLQ58Xr3uX36fj3s3vWk6LRSw0G/moGI1Me7+N/9ZdP8bAp/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zp2wgAAANwAAAAPAAAAAAAAAAAAAAAAAJgCAABkcnMvZG93&#10;bnJldi54bWxQSwUGAAAAAAQABAD1AAAAhwMAAAAA&#10;" path="m,l,,60,75r25,40l110,150r15,35l140,225r10,35l155,295r,35l155,365r-10,35l135,435r-15,35l105,505,80,536,55,571r55,-25l160,521r40,-26l235,465r25,-30l275,400r10,-30l285,335r-5,-40l260,260,240,220,205,180,165,135,120,90,65,45,,xe" fillcolor="#e59ca4 [1301]" strokecolor="#d86b77 [1941]" strokeweight=".25pt">
                  <v:path arrowok="t" o:connecttype="custom" o:connectlocs="0,0;0,0;60,75;85,115;110,150;125,185;140,225;150,260;155,295;155,330;155,365;145,400;135,435;120,470;105,505;80,536;55,571;55,571;110,546;160,521;200,495;235,465;260,435;275,400;285,370;285,335;280,295;260,260;240,220;205,180;165,135;120,90;65,45;0,0;0,0" o:connectangles="0,0,0,0,0,0,0,0,0,0,0,0,0,0,0,0,0,0,0,0,0,0,0,0,0,0,0,0,0,0,0,0,0,0,0"/>
                </v:shape>
                <v:shape id="Freeform 595" o:spid="_x0000_s1031" style="position:absolute;left:420;top:856;width:2374;height:945;visibility:visible;mso-wrap-style:square;v-text-anchor:top" coordsize="237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BIcIA&#10;AADcAAAADwAAAGRycy9kb3ducmV2LnhtbERP24rCMBB9F/yHMIJvmq43pGuUIhTUfRCrHzDbzLbF&#10;ZlKaqNWv3yws+DaHc53VpjO1uFPrKssKPsYRCOLc6ooLBZdzOlqCcB5ZY22ZFDzJwWbd760w1vbB&#10;J7pnvhAhhF2MCkrvm1hKl5dk0I1tQxy4H9sa9AG2hdQtPkK4qeUkihbSYMWhocSGtiXl1+xmFNTP&#10;Q5JMv9PT9Wt/NuaSzvXr2Cg1HHTJJwhPnX+L/907HeZHM/h7Jlw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0EhwgAAANwAAAAPAAAAAAAAAAAAAAAAAJgCAABkcnMvZG93&#10;bnJldi54bWxQSwUGAAAAAAQABAD1AAAAhwMAAAAA&#10;" path="m1789,860r,l1874,835r80,-30l2034,770r75,-35l2179,695r70,-40l2314,610r60,-45l2324,500r-50,-65l2224,380r-55,-55l2109,275r-65,-45l1979,190r-65,-40l1844,115,1774,85,1699,60,1629,40,1554,25,1474,10,1394,5,1314,r-80,l1149,10r-79,5l985,30,905,50,820,75r-85,25l655,135r-85,40l485,215r-85,50l315,315r-80,55l155,430,80,495,,565r40,40l85,645r50,40l190,720r60,35l315,785r65,30l455,840r75,25l605,885r80,15l760,915r85,15l930,935r170,10l1189,945r90,l1369,935r85,-5l1539,915r85,-15l1704,880r85,-20xe" fillcolor="#d86b77 [1941]" strokecolor="#d86b77 [1941]" strokeweight=".25pt">
                  <v:fill color2="#f2cdd1 [661]" angle="135" focus="50%" type="gradient"/>
                  <v:shadow color="#4e141a [1605]" opacity=".5" offset="1pt"/>
                  <v:path arrowok="t" o:connecttype="custom" o:connectlocs="1789,860;1954,805;2109,735;2249,655;2374,565;2324,500;2224,380;2109,275;1979,190;1914,150;1774,85;1629,40;1474,10;1314,0;1234,0;1070,15;905,50;735,100;655,135;485,215;315,315;155,430;0,565;40,605;135,685;250,755;380,815;455,840;605,885;760,915;930,935;1100,945;1279,945;1454,930;1624,900;1789,860" o:connectangles="0,0,0,0,0,0,0,0,0,0,0,0,0,0,0,0,0,0,0,0,0,0,0,0,0,0,0,0,0,0,0,0,0,0,0,0"/>
                </v:shape>
                <v:shape id="Freeform 596" o:spid="_x0000_s1032" style="position:absolute;left:250;top:991;width:405;height:270;visibility:visible;mso-wrap-style:square;v-text-anchor:top" coordsize="40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j/70A&#10;AADcAAAADwAAAGRycy9kb3ducmV2LnhtbERPSwrCMBDdC94hjOBOUwVFq1HEDwiubMX10IxtsZmU&#10;Jmq9vREEd/N431muW1OJJzWutKxgNIxAEGdWl5wruKSHwQyE88gaK8uk4E0O1qtuZ4mxti8+0zPx&#10;uQgh7GJUUHhfx1K6rCCDbmhr4sDdbGPQB9jkUjf4CuGmkuMomkqDJYeGAmvaFpTdk4dRsN8mVXK/&#10;Xq6adyf93s3T3HKqVL/XbhYgPLX+L/65jzrMjybwfSZ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Bpj/70AAADcAAAADwAAAAAAAAAAAAAAAACYAgAAZHJzL2Rvd25yZXYu&#10;eG1sUEsFBgAAAAAEAAQA9QAAAIIDAAAAAA==&#10;" path="m355,55r,l330,30,300,10,270,,240,,205,5,170,15,135,40,105,65,70,105,45,155,20,205,,270,55,190,80,160r30,-25l135,115r25,-15l190,90r25,-5l240,85r25,5l285,100r25,20l335,140r25,25l380,200r25,35l400,180,390,135,375,95,355,55xe" fillcolor="#e59ca4 [1301]" strokecolor="#d86b77 [1941]" strokeweight=".25pt">
                  <v:path arrowok="t" o:connecttype="custom" o:connectlocs="355,55;355,55;330,30;300,10;270,0;240,0;240,0;205,5;170,15;135,40;105,65;105,65;70,105;45,155;20,205;0,270;0,270;55,190;80,160;110,135;135,115;160,100;190,90;215,85;240,85;265,90;285,100;310,120;335,140;360,165;380,200;405,235;405,235;400,180;390,135;375,95;355,55;355,55" o:connectangles="0,0,0,0,0,0,0,0,0,0,0,0,0,0,0,0,0,0,0,0,0,0,0,0,0,0,0,0,0,0,0,0,0,0,0,0,0,0"/>
                </v:shape>
                <v:shape id="Freeform 597" o:spid="_x0000_s1033" style="position:absolute;left:175;top:1496;width:385;height:410;visibility:visible;mso-wrap-style:square;v-text-anchor:top" coordsize="38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1QsEA&#10;AADcAAAADwAAAGRycy9kb3ducmV2LnhtbESPzarCMBCF9xd8hzDC3V1TXYhWo4hYqBvx7wGGZmyK&#10;zaQ00da3vxEEdzOcM+c7s1z3thZPan3lWMF4lIAgLpyuuFRwvWR/MxA+IGusHZOCF3lYrwY/S0y1&#10;6/hEz3MoRQxhn6ICE0KTSukLQxb9yDXEUbu51mKIa1tK3WIXw20tJ0kylRYrjgSDDW0NFffzw0YI&#10;5ocTF1VnjtncH3f5PnvpvVK/w36zABGoD1/z5zrXsX4yhfczc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d9ULBAAAA3AAAAA8AAAAAAAAAAAAAAAAAmAIAAGRycy9kb3du&#10;cmV2LnhtbFBLBQYAAAAABAAEAPUAAACGAwAAAAA=&#10;" path="m45,410r,l40,360r,-45l40,275,50,240,60,205,70,175,90,145r20,-25l130,100,155,85,185,70,220,60,255,50r40,-5l335,45r50,l320,25,265,15,215,5,170,,130,5,95,15,65,25,40,45,20,75,10,105,,140r,45l,230r10,55l25,345r20,65xe" fillcolor="#e59ca4 [1301]" strokecolor="#d86b77 [1941]" strokeweight=".25pt">
                  <v:path arrowok="t" o:connecttype="custom" o:connectlocs="45,410;45,410;40,360;40,315;40,275;50,240;60,205;70,175;90,145;110,120;130,100;155,85;185,70;220,60;255,50;295,45;335,45;385,45;385,45;320,25;265,15;215,5;170,0;130,5;95,15;65,25;40,45;20,75;10,105;0,140;0,185;0,230;10,285;25,345;45,410;45,410" o:connectangles="0,0,0,0,0,0,0,0,0,0,0,0,0,0,0,0,0,0,0,0,0,0,0,0,0,0,0,0,0,0,0,0,0,0,0,0"/>
                </v:shape>
                <v:shape id="Freeform 598" o:spid="_x0000_s1034" style="position:absolute;left:475;top:1641;width:255;height:336;visibility:visible;mso-wrap-style:square;v-text-anchor:top" coordsize="25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Y08EA&#10;AADcAAAADwAAAGRycy9kb3ducmV2LnhtbERPTWvCQBC9F/wPywi91V17aGN0FSlYcm0SWo9DdswG&#10;s7Mhu9W0v75bELzN433OZje5XlxoDJ1nDcuFAkHceNNxq6GuDk8ZiBCRDfaeScMPBdhtZw8bzI2/&#10;8gddytiKFMIhRw02xiGXMjSWHIaFH4gTd/Kjw5jg2Eoz4jWFu14+K/UiHXacGiwO9GapOZffTsMx&#10;qvqAXw112e+qPNriXQ7Vp9aP82m/BhFpinfxzV2YNF+9wv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zWNPBAAAA3AAAAA8AAAAAAAAAAAAAAAAAmAIAAGRycy9kb3du&#10;cmV2LnhtbFBLBQYAAAAABAAEAPUAAACGAwAAAAA=&#10;" path="m255,r,l175,,140,5r-30,5l80,20,55,35,40,50,25,70,10,95,5,120,,145r5,35l10,215r10,35l50,336,45,275r5,-55l65,170,85,125,115,85,155,50,200,25,255,xe" fillcolor="#e59ca4 [1301]" strokecolor="#d86b77 [1941]" strokeweight=".25pt">
                  <v:path arrowok="t" o:connecttype="custom" o:connectlocs="255,0;255,0;175,0;140,5;110,10;80,20;55,35;40,50;25,70;10,95;5,120;0,145;5,180;10,215;20,250;50,336;50,336;45,275;50,220;65,170;85,125;115,85;155,50;200,25;255,0;255,0" o:connectangles="0,0,0,0,0,0,0,0,0,0,0,0,0,0,0,0,0,0,0,0,0,0,0,0,0,0"/>
                </v:shape>
                <v:shape id="Freeform 599" o:spid="_x0000_s1035" style="position:absolute;left:2459;top:786;width:285;height:305;visibility:visible;mso-wrap-style:square;v-text-anchor:top" coordsize="28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eFcQA&#10;AADcAAAADwAAAGRycy9kb3ducmV2LnhtbESPQWvCQBCF7wX/wzKFXoruKrRI6ipFqXgQ0egPGLLT&#10;JJidDdnVxH/vHAq9zfDevPfNYjX4Rt2pi3VgC9OJAUVcBFdzaeFy/hnPQcWE7LAJTBYeFGG1HL0s&#10;MHOh5xPd81QqCeGYoYUqpTbTOhYVeYyT0BKL9hs6j0nWrtSuw17CfaNnxnxqjzVLQ4UtrSsqrvnN&#10;W9hx8X691cdN/2F4vz08trl2M2vfXofvL1CJhvRv/rveOcE3QivPyAR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XhXEAAAA3AAAAA8AAAAAAAAAAAAAAAAAmAIAAGRycy9k&#10;b3ducmV2LnhtbFBLBQYAAAAABAAEAPUAAACJAwAAAAA=&#10;" path="m285,20r,l205,5,170,,135,5r-30,5l80,15,60,30,40,45,25,65,15,90,5,115,,145r,35l5,220r10,85l25,245,40,195,65,150,95,110,130,80,175,50,225,35,285,20xe" fillcolor="#e59ca4 [1301]" strokecolor="#d86b77 [1941]" strokeweight=".25pt">
                  <v:path arrowok="t" o:connecttype="custom" o:connectlocs="285,20;285,20;205,5;170,0;135,5;105,10;80,15;60,30;40,45;25,65;15,90;5,115;0,145;0,180;5,220;15,305;15,305;25,245;40,195;65,150;95,110;130,80;175,50;225,35;285,20;285,20" o:connectangles="0,0,0,0,0,0,0,0,0,0,0,0,0,0,0,0,0,0,0,0,0,0,0,0,0,0"/>
                </v:shape>
                <v:shape id="Freeform 600" o:spid="_x0000_s1036" style="position:absolute;left:2714;top:1166;width:410;height:300;visibility:visible;mso-wrap-style:square;v-text-anchor:top" coordsize="4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Sr8IA&#10;AADcAAAADwAAAGRycy9kb3ducmV2LnhtbERPTWsCMRC9C/0PYQreNLGK6GoUtRSEQlFb7+Nm3F3d&#10;TJZNqmt/fSMI3ubxPmc6b2wpLlT7wrGGXleBIE6dKTjT8PP90RmB8AHZYOmYNNzIw3z20ppiYtyV&#10;t3TZhUzEEPYJashDqBIpfZqTRd91FXHkjq62GCKsM2lqvMZwW8o3pYbSYsGxIceKVjml592v1YCH&#10;I2++lv1qsDx9jsNeva9ufyet26/NYgIiUBOe4od7beJ8NYb7M/E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1KvwgAAANwAAAAPAAAAAAAAAAAAAAAAAJgCAABkcnMvZG93&#10;bnJldi54bWxQSwUGAAAAAAQABAD1AAAAhwMAAAAA&#10;" path="m180,15r,l135,35,90,65,45,105,,150,85,105,120,90,155,80,190,70r30,l245,75r25,5l295,90r20,15l330,130r15,25l355,185r10,30l370,255r5,45l395,250r15,-50l410,155r,-40l395,80,380,55,360,30,330,10,295,,260,,220,5,180,15xe" fillcolor="#e59ca4 [1301]" strokecolor="#d86b77 [1941]" strokeweight=".25pt">
                  <v:path arrowok="t" o:connecttype="custom" o:connectlocs="180,15;180,15;135,35;90,65;45,105;0,150;0,150;0,150;0,150;85,105;120,90;155,80;190,70;220,70;245,75;270,80;295,90;315,105;330,130;345,155;355,185;365,215;370,255;375,300;375,300;395,250;410,200;410,155;410,115;410,115;395,80;380,55;360,30;330,10;330,10;295,0;260,0;220,5;180,15;180,15" o:connectangles="0,0,0,0,0,0,0,0,0,0,0,0,0,0,0,0,0,0,0,0,0,0,0,0,0,0,0,0,0,0,0,0,0,0,0,0,0,0,0,0"/>
                </v:shape>
                <v:shape id="Freeform 601" o:spid="_x0000_s1037" style="position:absolute;left:2629;top:896;width:475;height:320;visibility:visible;mso-wrap-style:square;v-text-anchor:top" coordsize="47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4usUA&#10;AADcAAAADwAAAGRycy9kb3ducmV2LnhtbESPQWvCQBCF74L/YZlCL6IbexCJrlIKUg8eagzB45Cd&#10;JsHsbMhuTfTXdw6F3mZ4b977ZrsfXavu1IfGs4HlIgFFXHrbcGUgvxzma1AhIltsPZOBBwXY76aT&#10;LabWD3ymexYrJSEcUjRQx9ilWoeyJodh4Tti0b597zDK2lfa9jhIuGv1W5KstMOGpaHGjj5qKm/Z&#10;jzPAxaWY3YbnkGdFjslXe7p+rktjXl/G9w2oSGP8N/9dH63gLwVfnpEJ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ni6xQAAANwAAAAPAAAAAAAAAAAAAAAAAJgCAABkcnMv&#10;ZG93bnJldi54bWxQSwUGAAAAAAQABAD1AAAAigMAAAAA&#10;" path="m475,175r,l430,130,390,90,350,55,310,30,275,15,240,5,205,,175,5,150,20,120,40,95,70,70,105,50,145,30,200,15,255,,320,20,280,40,240,65,205,90,175r25,-20l140,130r30,-15l200,105r30,-5l260,95r30,5l325,105r35,10l400,130r35,20l475,175xe" fillcolor="#e59ca4 [1301]" strokecolor="#d86b77 [1941]" strokeweight=".25pt">
                  <v:path arrowok="t" o:connecttype="custom" o:connectlocs="475,175;475,175;430,130;390,90;350,55;310,30;275,15;240,5;205,0;175,5;150,20;120,40;95,70;70,105;50,145;30,200;15,255;0,320;0,320;20,280;40,240;65,205;90,175;115,155;140,130;170,115;200,105;230,100;260,95;290,100;325,105;360,115;400,130;435,150;475,175;475,175" o:connectangles="0,0,0,0,0,0,0,0,0,0,0,0,0,0,0,0,0,0,0,0,0,0,0,0,0,0,0,0,0,0,0,0,0,0,0,0"/>
                </v:shape>
                <v:shape id="Freeform 602" o:spid="_x0000_s1038" style="position:absolute;left:1739;top:1376;width:890;height:235;visibility:visible;mso-wrap-style:square;v-text-anchor:top" coordsize="89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Q38AA&#10;AADcAAAADwAAAGRycy9kb3ducmV2LnhtbERP24rCMBB9X/Afwgj7tqYtItI1igjC4oPi5QOGZmzL&#10;NpOSjFr/frMg+DaHc53FanCdulOIrWcD+SQDRVx523Jt4HLefs1BRUG22HkmA0+KsFqOPhZYWv/g&#10;I91PUqsUwrFEA41IX2odq4YcxonviRN39cGhJBhqbQM+UrjrdJFlM+2w5dTQYE+bhqrf080ZKHbT&#10;ot7sb+5wmOHunF3lGS5izOd4WH+DEhrkLX65f2yan+fw/0y6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BQ38AAAADcAAAADwAAAAAAAAAAAAAAAACYAgAAZHJzL2Rvd25y&#10;ZXYueG1sUEsFBgAAAAAEAAQA9QAAAIUDAAAAAA==&#10;" path="m540,40r,l515,25,485,10,460,5,435,,410,5r-25,5l360,20,335,30,275,70r-55,50l160,170r-60,35l75,220,50,230r-25,5l,235r50,l150,235r95,-5l420,215,590,190r80,-15l745,155r75,-20l890,110r-75,20l750,135r-30,l690,130,660,120,635,110,540,40xe" fillcolor="#0d0d0d [3069]" strokecolor="#d86b77 [1941]" strokeweight=".25pt">
                  <v:path arrowok="t" o:connecttype="custom" o:connectlocs="540,40;540,40;515,25;485,10;460,5;435,0;435,0;410,5;385,10;360,20;335,30;275,70;220,120;220,120;160,170;100,205;75,220;50,230;25,235;0,235;0,235;50,235;50,235;150,235;245,230;245,230;420,215;590,190;670,175;745,155;820,135;890,110;890,110;815,130;750,135;720,135;690,130;660,120;635,110;635,110;540,40;540,40" o:connectangles="0,0,0,0,0,0,0,0,0,0,0,0,0,0,0,0,0,0,0,0,0,0,0,0,0,0,0,0,0,0,0,0,0,0,0,0,0,0,0,0,0,0"/>
                </v:shape>
                <v:shape id="Freeform 603" o:spid="_x0000_s1039" style="position:absolute;left:605;top:1346;width:1109;height:265;visibility:visible;mso-wrap-style:square;v-text-anchor:top" coordsize="110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cicMA&#10;AADcAAAADwAAAGRycy9kb3ducmV2LnhtbERPPWvDMBDdC/0P4gJdSizHgylulBACLckU4mbpdlhn&#10;y9g6uZbiuPn1VaHQ7R7v89bb2fZiotG3jhWskhQEceV0y42Cy8fb8gWED8gae8ek4Js8bDePD2ss&#10;tLvxmaYyNCKGsC9QgQlhKKT0lSGLPnEDceRqN1oMEY6N1CPeYrjtZZamubTYcmwwONDeUNWVV6sA&#10;a/N+nI53+jo/d5+XjPJT16NST4t59woi0Bz+xX/ug47zVxn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cicMAAADcAAAADwAAAAAAAAAAAAAAAACYAgAAZHJzL2Rv&#10;d25yZXYueG1sUEsFBgAAAAAEAAQA9QAAAIgDAAAAAA==&#10;" path="m490,25r,l370,95r-40,15l295,120r-45,5l205,130r-45,l110,130,,115r215,45l425,200r195,25l815,245r125,10l1064,265r45,l1079,260r-35,-5l1009,245,979,230,945,215,910,195,845,145,780,85,740,50,705,30,670,15,635,5,595,,570,,545,5r-30,5l490,25xe" fillcolor="#0d0d0d [3069]" strokecolor="#d86b77 [1941]" strokeweight=".25pt">
                  <v:path arrowok="t" o:connecttype="custom" o:connectlocs="490,25;490,25;370,95;370,95;330,110;295,120;250,125;205,130;160,130;110,130;0,115;0,115;215,160;425,200;620,225;815,245;815,245;940,255;1064,265;1064,265;1109,265;1109,265;1079,260;1044,255;1009,245;979,230;945,215;910,195;845,145;845,145;780,85;740,50;740,50;705,30;670,15;635,5;595,0;595,0;570,0;545,5;515,10;490,25;490,25" o:connectangles="0,0,0,0,0,0,0,0,0,0,0,0,0,0,0,0,0,0,0,0,0,0,0,0,0,0,0,0,0,0,0,0,0,0,0,0,0,0,0,0,0,0,0"/>
                </v:shape>
                <v:shape id="Freeform 604" o:spid="_x0000_s1040" style="position:absolute;left:420;top:1421;width:2374;height:380;visibility:visible;mso-wrap-style:square;v-text-anchor:top" coordsize="237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7z8MA&#10;AADcAAAADwAAAGRycy9kb3ducmV2LnhtbERPS2sCMRC+F/wPYYTeNLttEdlulCII7aXFR6G9DZvZ&#10;B91M1k1co7/eCEJv8/E9J18G04qBetdYVpBOExDEhdUNVwr2u/VkDsJ5ZI2tZVJwJgfLxeghx0zb&#10;E29o2PpKxBB2GSqove8yKV1Rk0E3tR1x5ErbG/QR9pXUPZ5iuGnlU5LMpMGGY0ONHa1qKv62R6OA&#10;wrH8Lj5+zpcXXIWvzwQ3v/ODUo/j8PYKwlPw/+K7+13H+ekz3J6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L7z8MAAADcAAAADwAAAAAAAAAAAAAAAACYAgAAZHJzL2Rv&#10;d25yZXYueG1sUEsFBgAAAAAEAAQA9QAAAIgDAAAAAA==&#10;" path="m2374,r,l2294,35r-80,30l2139,90r-75,20l1989,130r-80,15l1739,170r-175,15l1469,190r-100,l1319,190r-25,l1249,190,1125,180,1000,170,805,150,610,125,400,85,185,40,,,40,40,85,80r50,40l190,155r60,35l315,220r65,30l455,275r20,5l550,305r70,15l775,355r160,15l1100,380r169,l1354,375r80,-10l1524,355r90,-20l1699,320r90,-25l1804,290r80,-25l1964,235r80,-30l2114,170r70,-40l2249,90r65,-45l2374,xe" fillcolor="#e59ca4 [1301]" strokecolor="#d86b77 [1941]" strokeweight=".25pt">
                  <v:path arrowok="t" o:connecttype="custom" o:connectlocs="2374,0;2214,65;2139,90;1989,130;1739,170;1564,185;1369,190;1319,190;1294,190;1249,190;1125,180;1000,170;610,125;185,40;0,0;40,40;135,120;250,190;380,250;455,275;475,280;620,320;935,370;1100,380;1100,380;1354,375;1434,365;1614,335;1789,295;1804,290;1884,265;2044,205;2184,130;2314,45;2374,0" o:connectangles="0,0,0,0,0,0,0,0,0,0,0,0,0,0,0,0,0,0,0,0,0,0,0,0,0,0,0,0,0,0,0,0,0,0,0"/>
                </v:shape>
                <v:shape id="Freeform 605" o:spid="_x0000_s1041" style="position:absolute;left:1984;top:1421;width:810;height:290;visibility:visible;mso-wrap-style:square;v-text-anchor:top" coordsize="81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288MA&#10;AADcAAAADwAAAGRycy9kb3ducmV2LnhtbERPzWrCQBC+F3yHZQRvzSZFSoyuUgSLl0ib5gGG7DRJ&#10;m52N2TVGn75bKPQ2H9/vbHaT6cRIg2stK0iiGARxZXXLtYLy4/CYgnAeWWNnmRTcyMFuO3vYYKbt&#10;ld9pLHwtQgi7DBU03veZlK5qyKCLbE8cuE87GPQBDrXUA15DuOnkUxw/S4Mth4YGe9o3VH0XF6PA&#10;fiVvdXvPV+fja5omp5z2Y0lKLebTyxqEp8n/i//cRx3mJ0v4fSZ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e288MAAADcAAAADwAAAAAAAAAAAAAAAACYAgAAZHJzL2Rv&#10;d25yZXYueG1sUEsFBgAAAAAEAAQA9QAAAIgDAAAAAA==&#10;" path="m810,r,l730,35,650,65,575,90r-75,20l425,130r-80,15l175,170,,185,240,290r80,-25l400,235r80,-30l550,170r70,-40l685,90,750,45,810,xe" fillcolor="#761e28 [2405]" strokecolor="#d86b77 [1941]" strokeweight=".25pt">
                  <v:path arrowok="t" o:connecttype="custom" o:connectlocs="810,0;810,0;730,35;650,65;650,65;575,90;500,110;425,130;345,145;175,170;0,185;240,290;240,290;320,265;400,235;480,205;550,170;620,130;685,90;750,45;810,0;810,0" o:connectangles="0,0,0,0,0,0,0,0,0,0,0,0,0,0,0,0,0,0,0,0,0,0"/>
                </v:shape>
                <v:shape id="Freeform 606" o:spid="_x0000_s1042" style="position:absolute;left:420;top:1421;width:1000;height:280;visibility:visible;mso-wrap-style:square;v-text-anchor:top" coordsize=",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1WcEA&#10;AADcAAAADwAAAGRycy9kb3ducmV2LnhtbERPS4vCMBC+C/sfwgh701TBB9UobkFw14O07t6HZmyL&#10;zaQ00dZ/vxEEb/PxPWe97U0t7tS6yrKCyTgCQZxbXXGh4Pe8Hy1BOI+ssbZMCh7kYLv5GKwx1rbj&#10;lO6ZL0QIYRejgtL7JpbS5SUZdGPbEAfuYluDPsC2kLrFLoSbWk6jaC4NVhwaSmwoKSm/ZjejIEui&#10;035xPCbT4uf78vhL6au7kVKfw363AuGp92/xy33QYf5kBs9nw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xNVnBAAAA3AAAAA8AAAAAAAAAAAAAAAAAmAIAAGRycy9kb3du&#10;cmV2LnhtbFBLBQYAAAAABAAEAPUAAACGAwAAAAA=&#10;" path="m455,275r,l475,280,620,270r70,-10l760,250r60,-15l885,215r55,-20l1000,170,805,150,610,125,400,85,185,40,,,40,40,85,80r50,40l190,155r60,35l315,220r65,30l455,275xe" fillcolor="#761e28 [2405]" strokecolor="#d86b77 [1941]" strokeweight=".25pt">
                  <v:path arrowok="t" o:connecttype="custom" o:connectlocs="455,275;455,275;475,280;475,280;620,270;690,260;760,250;820,235;885,215;940,195;1000,170;1000,170;805,150;610,125;400,85;185,40;185,40;0,0;0,0;40,40;85,80;135,120;190,155;250,190;315,220;380,250;455,275;455,275" o:connectangles="0,0,0,0,0,0,0,0,0,0,0,0,0,0,0,0,0,0,0,0,0,0,0,0,0,0,0,0"/>
                </v:shape>
                <v:shape id="Freeform 607" o:spid="_x0000_s1043" style="position:absolute;left:1520;top:1611;width:334;height:190;visibility:visible;mso-wrap-style:square;v-text-anchor:top" coordsize="33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Ou8EA&#10;AADcAAAADwAAAGRycy9kb3ducmV2LnhtbERPTYvCMBC9L/gfwgje1rRCZalGEaHSg4etu3sfmrGt&#10;NpPSRG3/vVkQvM3jfc56O5hW3Kl3jWUF8TwCQVxa3XCl4Pcn+/wC4TyyxtYyKRjJwXYz+Vhjqu2D&#10;C7qffCVCCLsUFdTed6mUrqzJoJvbjjhwZ9sb9AH2ldQ9PkK4aeUiipbSYMOhocaO9jWV19PNKFgc&#10;/5Lv/LAbizgZL1wmmc6LTKnZdNitQHga/Fv8cuc6zI+X8P9MuE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DrvBAAAA3AAAAA8AAAAAAAAAAAAAAAAAmAIAAGRycy9kb3du&#10;cmV2LnhtbFBLBQYAAAAABAAEAPUAAACGAwAAAAA=&#10;" path="m219,r,l194,,149,,129,40,94,85,54,135,,190r169,l254,185r80,-10l269,,219,xe" fillcolor="#761e28 [2405]" strokecolor="#d86b77 [1941]" strokeweight=".25pt">
                  <v:path arrowok="t" o:connecttype="custom" o:connectlocs="219,0;219,0;194,0;194,0;149,0;149,0;129,40;94,85;54,135;0,190;0,190;0,190;0,190;169,190;254,185;334,175;269,0;269,0;219,0;219,0" o:connectangles="0,0,0,0,0,0,0,0,0,0,0,0,0,0,0,0,0,0,0,0"/>
                </v:shape>
                <v:shape id="Freeform 608" o:spid="_x0000_s1044" style="position:absolute;left:2029;top:1431;width:210;height:125;visibility:visible;mso-wrap-style:square;v-text-anchor:top" coordsize="21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j8cIA&#10;AADcAAAADwAAAGRycy9kb3ducmV2LnhtbERPTWvCQBC9F/oflil4qxs9aImuwRZavRoNpbchO2Zj&#10;srMhu2r013cLBW/zeJ+zzAbbigv1vnasYDJOQBCXTtdcKTjsP1/fQPiArLF1TApu5CFbPT8tMdXu&#10;yju65KESMYR9igpMCF0qpS8NWfRj1xFH7uh6iyHCvpK6x2sMt62cJslMWqw5Nhjs6MNQ2eRnq+Bd&#10;nzbNtLjdi+7rO9//bE2hcafU6GVYL0AEGsJD/O/e6jh/Moe/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xwgAAANwAAAAPAAAAAAAAAAAAAAAAAJgCAABkcnMvZG93&#10;bnJldi54bWxQSwUGAAAAAAQABAD1AAAAhwMAAAAA&#10;" path="m210,40r,l200,25,195,15,185,5,175,,160,,140,5,120,15,95,25,70,45,45,65,20,90,,115r65,5l120,125r40,-10l180,105,190,95,205,85r5,-15l210,55r,-15xe" fillcolor="#f9b268 [1940]" strokecolor="#d86b77 [1941]" strokeweight=".25pt">
                  <v:path arrowok="t" o:connecttype="custom" o:connectlocs="210,40;210,40;200,25;195,15;185,5;175,0;175,0;160,0;140,5;120,15;95,25;95,25;70,45;45,65;20,90;0,115;0,115;65,120;120,125;160,115;180,105;190,95;190,95;205,85;210,70;210,55;210,40;210,40" o:connectangles="0,0,0,0,0,0,0,0,0,0,0,0,0,0,0,0,0,0,0,0,0,0,0,0,0,0,0,0"/>
                </v:shape>
                <v:shape id="Freeform 609" o:spid="_x0000_s1045" style="position:absolute;left:1135;top:1396;width:200;height:130;visibility:visible;mso-wrap-style:square;v-text-anchor:top" coordsize="2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CkcUA&#10;AADcAAAADwAAAGRycy9kb3ducmV2LnhtbESPT2vDMAzF74N9B6PBbqvTHkZJ65ZSKOTQbf07dhS2&#10;moTGcoi9Nvn21WGwm8R7eu+n+bL3jbpRF+vABsajDBSxDa7m0sDpuHmbgooJ2WETmAwMFGG5eH6a&#10;Y+7Cnfd0O6RSSQjHHA1UKbW51tFW5DGOQkss2iV0HpOsXaldh3cJ942eZNm79lizNFTY0roiez38&#10;egPfP8PH9qss6LjJzs2w29vic2eNeX3pVzNQifr0b/67Lpzgj4VW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EKRxQAAANwAAAAPAAAAAAAAAAAAAAAAAJgCAABkcnMv&#10;ZG93bnJldi54bWxQSwUGAAAAAAQABAD1AAAAigMAAAAA&#10;" path="m5,35r,l,50,,65,5,80,15,95r10,10l40,115r45,10l135,130r65,-5l185,100,165,75,140,55,120,35,95,15,70,5,55,,40,,30,5,20,10,5,35xe" fillcolor="#f9b268 [1940]" strokecolor="#d86b77 [1941]" strokeweight=".25pt">
                  <v:path arrowok="t" o:connecttype="custom" o:connectlocs="5,35;5,35;0,50;0,65;5,80;15,95;15,95;25,105;40,115;85,125;135,130;200,125;200,125;185,100;165,75;140,55;120,35;120,35;95,15;70,5;55,0;40,0;40,0;30,5;20,10;5,35;5,35" o:connectangles="0,0,0,0,0,0,0,0,0,0,0,0,0,0,0,0,0,0,0,0,0,0,0,0,0,0,0"/>
                </v:shape>
              </v:group>
            </w:pict>
          </mc:Fallback>
        </mc:AlternateContent>
      </w:r>
      <w:r>
        <w:rPr>
          <w:noProof/>
          <w:lang w:bidi="ar-SA"/>
        </w:rPr>
        <mc:AlternateContent>
          <mc:Choice Requires="wps">
            <w:drawing>
              <wp:anchor distT="0" distB="0" distL="114300" distR="114300" simplePos="0" relativeHeight="251703295" behindDoc="0" locked="0" layoutInCell="1" allowOverlap="1">
                <wp:simplePos x="0" y="0"/>
                <wp:positionH relativeFrom="column">
                  <wp:posOffset>-342900</wp:posOffset>
                </wp:positionH>
                <wp:positionV relativeFrom="paragraph">
                  <wp:posOffset>7559675</wp:posOffset>
                </wp:positionV>
                <wp:extent cx="7543800" cy="1927225"/>
                <wp:effectExtent l="0" t="6350" r="0" b="0"/>
                <wp:wrapNone/>
                <wp:docPr id="98" name="Freeform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927225"/>
                        </a:xfrm>
                        <a:custGeom>
                          <a:avLst/>
                          <a:gdLst>
                            <a:gd name="T0" fmla="*/ 10091 w 11748"/>
                            <a:gd name="T1" fmla="*/ 27 h 4104"/>
                            <a:gd name="T2" fmla="*/ 10091 w 11748"/>
                            <a:gd name="T3" fmla="*/ 27 h 4104"/>
                            <a:gd name="T4" fmla="*/ 9649 w 11748"/>
                            <a:gd name="T5" fmla="*/ 71 h 4104"/>
                            <a:gd name="T6" fmla="*/ 9188 w 11748"/>
                            <a:gd name="T7" fmla="*/ 125 h 4104"/>
                            <a:gd name="T8" fmla="*/ 8701 w 11748"/>
                            <a:gd name="T9" fmla="*/ 204 h 4104"/>
                            <a:gd name="T10" fmla="*/ 8204 w 11748"/>
                            <a:gd name="T11" fmla="*/ 293 h 4104"/>
                            <a:gd name="T12" fmla="*/ 8204 w 11748"/>
                            <a:gd name="T13" fmla="*/ 293 h 4104"/>
                            <a:gd name="T14" fmla="*/ 7841 w 11748"/>
                            <a:gd name="T15" fmla="*/ 364 h 4104"/>
                            <a:gd name="T16" fmla="*/ 7407 w 11748"/>
                            <a:gd name="T17" fmla="*/ 461 h 4104"/>
                            <a:gd name="T18" fmla="*/ 6300 w 11748"/>
                            <a:gd name="T19" fmla="*/ 718 h 4104"/>
                            <a:gd name="T20" fmla="*/ 6300 w 11748"/>
                            <a:gd name="T21" fmla="*/ 718 h 4104"/>
                            <a:gd name="T22" fmla="*/ 5103 w 11748"/>
                            <a:gd name="T23" fmla="*/ 993 h 4104"/>
                            <a:gd name="T24" fmla="*/ 4226 w 11748"/>
                            <a:gd name="T25" fmla="*/ 1188 h 4104"/>
                            <a:gd name="T26" fmla="*/ 4226 w 11748"/>
                            <a:gd name="T27" fmla="*/ 1188 h 4104"/>
                            <a:gd name="T28" fmla="*/ 4085 w 11748"/>
                            <a:gd name="T29" fmla="*/ 1215 h 4104"/>
                            <a:gd name="T30" fmla="*/ 3943 w 11748"/>
                            <a:gd name="T31" fmla="*/ 1232 h 4104"/>
                            <a:gd name="T32" fmla="*/ 3801 w 11748"/>
                            <a:gd name="T33" fmla="*/ 1241 h 4104"/>
                            <a:gd name="T34" fmla="*/ 3642 w 11748"/>
                            <a:gd name="T35" fmla="*/ 1250 h 4104"/>
                            <a:gd name="T36" fmla="*/ 3482 w 11748"/>
                            <a:gd name="T37" fmla="*/ 1250 h 4104"/>
                            <a:gd name="T38" fmla="*/ 3323 w 11748"/>
                            <a:gd name="T39" fmla="*/ 1241 h 4104"/>
                            <a:gd name="T40" fmla="*/ 3154 w 11748"/>
                            <a:gd name="T41" fmla="*/ 1232 h 4104"/>
                            <a:gd name="T42" fmla="*/ 2977 w 11748"/>
                            <a:gd name="T43" fmla="*/ 1206 h 4104"/>
                            <a:gd name="T44" fmla="*/ 2977 w 11748"/>
                            <a:gd name="T45" fmla="*/ 1206 h 4104"/>
                            <a:gd name="T46" fmla="*/ 2756 w 11748"/>
                            <a:gd name="T47" fmla="*/ 1170 h 4104"/>
                            <a:gd name="T48" fmla="*/ 2481 w 11748"/>
                            <a:gd name="T49" fmla="*/ 1126 h 4104"/>
                            <a:gd name="T50" fmla="*/ 2144 w 11748"/>
                            <a:gd name="T51" fmla="*/ 1055 h 4104"/>
                            <a:gd name="T52" fmla="*/ 1746 w 11748"/>
                            <a:gd name="T53" fmla="*/ 966 h 4104"/>
                            <a:gd name="T54" fmla="*/ 1746 w 11748"/>
                            <a:gd name="T55" fmla="*/ 966 h 4104"/>
                            <a:gd name="T56" fmla="*/ 1400 w 11748"/>
                            <a:gd name="T57" fmla="*/ 896 h 4104"/>
                            <a:gd name="T58" fmla="*/ 1090 w 11748"/>
                            <a:gd name="T59" fmla="*/ 834 h 4104"/>
                            <a:gd name="T60" fmla="*/ 842 w 11748"/>
                            <a:gd name="T61" fmla="*/ 798 h 4104"/>
                            <a:gd name="T62" fmla="*/ 629 w 11748"/>
                            <a:gd name="T63" fmla="*/ 772 h 4104"/>
                            <a:gd name="T64" fmla="*/ 629 w 11748"/>
                            <a:gd name="T65" fmla="*/ 772 h 4104"/>
                            <a:gd name="T66" fmla="*/ 461 w 11748"/>
                            <a:gd name="T67" fmla="*/ 772 h 4104"/>
                            <a:gd name="T68" fmla="*/ 293 w 11748"/>
                            <a:gd name="T69" fmla="*/ 772 h 4104"/>
                            <a:gd name="T70" fmla="*/ 142 w 11748"/>
                            <a:gd name="T71" fmla="*/ 789 h 4104"/>
                            <a:gd name="T72" fmla="*/ 0 w 11748"/>
                            <a:gd name="T73" fmla="*/ 816 h 4104"/>
                            <a:gd name="T74" fmla="*/ 0 w 11748"/>
                            <a:gd name="T75" fmla="*/ 4104 h 4104"/>
                            <a:gd name="T76" fmla="*/ 11748 w 11748"/>
                            <a:gd name="T77" fmla="*/ 4104 h 4104"/>
                            <a:gd name="T78" fmla="*/ 11748 w 11748"/>
                            <a:gd name="T79" fmla="*/ 18 h 4104"/>
                            <a:gd name="T80" fmla="*/ 11748 w 11748"/>
                            <a:gd name="T81" fmla="*/ 18 h 4104"/>
                            <a:gd name="T82" fmla="*/ 11332 w 11748"/>
                            <a:gd name="T83" fmla="*/ 0 h 4104"/>
                            <a:gd name="T84" fmla="*/ 10915 w 11748"/>
                            <a:gd name="T85" fmla="*/ 0 h 4104"/>
                            <a:gd name="T86" fmla="*/ 10508 w 11748"/>
                            <a:gd name="T87" fmla="*/ 9 h 4104"/>
                            <a:gd name="T88" fmla="*/ 10091 w 11748"/>
                            <a:gd name="T89" fmla="*/ 27 h 4104"/>
                            <a:gd name="T90" fmla="*/ 10091 w 11748"/>
                            <a:gd name="T91" fmla="*/ 27 h 4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48" h="4104">
                              <a:moveTo>
                                <a:pt x="10091" y="27"/>
                              </a:moveTo>
                              <a:lnTo>
                                <a:pt x="10091" y="27"/>
                              </a:lnTo>
                              <a:lnTo>
                                <a:pt x="9649" y="71"/>
                              </a:lnTo>
                              <a:lnTo>
                                <a:pt x="9188" y="125"/>
                              </a:lnTo>
                              <a:lnTo>
                                <a:pt x="8701" y="204"/>
                              </a:lnTo>
                              <a:lnTo>
                                <a:pt x="8204" y="293"/>
                              </a:lnTo>
                              <a:lnTo>
                                <a:pt x="7841" y="364"/>
                              </a:lnTo>
                              <a:lnTo>
                                <a:pt x="7407" y="461"/>
                              </a:lnTo>
                              <a:lnTo>
                                <a:pt x="6300" y="718"/>
                              </a:lnTo>
                              <a:lnTo>
                                <a:pt x="5103" y="993"/>
                              </a:lnTo>
                              <a:lnTo>
                                <a:pt x="4226" y="1188"/>
                              </a:lnTo>
                              <a:lnTo>
                                <a:pt x="4085" y="1215"/>
                              </a:lnTo>
                              <a:lnTo>
                                <a:pt x="3943" y="1232"/>
                              </a:lnTo>
                              <a:lnTo>
                                <a:pt x="3801" y="1241"/>
                              </a:lnTo>
                              <a:lnTo>
                                <a:pt x="3642" y="1250"/>
                              </a:lnTo>
                              <a:lnTo>
                                <a:pt x="3482" y="1250"/>
                              </a:lnTo>
                              <a:lnTo>
                                <a:pt x="3323" y="1241"/>
                              </a:lnTo>
                              <a:lnTo>
                                <a:pt x="3154" y="1232"/>
                              </a:lnTo>
                              <a:lnTo>
                                <a:pt x="2977" y="1206"/>
                              </a:lnTo>
                              <a:lnTo>
                                <a:pt x="2756" y="1170"/>
                              </a:lnTo>
                              <a:lnTo>
                                <a:pt x="2481" y="1126"/>
                              </a:lnTo>
                              <a:lnTo>
                                <a:pt x="2144" y="1055"/>
                              </a:lnTo>
                              <a:lnTo>
                                <a:pt x="1746" y="966"/>
                              </a:lnTo>
                              <a:lnTo>
                                <a:pt x="1400" y="896"/>
                              </a:lnTo>
                              <a:lnTo>
                                <a:pt x="1090" y="834"/>
                              </a:lnTo>
                              <a:lnTo>
                                <a:pt x="842" y="798"/>
                              </a:lnTo>
                              <a:lnTo>
                                <a:pt x="629" y="772"/>
                              </a:lnTo>
                              <a:lnTo>
                                <a:pt x="461" y="772"/>
                              </a:lnTo>
                              <a:lnTo>
                                <a:pt x="293" y="772"/>
                              </a:lnTo>
                              <a:lnTo>
                                <a:pt x="142" y="789"/>
                              </a:lnTo>
                              <a:lnTo>
                                <a:pt x="0" y="816"/>
                              </a:lnTo>
                              <a:lnTo>
                                <a:pt x="0" y="4104"/>
                              </a:lnTo>
                              <a:lnTo>
                                <a:pt x="11748" y="4104"/>
                              </a:lnTo>
                              <a:lnTo>
                                <a:pt x="11748" y="18"/>
                              </a:lnTo>
                              <a:lnTo>
                                <a:pt x="11332" y="0"/>
                              </a:lnTo>
                              <a:lnTo>
                                <a:pt x="10915" y="0"/>
                              </a:lnTo>
                              <a:lnTo>
                                <a:pt x="10508" y="9"/>
                              </a:lnTo>
                              <a:lnTo>
                                <a:pt x="10091" y="27"/>
                              </a:lnTo>
                              <a:close/>
                            </a:path>
                          </a:pathLst>
                        </a:custGeom>
                        <a:gradFill rotWithShape="0">
                          <a:gsLst>
                            <a:gs pos="0">
                              <a:schemeClr val="lt1">
                                <a:lumMod val="100000"/>
                                <a:lumOff val="0"/>
                              </a:schemeClr>
                            </a:gs>
                            <a:gs pos="100000">
                              <a:schemeClr val="accent6">
                                <a:lumMod val="40000"/>
                                <a:lumOff val="60000"/>
                              </a:schemeClr>
                            </a:gs>
                          </a:gsLst>
                          <a:lin ang="5400000" scaled="1"/>
                        </a:gradFill>
                        <a:ln>
                          <a:noFill/>
                        </a:ln>
                        <a:effectLst/>
                        <a:extLst>
                          <a:ext uri="{91240B29-F687-4F45-9708-019B960494DF}">
                            <a14:hiddenLine xmlns:a14="http://schemas.microsoft.com/office/drawing/2010/main" w="12700">
                              <a:solidFill>
                                <a:schemeClr val="accent6">
                                  <a:lumMod val="60000"/>
                                  <a:lumOff val="40000"/>
                                </a:schemeClr>
                              </a:solidFill>
                              <a:round/>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9" o:spid="_x0000_s1026" style="position:absolute;margin-left:-27pt;margin-top:595.25pt;width:594pt;height:151.75pt;z-index:251703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48,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" path="m10091,27r,l9649,71r-461,54l8701,204r-497,89l7841,364r-434,97l6300,718,5103,993r-877,195l4085,1215r-142,17l3801,1241r-159,9l3482,1250r-159,-9l3154,1232r-177,-26l2756,1170r-275,-44l2144,1055,1746,966,1400,896,1090,834,842,798,629,772r-168,l293,772,142,789,,816,,4104r11748,l11748,18,11332,r-417,l10508,9r-417,18xe" fillcolor="white [3201]" stroked="f" strokecolor="#d9c19b [1945]" strokeweight="1pt">
                <v:fill color2="#e6d5bc [1305]" focus="100%" type="gradient"/>
                <v:shadow color="#664c26 [1609]" opacity=".5" offset="1pt"/>
                <v:path arrowok="t" o:connecttype="custom" o:connectlocs="6479783,12679;6479783,12679;6195959,33341;5899935,58700;5587215,95798;5268074,137592;5268074,137592;5034979,170933;4756293,216484;4045449,337170;4045449,337170;3276814,466310;2713662,557881;2713662,557881;2623121,570560;2531938,578543;2440754,582770;2338655,586996;2235913,586996;2133814,582770;2025293,578543;1911635,566334;1911635,566334;1769724,549428;1593137,528766;1376737,495425;1121167,453630;1121167,453630;898989,420759;699927,391644;540678,374738;403903,362529;403903,362529;296024,362529;188146,362529;91183,370512;0,383191;0,1927225;7543800,1927225;7543800,8453;7543800,8453;7276672,0;7008902,0;6747553,4226;6479783,12679;6479783,12679" o:connectangles="0,0,0,0,0,0,0,0,0,0,0,0,0,0,0,0,0,0,0,0,0,0,0,0,0,0,0,0,0,0,0,0,0,0,0,0,0,0,0,0,0,0,0,0,0,0"/>
              </v:shape>
            </w:pict>
          </mc:Fallback>
        </mc:AlternateContent>
      </w:r>
      <w:r>
        <w:rPr>
          <w:noProof/>
          <w:lang w:bidi="ar-SA"/>
        </w:rPr>
        <mc:AlternateContent>
          <mc:Choice Requires="wpg">
            <w:drawing>
              <wp:anchor distT="0" distB="0" distL="114300" distR="114300" simplePos="0" relativeHeight="251730944" behindDoc="0" locked="0" layoutInCell="1" allowOverlap="1">
                <wp:simplePos x="0" y="0"/>
                <wp:positionH relativeFrom="column">
                  <wp:posOffset>4988560</wp:posOffset>
                </wp:positionH>
                <wp:positionV relativeFrom="paragraph">
                  <wp:posOffset>6755130</wp:posOffset>
                </wp:positionV>
                <wp:extent cx="1960245" cy="2499995"/>
                <wp:effectExtent l="0" t="11430" r="4445" b="3175"/>
                <wp:wrapNone/>
                <wp:docPr id="5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245" cy="2499995"/>
                          <a:chOff x="10" y="10"/>
                          <a:chExt cx="2506" cy="3196"/>
                        </a:xfrm>
                      </wpg:grpSpPr>
                      <wps:wsp>
                        <wps:cNvPr id="54" name="Rectangle 434"/>
                        <wps:cNvSpPr>
                          <a:spLocks noChangeArrowheads="1"/>
                        </wps:cNvSpPr>
                        <wps:spPr bwMode="auto">
                          <a:xfrm>
                            <a:off x="10" y="270"/>
                            <a:ext cx="2506" cy="293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50000"/>
                                    <a:lumOff val="50000"/>
                                  </a:schemeClr>
                                </a:solidFill>
                                <a:miter lim="800000"/>
                                <a:headEnd/>
                                <a:tailEnd/>
                              </a14:hiddenLine>
                            </a:ext>
                          </a:extLst>
                        </wps:spPr>
                        <wps:bodyPr rot="0" vert="horz" wrap="square" lIns="91440" tIns="45720" rIns="91440" bIns="45720" anchor="t" anchorCtr="0" upright="1">
                          <a:noAutofit/>
                        </wps:bodyPr>
                      </wps:wsp>
                      <wps:wsp>
                        <wps:cNvPr id="55" name="Freeform 435"/>
                        <wps:cNvSpPr>
                          <a:spLocks/>
                        </wps:cNvSpPr>
                        <wps:spPr bwMode="auto">
                          <a:xfrm>
                            <a:off x="10" y="1956"/>
                            <a:ext cx="2506" cy="1250"/>
                          </a:xfrm>
                          <a:custGeom>
                            <a:avLst/>
                            <a:gdLst>
                              <a:gd name="T0" fmla="*/ 1341 w 2506"/>
                              <a:gd name="T1" fmla="*/ 235 h 1250"/>
                              <a:gd name="T2" fmla="*/ 1341 w 2506"/>
                              <a:gd name="T3" fmla="*/ 235 h 1250"/>
                              <a:gd name="T4" fmla="*/ 1256 w 2506"/>
                              <a:gd name="T5" fmla="*/ 225 h 1250"/>
                              <a:gd name="T6" fmla="*/ 1170 w 2506"/>
                              <a:gd name="T7" fmla="*/ 210 h 1250"/>
                              <a:gd name="T8" fmla="*/ 1005 w 2506"/>
                              <a:gd name="T9" fmla="*/ 175 h 1250"/>
                              <a:gd name="T10" fmla="*/ 845 w 2506"/>
                              <a:gd name="T11" fmla="*/ 135 h 1250"/>
                              <a:gd name="T12" fmla="*/ 680 w 2506"/>
                              <a:gd name="T13" fmla="*/ 85 h 1250"/>
                              <a:gd name="T14" fmla="*/ 680 w 2506"/>
                              <a:gd name="T15" fmla="*/ 85 h 1250"/>
                              <a:gd name="T16" fmla="*/ 600 w 2506"/>
                              <a:gd name="T17" fmla="*/ 60 h 1250"/>
                              <a:gd name="T18" fmla="*/ 515 w 2506"/>
                              <a:gd name="T19" fmla="*/ 40 h 1250"/>
                              <a:gd name="T20" fmla="*/ 430 w 2506"/>
                              <a:gd name="T21" fmla="*/ 20 h 1250"/>
                              <a:gd name="T22" fmla="*/ 340 w 2506"/>
                              <a:gd name="T23" fmla="*/ 5 h 1250"/>
                              <a:gd name="T24" fmla="*/ 255 w 2506"/>
                              <a:gd name="T25" fmla="*/ 0 h 1250"/>
                              <a:gd name="T26" fmla="*/ 165 w 2506"/>
                              <a:gd name="T27" fmla="*/ 0 h 1250"/>
                              <a:gd name="T28" fmla="*/ 80 w 2506"/>
                              <a:gd name="T29" fmla="*/ 15 h 1250"/>
                              <a:gd name="T30" fmla="*/ 40 w 2506"/>
                              <a:gd name="T31" fmla="*/ 25 h 1250"/>
                              <a:gd name="T32" fmla="*/ 0 w 2506"/>
                              <a:gd name="T33" fmla="*/ 40 h 1250"/>
                              <a:gd name="T34" fmla="*/ 0 w 2506"/>
                              <a:gd name="T35" fmla="*/ 1250 h 1250"/>
                              <a:gd name="T36" fmla="*/ 2506 w 2506"/>
                              <a:gd name="T37" fmla="*/ 1250 h 1250"/>
                              <a:gd name="T38" fmla="*/ 2506 w 2506"/>
                              <a:gd name="T39" fmla="*/ 175 h 1250"/>
                              <a:gd name="T40" fmla="*/ 2506 w 2506"/>
                              <a:gd name="T41" fmla="*/ 175 h 1250"/>
                              <a:gd name="T42" fmla="*/ 2491 w 2506"/>
                              <a:gd name="T43" fmla="*/ 170 h 1250"/>
                              <a:gd name="T44" fmla="*/ 2476 w 2506"/>
                              <a:gd name="T45" fmla="*/ 165 h 1250"/>
                              <a:gd name="T46" fmla="*/ 2441 w 2506"/>
                              <a:gd name="T47" fmla="*/ 145 h 1250"/>
                              <a:gd name="T48" fmla="*/ 2401 w 2506"/>
                              <a:gd name="T49" fmla="*/ 120 h 1250"/>
                              <a:gd name="T50" fmla="*/ 2356 w 2506"/>
                              <a:gd name="T51" fmla="*/ 95 h 1250"/>
                              <a:gd name="T52" fmla="*/ 2306 w 2506"/>
                              <a:gd name="T53" fmla="*/ 75 h 1250"/>
                              <a:gd name="T54" fmla="*/ 2276 w 2506"/>
                              <a:gd name="T55" fmla="*/ 65 h 1250"/>
                              <a:gd name="T56" fmla="*/ 2241 w 2506"/>
                              <a:gd name="T57" fmla="*/ 60 h 1250"/>
                              <a:gd name="T58" fmla="*/ 2206 w 2506"/>
                              <a:gd name="T59" fmla="*/ 55 h 1250"/>
                              <a:gd name="T60" fmla="*/ 2171 w 2506"/>
                              <a:gd name="T61" fmla="*/ 55 h 1250"/>
                              <a:gd name="T62" fmla="*/ 2131 w 2506"/>
                              <a:gd name="T63" fmla="*/ 60 h 1250"/>
                              <a:gd name="T64" fmla="*/ 2086 w 2506"/>
                              <a:gd name="T65" fmla="*/ 70 h 1250"/>
                              <a:gd name="T66" fmla="*/ 2086 w 2506"/>
                              <a:gd name="T67" fmla="*/ 70 h 1250"/>
                              <a:gd name="T68" fmla="*/ 1981 w 2506"/>
                              <a:gd name="T69" fmla="*/ 100 h 1250"/>
                              <a:gd name="T70" fmla="*/ 1886 w 2506"/>
                              <a:gd name="T71" fmla="*/ 135 h 1250"/>
                              <a:gd name="T72" fmla="*/ 1716 w 2506"/>
                              <a:gd name="T73" fmla="*/ 195 h 1250"/>
                              <a:gd name="T74" fmla="*/ 1631 w 2506"/>
                              <a:gd name="T75" fmla="*/ 220 h 1250"/>
                              <a:gd name="T76" fmla="*/ 1541 w 2506"/>
                              <a:gd name="T77" fmla="*/ 235 h 1250"/>
                              <a:gd name="T78" fmla="*/ 1496 w 2506"/>
                              <a:gd name="T79" fmla="*/ 240 h 1250"/>
                              <a:gd name="T80" fmla="*/ 1446 w 2506"/>
                              <a:gd name="T81" fmla="*/ 245 h 1250"/>
                              <a:gd name="T82" fmla="*/ 1396 w 2506"/>
                              <a:gd name="T83" fmla="*/ 240 h 1250"/>
                              <a:gd name="T84" fmla="*/ 1341 w 2506"/>
                              <a:gd name="T85" fmla="*/ 235 h 1250"/>
                              <a:gd name="T86" fmla="*/ 1341 w 2506"/>
                              <a:gd name="T87" fmla="*/ 235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06" h="1250">
                                <a:moveTo>
                                  <a:pt x="1341" y="235"/>
                                </a:moveTo>
                                <a:lnTo>
                                  <a:pt x="1341" y="235"/>
                                </a:lnTo>
                                <a:lnTo>
                                  <a:pt x="1256" y="225"/>
                                </a:lnTo>
                                <a:lnTo>
                                  <a:pt x="1170" y="210"/>
                                </a:lnTo>
                                <a:lnTo>
                                  <a:pt x="1005" y="175"/>
                                </a:lnTo>
                                <a:lnTo>
                                  <a:pt x="845" y="135"/>
                                </a:lnTo>
                                <a:lnTo>
                                  <a:pt x="680" y="85"/>
                                </a:lnTo>
                                <a:lnTo>
                                  <a:pt x="600" y="60"/>
                                </a:lnTo>
                                <a:lnTo>
                                  <a:pt x="515" y="40"/>
                                </a:lnTo>
                                <a:lnTo>
                                  <a:pt x="430" y="20"/>
                                </a:lnTo>
                                <a:lnTo>
                                  <a:pt x="340" y="5"/>
                                </a:lnTo>
                                <a:lnTo>
                                  <a:pt x="255" y="0"/>
                                </a:lnTo>
                                <a:lnTo>
                                  <a:pt x="165" y="0"/>
                                </a:lnTo>
                                <a:lnTo>
                                  <a:pt x="80" y="15"/>
                                </a:lnTo>
                                <a:lnTo>
                                  <a:pt x="40" y="25"/>
                                </a:lnTo>
                                <a:lnTo>
                                  <a:pt x="0" y="40"/>
                                </a:lnTo>
                                <a:lnTo>
                                  <a:pt x="0" y="1250"/>
                                </a:lnTo>
                                <a:lnTo>
                                  <a:pt x="2506" y="1250"/>
                                </a:lnTo>
                                <a:lnTo>
                                  <a:pt x="2506" y="175"/>
                                </a:lnTo>
                                <a:lnTo>
                                  <a:pt x="2491" y="170"/>
                                </a:lnTo>
                                <a:lnTo>
                                  <a:pt x="2476" y="165"/>
                                </a:lnTo>
                                <a:lnTo>
                                  <a:pt x="2441" y="145"/>
                                </a:lnTo>
                                <a:lnTo>
                                  <a:pt x="2401" y="120"/>
                                </a:lnTo>
                                <a:lnTo>
                                  <a:pt x="2356" y="95"/>
                                </a:lnTo>
                                <a:lnTo>
                                  <a:pt x="2306" y="75"/>
                                </a:lnTo>
                                <a:lnTo>
                                  <a:pt x="2276" y="65"/>
                                </a:lnTo>
                                <a:lnTo>
                                  <a:pt x="2241" y="60"/>
                                </a:lnTo>
                                <a:lnTo>
                                  <a:pt x="2206" y="55"/>
                                </a:lnTo>
                                <a:lnTo>
                                  <a:pt x="2171" y="55"/>
                                </a:lnTo>
                                <a:lnTo>
                                  <a:pt x="2131" y="60"/>
                                </a:lnTo>
                                <a:lnTo>
                                  <a:pt x="2086" y="70"/>
                                </a:lnTo>
                                <a:lnTo>
                                  <a:pt x="1981" y="100"/>
                                </a:lnTo>
                                <a:lnTo>
                                  <a:pt x="1886" y="135"/>
                                </a:lnTo>
                                <a:lnTo>
                                  <a:pt x="1716" y="195"/>
                                </a:lnTo>
                                <a:lnTo>
                                  <a:pt x="1631" y="220"/>
                                </a:lnTo>
                                <a:lnTo>
                                  <a:pt x="1541" y="235"/>
                                </a:lnTo>
                                <a:lnTo>
                                  <a:pt x="1496" y="240"/>
                                </a:lnTo>
                                <a:lnTo>
                                  <a:pt x="1446" y="245"/>
                                </a:lnTo>
                                <a:lnTo>
                                  <a:pt x="1396" y="240"/>
                                </a:lnTo>
                                <a:lnTo>
                                  <a:pt x="1341" y="235"/>
                                </a:lnTo>
                                <a:close/>
                              </a:path>
                            </a:pathLst>
                          </a:cu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50000"/>
                                    <a:lumOff val="50000"/>
                                  </a:schemeClr>
                                </a:solidFill>
                                <a:round/>
                                <a:headEnd/>
                                <a:tailEnd/>
                              </a14:hiddenLine>
                            </a:ext>
                          </a:extLst>
                        </wps:spPr>
                        <wps:bodyPr rot="0" vert="horz" wrap="square" lIns="91440" tIns="45720" rIns="91440" bIns="45720" anchor="t" anchorCtr="0" upright="1">
                          <a:noAutofit/>
                        </wps:bodyPr>
                      </wps:wsp>
                      <wps:wsp>
                        <wps:cNvPr id="56" name="Freeform 436"/>
                        <wps:cNvSpPr>
                          <a:spLocks/>
                        </wps:cNvSpPr>
                        <wps:spPr bwMode="auto">
                          <a:xfrm>
                            <a:off x="145" y="2586"/>
                            <a:ext cx="2371" cy="620"/>
                          </a:xfrm>
                          <a:custGeom>
                            <a:avLst/>
                            <a:gdLst>
                              <a:gd name="T0" fmla="*/ 0 w 2371"/>
                              <a:gd name="T1" fmla="*/ 415 h 620"/>
                              <a:gd name="T2" fmla="*/ 0 w 2371"/>
                              <a:gd name="T3" fmla="*/ 415 h 620"/>
                              <a:gd name="T4" fmla="*/ 0 w 2371"/>
                              <a:gd name="T5" fmla="*/ 440 h 620"/>
                              <a:gd name="T6" fmla="*/ 10 w 2371"/>
                              <a:gd name="T7" fmla="*/ 470 h 620"/>
                              <a:gd name="T8" fmla="*/ 30 w 2371"/>
                              <a:gd name="T9" fmla="*/ 495 h 620"/>
                              <a:gd name="T10" fmla="*/ 50 w 2371"/>
                              <a:gd name="T11" fmla="*/ 520 h 620"/>
                              <a:gd name="T12" fmla="*/ 80 w 2371"/>
                              <a:gd name="T13" fmla="*/ 545 h 620"/>
                              <a:gd name="T14" fmla="*/ 115 w 2371"/>
                              <a:gd name="T15" fmla="*/ 570 h 620"/>
                              <a:gd name="T16" fmla="*/ 160 w 2371"/>
                              <a:gd name="T17" fmla="*/ 595 h 620"/>
                              <a:gd name="T18" fmla="*/ 205 w 2371"/>
                              <a:gd name="T19" fmla="*/ 620 h 620"/>
                              <a:gd name="T20" fmla="*/ 2371 w 2371"/>
                              <a:gd name="T21" fmla="*/ 620 h 620"/>
                              <a:gd name="T22" fmla="*/ 2371 w 2371"/>
                              <a:gd name="T23" fmla="*/ 55 h 620"/>
                              <a:gd name="T24" fmla="*/ 2371 w 2371"/>
                              <a:gd name="T25" fmla="*/ 55 h 620"/>
                              <a:gd name="T26" fmla="*/ 2191 w 2371"/>
                              <a:gd name="T27" fmla="*/ 30 h 620"/>
                              <a:gd name="T28" fmla="*/ 2001 w 2371"/>
                              <a:gd name="T29" fmla="*/ 15 h 620"/>
                              <a:gd name="T30" fmla="*/ 1801 w 2371"/>
                              <a:gd name="T31" fmla="*/ 5 h 620"/>
                              <a:gd name="T32" fmla="*/ 1596 w 2371"/>
                              <a:gd name="T33" fmla="*/ 0 h 620"/>
                              <a:gd name="T34" fmla="*/ 1596 w 2371"/>
                              <a:gd name="T35" fmla="*/ 0 h 620"/>
                              <a:gd name="T36" fmla="*/ 1431 w 2371"/>
                              <a:gd name="T37" fmla="*/ 5 h 620"/>
                              <a:gd name="T38" fmla="*/ 1276 w 2371"/>
                              <a:gd name="T39" fmla="*/ 10 h 620"/>
                              <a:gd name="T40" fmla="*/ 1121 w 2371"/>
                              <a:gd name="T41" fmla="*/ 20 h 620"/>
                              <a:gd name="T42" fmla="*/ 975 w 2371"/>
                              <a:gd name="T43" fmla="*/ 35 h 620"/>
                              <a:gd name="T44" fmla="*/ 835 w 2371"/>
                              <a:gd name="T45" fmla="*/ 50 h 620"/>
                              <a:gd name="T46" fmla="*/ 700 w 2371"/>
                              <a:gd name="T47" fmla="*/ 70 h 620"/>
                              <a:gd name="T48" fmla="*/ 580 w 2371"/>
                              <a:gd name="T49" fmla="*/ 95 h 620"/>
                              <a:gd name="T50" fmla="*/ 465 w 2371"/>
                              <a:gd name="T51" fmla="*/ 120 h 620"/>
                              <a:gd name="T52" fmla="*/ 365 w 2371"/>
                              <a:gd name="T53" fmla="*/ 150 h 620"/>
                              <a:gd name="T54" fmla="*/ 270 w 2371"/>
                              <a:gd name="T55" fmla="*/ 185 h 620"/>
                              <a:gd name="T56" fmla="*/ 190 w 2371"/>
                              <a:gd name="T57" fmla="*/ 220 h 620"/>
                              <a:gd name="T58" fmla="*/ 125 w 2371"/>
                              <a:gd name="T59" fmla="*/ 255 h 620"/>
                              <a:gd name="T60" fmla="*/ 70 w 2371"/>
                              <a:gd name="T61" fmla="*/ 290 h 620"/>
                              <a:gd name="T62" fmla="*/ 30 w 2371"/>
                              <a:gd name="T63" fmla="*/ 330 h 620"/>
                              <a:gd name="T64" fmla="*/ 15 w 2371"/>
                              <a:gd name="T65" fmla="*/ 350 h 620"/>
                              <a:gd name="T66" fmla="*/ 5 w 2371"/>
                              <a:gd name="T67" fmla="*/ 375 h 620"/>
                              <a:gd name="T68" fmla="*/ 0 w 2371"/>
                              <a:gd name="T69" fmla="*/ 395 h 620"/>
                              <a:gd name="T70" fmla="*/ 0 w 2371"/>
                              <a:gd name="T71" fmla="*/ 415 h 620"/>
                              <a:gd name="T72" fmla="*/ 0 w 2371"/>
                              <a:gd name="T73" fmla="*/ 415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71" h="620">
                                <a:moveTo>
                                  <a:pt x="0" y="415"/>
                                </a:moveTo>
                                <a:lnTo>
                                  <a:pt x="0" y="415"/>
                                </a:lnTo>
                                <a:lnTo>
                                  <a:pt x="0" y="440"/>
                                </a:lnTo>
                                <a:lnTo>
                                  <a:pt x="10" y="470"/>
                                </a:lnTo>
                                <a:lnTo>
                                  <a:pt x="30" y="495"/>
                                </a:lnTo>
                                <a:lnTo>
                                  <a:pt x="50" y="520"/>
                                </a:lnTo>
                                <a:lnTo>
                                  <a:pt x="80" y="545"/>
                                </a:lnTo>
                                <a:lnTo>
                                  <a:pt x="115" y="570"/>
                                </a:lnTo>
                                <a:lnTo>
                                  <a:pt x="160" y="595"/>
                                </a:lnTo>
                                <a:lnTo>
                                  <a:pt x="205" y="620"/>
                                </a:lnTo>
                                <a:lnTo>
                                  <a:pt x="2371" y="620"/>
                                </a:lnTo>
                                <a:lnTo>
                                  <a:pt x="2371" y="55"/>
                                </a:lnTo>
                                <a:lnTo>
                                  <a:pt x="2191" y="30"/>
                                </a:lnTo>
                                <a:lnTo>
                                  <a:pt x="2001" y="15"/>
                                </a:lnTo>
                                <a:lnTo>
                                  <a:pt x="1801" y="5"/>
                                </a:lnTo>
                                <a:lnTo>
                                  <a:pt x="1596" y="0"/>
                                </a:lnTo>
                                <a:lnTo>
                                  <a:pt x="1431" y="5"/>
                                </a:lnTo>
                                <a:lnTo>
                                  <a:pt x="1276" y="10"/>
                                </a:lnTo>
                                <a:lnTo>
                                  <a:pt x="1121" y="20"/>
                                </a:lnTo>
                                <a:lnTo>
                                  <a:pt x="975" y="35"/>
                                </a:lnTo>
                                <a:lnTo>
                                  <a:pt x="835" y="50"/>
                                </a:lnTo>
                                <a:lnTo>
                                  <a:pt x="700" y="70"/>
                                </a:lnTo>
                                <a:lnTo>
                                  <a:pt x="580" y="95"/>
                                </a:lnTo>
                                <a:lnTo>
                                  <a:pt x="465" y="120"/>
                                </a:lnTo>
                                <a:lnTo>
                                  <a:pt x="365" y="150"/>
                                </a:lnTo>
                                <a:lnTo>
                                  <a:pt x="270" y="185"/>
                                </a:lnTo>
                                <a:lnTo>
                                  <a:pt x="190" y="220"/>
                                </a:lnTo>
                                <a:lnTo>
                                  <a:pt x="125" y="255"/>
                                </a:lnTo>
                                <a:lnTo>
                                  <a:pt x="70" y="290"/>
                                </a:lnTo>
                                <a:lnTo>
                                  <a:pt x="30" y="330"/>
                                </a:lnTo>
                                <a:lnTo>
                                  <a:pt x="15" y="350"/>
                                </a:lnTo>
                                <a:lnTo>
                                  <a:pt x="5" y="375"/>
                                </a:lnTo>
                                <a:lnTo>
                                  <a:pt x="0" y="395"/>
                                </a:lnTo>
                                <a:lnTo>
                                  <a:pt x="0" y="415"/>
                                </a:lnTo>
                                <a:close/>
                              </a:path>
                            </a:pathLst>
                          </a:custGeom>
                          <a:solidFill>
                            <a:schemeClr val="accent6">
                              <a:lumMod val="60000"/>
                              <a:lumOff val="40000"/>
                            </a:schemeClr>
                          </a:solidFill>
                          <a:ln>
                            <a:noFill/>
                          </a:ln>
                          <a:effectLst/>
                          <a:extLst>
                            <a:ext uri="{91240B29-F687-4F45-9708-019B960494DF}">
                              <a14:hiddenLine xmlns:a14="http://schemas.microsoft.com/office/drawing/2010/main" w="12700">
                                <a:solidFill>
                                  <a:schemeClr val="accent6">
                                    <a:lumMod val="100000"/>
                                    <a:lumOff val="0"/>
                                  </a:schemeClr>
                                </a:solidFill>
                                <a:round/>
                                <a:headEnd/>
                                <a:tailEnd/>
                              </a14:hiddenLine>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rot="0" vert="horz" wrap="square" lIns="91440" tIns="45720" rIns="91440" bIns="45720" anchor="t" anchorCtr="0" upright="1">
                          <a:noAutofit/>
                        </wps:bodyPr>
                      </wps:wsp>
                      <wps:wsp>
                        <wps:cNvPr id="57" name="Freeform 437"/>
                        <wps:cNvSpPr>
                          <a:spLocks/>
                        </wps:cNvSpPr>
                        <wps:spPr bwMode="auto">
                          <a:xfrm>
                            <a:off x="1105" y="15"/>
                            <a:ext cx="926" cy="2681"/>
                          </a:xfrm>
                          <a:custGeom>
                            <a:avLst/>
                            <a:gdLst>
                              <a:gd name="T0" fmla="*/ 0 w 926"/>
                              <a:gd name="T1" fmla="*/ 0 h 2681"/>
                              <a:gd name="T2" fmla="*/ 0 w 926"/>
                              <a:gd name="T3" fmla="*/ 70 h 2681"/>
                              <a:gd name="T4" fmla="*/ 866 w 926"/>
                              <a:gd name="T5" fmla="*/ 2676 h 2681"/>
                              <a:gd name="T6" fmla="*/ 866 w 926"/>
                              <a:gd name="T7" fmla="*/ 2676 h 2681"/>
                              <a:gd name="T8" fmla="*/ 896 w 926"/>
                              <a:gd name="T9" fmla="*/ 2681 h 2681"/>
                              <a:gd name="T10" fmla="*/ 926 w 926"/>
                              <a:gd name="T11" fmla="*/ 2681 h 2681"/>
                              <a:gd name="T12" fmla="*/ 50 w 926"/>
                              <a:gd name="T13" fmla="*/ 50 h 2681"/>
                              <a:gd name="T14" fmla="*/ 0 w 926"/>
                              <a:gd name="T15" fmla="*/ 0 h 2681"/>
                              <a:gd name="T16" fmla="*/ 0 w 926"/>
                              <a:gd name="T17" fmla="*/ 0 h 2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6" h="2681">
                                <a:moveTo>
                                  <a:pt x="0" y="0"/>
                                </a:moveTo>
                                <a:lnTo>
                                  <a:pt x="0" y="70"/>
                                </a:lnTo>
                                <a:lnTo>
                                  <a:pt x="866" y="2676"/>
                                </a:lnTo>
                                <a:lnTo>
                                  <a:pt x="896" y="2681"/>
                                </a:lnTo>
                                <a:lnTo>
                                  <a:pt x="926" y="2681"/>
                                </a:lnTo>
                                <a:lnTo>
                                  <a:pt x="50" y="50"/>
                                </a:lnTo>
                                <a:lnTo>
                                  <a:pt x="0" y="0"/>
                                </a:lnTo>
                                <a:close/>
                              </a:path>
                            </a:pathLst>
                          </a:custGeom>
                          <a:solidFill>
                            <a:schemeClr val="accent6">
                              <a:lumMod val="75000"/>
                              <a:lumOff val="0"/>
                            </a:schemeClr>
                          </a:solidFill>
                          <a:ln>
                            <a:noFill/>
                          </a:ln>
                          <a:extLst>
                            <a:ext uri="{91240B29-F687-4F45-9708-019B960494DF}">
                              <a14:hiddenLine xmlns:a14="http://schemas.microsoft.com/office/drawing/2010/main" w="3175">
                                <a:solidFill>
                                  <a:schemeClr val="accent6">
                                    <a:lumMod val="20000"/>
                                    <a:lumOff val="80000"/>
                                  </a:schemeClr>
                                </a:solidFill>
                                <a:round/>
                                <a:headEnd/>
                                <a:tailEnd/>
                              </a14:hiddenLine>
                            </a:ext>
                          </a:extLst>
                        </wps:spPr>
                        <wps:bodyPr rot="0" vert="horz" wrap="square" lIns="91440" tIns="45720" rIns="91440" bIns="45720" anchor="t" anchorCtr="0" upright="1">
                          <a:noAutofit/>
                        </wps:bodyPr>
                      </wps:wsp>
                      <wps:wsp>
                        <wps:cNvPr id="58" name="Freeform 438"/>
                        <wps:cNvSpPr>
                          <a:spLocks/>
                        </wps:cNvSpPr>
                        <wps:spPr bwMode="auto">
                          <a:xfrm>
                            <a:off x="725" y="2431"/>
                            <a:ext cx="941" cy="610"/>
                          </a:xfrm>
                          <a:custGeom>
                            <a:avLst/>
                            <a:gdLst>
                              <a:gd name="T0" fmla="*/ 561 w 941"/>
                              <a:gd name="T1" fmla="*/ 610 h 610"/>
                              <a:gd name="T2" fmla="*/ 661 w 941"/>
                              <a:gd name="T3" fmla="*/ 395 h 610"/>
                              <a:gd name="T4" fmla="*/ 941 w 941"/>
                              <a:gd name="T5" fmla="*/ 465 h 610"/>
                              <a:gd name="T6" fmla="*/ 821 w 941"/>
                              <a:gd name="T7" fmla="*/ 145 h 610"/>
                              <a:gd name="T8" fmla="*/ 305 w 941"/>
                              <a:gd name="T9" fmla="*/ 0 h 610"/>
                              <a:gd name="T10" fmla="*/ 0 w 941"/>
                              <a:gd name="T11" fmla="*/ 435 h 610"/>
                              <a:gd name="T12" fmla="*/ 561 w 941"/>
                              <a:gd name="T13" fmla="*/ 610 h 610"/>
                              <a:gd name="T14" fmla="*/ 561 w 941"/>
                              <a:gd name="T15" fmla="*/ 610 h 6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1" h="610">
                                <a:moveTo>
                                  <a:pt x="561" y="610"/>
                                </a:moveTo>
                                <a:lnTo>
                                  <a:pt x="661" y="395"/>
                                </a:lnTo>
                                <a:lnTo>
                                  <a:pt x="941" y="465"/>
                                </a:lnTo>
                                <a:lnTo>
                                  <a:pt x="821" y="145"/>
                                </a:lnTo>
                                <a:lnTo>
                                  <a:pt x="305" y="0"/>
                                </a:lnTo>
                                <a:lnTo>
                                  <a:pt x="0" y="435"/>
                                </a:lnTo>
                                <a:lnTo>
                                  <a:pt x="561" y="610"/>
                                </a:lnTo>
                                <a:close/>
                              </a:path>
                            </a:pathLst>
                          </a:custGeom>
                          <a:solidFill>
                            <a:schemeClr val="accent6">
                              <a:lumMod val="60000"/>
                              <a:lumOff val="4000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59" name="Freeform 439"/>
                        <wps:cNvSpPr>
                          <a:spLocks/>
                        </wps:cNvSpPr>
                        <wps:spPr bwMode="auto">
                          <a:xfrm>
                            <a:off x="1286" y="2576"/>
                            <a:ext cx="450" cy="465"/>
                          </a:xfrm>
                          <a:custGeom>
                            <a:avLst/>
                            <a:gdLst>
                              <a:gd name="T0" fmla="*/ 260 w 450"/>
                              <a:gd name="T1" fmla="*/ 0 h 465"/>
                              <a:gd name="T2" fmla="*/ 160 w 450"/>
                              <a:gd name="T3" fmla="*/ 110 h 465"/>
                              <a:gd name="T4" fmla="*/ 0 w 450"/>
                              <a:gd name="T5" fmla="*/ 465 h 465"/>
                              <a:gd name="T6" fmla="*/ 75 w 450"/>
                              <a:gd name="T7" fmla="*/ 450 h 465"/>
                              <a:gd name="T8" fmla="*/ 240 w 450"/>
                              <a:gd name="T9" fmla="*/ 70 h 465"/>
                              <a:gd name="T10" fmla="*/ 380 w 450"/>
                              <a:gd name="T11" fmla="*/ 320 h 465"/>
                              <a:gd name="T12" fmla="*/ 450 w 450"/>
                              <a:gd name="T13" fmla="*/ 290 h 465"/>
                              <a:gd name="T14" fmla="*/ 260 w 450"/>
                              <a:gd name="T15" fmla="*/ 0 h 465"/>
                              <a:gd name="T16" fmla="*/ 260 w 450"/>
                              <a:gd name="T17"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 h="465">
                                <a:moveTo>
                                  <a:pt x="260" y="0"/>
                                </a:moveTo>
                                <a:lnTo>
                                  <a:pt x="160" y="110"/>
                                </a:lnTo>
                                <a:lnTo>
                                  <a:pt x="0" y="465"/>
                                </a:lnTo>
                                <a:lnTo>
                                  <a:pt x="75" y="450"/>
                                </a:lnTo>
                                <a:lnTo>
                                  <a:pt x="240" y="70"/>
                                </a:lnTo>
                                <a:lnTo>
                                  <a:pt x="380" y="320"/>
                                </a:lnTo>
                                <a:lnTo>
                                  <a:pt x="450" y="290"/>
                                </a:lnTo>
                                <a:lnTo>
                                  <a:pt x="260" y="0"/>
                                </a:lnTo>
                                <a:close/>
                              </a:path>
                            </a:pathLst>
                          </a:custGeom>
                          <a:solidFill>
                            <a:schemeClr val="accent6">
                              <a:lumMod val="75000"/>
                              <a:lumOff val="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60" name="Freeform 440"/>
                        <wps:cNvSpPr>
                          <a:spLocks/>
                        </wps:cNvSpPr>
                        <wps:spPr bwMode="auto">
                          <a:xfrm>
                            <a:off x="230" y="1505"/>
                            <a:ext cx="1861" cy="1371"/>
                          </a:xfrm>
                          <a:custGeom>
                            <a:avLst/>
                            <a:gdLst>
                              <a:gd name="T0" fmla="*/ 1116 w 1861"/>
                              <a:gd name="T1" fmla="*/ 0 h 1371"/>
                              <a:gd name="T2" fmla="*/ 1116 w 1861"/>
                              <a:gd name="T3" fmla="*/ 0 h 1371"/>
                              <a:gd name="T4" fmla="*/ 1086 w 1861"/>
                              <a:gd name="T5" fmla="*/ 95 h 1371"/>
                              <a:gd name="T6" fmla="*/ 1051 w 1861"/>
                              <a:gd name="T7" fmla="*/ 191 h 1371"/>
                              <a:gd name="T8" fmla="*/ 1010 w 1861"/>
                              <a:gd name="T9" fmla="*/ 281 h 1371"/>
                              <a:gd name="T10" fmla="*/ 965 w 1861"/>
                              <a:gd name="T11" fmla="*/ 366 h 1371"/>
                              <a:gd name="T12" fmla="*/ 915 w 1861"/>
                              <a:gd name="T13" fmla="*/ 446 h 1371"/>
                              <a:gd name="T14" fmla="*/ 855 w 1861"/>
                              <a:gd name="T15" fmla="*/ 526 h 1371"/>
                              <a:gd name="T16" fmla="*/ 795 w 1861"/>
                              <a:gd name="T17" fmla="*/ 606 h 1371"/>
                              <a:gd name="T18" fmla="*/ 730 w 1861"/>
                              <a:gd name="T19" fmla="*/ 676 h 1371"/>
                              <a:gd name="T20" fmla="*/ 655 w 1861"/>
                              <a:gd name="T21" fmla="*/ 746 h 1371"/>
                              <a:gd name="T22" fmla="*/ 575 w 1861"/>
                              <a:gd name="T23" fmla="*/ 811 h 1371"/>
                              <a:gd name="T24" fmla="*/ 495 w 1861"/>
                              <a:gd name="T25" fmla="*/ 876 h 1371"/>
                              <a:gd name="T26" fmla="*/ 405 w 1861"/>
                              <a:gd name="T27" fmla="*/ 936 h 1371"/>
                              <a:gd name="T28" fmla="*/ 310 w 1861"/>
                              <a:gd name="T29" fmla="*/ 991 h 1371"/>
                              <a:gd name="T30" fmla="*/ 215 w 1861"/>
                              <a:gd name="T31" fmla="*/ 1046 h 1371"/>
                              <a:gd name="T32" fmla="*/ 110 w 1861"/>
                              <a:gd name="T33" fmla="*/ 1096 h 1371"/>
                              <a:gd name="T34" fmla="*/ 0 w 1861"/>
                              <a:gd name="T35" fmla="*/ 1141 h 1371"/>
                              <a:gd name="T36" fmla="*/ 710 w 1861"/>
                              <a:gd name="T37" fmla="*/ 1371 h 1371"/>
                              <a:gd name="T38" fmla="*/ 710 w 1861"/>
                              <a:gd name="T39" fmla="*/ 1371 h 1371"/>
                              <a:gd name="T40" fmla="*/ 865 w 1861"/>
                              <a:gd name="T41" fmla="*/ 1326 h 1371"/>
                              <a:gd name="T42" fmla="*/ 1010 w 1861"/>
                              <a:gd name="T43" fmla="*/ 1276 h 1371"/>
                              <a:gd name="T44" fmla="*/ 1146 w 1861"/>
                              <a:gd name="T45" fmla="*/ 1216 h 1371"/>
                              <a:gd name="T46" fmla="*/ 1266 w 1861"/>
                              <a:gd name="T47" fmla="*/ 1156 h 1371"/>
                              <a:gd name="T48" fmla="*/ 1376 w 1861"/>
                              <a:gd name="T49" fmla="*/ 1091 h 1371"/>
                              <a:gd name="T50" fmla="*/ 1476 w 1861"/>
                              <a:gd name="T51" fmla="*/ 1021 h 1371"/>
                              <a:gd name="T52" fmla="*/ 1561 w 1861"/>
                              <a:gd name="T53" fmla="*/ 946 h 1371"/>
                              <a:gd name="T54" fmla="*/ 1636 w 1861"/>
                              <a:gd name="T55" fmla="*/ 866 h 1371"/>
                              <a:gd name="T56" fmla="*/ 1701 w 1861"/>
                              <a:gd name="T57" fmla="*/ 781 h 1371"/>
                              <a:gd name="T58" fmla="*/ 1731 w 1861"/>
                              <a:gd name="T59" fmla="*/ 741 h 1371"/>
                              <a:gd name="T60" fmla="*/ 1756 w 1861"/>
                              <a:gd name="T61" fmla="*/ 696 h 1371"/>
                              <a:gd name="T62" fmla="*/ 1781 w 1861"/>
                              <a:gd name="T63" fmla="*/ 646 h 1371"/>
                              <a:gd name="T64" fmla="*/ 1801 w 1861"/>
                              <a:gd name="T65" fmla="*/ 601 h 1371"/>
                              <a:gd name="T66" fmla="*/ 1816 w 1861"/>
                              <a:gd name="T67" fmla="*/ 551 h 1371"/>
                              <a:gd name="T68" fmla="*/ 1831 w 1861"/>
                              <a:gd name="T69" fmla="*/ 501 h 1371"/>
                              <a:gd name="T70" fmla="*/ 1851 w 1861"/>
                              <a:gd name="T71" fmla="*/ 396 h 1371"/>
                              <a:gd name="T72" fmla="*/ 1861 w 1861"/>
                              <a:gd name="T73" fmla="*/ 286 h 1371"/>
                              <a:gd name="T74" fmla="*/ 1856 w 1861"/>
                              <a:gd name="T75" fmla="*/ 176 h 1371"/>
                              <a:gd name="T76" fmla="*/ 1841 w 1861"/>
                              <a:gd name="T77" fmla="*/ 55 h 1371"/>
                              <a:gd name="T78" fmla="*/ 1116 w 1861"/>
                              <a:gd name="T79" fmla="*/ 0 h 1371"/>
                              <a:gd name="T80" fmla="*/ 1116 w 1861"/>
                              <a:gd name="T81" fmla="*/ 0 h 1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61" h="1371">
                                <a:moveTo>
                                  <a:pt x="1116" y="0"/>
                                </a:moveTo>
                                <a:lnTo>
                                  <a:pt x="1116" y="0"/>
                                </a:lnTo>
                                <a:lnTo>
                                  <a:pt x="1086" y="95"/>
                                </a:lnTo>
                                <a:lnTo>
                                  <a:pt x="1051" y="191"/>
                                </a:lnTo>
                                <a:lnTo>
                                  <a:pt x="1010" y="281"/>
                                </a:lnTo>
                                <a:lnTo>
                                  <a:pt x="965" y="366"/>
                                </a:lnTo>
                                <a:lnTo>
                                  <a:pt x="915" y="446"/>
                                </a:lnTo>
                                <a:lnTo>
                                  <a:pt x="855" y="526"/>
                                </a:lnTo>
                                <a:lnTo>
                                  <a:pt x="795" y="606"/>
                                </a:lnTo>
                                <a:lnTo>
                                  <a:pt x="730" y="676"/>
                                </a:lnTo>
                                <a:lnTo>
                                  <a:pt x="655" y="746"/>
                                </a:lnTo>
                                <a:lnTo>
                                  <a:pt x="575" y="811"/>
                                </a:lnTo>
                                <a:lnTo>
                                  <a:pt x="495" y="876"/>
                                </a:lnTo>
                                <a:lnTo>
                                  <a:pt x="405" y="936"/>
                                </a:lnTo>
                                <a:lnTo>
                                  <a:pt x="310" y="991"/>
                                </a:lnTo>
                                <a:lnTo>
                                  <a:pt x="215" y="1046"/>
                                </a:lnTo>
                                <a:lnTo>
                                  <a:pt x="110" y="1096"/>
                                </a:lnTo>
                                <a:lnTo>
                                  <a:pt x="0" y="1141"/>
                                </a:lnTo>
                                <a:lnTo>
                                  <a:pt x="710" y="1371"/>
                                </a:lnTo>
                                <a:lnTo>
                                  <a:pt x="865" y="1326"/>
                                </a:lnTo>
                                <a:lnTo>
                                  <a:pt x="1010" y="1276"/>
                                </a:lnTo>
                                <a:lnTo>
                                  <a:pt x="1146" y="1216"/>
                                </a:lnTo>
                                <a:lnTo>
                                  <a:pt x="1266" y="1156"/>
                                </a:lnTo>
                                <a:lnTo>
                                  <a:pt x="1376" y="1091"/>
                                </a:lnTo>
                                <a:lnTo>
                                  <a:pt x="1476" y="1021"/>
                                </a:lnTo>
                                <a:lnTo>
                                  <a:pt x="1561" y="946"/>
                                </a:lnTo>
                                <a:lnTo>
                                  <a:pt x="1636" y="866"/>
                                </a:lnTo>
                                <a:lnTo>
                                  <a:pt x="1701" y="781"/>
                                </a:lnTo>
                                <a:lnTo>
                                  <a:pt x="1731" y="741"/>
                                </a:lnTo>
                                <a:lnTo>
                                  <a:pt x="1756" y="696"/>
                                </a:lnTo>
                                <a:lnTo>
                                  <a:pt x="1781" y="646"/>
                                </a:lnTo>
                                <a:lnTo>
                                  <a:pt x="1801" y="601"/>
                                </a:lnTo>
                                <a:lnTo>
                                  <a:pt x="1816" y="551"/>
                                </a:lnTo>
                                <a:lnTo>
                                  <a:pt x="1831" y="501"/>
                                </a:lnTo>
                                <a:lnTo>
                                  <a:pt x="1851" y="396"/>
                                </a:lnTo>
                                <a:lnTo>
                                  <a:pt x="1861" y="286"/>
                                </a:lnTo>
                                <a:lnTo>
                                  <a:pt x="1856" y="176"/>
                                </a:lnTo>
                                <a:lnTo>
                                  <a:pt x="1841" y="55"/>
                                </a:lnTo>
                                <a:lnTo>
                                  <a:pt x="1116" y="0"/>
                                </a:lnTo>
                                <a:close/>
                              </a:path>
                            </a:pathLst>
                          </a:custGeom>
                          <a:solidFill>
                            <a:schemeClr val="accent6">
                              <a:lumMod val="40000"/>
                              <a:lumOff val="6000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61" name="Freeform 441"/>
                        <wps:cNvSpPr>
                          <a:spLocks/>
                        </wps:cNvSpPr>
                        <wps:spPr bwMode="auto">
                          <a:xfrm>
                            <a:off x="940" y="1560"/>
                            <a:ext cx="1151" cy="1316"/>
                          </a:xfrm>
                          <a:custGeom>
                            <a:avLst/>
                            <a:gdLst>
                              <a:gd name="T0" fmla="*/ 0 w 1151"/>
                              <a:gd name="T1" fmla="*/ 1316 h 1316"/>
                              <a:gd name="T2" fmla="*/ 0 w 1151"/>
                              <a:gd name="T3" fmla="*/ 1316 h 1316"/>
                              <a:gd name="T4" fmla="*/ 155 w 1151"/>
                              <a:gd name="T5" fmla="*/ 1271 h 1316"/>
                              <a:gd name="T6" fmla="*/ 300 w 1151"/>
                              <a:gd name="T7" fmla="*/ 1221 h 1316"/>
                              <a:gd name="T8" fmla="*/ 436 w 1151"/>
                              <a:gd name="T9" fmla="*/ 1161 h 1316"/>
                              <a:gd name="T10" fmla="*/ 556 w 1151"/>
                              <a:gd name="T11" fmla="*/ 1101 h 1316"/>
                              <a:gd name="T12" fmla="*/ 666 w 1151"/>
                              <a:gd name="T13" fmla="*/ 1036 h 1316"/>
                              <a:gd name="T14" fmla="*/ 766 w 1151"/>
                              <a:gd name="T15" fmla="*/ 966 h 1316"/>
                              <a:gd name="T16" fmla="*/ 851 w 1151"/>
                              <a:gd name="T17" fmla="*/ 891 h 1316"/>
                              <a:gd name="T18" fmla="*/ 926 w 1151"/>
                              <a:gd name="T19" fmla="*/ 811 h 1316"/>
                              <a:gd name="T20" fmla="*/ 991 w 1151"/>
                              <a:gd name="T21" fmla="*/ 726 h 1316"/>
                              <a:gd name="T22" fmla="*/ 1021 w 1151"/>
                              <a:gd name="T23" fmla="*/ 686 h 1316"/>
                              <a:gd name="T24" fmla="*/ 1046 w 1151"/>
                              <a:gd name="T25" fmla="*/ 641 h 1316"/>
                              <a:gd name="T26" fmla="*/ 1071 w 1151"/>
                              <a:gd name="T27" fmla="*/ 591 h 1316"/>
                              <a:gd name="T28" fmla="*/ 1091 w 1151"/>
                              <a:gd name="T29" fmla="*/ 546 h 1316"/>
                              <a:gd name="T30" fmla="*/ 1106 w 1151"/>
                              <a:gd name="T31" fmla="*/ 496 h 1316"/>
                              <a:gd name="T32" fmla="*/ 1121 w 1151"/>
                              <a:gd name="T33" fmla="*/ 446 h 1316"/>
                              <a:gd name="T34" fmla="*/ 1141 w 1151"/>
                              <a:gd name="T35" fmla="*/ 341 h 1316"/>
                              <a:gd name="T36" fmla="*/ 1151 w 1151"/>
                              <a:gd name="T37" fmla="*/ 231 h 1316"/>
                              <a:gd name="T38" fmla="*/ 1146 w 1151"/>
                              <a:gd name="T39" fmla="*/ 121 h 1316"/>
                              <a:gd name="T40" fmla="*/ 1131 w 1151"/>
                              <a:gd name="T41" fmla="*/ 0 h 1316"/>
                              <a:gd name="T42" fmla="*/ 1131 w 1151"/>
                              <a:gd name="T43" fmla="*/ 0 h 1316"/>
                              <a:gd name="T44" fmla="*/ 1116 w 1151"/>
                              <a:gd name="T45" fmla="*/ 116 h 1316"/>
                              <a:gd name="T46" fmla="*/ 1096 w 1151"/>
                              <a:gd name="T47" fmla="*/ 226 h 1316"/>
                              <a:gd name="T48" fmla="*/ 1066 w 1151"/>
                              <a:gd name="T49" fmla="*/ 331 h 1316"/>
                              <a:gd name="T50" fmla="*/ 1026 w 1151"/>
                              <a:gd name="T51" fmla="*/ 431 h 1316"/>
                              <a:gd name="T52" fmla="*/ 986 w 1151"/>
                              <a:gd name="T53" fmla="*/ 526 h 1316"/>
                              <a:gd name="T54" fmla="*/ 931 w 1151"/>
                              <a:gd name="T55" fmla="*/ 621 h 1316"/>
                              <a:gd name="T56" fmla="*/ 871 w 1151"/>
                              <a:gd name="T57" fmla="*/ 706 h 1316"/>
                              <a:gd name="T58" fmla="*/ 806 w 1151"/>
                              <a:gd name="T59" fmla="*/ 791 h 1316"/>
                              <a:gd name="T60" fmla="*/ 731 w 1151"/>
                              <a:gd name="T61" fmla="*/ 871 h 1316"/>
                              <a:gd name="T62" fmla="*/ 651 w 1151"/>
                              <a:gd name="T63" fmla="*/ 946 h 1316"/>
                              <a:gd name="T64" fmla="*/ 561 w 1151"/>
                              <a:gd name="T65" fmla="*/ 1021 h 1316"/>
                              <a:gd name="T66" fmla="*/ 461 w 1151"/>
                              <a:gd name="T67" fmla="*/ 1086 h 1316"/>
                              <a:gd name="T68" fmla="*/ 361 w 1151"/>
                              <a:gd name="T69" fmla="*/ 1151 h 1316"/>
                              <a:gd name="T70" fmla="*/ 245 w 1151"/>
                              <a:gd name="T71" fmla="*/ 1211 h 1316"/>
                              <a:gd name="T72" fmla="*/ 125 w 1151"/>
                              <a:gd name="T73" fmla="*/ 1266 h 1316"/>
                              <a:gd name="T74" fmla="*/ 0 w 1151"/>
                              <a:gd name="T75" fmla="*/ 1316 h 1316"/>
                              <a:gd name="T76" fmla="*/ 0 w 1151"/>
                              <a:gd name="T77" fmla="*/ 1316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1" h="1316">
                                <a:moveTo>
                                  <a:pt x="0" y="1316"/>
                                </a:moveTo>
                                <a:lnTo>
                                  <a:pt x="0" y="1316"/>
                                </a:lnTo>
                                <a:lnTo>
                                  <a:pt x="155" y="1271"/>
                                </a:lnTo>
                                <a:lnTo>
                                  <a:pt x="300" y="1221"/>
                                </a:lnTo>
                                <a:lnTo>
                                  <a:pt x="436" y="1161"/>
                                </a:lnTo>
                                <a:lnTo>
                                  <a:pt x="556" y="1101"/>
                                </a:lnTo>
                                <a:lnTo>
                                  <a:pt x="666" y="1036"/>
                                </a:lnTo>
                                <a:lnTo>
                                  <a:pt x="766" y="966"/>
                                </a:lnTo>
                                <a:lnTo>
                                  <a:pt x="851" y="891"/>
                                </a:lnTo>
                                <a:lnTo>
                                  <a:pt x="926" y="811"/>
                                </a:lnTo>
                                <a:lnTo>
                                  <a:pt x="991" y="726"/>
                                </a:lnTo>
                                <a:lnTo>
                                  <a:pt x="1021" y="686"/>
                                </a:lnTo>
                                <a:lnTo>
                                  <a:pt x="1046" y="641"/>
                                </a:lnTo>
                                <a:lnTo>
                                  <a:pt x="1071" y="591"/>
                                </a:lnTo>
                                <a:lnTo>
                                  <a:pt x="1091" y="546"/>
                                </a:lnTo>
                                <a:lnTo>
                                  <a:pt x="1106" y="496"/>
                                </a:lnTo>
                                <a:lnTo>
                                  <a:pt x="1121" y="446"/>
                                </a:lnTo>
                                <a:lnTo>
                                  <a:pt x="1141" y="341"/>
                                </a:lnTo>
                                <a:lnTo>
                                  <a:pt x="1151" y="231"/>
                                </a:lnTo>
                                <a:lnTo>
                                  <a:pt x="1146" y="121"/>
                                </a:lnTo>
                                <a:lnTo>
                                  <a:pt x="1131" y="0"/>
                                </a:lnTo>
                                <a:lnTo>
                                  <a:pt x="1116" y="116"/>
                                </a:lnTo>
                                <a:lnTo>
                                  <a:pt x="1096" y="226"/>
                                </a:lnTo>
                                <a:lnTo>
                                  <a:pt x="1066" y="331"/>
                                </a:lnTo>
                                <a:lnTo>
                                  <a:pt x="1026" y="431"/>
                                </a:lnTo>
                                <a:lnTo>
                                  <a:pt x="986" y="526"/>
                                </a:lnTo>
                                <a:lnTo>
                                  <a:pt x="931" y="621"/>
                                </a:lnTo>
                                <a:lnTo>
                                  <a:pt x="871" y="706"/>
                                </a:lnTo>
                                <a:lnTo>
                                  <a:pt x="806" y="791"/>
                                </a:lnTo>
                                <a:lnTo>
                                  <a:pt x="731" y="871"/>
                                </a:lnTo>
                                <a:lnTo>
                                  <a:pt x="651" y="946"/>
                                </a:lnTo>
                                <a:lnTo>
                                  <a:pt x="561" y="1021"/>
                                </a:lnTo>
                                <a:lnTo>
                                  <a:pt x="461" y="1086"/>
                                </a:lnTo>
                                <a:lnTo>
                                  <a:pt x="361" y="1151"/>
                                </a:lnTo>
                                <a:lnTo>
                                  <a:pt x="245" y="1211"/>
                                </a:lnTo>
                                <a:lnTo>
                                  <a:pt x="125" y="1266"/>
                                </a:lnTo>
                                <a:lnTo>
                                  <a:pt x="0" y="1316"/>
                                </a:lnTo>
                                <a:close/>
                              </a:path>
                            </a:pathLst>
                          </a:custGeom>
                          <a:solidFill>
                            <a:schemeClr val="accent6">
                              <a:lumMod val="60000"/>
                              <a:lumOff val="4000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62" name="Freeform 442"/>
                        <wps:cNvSpPr>
                          <a:spLocks/>
                        </wps:cNvSpPr>
                        <wps:spPr bwMode="auto">
                          <a:xfrm>
                            <a:off x="1195" y="1651"/>
                            <a:ext cx="846" cy="360"/>
                          </a:xfrm>
                          <a:custGeom>
                            <a:avLst/>
                            <a:gdLst>
                              <a:gd name="T0" fmla="*/ 101 w 846"/>
                              <a:gd name="T1" fmla="*/ 0 h 360"/>
                              <a:gd name="T2" fmla="*/ 101 w 846"/>
                              <a:gd name="T3" fmla="*/ 0 h 360"/>
                              <a:gd name="T4" fmla="*/ 55 w 846"/>
                              <a:gd name="T5" fmla="*/ 110 h 360"/>
                              <a:gd name="T6" fmla="*/ 0 w 846"/>
                              <a:gd name="T7" fmla="*/ 215 h 360"/>
                              <a:gd name="T8" fmla="*/ 766 w 846"/>
                              <a:gd name="T9" fmla="*/ 360 h 360"/>
                              <a:gd name="T10" fmla="*/ 766 w 846"/>
                              <a:gd name="T11" fmla="*/ 360 h 360"/>
                              <a:gd name="T12" fmla="*/ 791 w 846"/>
                              <a:gd name="T13" fmla="*/ 295 h 360"/>
                              <a:gd name="T14" fmla="*/ 811 w 846"/>
                              <a:gd name="T15" fmla="*/ 235 h 360"/>
                              <a:gd name="T16" fmla="*/ 831 w 846"/>
                              <a:gd name="T17" fmla="*/ 170 h 360"/>
                              <a:gd name="T18" fmla="*/ 846 w 846"/>
                              <a:gd name="T19" fmla="*/ 100 h 360"/>
                              <a:gd name="T20" fmla="*/ 846 w 846"/>
                              <a:gd name="T21" fmla="*/ 100 h 360"/>
                              <a:gd name="T22" fmla="*/ 101 w 846"/>
                              <a:gd name="T23" fmla="*/ 0 h 360"/>
                              <a:gd name="T24" fmla="*/ 101 w 846"/>
                              <a:gd name="T25"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6" h="360">
                                <a:moveTo>
                                  <a:pt x="101" y="0"/>
                                </a:moveTo>
                                <a:lnTo>
                                  <a:pt x="101" y="0"/>
                                </a:lnTo>
                                <a:lnTo>
                                  <a:pt x="55" y="110"/>
                                </a:lnTo>
                                <a:lnTo>
                                  <a:pt x="0" y="215"/>
                                </a:lnTo>
                                <a:lnTo>
                                  <a:pt x="766" y="360"/>
                                </a:lnTo>
                                <a:lnTo>
                                  <a:pt x="791" y="295"/>
                                </a:lnTo>
                                <a:lnTo>
                                  <a:pt x="811" y="235"/>
                                </a:lnTo>
                                <a:lnTo>
                                  <a:pt x="831" y="170"/>
                                </a:lnTo>
                                <a:lnTo>
                                  <a:pt x="846" y="100"/>
                                </a:lnTo>
                                <a:lnTo>
                                  <a:pt x="101" y="0"/>
                                </a:lnTo>
                                <a:close/>
                              </a:path>
                            </a:pathLst>
                          </a:custGeom>
                          <a:solidFill>
                            <a:schemeClr val="accent6">
                              <a:lumMod val="60000"/>
                              <a:lumOff val="4000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63" name="Freeform 443"/>
                        <wps:cNvSpPr>
                          <a:spLocks/>
                        </wps:cNvSpPr>
                        <wps:spPr bwMode="auto">
                          <a:xfrm>
                            <a:off x="1961" y="1751"/>
                            <a:ext cx="130" cy="345"/>
                          </a:xfrm>
                          <a:custGeom>
                            <a:avLst/>
                            <a:gdLst>
                              <a:gd name="T0" fmla="*/ 0 w 130"/>
                              <a:gd name="T1" fmla="*/ 260 h 345"/>
                              <a:gd name="T2" fmla="*/ 0 w 130"/>
                              <a:gd name="T3" fmla="*/ 260 h 345"/>
                              <a:gd name="T4" fmla="*/ 70 w 130"/>
                              <a:gd name="T5" fmla="*/ 345 h 345"/>
                              <a:gd name="T6" fmla="*/ 70 w 130"/>
                              <a:gd name="T7" fmla="*/ 345 h 345"/>
                              <a:gd name="T8" fmla="*/ 95 w 130"/>
                              <a:gd name="T9" fmla="*/ 275 h 345"/>
                              <a:gd name="T10" fmla="*/ 110 w 130"/>
                              <a:gd name="T11" fmla="*/ 200 h 345"/>
                              <a:gd name="T12" fmla="*/ 120 w 130"/>
                              <a:gd name="T13" fmla="*/ 125 h 345"/>
                              <a:gd name="T14" fmla="*/ 130 w 130"/>
                              <a:gd name="T15" fmla="*/ 45 h 345"/>
                              <a:gd name="T16" fmla="*/ 80 w 130"/>
                              <a:gd name="T17" fmla="*/ 0 h 345"/>
                              <a:gd name="T18" fmla="*/ 80 w 130"/>
                              <a:gd name="T19" fmla="*/ 0 h 345"/>
                              <a:gd name="T20" fmla="*/ 65 w 130"/>
                              <a:gd name="T21" fmla="*/ 70 h 345"/>
                              <a:gd name="T22" fmla="*/ 45 w 130"/>
                              <a:gd name="T23" fmla="*/ 135 h 345"/>
                              <a:gd name="T24" fmla="*/ 25 w 130"/>
                              <a:gd name="T25" fmla="*/ 195 h 345"/>
                              <a:gd name="T26" fmla="*/ 0 w 130"/>
                              <a:gd name="T27" fmla="*/ 260 h 345"/>
                              <a:gd name="T28" fmla="*/ 0 w 130"/>
                              <a:gd name="T29" fmla="*/ 26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 h="345">
                                <a:moveTo>
                                  <a:pt x="0" y="260"/>
                                </a:moveTo>
                                <a:lnTo>
                                  <a:pt x="0" y="260"/>
                                </a:lnTo>
                                <a:lnTo>
                                  <a:pt x="70" y="345"/>
                                </a:lnTo>
                                <a:lnTo>
                                  <a:pt x="95" y="275"/>
                                </a:lnTo>
                                <a:lnTo>
                                  <a:pt x="110" y="200"/>
                                </a:lnTo>
                                <a:lnTo>
                                  <a:pt x="120" y="125"/>
                                </a:lnTo>
                                <a:lnTo>
                                  <a:pt x="130" y="45"/>
                                </a:lnTo>
                                <a:lnTo>
                                  <a:pt x="80" y="0"/>
                                </a:lnTo>
                                <a:lnTo>
                                  <a:pt x="65" y="70"/>
                                </a:lnTo>
                                <a:lnTo>
                                  <a:pt x="45" y="135"/>
                                </a:lnTo>
                                <a:lnTo>
                                  <a:pt x="25" y="195"/>
                                </a:lnTo>
                                <a:lnTo>
                                  <a:pt x="0" y="260"/>
                                </a:lnTo>
                                <a:close/>
                              </a:path>
                            </a:pathLst>
                          </a:custGeom>
                          <a:solidFill>
                            <a:schemeClr val="accent6">
                              <a:lumMod val="75000"/>
                              <a:lumOff val="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64" name="Freeform 444"/>
                        <wps:cNvSpPr>
                          <a:spLocks/>
                        </wps:cNvSpPr>
                        <wps:spPr bwMode="auto">
                          <a:xfrm>
                            <a:off x="1646" y="2251"/>
                            <a:ext cx="245" cy="295"/>
                          </a:xfrm>
                          <a:custGeom>
                            <a:avLst/>
                            <a:gdLst>
                              <a:gd name="T0" fmla="*/ 245 w 245"/>
                              <a:gd name="T1" fmla="*/ 90 h 295"/>
                              <a:gd name="T2" fmla="*/ 175 w 245"/>
                              <a:gd name="T3" fmla="*/ 0 h 295"/>
                              <a:gd name="T4" fmla="*/ 175 w 245"/>
                              <a:gd name="T5" fmla="*/ 0 h 295"/>
                              <a:gd name="T6" fmla="*/ 135 w 245"/>
                              <a:gd name="T7" fmla="*/ 55 h 295"/>
                              <a:gd name="T8" fmla="*/ 95 w 245"/>
                              <a:gd name="T9" fmla="*/ 105 h 295"/>
                              <a:gd name="T10" fmla="*/ 50 w 245"/>
                              <a:gd name="T11" fmla="*/ 155 h 295"/>
                              <a:gd name="T12" fmla="*/ 0 w 245"/>
                              <a:gd name="T13" fmla="*/ 205 h 295"/>
                              <a:gd name="T14" fmla="*/ 30 w 245"/>
                              <a:gd name="T15" fmla="*/ 295 h 295"/>
                              <a:gd name="T16" fmla="*/ 30 w 245"/>
                              <a:gd name="T17" fmla="*/ 295 h 295"/>
                              <a:gd name="T18" fmla="*/ 95 w 245"/>
                              <a:gd name="T19" fmla="*/ 250 h 295"/>
                              <a:gd name="T20" fmla="*/ 150 w 245"/>
                              <a:gd name="T21" fmla="*/ 200 h 295"/>
                              <a:gd name="T22" fmla="*/ 200 w 245"/>
                              <a:gd name="T23" fmla="*/ 145 h 295"/>
                              <a:gd name="T24" fmla="*/ 245 w 245"/>
                              <a:gd name="T25" fmla="*/ 90 h 295"/>
                              <a:gd name="T26" fmla="*/ 245 w 245"/>
                              <a:gd name="T27" fmla="*/ 90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5" h="295">
                                <a:moveTo>
                                  <a:pt x="245" y="90"/>
                                </a:moveTo>
                                <a:lnTo>
                                  <a:pt x="175" y="0"/>
                                </a:lnTo>
                                <a:lnTo>
                                  <a:pt x="135" y="55"/>
                                </a:lnTo>
                                <a:lnTo>
                                  <a:pt x="95" y="105"/>
                                </a:lnTo>
                                <a:lnTo>
                                  <a:pt x="50" y="155"/>
                                </a:lnTo>
                                <a:lnTo>
                                  <a:pt x="0" y="205"/>
                                </a:lnTo>
                                <a:lnTo>
                                  <a:pt x="30" y="295"/>
                                </a:lnTo>
                                <a:lnTo>
                                  <a:pt x="95" y="250"/>
                                </a:lnTo>
                                <a:lnTo>
                                  <a:pt x="150" y="200"/>
                                </a:lnTo>
                                <a:lnTo>
                                  <a:pt x="200" y="145"/>
                                </a:lnTo>
                                <a:lnTo>
                                  <a:pt x="245" y="90"/>
                                </a:lnTo>
                                <a:close/>
                              </a:path>
                            </a:pathLst>
                          </a:custGeom>
                          <a:solidFill>
                            <a:schemeClr val="accent6">
                              <a:lumMod val="75000"/>
                              <a:lumOff val="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65" name="Freeform 445"/>
                        <wps:cNvSpPr>
                          <a:spLocks/>
                        </wps:cNvSpPr>
                        <wps:spPr bwMode="auto">
                          <a:xfrm>
                            <a:off x="890" y="2066"/>
                            <a:ext cx="931" cy="390"/>
                          </a:xfrm>
                          <a:custGeom>
                            <a:avLst/>
                            <a:gdLst>
                              <a:gd name="T0" fmla="*/ 931 w 931"/>
                              <a:gd name="T1" fmla="*/ 185 h 390"/>
                              <a:gd name="T2" fmla="*/ 931 w 931"/>
                              <a:gd name="T3" fmla="*/ 185 h 390"/>
                              <a:gd name="T4" fmla="*/ 170 w 931"/>
                              <a:gd name="T5" fmla="*/ 0 h 390"/>
                              <a:gd name="T6" fmla="*/ 170 w 931"/>
                              <a:gd name="T7" fmla="*/ 0 h 390"/>
                              <a:gd name="T8" fmla="*/ 90 w 931"/>
                              <a:gd name="T9" fmla="*/ 90 h 390"/>
                              <a:gd name="T10" fmla="*/ 0 w 931"/>
                              <a:gd name="T11" fmla="*/ 180 h 390"/>
                              <a:gd name="T12" fmla="*/ 756 w 931"/>
                              <a:gd name="T13" fmla="*/ 390 h 390"/>
                              <a:gd name="T14" fmla="*/ 756 w 931"/>
                              <a:gd name="T15" fmla="*/ 390 h 390"/>
                              <a:gd name="T16" fmla="*/ 806 w 931"/>
                              <a:gd name="T17" fmla="*/ 340 h 390"/>
                              <a:gd name="T18" fmla="*/ 851 w 931"/>
                              <a:gd name="T19" fmla="*/ 290 h 390"/>
                              <a:gd name="T20" fmla="*/ 891 w 931"/>
                              <a:gd name="T21" fmla="*/ 240 h 390"/>
                              <a:gd name="T22" fmla="*/ 931 w 931"/>
                              <a:gd name="T23" fmla="*/ 185 h 390"/>
                              <a:gd name="T24" fmla="*/ 931 w 931"/>
                              <a:gd name="T25" fmla="*/ 185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1" h="390">
                                <a:moveTo>
                                  <a:pt x="931" y="185"/>
                                </a:moveTo>
                                <a:lnTo>
                                  <a:pt x="931" y="185"/>
                                </a:lnTo>
                                <a:lnTo>
                                  <a:pt x="170" y="0"/>
                                </a:lnTo>
                                <a:lnTo>
                                  <a:pt x="90" y="90"/>
                                </a:lnTo>
                                <a:lnTo>
                                  <a:pt x="0" y="180"/>
                                </a:lnTo>
                                <a:lnTo>
                                  <a:pt x="756" y="390"/>
                                </a:lnTo>
                                <a:lnTo>
                                  <a:pt x="806" y="340"/>
                                </a:lnTo>
                                <a:lnTo>
                                  <a:pt x="851" y="290"/>
                                </a:lnTo>
                                <a:lnTo>
                                  <a:pt x="891" y="240"/>
                                </a:lnTo>
                                <a:lnTo>
                                  <a:pt x="931" y="185"/>
                                </a:lnTo>
                                <a:close/>
                              </a:path>
                            </a:pathLst>
                          </a:custGeom>
                          <a:solidFill>
                            <a:schemeClr val="accent6">
                              <a:lumMod val="60000"/>
                              <a:lumOff val="4000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66" name="Freeform 446"/>
                        <wps:cNvSpPr>
                          <a:spLocks/>
                        </wps:cNvSpPr>
                        <wps:spPr bwMode="auto">
                          <a:xfrm>
                            <a:off x="510" y="2391"/>
                            <a:ext cx="951" cy="365"/>
                          </a:xfrm>
                          <a:custGeom>
                            <a:avLst/>
                            <a:gdLst>
                              <a:gd name="T0" fmla="*/ 951 w 951"/>
                              <a:gd name="T1" fmla="*/ 220 h 365"/>
                              <a:gd name="T2" fmla="*/ 951 w 951"/>
                              <a:gd name="T3" fmla="*/ 215 h 365"/>
                              <a:gd name="T4" fmla="*/ 200 w 951"/>
                              <a:gd name="T5" fmla="*/ 0 h 365"/>
                              <a:gd name="T6" fmla="*/ 200 w 951"/>
                              <a:gd name="T7" fmla="*/ 0 h 365"/>
                              <a:gd name="T8" fmla="*/ 105 w 951"/>
                              <a:gd name="T9" fmla="*/ 65 h 365"/>
                              <a:gd name="T10" fmla="*/ 0 w 951"/>
                              <a:gd name="T11" fmla="*/ 125 h 365"/>
                              <a:gd name="T12" fmla="*/ 700 w 951"/>
                              <a:gd name="T13" fmla="*/ 365 h 365"/>
                              <a:gd name="T14" fmla="*/ 700 w 951"/>
                              <a:gd name="T15" fmla="*/ 365 h 365"/>
                              <a:gd name="T16" fmla="*/ 831 w 951"/>
                              <a:gd name="T17" fmla="*/ 295 h 365"/>
                              <a:gd name="T18" fmla="*/ 951 w 951"/>
                              <a:gd name="T19" fmla="*/ 220 h 365"/>
                              <a:gd name="T20" fmla="*/ 951 w 951"/>
                              <a:gd name="T21" fmla="*/ 22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51" h="365">
                                <a:moveTo>
                                  <a:pt x="951" y="220"/>
                                </a:moveTo>
                                <a:lnTo>
                                  <a:pt x="951" y="215"/>
                                </a:lnTo>
                                <a:lnTo>
                                  <a:pt x="200" y="0"/>
                                </a:lnTo>
                                <a:lnTo>
                                  <a:pt x="105" y="65"/>
                                </a:lnTo>
                                <a:lnTo>
                                  <a:pt x="0" y="125"/>
                                </a:lnTo>
                                <a:lnTo>
                                  <a:pt x="700" y="365"/>
                                </a:lnTo>
                                <a:lnTo>
                                  <a:pt x="831" y="295"/>
                                </a:lnTo>
                                <a:lnTo>
                                  <a:pt x="951" y="220"/>
                                </a:lnTo>
                                <a:close/>
                              </a:path>
                            </a:pathLst>
                          </a:custGeom>
                          <a:solidFill>
                            <a:schemeClr val="accent6">
                              <a:lumMod val="60000"/>
                              <a:lumOff val="4000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67" name="Freeform 447"/>
                        <wps:cNvSpPr>
                          <a:spLocks/>
                        </wps:cNvSpPr>
                        <wps:spPr bwMode="auto">
                          <a:xfrm>
                            <a:off x="1210" y="2611"/>
                            <a:ext cx="266" cy="175"/>
                          </a:xfrm>
                          <a:custGeom>
                            <a:avLst/>
                            <a:gdLst>
                              <a:gd name="T0" fmla="*/ 0 w 266"/>
                              <a:gd name="T1" fmla="*/ 145 h 175"/>
                              <a:gd name="T2" fmla="*/ 5 w 266"/>
                              <a:gd name="T3" fmla="*/ 175 h 175"/>
                              <a:gd name="T4" fmla="*/ 5 w 266"/>
                              <a:gd name="T5" fmla="*/ 175 h 175"/>
                              <a:gd name="T6" fmla="*/ 141 w 266"/>
                              <a:gd name="T7" fmla="*/ 120 h 175"/>
                              <a:gd name="T8" fmla="*/ 266 w 266"/>
                              <a:gd name="T9" fmla="*/ 60 h 175"/>
                              <a:gd name="T10" fmla="*/ 251 w 266"/>
                              <a:gd name="T11" fmla="*/ 0 h 175"/>
                              <a:gd name="T12" fmla="*/ 251 w 266"/>
                              <a:gd name="T13" fmla="*/ 0 h 175"/>
                              <a:gd name="T14" fmla="*/ 131 w 266"/>
                              <a:gd name="T15" fmla="*/ 75 h 175"/>
                              <a:gd name="T16" fmla="*/ 0 w 266"/>
                              <a:gd name="T17" fmla="*/ 145 h 175"/>
                              <a:gd name="T18" fmla="*/ 0 w 266"/>
                              <a:gd name="T19" fmla="*/ 14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6" h="175">
                                <a:moveTo>
                                  <a:pt x="0" y="145"/>
                                </a:moveTo>
                                <a:lnTo>
                                  <a:pt x="5" y="175"/>
                                </a:lnTo>
                                <a:lnTo>
                                  <a:pt x="141" y="120"/>
                                </a:lnTo>
                                <a:lnTo>
                                  <a:pt x="266" y="60"/>
                                </a:lnTo>
                                <a:lnTo>
                                  <a:pt x="251" y="0"/>
                                </a:lnTo>
                                <a:lnTo>
                                  <a:pt x="131" y="75"/>
                                </a:lnTo>
                                <a:lnTo>
                                  <a:pt x="0" y="145"/>
                                </a:lnTo>
                                <a:close/>
                              </a:path>
                            </a:pathLst>
                          </a:custGeom>
                          <a:solidFill>
                            <a:schemeClr val="accent6">
                              <a:lumMod val="75000"/>
                              <a:lumOff val="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68" name="Freeform 448"/>
                        <wps:cNvSpPr>
                          <a:spLocks/>
                        </wps:cNvSpPr>
                        <wps:spPr bwMode="auto">
                          <a:xfrm>
                            <a:off x="710" y="1205"/>
                            <a:ext cx="300" cy="541"/>
                          </a:xfrm>
                          <a:custGeom>
                            <a:avLst/>
                            <a:gdLst>
                              <a:gd name="T0" fmla="*/ 140 w 300"/>
                              <a:gd name="T1" fmla="*/ 90 h 541"/>
                              <a:gd name="T2" fmla="*/ 300 w 300"/>
                              <a:gd name="T3" fmla="*/ 35 h 541"/>
                              <a:gd name="T4" fmla="*/ 300 w 300"/>
                              <a:gd name="T5" fmla="*/ 35 h 541"/>
                              <a:gd name="T6" fmla="*/ 285 w 300"/>
                              <a:gd name="T7" fmla="*/ 15 h 541"/>
                              <a:gd name="T8" fmla="*/ 285 w 300"/>
                              <a:gd name="T9" fmla="*/ 5 h 541"/>
                              <a:gd name="T10" fmla="*/ 290 w 300"/>
                              <a:gd name="T11" fmla="*/ 0 h 541"/>
                              <a:gd name="T12" fmla="*/ 115 w 300"/>
                              <a:gd name="T13" fmla="*/ 75 h 541"/>
                              <a:gd name="T14" fmla="*/ 0 w 300"/>
                              <a:gd name="T15" fmla="*/ 531 h 541"/>
                              <a:gd name="T16" fmla="*/ 20 w 300"/>
                              <a:gd name="T17" fmla="*/ 541 h 541"/>
                              <a:gd name="T18" fmla="*/ 140 w 300"/>
                              <a:gd name="T19" fmla="*/ 90 h 541"/>
                              <a:gd name="T20" fmla="*/ 140 w 300"/>
                              <a:gd name="T21" fmla="*/ 9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541">
                                <a:moveTo>
                                  <a:pt x="140" y="90"/>
                                </a:moveTo>
                                <a:lnTo>
                                  <a:pt x="300" y="35"/>
                                </a:lnTo>
                                <a:lnTo>
                                  <a:pt x="285" y="15"/>
                                </a:lnTo>
                                <a:lnTo>
                                  <a:pt x="285" y="5"/>
                                </a:lnTo>
                                <a:lnTo>
                                  <a:pt x="290" y="0"/>
                                </a:lnTo>
                                <a:lnTo>
                                  <a:pt x="115" y="75"/>
                                </a:lnTo>
                                <a:lnTo>
                                  <a:pt x="0" y="531"/>
                                </a:lnTo>
                                <a:lnTo>
                                  <a:pt x="20" y="541"/>
                                </a:lnTo>
                                <a:lnTo>
                                  <a:pt x="140" y="90"/>
                                </a:lnTo>
                                <a:close/>
                              </a:path>
                            </a:pathLst>
                          </a:custGeom>
                          <a:solidFill>
                            <a:schemeClr val="accent2">
                              <a:lumMod val="40000"/>
                              <a:lumOff val="60000"/>
                            </a:schemeClr>
                          </a:solidFill>
                          <a:ln>
                            <a:noFill/>
                          </a:ln>
                          <a:extLst>
                            <a:ext uri="{91240B29-F687-4F45-9708-019B960494DF}">
                              <a14:hiddenLine xmlns:a14="http://schemas.microsoft.com/office/drawing/2010/main" w="3175">
                                <a:solidFill>
                                  <a:schemeClr val="bg1">
                                    <a:lumMod val="50000"/>
                                    <a:lumOff val="0"/>
                                  </a:schemeClr>
                                </a:solidFill>
                                <a:round/>
                                <a:headEnd/>
                                <a:tailEnd/>
                              </a14:hiddenLine>
                            </a:ext>
                          </a:extLst>
                        </wps:spPr>
                        <wps:bodyPr rot="0" vert="horz" wrap="square" lIns="91440" tIns="45720" rIns="91440" bIns="45720" anchor="t" anchorCtr="0" upright="1">
                          <a:noAutofit/>
                        </wps:bodyPr>
                      </wps:wsp>
                      <wps:wsp>
                        <wps:cNvPr id="69" name="Freeform 449"/>
                        <wps:cNvSpPr>
                          <a:spLocks/>
                        </wps:cNvSpPr>
                        <wps:spPr bwMode="auto">
                          <a:xfrm>
                            <a:off x="525" y="1315"/>
                            <a:ext cx="195" cy="190"/>
                          </a:xfrm>
                          <a:custGeom>
                            <a:avLst/>
                            <a:gdLst>
                              <a:gd name="T0" fmla="*/ 5 w 195"/>
                              <a:gd name="T1" fmla="*/ 70 h 190"/>
                              <a:gd name="T2" fmla="*/ 5 w 195"/>
                              <a:gd name="T3" fmla="*/ 70 h 190"/>
                              <a:gd name="T4" fmla="*/ 0 w 195"/>
                              <a:gd name="T5" fmla="*/ 95 h 190"/>
                              <a:gd name="T6" fmla="*/ 0 w 195"/>
                              <a:gd name="T7" fmla="*/ 120 h 190"/>
                              <a:gd name="T8" fmla="*/ 0 w 195"/>
                              <a:gd name="T9" fmla="*/ 120 h 190"/>
                              <a:gd name="T10" fmla="*/ 15 w 195"/>
                              <a:gd name="T11" fmla="*/ 145 h 190"/>
                              <a:gd name="T12" fmla="*/ 30 w 195"/>
                              <a:gd name="T13" fmla="*/ 170 h 190"/>
                              <a:gd name="T14" fmla="*/ 30 w 195"/>
                              <a:gd name="T15" fmla="*/ 170 h 190"/>
                              <a:gd name="T16" fmla="*/ 55 w 195"/>
                              <a:gd name="T17" fmla="*/ 185 h 190"/>
                              <a:gd name="T18" fmla="*/ 90 w 195"/>
                              <a:gd name="T19" fmla="*/ 190 h 190"/>
                              <a:gd name="T20" fmla="*/ 90 w 195"/>
                              <a:gd name="T21" fmla="*/ 100 h 190"/>
                              <a:gd name="T22" fmla="*/ 105 w 195"/>
                              <a:gd name="T23" fmla="*/ 190 h 190"/>
                              <a:gd name="T24" fmla="*/ 105 w 195"/>
                              <a:gd name="T25" fmla="*/ 190 h 190"/>
                              <a:gd name="T26" fmla="*/ 135 w 195"/>
                              <a:gd name="T27" fmla="*/ 185 h 190"/>
                              <a:gd name="T28" fmla="*/ 160 w 195"/>
                              <a:gd name="T29" fmla="*/ 165 h 190"/>
                              <a:gd name="T30" fmla="*/ 160 w 195"/>
                              <a:gd name="T31" fmla="*/ 165 h 190"/>
                              <a:gd name="T32" fmla="*/ 170 w 195"/>
                              <a:gd name="T33" fmla="*/ 150 h 190"/>
                              <a:gd name="T34" fmla="*/ 180 w 195"/>
                              <a:gd name="T35" fmla="*/ 135 h 190"/>
                              <a:gd name="T36" fmla="*/ 190 w 195"/>
                              <a:gd name="T37" fmla="*/ 120 h 190"/>
                              <a:gd name="T38" fmla="*/ 195 w 195"/>
                              <a:gd name="T39" fmla="*/ 100 h 190"/>
                              <a:gd name="T40" fmla="*/ 195 w 195"/>
                              <a:gd name="T41" fmla="*/ 100 h 190"/>
                              <a:gd name="T42" fmla="*/ 190 w 195"/>
                              <a:gd name="T43" fmla="*/ 70 h 190"/>
                              <a:gd name="T44" fmla="*/ 180 w 195"/>
                              <a:gd name="T45" fmla="*/ 45 h 190"/>
                              <a:gd name="T46" fmla="*/ 180 w 195"/>
                              <a:gd name="T47" fmla="*/ 45 h 190"/>
                              <a:gd name="T48" fmla="*/ 165 w 195"/>
                              <a:gd name="T49" fmla="*/ 25 h 190"/>
                              <a:gd name="T50" fmla="*/ 140 w 195"/>
                              <a:gd name="T51" fmla="*/ 10 h 190"/>
                              <a:gd name="T52" fmla="*/ 140 w 195"/>
                              <a:gd name="T53" fmla="*/ 10 h 190"/>
                              <a:gd name="T54" fmla="*/ 115 w 195"/>
                              <a:gd name="T55" fmla="*/ 0 h 190"/>
                              <a:gd name="T56" fmla="*/ 90 w 195"/>
                              <a:gd name="T57" fmla="*/ 0 h 190"/>
                              <a:gd name="T58" fmla="*/ 90 w 195"/>
                              <a:gd name="T59" fmla="*/ 0 h 190"/>
                              <a:gd name="T60" fmla="*/ 60 w 195"/>
                              <a:gd name="T61" fmla="*/ 5 h 190"/>
                              <a:gd name="T62" fmla="*/ 35 w 195"/>
                              <a:gd name="T63" fmla="*/ 20 h 190"/>
                              <a:gd name="T64" fmla="*/ 35 w 195"/>
                              <a:gd name="T65" fmla="*/ 20 h 190"/>
                              <a:gd name="T66" fmla="*/ 15 w 195"/>
                              <a:gd name="T67" fmla="*/ 40 h 190"/>
                              <a:gd name="T68" fmla="*/ 5 w 195"/>
                              <a:gd name="T69" fmla="*/ 70 h 190"/>
                              <a:gd name="T70" fmla="*/ 5 w 195"/>
                              <a:gd name="T71" fmla="*/ 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5" h="190">
                                <a:moveTo>
                                  <a:pt x="5" y="70"/>
                                </a:moveTo>
                                <a:lnTo>
                                  <a:pt x="5" y="70"/>
                                </a:lnTo>
                                <a:lnTo>
                                  <a:pt x="0" y="95"/>
                                </a:lnTo>
                                <a:lnTo>
                                  <a:pt x="0" y="120"/>
                                </a:lnTo>
                                <a:lnTo>
                                  <a:pt x="15" y="145"/>
                                </a:lnTo>
                                <a:lnTo>
                                  <a:pt x="30" y="170"/>
                                </a:lnTo>
                                <a:lnTo>
                                  <a:pt x="55" y="185"/>
                                </a:lnTo>
                                <a:lnTo>
                                  <a:pt x="90" y="190"/>
                                </a:lnTo>
                                <a:lnTo>
                                  <a:pt x="90" y="100"/>
                                </a:lnTo>
                                <a:lnTo>
                                  <a:pt x="105" y="190"/>
                                </a:lnTo>
                                <a:lnTo>
                                  <a:pt x="135" y="185"/>
                                </a:lnTo>
                                <a:lnTo>
                                  <a:pt x="160" y="165"/>
                                </a:lnTo>
                                <a:lnTo>
                                  <a:pt x="170" y="150"/>
                                </a:lnTo>
                                <a:lnTo>
                                  <a:pt x="180" y="135"/>
                                </a:lnTo>
                                <a:lnTo>
                                  <a:pt x="190" y="120"/>
                                </a:lnTo>
                                <a:lnTo>
                                  <a:pt x="195" y="100"/>
                                </a:lnTo>
                                <a:lnTo>
                                  <a:pt x="190" y="70"/>
                                </a:lnTo>
                                <a:lnTo>
                                  <a:pt x="180" y="45"/>
                                </a:lnTo>
                                <a:lnTo>
                                  <a:pt x="165" y="25"/>
                                </a:lnTo>
                                <a:lnTo>
                                  <a:pt x="140" y="10"/>
                                </a:lnTo>
                                <a:lnTo>
                                  <a:pt x="115" y="0"/>
                                </a:lnTo>
                                <a:lnTo>
                                  <a:pt x="90" y="0"/>
                                </a:lnTo>
                                <a:lnTo>
                                  <a:pt x="60" y="5"/>
                                </a:lnTo>
                                <a:lnTo>
                                  <a:pt x="35" y="20"/>
                                </a:lnTo>
                                <a:lnTo>
                                  <a:pt x="15" y="40"/>
                                </a:lnTo>
                                <a:lnTo>
                                  <a:pt x="5" y="7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chemeClr val="bg1">
                                    <a:lumMod val="50000"/>
                                    <a:lumOff val="0"/>
                                  </a:schemeClr>
                                </a:solidFill>
                                <a:round/>
                                <a:headEnd/>
                                <a:tailEnd/>
                              </a14:hiddenLine>
                            </a:ext>
                          </a:extLst>
                        </wps:spPr>
                        <wps:bodyPr rot="0" vert="horz" wrap="square" lIns="91440" tIns="45720" rIns="91440" bIns="45720" anchor="t" anchorCtr="0" upright="1">
                          <a:noAutofit/>
                        </wps:bodyPr>
                      </wps:wsp>
                      <wps:wsp>
                        <wps:cNvPr id="70" name="Freeform 450"/>
                        <wps:cNvSpPr>
                          <a:spLocks/>
                        </wps:cNvSpPr>
                        <wps:spPr bwMode="auto">
                          <a:xfrm>
                            <a:off x="615" y="1410"/>
                            <a:ext cx="245" cy="391"/>
                          </a:xfrm>
                          <a:custGeom>
                            <a:avLst/>
                            <a:gdLst>
                              <a:gd name="T0" fmla="*/ 245 w 245"/>
                              <a:gd name="T1" fmla="*/ 40 h 391"/>
                              <a:gd name="T2" fmla="*/ 245 w 245"/>
                              <a:gd name="T3" fmla="*/ 40 h 391"/>
                              <a:gd name="T4" fmla="*/ 185 w 245"/>
                              <a:gd name="T5" fmla="*/ 15 h 391"/>
                              <a:gd name="T6" fmla="*/ 120 w 245"/>
                              <a:gd name="T7" fmla="*/ 5 h 391"/>
                              <a:gd name="T8" fmla="*/ 60 w 245"/>
                              <a:gd name="T9" fmla="*/ 0 h 391"/>
                              <a:gd name="T10" fmla="*/ 0 w 245"/>
                              <a:gd name="T11" fmla="*/ 5 h 391"/>
                              <a:gd name="T12" fmla="*/ 0 w 245"/>
                              <a:gd name="T13" fmla="*/ 366 h 391"/>
                              <a:gd name="T14" fmla="*/ 140 w 245"/>
                              <a:gd name="T15" fmla="*/ 391 h 391"/>
                              <a:gd name="T16" fmla="*/ 245 w 245"/>
                              <a:gd name="T17" fmla="*/ 40 h 391"/>
                              <a:gd name="T18" fmla="*/ 245 w 245"/>
                              <a:gd name="T19" fmla="*/ 4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5" h="391">
                                <a:moveTo>
                                  <a:pt x="245" y="40"/>
                                </a:moveTo>
                                <a:lnTo>
                                  <a:pt x="245" y="40"/>
                                </a:lnTo>
                                <a:lnTo>
                                  <a:pt x="185" y="15"/>
                                </a:lnTo>
                                <a:lnTo>
                                  <a:pt x="120" y="5"/>
                                </a:lnTo>
                                <a:lnTo>
                                  <a:pt x="60" y="0"/>
                                </a:lnTo>
                                <a:lnTo>
                                  <a:pt x="0" y="5"/>
                                </a:lnTo>
                                <a:lnTo>
                                  <a:pt x="0" y="366"/>
                                </a:lnTo>
                                <a:lnTo>
                                  <a:pt x="140" y="391"/>
                                </a:lnTo>
                                <a:lnTo>
                                  <a:pt x="245" y="40"/>
                                </a:lnTo>
                                <a:close/>
                              </a:path>
                            </a:pathLst>
                          </a:custGeom>
                          <a:noFill/>
                          <a:ln w="3175">
                            <a:solidFill>
                              <a:schemeClr val="bg1">
                                <a:lumMod val="5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71" name="Freeform 451"/>
                        <wps:cNvSpPr>
                          <a:spLocks/>
                        </wps:cNvSpPr>
                        <wps:spPr bwMode="auto">
                          <a:xfrm>
                            <a:off x="635" y="1540"/>
                            <a:ext cx="170" cy="231"/>
                          </a:xfrm>
                          <a:custGeom>
                            <a:avLst/>
                            <a:gdLst>
                              <a:gd name="T0" fmla="*/ 170 w 170"/>
                              <a:gd name="T1" fmla="*/ 0 h 231"/>
                              <a:gd name="T2" fmla="*/ 0 w 170"/>
                              <a:gd name="T3" fmla="*/ 0 h 231"/>
                              <a:gd name="T4" fmla="*/ 0 w 170"/>
                              <a:gd name="T5" fmla="*/ 216 h 231"/>
                              <a:gd name="T6" fmla="*/ 0 w 170"/>
                              <a:gd name="T7" fmla="*/ 216 h 231"/>
                              <a:gd name="T8" fmla="*/ 25 w 170"/>
                              <a:gd name="T9" fmla="*/ 211 h 231"/>
                              <a:gd name="T10" fmla="*/ 50 w 170"/>
                              <a:gd name="T11" fmla="*/ 211 h 231"/>
                              <a:gd name="T12" fmla="*/ 75 w 170"/>
                              <a:gd name="T13" fmla="*/ 221 h 231"/>
                              <a:gd name="T14" fmla="*/ 100 w 170"/>
                              <a:gd name="T15" fmla="*/ 231 h 231"/>
                              <a:gd name="T16" fmla="*/ 170 w 170"/>
                              <a:gd name="T17" fmla="*/ 0 h 231"/>
                              <a:gd name="T18" fmla="*/ 170 w 170"/>
                              <a:gd name="T1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0" h="231">
                                <a:moveTo>
                                  <a:pt x="170" y="0"/>
                                </a:moveTo>
                                <a:lnTo>
                                  <a:pt x="0" y="0"/>
                                </a:lnTo>
                                <a:lnTo>
                                  <a:pt x="0" y="216"/>
                                </a:lnTo>
                                <a:lnTo>
                                  <a:pt x="25" y="211"/>
                                </a:lnTo>
                                <a:lnTo>
                                  <a:pt x="50" y="211"/>
                                </a:lnTo>
                                <a:lnTo>
                                  <a:pt x="75" y="221"/>
                                </a:lnTo>
                                <a:lnTo>
                                  <a:pt x="100" y="231"/>
                                </a:lnTo>
                                <a:lnTo>
                                  <a:pt x="170" y="0"/>
                                </a:lnTo>
                                <a:close/>
                              </a:path>
                            </a:pathLst>
                          </a:custGeom>
                          <a:solidFill>
                            <a:schemeClr val="accent3">
                              <a:lumMod val="40000"/>
                              <a:lumOff val="60000"/>
                            </a:schemeClr>
                          </a:solidFill>
                          <a:ln>
                            <a:noFill/>
                          </a:ln>
                          <a:extLst>
                            <a:ext uri="{91240B29-F687-4F45-9708-019B960494DF}">
                              <a14:hiddenLine xmlns:a14="http://schemas.microsoft.com/office/drawing/2010/main" w="3175">
                                <a:solidFill>
                                  <a:schemeClr val="bg1">
                                    <a:lumMod val="50000"/>
                                    <a:lumOff val="0"/>
                                  </a:schemeClr>
                                </a:solidFill>
                                <a:round/>
                                <a:headEnd/>
                                <a:tailEnd/>
                              </a14:hiddenLine>
                            </a:ext>
                          </a:extLst>
                        </wps:spPr>
                        <wps:bodyPr rot="0" vert="horz" wrap="square" lIns="91440" tIns="45720" rIns="91440" bIns="45720" anchor="t" anchorCtr="0" upright="1">
                          <a:noAutofit/>
                        </wps:bodyPr>
                      </wps:wsp>
                      <wps:wsp>
                        <wps:cNvPr id="72" name="Freeform 452"/>
                        <wps:cNvSpPr>
                          <a:spLocks/>
                        </wps:cNvSpPr>
                        <wps:spPr bwMode="auto">
                          <a:xfrm>
                            <a:off x="375" y="2571"/>
                            <a:ext cx="445" cy="505"/>
                          </a:xfrm>
                          <a:custGeom>
                            <a:avLst/>
                            <a:gdLst>
                              <a:gd name="T0" fmla="*/ 25 w 445"/>
                              <a:gd name="T1" fmla="*/ 175 h 505"/>
                              <a:gd name="T2" fmla="*/ 25 w 445"/>
                              <a:gd name="T3" fmla="*/ 175 h 505"/>
                              <a:gd name="T4" fmla="*/ 25 w 445"/>
                              <a:gd name="T5" fmla="*/ 175 h 505"/>
                              <a:gd name="T6" fmla="*/ 15 w 445"/>
                              <a:gd name="T7" fmla="*/ 210 h 505"/>
                              <a:gd name="T8" fmla="*/ 5 w 445"/>
                              <a:gd name="T9" fmla="*/ 245 h 505"/>
                              <a:gd name="T10" fmla="*/ 0 w 445"/>
                              <a:gd name="T11" fmla="*/ 280 h 505"/>
                              <a:gd name="T12" fmla="*/ 5 w 445"/>
                              <a:gd name="T13" fmla="*/ 320 h 505"/>
                              <a:gd name="T14" fmla="*/ 10 w 445"/>
                              <a:gd name="T15" fmla="*/ 365 h 505"/>
                              <a:gd name="T16" fmla="*/ 15 w 445"/>
                              <a:gd name="T17" fmla="*/ 410 h 505"/>
                              <a:gd name="T18" fmla="*/ 30 w 445"/>
                              <a:gd name="T19" fmla="*/ 455 h 505"/>
                              <a:gd name="T20" fmla="*/ 50 w 445"/>
                              <a:gd name="T21" fmla="*/ 505 h 505"/>
                              <a:gd name="T22" fmla="*/ 50 w 445"/>
                              <a:gd name="T23" fmla="*/ 505 h 505"/>
                              <a:gd name="T24" fmla="*/ 55 w 445"/>
                              <a:gd name="T25" fmla="*/ 415 h 505"/>
                              <a:gd name="T26" fmla="*/ 65 w 445"/>
                              <a:gd name="T27" fmla="*/ 340 h 505"/>
                              <a:gd name="T28" fmla="*/ 80 w 445"/>
                              <a:gd name="T29" fmla="*/ 305 h 505"/>
                              <a:gd name="T30" fmla="*/ 90 w 445"/>
                              <a:gd name="T31" fmla="*/ 275 h 505"/>
                              <a:gd name="T32" fmla="*/ 105 w 445"/>
                              <a:gd name="T33" fmla="*/ 250 h 505"/>
                              <a:gd name="T34" fmla="*/ 125 w 445"/>
                              <a:gd name="T35" fmla="*/ 225 h 505"/>
                              <a:gd name="T36" fmla="*/ 125 w 445"/>
                              <a:gd name="T37" fmla="*/ 225 h 505"/>
                              <a:gd name="T38" fmla="*/ 165 w 445"/>
                              <a:gd name="T39" fmla="*/ 190 h 505"/>
                              <a:gd name="T40" fmla="*/ 165 w 445"/>
                              <a:gd name="T41" fmla="*/ 190 h 505"/>
                              <a:gd name="T42" fmla="*/ 190 w 445"/>
                              <a:gd name="T43" fmla="*/ 175 h 505"/>
                              <a:gd name="T44" fmla="*/ 215 w 445"/>
                              <a:gd name="T45" fmla="*/ 160 h 505"/>
                              <a:gd name="T46" fmla="*/ 250 w 445"/>
                              <a:gd name="T47" fmla="*/ 150 h 505"/>
                              <a:gd name="T48" fmla="*/ 285 w 445"/>
                              <a:gd name="T49" fmla="*/ 145 h 505"/>
                              <a:gd name="T50" fmla="*/ 320 w 445"/>
                              <a:gd name="T51" fmla="*/ 145 h 505"/>
                              <a:gd name="T52" fmla="*/ 360 w 445"/>
                              <a:gd name="T53" fmla="*/ 145 h 505"/>
                              <a:gd name="T54" fmla="*/ 400 w 445"/>
                              <a:gd name="T55" fmla="*/ 150 h 505"/>
                              <a:gd name="T56" fmla="*/ 445 w 445"/>
                              <a:gd name="T57" fmla="*/ 155 h 505"/>
                              <a:gd name="T58" fmla="*/ 290 w 445"/>
                              <a:gd name="T59" fmla="*/ 0 h 505"/>
                              <a:gd name="T60" fmla="*/ 290 w 445"/>
                              <a:gd name="T61" fmla="*/ 0 h 505"/>
                              <a:gd name="T62" fmla="*/ 220 w 445"/>
                              <a:gd name="T63" fmla="*/ 20 h 505"/>
                              <a:gd name="T64" fmla="*/ 160 w 445"/>
                              <a:gd name="T65" fmla="*/ 45 h 505"/>
                              <a:gd name="T66" fmla="*/ 110 w 445"/>
                              <a:gd name="T67" fmla="*/ 75 h 505"/>
                              <a:gd name="T68" fmla="*/ 70 w 445"/>
                              <a:gd name="T69" fmla="*/ 110 h 505"/>
                              <a:gd name="T70" fmla="*/ 70 w 445"/>
                              <a:gd name="T71" fmla="*/ 110 h 505"/>
                              <a:gd name="T72" fmla="*/ 45 w 445"/>
                              <a:gd name="T73" fmla="*/ 140 h 505"/>
                              <a:gd name="T74" fmla="*/ 25 w 445"/>
                              <a:gd name="T75" fmla="*/ 175 h 505"/>
                              <a:gd name="T76" fmla="*/ 25 w 445"/>
                              <a:gd name="T77" fmla="*/ 175 h 505"/>
                              <a:gd name="T78" fmla="*/ 25 w 445"/>
                              <a:gd name="T79" fmla="*/ 175 h 505"/>
                              <a:gd name="T80" fmla="*/ 25 w 445"/>
                              <a:gd name="T81" fmla="*/ 175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5" h="505">
                                <a:moveTo>
                                  <a:pt x="25" y="175"/>
                                </a:moveTo>
                                <a:lnTo>
                                  <a:pt x="25" y="175"/>
                                </a:lnTo>
                                <a:lnTo>
                                  <a:pt x="15" y="210"/>
                                </a:lnTo>
                                <a:lnTo>
                                  <a:pt x="5" y="245"/>
                                </a:lnTo>
                                <a:lnTo>
                                  <a:pt x="0" y="280"/>
                                </a:lnTo>
                                <a:lnTo>
                                  <a:pt x="5" y="320"/>
                                </a:lnTo>
                                <a:lnTo>
                                  <a:pt x="10" y="365"/>
                                </a:lnTo>
                                <a:lnTo>
                                  <a:pt x="15" y="410"/>
                                </a:lnTo>
                                <a:lnTo>
                                  <a:pt x="30" y="455"/>
                                </a:lnTo>
                                <a:lnTo>
                                  <a:pt x="50" y="505"/>
                                </a:lnTo>
                                <a:lnTo>
                                  <a:pt x="55" y="415"/>
                                </a:lnTo>
                                <a:lnTo>
                                  <a:pt x="65" y="340"/>
                                </a:lnTo>
                                <a:lnTo>
                                  <a:pt x="80" y="305"/>
                                </a:lnTo>
                                <a:lnTo>
                                  <a:pt x="90" y="275"/>
                                </a:lnTo>
                                <a:lnTo>
                                  <a:pt x="105" y="250"/>
                                </a:lnTo>
                                <a:lnTo>
                                  <a:pt x="125" y="225"/>
                                </a:lnTo>
                                <a:lnTo>
                                  <a:pt x="165" y="190"/>
                                </a:lnTo>
                                <a:lnTo>
                                  <a:pt x="190" y="175"/>
                                </a:lnTo>
                                <a:lnTo>
                                  <a:pt x="215" y="160"/>
                                </a:lnTo>
                                <a:lnTo>
                                  <a:pt x="250" y="150"/>
                                </a:lnTo>
                                <a:lnTo>
                                  <a:pt x="285" y="145"/>
                                </a:lnTo>
                                <a:lnTo>
                                  <a:pt x="320" y="145"/>
                                </a:lnTo>
                                <a:lnTo>
                                  <a:pt x="360" y="145"/>
                                </a:lnTo>
                                <a:lnTo>
                                  <a:pt x="400" y="150"/>
                                </a:lnTo>
                                <a:lnTo>
                                  <a:pt x="445" y="155"/>
                                </a:lnTo>
                                <a:lnTo>
                                  <a:pt x="290" y="0"/>
                                </a:lnTo>
                                <a:lnTo>
                                  <a:pt x="220" y="20"/>
                                </a:lnTo>
                                <a:lnTo>
                                  <a:pt x="160" y="45"/>
                                </a:lnTo>
                                <a:lnTo>
                                  <a:pt x="110" y="75"/>
                                </a:lnTo>
                                <a:lnTo>
                                  <a:pt x="70" y="110"/>
                                </a:lnTo>
                                <a:lnTo>
                                  <a:pt x="45" y="140"/>
                                </a:lnTo>
                                <a:lnTo>
                                  <a:pt x="25" y="175"/>
                                </a:lnTo>
                                <a:close/>
                              </a:path>
                            </a:pathLst>
                          </a:custGeom>
                          <a:solidFill>
                            <a:schemeClr val="accent6">
                              <a:lumMod val="20000"/>
                              <a:lumOff val="8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73" name="Freeform 453"/>
                        <wps:cNvSpPr>
                          <a:spLocks/>
                        </wps:cNvSpPr>
                        <wps:spPr bwMode="auto">
                          <a:xfrm>
                            <a:off x="245" y="3046"/>
                            <a:ext cx="180" cy="100"/>
                          </a:xfrm>
                          <a:custGeom>
                            <a:avLst/>
                            <a:gdLst>
                              <a:gd name="T0" fmla="*/ 50 w 180"/>
                              <a:gd name="T1" fmla="*/ 20 h 100"/>
                              <a:gd name="T2" fmla="*/ 0 w 180"/>
                              <a:gd name="T3" fmla="*/ 0 h 100"/>
                              <a:gd name="T4" fmla="*/ 25 w 180"/>
                              <a:gd name="T5" fmla="*/ 40 h 100"/>
                              <a:gd name="T6" fmla="*/ 0 w 180"/>
                              <a:gd name="T7" fmla="*/ 55 h 100"/>
                              <a:gd name="T8" fmla="*/ 40 w 180"/>
                              <a:gd name="T9" fmla="*/ 60 h 100"/>
                              <a:gd name="T10" fmla="*/ 20 w 180"/>
                              <a:gd name="T11" fmla="*/ 100 h 100"/>
                              <a:gd name="T12" fmla="*/ 180 w 180"/>
                              <a:gd name="T13" fmla="*/ 30 h 100"/>
                              <a:gd name="T14" fmla="*/ 50 w 180"/>
                              <a:gd name="T15" fmla="*/ 20 h 100"/>
                              <a:gd name="T16" fmla="*/ 50 w 180"/>
                              <a:gd name="T17"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0" h="100">
                                <a:moveTo>
                                  <a:pt x="50" y="20"/>
                                </a:moveTo>
                                <a:lnTo>
                                  <a:pt x="0" y="0"/>
                                </a:lnTo>
                                <a:lnTo>
                                  <a:pt x="25" y="40"/>
                                </a:lnTo>
                                <a:lnTo>
                                  <a:pt x="0" y="55"/>
                                </a:lnTo>
                                <a:lnTo>
                                  <a:pt x="40" y="60"/>
                                </a:lnTo>
                                <a:lnTo>
                                  <a:pt x="20" y="100"/>
                                </a:lnTo>
                                <a:lnTo>
                                  <a:pt x="180" y="30"/>
                                </a:lnTo>
                                <a:lnTo>
                                  <a:pt x="50" y="20"/>
                                </a:lnTo>
                                <a:close/>
                              </a:path>
                            </a:pathLst>
                          </a:custGeom>
                          <a:solidFill>
                            <a:schemeClr val="accent6">
                              <a:lumMod val="20000"/>
                              <a:lumOff val="8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74" name="Freeform 454"/>
                        <wps:cNvSpPr>
                          <a:spLocks/>
                        </wps:cNvSpPr>
                        <wps:spPr bwMode="auto">
                          <a:xfrm>
                            <a:off x="270" y="2366"/>
                            <a:ext cx="405" cy="485"/>
                          </a:xfrm>
                          <a:custGeom>
                            <a:avLst/>
                            <a:gdLst>
                              <a:gd name="T0" fmla="*/ 345 w 405"/>
                              <a:gd name="T1" fmla="*/ 135 h 485"/>
                              <a:gd name="T2" fmla="*/ 230 w 405"/>
                              <a:gd name="T3" fmla="*/ 0 h 485"/>
                              <a:gd name="T4" fmla="*/ 230 w 405"/>
                              <a:gd name="T5" fmla="*/ 0 h 485"/>
                              <a:gd name="T6" fmla="*/ 170 w 405"/>
                              <a:gd name="T7" fmla="*/ 20 h 485"/>
                              <a:gd name="T8" fmla="*/ 115 w 405"/>
                              <a:gd name="T9" fmla="*/ 50 h 485"/>
                              <a:gd name="T10" fmla="*/ 75 w 405"/>
                              <a:gd name="T11" fmla="*/ 75 h 485"/>
                              <a:gd name="T12" fmla="*/ 40 w 405"/>
                              <a:gd name="T13" fmla="*/ 110 h 485"/>
                              <a:gd name="T14" fmla="*/ 40 w 405"/>
                              <a:gd name="T15" fmla="*/ 110 h 485"/>
                              <a:gd name="T16" fmla="*/ 15 w 405"/>
                              <a:gd name="T17" fmla="*/ 140 h 485"/>
                              <a:gd name="T18" fmla="*/ 5 w 405"/>
                              <a:gd name="T19" fmla="*/ 175 h 485"/>
                              <a:gd name="T20" fmla="*/ 0 w 405"/>
                              <a:gd name="T21" fmla="*/ 210 h 485"/>
                              <a:gd name="T22" fmla="*/ 10 w 405"/>
                              <a:gd name="T23" fmla="*/ 245 h 485"/>
                              <a:gd name="T24" fmla="*/ 10 w 405"/>
                              <a:gd name="T25" fmla="*/ 245 h 485"/>
                              <a:gd name="T26" fmla="*/ 25 w 405"/>
                              <a:gd name="T27" fmla="*/ 280 h 485"/>
                              <a:gd name="T28" fmla="*/ 50 w 405"/>
                              <a:gd name="T29" fmla="*/ 315 h 485"/>
                              <a:gd name="T30" fmla="*/ 85 w 405"/>
                              <a:gd name="T31" fmla="*/ 350 h 485"/>
                              <a:gd name="T32" fmla="*/ 130 w 405"/>
                              <a:gd name="T33" fmla="*/ 380 h 485"/>
                              <a:gd name="T34" fmla="*/ 130 w 405"/>
                              <a:gd name="T35" fmla="*/ 380 h 485"/>
                              <a:gd name="T36" fmla="*/ 130 w 405"/>
                              <a:gd name="T37" fmla="*/ 380 h 485"/>
                              <a:gd name="T38" fmla="*/ 130 w 405"/>
                              <a:gd name="T39" fmla="*/ 380 h 485"/>
                              <a:gd name="T40" fmla="*/ 180 w 405"/>
                              <a:gd name="T41" fmla="*/ 405 h 485"/>
                              <a:gd name="T42" fmla="*/ 230 w 405"/>
                              <a:gd name="T43" fmla="*/ 430 h 485"/>
                              <a:gd name="T44" fmla="*/ 230 w 405"/>
                              <a:gd name="T45" fmla="*/ 430 h 485"/>
                              <a:gd name="T46" fmla="*/ 315 w 405"/>
                              <a:gd name="T47" fmla="*/ 460 h 485"/>
                              <a:gd name="T48" fmla="*/ 405 w 405"/>
                              <a:gd name="T49" fmla="*/ 485 h 485"/>
                              <a:gd name="T50" fmla="*/ 405 w 405"/>
                              <a:gd name="T51" fmla="*/ 485 h 485"/>
                              <a:gd name="T52" fmla="*/ 330 w 405"/>
                              <a:gd name="T53" fmla="*/ 440 h 485"/>
                              <a:gd name="T54" fmla="*/ 270 w 405"/>
                              <a:gd name="T55" fmla="*/ 395 h 485"/>
                              <a:gd name="T56" fmla="*/ 270 w 405"/>
                              <a:gd name="T57" fmla="*/ 395 h 485"/>
                              <a:gd name="T58" fmla="*/ 215 w 405"/>
                              <a:gd name="T59" fmla="*/ 355 h 485"/>
                              <a:gd name="T60" fmla="*/ 175 w 405"/>
                              <a:gd name="T61" fmla="*/ 315 h 485"/>
                              <a:gd name="T62" fmla="*/ 175 w 405"/>
                              <a:gd name="T63" fmla="*/ 315 h 485"/>
                              <a:gd name="T64" fmla="*/ 145 w 405"/>
                              <a:gd name="T65" fmla="*/ 275 h 485"/>
                              <a:gd name="T66" fmla="*/ 130 w 405"/>
                              <a:gd name="T67" fmla="*/ 245 h 485"/>
                              <a:gd name="T68" fmla="*/ 125 w 405"/>
                              <a:gd name="T69" fmla="*/ 230 h 485"/>
                              <a:gd name="T70" fmla="*/ 125 w 405"/>
                              <a:gd name="T71" fmla="*/ 215 h 485"/>
                              <a:gd name="T72" fmla="*/ 130 w 405"/>
                              <a:gd name="T73" fmla="*/ 200 h 485"/>
                              <a:gd name="T74" fmla="*/ 140 w 405"/>
                              <a:gd name="T75" fmla="*/ 190 h 485"/>
                              <a:gd name="T76" fmla="*/ 155 w 405"/>
                              <a:gd name="T77" fmla="*/ 180 h 485"/>
                              <a:gd name="T78" fmla="*/ 170 w 405"/>
                              <a:gd name="T79" fmla="*/ 170 h 485"/>
                              <a:gd name="T80" fmla="*/ 215 w 405"/>
                              <a:gd name="T81" fmla="*/ 155 h 485"/>
                              <a:gd name="T82" fmla="*/ 270 w 405"/>
                              <a:gd name="T83" fmla="*/ 140 h 485"/>
                              <a:gd name="T84" fmla="*/ 345 w 405"/>
                              <a:gd name="T85" fmla="*/ 135 h 485"/>
                              <a:gd name="T86" fmla="*/ 345 w 405"/>
                              <a:gd name="T87" fmla="*/ 135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05" h="485">
                                <a:moveTo>
                                  <a:pt x="345" y="135"/>
                                </a:moveTo>
                                <a:lnTo>
                                  <a:pt x="230" y="0"/>
                                </a:lnTo>
                                <a:lnTo>
                                  <a:pt x="170" y="20"/>
                                </a:lnTo>
                                <a:lnTo>
                                  <a:pt x="115" y="50"/>
                                </a:lnTo>
                                <a:lnTo>
                                  <a:pt x="75" y="75"/>
                                </a:lnTo>
                                <a:lnTo>
                                  <a:pt x="40" y="110"/>
                                </a:lnTo>
                                <a:lnTo>
                                  <a:pt x="15" y="140"/>
                                </a:lnTo>
                                <a:lnTo>
                                  <a:pt x="5" y="175"/>
                                </a:lnTo>
                                <a:lnTo>
                                  <a:pt x="0" y="210"/>
                                </a:lnTo>
                                <a:lnTo>
                                  <a:pt x="10" y="245"/>
                                </a:lnTo>
                                <a:lnTo>
                                  <a:pt x="25" y="280"/>
                                </a:lnTo>
                                <a:lnTo>
                                  <a:pt x="50" y="315"/>
                                </a:lnTo>
                                <a:lnTo>
                                  <a:pt x="85" y="350"/>
                                </a:lnTo>
                                <a:lnTo>
                                  <a:pt x="130" y="380"/>
                                </a:lnTo>
                                <a:lnTo>
                                  <a:pt x="180" y="405"/>
                                </a:lnTo>
                                <a:lnTo>
                                  <a:pt x="230" y="430"/>
                                </a:lnTo>
                                <a:lnTo>
                                  <a:pt x="315" y="460"/>
                                </a:lnTo>
                                <a:lnTo>
                                  <a:pt x="405" y="485"/>
                                </a:lnTo>
                                <a:lnTo>
                                  <a:pt x="330" y="440"/>
                                </a:lnTo>
                                <a:lnTo>
                                  <a:pt x="270" y="395"/>
                                </a:lnTo>
                                <a:lnTo>
                                  <a:pt x="215" y="355"/>
                                </a:lnTo>
                                <a:lnTo>
                                  <a:pt x="175" y="315"/>
                                </a:lnTo>
                                <a:lnTo>
                                  <a:pt x="145" y="275"/>
                                </a:lnTo>
                                <a:lnTo>
                                  <a:pt x="130" y="245"/>
                                </a:lnTo>
                                <a:lnTo>
                                  <a:pt x="125" y="230"/>
                                </a:lnTo>
                                <a:lnTo>
                                  <a:pt x="125" y="215"/>
                                </a:lnTo>
                                <a:lnTo>
                                  <a:pt x="130" y="200"/>
                                </a:lnTo>
                                <a:lnTo>
                                  <a:pt x="140" y="190"/>
                                </a:lnTo>
                                <a:lnTo>
                                  <a:pt x="155" y="180"/>
                                </a:lnTo>
                                <a:lnTo>
                                  <a:pt x="170" y="170"/>
                                </a:lnTo>
                                <a:lnTo>
                                  <a:pt x="215" y="155"/>
                                </a:lnTo>
                                <a:lnTo>
                                  <a:pt x="270" y="140"/>
                                </a:lnTo>
                                <a:lnTo>
                                  <a:pt x="345" y="135"/>
                                </a:lnTo>
                                <a:close/>
                              </a:path>
                            </a:pathLst>
                          </a:custGeom>
                          <a:solidFill>
                            <a:schemeClr val="accent6">
                              <a:lumMod val="20000"/>
                              <a:lumOff val="8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75" name="Freeform 455"/>
                        <wps:cNvSpPr>
                          <a:spLocks/>
                        </wps:cNvSpPr>
                        <wps:spPr bwMode="auto">
                          <a:xfrm>
                            <a:off x="520" y="2851"/>
                            <a:ext cx="155" cy="180"/>
                          </a:xfrm>
                          <a:custGeom>
                            <a:avLst/>
                            <a:gdLst>
                              <a:gd name="T0" fmla="*/ 0 w 155"/>
                              <a:gd name="T1" fmla="*/ 110 h 180"/>
                              <a:gd name="T2" fmla="*/ 40 w 155"/>
                              <a:gd name="T3" fmla="*/ 110 h 180"/>
                              <a:gd name="T4" fmla="*/ 40 w 155"/>
                              <a:gd name="T5" fmla="*/ 170 h 180"/>
                              <a:gd name="T6" fmla="*/ 85 w 155"/>
                              <a:gd name="T7" fmla="*/ 135 h 180"/>
                              <a:gd name="T8" fmla="*/ 85 w 155"/>
                              <a:gd name="T9" fmla="*/ 180 h 180"/>
                              <a:gd name="T10" fmla="*/ 155 w 155"/>
                              <a:gd name="T11" fmla="*/ 0 h 180"/>
                              <a:gd name="T12" fmla="*/ 0 w 155"/>
                              <a:gd name="T13" fmla="*/ 110 h 180"/>
                              <a:gd name="T14" fmla="*/ 0 w 155"/>
                              <a:gd name="T15" fmla="*/ 110 h 1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180">
                                <a:moveTo>
                                  <a:pt x="0" y="110"/>
                                </a:moveTo>
                                <a:lnTo>
                                  <a:pt x="40" y="110"/>
                                </a:lnTo>
                                <a:lnTo>
                                  <a:pt x="40" y="170"/>
                                </a:lnTo>
                                <a:lnTo>
                                  <a:pt x="85" y="135"/>
                                </a:lnTo>
                                <a:lnTo>
                                  <a:pt x="85" y="180"/>
                                </a:lnTo>
                                <a:lnTo>
                                  <a:pt x="155" y="0"/>
                                </a:lnTo>
                                <a:lnTo>
                                  <a:pt x="0" y="110"/>
                                </a:lnTo>
                                <a:close/>
                              </a:path>
                            </a:pathLst>
                          </a:custGeom>
                          <a:solidFill>
                            <a:schemeClr val="accent6">
                              <a:lumMod val="20000"/>
                              <a:lumOff val="8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76" name="Freeform 456"/>
                        <wps:cNvSpPr>
                          <a:spLocks/>
                        </wps:cNvSpPr>
                        <wps:spPr bwMode="auto">
                          <a:xfrm>
                            <a:off x="545" y="1666"/>
                            <a:ext cx="575" cy="340"/>
                          </a:xfrm>
                          <a:custGeom>
                            <a:avLst/>
                            <a:gdLst>
                              <a:gd name="T0" fmla="*/ 575 w 575"/>
                              <a:gd name="T1" fmla="*/ 0 h 340"/>
                              <a:gd name="T2" fmla="*/ 575 w 575"/>
                              <a:gd name="T3" fmla="*/ 0 h 340"/>
                              <a:gd name="T4" fmla="*/ 535 w 575"/>
                              <a:gd name="T5" fmla="*/ 60 h 340"/>
                              <a:gd name="T6" fmla="*/ 490 w 575"/>
                              <a:gd name="T7" fmla="*/ 110 h 340"/>
                              <a:gd name="T8" fmla="*/ 445 w 575"/>
                              <a:gd name="T9" fmla="*/ 160 h 340"/>
                              <a:gd name="T10" fmla="*/ 395 w 575"/>
                              <a:gd name="T11" fmla="*/ 195 h 340"/>
                              <a:gd name="T12" fmla="*/ 395 w 575"/>
                              <a:gd name="T13" fmla="*/ 195 h 340"/>
                              <a:gd name="T14" fmla="*/ 350 w 575"/>
                              <a:gd name="T15" fmla="*/ 225 h 340"/>
                              <a:gd name="T16" fmla="*/ 300 w 575"/>
                              <a:gd name="T17" fmla="*/ 245 h 340"/>
                              <a:gd name="T18" fmla="*/ 255 w 575"/>
                              <a:gd name="T19" fmla="*/ 260 h 340"/>
                              <a:gd name="T20" fmla="*/ 210 w 575"/>
                              <a:gd name="T21" fmla="*/ 265 h 340"/>
                              <a:gd name="T22" fmla="*/ 210 w 575"/>
                              <a:gd name="T23" fmla="*/ 265 h 340"/>
                              <a:gd name="T24" fmla="*/ 170 w 575"/>
                              <a:gd name="T25" fmla="*/ 265 h 340"/>
                              <a:gd name="T26" fmla="*/ 130 w 575"/>
                              <a:gd name="T27" fmla="*/ 255 h 340"/>
                              <a:gd name="T28" fmla="*/ 100 w 575"/>
                              <a:gd name="T29" fmla="*/ 240 h 340"/>
                              <a:gd name="T30" fmla="*/ 70 w 575"/>
                              <a:gd name="T31" fmla="*/ 215 h 340"/>
                              <a:gd name="T32" fmla="*/ 70 w 575"/>
                              <a:gd name="T33" fmla="*/ 215 h 340"/>
                              <a:gd name="T34" fmla="*/ 45 w 575"/>
                              <a:gd name="T35" fmla="*/ 185 h 340"/>
                              <a:gd name="T36" fmla="*/ 30 w 575"/>
                              <a:gd name="T37" fmla="*/ 145 h 340"/>
                              <a:gd name="T38" fmla="*/ 20 w 575"/>
                              <a:gd name="T39" fmla="*/ 100 h 340"/>
                              <a:gd name="T40" fmla="*/ 20 w 575"/>
                              <a:gd name="T41" fmla="*/ 50 h 340"/>
                              <a:gd name="T42" fmla="*/ 20 w 575"/>
                              <a:gd name="T43" fmla="*/ 50 h 340"/>
                              <a:gd name="T44" fmla="*/ 5 w 575"/>
                              <a:gd name="T45" fmla="*/ 95 h 340"/>
                              <a:gd name="T46" fmla="*/ 0 w 575"/>
                              <a:gd name="T47" fmla="*/ 135 h 340"/>
                              <a:gd name="T48" fmla="*/ 5 w 575"/>
                              <a:gd name="T49" fmla="*/ 175 h 340"/>
                              <a:gd name="T50" fmla="*/ 20 w 575"/>
                              <a:gd name="T51" fmla="*/ 215 h 340"/>
                              <a:gd name="T52" fmla="*/ 20 w 575"/>
                              <a:gd name="T53" fmla="*/ 215 h 340"/>
                              <a:gd name="T54" fmla="*/ 40 w 575"/>
                              <a:gd name="T55" fmla="*/ 250 h 340"/>
                              <a:gd name="T56" fmla="*/ 65 w 575"/>
                              <a:gd name="T57" fmla="*/ 280 h 340"/>
                              <a:gd name="T58" fmla="*/ 100 w 575"/>
                              <a:gd name="T59" fmla="*/ 305 h 340"/>
                              <a:gd name="T60" fmla="*/ 135 w 575"/>
                              <a:gd name="T61" fmla="*/ 325 h 340"/>
                              <a:gd name="T62" fmla="*/ 135 w 575"/>
                              <a:gd name="T63" fmla="*/ 325 h 340"/>
                              <a:gd name="T64" fmla="*/ 180 w 575"/>
                              <a:gd name="T65" fmla="*/ 335 h 340"/>
                              <a:gd name="T66" fmla="*/ 230 w 575"/>
                              <a:gd name="T67" fmla="*/ 340 h 340"/>
                              <a:gd name="T68" fmla="*/ 275 w 575"/>
                              <a:gd name="T69" fmla="*/ 335 h 340"/>
                              <a:gd name="T70" fmla="*/ 325 w 575"/>
                              <a:gd name="T71" fmla="*/ 320 h 340"/>
                              <a:gd name="T72" fmla="*/ 325 w 575"/>
                              <a:gd name="T73" fmla="*/ 320 h 340"/>
                              <a:gd name="T74" fmla="*/ 380 w 575"/>
                              <a:gd name="T75" fmla="*/ 295 h 340"/>
                              <a:gd name="T76" fmla="*/ 435 w 575"/>
                              <a:gd name="T77" fmla="*/ 260 h 340"/>
                              <a:gd name="T78" fmla="*/ 485 w 575"/>
                              <a:gd name="T79" fmla="*/ 210 h 340"/>
                              <a:gd name="T80" fmla="*/ 535 w 575"/>
                              <a:gd name="T81" fmla="*/ 150 h 340"/>
                              <a:gd name="T82" fmla="*/ 575 w 575"/>
                              <a:gd name="T83" fmla="*/ 0 h 340"/>
                              <a:gd name="T84" fmla="*/ 575 w 575"/>
                              <a:gd name="T85"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5" h="340">
                                <a:moveTo>
                                  <a:pt x="575" y="0"/>
                                </a:moveTo>
                                <a:lnTo>
                                  <a:pt x="575" y="0"/>
                                </a:lnTo>
                                <a:lnTo>
                                  <a:pt x="535" y="60"/>
                                </a:lnTo>
                                <a:lnTo>
                                  <a:pt x="490" y="110"/>
                                </a:lnTo>
                                <a:lnTo>
                                  <a:pt x="445" y="160"/>
                                </a:lnTo>
                                <a:lnTo>
                                  <a:pt x="395" y="195"/>
                                </a:lnTo>
                                <a:lnTo>
                                  <a:pt x="350" y="225"/>
                                </a:lnTo>
                                <a:lnTo>
                                  <a:pt x="300" y="245"/>
                                </a:lnTo>
                                <a:lnTo>
                                  <a:pt x="255" y="260"/>
                                </a:lnTo>
                                <a:lnTo>
                                  <a:pt x="210" y="265"/>
                                </a:lnTo>
                                <a:lnTo>
                                  <a:pt x="170" y="265"/>
                                </a:lnTo>
                                <a:lnTo>
                                  <a:pt x="130" y="255"/>
                                </a:lnTo>
                                <a:lnTo>
                                  <a:pt x="100" y="240"/>
                                </a:lnTo>
                                <a:lnTo>
                                  <a:pt x="70" y="215"/>
                                </a:lnTo>
                                <a:lnTo>
                                  <a:pt x="45" y="185"/>
                                </a:lnTo>
                                <a:lnTo>
                                  <a:pt x="30" y="145"/>
                                </a:lnTo>
                                <a:lnTo>
                                  <a:pt x="20" y="100"/>
                                </a:lnTo>
                                <a:lnTo>
                                  <a:pt x="20" y="50"/>
                                </a:lnTo>
                                <a:lnTo>
                                  <a:pt x="5" y="95"/>
                                </a:lnTo>
                                <a:lnTo>
                                  <a:pt x="0" y="135"/>
                                </a:lnTo>
                                <a:lnTo>
                                  <a:pt x="5" y="175"/>
                                </a:lnTo>
                                <a:lnTo>
                                  <a:pt x="20" y="215"/>
                                </a:lnTo>
                                <a:lnTo>
                                  <a:pt x="40" y="250"/>
                                </a:lnTo>
                                <a:lnTo>
                                  <a:pt x="65" y="280"/>
                                </a:lnTo>
                                <a:lnTo>
                                  <a:pt x="100" y="305"/>
                                </a:lnTo>
                                <a:lnTo>
                                  <a:pt x="135" y="325"/>
                                </a:lnTo>
                                <a:lnTo>
                                  <a:pt x="180" y="335"/>
                                </a:lnTo>
                                <a:lnTo>
                                  <a:pt x="230" y="340"/>
                                </a:lnTo>
                                <a:lnTo>
                                  <a:pt x="275" y="335"/>
                                </a:lnTo>
                                <a:lnTo>
                                  <a:pt x="325" y="320"/>
                                </a:lnTo>
                                <a:lnTo>
                                  <a:pt x="380" y="295"/>
                                </a:lnTo>
                                <a:lnTo>
                                  <a:pt x="435" y="260"/>
                                </a:lnTo>
                                <a:lnTo>
                                  <a:pt x="485" y="210"/>
                                </a:lnTo>
                                <a:lnTo>
                                  <a:pt x="535" y="150"/>
                                </a:lnTo>
                                <a:lnTo>
                                  <a:pt x="575" y="0"/>
                                </a:lnTo>
                                <a:close/>
                              </a:path>
                            </a:pathLst>
                          </a:custGeom>
                          <a:solidFill>
                            <a:schemeClr val="accent6">
                              <a:lumMod val="20000"/>
                              <a:lumOff val="8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77" name="Freeform 457"/>
                        <wps:cNvSpPr>
                          <a:spLocks/>
                        </wps:cNvSpPr>
                        <wps:spPr bwMode="auto">
                          <a:xfrm>
                            <a:off x="560" y="1590"/>
                            <a:ext cx="140" cy="126"/>
                          </a:xfrm>
                          <a:custGeom>
                            <a:avLst/>
                            <a:gdLst>
                              <a:gd name="T0" fmla="*/ 120 w 140"/>
                              <a:gd name="T1" fmla="*/ 116 h 126"/>
                              <a:gd name="T2" fmla="*/ 70 w 140"/>
                              <a:gd name="T3" fmla="*/ 91 h 126"/>
                              <a:gd name="T4" fmla="*/ 140 w 140"/>
                              <a:gd name="T5" fmla="*/ 61 h 126"/>
                              <a:gd name="T6" fmla="*/ 55 w 140"/>
                              <a:gd name="T7" fmla="*/ 51 h 126"/>
                              <a:gd name="T8" fmla="*/ 110 w 140"/>
                              <a:gd name="T9" fmla="*/ 0 h 126"/>
                              <a:gd name="T10" fmla="*/ 110 w 140"/>
                              <a:gd name="T11" fmla="*/ 0 h 126"/>
                              <a:gd name="T12" fmla="*/ 80 w 140"/>
                              <a:gd name="T13" fmla="*/ 5 h 126"/>
                              <a:gd name="T14" fmla="*/ 55 w 140"/>
                              <a:gd name="T15" fmla="*/ 15 h 126"/>
                              <a:gd name="T16" fmla="*/ 35 w 140"/>
                              <a:gd name="T17" fmla="*/ 26 h 126"/>
                              <a:gd name="T18" fmla="*/ 20 w 140"/>
                              <a:gd name="T19" fmla="*/ 41 h 126"/>
                              <a:gd name="T20" fmla="*/ 10 w 140"/>
                              <a:gd name="T21" fmla="*/ 61 h 126"/>
                              <a:gd name="T22" fmla="*/ 5 w 140"/>
                              <a:gd name="T23" fmla="*/ 81 h 126"/>
                              <a:gd name="T24" fmla="*/ 0 w 140"/>
                              <a:gd name="T25" fmla="*/ 101 h 126"/>
                              <a:gd name="T26" fmla="*/ 5 w 140"/>
                              <a:gd name="T27" fmla="*/ 126 h 126"/>
                              <a:gd name="T28" fmla="*/ 120 w 140"/>
                              <a:gd name="T29" fmla="*/ 116 h 126"/>
                              <a:gd name="T30" fmla="*/ 120 w 140"/>
                              <a:gd name="T31" fmla="*/ 116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0" h="126">
                                <a:moveTo>
                                  <a:pt x="120" y="116"/>
                                </a:moveTo>
                                <a:lnTo>
                                  <a:pt x="70" y="91"/>
                                </a:lnTo>
                                <a:lnTo>
                                  <a:pt x="140" y="61"/>
                                </a:lnTo>
                                <a:lnTo>
                                  <a:pt x="55" y="51"/>
                                </a:lnTo>
                                <a:lnTo>
                                  <a:pt x="110" y="0"/>
                                </a:lnTo>
                                <a:lnTo>
                                  <a:pt x="80" y="5"/>
                                </a:lnTo>
                                <a:lnTo>
                                  <a:pt x="55" y="15"/>
                                </a:lnTo>
                                <a:lnTo>
                                  <a:pt x="35" y="26"/>
                                </a:lnTo>
                                <a:lnTo>
                                  <a:pt x="20" y="41"/>
                                </a:lnTo>
                                <a:lnTo>
                                  <a:pt x="10" y="61"/>
                                </a:lnTo>
                                <a:lnTo>
                                  <a:pt x="5" y="81"/>
                                </a:lnTo>
                                <a:lnTo>
                                  <a:pt x="0" y="101"/>
                                </a:lnTo>
                                <a:lnTo>
                                  <a:pt x="5" y="126"/>
                                </a:lnTo>
                                <a:lnTo>
                                  <a:pt x="120" y="116"/>
                                </a:lnTo>
                                <a:close/>
                              </a:path>
                            </a:pathLst>
                          </a:custGeom>
                          <a:solidFill>
                            <a:schemeClr val="accent6">
                              <a:lumMod val="20000"/>
                              <a:lumOff val="8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78" name="Freeform 458"/>
                        <wps:cNvSpPr>
                          <a:spLocks/>
                        </wps:cNvSpPr>
                        <wps:spPr bwMode="auto">
                          <a:xfrm>
                            <a:off x="470" y="1590"/>
                            <a:ext cx="1296" cy="1151"/>
                          </a:xfrm>
                          <a:custGeom>
                            <a:avLst/>
                            <a:gdLst>
                              <a:gd name="T0" fmla="*/ 595 w 1296"/>
                              <a:gd name="T1" fmla="*/ 121 h 1151"/>
                              <a:gd name="T2" fmla="*/ 535 w 1296"/>
                              <a:gd name="T3" fmla="*/ 231 h 1151"/>
                              <a:gd name="T4" fmla="*/ 460 w 1296"/>
                              <a:gd name="T5" fmla="*/ 321 h 1151"/>
                              <a:gd name="T6" fmla="*/ 430 w 1296"/>
                              <a:gd name="T7" fmla="*/ 346 h 1151"/>
                              <a:gd name="T8" fmla="*/ 305 w 1296"/>
                              <a:gd name="T9" fmla="*/ 426 h 1151"/>
                              <a:gd name="T10" fmla="*/ 210 w 1296"/>
                              <a:gd name="T11" fmla="*/ 481 h 1151"/>
                              <a:gd name="T12" fmla="*/ 155 w 1296"/>
                              <a:gd name="T13" fmla="*/ 511 h 1151"/>
                              <a:gd name="T14" fmla="*/ 80 w 1296"/>
                              <a:gd name="T15" fmla="*/ 576 h 1151"/>
                              <a:gd name="T16" fmla="*/ 25 w 1296"/>
                              <a:gd name="T17" fmla="*/ 651 h 1151"/>
                              <a:gd name="T18" fmla="*/ 15 w 1296"/>
                              <a:gd name="T19" fmla="*/ 676 h 1151"/>
                              <a:gd name="T20" fmla="*/ 0 w 1296"/>
                              <a:gd name="T21" fmla="*/ 721 h 1151"/>
                              <a:gd name="T22" fmla="*/ 5 w 1296"/>
                              <a:gd name="T23" fmla="*/ 801 h 1151"/>
                              <a:gd name="T24" fmla="*/ 20 w 1296"/>
                              <a:gd name="T25" fmla="*/ 856 h 1151"/>
                              <a:gd name="T26" fmla="*/ 80 w 1296"/>
                              <a:gd name="T27" fmla="*/ 966 h 1151"/>
                              <a:gd name="T28" fmla="*/ 180 w 1296"/>
                              <a:gd name="T29" fmla="*/ 1056 h 1151"/>
                              <a:gd name="T30" fmla="*/ 240 w 1296"/>
                              <a:gd name="T31" fmla="*/ 1096 h 1151"/>
                              <a:gd name="T32" fmla="*/ 385 w 1296"/>
                              <a:gd name="T33" fmla="*/ 1141 h 1151"/>
                              <a:gd name="T34" fmla="*/ 460 w 1296"/>
                              <a:gd name="T35" fmla="*/ 1151 h 1151"/>
                              <a:gd name="T36" fmla="*/ 550 w 1296"/>
                              <a:gd name="T37" fmla="*/ 1146 h 1151"/>
                              <a:gd name="T38" fmla="*/ 645 w 1296"/>
                              <a:gd name="T39" fmla="*/ 1126 h 1151"/>
                              <a:gd name="T40" fmla="*/ 740 w 1296"/>
                              <a:gd name="T41" fmla="*/ 1091 h 1151"/>
                              <a:gd name="T42" fmla="*/ 831 w 1296"/>
                              <a:gd name="T43" fmla="*/ 1041 h 1151"/>
                              <a:gd name="T44" fmla="*/ 911 w 1296"/>
                              <a:gd name="T45" fmla="*/ 981 h 1151"/>
                              <a:gd name="T46" fmla="*/ 1041 w 1296"/>
                              <a:gd name="T47" fmla="*/ 861 h 1151"/>
                              <a:gd name="T48" fmla="*/ 1146 w 1296"/>
                              <a:gd name="T49" fmla="*/ 741 h 1151"/>
                              <a:gd name="T50" fmla="*/ 1221 w 1296"/>
                              <a:gd name="T51" fmla="*/ 611 h 1151"/>
                              <a:gd name="T52" fmla="*/ 1251 w 1296"/>
                              <a:gd name="T53" fmla="*/ 546 h 1151"/>
                              <a:gd name="T54" fmla="*/ 1286 w 1296"/>
                              <a:gd name="T55" fmla="*/ 421 h 1151"/>
                              <a:gd name="T56" fmla="*/ 1296 w 1296"/>
                              <a:gd name="T57" fmla="*/ 286 h 1151"/>
                              <a:gd name="T58" fmla="*/ 1281 w 1296"/>
                              <a:gd name="T59" fmla="*/ 146 h 1151"/>
                              <a:gd name="T60" fmla="*/ 1241 w 1296"/>
                              <a:gd name="T61" fmla="*/ 0 h 1151"/>
                              <a:gd name="T62" fmla="*/ 595 w 1296"/>
                              <a:gd name="T63" fmla="*/ 121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6" h="1151">
                                <a:moveTo>
                                  <a:pt x="595" y="121"/>
                                </a:moveTo>
                                <a:lnTo>
                                  <a:pt x="595" y="121"/>
                                </a:lnTo>
                                <a:lnTo>
                                  <a:pt x="570" y="181"/>
                                </a:lnTo>
                                <a:lnTo>
                                  <a:pt x="535" y="231"/>
                                </a:lnTo>
                                <a:lnTo>
                                  <a:pt x="500" y="281"/>
                                </a:lnTo>
                                <a:lnTo>
                                  <a:pt x="460" y="321"/>
                                </a:lnTo>
                                <a:lnTo>
                                  <a:pt x="430" y="346"/>
                                </a:lnTo>
                                <a:lnTo>
                                  <a:pt x="395" y="371"/>
                                </a:lnTo>
                                <a:lnTo>
                                  <a:pt x="305" y="426"/>
                                </a:lnTo>
                                <a:lnTo>
                                  <a:pt x="210" y="481"/>
                                </a:lnTo>
                                <a:lnTo>
                                  <a:pt x="155" y="511"/>
                                </a:lnTo>
                                <a:lnTo>
                                  <a:pt x="115" y="541"/>
                                </a:lnTo>
                                <a:lnTo>
                                  <a:pt x="80" y="576"/>
                                </a:lnTo>
                                <a:lnTo>
                                  <a:pt x="50" y="611"/>
                                </a:lnTo>
                                <a:lnTo>
                                  <a:pt x="25" y="651"/>
                                </a:lnTo>
                                <a:lnTo>
                                  <a:pt x="15" y="676"/>
                                </a:lnTo>
                                <a:lnTo>
                                  <a:pt x="5" y="696"/>
                                </a:lnTo>
                                <a:lnTo>
                                  <a:pt x="0" y="721"/>
                                </a:lnTo>
                                <a:lnTo>
                                  <a:pt x="0" y="746"/>
                                </a:lnTo>
                                <a:lnTo>
                                  <a:pt x="5" y="801"/>
                                </a:lnTo>
                                <a:lnTo>
                                  <a:pt x="20" y="856"/>
                                </a:lnTo>
                                <a:lnTo>
                                  <a:pt x="45" y="911"/>
                                </a:lnTo>
                                <a:lnTo>
                                  <a:pt x="80" y="966"/>
                                </a:lnTo>
                                <a:lnTo>
                                  <a:pt x="125" y="1011"/>
                                </a:lnTo>
                                <a:lnTo>
                                  <a:pt x="180" y="1056"/>
                                </a:lnTo>
                                <a:lnTo>
                                  <a:pt x="240" y="1096"/>
                                </a:lnTo>
                                <a:lnTo>
                                  <a:pt x="310" y="1126"/>
                                </a:lnTo>
                                <a:lnTo>
                                  <a:pt x="385" y="1141"/>
                                </a:lnTo>
                                <a:lnTo>
                                  <a:pt x="460" y="1151"/>
                                </a:lnTo>
                                <a:lnTo>
                                  <a:pt x="505" y="1151"/>
                                </a:lnTo>
                                <a:lnTo>
                                  <a:pt x="550" y="1146"/>
                                </a:lnTo>
                                <a:lnTo>
                                  <a:pt x="600" y="1136"/>
                                </a:lnTo>
                                <a:lnTo>
                                  <a:pt x="645" y="1126"/>
                                </a:lnTo>
                                <a:lnTo>
                                  <a:pt x="690" y="1111"/>
                                </a:lnTo>
                                <a:lnTo>
                                  <a:pt x="740" y="1091"/>
                                </a:lnTo>
                                <a:lnTo>
                                  <a:pt x="785" y="1066"/>
                                </a:lnTo>
                                <a:lnTo>
                                  <a:pt x="831" y="1041"/>
                                </a:lnTo>
                                <a:lnTo>
                                  <a:pt x="911" y="981"/>
                                </a:lnTo>
                                <a:lnTo>
                                  <a:pt x="976" y="921"/>
                                </a:lnTo>
                                <a:lnTo>
                                  <a:pt x="1041" y="861"/>
                                </a:lnTo>
                                <a:lnTo>
                                  <a:pt x="1096" y="801"/>
                                </a:lnTo>
                                <a:lnTo>
                                  <a:pt x="1146" y="741"/>
                                </a:lnTo>
                                <a:lnTo>
                                  <a:pt x="1186" y="676"/>
                                </a:lnTo>
                                <a:lnTo>
                                  <a:pt x="1221" y="611"/>
                                </a:lnTo>
                                <a:lnTo>
                                  <a:pt x="1251" y="546"/>
                                </a:lnTo>
                                <a:lnTo>
                                  <a:pt x="1271" y="486"/>
                                </a:lnTo>
                                <a:lnTo>
                                  <a:pt x="1286" y="421"/>
                                </a:lnTo>
                                <a:lnTo>
                                  <a:pt x="1291" y="356"/>
                                </a:lnTo>
                                <a:lnTo>
                                  <a:pt x="1296" y="286"/>
                                </a:lnTo>
                                <a:lnTo>
                                  <a:pt x="1291" y="216"/>
                                </a:lnTo>
                                <a:lnTo>
                                  <a:pt x="1281" y="146"/>
                                </a:lnTo>
                                <a:lnTo>
                                  <a:pt x="1261" y="76"/>
                                </a:lnTo>
                                <a:lnTo>
                                  <a:pt x="1241" y="0"/>
                                </a:lnTo>
                                <a:lnTo>
                                  <a:pt x="595" y="121"/>
                                </a:lnTo>
                                <a:close/>
                              </a:path>
                            </a:pathLst>
                          </a:custGeom>
                          <a:solidFill>
                            <a:schemeClr val="accent6">
                              <a:lumMod val="20000"/>
                              <a:lumOff val="8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79" name="Freeform 459"/>
                        <wps:cNvSpPr>
                          <a:spLocks/>
                        </wps:cNvSpPr>
                        <wps:spPr bwMode="auto">
                          <a:xfrm>
                            <a:off x="935" y="695"/>
                            <a:ext cx="1211" cy="1511"/>
                          </a:xfrm>
                          <a:custGeom>
                            <a:avLst/>
                            <a:gdLst>
                              <a:gd name="T0" fmla="*/ 556 w 1211"/>
                              <a:gd name="T1" fmla="*/ 25 h 1511"/>
                              <a:gd name="T2" fmla="*/ 481 w 1211"/>
                              <a:gd name="T3" fmla="*/ 60 h 1511"/>
                              <a:gd name="T4" fmla="*/ 411 w 1211"/>
                              <a:gd name="T5" fmla="*/ 100 h 1511"/>
                              <a:gd name="T6" fmla="*/ 351 w 1211"/>
                              <a:gd name="T7" fmla="*/ 155 h 1511"/>
                              <a:gd name="T8" fmla="*/ 305 w 1211"/>
                              <a:gd name="T9" fmla="*/ 220 h 1511"/>
                              <a:gd name="T10" fmla="*/ 280 w 1211"/>
                              <a:gd name="T11" fmla="*/ 260 h 1511"/>
                              <a:gd name="T12" fmla="*/ 250 w 1211"/>
                              <a:gd name="T13" fmla="*/ 345 h 1511"/>
                              <a:gd name="T14" fmla="*/ 230 w 1211"/>
                              <a:gd name="T15" fmla="*/ 440 h 1511"/>
                              <a:gd name="T16" fmla="*/ 230 w 1211"/>
                              <a:gd name="T17" fmla="*/ 545 h 1511"/>
                              <a:gd name="T18" fmla="*/ 235 w 1211"/>
                              <a:gd name="T19" fmla="*/ 600 h 1511"/>
                              <a:gd name="T20" fmla="*/ 230 w 1211"/>
                              <a:gd name="T21" fmla="*/ 680 h 1511"/>
                              <a:gd name="T22" fmla="*/ 185 w 1211"/>
                              <a:gd name="T23" fmla="*/ 770 h 1511"/>
                              <a:gd name="T24" fmla="*/ 130 w 1211"/>
                              <a:gd name="T25" fmla="*/ 855 h 1511"/>
                              <a:gd name="T26" fmla="*/ 65 w 1211"/>
                              <a:gd name="T27" fmla="*/ 936 h 1511"/>
                              <a:gd name="T28" fmla="*/ 40 w 1211"/>
                              <a:gd name="T29" fmla="*/ 981 h 1511"/>
                              <a:gd name="T30" fmla="*/ 5 w 1211"/>
                              <a:gd name="T31" fmla="*/ 1071 h 1511"/>
                              <a:gd name="T32" fmla="*/ 0 w 1211"/>
                              <a:gd name="T33" fmla="*/ 1111 h 1511"/>
                              <a:gd name="T34" fmla="*/ 5 w 1211"/>
                              <a:gd name="T35" fmla="*/ 1161 h 1511"/>
                              <a:gd name="T36" fmla="*/ 20 w 1211"/>
                              <a:gd name="T37" fmla="*/ 1216 h 1511"/>
                              <a:gd name="T38" fmla="*/ 95 w 1211"/>
                              <a:gd name="T39" fmla="*/ 1321 h 1511"/>
                              <a:gd name="T40" fmla="*/ 130 w 1211"/>
                              <a:gd name="T41" fmla="*/ 1361 h 1511"/>
                              <a:gd name="T42" fmla="*/ 150 w 1211"/>
                              <a:gd name="T43" fmla="*/ 1396 h 1511"/>
                              <a:gd name="T44" fmla="*/ 185 w 1211"/>
                              <a:gd name="T45" fmla="*/ 1511 h 1511"/>
                              <a:gd name="T46" fmla="*/ 200 w 1211"/>
                              <a:gd name="T47" fmla="*/ 1481 h 1511"/>
                              <a:gd name="T48" fmla="*/ 240 w 1211"/>
                              <a:gd name="T49" fmla="*/ 1436 h 1511"/>
                              <a:gd name="T50" fmla="*/ 260 w 1211"/>
                              <a:gd name="T51" fmla="*/ 1416 h 1511"/>
                              <a:gd name="T52" fmla="*/ 351 w 1211"/>
                              <a:gd name="T53" fmla="*/ 1381 h 1511"/>
                              <a:gd name="T54" fmla="*/ 451 w 1211"/>
                              <a:gd name="T55" fmla="*/ 1356 h 1511"/>
                              <a:gd name="T56" fmla="*/ 516 w 1211"/>
                              <a:gd name="T57" fmla="*/ 1336 h 1511"/>
                              <a:gd name="T58" fmla="*/ 571 w 1211"/>
                              <a:gd name="T59" fmla="*/ 1311 h 1511"/>
                              <a:gd name="T60" fmla="*/ 666 w 1211"/>
                              <a:gd name="T61" fmla="*/ 1251 h 1511"/>
                              <a:gd name="T62" fmla="*/ 741 w 1211"/>
                              <a:gd name="T63" fmla="*/ 1176 h 1511"/>
                              <a:gd name="T64" fmla="*/ 786 w 1211"/>
                              <a:gd name="T65" fmla="*/ 1096 h 1511"/>
                              <a:gd name="T66" fmla="*/ 811 w 1211"/>
                              <a:gd name="T67" fmla="*/ 1011 h 1511"/>
                              <a:gd name="T68" fmla="*/ 816 w 1211"/>
                              <a:gd name="T69" fmla="*/ 971 h 1511"/>
                              <a:gd name="T70" fmla="*/ 806 w 1211"/>
                              <a:gd name="T71" fmla="*/ 880 h 1511"/>
                              <a:gd name="T72" fmla="*/ 801 w 1211"/>
                              <a:gd name="T73" fmla="*/ 835 h 1511"/>
                              <a:gd name="T74" fmla="*/ 741 w 1211"/>
                              <a:gd name="T75" fmla="*/ 645 h 1511"/>
                              <a:gd name="T76" fmla="*/ 726 w 1211"/>
                              <a:gd name="T77" fmla="*/ 595 h 1511"/>
                              <a:gd name="T78" fmla="*/ 716 w 1211"/>
                              <a:gd name="T79" fmla="*/ 485 h 1511"/>
                              <a:gd name="T80" fmla="*/ 721 w 1211"/>
                              <a:gd name="T81" fmla="*/ 430 h 1511"/>
                              <a:gd name="T82" fmla="*/ 751 w 1211"/>
                              <a:gd name="T83" fmla="*/ 330 h 1511"/>
                              <a:gd name="T84" fmla="*/ 806 w 1211"/>
                              <a:gd name="T85" fmla="*/ 250 h 1511"/>
                              <a:gd name="T86" fmla="*/ 846 w 1211"/>
                              <a:gd name="T87" fmla="*/ 215 h 1511"/>
                              <a:gd name="T88" fmla="*/ 931 w 1211"/>
                              <a:gd name="T89" fmla="*/ 170 h 1511"/>
                              <a:gd name="T90" fmla="*/ 976 w 1211"/>
                              <a:gd name="T91" fmla="*/ 160 h 1511"/>
                              <a:gd name="T92" fmla="*/ 1091 w 1211"/>
                              <a:gd name="T93" fmla="*/ 170 h 1511"/>
                              <a:gd name="T94" fmla="*/ 1211 w 1211"/>
                              <a:gd name="T95" fmla="*/ 225 h 1511"/>
                              <a:gd name="T96" fmla="*/ 1176 w 1211"/>
                              <a:gd name="T97" fmla="*/ 190 h 1511"/>
                              <a:gd name="T98" fmla="*/ 1101 w 1211"/>
                              <a:gd name="T99" fmla="*/ 130 h 1511"/>
                              <a:gd name="T100" fmla="*/ 1021 w 1211"/>
                              <a:gd name="T101" fmla="*/ 80 h 1511"/>
                              <a:gd name="T102" fmla="*/ 936 w 1211"/>
                              <a:gd name="T103" fmla="*/ 40 h 1511"/>
                              <a:gd name="T104" fmla="*/ 891 w 1211"/>
                              <a:gd name="T105" fmla="*/ 25 h 1511"/>
                              <a:gd name="T106" fmla="*/ 806 w 1211"/>
                              <a:gd name="T107" fmla="*/ 5 h 1511"/>
                              <a:gd name="T108" fmla="*/ 721 w 1211"/>
                              <a:gd name="T109" fmla="*/ 0 h 1511"/>
                              <a:gd name="T110" fmla="*/ 636 w 1211"/>
                              <a:gd name="T111" fmla="*/ 5 h 1511"/>
                              <a:gd name="T112" fmla="*/ 556 w 1211"/>
                              <a:gd name="T113" fmla="*/ 25 h 1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11" h="1511">
                                <a:moveTo>
                                  <a:pt x="556" y="25"/>
                                </a:moveTo>
                                <a:lnTo>
                                  <a:pt x="556" y="25"/>
                                </a:lnTo>
                                <a:lnTo>
                                  <a:pt x="516" y="40"/>
                                </a:lnTo>
                                <a:lnTo>
                                  <a:pt x="481" y="60"/>
                                </a:lnTo>
                                <a:lnTo>
                                  <a:pt x="441" y="80"/>
                                </a:lnTo>
                                <a:lnTo>
                                  <a:pt x="411" y="100"/>
                                </a:lnTo>
                                <a:lnTo>
                                  <a:pt x="381" y="125"/>
                                </a:lnTo>
                                <a:lnTo>
                                  <a:pt x="351" y="155"/>
                                </a:lnTo>
                                <a:lnTo>
                                  <a:pt x="325" y="185"/>
                                </a:lnTo>
                                <a:lnTo>
                                  <a:pt x="305" y="220"/>
                                </a:lnTo>
                                <a:lnTo>
                                  <a:pt x="280" y="260"/>
                                </a:lnTo>
                                <a:lnTo>
                                  <a:pt x="265" y="300"/>
                                </a:lnTo>
                                <a:lnTo>
                                  <a:pt x="250" y="345"/>
                                </a:lnTo>
                                <a:lnTo>
                                  <a:pt x="240" y="395"/>
                                </a:lnTo>
                                <a:lnTo>
                                  <a:pt x="230" y="440"/>
                                </a:lnTo>
                                <a:lnTo>
                                  <a:pt x="230" y="490"/>
                                </a:lnTo>
                                <a:lnTo>
                                  <a:pt x="230" y="545"/>
                                </a:lnTo>
                                <a:lnTo>
                                  <a:pt x="235" y="600"/>
                                </a:lnTo>
                                <a:lnTo>
                                  <a:pt x="235" y="640"/>
                                </a:lnTo>
                                <a:lnTo>
                                  <a:pt x="230" y="680"/>
                                </a:lnTo>
                                <a:lnTo>
                                  <a:pt x="210" y="725"/>
                                </a:lnTo>
                                <a:lnTo>
                                  <a:pt x="185" y="770"/>
                                </a:lnTo>
                                <a:lnTo>
                                  <a:pt x="130" y="855"/>
                                </a:lnTo>
                                <a:lnTo>
                                  <a:pt x="65" y="936"/>
                                </a:lnTo>
                                <a:lnTo>
                                  <a:pt x="40" y="981"/>
                                </a:lnTo>
                                <a:lnTo>
                                  <a:pt x="15" y="1026"/>
                                </a:lnTo>
                                <a:lnTo>
                                  <a:pt x="5" y="1071"/>
                                </a:lnTo>
                                <a:lnTo>
                                  <a:pt x="0" y="1111"/>
                                </a:lnTo>
                                <a:lnTo>
                                  <a:pt x="0" y="1136"/>
                                </a:lnTo>
                                <a:lnTo>
                                  <a:pt x="5" y="1161"/>
                                </a:lnTo>
                                <a:lnTo>
                                  <a:pt x="10" y="1191"/>
                                </a:lnTo>
                                <a:lnTo>
                                  <a:pt x="20" y="1216"/>
                                </a:lnTo>
                                <a:lnTo>
                                  <a:pt x="50" y="1266"/>
                                </a:lnTo>
                                <a:lnTo>
                                  <a:pt x="95" y="1321"/>
                                </a:lnTo>
                                <a:lnTo>
                                  <a:pt x="130" y="1361"/>
                                </a:lnTo>
                                <a:lnTo>
                                  <a:pt x="150" y="1396"/>
                                </a:lnTo>
                                <a:lnTo>
                                  <a:pt x="170" y="1446"/>
                                </a:lnTo>
                                <a:lnTo>
                                  <a:pt x="185" y="1511"/>
                                </a:lnTo>
                                <a:lnTo>
                                  <a:pt x="200" y="1481"/>
                                </a:lnTo>
                                <a:lnTo>
                                  <a:pt x="220" y="1456"/>
                                </a:lnTo>
                                <a:lnTo>
                                  <a:pt x="240" y="1436"/>
                                </a:lnTo>
                                <a:lnTo>
                                  <a:pt x="260" y="1416"/>
                                </a:lnTo>
                                <a:lnTo>
                                  <a:pt x="300" y="1396"/>
                                </a:lnTo>
                                <a:lnTo>
                                  <a:pt x="351" y="1381"/>
                                </a:lnTo>
                                <a:lnTo>
                                  <a:pt x="451" y="1356"/>
                                </a:lnTo>
                                <a:lnTo>
                                  <a:pt x="516" y="1336"/>
                                </a:lnTo>
                                <a:lnTo>
                                  <a:pt x="571" y="1311"/>
                                </a:lnTo>
                                <a:lnTo>
                                  <a:pt x="621" y="1281"/>
                                </a:lnTo>
                                <a:lnTo>
                                  <a:pt x="666" y="1251"/>
                                </a:lnTo>
                                <a:lnTo>
                                  <a:pt x="706" y="1216"/>
                                </a:lnTo>
                                <a:lnTo>
                                  <a:pt x="741" y="1176"/>
                                </a:lnTo>
                                <a:lnTo>
                                  <a:pt x="766" y="1141"/>
                                </a:lnTo>
                                <a:lnTo>
                                  <a:pt x="786" y="1096"/>
                                </a:lnTo>
                                <a:lnTo>
                                  <a:pt x="801" y="1056"/>
                                </a:lnTo>
                                <a:lnTo>
                                  <a:pt x="811" y="1011"/>
                                </a:lnTo>
                                <a:lnTo>
                                  <a:pt x="816" y="971"/>
                                </a:lnTo>
                                <a:lnTo>
                                  <a:pt x="811" y="926"/>
                                </a:lnTo>
                                <a:lnTo>
                                  <a:pt x="806" y="880"/>
                                </a:lnTo>
                                <a:lnTo>
                                  <a:pt x="801" y="835"/>
                                </a:lnTo>
                                <a:lnTo>
                                  <a:pt x="776" y="750"/>
                                </a:lnTo>
                                <a:lnTo>
                                  <a:pt x="741" y="645"/>
                                </a:lnTo>
                                <a:lnTo>
                                  <a:pt x="726" y="595"/>
                                </a:lnTo>
                                <a:lnTo>
                                  <a:pt x="716" y="540"/>
                                </a:lnTo>
                                <a:lnTo>
                                  <a:pt x="716" y="485"/>
                                </a:lnTo>
                                <a:lnTo>
                                  <a:pt x="721" y="430"/>
                                </a:lnTo>
                                <a:lnTo>
                                  <a:pt x="736" y="380"/>
                                </a:lnTo>
                                <a:lnTo>
                                  <a:pt x="751" y="330"/>
                                </a:lnTo>
                                <a:lnTo>
                                  <a:pt x="776" y="290"/>
                                </a:lnTo>
                                <a:lnTo>
                                  <a:pt x="806" y="250"/>
                                </a:lnTo>
                                <a:lnTo>
                                  <a:pt x="846" y="215"/>
                                </a:lnTo>
                                <a:lnTo>
                                  <a:pt x="886" y="185"/>
                                </a:lnTo>
                                <a:lnTo>
                                  <a:pt x="931" y="170"/>
                                </a:lnTo>
                                <a:lnTo>
                                  <a:pt x="976" y="160"/>
                                </a:lnTo>
                                <a:lnTo>
                                  <a:pt x="1036" y="160"/>
                                </a:lnTo>
                                <a:lnTo>
                                  <a:pt x="1091" y="170"/>
                                </a:lnTo>
                                <a:lnTo>
                                  <a:pt x="1151" y="195"/>
                                </a:lnTo>
                                <a:lnTo>
                                  <a:pt x="1211" y="225"/>
                                </a:lnTo>
                                <a:lnTo>
                                  <a:pt x="1176" y="190"/>
                                </a:lnTo>
                                <a:lnTo>
                                  <a:pt x="1141" y="160"/>
                                </a:lnTo>
                                <a:lnTo>
                                  <a:pt x="1101" y="130"/>
                                </a:lnTo>
                                <a:lnTo>
                                  <a:pt x="1066" y="100"/>
                                </a:lnTo>
                                <a:lnTo>
                                  <a:pt x="1021" y="80"/>
                                </a:lnTo>
                                <a:lnTo>
                                  <a:pt x="981" y="60"/>
                                </a:lnTo>
                                <a:lnTo>
                                  <a:pt x="936" y="40"/>
                                </a:lnTo>
                                <a:lnTo>
                                  <a:pt x="891" y="25"/>
                                </a:lnTo>
                                <a:lnTo>
                                  <a:pt x="851" y="15"/>
                                </a:lnTo>
                                <a:lnTo>
                                  <a:pt x="806" y="5"/>
                                </a:lnTo>
                                <a:lnTo>
                                  <a:pt x="761" y="0"/>
                                </a:lnTo>
                                <a:lnTo>
                                  <a:pt x="721" y="0"/>
                                </a:lnTo>
                                <a:lnTo>
                                  <a:pt x="681" y="0"/>
                                </a:lnTo>
                                <a:lnTo>
                                  <a:pt x="636" y="5"/>
                                </a:lnTo>
                                <a:lnTo>
                                  <a:pt x="596" y="15"/>
                                </a:lnTo>
                                <a:lnTo>
                                  <a:pt x="556" y="25"/>
                                </a:lnTo>
                                <a:close/>
                              </a:path>
                            </a:pathLst>
                          </a:custGeom>
                          <a:solidFill>
                            <a:schemeClr val="tx2">
                              <a:lumMod val="10000"/>
                              <a:lumOff val="9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80" name="Freeform 460"/>
                        <wps:cNvSpPr>
                          <a:spLocks/>
                        </wps:cNvSpPr>
                        <wps:spPr bwMode="auto">
                          <a:xfrm>
                            <a:off x="1165" y="695"/>
                            <a:ext cx="981" cy="560"/>
                          </a:xfrm>
                          <a:custGeom>
                            <a:avLst/>
                            <a:gdLst>
                              <a:gd name="T0" fmla="*/ 326 w 981"/>
                              <a:gd name="T1" fmla="*/ 25 h 560"/>
                              <a:gd name="T2" fmla="*/ 326 w 981"/>
                              <a:gd name="T3" fmla="*/ 25 h 560"/>
                              <a:gd name="T4" fmla="*/ 286 w 981"/>
                              <a:gd name="T5" fmla="*/ 40 h 560"/>
                              <a:gd name="T6" fmla="*/ 251 w 981"/>
                              <a:gd name="T7" fmla="*/ 60 h 560"/>
                              <a:gd name="T8" fmla="*/ 211 w 981"/>
                              <a:gd name="T9" fmla="*/ 80 h 560"/>
                              <a:gd name="T10" fmla="*/ 181 w 981"/>
                              <a:gd name="T11" fmla="*/ 100 h 560"/>
                              <a:gd name="T12" fmla="*/ 151 w 981"/>
                              <a:gd name="T13" fmla="*/ 125 h 560"/>
                              <a:gd name="T14" fmla="*/ 121 w 981"/>
                              <a:gd name="T15" fmla="*/ 155 h 560"/>
                              <a:gd name="T16" fmla="*/ 95 w 981"/>
                              <a:gd name="T17" fmla="*/ 185 h 560"/>
                              <a:gd name="T18" fmla="*/ 75 w 981"/>
                              <a:gd name="T19" fmla="*/ 220 h 560"/>
                              <a:gd name="T20" fmla="*/ 75 w 981"/>
                              <a:gd name="T21" fmla="*/ 220 h 560"/>
                              <a:gd name="T22" fmla="*/ 40 w 981"/>
                              <a:gd name="T23" fmla="*/ 285 h 560"/>
                              <a:gd name="T24" fmla="*/ 15 w 981"/>
                              <a:gd name="T25" fmla="*/ 355 h 560"/>
                              <a:gd name="T26" fmla="*/ 5 w 981"/>
                              <a:gd name="T27" fmla="*/ 430 h 560"/>
                              <a:gd name="T28" fmla="*/ 0 w 981"/>
                              <a:gd name="T29" fmla="*/ 510 h 560"/>
                              <a:gd name="T30" fmla="*/ 0 w 981"/>
                              <a:gd name="T31" fmla="*/ 510 h 560"/>
                              <a:gd name="T32" fmla="*/ 60 w 981"/>
                              <a:gd name="T33" fmla="*/ 530 h 560"/>
                              <a:gd name="T34" fmla="*/ 116 w 981"/>
                              <a:gd name="T35" fmla="*/ 540 h 560"/>
                              <a:gd name="T36" fmla="*/ 176 w 981"/>
                              <a:gd name="T37" fmla="*/ 550 h 560"/>
                              <a:gd name="T38" fmla="*/ 236 w 981"/>
                              <a:gd name="T39" fmla="*/ 560 h 560"/>
                              <a:gd name="T40" fmla="*/ 301 w 981"/>
                              <a:gd name="T41" fmla="*/ 560 h 560"/>
                              <a:gd name="T42" fmla="*/ 361 w 981"/>
                              <a:gd name="T43" fmla="*/ 560 h 560"/>
                              <a:gd name="T44" fmla="*/ 421 w 981"/>
                              <a:gd name="T45" fmla="*/ 555 h 560"/>
                              <a:gd name="T46" fmla="*/ 486 w 981"/>
                              <a:gd name="T47" fmla="*/ 550 h 560"/>
                              <a:gd name="T48" fmla="*/ 486 w 981"/>
                              <a:gd name="T49" fmla="*/ 550 h 560"/>
                              <a:gd name="T50" fmla="*/ 486 w 981"/>
                              <a:gd name="T51" fmla="*/ 490 h 560"/>
                              <a:gd name="T52" fmla="*/ 491 w 981"/>
                              <a:gd name="T53" fmla="*/ 430 h 560"/>
                              <a:gd name="T54" fmla="*/ 491 w 981"/>
                              <a:gd name="T55" fmla="*/ 430 h 560"/>
                              <a:gd name="T56" fmla="*/ 506 w 981"/>
                              <a:gd name="T57" fmla="*/ 380 h 560"/>
                              <a:gd name="T58" fmla="*/ 521 w 981"/>
                              <a:gd name="T59" fmla="*/ 330 h 560"/>
                              <a:gd name="T60" fmla="*/ 546 w 981"/>
                              <a:gd name="T61" fmla="*/ 290 h 560"/>
                              <a:gd name="T62" fmla="*/ 576 w 981"/>
                              <a:gd name="T63" fmla="*/ 250 h 560"/>
                              <a:gd name="T64" fmla="*/ 576 w 981"/>
                              <a:gd name="T65" fmla="*/ 250 h 560"/>
                              <a:gd name="T66" fmla="*/ 616 w 981"/>
                              <a:gd name="T67" fmla="*/ 215 h 560"/>
                              <a:gd name="T68" fmla="*/ 656 w 981"/>
                              <a:gd name="T69" fmla="*/ 185 h 560"/>
                              <a:gd name="T70" fmla="*/ 701 w 981"/>
                              <a:gd name="T71" fmla="*/ 170 h 560"/>
                              <a:gd name="T72" fmla="*/ 746 w 981"/>
                              <a:gd name="T73" fmla="*/ 160 h 560"/>
                              <a:gd name="T74" fmla="*/ 746 w 981"/>
                              <a:gd name="T75" fmla="*/ 160 h 560"/>
                              <a:gd name="T76" fmla="*/ 806 w 981"/>
                              <a:gd name="T77" fmla="*/ 160 h 560"/>
                              <a:gd name="T78" fmla="*/ 861 w 981"/>
                              <a:gd name="T79" fmla="*/ 170 h 560"/>
                              <a:gd name="T80" fmla="*/ 921 w 981"/>
                              <a:gd name="T81" fmla="*/ 195 h 560"/>
                              <a:gd name="T82" fmla="*/ 981 w 981"/>
                              <a:gd name="T83" fmla="*/ 225 h 560"/>
                              <a:gd name="T84" fmla="*/ 981 w 981"/>
                              <a:gd name="T85" fmla="*/ 225 h 560"/>
                              <a:gd name="T86" fmla="*/ 946 w 981"/>
                              <a:gd name="T87" fmla="*/ 190 h 560"/>
                              <a:gd name="T88" fmla="*/ 911 w 981"/>
                              <a:gd name="T89" fmla="*/ 160 h 560"/>
                              <a:gd name="T90" fmla="*/ 871 w 981"/>
                              <a:gd name="T91" fmla="*/ 130 h 560"/>
                              <a:gd name="T92" fmla="*/ 836 w 981"/>
                              <a:gd name="T93" fmla="*/ 100 h 560"/>
                              <a:gd name="T94" fmla="*/ 791 w 981"/>
                              <a:gd name="T95" fmla="*/ 80 h 560"/>
                              <a:gd name="T96" fmla="*/ 751 w 981"/>
                              <a:gd name="T97" fmla="*/ 60 h 560"/>
                              <a:gd name="T98" fmla="*/ 706 w 981"/>
                              <a:gd name="T99" fmla="*/ 40 h 560"/>
                              <a:gd name="T100" fmla="*/ 661 w 981"/>
                              <a:gd name="T101" fmla="*/ 25 h 560"/>
                              <a:gd name="T102" fmla="*/ 661 w 981"/>
                              <a:gd name="T103" fmla="*/ 25 h 560"/>
                              <a:gd name="T104" fmla="*/ 621 w 981"/>
                              <a:gd name="T105" fmla="*/ 15 h 560"/>
                              <a:gd name="T106" fmla="*/ 576 w 981"/>
                              <a:gd name="T107" fmla="*/ 5 h 560"/>
                              <a:gd name="T108" fmla="*/ 531 w 981"/>
                              <a:gd name="T109" fmla="*/ 0 h 560"/>
                              <a:gd name="T110" fmla="*/ 491 w 981"/>
                              <a:gd name="T111" fmla="*/ 0 h 560"/>
                              <a:gd name="T112" fmla="*/ 451 w 981"/>
                              <a:gd name="T113" fmla="*/ 0 h 560"/>
                              <a:gd name="T114" fmla="*/ 406 w 981"/>
                              <a:gd name="T115" fmla="*/ 5 h 560"/>
                              <a:gd name="T116" fmla="*/ 366 w 981"/>
                              <a:gd name="T117" fmla="*/ 15 h 560"/>
                              <a:gd name="T118" fmla="*/ 326 w 981"/>
                              <a:gd name="T119" fmla="*/ 25 h 560"/>
                              <a:gd name="T120" fmla="*/ 326 w 981"/>
                              <a:gd name="T121" fmla="*/ 25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81" h="560">
                                <a:moveTo>
                                  <a:pt x="326" y="25"/>
                                </a:moveTo>
                                <a:lnTo>
                                  <a:pt x="326" y="25"/>
                                </a:lnTo>
                                <a:lnTo>
                                  <a:pt x="286" y="40"/>
                                </a:lnTo>
                                <a:lnTo>
                                  <a:pt x="251" y="60"/>
                                </a:lnTo>
                                <a:lnTo>
                                  <a:pt x="211" y="80"/>
                                </a:lnTo>
                                <a:lnTo>
                                  <a:pt x="181" y="100"/>
                                </a:lnTo>
                                <a:lnTo>
                                  <a:pt x="151" y="125"/>
                                </a:lnTo>
                                <a:lnTo>
                                  <a:pt x="121" y="155"/>
                                </a:lnTo>
                                <a:lnTo>
                                  <a:pt x="95" y="185"/>
                                </a:lnTo>
                                <a:lnTo>
                                  <a:pt x="75" y="220"/>
                                </a:lnTo>
                                <a:lnTo>
                                  <a:pt x="40" y="285"/>
                                </a:lnTo>
                                <a:lnTo>
                                  <a:pt x="15" y="355"/>
                                </a:lnTo>
                                <a:lnTo>
                                  <a:pt x="5" y="430"/>
                                </a:lnTo>
                                <a:lnTo>
                                  <a:pt x="0" y="510"/>
                                </a:lnTo>
                                <a:lnTo>
                                  <a:pt x="60" y="530"/>
                                </a:lnTo>
                                <a:lnTo>
                                  <a:pt x="116" y="540"/>
                                </a:lnTo>
                                <a:lnTo>
                                  <a:pt x="176" y="550"/>
                                </a:lnTo>
                                <a:lnTo>
                                  <a:pt x="236" y="560"/>
                                </a:lnTo>
                                <a:lnTo>
                                  <a:pt x="301" y="560"/>
                                </a:lnTo>
                                <a:lnTo>
                                  <a:pt x="361" y="560"/>
                                </a:lnTo>
                                <a:lnTo>
                                  <a:pt x="421" y="555"/>
                                </a:lnTo>
                                <a:lnTo>
                                  <a:pt x="486" y="550"/>
                                </a:lnTo>
                                <a:lnTo>
                                  <a:pt x="486" y="490"/>
                                </a:lnTo>
                                <a:lnTo>
                                  <a:pt x="491" y="430"/>
                                </a:lnTo>
                                <a:lnTo>
                                  <a:pt x="506" y="380"/>
                                </a:lnTo>
                                <a:lnTo>
                                  <a:pt x="521" y="330"/>
                                </a:lnTo>
                                <a:lnTo>
                                  <a:pt x="546" y="290"/>
                                </a:lnTo>
                                <a:lnTo>
                                  <a:pt x="576" y="250"/>
                                </a:lnTo>
                                <a:lnTo>
                                  <a:pt x="616" y="215"/>
                                </a:lnTo>
                                <a:lnTo>
                                  <a:pt x="656" y="185"/>
                                </a:lnTo>
                                <a:lnTo>
                                  <a:pt x="701" y="170"/>
                                </a:lnTo>
                                <a:lnTo>
                                  <a:pt x="746" y="160"/>
                                </a:lnTo>
                                <a:lnTo>
                                  <a:pt x="806" y="160"/>
                                </a:lnTo>
                                <a:lnTo>
                                  <a:pt x="861" y="170"/>
                                </a:lnTo>
                                <a:lnTo>
                                  <a:pt x="921" y="195"/>
                                </a:lnTo>
                                <a:lnTo>
                                  <a:pt x="981" y="225"/>
                                </a:lnTo>
                                <a:lnTo>
                                  <a:pt x="946" y="190"/>
                                </a:lnTo>
                                <a:lnTo>
                                  <a:pt x="911" y="160"/>
                                </a:lnTo>
                                <a:lnTo>
                                  <a:pt x="871" y="130"/>
                                </a:lnTo>
                                <a:lnTo>
                                  <a:pt x="836" y="100"/>
                                </a:lnTo>
                                <a:lnTo>
                                  <a:pt x="791" y="80"/>
                                </a:lnTo>
                                <a:lnTo>
                                  <a:pt x="751" y="60"/>
                                </a:lnTo>
                                <a:lnTo>
                                  <a:pt x="706" y="40"/>
                                </a:lnTo>
                                <a:lnTo>
                                  <a:pt x="661" y="25"/>
                                </a:lnTo>
                                <a:lnTo>
                                  <a:pt x="621" y="15"/>
                                </a:lnTo>
                                <a:lnTo>
                                  <a:pt x="576" y="5"/>
                                </a:lnTo>
                                <a:lnTo>
                                  <a:pt x="531" y="0"/>
                                </a:lnTo>
                                <a:lnTo>
                                  <a:pt x="491" y="0"/>
                                </a:lnTo>
                                <a:lnTo>
                                  <a:pt x="451" y="0"/>
                                </a:lnTo>
                                <a:lnTo>
                                  <a:pt x="406" y="5"/>
                                </a:lnTo>
                                <a:lnTo>
                                  <a:pt x="366" y="15"/>
                                </a:lnTo>
                                <a:lnTo>
                                  <a:pt x="326" y="25"/>
                                </a:lnTo>
                                <a:close/>
                              </a:path>
                            </a:pathLst>
                          </a:custGeom>
                          <a:solidFill>
                            <a:schemeClr val="accent2">
                              <a:lumMod val="60000"/>
                              <a:lumOff val="40000"/>
                            </a:schemeClr>
                          </a:solidFill>
                          <a:ln>
                            <a:noFill/>
                          </a:ln>
                          <a:extLst>
                            <a:ext uri="{91240B29-F687-4F45-9708-019B960494DF}">
                              <a14:hiddenLine xmlns:a14="http://schemas.microsoft.com/office/drawing/2010/main" w="3175">
                                <a:solidFill>
                                  <a:srgbClr val="C00000"/>
                                </a:solidFill>
                                <a:round/>
                                <a:headEnd/>
                                <a:tailEnd/>
                              </a14:hiddenLine>
                            </a:ext>
                          </a:extLst>
                        </wps:spPr>
                        <wps:bodyPr rot="0" vert="horz" wrap="square" lIns="91440" tIns="45720" rIns="91440" bIns="45720" anchor="t" anchorCtr="0" upright="1">
                          <a:noAutofit/>
                        </wps:bodyPr>
                      </wps:wsp>
                      <wps:wsp>
                        <wps:cNvPr id="81" name="Freeform 461"/>
                        <wps:cNvSpPr>
                          <a:spLocks/>
                        </wps:cNvSpPr>
                        <wps:spPr bwMode="auto">
                          <a:xfrm>
                            <a:off x="2101" y="885"/>
                            <a:ext cx="250" cy="250"/>
                          </a:xfrm>
                          <a:custGeom>
                            <a:avLst/>
                            <a:gdLst>
                              <a:gd name="T0" fmla="*/ 150 w 250"/>
                              <a:gd name="T1" fmla="*/ 0 h 250"/>
                              <a:gd name="T2" fmla="*/ 150 w 250"/>
                              <a:gd name="T3" fmla="*/ 0 h 250"/>
                              <a:gd name="T4" fmla="*/ 125 w 250"/>
                              <a:gd name="T5" fmla="*/ 0 h 250"/>
                              <a:gd name="T6" fmla="*/ 95 w 250"/>
                              <a:gd name="T7" fmla="*/ 5 h 250"/>
                              <a:gd name="T8" fmla="*/ 70 w 250"/>
                              <a:gd name="T9" fmla="*/ 15 h 250"/>
                              <a:gd name="T10" fmla="*/ 45 w 250"/>
                              <a:gd name="T11" fmla="*/ 35 h 250"/>
                              <a:gd name="T12" fmla="*/ 45 w 250"/>
                              <a:gd name="T13" fmla="*/ 35 h 250"/>
                              <a:gd name="T14" fmla="*/ 20 w 250"/>
                              <a:gd name="T15" fmla="*/ 65 h 250"/>
                              <a:gd name="T16" fmla="*/ 5 w 250"/>
                              <a:gd name="T17" fmla="*/ 90 h 250"/>
                              <a:gd name="T18" fmla="*/ 0 w 250"/>
                              <a:gd name="T19" fmla="*/ 120 h 250"/>
                              <a:gd name="T20" fmla="*/ 0 w 250"/>
                              <a:gd name="T21" fmla="*/ 150 h 250"/>
                              <a:gd name="T22" fmla="*/ 0 w 250"/>
                              <a:gd name="T23" fmla="*/ 150 h 250"/>
                              <a:gd name="T24" fmla="*/ 10 w 250"/>
                              <a:gd name="T25" fmla="*/ 175 h 250"/>
                              <a:gd name="T26" fmla="*/ 20 w 250"/>
                              <a:gd name="T27" fmla="*/ 200 h 250"/>
                              <a:gd name="T28" fmla="*/ 40 w 250"/>
                              <a:gd name="T29" fmla="*/ 220 h 250"/>
                              <a:gd name="T30" fmla="*/ 65 w 250"/>
                              <a:gd name="T31" fmla="*/ 235 h 250"/>
                              <a:gd name="T32" fmla="*/ 65 w 250"/>
                              <a:gd name="T33" fmla="*/ 235 h 250"/>
                              <a:gd name="T34" fmla="*/ 85 w 250"/>
                              <a:gd name="T35" fmla="*/ 240 h 250"/>
                              <a:gd name="T36" fmla="*/ 105 w 250"/>
                              <a:gd name="T37" fmla="*/ 245 h 250"/>
                              <a:gd name="T38" fmla="*/ 125 w 250"/>
                              <a:gd name="T39" fmla="*/ 250 h 250"/>
                              <a:gd name="T40" fmla="*/ 145 w 250"/>
                              <a:gd name="T41" fmla="*/ 245 h 250"/>
                              <a:gd name="T42" fmla="*/ 145 w 250"/>
                              <a:gd name="T43" fmla="*/ 245 h 250"/>
                              <a:gd name="T44" fmla="*/ 180 w 250"/>
                              <a:gd name="T45" fmla="*/ 235 h 250"/>
                              <a:gd name="T46" fmla="*/ 210 w 250"/>
                              <a:gd name="T47" fmla="*/ 215 h 250"/>
                              <a:gd name="T48" fmla="*/ 210 w 250"/>
                              <a:gd name="T49" fmla="*/ 215 h 250"/>
                              <a:gd name="T50" fmla="*/ 235 w 250"/>
                              <a:gd name="T51" fmla="*/ 185 h 250"/>
                              <a:gd name="T52" fmla="*/ 245 w 250"/>
                              <a:gd name="T53" fmla="*/ 150 h 250"/>
                              <a:gd name="T54" fmla="*/ 245 w 250"/>
                              <a:gd name="T55" fmla="*/ 150 h 250"/>
                              <a:gd name="T56" fmla="*/ 250 w 250"/>
                              <a:gd name="T57" fmla="*/ 130 h 250"/>
                              <a:gd name="T58" fmla="*/ 250 w 250"/>
                              <a:gd name="T59" fmla="*/ 110 h 250"/>
                              <a:gd name="T60" fmla="*/ 245 w 250"/>
                              <a:gd name="T61" fmla="*/ 90 h 250"/>
                              <a:gd name="T62" fmla="*/ 240 w 250"/>
                              <a:gd name="T63" fmla="*/ 70 h 250"/>
                              <a:gd name="T64" fmla="*/ 240 w 250"/>
                              <a:gd name="T65" fmla="*/ 70 h 250"/>
                              <a:gd name="T66" fmla="*/ 225 w 250"/>
                              <a:gd name="T67" fmla="*/ 45 h 250"/>
                              <a:gd name="T68" fmla="*/ 205 w 250"/>
                              <a:gd name="T69" fmla="*/ 25 h 250"/>
                              <a:gd name="T70" fmla="*/ 180 w 250"/>
                              <a:gd name="T71" fmla="*/ 10 h 250"/>
                              <a:gd name="T72" fmla="*/ 150 w 250"/>
                              <a:gd name="T73" fmla="*/ 0 h 250"/>
                              <a:gd name="T74" fmla="*/ 150 w 250"/>
                              <a:gd name="T7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0" h="250">
                                <a:moveTo>
                                  <a:pt x="150" y="0"/>
                                </a:moveTo>
                                <a:lnTo>
                                  <a:pt x="150" y="0"/>
                                </a:lnTo>
                                <a:lnTo>
                                  <a:pt x="125" y="0"/>
                                </a:lnTo>
                                <a:lnTo>
                                  <a:pt x="95" y="5"/>
                                </a:lnTo>
                                <a:lnTo>
                                  <a:pt x="70" y="15"/>
                                </a:lnTo>
                                <a:lnTo>
                                  <a:pt x="45" y="35"/>
                                </a:lnTo>
                                <a:lnTo>
                                  <a:pt x="20" y="65"/>
                                </a:lnTo>
                                <a:lnTo>
                                  <a:pt x="5" y="90"/>
                                </a:lnTo>
                                <a:lnTo>
                                  <a:pt x="0" y="120"/>
                                </a:lnTo>
                                <a:lnTo>
                                  <a:pt x="0" y="150"/>
                                </a:lnTo>
                                <a:lnTo>
                                  <a:pt x="10" y="175"/>
                                </a:lnTo>
                                <a:lnTo>
                                  <a:pt x="20" y="200"/>
                                </a:lnTo>
                                <a:lnTo>
                                  <a:pt x="40" y="220"/>
                                </a:lnTo>
                                <a:lnTo>
                                  <a:pt x="65" y="235"/>
                                </a:lnTo>
                                <a:lnTo>
                                  <a:pt x="85" y="240"/>
                                </a:lnTo>
                                <a:lnTo>
                                  <a:pt x="105" y="245"/>
                                </a:lnTo>
                                <a:lnTo>
                                  <a:pt x="125" y="250"/>
                                </a:lnTo>
                                <a:lnTo>
                                  <a:pt x="145" y="245"/>
                                </a:lnTo>
                                <a:lnTo>
                                  <a:pt x="180" y="235"/>
                                </a:lnTo>
                                <a:lnTo>
                                  <a:pt x="210" y="215"/>
                                </a:lnTo>
                                <a:lnTo>
                                  <a:pt x="235" y="185"/>
                                </a:lnTo>
                                <a:lnTo>
                                  <a:pt x="245" y="150"/>
                                </a:lnTo>
                                <a:lnTo>
                                  <a:pt x="250" y="130"/>
                                </a:lnTo>
                                <a:lnTo>
                                  <a:pt x="250" y="110"/>
                                </a:lnTo>
                                <a:lnTo>
                                  <a:pt x="245" y="90"/>
                                </a:lnTo>
                                <a:lnTo>
                                  <a:pt x="240" y="70"/>
                                </a:lnTo>
                                <a:lnTo>
                                  <a:pt x="225" y="45"/>
                                </a:lnTo>
                                <a:lnTo>
                                  <a:pt x="205" y="25"/>
                                </a:lnTo>
                                <a:lnTo>
                                  <a:pt x="180" y="10"/>
                                </a:lnTo>
                                <a:lnTo>
                                  <a:pt x="150" y="0"/>
                                </a:lnTo>
                                <a:close/>
                              </a:path>
                            </a:pathLst>
                          </a:custGeom>
                          <a:solidFill>
                            <a:schemeClr val="tx2">
                              <a:lumMod val="10000"/>
                              <a:lumOff val="9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82" name="Freeform 462"/>
                        <wps:cNvSpPr>
                          <a:spLocks/>
                        </wps:cNvSpPr>
                        <wps:spPr bwMode="auto">
                          <a:xfrm>
                            <a:off x="1150" y="1265"/>
                            <a:ext cx="471" cy="411"/>
                          </a:xfrm>
                          <a:custGeom>
                            <a:avLst/>
                            <a:gdLst>
                              <a:gd name="T0" fmla="*/ 456 w 471"/>
                              <a:gd name="T1" fmla="*/ 30 h 411"/>
                              <a:gd name="T2" fmla="*/ 85 w 471"/>
                              <a:gd name="T3" fmla="*/ 0 h 411"/>
                              <a:gd name="T4" fmla="*/ 85 w 471"/>
                              <a:gd name="T5" fmla="*/ 0 h 411"/>
                              <a:gd name="T6" fmla="*/ 40 w 471"/>
                              <a:gd name="T7" fmla="*/ 100 h 411"/>
                              <a:gd name="T8" fmla="*/ 15 w 471"/>
                              <a:gd name="T9" fmla="*/ 190 h 411"/>
                              <a:gd name="T10" fmla="*/ 5 w 471"/>
                              <a:gd name="T11" fmla="*/ 225 h 411"/>
                              <a:gd name="T12" fmla="*/ 0 w 471"/>
                              <a:gd name="T13" fmla="*/ 260 h 411"/>
                              <a:gd name="T14" fmla="*/ 0 w 471"/>
                              <a:gd name="T15" fmla="*/ 290 h 411"/>
                              <a:gd name="T16" fmla="*/ 0 w 471"/>
                              <a:gd name="T17" fmla="*/ 320 h 411"/>
                              <a:gd name="T18" fmla="*/ 5 w 471"/>
                              <a:gd name="T19" fmla="*/ 346 h 411"/>
                              <a:gd name="T20" fmla="*/ 20 w 471"/>
                              <a:gd name="T21" fmla="*/ 366 h 411"/>
                              <a:gd name="T22" fmla="*/ 30 w 471"/>
                              <a:gd name="T23" fmla="*/ 381 h 411"/>
                              <a:gd name="T24" fmla="*/ 50 w 471"/>
                              <a:gd name="T25" fmla="*/ 396 h 411"/>
                              <a:gd name="T26" fmla="*/ 70 w 471"/>
                              <a:gd name="T27" fmla="*/ 406 h 411"/>
                              <a:gd name="T28" fmla="*/ 95 w 471"/>
                              <a:gd name="T29" fmla="*/ 411 h 411"/>
                              <a:gd name="T30" fmla="*/ 126 w 471"/>
                              <a:gd name="T31" fmla="*/ 411 h 411"/>
                              <a:gd name="T32" fmla="*/ 156 w 471"/>
                              <a:gd name="T33" fmla="*/ 411 h 411"/>
                              <a:gd name="T34" fmla="*/ 156 w 471"/>
                              <a:gd name="T35" fmla="*/ 411 h 411"/>
                              <a:gd name="T36" fmla="*/ 201 w 471"/>
                              <a:gd name="T37" fmla="*/ 406 h 411"/>
                              <a:gd name="T38" fmla="*/ 241 w 471"/>
                              <a:gd name="T39" fmla="*/ 401 h 411"/>
                              <a:gd name="T40" fmla="*/ 281 w 471"/>
                              <a:gd name="T41" fmla="*/ 391 h 411"/>
                              <a:gd name="T42" fmla="*/ 316 w 471"/>
                              <a:gd name="T43" fmla="*/ 381 h 411"/>
                              <a:gd name="T44" fmla="*/ 346 w 471"/>
                              <a:gd name="T45" fmla="*/ 366 h 411"/>
                              <a:gd name="T46" fmla="*/ 376 w 471"/>
                              <a:gd name="T47" fmla="*/ 351 h 411"/>
                              <a:gd name="T48" fmla="*/ 396 w 471"/>
                              <a:gd name="T49" fmla="*/ 330 h 411"/>
                              <a:gd name="T50" fmla="*/ 421 w 471"/>
                              <a:gd name="T51" fmla="*/ 305 h 411"/>
                              <a:gd name="T52" fmla="*/ 436 w 471"/>
                              <a:gd name="T53" fmla="*/ 280 h 411"/>
                              <a:gd name="T54" fmla="*/ 451 w 471"/>
                              <a:gd name="T55" fmla="*/ 255 h 411"/>
                              <a:gd name="T56" fmla="*/ 461 w 471"/>
                              <a:gd name="T57" fmla="*/ 225 h 411"/>
                              <a:gd name="T58" fmla="*/ 466 w 471"/>
                              <a:gd name="T59" fmla="*/ 190 h 411"/>
                              <a:gd name="T60" fmla="*/ 471 w 471"/>
                              <a:gd name="T61" fmla="*/ 155 h 411"/>
                              <a:gd name="T62" fmla="*/ 471 w 471"/>
                              <a:gd name="T63" fmla="*/ 115 h 411"/>
                              <a:gd name="T64" fmla="*/ 466 w 471"/>
                              <a:gd name="T65" fmla="*/ 75 h 411"/>
                              <a:gd name="T66" fmla="*/ 456 w 471"/>
                              <a:gd name="T67" fmla="*/ 30 h 411"/>
                              <a:gd name="T68" fmla="*/ 456 w 471"/>
                              <a:gd name="T69" fmla="*/ 3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1" h="411">
                                <a:moveTo>
                                  <a:pt x="456" y="30"/>
                                </a:moveTo>
                                <a:lnTo>
                                  <a:pt x="85" y="0"/>
                                </a:lnTo>
                                <a:lnTo>
                                  <a:pt x="40" y="100"/>
                                </a:lnTo>
                                <a:lnTo>
                                  <a:pt x="15" y="190"/>
                                </a:lnTo>
                                <a:lnTo>
                                  <a:pt x="5" y="225"/>
                                </a:lnTo>
                                <a:lnTo>
                                  <a:pt x="0" y="260"/>
                                </a:lnTo>
                                <a:lnTo>
                                  <a:pt x="0" y="290"/>
                                </a:lnTo>
                                <a:lnTo>
                                  <a:pt x="0" y="320"/>
                                </a:lnTo>
                                <a:lnTo>
                                  <a:pt x="5" y="346"/>
                                </a:lnTo>
                                <a:lnTo>
                                  <a:pt x="20" y="366"/>
                                </a:lnTo>
                                <a:lnTo>
                                  <a:pt x="30" y="381"/>
                                </a:lnTo>
                                <a:lnTo>
                                  <a:pt x="50" y="396"/>
                                </a:lnTo>
                                <a:lnTo>
                                  <a:pt x="70" y="406"/>
                                </a:lnTo>
                                <a:lnTo>
                                  <a:pt x="95" y="411"/>
                                </a:lnTo>
                                <a:lnTo>
                                  <a:pt x="126" y="411"/>
                                </a:lnTo>
                                <a:lnTo>
                                  <a:pt x="156" y="411"/>
                                </a:lnTo>
                                <a:lnTo>
                                  <a:pt x="201" y="406"/>
                                </a:lnTo>
                                <a:lnTo>
                                  <a:pt x="241" y="401"/>
                                </a:lnTo>
                                <a:lnTo>
                                  <a:pt x="281" y="391"/>
                                </a:lnTo>
                                <a:lnTo>
                                  <a:pt x="316" y="381"/>
                                </a:lnTo>
                                <a:lnTo>
                                  <a:pt x="346" y="366"/>
                                </a:lnTo>
                                <a:lnTo>
                                  <a:pt x="376" y="351"/>
                                </a:lnTo>
                                <a:lnTo>
                                  <a:pt x="396" y="330"/>
                                </a:lnTo>
                                <a:lnTo>
                                  <a:pt x="421" y="305"/>
                                </a:lnTo>
                                <a:lnTo>
                                  <a:pt x="436" y="280"/>
                                </a:lnTo>
                                <a:lnTo>
                                  <a:pt x="451" y="255"/>
                                </a:lnTo>
                                <a:lnTo>
                                  <a:pt x="461" y="225"/>
                                </a:lnTo>
                                <a:lnTo>
                                  <a:pt x="466" y="190"/>
                                </a:lnTo>
                                <a:lnTo>
                                  <a:pt x="471" y="155"/>
                                </a:lnTo>
                                <a:lnTo>
                                  <a:pt x="471" y="115"/>
                                </a:lnTo>
                                <a:lnTo>
                                  <a:pt x="466" y="75"/>
                                </a:lnTo>
                                <a:lnTo>
                                  <a:pt x="456" y="30"/>
                                </a:lnTo>
                                <a:close/>
                              </a:path>
                            </a:pathLst>
                          </a:custGeom>
                          <a:solidFill>
                            <a:schemeClr val="accent6">
                              <a:lumMod val="20000"/>
                              <a:lumOff val="8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83" name="Freeform 463"/>
                        <wps:cNvSpPr>
                          <a:spLocks/>
                        </wps:cNvSpPr>
                        <wps:spPr bwMode="auto">
                          <a:xfrm>
                            <a:off x="995" y="1595"/>
                            <a:ext cx="536" cy="416"/>
                          </a:xfrm>
                          <a:custGeom>
                            <a:avLst/>
                            <a:gdLst>
                              <a:gd name="T0" fmla="*/ 155 w 536"/>
                              <a:gd name="T1" fmla="*/ 16 h 416"/>
                              <a:gd name="T2" fmla="*/ 155 w 536"/>
                              <a:gd name="T3" fmla="*/ 16 h 416"/>
                              <a:gd name="T4" fmla="*/ 120 w 536"/>
                              <a:gd name="T5" fmla="*/ 26 h 416"/>
                              <a:gd name="T6" fmla="*/ 90 w 536"/>
                              <a:gd name="T7" fmla="*/ 46 h 416"/>
                              <a:gd name="T8" fmla="*/ 65 w 536"/>
                              <a:gd name="T9" fmla="*/ 71 h 416"/>
                              <a:gd name="T10" fmla="*/ 45 w 536"/>
                              <a:gd name="T11" fmla="*/ 96 h 416"/>
                              <a:gd name="T12" fmla="*/ 45 w 536"/>
                              <a:gd name="T13" fmla="*/ 96 h 416"/>
                              <a:gd name="T14" fmla="*/ 25 w 536"/>
                              <a:gd name="T15" fmla="*/ 126 h 416"/>
                              <a:gd name="T16" fmla="*/ 15 w 536"/>
                              <a:gd name="T17" fmla="*/ 161 h 416"/>
                              <a:gd name="T18" fmla="*/ 5 w 536"/>
                              <a:gd name="T19" fmla="*/ 196 h 416"/>
                              <a:gd name="T20" fmla="*/ 0 w 536"/>
                              <a:gd name="T21" fmla="*/ 236 h 416"/>
                              <a:gd name="T22" fmla="*/ 0 w 536"/>
                              <a:gd name="T23" fmla="*/ 236 h 416"/>
                              <a:gd name="T24" fmla="*/ 0 w 536"/>
                              <a:gd name="T25" fmla="*/ 281 h 416"/>
                              <a:gd name="T26" fmla="*/ 5 w 536"/>
                              <a:gd name="T27" fmla="*/ 326 h 416"/>
                              <a:gd name="T28" fmla="*/ 15 w 536"/>
                              <a:gd name="T29" fmla="*/ 371 h 416"/>
                              <a:gd name="T30" fmla="*/ 30 w 536"/>
                              <a:gd name="T31" fmla="*/ 416 h 416"/>
                              <a:gd name="T32" fmla="*/ 30 w 536"/>
                              <a:gd name="T33" fmla="*/ 416 h 416"/>
                              <a:gd name="T34" fmla="*/ 45 w 536"/>
                              <a:gd name="T35" fmla="*/ 391 h 416"/>
                              <a:gd name="T36" fmla="*/ 70 w 536"/>
                              <a:gd name="T37" fmla="*/ 366 h 416"/>
                              <a:gd name="T38" fmla="*/ 105 w 536"/>
                              <a:gd name="T39" fmla="*/ 336 h 416"/>
                              <a:gd name="T40" fmla="*/ 150 w 536"/>
                              <a:gd name="T41" fmla="*/ 306 h 416"/>
                              <a:gd name="T42" fmla="*/ 150 w 536"/>
                              <a:gd name="T43" fmla="*/ 306 h 416"/>
                              <a:gd name="T44" fmla="*/ 220 w 536"/>
                              <a:gd name="T45" fmla="*/ 251 h 416"/>
                              <a:gd name="T46" fmla="*/ 220 w 536"/>
                              <a:gd name="T47" fmla="*/ 251 h 416"/>
                              <a:gd name="T48" fmla="*/ 260 w 536"/>
                              <a:gd name="T49" fmla="*/ 221 h 416"/>
                              <a:gd name="T50" fmla="*/ 286 w 536"/>
                              <a:gd name="T51" fmla="*/ 191 h 416"/>
                              <a:gd name="T52" fmla="*/ 286 w 536"/>
                              <a:gd name="T53" fmla="*/ 191 h 416"/>
                              <a:gd name="T54" fmla="*/ 306 w 536"/>
                              <a:gd name="T55" fmla="*/ 226 h 416"/>
                              <a:gd name="T56" fmla="*/ 326 w 536"/>
                              <a:gd name="T57" fmla="*/ 261 h 416"/>
                              <a:gd name="T58" fmla="*/ 351 w 536"/>
                              <a:gd name="T59" fmla="*/ 291 h 416"/>
                              <a:gd name="T60" fmla="*/ 376 w 536"/>
                              <a:gd name="T61" fmla="*/ 321 h 416"/>
                              <a:gd name="T62" fmla="*/ 406 w 536"/>
                              <a:gd name="T63" fmla="*/ 346 h 416"/>
                              <a:gd name="T64" fmla="*/ 436 w 536"/>
                              <a:gd name="T65" fmla="*/ 371 h 416"/>
                              <a:gd name="T66" fmla="*/ 471 w 536"/>
                              <a:gd name="T67" fmla="*/ 396 h 416"/>
                              <a:gd name="T68" fmla="*/ 506 w 536"/>
                              <a:gd name="T69" fmla="*/ 416 h 416"/>
                              <a:gd name="T70" fmla="*/ 506 w 536"/>
                              <a:gd name="T71" fmla="*/ 416 h 416"/>
                              <a:gd name="T72" fmla="*/ 526 w 536"/>
                              <a:gd name="T73" fmla="*/ 331 h 416"/>
                              <a:gd name="T74" fmla="*/ 536 w 536"/>
                              <a:gd name="T75" fmla="*/ 256 h 416"/>
                              <a:gd name="T76" fmla="*/ 536 w 536"/>
                              <a:gd name="T77" fmla="*/ 221 h 416"/>
                              <a:gd name="T78" fmla="*/ 536 w 536"/>
                              <a:gd name="T79" fmla="*/ 191 h 416"/>
                              <a:gd name="T80" fmla="*/ 526 w 536"/>
                              <a:gd name="T81" fmla="*/ 161 h 416"/>
                              <a:gd name="T82" fmla="*/ 516 w 536"/>
                              <a:gd name="T83" fmla="*/ 136 h 416"/>
                              <a:gd name="T84" fmla="*/ 506 w 536"/>
                              <a:gd name="T85" fmla="*/ 111 h 416"/>
                              <a:gd name="T86" fmla="*/ 486 w 536"/>
                              <a:gd name="T87" fmla="*/ 86 h 416"/>
                              <a:gd name="T88" fmla="*/ 466 w 536"/>
                              <a:gd name="T89" fmla="*/ 71 h 416"/>
                              <a:gd name="T90" fmla="*/ 446 w 536"/>
                              <a:gd name="T91" fmla="*/ 51 h 416"/>
                              <a:gd name="T92" fmla="*/ 421 w 536"/>
                              <a:gd name="T93" fmla="*/ 36 h 416"/>
                              <a:gd name="T94" fmla="*/ 391 w 536"/>
                              <a:gd name="T95" fmla="*/ 26 h 416"/>
                              <a:gd name="T96" fmla="*/ 356 w 536"/>
                              <a:gd name="T97" fmla="*/ 16 h 416"/>
                              <a:gd name="T98" fmla="*/ 321 w 536"/>
                              <a:gd name="T99" fmla="*/ 5 h 416"/>
                              <a:gd name="T100" fmla="*/ 321 w 536"/>
                              <a:gd name="T101" fmla="*/ 5 h 416"/>
                              <a:gd name="T102" fmla="*/ 276 w 536"/>
                              <a:gd name="T103" fmla="*/ 0 h 416"/>
                              <a:gd name="T104" fmla="*/ 230 w 536"/>
                              <a:gd name="T105" fmla="*/ 0 h 416"/>
                              <a:gd name="T106" fmla="*/ 190 w 536"/>
                              <a:gd name="T107" fmla="*/ 5 h 416"/>
                              <a:gd name="T108" fmla="*/ 155 w 536"/>
                              <a:gd name="T109" fmla="*/ 16 h 416"/>
                              <a:gd name="T110" fmla="*/ 155 w 536"/>
                              <a:gd name="T111" fmla="*/ 16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36" h="416">
                                <a:moveTo>
                                  <a:pt x="155" y="16"/>
                                </a:moveTo>
                                <a:lnTo>
                                  <a:pt x="155" y="16"/>
                                </a:lnTo>
                                <a:lnTo>
                                  <a:pt x="120" y="26"/>
                                </a:lnTo>
                                <a:lnTo>
                                  <a:pt x="90" y="46"/>
                                </a:lnTo>
                                <a:lnTo>
                                  <a:pt x="65" y="71"/>
                                </a:lnTo>
                                <a:lnTo>
                                  <a:pt x="45" y="96"/>
                                </a:lnTo>
                                <a:lnTo>
                                  <a:pt x="25" y="126"/>
                                </a:lnTo>
                                <a:lnTo>
                                  <a:pt x="15" y="161"/>
                                </a:lnTo>
                                <a:lnTo>
                                  <a:pt x="5" y="196"/>
                                </a:lnTo>
                                <a:lnTo>
                                  <a:pt x="0" y="236"/>
                                </a:lnTo>
                                <a:lnTo>
                                  <a:pt x="0" y="281"/>
                                </a:lnTo>
                                <a:lnTo>
                                  <a:pt x="5" y="326"/>
                                </a:lnTo>
                                <a:lnTo>
                                  <a:pt x="15" y="371"/>
                                </a:lnTo>
                                <a:lnTo>
                                  <a:pt x="30" y="416"/>
                                </a:lnTo>
                                <a:lnTo>
                                  <a:pt x="45" y="391"/>
                                </a:lnTo>
                                <a:lnTo>
                                  <a:pt x="70" y="366"/>
                                </a:lnTo>
                                <a:lnTo>
                                  <a:pt x="105" y="336"/>
                                </a:lnTo>
                                <a:lnTo>
                                  <a:pt x="150" y="306"/>
                                </a:lnTo>
                                <a:lnTo>
                                  <a:pt x="220" y="251"/>
                                </a:lnTo>
                                <a:lnTo>
                                  <a:pt x="260" y="221"/>
                                </a:lnTo>
                                <a:lnTo>
                                  <a:pt x="286" y="191"/>
                                </a:lnTo>
                                <a:lnTo>
                                  <a:pt x="306" y="226"/>
                                </a:lnTo>
                                <a:lnTo>
                                  <a:pt x="326" y="261"/>
                                </a:lnTo>
                                <a:lnTo>
                                  <a:pt x="351" y="291"/>
                                </a:lnTo>
                                <a:lnTo>
                                  <a:pt x="376" y="321"/>
                                </a:lnTo>
                                <a:lnTo>
                                  <a:pt x="406" y="346"/>
                                </a:lnTo>
                                <a:lnTo>
                                  <a:pt x="436" y="371"/>
                                </a:lnTo>
                                <a:lnTo>
                                  <a:pt x="471" y="396"/>
                                </a:lnTo>
                                <a:lnTo>
                                  <a:pt x="506" y="416"/>
                                </a:lnTo>
                                <a:lnTo>
                                  <a:pt x="526" y="331"/>
                                </a:lnTo>
                                <a:lnTo>
                                  <a:pt x="536" y="256"/>
                                </a:lnTo>
                                <a:lnTo>
                                  <a:pt x="536" y="221"/>
                                </a:lnTo>
                                <a:lnTo>
                                  <a:pt x="536" y="191"/>
                                </a:lnTo>
                                <a:lnTo>
                                  <a:pt x="526" y="161"/>
                                </a:lnTo>
                                <a:lnTo>
                                  <a:pt x="516" y="136"/>
                                </a:lnTo>
                                <a:lnTo>
                                  <a:pt x="506" y="111"/>
                                </a:lnTo>
                                <a:lnTo>
                                  <a:pt x="486" y="86"/>
                                </a:lnTo>
                                <a:lnTo>
                                  <a:pt x="466" y="71"/>
                                </a:lnTo>
                                <a:lnTo>
                                  <a:pt x="446" y="51"/>
                                </a:lnTo>
                                <a:lnTo>
                                  <a:pt x="421" y="36"/>
                                </a:lnTo>
                                <a:lnTo>
                                  <a:pt x="391" y="26"/>
                                </a:lnTo>
                                <a:lnTo>
                                  <a:pt x="356" y="16"/>
                                </a:lnTo>
                                <a:lnTo>
                                  <a:pt x="321" y="5"/>
                                </a:lnTo>
                                <a:lnTo>
                                  <a:pt x="276" y="0"/>
                                </a:lnTo>
                                <a:lnTo>
                                  <a:pt x="230" y="0"/>
                                </a:lnTo>
                                <a:lnTo>
                                  <a:pt x="190" y="5"/>
                                </a:lnTo>
                                <a:lnTo>
                                  <a:pt x="155" y="16"/>
                                </a:lnTo>
                                <a:close/>
                              </a:path>
                            </a:pathLst>
                          </a:custGeom>
                          <a:solidFill>
                            <a:schemeClr val="tx2">
                              <a:lumMod val="10000"/>
                              <a:lumOff val="9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84" name="Freeform 464"/>
                        <wps:cNvSpPr>
                          <a:spLocks/>
                        </wps:cNvSpPr>
                        <wps:spPr bwMode="auto">
                          <a:xfrm>
                            <a:off x="1170" y="1315"/>
                            <a:ext cx="276" cy="471"/>
                          </a:xfrm>
                          <a:custGeom>
                            <a:avLst/>
                            <a:gdLst>
                              <a:gd name="T0" fmla="*/ 90 w 276"/>
                              <a:gd name="T1" fmla="*/ 471 h 471"/>
                              <a:gd name="T2" fmla="*/ 90 w 276"/>
                              <a:gd name="T3" fmla="*/ 471 h 471"/>
                              <a:gd name="T4" fmla="*/ 121 w 276"/>
                              <a:gd name="T5" fmla="*/ 471 h 471"/>
                              <a:gd name="T6" fmla="*/ 151 w 276"/>
                              <a:gd name="T7" fmla="*/ 466 h 471"/>
                              <a:gd name="T8" fmla="*/ 181 w 276"/>
                              <a:gd name="T9" fmla="*/ 456 h 471"/>
                              <a:gd name="T10" fmla="*/ 206 w 276"/>
                              <a:gd name="T11" fmla="*/ 436 h 471"/>
                              <a:gd name="T12" fmla="*/ 206 w 276"/>
                              <a:gd name="T13" fmla="*/ 436 h 471"/>
                              <a:gd name="T14" fmla="*/ 226 w 276"/>
                              <a:gd name="T15" fmla="*/ 416 h 471"/>
                              <a:gd name="T16" fmla="*/ 246 w 276"/>
                              <a:gd name="T17" fmla="*/ 391 h 471"/>
                              <a:gd name="T18" fmla="*/ 256 w 276"/>
                              <a:gd name="T19" fmla="*/ 361 h 471"/>
                              <a:gd name="T20" fmla="*/ 266 w 276"/>
                              <a:gd name="T21" fmla="*/ 326 h 471"/>
                              <a:gd name="T22" fmla="*/ 266 w 276"/>
                              <a:gd name="T23" fmla="*/ 326 h 471"/>
                              <a:gd name="T24" fmla="*/ 276 w 276"/>
                              <a:gd name="T25" fmla="*/ 290 h 471"/>
                              <a:gd name="T26" fmla="*/ 276 w 276"/>
                              <a:gd name="T27" fmla="*/ 250 h 471"/>
                              <a:gd name="T28" fmla="*/ 276 w 276"/>
                              <a:gd name="T29" fmla="*/ 210 h 471"/>
                              <a:gd name="T30" fmla="*/ 271 w 276"/>
                              <a:gd name="T31" fmla="*/ 170 h 471"/>
                              <a:gd name="T32" fmla="*/ 271 w 276"/>
                              <a:gd name="T33" fmla="*/ 170 h 471"/>
                              <a:gd name="T34" fmla="*/ 261 w 276"/>
                              <a:gd name="T35" fmla="*/ 125 h 471"/>
                              <a:gd name="T36" fmla="*/ 246 w 276"/>
                              <a:gd name="T37" fmla="*/ 85 h 471"/>
                              <a:gd name="T38" fmla="*/ 226 w 276"/>
                              <a:gd name="T39" fmla="*/ 40 h 471"/>
                              <a:gd name="T40" fmla="*/ 201 w 276"/>
                              <a:gd name="T41" fmla="*/ 0 h 471"/>
                              <a:gd name="T42" fmla="*/ 201 w 276"/>
                              <a:gd name="T43" fmla="*/ 0 h 471"/>
                              <a:gd name="T44" fmla="*/ 131 w 276"/>
                              <a:gd name="T45" fmla="*/ 85 h 471"/>
                              <a:gd name="T46" fmla="*/ 75 w 276"/>
                              <a:gd name="T47" fmla="*/ 170 h 471"/>
                              <a:gd name="T48" fmla="*/ 35 w 276"/>
                              <a:gd name="T49" fmla="*/ 245 h 471"/>
                              <a:gd name="T50" fmla="*/ 20 w 276"/>
                              <a:gd name="T51" fmla="*/ 280 h 471"/>
                              <a:gd name="T52" fmla="*/ 10 w 276"/>
                              <a:gd name="T53" fmla="*/ 316 h 471"/>
                              <a:gd name="T54" fmla="*/ 10 w 276"/>
                              <a:gd name="T55" fmla="*/ 316 h 471"/>
                              <a:gd name="T56" fmla="*/ 5 w 276"/>
                              <a:gd name="T57" fmla="*/ 346 h 471"/>
                              <a:gd name="T58" fmla="*/ 0 w 276"/>
                              <a:gd name="T59" fmla="*/ 376 h 471"/>
                              <a:gd name="T60" fmla="*/ 5 w 276"/>
                              <a:gd name="T61" fmla="*/ 401 h 471"/>
                              <a:gd name="T62" fmla="*/ 15 w 276"/>
                              <a:gd name="T63" fmla="*/ 421 h 471"/>
                              <a:gd name="T64" fmla="*/ 15 w 276"/>
                              <a:gd name="T65" fmla="*/ 421 h 471"/>
                              <a:gd name="T66" fmla="*/ 25 w 276"/>
                              <a:gd name="T67" fmla="*/ 441 h 471"/>
                              <a:gd name="T68" fmla="*/ 40 w 276"/>
                              <a:gd name="T69" fmla="*/ 451 h 471"/>
                              <a:gd name="T70" fmla="*/ 60 w 276"/>
                              <a:gd name="T71" fmla="*/ 461 h 471"/>
                              <a:gd name="T72" fmla="*/ 90 w 276"/>
                              <a:gd name="T73" fmla="*/ 471 h 471"/>
                              <a:gd name="T74" fmla="*/ 90 w 276"/>
                              <a:gd name="T75" fmla="*/ 471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6" h="471">
                                <a:moveTo>
                                  <a:pt x="90" y="471"/>
                                </a:moveTo>
                                <a:lnTo>
                                  <a:pt x="90" y="471"/>
                                </a:lnTo>
                                <a:lnTo>
                                  <a:pt x="121" y="471"/>
                                </a:lnTo>
                                <a:lnTo>
                                  <a:pt x="151" y="466"/>
                                </a:lnTo>
                                <a:lnTo>
                                  <a:pt x="181" y="456"/>
                                </a:lnTo>
                                <a:lnTo>
                                  <a:pt x="206" y="436"/>
                                </a:lnTo>
                                <a:lnTo>
                                  <a:pt x="226" y="416"/>
                                </a:lnTo>
                                <a:lnTo>
                                  <a:pt x="246" y="391"/>
                                </a:lnTo>
                                <a:lnTo>
                                  <a:pt x="256" y="361"/>
                                </a:lnTo>
                                <a:lnTo>
                                  <a:pt x="266" y="326"/>
                                </a:lnTo>
                                <a:lnTo>
                                  <a:pt x="276" y="290"/>
                                </a:lnTo>
                                <a:lnTo>
                                  <a:pt x="276" y="250"/>
                                </a:lnTo>
                                <a:lnTo>
                                  <a:pt x="276" y="210"/>
                                </a:lnTo>
                                <a:lnTo>
                                  <a:pt x="271" y="170"/>
                                </a:lnTo>
                                <a:lnTo>
                                  <a:pt x="261" y="125"/>
                                </a:lnTo>
                                <a:lnTo>
                                  <a:pt x="246" y="85"/>
                                </a:lnTo>
                                <a:lnTo>
                                  <a:pt x="226" y="40"/>
                                </a:lnTo>
                                <a:lnTo>
                                  <a:pt x="201" y="0"/>
                                </a:lnTo>
                                <a:lnTo>
                                  <a:pt x="131" y="85"/>
                                </a:lnTo>
                                <a:lnTo>
                                  <a:pt x="75" y="170"/>
                                </a:lnTo>
                                <a:lnTo>
                                  <a:pt x="35" y="245"/>
                                </a:lnTo>
                                <a:lnTo>
                                  <a:pt x="20" y="280"/>
                                </a:lnTo>
                                <a:lnTo>
                                  <a:pt x="10" y="316"/>
                                </a:lnTo>
                                <a:lnTo>
                                  <a:pt x="5" y="346"/>
                                </a:lnTo>
                                <a:lnTo>
                                  <a:pt x="0" y="376"/>
                                </a:lnTo>
                                <a:lnTo>
                                  <a:pt x="5" y="401"/>
                                </a:lnTo>
                                <a:lnTo>
                                  <a:pt x="15" y="421"/>
                                </a:lnTo>
                                <a:lnTo>
                                  <a:pt x="25" y="441"/>
                                </a:lnTo>
                                <a:lnTo>
                                  <a:pt x="40" y="451"/>
                                </a:lnTo>
                                <a:lnTo>
                                  <a:pt x="60" y="461"/>
                                </a:lnTo>
                                <a:lnTo>
                                  <a:pt x="90" y="471"/>
                                </a:lnTo>
                                <a:close/>
                              </a:path>
                            </a:pathLst>
                          </a:custGeom>
                          <a:solidFill>
                            <a:schemeClr val="accent6">
                              <a:lumMod val="40000"/>
                              <a:lumOff val="60000"/>
                            </a:schemeClr>
                          </a:solidFill>
                          <a:ln w="3175">
                            <a:solidFill>
                              <a:schemeClr val="bg1">
                                <a:lumMod val="50000"/>
                                <a:lumOff val="0"/>
                              </a:schemeClr>
                            </a:solidFill>
                            <a:round/>
                            <a:headEnd/>
                            <a:tailEnd/>
                          </a:ln>
                        </wps:spPr>
                        <wps:bodyPr rot="0" vert="horz" wrap="square" lIns="91440" tIns="45720" rIns="91440" bIns="45720" anchor="t" anchorCtr="0" upright="1">
                          <a:noAutofit/>
                        </wps:bodyPr>
                      </wps:wsp>
                      <wps:wsp>
                        <wps:cNvPr id="85" name="Freeform 465"/>
                        <wps:cNvSpPr>
                          <a:spLocks/>
                        </wps:cNvSpPr>
                        <wps:spPr bwMode="auto">
                          <a:xfrm>
                            <a:off x="1165" y="1205"/>
                            <a:ext cx="511" cy="135"/>
                          </a:xfrm>
                          <a:custGeom>
                            <a:avLst/>
                            <a:gdLst>
                              <a:gd name="T0" fmla="*/ 5 w 511"/>
                              <a:gd name="T1" fmla="*/ 90 h 135"/>
                              <a:gd name="T2" fmla="*/ 5 w 511"/>
                              <a:gd name="T3" fmla="*/ 90 h 135"/>
                              <a:gd name="T4" fmla="*/ 5 w 511"/>
                              <a:gd name="T5" fmla="*/ 95 h 135"/>
                              <a:gd name="T6" fmla="*/ 511 w 511"/>
                              <a:gd name="T7" fmla="*/ 135 h 135"/>
                              <a:gd name="T8" fmla="*/ 511 w 511"/>
                              <a:gd name="T9" fmla="*/ 135 h 135"/>
                              <a:gd name="T10" fmla="*/ 511 w 511"/>
                              <a:gd name="T11" fmla="*/ 135 h 135"/>
                              <a:gd name="T12" fmla="*/ 496 w 511"/>
                              <a:gd name="T13" fmla="*/ 85 h 135"/>
                              <a:gd name="T14" fmla="*/ 486 w 511"/>
                              <a:gd name="T15" fmla="*/ 40 h 135"/>
                              <a:gd name="T16" fmla="*/ 486 w 511"/>
                              <a:gd name="T17" fmla="*/ 40 h 135"/>
                              <a:gd name="T18" fmla="*/ 0 w 511"/>
                              <a:gd name="T19" fmla="*/ 0 h 135"/>
                              <a:gd name="T20" fmla="*/ 0 w 511"/>
                              <a:gd name="T21" fmla="*/ 0 h 135"/>
                              <a:gd name="T22" fmla="*/ 5 w 511"/>
                              <a:gd name="T23" fmla="*/ 90 h 135"/>
                              <a:gd name="T24" fmla="*/ 5 w 511"/>
                              <a:gd name="T25" fmla="*/ 9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1" h="135">
                                <a:moveTo>
                                  <a:pt x="5" y="90"/>
                                </a:moveTo>
                                <a:lnTo>
                                  <a:pt x="5" y="90"/>
                                </a:lnTo>
                                <a:lnTo>
                                  <a:pt x="5" y="95"/>
                                </a:lnTo>
                                <a:lnTo>
                                  <a:pt x="511" y="135"/>
                                </a:lnTo>
                                <a:lnTo>
                                  <a:pt x="496" y="85"/>
                                </a:lnTo>
                                <a:lnTo>
                                  <a:pt x="486" y="40"/>
                                </a:lnTo>
                                <a:lnTo>
                                  <a:pt x="0" y="0"/>
                                </a:lnTo>
                                <a:lnTo>
                                  <a:pt x="5" y="90"/>
                                </a:lnTo>
                                <a:close/>
                              </a:path>
                            </a:pathLst>
                          </a:custGeom>
                          <a:solidFill>
                            <a:schemeClr val="tx2">
                              <a:lumMod val="10000"/>
                              <a:lumOff val="90000"/>
                            </a:schemeClr>
                          </a:solidFill>
                          <a:ln w="3175">
                            <a:solidFill>
                              <a:schemeClr val="bg1">
                                <a:lumMod val="50000"/>
                                <a:lumOff val="0"/>
                              </a:schemeClr>
                            </a:solidFill>
                            <a:round/>
                            <a:headEnd/>
                            <a:tailEnd/>
                          </a:ln>
                        </wps:spPr>
                        <wps:bodyPr rot="0" vert="horz" wrap="square" lIns="91440" tIns="45720" rIns="91440" bIns="45720" anchor="t" anchorCtr="0" upright="1">
                          <a:noAutofit/>
                        </wps:bodyPr>
                      </wps:wsp>
                      <wps:wsp>
                        <wps:cNvPr id="86" name="Freeform 466"/>
                        <wps:cNvSpPr>
                          <a:spLocks/>
                        </wps:cNvSpPr>
                        <wps:spPr bwMode="auto">
                          <a:xfrm>
                            <a:off x="1240" y="1305"/>
                            <a:ext cx="51" cy="45"/>
                          </a:xfrm>
                          <a:custGeom>
                            <a:avLst/>
                            <a:gdLst>
                              <a:gd name="T0" fmla="*/ 31 w 51"/>
                              <a:gd name="T1" fmla="*/ 45 h 45"/>
                              <a:gd name="T2" fmla="*/ 31 w 51"/>
                              <a:gd name="T3" fmla="*/ 45 h 45"/>
                              <a:gd name="T4" fmla="*/ 41 w 51"/>
                              <a:gd name="T5" fmla="*/ 40 h 45"/>
                              <a:gd name="T6" fmla="*/ 46 w 51"/>
                              <a:gd name="T7" fmla="*/ 35 h 45"/>
                              <a:gd name="T8" fmla="*/ 51 w 51"/>
                              <a:gd name="T9" fmla="*/ 20 h 45"/>
                              <a:gd name="T10" fmla="*/ 51 w 51"/>
                              <a:gd name="T11" fmla="*/ 5 h 45"/>
                              <a:gd name="T12" fmla="*/ 0 w 51"/>
                              <a:gd name="T13" fmla="*/ 0 h 45"/>
                              <a:gd name="T14" fmla="*/ 0 w 51"/>
                              <a:gd name="T15" fmla="*/ 0 h 45"/>
                              <a:gd name="T16" fmla="*/ 0 w 51"/>
                              <a:gd name="T17" fmla="*/ 20 h 45"/>
                              <a:gd name="T18" fmla="*/ 10 w 51"/>
                              <a:gd name="T19" fmla="*/ 35 h 45"/>
                              <a:gd name="T20" fmla="*/ 20 w 51"/>
                              <a:gd name="T21" fmla="*/ 40 h 45"/>
                              <a:gd name="T22" fmla="*/ 31 w 51"/>
                              <a:gd name="T23" fmla="*/ 45 h 45"/>
                              <a:gd name="T24" fmla="*/ 31 w 51"/>
                              <a:gd name="T25"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45">
                                <a:moveTo>
                                  <a:pt x="31" y="45"/>
                                </a:moveTo>
                                <a:lnTo>
                                  <a:pt x="31" y="45"/>
                                </a:lnTo>
                                <a:lnTo>
                                  <a:pt x="41" y="40"/>
                                </a:lnTo>
                                <a:lnTo>
                                  <a:pt x="46" y="35"/>
                                </a:lnTo>
                                <a:lnTo>
                                  <a:pt x="51" y="20"/>
                                </a:lnTo>
                                <a:lnTo>
                                  <a:pt x="51" y="5"/>
                                </a:lnTo>
                                <a:lnTo>
                                  <a:pt x="0" y="0"/>
                                </a:lnTo>
                                <a:lnTo>
                                  <a:pt x="0" y="20"/>
                                </a:lnTo>
                                <a:lnTo>
                                  <a:pt x="10" y="35"/>
                                </a:lnTo>
                                <a:lnTo>
                                  <a:pt x="20" y="40"/>
                                </a:lnTo>
                                <a:lnTo>
                                  <a:pt x="31" y="45"/>
                                </a:lnTo>
                                <a:close/>
                              </a:path>
                            </a:pathLst>
                          </a:custGeom>
                          <a:solidFill>
                            <a:schemeClr val="accent3">
                              <a:lumMod val="75000"/>
                              <a:lumOff val="0"/>
                            </a:schemeClr>
                          </a:solidFill>
                          <a:ln w="3175">
                            <a:solidFill>
                              <a:schemeClr val="bg1">
                                <a:lumMod val="50000"/>
                                <a:lumOff val="0"/>
                              </a:schemeClr>
                            </a:solidFill>
                            <a:round/>
                            <a:headEnd/>
                            <a:tailEnd/>
                          </a:ln>
                        </wps:spPr>
                        <wps:bodyPr rot="0" vert="horz" wrap="square" lIns="91440" tIns="45720" rIns="91440" bIns="45720" anchor="t" anchorCtr="0" upright="1">
                          <a:noAutofit/>
                        </wps:bodyPr>
                      </wps:wsp>
                      <wps:wsp>
                        <wps:cNvPr id="87" name="Freeform 467"/>
                        <wps:cNvSpPr>
                          <a:spLocks/>
                        </wps:cNvSpPr>
                        <wps:spPr bwMode="auto">
                          <a:xfrm>
                            <a:off x="1496" y="1325"/>
                            <a:ext cx="50" cy="45"/>
                          </a:xfrm>
                          <a:custGeom>
                            <a:avLst/>
                            <a:gdLst>
                              <a:gd name="T0" fmla="*/ 0 w 50"/>
                              <a:gd name="T1" fmla="*/ 0 h 45"/>
                              <a:gd name="T2" fmla="*/ 0 w 50"/>
                              <a:gd name="T3" fmla="*/ 0 h 45"/>
                              <a:gd name="T4" fmla="*/ 5 w 50"/>
                              <a:gd name="T5" fmla="*/ 20 h 45"/>
                              <a:gd name="T6" fmla="*/ 10 w 50"/>
                              <a:gd name="T7" fmla="*/ 35 h 45"/>
                              <a:gd name="T8" fmla="*/ 20 w 50"/>
                              <a:gd name="T9" fmla="*/ 45 h 45"/>
                              <a:gd name="T10" fmla="*/ 30 w 50"/>
                              <a:gd name="T11" fmla="*/ 45 h 45"/>
                              <a:gd name="T12" fmla="*/ 30 w 50"/>
                              <a:gd name="T13" fmla="*/ 45 h 45"/>
                              <a:gd name="T14" fmla="*/ 40 w 50"/>
                              <a:gd name="T15" fmla="*/ 40 h 45"/>
                              <a:gd name="T16" fmla="*/ 45 w 50"/>
                              <a:gd name="T17" fmla="*/ 35 h 45"/>
                              <a:gd name="T18" fmla="*/ 50 w 50"/>
                              <a:gd name="T19" fmla="*/ 20 h 45"/>
                              <a:gd name="T20" fmla="*/ 45 w 50"/>
                              <a:gd name="T21" fmla="*/ 5 h 45"/>
                              <a:gd name="T22" fmla="*/ 0 w 50"/>
                              <a:gd name="T23" fmla="*/ 0 h 45"/>
                              <a:gd name="T24" fmla="*/ 0 w 5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0" y="0"/>
                                </a:moveTo>
                                <a:lnTo>
                                  <a:pt x="0" y="0"/>
                                </a:lnTo>
                                <a:lnTo>
                                  <a:pt x="5" y="20"/>
                                </a:lnTo>
                                <a:lnTo>
                                  <a:pt x="10" y="35"/>
                                </a:lnTo>
                                <a:lnTo>
                                  <a:pt x="20" y="45"/>
                                </a:lnTo>
                                <a:lnTo>
                                  <a:pt x="30" y="45"/>
                                </a:lnTo>
                                <a:lnTo>
                                  <a:pt x="40" y="40"/>
                                </a:lnTo>
                                <a:lnTo>
                                  <a:pt x="45" y="35"/>
                                </a:lnTo>
                                <a:lnTo>
                                  <a:pt x="50" y="20"/>
                                </a:lnTo>
                                <a:lnTo>
                                  <a:pt x="45" y="5"/>
                                </a:lnTo>
                                <a:lnTo>
                                  <a:pt x="0" y="0"/>
                                </a:lnTo>
                                <a:close/>
                              </a:path>
                            </a:pathLst>
                          </a:custGeom>
                          <a:solidFill>
                            <a:schemeClr val="accent3">
                              <a:lumMod val="75000"/>
                              <a:lumOff val="0"/>
                            </a:schemeClr>
                          </a:solidFill>
                          <a:ln w="3175">
                            <a:solidFill>
                              <a:schemeClr val="bg1">
                                <a:lumMod val="50000"/>
                                <a:lumOff val="0"/>
                              </a:schemeClr>
                            </a:solidFill>
                            <a:round/>
                            <a:headEnd/>
                            <a:tailEnd/>
                          </a:ln>
                        </wps:spPr>
                        <wps:bodyPr rot="0" vert="horz" wrap="square" lIns="91440" tIns="45720" rIns="91440" bIns="45720" anchor="t" anchorCtr="0" upright="1">
                          <a:noAutofit/>
                        </wps:bodyPr>
                      </wps:wsp>
                      <wps:wsp>
                        <wps:cNvPr id="88" name="Freeform 468"/>
                        <wps:cNvSpPr>
                          <a:spLocks/>
                        </wps:cNvSpPr>
                        <wps:spPr bwMode="auto">
                          <a:xfrm>
                            <a:off x="470" y="2241"/>
                            <a:ext cx="831" cy="500"/>
                          </a:xfrm>
                          <a:custGeom>
                            <a:avLst/>
                            <a:gdLst>
                              <a:gd name="T0" fmla="*/ 25 w 831"/>
                              <a:gd name="T1" fmla="*/ 0 h 500"/>
                              <a:gd name="T2" fmla="*/ 25 w 831"/>
                              <a:gd name="T3" fmla="*/ 0 h 500"/>
                              <a:gd name="T4" fmla="*/ 15 w 831"/>
                              <a:gd name="T5" fmla="*/ 25 h 500"/>
                              <a:gd name="T6" fmla="*/ 5 w 831"/>
                              <a:gd name="T7" fmla="*/ 45 h 500"/>
                              <a:gd name="T8" fmla="*/ 0 w 831"/>
                              <a:gd name="T9" fmla="*/ 70 h 500"/>
                              <a:gd name="T10" fmla="*/ 0 w 831"/>
                              <a:gd name="T11" fmla="*/ 95 h 500"/>
                              <a:gd name="T12" fmla="*/ 5 w 831"/>
                              <a:gd name="T13" fmla="*/ 150 h 500"/>
                              <a:gd name="T14" fmla="*/ 20 w 831"/>
                              <a:gd name="T15" fmla="*/ 205 h 500"/>
                              <a:gd name="T16" fmla="*/ 20 w 831"/>
                              <a:gd name="T17" fmla="*/ 205 h 500"/>
                              <a:gd name="T18" fmla="*/ 45 w 831"/>
                              <a:gd name="T19" fmla="*/ 260 h 500"/>
                              <a:gd name="T20" fmla="*/ 80 w 831"/>
                              <a:gd name="T21" fmla="*/ 315 h 500"/>
                              <a:gd name="T22" fmla="*/ 125 w 831"/>
                              <a:gd name="T23" fmla="*/ 360 h 500"/>
                              <a:gd name="T24" fmla="*/ 180 w 831"/>
                              <a:gd name="T25" fmla="*/ 405 h 500"/>
                              <a:gd name="T26" fmla="*/ 180 w 831"/>
                              <a:gd name="T27" fmla="*/ 405 h 500"/>
                              <a:gd name="T28" fmla="*/ 240 w 831"/>
                              <a:gd name="T29" fmla="*/ 445 h 500"/>
                              <a:gd name="T30" fmla="*/ 310 w 831"/>
                              <a:gd name="T31" fmla="*/ 475 h 500"/>
                              <a:gd name="T32" fmla="*/ 385 w 831"/>
                              <a:gd name="T33" fmla="*/ 490 h 500"/>
                              <a:gd name="T34" fmla="*/ 460 w 831"/>
                              <a:gd name="T35" fmla="*/ 500 h 500"/>
                              <a:gd name="T36" fmla="*/ 460 w 831"/>
                              <a:gd name="T37" fmla="*/ 500 h 500"/>
                              <a:gd name="T38" fmla="*/ 505 w 831"/>
                              <a:gd name="T39" fmla="*/ 500 h 500"/>
                              <a:gd name="T40" fmla="*/ 550 w 831"/>
                              <a:gd name="T41" fmla="*/ 495 h 500"/>
                              <a:gd name="T42" fmla="*/ 600 w 831"/>
                              <a:gd name="T43" fmla="*/ 485 h 500"/>
                              <a:gd name="T44" fmla="*/ 645 w 831"/>
                              <a:gd name="T45" fmla="*/ 475 h 500"/>
                              <a:gd name="T46" fmla="*/ 690 w 831"/>
                              <a:gd name="T47" fmla="*/ 460 h 500"/>
                              <a:gd name="T48" fmla="*/ 740 w 831"/>
                              <a:gd name="T49" fmla="*/ 440 h 500"/>
                              <a:gd name="T50" fmla="*/ 785 w 831"/>
                              <a:gd name="T51" fmla="*/ 415 h 500"/>
                              <a:gd name="T52" fmla="*/ 831 w 831"/>
                              <a:gd name="T53" fmla="*/ 390 h 500"/>
                              <a:gd name="T54" fmla="*/ 831 w 831"/>
                              <a:gd name="T55" fmla="*/ 390 h 500"/>
                              <a:gd name="T56" fmla="*/ 740 w 831"/>
                              <a:gd name="T57" fmla="*/ 315 h 500"/>
                              <a:gd name="T58" fmla="*/ 640 w 831"/>
                              <a:gd name="T59" fmla="*/ 245 h 500"/>
                              <a:gd name="T60" fmla="*/ 545 w 831"/>
                              <a:gd name="T61" fmla="*/ 185 h 500"/>
                              <a:gd name="T62" fmla="*/ 445 w 831"/>
                              <a:gd name="T63" fmla="*/ 135 h 500"/>
                              <a:gd name="T64" fmla="*/ 345 w 831"/>
                              <a:gd name="T65" fmla="*/ 90 h 500"/>
                              <a:gd name="T66" fmla="*/ 240 w 831"/>
                              <a:gd name="T67" fmla="*/ 50 h 500"/>
                              <a:gd name="T68" fmla="*/ 135 w 831"/>
                              <a:gd name="T69" fmla="*/ 25 h 500"/>
                              <a:gd name="T70" fmla="*/ 25 w 831"/>
                              <a:gd name="T71" fmla="*/ 0 h 500"/>
                              <a:gd name="T72" fmla="*/ 25 w 831"/>
                              <a:gd name="T73" fmla="*/ 0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1" h="500">
                                <a:moveTo>
                                  <a:pt x="25" y="0"/>
                                </a:moveTo>
                                <a:lnTo>
                                  <a:pt x="25" y="0"/>
                                </a:lnTo>
                                <a:lnTo>
                                  <a:pt x="15" y="25"/>
                                </a:lnTo>
                                <a:lnTo>
                                  <a:pt x="5" y="45"/>
                                </a:lnTo>
                                <a:lnTo>
                                  <a:pt x="0" y="70"/>
                                </a:lnTo>
                                <a:lnTo>
                                  <a:pt x="0" y="95"/>
                                </a:lnTo>
                                <a:lnTo>
                                  <a:pt x="5" y="150"/>
                                </a:lnTo>
                                <a:lnTo>
                                  <a:pt x="20" y="205"/>
                                </a:lnTo>
                                <a:lnTo>
                                  <a:pt x="45" y="260"/>
                                </a:lnTo>
                                <a:lnTo>
                                  <a:pt x="80" y="315"/>
                                </a:lnTo>
                                <a:lnTo>
                                  <a:pt x="125" y="360"/>
                                </a:lnTo>
                                <a:lnTo>
                                  <a:pt x="180" y="405"/>
                                </a:lnTo>
                                <a:lnTo>
                                  <a:pt x="240" y="445"/>
                                </a:lnTo>
                                <a:lnTo>
                                  <a:pt x="310" y="475"/>
                                </a:lnTo>
                                <a:lnTo>
                                  <a:pt x="385" y="490"/>
                                </a:lnTo>
                                <a:lnTo>
                                  <a:pt x="460" y="500"/>
                                </a:lnTo>
                                <a:lnTo>
                                  <a:pt x="505" y="500"/>
                                </a:lnTo>
                                <a:lnTo>
                                  <a:pt x="550" y="495"/>
                                </a:lnTo>
                                <a:lnTo>
                                  <a:pt x="600" y="485"/>
                                </a:lnTo>
                                <a:lnTo>
                                  <a:pt x="645" y="475"/>
                                </a:lnTo>
                                <a:lnTo>
                                  <a:pt x="690" y="460"/>
                                </a:lnTo>
                                <a:lnTo>
                                  <a:pt x="740" y="440"/>
                                </a:lnTo>
                                <a:lnTo>
                                  <a:pt x="785" y="415"/>
                                </a:lnTo>
                                <a:lnTo>
                                  <a:pt x="831" y="390"/>
                                </a:lnTo>
                                <a:lnTo>
                                  <a:pt x="740" y="315"/>
                                </a:lnTo>
                                <a:lnTo>
                                  <a:pt x="640" y="245"/>
                                </a:lnTo>
                                <a:lnTo>
                                  <a:pt x="545" y="185"/>
                                </a:lnTo>
                                <a:lnTo>
                                  <a:pt x="445" y="135"/>
                                </a:lnTo>
                                <a:lnTo>
                                  <a:pt x="345" y="90"/>
                                </a:lnTo>
                                <a:lnTo>
                                  <a:pt x="240" y="50"/>
                                </a:lnTo>
                                <a:lnTo>
                                  <a:pt x="135" y="25"/>
                                </a:lnTo>
                                <a:lnTo>
                                  <a:pt x="25" y="0"/>
                                </a:lnTo>
                                <a:close/>
                              </a:path>
                            </a:pathLst>
                          </a:custGeom>
                          <a:solidFill>
                            <a:schemeClr val="accent2">
                              <a:lumMod val="60000"/>
                              <a:lumOff val="40000"/>
                            </a:schemeClr>
                          </a:solidFill>
                          <a:ln>
                            <a:noFill/>
                          </a:ln>
                          <a:extLst>
                            <a:ext uri="{91240B29-F687-4F45-9708-019B960494DF}">
                              <a14:hiddenLine xmlns:a14="http://schemas.microsoft.com/office/drawing/2010/main" w="3175">
                                <a:solidFill>
                                  <a:srgbClr val="C00000"/>
                                </a:solidFill>
                                <a:round/>
                                <a:headEnd/>
                                <a:tailEnd/>
                              </a14:hiddenLine>
                            </a:ext>
                          </a:extLst>
                        </wps:spPr>
                        <wps:bodyPr rot="0" vert="horz" wrap="square" lIns="91440" tIns="45720" rIns="91440" bIns="45720" anchor="t" anchorCtr="0" upright="1">
                          <a:noAutofit/>
                        </wps:bodyPr>
                      </wps:wsp>
                      <wps:wsp>
                        <wps:cNvPr id="89" name="Freeform 469"/>
                        <wps:cNvSpPr>
                          <a:spLocks/>
                        </wps:cNvSpPr>
                        <wps:spPr bwMode="auto">
                          <a:xfrm>
                            <a:off x="1491" y="2191"/>
                            <a:ext cx="145" cy="120"/>
                          </a:xfrm>
                          <a:custGeom>
                            <a:avLst/>
                            <a:gdLst>
                              <a:gd name="T0" fmla="*/ 90 w 145"/>
                              <a:gd name="T1" fmla="*/ 30 h 120"/>
                              <a:gd name="T2" fmla="*/ 0 w 145"/>
                              <a:gd name="T3" fmla="*/ 40 h 120"/>
                              <a:gd name="T4" fmla="*/ 60 w 145"/>
                              <a:gd name="T5" fmla="*/ 55 h 120"/>
                              <a:gd name="T6" fmla="*/ 10 w 145"/>
                              <a:gd name="T7" fmla="*/ 85 h 120"/>
                              <a:gd name="T8" fmla="*/ 75 w 145"/>
                              <a:gd name="T9" fmla="*/ 80 h 120"/>
                              <a:gd name="T10" fmla="*/ 40 w 145"/>
                              <a:gd name="T11" fmla="*/ 120 h 120"/>
                              <a:gd name="T12" fmla="*/ 40 w 145"/>
                              <a:gd name="T13" fmla="*/ 120 h 120"/>
                              <a:gd name="T14" fmla="*/ 75 w 145"/>
                              <a:gd name="T15" fmla="*/ 100 h 120"/>
                              <a:gd name="T16" fmla="*/ 105 w 145"/>
                              <a:gd name="T17" fmla="*/ 80 h 120"/>
                              <a:gd name="T18" fmla="*/ 130 w 145"/>
                              <a:gd name="T19" fmla="*/ 55 h 120"/>
                              <a:gd name="T20" fmla="*/ 145 w 145"/>
                              <a:gd name="T21" fmla="*/ 30 h 120"/>
                              <a:gd name="T22" fmla="*/ 145 w 145"/>
                              <a:gd name="T23" fmla="*/ 30 h 120"/>
                              <a:gd name="T24" fmla="*/ 125 w 145"/>
                              <a:gd name="T25" fmla="*/ 20 h 120"/>
                              <a:gd name="T26" fmla="*/ 105 w 145"/>
                              <a:gd name="T27" fmla="*/ 10 h 120"/>
                              <a:gd name="T28" fmla="*/ 75 w 145"/>
                              <a:gd name="T29" fmla="*/ 5 h 120"/>
                              <a:gd name="T30" fmla="*/ 45 w 145"/>
                              <a:gd name="T31" fmla="*/ 0 h 120"/>
                              <a:gd name="T32" fmla="*/ 90 w 145"/>
                              <a:gd name="T33" fmla="*/ 30 h 120"/>
                              <a:gd name="T34" fmla="*/ 90 w 145"/>
                              <a:gd name="T35" fmla="*/ 3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 h="120">
                                <a:moveTo>
                                  <a:pt x="90" y="30"/>
                                </a:moveTo>
                                <a:lnTo>
                                  <a:pt x="0" y="40"/>
                                </a:lnTo>
                                <a:lnTo>
                                  <a:pt x="60" y="55"/>
                                </a:lnTo>
                                <a:lnTo>
                                  <a:pt x="10" y="85"/>
                                </a:lnTo>
                                <a:lnTo>
                                  <a:pt x="75" y="80"/>
                                </a:lnTo>
                                <a:lnTo>
                                  <a:pt x="40" y="120"/>
                                </a:lnTo>
                                <a:lnTo>
                                  <a:pt x="75" y="100"/>
                                </a:lnTo>
                                <a:lnTo>
                                  <a:pt x="105" y="80"/>
                                </a:lnTo>
                                <a:lnTo>
                                  <a:pt x="130" y="55"/>
                                </a:lnTo>
                                <a:lnTo>
                                  <a:pt x="145" y="30"/>
                                </a:lnTo>
                                <a:lnTo>
                                  <a:pt x="125" y="20"/>
                                </a:lnTo>
                                <a:lnTo>
                                  <a:pt x="105" y="10"/>
                                </a:lnTo>
                                <a:lnTo>
                                  <a:pt x="75" y="5"/>
                                </a:lnTo>
                                <a:lnTo>
                                  <a:pt x="45" y="0"/>
                                </a:lnTo>
                                <a:lnTo>
                                  <a:pt x="90" y="30"/>
                                </a:lnTo>
                                <a:close/>
                              </a:path>
                            </a:pathLst>
                          </a:custGeom>
                          <a:solidFill>
                            <a:schemeClr val="accent6">
                              <a:lumMod val="20000"/>
                              <a:lumOff val="8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90" name="Freeform 470"/>
                        <wps:cNvSpPr>
                          <a:spLocks/>
                        </wps:cNvSpPr>
                        <wps:spPr bwMode="auto">
                          <a:xfrm>
                            <a:off x="1636" y="1756"/>
                            <a:ext cx="355" cy="465"/>
                          </a:xfrm>
                          <a:custGeom>
                            <a:avLst/>
                            <a:gdLst>
                              <a:gd name="T0" fmla="*/ 115 w 355"/>
                              <a:gd name="T1" fmla="*/ 0 h 465"/>
                              <a:gd name="T2" fmla="*/ 115 w 355"/>
                              <a:gd name="T3" fmla="*/ 0 h 465"/>
                              <a:gd name="T4" fmla="*/ 100 w 355"/>
                              <a:gd name="T5" fmla="*/ 45 h 465"/>
                              <a:gd name="T6" fmla="*/ 95 w 355"/>
                              <a:gd name="T7" fmla="*/ 80 h 465"/>
                              <a:gd name="T8" fmla="*/ 95 w 355"/>
                              <a:gd name="T9" fmla="*/ 80 h 465"/>
                              <a:gd name="T10" fmla="*/ 100 w 355"/>
                              <a:gd name="T11" fmla="*/ 100 h 465"/>
                              <a:gd name="T12" fmla="*/ 105 w 355"/>
                              <a:gd name="T13" fmla="*/ 110 h 465"/>
                              <a:gd name="T14" fmla="*/ 115 w 355"/>
                              <a:gd name="T15" fmla="*/ 120 h 465"/>
                              <a:gd name="T16" fmla="*/ 130 w 355"/>
                              <a:gd name="T17" fmla="*/ 125 h 465"/>
                              <a:gd name="T18" fmla="*/ 130 w 355"/>
                              <a:gd name="T19" fmla="*/ 125 h 465"/>
                              <a:gd name="T20" fmla="*/ 155 w 355"/>
                              <a:gd name="T21" fmla="*/ 140 h 465"/>
                              <a:gd name="T22" fmla="*/ 180 w 355"/>
                              <a:gd name="T23" fmla="*/ 155 h 465"/>
                              <a:gd name="T24" fmla="*/ 200 w 355"/>
                              <a:gd name="T25" fmla="*/ 175 h 465"/>
                              <a:gd name="T26" fmla="*/ 215 w 355"/>
                              <a:gd name="T27" fmla="*/ 195 h 465"/>
                              <a:gd name="T28" fmla="*/ 215 w 355"/>
                              <a:gd name="T29" fmla="*/ 195 h 465"/>
                              <a:gd name="T30" fmla="*/ 220 w 355"/>
                              <a:gd name="T31" fmla="*/ 215 h 465"/>
                              <a:gd name="T32" fmla="*/ 225 w 355"/>
                              <a:gd name="T33" fmla="*/ 240 h 465"/>
                              <a:gd name="T34" fmla="*/ 225 w 355"/>
                              <a:gd name="T35" fmla="*/ 260 h 465"/>
                              <a:gd name="T36" fmla="*/ 220 w 355"/>
                              <a:gd name="T37" fmla="*/ 285 h 465"/>
                              <a:gd name="T38" fmla="*/ 220 w 355"/>
                              <a:gd name="T39" fmla="*/ 285 h 465"/>
                              <a:gd name="T40" fmla="*/ 210 w 355"/>
                              <a:gd name="T41" fmla="*/ 315 h 465"/>
                              <a:gd name="T42" fmla="*/ 195 w 355"/>
                              <a:gd name="T43" fmla="*/ 340 h 465"/>
                              <a:gd name="T44" fmla="*/ 175 w 355"/>
                              <a:gd name="T45" fmla="*/ 365 h 465"/>
                              <a:gd name="T46" fmla="*/ 150 w 355"/>
                              <a:gd name="T47" fmla="*/ 385 h 465"/>
                              <a:gd name="T48" fmla="*/ 150 w 355"/>
                              <a:gd name="T49" fmla="*/ 385 h 465"/>
                              <a:gd name="T50" fmla="*/ 115 w 355"/>
                              <a:gd name="T51" fmla="*/ 410 h 465"/>
                              <a:gd name="T52" fmla="*/ 80 w 355"/>
                              <a:gd name="T53" fmla="*/ 430 h 465"/>
                              <a:gd name="T54" fmla="*/ 40 w 355"/>
                              <a:gd name="T55" fmla="*/ 450 h 465"/>
                              <a:gd name="T56" fmla="*/ 0 w 355"/>
                              <a:gd name="T57" fmla="*/ 465 h 465"/>
                              <a:gd name="T58" fmla="*/ 0 w 355"/>
                              <a:gd name="T59" fmla="*/ 465 h 465"/>
                              <a:gd name="T60" fmla="*/ 75 w 355"/>
                              <a:gd name="T61" fmla="*/ 455 h 465"/>
                              <a:gd name="T62" fmla="*/ 145 w 355"/>
                              <a:gd name="T63" fmla="*/ 435 h 465"/>
                              <a:gd name="T64" fmla="*/ 205 w 355"/>
                              <a:gd name="T65" fmla="*/ 410 h 465"/>
                              <a:gd name="T66" fmla="*/ 255 w 355"/>
                              <a:gd name="T67" fmla="*/ 375 h 465"/>
                              <a:gd name="T68" fmla="*/ 255 w 355"/>
                              <a:gd name="T69" fmla="*/ 375 h 465"/>
                              <a:gd name="T70" fmla="*/ 295 w 355"/>
                              <a:gd name="T71" fmla="*/ 345 h 465"/>
                              <a:gd name="T72" fmla="*/ 325 w 355"/>
                              <a:gd name="T73" fmla="*/ 310 h 465"/>
                              <a:gd name="T74" fmla="*/ 345 w 355"/>
                              <a:gd name="T75" fmla="*/ 270 h 465"/>
                              <a:gd name="T76" fmla="*/ 355 w 355"/>
                              <a:gd name="T77" fmla="*/ 230 h 465"/>
                              <a:gd name="T78" fmla="*/ 355 w 355"/>
                              <a:gd name="T79" fmla="*/ 230 h 465"/>
                              <a:gd name="T80" fmla="*/ 355 w 355"/>
                              <a:gd name="T81" fmla="*/ 190 h 465"/>
                              <a:gd name="T82" fmla="*/ 350 w 355"/>
                              <a:gd name="T83" fmla="*/ 155 h 465"/>
                              <a:gd name="T84" fmla="*/ 330 w 355"/>
                              <a:gd name="T85" fmla="*/ 120 h 465"/>
                              <a:gd name="T86" fmla="*/ 305 w 355"/>
                              <a:gd name="T87" fmla="*/ 85 h 465"/>
                              <a:gd name="T88" fmla="*/ 305 w 355"/>
                              <a:gd name="T89" fmla="*/ 85 h 465"/>
                              <a:gd name="T90" fmla="*/ 270 w 355"/>
                              <a:gd name="T91" fmla="*/ 55 h 465"/>
                              <a:gd name="T92" fmla="*/ 225 w 355"/>
                              <a:gd name="T93" fmla="*/ 30 h 465"/>
                              <a:gd name="T94" fmla="*/ 175 w 355"/>
                              <a:gd name="T95" fmla="*/ 10 h 465"/>
                              <a:gd name="T96" fmla="*/ 115 w 355"/>
                              <a:gd name="T97" fmla="*/ 0 h 465"/>
                              <a:gd name="T98" fmla="*/ 115 w 355"/>
                              <a:gd name="T99"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5" h="465">
                                <a:moveTo>
                                  <a:pt x="115" y="0"/>
                                </a:moveTo>
                                <a:lnTo>
                                  <a:pt x="115" y="0"/>
                                </a:lnTo>
                                <a:lnTo>
                                  <a:pt x="100" y="45"/>
                                </a:lnTo>
                                <a:lnTo>
                                  <a:pt x="95" y="80"/>
                                </a:lnTo>
                                <a:lnTo>
                                  <a:pt x="100" y="100"/>
                                </a:lnTo>
                                <a:lnTo>
                                  <a:pt x="105" y="110"/>
                                </a:lnTo>
                                <a:lnTo>
                                  <a:pt x="115" y="120"/>
                                </a:lnTo>
                                <a:lnTo>
                                  <a:pt x="130" y="125"/>
                                </a:lnTo>
                                <a:lnTo>
                                  <a:pt x="155" y="140"/>
                                </a:lnTo>
                                <a:lnTo>
                                  <a:pt x="180" y="155"/>
                                </a:lnTo>
                                <a:lnTo>
                                  <a:pt x="200" y="175"/>
                                </a:lnTo>
                                <a:lnTo>
                                  <a:pt x="215" y="195"/>
                                </a:lnTo>
                                <a:lnTo>
                                  <a:pt x="220" y="215"/>
                                </a:lnTo>
                                <a:lnTo>
                                  <a:pt x="225" y="240"/>
                                </a:lnTo>
                                <a:lnTo>
                                  <a:pt x="225" y="260"/>
                                </a:lnTo>
                                <a:lnTo>
                                  <a:pt x="220" y="285"/>
                                </a:lnTo>
                                <a:lnTo>
                                  <a:pt x="210" y="315"/>
                                </a:lnTo>
                                <a:lnTo>
                                  <a:pt x="195" y="340"/>
                                </a:lnTo>
                                <a:lnTo>
                                  <a:pt x="175" y="365"/>
                                </a:lnTo>
                                <a:lnTo>
                                  <a:pt x="150" y="385"/>
                                </a:lnTo>
                                <a:lnTo>
                                  <a:pt x="115" y="410"/>
                                </a:lnTo>
                                <a:lnTo>
                                  <a:pt x="80" y="430"/>
                                </a:lnTo>
                                <a:lnTo>
                                  <a:pt x="40" y="450"/>
                                </a:lnTo>
                                <a:lnTo>
                                  <a:pt x="0" y="465"/>
                                </a:lnTo>
                                <a:lnTo>
                                  <a:pt x="75" y="455"/>
                                </a:lnTo>
                                <a:lnTo>
                                  <a:pt x="145" y="435"/>
                                </a:lnTo>
                                <a:lnTo>
                                  <a:pt x="205" y="410"/>
                                </a:lnTo>
                                <a:lnTo>
                                  <a:pt x="255" y="375"/>
                                </a:lnTo>
                                <a:lnTo>
                                  <a:pt x="295" y="345"/>
                                </a:lnTo>
                                <a:lnTo>
                                  <a:pt x="325" y="310"/>
                                </a:lnTo>
                                <a:lnTo>
                                  <a:pt x="345" y="270"/>
                                </a:lnTo>
                                <a:lnTo>
                                  <a:pt x="355" y="230"/>
                                </a:lnTo>
                                <a:lnTo>
                                  <a:pt x="355" y="190"/>
                                </a:lnTo>
                                <a:lnTo>
                                  <a:pt x="350" y="155"/>
                                </a:lnTo>
                                <a:lnTo>
                                  <a:pt x="330" y="120"/>
                                </a:lnTo>
                                <a:lnTo>
                                  <a:pt x="305" y="85"/>
                                </a:lnTo>
                                <a:lnTo>
                                  <a:pt x="270" y="55"/>
                                </a:lnTo>
                                <a:lnTo>
                                  <a:pt x="225" y="30"/>
                                </a:lnTo>
                                <a:lnTo>
                                  <a:pt x="175" y="10"/>
                                </a:lnTo>
                                <a:lnTo>
                                  <a:pt x="115" y="0"/>
                                </a:lnTo>
                                <a:close/>
                              </a:path>
                            </a:pathLst>
                          </a:custGeom>
                          <a:solidFill>
                            <a:schemeClr val="accent6">
                              <a:lumMod val="20000"/>
                              <a:lumOff val="80000"/>
                            </a:schemeClr>
                          </a:solidFill>
                          <a:ln w="3175">
                            <a:solidFill>
                              <a:schemeClr val="bg1">
                                <a:lumMod val="65000"/>
                                <a:lumOff val="0"/>
                              </a:schemeClr>
                            </a:solidFill>
                            <a:round/>
                            <a:headEnd/>
                            <a:tailEnd/>
                          </a:ln>
                        </wps:spPr>
                        <wps:bodyPr rot="0" vert="horz" wrap="square" lIns="91440" tIns="45720" rIns="91440" bIns="45720" anchor="t" anchorCtr="0" upright="1">
                          <a:noAutofit/>
                        </wps:bodyPr>
                      </wps:wsp>
                      <wps:wsp>
                        <wps:cNvPr id="91" name="Freeform 471"/>
                        <wps:cNvSpPr>
                          <a:spLocks/>
                        </wps:cNvSpPr>
                        <wps:spPr bwMode="auto">
                          <a:xfrm>
                            <a:off x="825" y="2266"/>
                            <a:ext cx="40" cy="30"/>
                          </a:xfrm>
                          <a:custGeom>
                            <a:avLst/>
                            <a:gdLst>
                              <a:gd name="T0" fmla="*/ 0 w 40"/>
                              <a:gd name="T1" fmla="*/ 0 h 30"/>
                              <a:gd name="T2" fmla="*/ 0 w 40"/>
                              <a:gd name="T3" fmla="*/ 30 h 30"/>
                              <a:gd name="T4" fmla="*/ 40 w 40"/>
                              <a:gd name="T5" fmla="*/ 15 h 30"/>
                              <a:gd name="T6" fmla="*/ 0 w 40"/>
                              <a:gd name="T7" fmla="*/ 0 h 30"/>
                              <a:gd name="T8" fmla="*/ 0 w 40"/>
                              <a:gd name="T9" fmla="*/ 0 h 30"/>
                            </a:gdLst>
                            <a:ahLst/>
                            <a:cxnLst>
                              <a:cxn ang="0">
                                <a:pos x="T0" y="T1"/>
                              </a:cxn>
                              <a:cxn ang="0">
                                <a:pos x="T2" y="T3"/>
                              </a:cxn>
                              <a:cxn ang="0">
                                <a:pos x="T4" y="T5"/>
                              </a:cxn>
                              <a:cxn ang="0">
                                <a:pos x="T6" y="T7"/>
                              </a:cxn>
                              <a:cxn ang="0">
                                <a:pos x="T8" y="T9"/>
                              </a:cxn>
                            </a:cxnLst>
                            <a:rect l="0" t="0" r="r" b="b"/>
                            <a:pathLst>
                              <a:path w="40" h="30">
                                <a:moveTo>
                                  <a:pt x="0" y="0"/>
                                </a:moveTo>
                                <a:lnTo>
                                  <a:pt x="0" y="30"/>
                                </a:lnTo>
                                <a:lnTo>
                                  <a:pt x="40" y="15"/>
                                </a:lnTo>
                                <a:lnTo>
                                  <a:pt x="0" y="0"/>
                                </a:lnTo>
                                <a:close/>
                              </a:path>
                            </a:pathLst>
                          </a:custGeom>
                          <a:solidFill>
                            <a:srgbClr val="D86B77"/>
                          </a:solidFill>
                          <a:ln w="3175">
                            <a:solidFill>
                              <a:schemeClr val="bg1">
                                <a:lumMod val="50000"/>
                                <a:lumOff val="0"/>
                              </a:schemeClr>
                            </a:solidFill>
                            <a:round/>
                            <a:headEnd/>
                            <a:tailEnd/>
                          </a:ln>
                        </wps:spPr>
                        <wps:bodyPr rot="0" vert="horz" wrap="square" lIns="91440" tIns="45720" rIns="91440" bIns="45720" anchor="t" anchorCtr="0" upright="1">
                          <a:noAutofit/>
                        </wps:bodyPr>
                      </wps:wsp>
                      <wps:wsp>
                        <wps:cNvPr id="92" name="Freeform 472"/>
                        <wps:cNvSpPr>
                          <a:spLocks/>
                        </wps:cNvSpPr>
                        <wps:spPr bwMode="auto">
                          <a:xfrm>
                            <a:off x="935" y="2021"/>
                            <a:ext cx="25" cy="40"/>
                          </a:xfrm>
                          <a:custGeom>
                            <a:avLst/>
                            <a:gdLst>
                              <a:gd name="T0" fmla="*/ 0 w 25"/>
                              <a:gd name="T1" fmla="*/ 0 h 40"/>
                              <a:gd name="T2" fmla="*/ 0 w 25"/>
                              <a:gd name="T3" fmla="*/ 40 h 40"/>
                              <a:gd name="T4" fmla="*/ 25 w 25"/>
                              <a:gd name="T5" fmla="*/ 25 h 40"/>
                              <a:gd name="T6" fmla="*/ 0 w 25"/>
                              <a:gd name="T7" fmla="*/ 0 h 40"/>
                              <a:gd name="T8" fmla="*/ 0 w 25"/>
                              <a:gd name="T9" fmla="*/ 0 h 40"/>
                            </a:gdLst>
                            <a:ahLst/>
                            <a:cxnLst>
                              <a:cxn ang="0">
                                <a:pos x="T0" y="T1"/>
                              </a:cxn>
                              <a:cxn ang="0">
                                <a:pos x="T2" y="T3"/>
                              </a:cxn>
                              <a:cxn ang="0">
                                <a:pos x="T4" y="T5"/>
                              </a:cxn>
                              <a:cxn ang="0">
                                <a:pos x="T6" y="T7"/>
                              </a:cxn>
                              <a:cxn ang="0">
                                <a:pos x="T8" y="T9"/>
                              </a:cxn>
                            </a:cxnLst>
                            <a:rect l="0" t="0" r="r" b="b"/>
                            <a:pathLst>
                              <a:path w="25" h="40">
                                <a:moveTo>
                                  <a:pt x="0" y="0"/>
                                </a:moveTo>
                                <a:lnTo>
                                  <a:pt x="0" y="40"/>
                                </a:lnTo>
                                <a:lnTo>
                                  <a:pt x="25" y="25"/>
                                </a:lnTo>
                                <a:lnTo>
                                  <a:pt x="0" y="0"/>
                                </a:lnTo>
                                <a:close/>
                              </a:path>
                            </a:pathLst>
                          </a:custGeom>
                          <a:solidFill>
                            <a:srgbClr val="D86B77"/>
                          </a:solidFill>
                          <a:ln w="3175">
                            <a:solidFill>
                              <a:schemeClr val="bg1">
                                <a:lumMod val="50000"/>
                                <a:lumOff val="0"/>
                              </a:schemeClr>
                            </a:solidFill>
                            <a:round/>
                            <a:headEnd/>
                            <a:tailEnd/>
                          </a:ln>
                        </wps:spPr>
                        <wps:bodyPr rot="0" vert="horz" wrap="square" lIns="91440" tIns="45720" rIns="91440" bIns="45720" anchor="t" anchorCtr="0" upright="1">
                          <a:noAutofit/>
                        </wps:bodyPr>
                      </wps:wsp>
                      <wps:wsp>
                        <wps:cNvPr id="93" name="Freeform 473"/>
                        <wps:cNvSpPr>
                          <a:spLocks/>
                        </wps:cNvSpPr>
                        <wps:spPr bwMode="auto">
                          <a:xfrm>
                            <a:off x="1361" y="2146"/>
                            <a:ext cx="40" cy="35"/>
                          </a:xfrm>
                          <a:custGeom>
                            <a:avLst/>
                            <a:gdLst>
                              <a:gd name="T0" fmla="*/ 0 w 40"/>
                              <a:gd name="T1" fmla="*/ 10 h 35"/>
                              <a:gd name="T2" fmla="*/ 25 w 40"/>
                              <a:gd name="T3" fmla="*/ 35 h 35"/>
                              <a:gd name="T4" fmla="*/ 40 w 40"/>
                              <a:gd name="T5" fmla="*/ 0 h 35"/>
                              <a:gd name="T6" fmla="*/ 0 w 40"/>
                              <a:gd name="T7" fmla="*/ 10 h 35"/>
                              <a:gd name="T8" fmla="*/ 0 w 40"/>
                              <a:gd name="T9" fmla="*/ 10 h 35"/>
                            </a:gdLst>
                            <a:ahLst/>
                            <a:cxnLst>
                              <a:cxn ang="0">
                                <a:pos x="T0" y="T1"/>
                              </a:cxn>
                              <a:cxn ang="0">
                                <a:pos x="T2" y="T3"/>
                              </a:cxn>
                              <a:cxn ang="0">
                                <a:pos x="T4" y="T5"/>
                              </a:cxn>
                              <a:cxn ang="0">
                                <a:pos x="T6" y="T7"/>
                              </a:cxn>
                              <a:cxn ang="0">
                                <a:pos x="T8" y="T9"/>
                              </a:cxn>
                            </a:cxnLst>
                            <a:rect l="0" t="0" r="r" b="b"/>
                            <a:pathLst>
                              <a:path w="40" h="35">
                                <a:moveTo>
                                  <a:pt x="0" y="10"/>
                                </a:moveTo>
                                <a:lnTo>
                                  <a:pt x="25" y="35"/>
                                </a:lnTo>
                                <a:lnTo>
                                  <a:pt x="40" y="0"/>
                                </a:lnTo>
                                <a:lnTo>
                                  <a:pt x="0" y="10"/>
                                </a:lnTo>
                                <a:close/>
                              </a:path>
                            </a:pathLst>
                          </a:custGeom>
                          <a:solidFill>
                            <a:srgbClr val="D86B77"/>
                          </a:solidFill>
                          <a:ln w="3175">
                            <a:solidFill>
                              <a:schemeClr val="bg1">
                                <a:lumMod val="50000"/>
                                <a:lumOff val="0"/>
                              </a:schemeClr>
                            </a:solidFill>
                            <a:round/>
                            <a:headEnd/>
                            <a:tailEnd/>
                          </a:ln>
                        </wps:spPr>
                        <wps:bodyPr rot="0" vert="horz" wrap="square" lIns="91440" tIns="45720" rIns="91440" bIns="45720" anchor="t" anchorCtr="0" upright="1">
                          <a:noAutofit/>
                        </wps:bodyPr>
                      </wps:wsp>
                      <wps:wsp>
                        <wps:cNvPr id="94" name="Freeform 474"/>
                        <wps:cNvSpPr>
                          <a:spLocks/>
                        </wps:cNvSpPr>
                        <wps:spPr bwMode="auto">
                          <a:xfrm>
                            <a:off x="615" y="1410"/>
                            <a:ext cx="105" cy="95"/>
                          </a:xfrm>
                          <a:custGeom>
                            <a:avLst/>
                            <a:gdLst>
                              <a:gd name="T0" fmla="*/ 105 w 105"/>
                              <a:gd name="T1" fmla="*/ 5 h 95"/>
                              <a:gd name="T2" fmla="*/ 105 w 105"/>
                              <a:gd name="T3" fmla="*/ 0 h 95"/>
                              <a:gd name="T4" fmla="*/ 105 w 105"/>
                              <a:gd name="T5" fmla="*/ 0 h 95"/>
                              <a:gd name="T6" fmla="*/ 50 w 105"/>
                              <a:gd name="T7" fmla="*/ 0 h 95"/>
                              <a:gd name="T8" fmla="*/ 0 w 105"/>
                              <a:gd name="T9" fmla="*/ 5 h 95"/>
                              <a:gd name="T10" fmla="*/ 15 w 105"/>
                              <a:gd name="T11" fmla="*/ 95 h 95"/>
                              <a:gd name="T12" fmla="*/ 15 w 105"/>
                              <a:gd name="T13" fmla="*/ 95 h 95"/>
                              <a:gd name="T14" fmla="*/ 45 w 105"/>
                              <a:gd name="T15" fmla="*/ 90 h 95"/>
                              <a:gd name="T16" fmla="*/ 70 w 105"/>
                              <a:gd name="T17" fmla="*/ 70 h 95"/>
                              <a:gd name="T18" fmla="*/ 70 w 105"/>
                              <a:gd name="T19" fmla="*/ 70 h 95"/>
                              <a:gd name="T20" fmla="*/ 80 w 105"/>
                              <a:gd name="T21" fmla="*/ 55 h 95"/>
                              <a:gd name="T22" fmla="*/ 90 w 105"/>
                              <a:gd name="T23" fmla="*/ 40 h 95"/>
                              <a:gd name="T24" fmla="*/ 100 w 105"/>
                              <a:gd name="T25" fmla="*/ 25 h 95"/>
                              <a:gd name="T26" fmla="*/ 105 w 105"/>
                              <a:gd name="T27" fmla="*/ 5 h 95"/>
                              <a:gd name="T28" fmla="*/ 105 w 105"/>
                              <a:gd name="T29" fmla="*/ 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95">
                                <a:moveTo>
                                  <a:pt x="105" y="5"/>
                                </a:moveTo>
                                <a:lnTo>
                                  <a:pt x="105" y="0"/>
                                </a:lnTo>
                                <a:lnTo>
                                  <a:pt x="50" y="0"/>
                                </a:lnTo>
                                <a:lnTo>
                                  <a:pt x="0" y="5"/>
                                </a:lnTo>
                                <a:lnTo>
                                  <a:pt x="15" y="95"/>
                                </a:lnTo>
                                <a:lnTo>
                                  <a:pt x="45" y="90"/>
                                </a:lnTo>
                                <a:lnTo>
                                  <a:pt x="70" y="70"/>
                                </a:lnTo>
                                <a:lnTo>
                                  <a:pt x="80" y="55"/>
                                </a:lnTo>
                                <a:lnTo>
                                  <a:pt x="90" y="40"/>
                                </a:lnTo>
                                <a:lnTo>
                                  <a:pt x="100" y="25"/>
                                </a:lnTo>
                                <a:lnTo>
                                  <a:pt x="105" y="5"/>
                                </a:lnTo>
                                <a:close/>
                              </a:path>
                            </a:pathLst>
                          </a:custGeom>
                          <a:solidFill>
                            <a:schemeClr val="accent1">
                              <a:lumMod val="40000"/>
                              <a:lumOff val="60000"/>
                            </a:schemeClr>
                          </a:solidFill>
                          <a:ln>
                            <a:noFill/>
                          </a:ln>
                          <a:extLst>
                            <a:ext uri="{91240B29-F687-4F45-9708-019B960494DF}">
                              <a14:hiddenLine xmlns:a14="http://schemas.microsoft.com/office/drawing/2010/main" w="3175">
                                <a:solidFill>
                                  <a:srgbClr val="FFFF00"/>
                                </a:solidFill>
                                <a:round/>
                                <a:headEnd/>
                                <a:tailEnd/>
                              </a14:hiddenLine>
                            </a:ext>
                          </a:extLst>
                        </wps:spPr>
                        <wps:bodyPr rot="0" vert="horz" wrap="square" lIns="91440" tIns="45720" rIns="91440" bIns="45720" anchor="t" anchorCtr="0" upright="1">
                          <a:noAutofit/>
                        </wps:bodyPr>
                      </wps:wsp>
                      <wps:wsp>
                        <wps:cNvPr id="95" name="Freeform 475"/>
                        <wps:cNvSpPr>
                          <a:spLocks/>
                        </wps:cNvSpPr>
                        <wps:spPr bwMode="auto">
                          <a:xfrm>
                            <a:off x="760" y="1425"/>
                            <a:ext cx="55" cy="115"/>
                          </a:xfrm>
                          <a:custGeom>
                            <a:avLst/>
                            <a:gdLst>
                              <a:gd name="T0" fmla="*/ 55 w 55"/>
                              <a:gd name="T1" fmla="*/ 5 h 115"/>
                              <a:gd name="T2" fmla="*/ 55 w 55"/>
                              <a:gd name="T3" fmla="*/ 5 h 115"/>
                              <a:gd name="T4" fmla="*/ 30 w 55"/>
                              <a:gd name="T5" fmla="*/ 0 h 115"/>
                              <a:gd name="T6" fmla="*/ 0 w 55"/>
                              <a:gd name="T7" fmla="*/ 115 h 115"/>
                              <a:gd name="T8" fmla="*/ 25 w 55"/>
                              <a:gd name="T9" fmla="*/ 115 h 115"/>
                              <a:gd name="T10" fmla="*/ 55 w 55"/>
                              <a:gd name="T11" fmla="*/ 5 h 115"/>
                              <a:gd name="T12" fmla="*/ 55 w 55"/>
                              <a:gd name="T13" fmla="*/ 5 h 115"/>
                            </a:gdLst>
                            <a:ahLst/>
                            <a:cxnLst>
                              <a:cxn ang="0">
                                <a:pos x="T0" y="T1"/>
                              </a:cxn>
                              <a:cxn ang="0">
                                <a:pos x="T2" y="T3"/>
                              </a:cxn>
                              <a:cxn ang="0">
                                <a:pos x="T4" y="T5"/>
                              </a:cxn>
                              <a:cxn ang="0">
                                <a:pos x="T6" y="T7"/>
                              </a:cxn>
                              <a:cxn ang="0">
                                <a:pos x="T8" y="T9"/>
                              </a:cxn>
                              <a:cxn ang="0">
                                <a:pos x="T10" y="T11"/>
                              </a:cxn>
                              <a:cxn ang="0">
                                <a:pos x="T12" y="T13"/>
                              </a:cxn>
                            </a:cxnLst>
                            <a:rect l="0" t="0" r="r" b="b"/>
                            <a:pathLst>
                              <a:path w="55" h="115">
                                <a:moveTo>
                                  <a:pt x="55" y="5"/>
                                </a:moveTo>
                                <a:lnTo>
                                  <a:pt x="55" y="5"/>
                                </a:lnTo>
                                <a:lnTo>
                                  <a:pt x="30" y="0"/>
                                </a:lnTo>
                                <a:lnTo>
                                  <a:pt x="0" y="115"/>
                                </a:lnTo>
                                <a:lnTo>
                                  <a:pt x="25" y="115"/>
                                </a:lnTo>
                                <a:lnTo>
                                  <a:pt x="55" y="5"/>
                                </a:lnTo>
                                <a:close/>
                              </a:path>
                            </a:pathLst>
                          </a:custGeom>
                          <a:solidFill>
                            <a:schemeClr val="accent2">
                              <a:lumMod val="40000"/>
                              <a:lumOff val="60000"/>
                            </a:schemeClr>
                          </a:solidFill>
                          <a:ln>
                            <a:noFill/>
                          </a:ln>
                          <a:extLst>
                            <a:ext uri="{91240B29-F687-4F45-9708-019B960494DF}">
                              <a14:hiddenLine xmlns:a14="http://schemas.microsoft.com/office/drawing/2010/main" w="3175">
                                <a:solidFill>
                                  <a:schemeClr val="bg1">
                                    <a:lumMod val="50000"/>
                                    <a:lumOff val="0"/>
                                  </a:schemeClr>
                                </a:solidFill>
                                <a:round/>
                                <a:headEnd/>
                                <a:tailEnd/>
                              </a14:hiddenLine>
                            </a:ext>
                          </a:extLst>
                        </wps:spPr>
                        <wps:bodyPr rot="0" vert="horz" wrap="square" lIns="91440" tIns="45720" rIns="91440" bIns="45720" anchor="t" anchorCtr="0" upright="1">
                          <a:noAutofit/>
                        </wps:bodyPr>
                      </wps:wsp>
                      <wps:wsp>
                        <wps:cNvPr id="96" name="Freeform 476"/>
                        <wps:cNvSpPr>
                          <a:spLocks/>
                        </wps:cNvSpPr>
                        <wps:spPr bwMode="auto">
                          <a:xfrm>
                            <a:off x="710" y="1540"/>
                            <a:ext cx="75" cy="206"/>
                          </a:xfrm>
                          <a:custGeom>
                            <a:avLst/>
                            <a:gdLst>
                              <a:gd name="T0" fmla="*/ 50 w 75"/>
                              <a:gd name="T1" fmla="*/ 0 h 206"/>
                              <a:gd name="T2" fmla="*/ 0 w 75"/>
                              <a:gd name="T3" fmla="*/ 196 h 206"/>
                              <a:gd name="T4" fmla="*/ 20 w 75"/>
                              <a:gd name="T5" fmla="*/ 206 h 206"/>
                              <a:gd name="T6" fmla="*/ 75 w 75"/>
                              <a:gd name="T7" fmla="*/ 0 h 206"/>
                              <a:gd name="T8" fmla="*/ 50 w 75"/>
                              <a:gd name="T9" fmla="*/ 0 h 206"/>
                              <a:gd name="T10" fmla="*/ 50 w 75"/>
                              <a:gd name="T11" fmla="*/ 0 h 206"/>
                            </a:gdLst>
                            <a:ahLst/>
                            <a:cxnLst>
                              <a:cxn ang="0">
                                <a:pos x="T0" y="T1"/>
                              </a:cxn>
                              <a:cxn ang="0">
                                <a:pos x="T2" y="T3"/>
                              </a:cxn>
                              <a:cxn ang="0">
                                <a:pos x="T4" y="T5"/>
                              </a:cxn>
                              <a:cxn ang="0">
                                <a:pos x="T6" y="T7"/>
                              </a:cxn>
                              <a:cxn ang="0">
                                <a:pos x="T8" y="T9"/>
                              </a:cxn>
                              <a:cxn ang="0">
                                <a:pos x="T10" y="T11"/>
                              </a:cxn>
                            </a:cxnLst>
                            <a:rect l="0" t="0" r="r" b="b"/>
                            <a:pathLst>
                              <a:path w="75" h="206">
                                <a:moveTo>
                                  <a:pt x="50" y="0"/>
                                </a:moveTo>
                                <a:lnTo>
                                  <a:pt x="0" y="196"/>
                                </a:lnTo>
                                <a:lnTo>
                                  <a:pt x="20" y="206"/>
                                </a:lnTo>
                                <a:lnTo>
                                  <a:pt x="75" y="0"/>
                                </a:lnTo>
                                <a:lnTo>
                                  <a:pt x="50" y="0"/>
                                </a:lnTo>
                                <a:close/>
                              </a:path>
                            </a:pathLst>
                          </a:custGeom>
                          <a:solidFill>
                            <a:schemeClr val="accent2">
                              <a:lumMod val="75000"/>
                              <a:lumOff val="0"/>
                            </a:schemeClr>
                          </a:solidFill>
                          <a:ln>
                            <a:noFill/>
                          </a:ln>
                          <a:extLst>
                            <a:ext uri="{91240B29-F687-4F45-9708-019B960494DF}">
                              <a14:hiddenLine xmlns:a14="http://schemas.microsoft.com/office/drawing/2010/main" w="3175">
                                <a:solidFill>
                                  <a:schemeClr val="bg1">
                                    <a:lumMod val="50000"/>
                                    <a:lumOff val="0"/>
                                  </a:schemeClr>
                                </a:solidFill>
                                <a:round/>
                                <a:headEnd/>
                                <a:tailEnd/>
                              </a14:hiddenLine>
                            </a:ext>
                          </a:extLst>
                        </wps:spPr>
                        <wps:bodyPr rot="0" vert="horz" wrap="square" lIns="91440" tIns="45720" rIns="91440" bIns="45720" anchor="t" anchorCtr="0" upright="1">
                          <a:noAutofit/>
                        </wps:bodyPr>
                      </wps:wsp>
                      <wps:wsp>
                        <wps:cNvPr id="97" name="Freeform 477"/>
                        <wps:cNvSpPr>
                          <a:spLocks/>
                        </wps:cNvSpPr>
                        <wps:spPr bwMode="auto">
                          <a:xfrm>
                            <a:off x="275" y="10"/>
                            <a:ext cx="2161" cy="920"/>
                          </a:xfrm>
                          <a:custGeom>
                            <a:avLst/>
                            <a:gdLst>
                              <a:gd name="T0" fmla="*/ 0 w 2161"/>
                              <a:gd name="T1" fmla="*/ 920 h 920"/>
                              <a:gd name="T2" fmla="*/ 155 w 2161"/>
                              <a:gd name="T3" fmla="*/ 830 h 920"/>
                              <a:gd name="T4" fmla="*/ 300 w 2161"/>
                              <a:gd name="T5" fmla="*/ 780 h 920"/>
                              <a:gd name="T6" fmla="*/ 440 w 2161"/>
                              <a:gd name="T7" fmla="*/ 770 h 920"/>
                              <a:gd name="T8" fmla="*/ 575 w 2161"/>
                              <a:gd name="T9" fmla="*/ 800 h 920"/>
                              <a:gd name="T10" fmla="*/ 610 w 2161"/>
                              <a:gd name="T11" fmla="*/ 745 h 920"/>
                              <a:gd name="T12" fmla="*/ 695 w 2161"/>
                              <a:gd name="T13" fmla="*/ 645 h 920"/>
                              <a:gd name="T14" fmla="*/ 790 w 2161"/>
                              <a:gd name="T15" fmla="*/ 570 h 920"/>
                              <a:gd name="T16" fmla="*/ 890 w 2161"/>
                              <a:gd name="T17" fmla="*/ 510 h 920"/>
                              <a:gd name="T18" fmla="*/ 1001 w 2161"/>
                              <a:gd name="T19" fmla="*/ 470 h 920"/>
                              <a:gd name="T20" fmla="*/ 1121 w 2161"/>
                              <a:gd name="T21" fmla="*/ 450 h 920"/>
                              <a:gd name="T22" fmla="*/ 1251 w 2161"/>
                              <a:gd name="T23" fmla="*/ 450 h 920"/>
                              <a:gd name="T24" fmla="*/ 1391 w 2161"/>
                              <a:gd name="T25" fmla="*/ 470 h 920"/>
                              <a:gd name="T26" fmla="*/ 1461 w 2161"/>
                              <a:gd name="T27" fmla="*/ 490 h 920"/>
                              <a:gd name="T28" fmla="*/ 1501 w 2161"/>
                              <a:gd name="T29" fmla="*/ 430 h 920"/>
                              <a:gd name="T30" fmla="*/ 1556 w 2161"/>
                              <a:gd name="T31" fmla="*/ 375 h 920"/>
                              <a:gd name="T32" fmla="*/ 1626 w 2161"/>
                              <a:gd name="T33" fmla="*/ 330 h 920"/>
                              <a:gd name="T34" fmla="*/ 1801 w 2161"/>
                              <a:gd name="T35" fmla="*/ 250 h 920"/>
                              <a:gd name="T36" fmla="*/ 2026 w 2161"/>
                              <a:gd name="T37" fmla="*/ 200 h 920"/>
                              <a:gd name="T38" fmla="*/ 2161 w 2161"/>
                              <a:gd name="T39" fmla="*/ 185 h 920"/>
                              <a:gd name="T40" fmla="*/ 1886 w 2161"/>
                              <a:gd name="T41" fmla="*/ 90 h 920"/>
                              <a:gd name="T42" fmla="*/ 1716 w 2161"/>
                              <a:gd name="T43" fmla="*/ 45 h 920"/>
                              <a:gd name="T44" fmla="*/ 1546 w 2161"/>
                              <a:gd name="T45" fmla="*/ 15 h 920"/>
                              <a:gd name="T46" fmla="*/ 1386 w 2161"/>
                              <a:gd name="T47" fmla="*/ 0 h 920"/>
                              <a:gd name="T48" fmla="*/ 1236 w 2161"/>
                              <a:gd name="T49" fmla="*/ 0 h 920"/>
                              <a:gd name="T50" fmla="*/ 1086 w 2161"/>
                              <a:gd name="T51" fmla="*/ 15 h 920"/>
                              <a:gd name="T52" fmla="*/ 945 w 2161"/>
                              <a:gd name="T53" fmla="*/ 50 h 920"/>
                              <a:gd name="T54" fmla="*/ 810 w 2161"/>
                              <a:gd name="T55" fmla="*/ 95 h 920"/>
                              <a:gd name="T56" fmla="*/ 680 w 2161"/>
                              <a:gd name="T57" fmla="*/ 155 h 920"/>
                              <a:gd name="T58" fmla="*/ 560 w 2161"/>
                              <a:gd name="T59" fmla="*/ 230 h 920"/>
                              <a:gd name="T60" fmla="*/ 445 w 2161"/>
                              <a:gd name="T61" fmla="*/ 320 h 920"/>
                              <a:gd name="T62" fmla="*/ 335 w 2161"/>
                              <a:gd name="T63" fmla="*/ 430 h 920"/>
                              <a:gd name="T64" fmla="*/ 230 w 2161"/>
                              <a:gd name="T65" fmla="*/ 550 h 920"/>
                              <a:gd name="T66" fmla="*/ 135 w 2161"/>
                              <a:gd name="T67" fmla="*/ 685 h 920"/>
                              <a:gd name="T68" fmla="*/ 45 w 2161"/>
                              <a:gd name="T69" fmla="*/ 835 h 920"/>
                              <a:gd name="T70" fmla="*/ 0 w 2161"/>
                              <a:gd name="T71" fmla="*/ 920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61" h="920">
                                <a:moveTo>
                                  <a:pt x="0" y="920"/>
                                </a:moveTo>
                                <a:lnTo>
                                  <a:pt x="0" y="920"/>
                                </a:lnTo>
                                <a:lnTo>
                                  <a:pt x="80" y="870"/>
                                </a:lnTo>
                                <a:lnTo>
                                  <a:pt x="155" y="830"/>
                                </a:lnTo>
                                <a:lnTo>
                                  <a:pt x="230" y="800"/>
                                </a:lnTo>
                                <a:lnTo>
                                  <a:pt x="300" y="780"/>
                                </a:lnTo>
                                <a:lnTo>
                                  <a:pt x="375" y="770"/>
                                </a:lnTo>
                                <a:lnTo>
                                  <a:pt x="440" y="770"/>
                                </a:lnTo>
                                <a:lnTo>
                                  <a:pt x="510" y="780"/>
                                </a:lnTo>
                                <a:lnTo>
                                  <a:pt x="575" y="800"/>
                                </a:lnTo>
                                <a:lnTo>
                                  <a:pt x="610" y="745"/>
                                </a:lnTo>
                                <a:lnTo>
                                  <a:pt x="655" y="695"/>
                                </a:lnTo>
                                <a:lnTo>
                                  <a:pt x="695" y="645"/>
                                </a:lnTo>
                                <a:lnTo>
                                  <a:pt x="740" y="605"/>
                                </a:lnTo>
                                <a:lnTo>
                                  <a:pt x="790" y="570"/>
                                </a:lnTo>
                                <a:lnTo>
                                  <a:pt x="840" y="535"/>
                                </a:lnTo>
                                <a:lnTo>
                                  <a:pt x="890" y="510"/>
                                </a:lnTo>
                                <a:lnTo>
                                  <a:pt x="945" y="490"/>
                                </a:lnTo>
                                <a:lnTo>
                                  <a:pt x="1001" y="470"/>
                                </a:lnTo>
                                <a:lnTo>
                                  <a:pt x="1061" y="460"/>
                                </a:lnTo>
                                <a:lnTo>
                                  <a:pt x="1121" y="450"/>
                                </a:lnTo>
                                <a:lnTo>
                                  <a:pt x="1186" y="450"/>
                                </a:lnTo>
                                <a:lnTo>
                                  <a:pt x="1251" y="450"/>
                                </a:lnTo>
                                <a:lnTo>
                                  <a:pt x="1321" y="460"/>
                                </a:lnTo>
                                <a:lnTo>
                                  <a:pt x="1391" y="470"/>
                                </a:lnTo>
                                <a:lnTo>
                                  <a:pt x="1461" y="490"/>
                                </a:lnTo>
                                <a:lnTo>
                                  <a:pt x="1481" y="460"/>
                                </a:lnTo>
                                <a:lnTo>
                                  <a:pt x="1501" y="430"/>
                                </a:lnTo>
                                <a:lnTo>
                                  <a:pt x="1526" y="400"/>
                                </a:lnTo>
                                <a:lnTo>
                                  <a:pt x="1556" y="375"/>
                                </a:lnTo>
                                <a:lnTo>
                                  <a:pt x="1591" y="350"/>
                                </a:lnTo>
                                <a:lnTo>
                                  <a:pt x="1626" y="330"/>
                                </a:lnTo>
                                <a:lnTo>
                                  <a:pt x="1706" y="285"/>
                                </a:lnTo>
                                <a:lnTo>
                                  <a:pt x="1801" y="250"/>
                                </a:lnTo>
                                <a:lnTo>
                                  <a:pt x="1906" y="225"/>
                                </a:lnTo>
                                <a:lnTo>
                                  <a:pt x="2026" y="200"/>
                                </a:lnTo>
                                <a:lnTo>
                                  <a:pt x="2161" y="185"/>
                                </a:lnTo>
                                <a:lnTo>
                                  <a:pt x="1976" y="115"/>
                                </a:lnTo>
                                <a:lnTo>
                                  <a:pt x="1886" y="90"/>
                                </a:lnTo>
                                <a:lnTo>
                                  <a:pt x="1801" y="65"/>
                                </a:lnTo>
                                <a:lnTo>
                                  <a:pt x="1716" y="45"/>
                                </a:lnTo>
                                <a:lnTo>
                                  <a:pt x="1631" y="25"/>
                                </a:lnTo>
                                <a:lnTo>
                                  <a:pt x="1546" y="15"/>
                                </a:lnTo>
                                <a:lnTo>
                                  <a:pt x="1466" y="5"/>
                                </a:lnTo>
                                <a:lnTo>
                                  <a:pt x="1386" y="0"/>
                                </a:lnTo>
                                <a:lnTo>
                                  <a:pt x="1311" y="0"/>
                                </a:lnTo>
                                <a:lnTo>
                                  <a:pt x="1236" y="0"/>
                                </a:lnTo>
                                <a:lnTo>
                                  <a:pt x="1161" y="5"/>
                                </a:lnTo>
                                <a:lnTo>
                                  <a:pt x="1086" y="15"/>
                                </a:lnTo>
                                <a:lnTo>
                                  <a:pt x="1016" y="30"/>
                                </a:lnTo>
                                <a:lnTo>
                                  <a:pt x="945" y="50"/>
                                </a:lnTo>
                                <a:lnTo>
                                  <a:pt x="875" y="70"/>
                                </a:lnTo>
                                <a:lnTo>
                                  <a:pt x="810" y="95"/>
                                </a:lnTo>
                                <a:lnTo>
                                  <a:pt x="745" y="125"/>
                                </a:lnTo>
                                <a:lnTo>
                                  <a:pt x="680" y="155"/>
                                </a:lnTo>
                                <a:lnTo>
                                  <a:pt x="620" y="190"/>
                                </a:lnTo>
                                <a:lnTo>
                                  <a:pt x="560" y="230"/>
                                </a:lnTo>
                                <a:lnTo>
                                  <a:pt x="500" y="275"/>
                                </a:lnTo>
                                <a:lnTo>
                                  <a:pt x="445" y="320"/>
                                </a:lnTo>
                                <a:lnTo>
                                  <a:pt x="385" y="375"/>
                                </a:lnTo>
                                <a:lnTo>
                                  <a:pt x="335" y="430"/>
                                </a:lnTo>
                                <a:lnTo>
                                  <a:pt x="280" y="485"/>
                                </a:lnTo>
                                <a:lnTo>
                                  <a:pt x="230" y="550"/>
                                </a:lnTo>
                                <a:lnTo>
                                  <a:pt x="180" y="615"/>
                                </a:lnTo>
                                <a:lnTo>
                                  <a:pt x="135" y="685"/>
                                </a:lnTo>
                                <a:lnTo>
                                  <a:pt x="85" y="760"/>
                                </a:lnTo>
                                <a:lnTo>
                                  <a:pt x="45" y="835"/>
                                </a:lnTo>
                                <a:lnTo>
                                  <a:pt x="0" y="920"/>
                                </a:lnTo>
                                <a:close/>
                              </a:path>
                            </a:pathLst>
                          </a:cu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6350">
                            <a:solidFill>
                              <a:schemeClr val="accent4">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3" o:spid="_x0000_s1026" style="position:absolute;margin-left:392.8pt;margin-top:531.9pt;width:154.35pt;height:196.85pt;z-index:251730944" coordorigin="10,10" coordsize="2506,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">
                <v:rect id="Rectangle 434" o:spid="_x0000_s1027" style="position:absolute;left:10;top:270;width:2506;height:2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IN5MUA&#10;AADbAAAADwAAAGRycy9kb3ducmV2LnhtbESPQUvDQBSE74L/YXlCb3ajbcXGboK0CBUPpbEUvD2z&#10;zySYfRuyzyb9965Q8DjMzDfMKh9dq07Uh8azgbtpAoq49LbhysDh/eX2EVQQZIutZzJwpgB5dn21&#10;wtT6gfd0KqRSEcIhRQO1SJdqHcqaHIap74ij9+V7hxJlX2nb4xDhrtX3SfKgHTYcF2rsaF1T+V38&#10;OAOFlvKQvB2Hdn+eLXef3YdshldjJjfj8xMooVH+w5f21hpYzOHvS/wBO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g3kxQAAANsAAAAPAAAAAAAAAAAAAAAAAJgCAABkcnMv&#10;ZG93bnJldi54bWxQSwUGAAAAAAQABAD1AAAAigMAAAAA&#10;" filled="f" fillcolor="white [3212]" stroked="f" strokecolor="gray [1629]" strokeweight=".25pt"/>
                <v:shape id="Freeform 435" o:spid="_x0000_s1028" style="position:absolute;left:10;top:1956;width:2506;height:1250;visibility:visible;mso-wrap-style:square;v-text-anchor:top" coordsize="250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mZ8MA&#10;AADbAAAADwAAAGRycy9kb3ducmV2LnhtbESPwWrDMBBE74X+g9hCLiWRW0gJbpQQCiW5NknpdWOt&#10;LWFrZSTVdv6+CgR6HGbmDbPeTq4TA4VoPSt4WRQgiCuvLTcKzqfP+QpETMgaO8+k4EoRtpvHhzWW&#10;2o/8RcMxNSJDOJaowKTUl1LGypDDuPA9cfZqHxymLEMjdcAxw10nX4viTTq0nBcM9vRhqGqPv05B&#10;vRrqS/tj7PNo210Yqv3hO+yVmj1Nu3cQiab0H763D1rBcgm3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CmZ8MAAADbAAAADwAAAAAAAAAAAAAAAACYAgAAZHJzL2Rv&#10;d25yZXYueG1sUEsFBgAAAAAEAAQA9QAAAIgDAAAAAA==&#10;" path="m1341,235r,l1256,225r-86,-15l1005,175,845,135,680,85,600,60,515,40,430,20,340,5,255,,165,,80,15,40,25,,40,,1250r2506,l2506,175r-15,-5l2476,165r-35,-20l2401,120,2356,95,2306,75,2276,65r-35,-5l2206,55r-35,l2131,60r-45,10l1981,100r-95,35l1716,195r-85,25l1541,235r-45,5l1446,245r-50,-5l1341,235xe" filled="f" fillcolor="white [3212]" stroked="f" strokecolor="gray [1629]" strokeweight=".25pt">
                  <v:path arrowok="t" o:connecttype="custom" o:connectlocs="1341,235;1341,235;1256,225;1170,210;1005,175;845,135;680,85;680,85;600,60;515,40;430,20;340,5;255,0;165,0;80,15;40,25;0,40;0,1250;2506,1250;2506,175;2506,175;2491,170;2476,165;2441,145;2401,120;2356,95;2306,75;2276,65;2241,60;2206,55;2171,55;2131,60;2086,70;2086,70;1981,100;1886,135;1716,195;1631,220;1541,235;1496,240;1446,245;1396,240;1341,235;1341,235" o:connectangles="0,0,0,0,0,0,0,0,0,0,0,0,0,0,0,0,0,0,0,0,0,0,0,0,0,0,0,0,0,0,0,0,0,0,0,0,0,0,0,0,0,0,0,0"/>
                </v:shape>
                <v:shape id="Freeform 436" o:spid="_x0000_s1029" style="position:absolute;left:145;top:2586;width:2371;height:620;visibility:visible;mso-wrap-style:square;v-text-anchor:top" coordsize="237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LAcQA&#10;AADbAAAADwAAAGRycy9kb3ducmV2LnhtbESPUWsCMRCE3wX/Q1jBN80pVeRqlFpoURBKrbSv28v2&#10;cnjZHJdVz3/fFAo+DjPzDbNcd75WF2pjFdjAZJyBIi6Crbg0cPx4GS1ARUG2WAcmAzeKsF71e0vM&#10;bbjyO10OUqoE4ZijASfS5FrHwpHHOA4NcfJ+QutRkmxLbVu8Jriv9TTL5tpjxWnBYUPPjorT4ewN&#10;fH8dRab7t9Pnw6Z0xS56vV+8GjMcdE+PoIQ6uYf/21trYDaHvy/pB+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NywHEAAAA2wAAAA8AAAAAAAAAAAAAAAAAmAIAAGRycy9k&#10;b3ducmV2LnhtbFBLBQYAAAAABAAEAPUAAACJAwAAAAA=&#10;" path="m,415r,l,440r10,30l30,495r20,25l80,545r35,25l160,595r45,25l2371,620r,-565l2191,30,2001,15,1801,5,1596,,1431,5r-155,5l1121,20,975,35,835,50,700,70,580,95,465,120,365,150r-95,35l190,220r-65,35l70,290,30,330,15,350,5,375,,395r,20xe" fillcolor="#d9c19b [1945]" stroked="f" strokecolor="#c19859 [3209]" strokeweight="1pt">
                  <v:shadow color="#664c26 [1609]" offset="1pt"/>
                  <v:path arrowok="t" o:connecttype="custom" o:connectlocs="0,415;0,415;0,440;10,470;30,495;50,520;80,545;115,570;160,595;205,620;2371,620;2371,55;2371,55;2191,30;2001,15;1801,5;1596,0;1596,0;1431,5;1276,10;1121,20;975,35;835,50;700,70;580,95;465,120;365,150;270,185;190,220;125,255;70,290;30,330;15,350;5,375;0,395;0,415;0,415" o:connectangles="0,0,0,0,0,0,0,0,0,0,0,0,0,0,0,0,0,0,0,0,0,0,0,0,0,0,0,0,0,0,0,0,0,0,0,0,0"/>
                </v:shape>
                <v:shape id="Freeform 437" o:spid="_x0000_s1030" style="position:absolute;left:1105;top:15;width:926;height:2681;visibility:visible;mso-wrap-style:square;v-text-anchor:top" coordsize="926,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FhsYA&#10;AADbAAAADwAAAGRycy9kb3ducmV2LnhtbESPQWvCQBSE7wX/w/IEL6VuqtSWmI1UoVh6S7SIt2f2&#10;mUSzb0N2q+m/7woFj8PMfMMki9404kKdqy0reB5HIIgLq2suFWw3H09vIJxH1thYJgW/5GCRDh4S&#10;jLW9ckaX3JciQNjFqKDyvo2ldEVFBt3YtsTBO9rOoA+yK6Xu8BrgppGTKJpJgzWHhQpbWlVUnPMf&#10;o2DnT/l0V2wOebsvs6/99/Jxfc6UGg379zkIT72/h//bn1rByyv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IFhsYAAADbAAAADwAAAAAAAAAAAAAAAACYAgAAZHJz&#10;L2Rvd25yZXYueG1sUEsFBgAAAAAEAAQA9QAAAIsDAAAAAA==&#10;" path="m,l,70,866,2676r30,5l926,2681,50,50,,xe" fillcolor="#997339 [2409]" stroked="f" strokecolor="#f2eadd [665]" strokeweight=".25pt">
                  <v:path arrowok="t" o:connecttype="custom" o:connectlocs="0,0;0,70;866,2676;866,2676;896,2681;926,2681;50,50;0,0;0,0" o:connectangles="0,0,0,0,0,0,0,0,0"/>
                </v:shape>
                <v:shape id="Freeform 438" o:spid="_x0000_s1031" style="position:absolute;left:725;top:2431;width:941;height:610;visibility:visible;mso-wrap-style:square;v-text-anchor:top" coordsize="94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IVMIA&#10;AADbAAAADwAAAGRycy9kb3ducmV2LnhtbERPz2vCMBS+C/4P4Qm7iKYbTKQaRTYGhUFZnYd5ezTP&#10;Ntq8lCa23X+/HAYeP77f2/1oG9FT541jBc/LBARx6bThSsHp+2OxBuEDssbGMSn4JQ/73XSyxVS7&#10;gQvqj6ESMYR9igrqENpUSl/WZNEvXUscuYvrLIYIu0rqDocYbhv5kiQradFwbKixpbeaytvxbhVk&#10;uV1/JhfMzl/vp6u+/5ginxulnmbjYQMi0Bge4n93phW8xrHxS/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YhUwgAAANsAAAAPAAAAAAAAAAAAAAAAAJgCAABkcnMvZG93&#10;bnJldi54bWxQSwUGAAAAAAQABAD1AAAAhwMAAAAA&#10;" path="m561,610l661,395r280,70l821,145,305,,,435,561,610xe" fillcolor="#d9c19b [1945]" strokecolor="#f2eadd [665]" strokeweight=".25pt">
                  <v:path arrowok="t" o:connecttype="custom" o:connectlocs="561,610;661,395;941,465;821,145;305,0;0,435;561,610;561,610" o:connectangles="0,0,0,0,0,0,0,0"/>
                </v:shape>
                <v:shape id="Freeform 439" o:spid="_x0000_s1032" style="position:absolute;left:1286;top:2576;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kA8UA&#10;AADbAAAADwAAAGRycy9kb3ducmV2LnhtbESPQWsCMRSE7wX/Q3gFL6VmLVbs1iilVLAHBbW9v26e&#10;m62bl2Xz1K2/3hQKPQ4z8w0znXe+VidqYxXYwHCQgSIugq24NPCxW9xPQEVBtlgHJgM/FGE+691M&#10;MbfhzBs6baVUCcIxRwNOpMm1joUjj3EQGuLk7UPrUZJsS21bPCe4r/VDlo21x4rTgsOGXh0Vh+3R&#10;G5Di3YtbdbtP+RqOvt/268tleWdM/7Z7eQYl1Ml/+K+9tAYen+D3S/oB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OQDxQAAANsAAAAPAAAAAAAAAAAAAAAAAJgCAABkcnMv&#10;ZG93bnJldi54bWxQSwUGAAAAAAQABAD1AAAAigMAAAAA&#10;" path="m260,l160,110,,465,75,450,240,70,380,320r70,-30l260,xe" fillcolor="#997339 [2409]" strokecolor="#f2eadd [665]" strokeweight=".25pt">
                  <v:path arrowok="t" o:connecttype="custom" o:connectlocs="260,0;160,110;0,465;75,450;240,70;380,320;450,290;260,0;260,0" o:connectangles="0,0,0,0,0,0,0,0,0"/>
                </v:shape>
                <v:shape id="Freeform 440" o:spid="_x0000_s1033" style="position:absolute;left:230;top:1505;width:1861;height:1371;visibility:visible;mso-wrap-style:square;v-text-anchor:top" coordsize="1861,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cAA&#10;AADbAAAADwAAAGRycy9kb3ducmV2LnhtbERP3WrCMBS+H/gO4Qi7s6mOyahGEUW2gchafYBjc2yq&#10;zUlponZvv1wIu/z4/ufL3jbiTp2vHSsYJykI4tLpmisFx8N29AHCB2SNjWNS8EselovByxwz7R6c&#10;070IlYgh7DNUYEJoMyl9aciiT1xLHLmz6yyGCLtK6g4fMdw2cpKmU2mx5thgsKW1ofJa3KyCcofh&#10;c1PIn9v3G+bbyz4/uXej1OuwX81ABOrDv/jp/tIKpnF9/BJ/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rcAAAADbAAAADwAAAAAAAAAAAAAAAACYAgAAZHJzL2Rvd25y&#10;ZXYueG1sUEsFBgAAAAAEAAQA9QAAAIUDAAAAAA==&#10;" path="m1116,r,l1086,95r-35,96l1010,281r-45,85l915,446r-60,80l795,606r-65,70l655,746r-80,65l495,876r-90,60l310,991r-95,55l110,1096,,1141r710,230l865,1326r145,-50l1146,1216r120,-60l1376,1091r100,-70l1561,946r75,-80l1701,781r30,-40l1756,696r25,-50l1801,601r15,-50l1831,501r20,-105l1861,286r-5,-110l1841,55,1116,xe" fillcolor="#e6d5bc [1305]" strokecolor="#f2eadd [665]" strokeweight=".25pt">
                  <v:path arrowok="t" o:connecttype="custom" o:connectlocs="1116,0;1116,0;1086,95;1051,191;1010,281;965,366;915,446;855,526;795,606;730,676;655,746;575,811;495,876;405,936;310,991;215,1046;110,1096;0,1141;710,1371;710,1371;865,1326;1010,1276;1146,1216;1266,1156;1376,1091;1476,1021;1561,946;1636,866;1701,781;1731,741;1756,696;1781,646;1801,601;1816,551;1831,501;1851,396;1861,286;1856,176;1841,55;1116,0;1116,0" o:connectangles="0,0,0,0,0,0,0,0,0,0,0,0,0,0,0,0,0,0,0,0,0,0,0,0,0,0,0,0,0,0,0,0,0,0,0,0,0,0,0,0,0"/>
                </v:shape>
                <v:shape id="Freeform 441" o:spid="_x0000_s1034" style="position:absolute;left:940;top:1560;width:1151;height:1316;visibility:visible;mso-wrap-style:square;v-text-anchor:top" coordsize="1151,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oucQA&#10;AADbAAAADwAAAGRycy9kb3ducmV2LnhtbESPW4vCMBSE34X9D+EI+yKa6oJKNYosLIiwsF7w8nZo&#10;jk2xOSlN1PrvzYLg4zAz3zDTeWNLcaPaF44V9HsJCOLM6YJzBbvtT3cMwgdkjaVjUvAgD/PZR2uK&#10;qXZ3XtNtE3IRIexTVGBCqFIpfWbIou+5ijh6Z1dbDFHWudQ13iPclnKQJENpseC4YLCib0PZZXO1&#10;Ck4rvTw3I1o4M9gXv52v4+HPHpX6bDeLCYhATXiHX+2lVjDs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UaLnEAAAA2wAAAA8AAAAAAAAAAAAAAAAAmAIAAGRycy9k&#10;b3ducmV2LnhtbFBLBQYAAAAABAAEAPUAAACJAwAAAAA=&#10;" path="m,1316r,l155,1271r145,-50l436,1161r120,-60l666,1036,766,966r85,-75l926,811r65,-85l1021,686r25,-45l1071,591r20,-45l1106,496r15,-50l1141,341r10,-110l1146,121,1131,r-15,116l1096,226r-30,105l1026,431r-40,95l931,621r-60,85l806,791r-75,80l651,946r-90,75l461,1086r-100,65l245,1211r-120,55l,1316xe" fillcolor="#d9c19b [1945]" strokecolor="#f2eadd [665]" strokeweight=".25pt">
                  <v:path arrowok="t" o:connecttype="custom" o:connectlocs="0,1316;0,1316;155,1271;300,1221;436,1161;556,1101;666,1036;766,966;851,891;926,811;991,726;1021,686;1046,641;1071,591;1091,546;1106,496;1121,446;1141,341;1151,231;1146,121;1131,0;1131,0;1116,116;1096,226;1066,331;1026,431;986,526;931,621;871,706;806,791;731,871;651,946;561,1021;461,1086;361,1151;245,1211;125,1266;0,1316;0,1316" o:connectangles="0,0,0,0,0,0,0,0,0,0,0,0,0,0,0,0,0,0,0,0,0,0,0,0,0,0,0,0,0,0,0,0,0,0,0,0,0,0,0"/>
                </v:shape>
                <v:shape id="Freeform 442" o:spid="_x0000_s1035" style="position:absolute;left:1195;top:1651;width:846;height:360;visibility:visible;mso-wrap-style:square;v-text-anchor:top" coordsize="8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50MMA&#10;AADbAAAADwAAAGRycy9kb3ducmV2LnhtbESPT2sCMRTE70K/Q3iFXqRmq7iVrVFKQajgwX94fmye&#10;u0s3L2kSdf32RhA8DjPzG2Y670wrzuRDY1nBxyADQVxa3XClYL9bvE9AhIissbVMCq4UYD576U2x&#10;0PbCGzpvYyUShEOBCuoYXSFlKGsyGAbWESfvaL3BmKSvpPZ4SXDTymGW5dJgw2mhRkc/NZV/25NR&#10;wGad65U/lp+HUf/fu9P4ulw4pd5eu+8vEJG6+Aw/2r9aQT6E+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x50MMAAADbAAAADwAAAAAAAAAAAAAAAACYAgAAZHJzL2Rv&#10;d25yZXYueG1sUEsFBgAAAAAEAAQA9QAAAIgDAAAAAA==&#10;" path="m101,r,l55,110,,215,766,360r25,-65l811,235r20,-65l846,100,101,xe" fillcolor="#d9c19b [1945]" strokecolor="#f2eadd [665]" strokeweight=".25pt">
                  <v:path arrowok="t" o:connecttype="custom" o:connectlocs="101,0;101,0;55,110;0,215;766,360;766,360;791,295;811,235;831,170;846,100;846,100;101,0;101,0" o:connectangles="0,0,0,0,0,0,0,0,0,0,0,0,0"/>
                </v:shape>
                <v:shape id="Freeform 443" o:spid="_x0000_s1036" style="position:absolute;left:1961;top:1751;width:130;height:345;visibility:visible;mso-wrap-style:square;v-text-anchor:top" coordsize="13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JXMUA&#10;AADbAAAADwAAAGRycy9kb3ducmV2LnhtbESPQWvCQBSE70L/w/IKvYjZaGkq0VWKIOjJmhbPj+xL&#10;Njb7NmS3GvvruwWhx2FmvmGW68G24kK9bxwrmCYpCOLS6YZrBZ8f28kchA/IGlvHpOBGHtarh9ES&#10;c+2ufKRLEWoRIexzVGBC6HIpfWnIok9cRxy9yvUWQ5R9LXWP1wi3rZylaSYtNhwXDHa0MVR+Fd9W&#10;wfZkX2+VaX5esvl+PDu86/PxoJV6ehzeFiACDeE/fG/vtILsG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MlcxQAAANsAAAAPAAAAAAAAAAAAAAAAAJgCAABkcnMv&#10;ZG93bnJldi54bWxQSwUGAAAAAAQABAD1AAAAigMAAAAA&#10;" path="m,260r,l70,345,95,275r15,-75l120,125,130,45,80,,65,70,45,135,25,195,,260xe" fillcolor="#997339 [2409]" strokecolor="#f2eadd [665]" strokeweight=".25pt">
                  <v:path arrowok="t" o:connecttype="custom" o:connectlocs="0,260;0,260;70,345;70,345;95,275;110,200;120,125;130,45;80,0;80,0;65,70;45,135;25,195;0,260;0,260" o:connectangles="0,0,0,0,0,0,0,0,0,0,0,0,0,0,0"/>
                </v:shape>
                <v:shape id="Freeform 444" o:spid="_x0000_s1037" style="position:absolute;left:1646;top:2251;width:245;height:295;visibility:visible;mso-wrap-style:square;v-text-anchor:top" coordsize="24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PGsMA&#10;AADbAAAADwAAAGRycy9kb3ducmV2LnhtbESPUWvCMBSF34X9h3AHe7OpUkQ6ozhB0Jfh1B9wba5t&#10;tuamJNF2/34RhD0ezjnf4SxWg23FnXwwjhVMshwEceW04VrB+bQdz0GEiKyxdUwKfinAavkyWmCp&#10;Xc9fdD/GWiQIhxIVNDF2pZShashiyFxHnLyr8xZjkr6W2mOf4LaV0zyfSYuG00KDHW0aqn6ON6ug&#10;b818Yq7fn4d9fdkW68Pgi9uHUm+vw/odRKQh/oef7Z1WMCv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PGsMAAADbAAAADwAAAAAAAAAAAAAAAACYAgAAZHJzL2Rv&#10;d25yZXYueG1sUEsFBgAAAAAEAAQA9QAAAIgDAAAAAA==&#10;" path="m245,90l175,,135,55,95,105,50,155,,205r30,90l95,250r55,-50l200,145,245,90xe" fillcolor="#997339 [2409]" strokecolor="#f2eadd [665]" strokeweight=".25pt">
                  <v:path arrowok="t" o:connecttype="custom" o:connectlocs="245,90;175,0;175,0;135,55;95,105;50,155;0,205;30,295;30,295;95,250;150,200;200,145;245,90;245,90" o:connectangles="0,0,0,0,0,0,0,0,0,0,0,0,0,0"/>
                </v:shape>
                <v:shape id="Freeform 445" o:spid="_x0000_s1038" style="position:absolute;left:890;top:2066;width:931;height:390;visibility:visible;mso-wrap-style:square;v-text-anchor:top" coordsize="93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q3MQA&#10;AADbAAAADwAAAGRycy9kb3ducmV2LnhtbESPQWsCMRSE74L/ITzBW01UKroaRaQtbcGDqxdvz81z&#10;d3Xzsmyibv99Uyh4HGbmG2axam0l7tT40rGG4UCBIM6cKTnXcNi/v0xB+IBssHJMGn7Iw2rZ7Sww&#10;Me7BO7qnIRcRwj5BDUUIdSKlzwqy6AeuJo7e2TUWQ5RNLk2Djwi3lRwpNZEWS44LBda0KSi7pjer&#10;QbnRx9YfZyd7+Xo7fW/GYawyo3W/167nIAK14Rn+b38aDZNX+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jatzEAAAA2wAAAA8AAAAAAAAAAAAAAAAAmAIAAGRycy9k&#10;b3ducmV2LnhtbFBLBQYAAAAABAAEAPUAAACJAwAAAAA=&#10;" path="m931,185r,l170,,90,90,,180,756,390r50,-50l851,290r40,-50l931,185xe" fillcolor="#d9c19b [1945]" strokecolor="#f2eadd [665]" strokeweight=".25pt">
                  <v:path arrowok="t" o:connecttype="custom" o:connectlocs="931,185;931,185;170,0;170,0;90,90;0,180;756,390;756,390;806,340;851,290;891,240;931,185;931,185" o:connectangles="0,0,0,0,0,0,0,0,0,0,0,0,0"/>
                </v:shape>
                <v:shape id="Freeform 446" o:spid="_x0000_s1039" style="position:absolute;left:510;top:2391;width:951;height:365;visibility:visible;mso-wrap-style:square;v-text-anchor:top" coordsize="95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RMUA&#10;AADbAAAADwAAAGRycy9kb3ducmV2LnhtbESP3WoCMRSE7wu+QzhCb4pmW3Crq1GKIBWkoFsf4LA5&#10;+9NuTrZJXNe3N4VCL4eZ+YZZbQbTip6cbywreJ4mIIgLqxuuFJw/d5M5CB+QNbaWScGNPGzWo4cV&#10;Ztpe+UR9HioRIewzVFCH0GVS+qImg35qO+LoldYZDFG6SmqH1wg3rXxJklQabDgu1NjRtqbiO78Y&#10;BcX2p9y/9ruPp2M5my8O75f8y5FSj+PhbQki0BD+w3/tvVaQpvD7Jf4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5ExQAAANsAAAAPAAAAAAAAAAAAAAAAAJgCAABkcnMv&#10;ZG93bnJldi54bWxQSwUGAAAAAAQABAD1AAAAigMAAAAA&#10;" path="m951,220r,-5l200,,105,65,,125,700,365,831,295,951,220xe" fillcolor="#d9c19b [1945]" strokecolor="#f2eadd [665]" strokeweight=".25pt">
                  <v:path arrowok="t" o:connecttype="custom" o:connectlocs="951,220;951,215;200,0;200,0;105,65;0,125;700,365;700,365;831,295;951,220;951,220" o:connectangles="0,0,0,0,0,0,0,0,0,0,0"/>
                </v:shape>
                <v:shape id="Freeform 447" o:spid="_x0000_s1040" style="position:absolute;left:1210;top:2611;width:266;height:175;visibility:visible;mso-wrap-style:square;v-text-anchor:top" coordsize="26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WncQA&#10;AADbAAAADwAAAGRycy9kb3ducmV2LnhtbESPQYvCMBSE78L+h/CEvYimu2qVapRlYUG9WfXg7dE8&#10;22LzUpqoXX+9EQSPw8x8w8yXranElRpXWlbwNYhAEGdWl5wr2O/++lMQziNrrCyTgn9ysFx8dOaY&#10;aHvjLV1Tn4sAYZeggsL7OpHSZQUZdANbEwfvZBuDPsgml7rBW4CbSn5HUSwNlhwWCqzpt6DsnF6M&#10;gvF444ejXn1pp9X+vh4eXHo+OqU+u+3PDISn1r/Dr/ZKK4g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lp3EAAAA2wAAAA8AAAAAAAAAAAAAAAAAmAIAAGRycy9k&#10;b3ducmV2LnhtbFBLBQYAAAAABAAEAPUAAACJAwAAAAA=&#10;" path="m,145r5,30l141,120,266,60,251,,131,75,,145xe" fillcolor="#997339 [2409]" strokecolor="#f2eadd [665]" strokeweight=".25pt">
                  <v:path arrowok="t" o:connecttype="custom" o:connectlocs="0,145;5,175;5,175;141,120;266,60;251,0;251,0;131,75;0,145;0,145" o:connectangles="0,0,0,0,0,0,0,0,0,0"/>
                </v:shape>
                <v:shape id="Freeform 448" o:spid="_x0000_s1041" style="position:absolute;left:710;top:1205;width:300;height:541;visibility:visible;mso-wrap-style:square;v-text-anchor:top" coordsize="300,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MSL0A&#10;AADbAAAADwAAAGRycy9kb3ducmV2LnhtbERPy4rCMBTdC/MP4Q7MTlMdLNIxisyjdOlzf2nutKHN&#10;TWmirX9vFoLLw3mvt6NtxY16bxwrmM8SEMSl04YrBefT33QFwgdkja1jUnAnD9vN22SNmXYDH+h2&#10;DJWIIewzVFCH0GVS+rImi37mOuLI/bveYoiwr6TucYjhtpWLJEmlRcOxocaOvmsqm+PVKsjp0hyK&#10;nMLyYix+Gvr1P/tGqY/3cfcFItAYXuKnu9AK0jg2fok/QG4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qNMSL0AAADbAAAADwAAAAAAAAAAAAAAAACYAgAAZHJzL2Rvd25yZXYu&#10;eG1sUEsFBgAAAAAEAAQA9QAAAIIDAAAAAA==&#10;" path="m140,90l300,35,285,15r,-10l290,,115,75,,531r20,10l140,90xe" fillcolor="#e59ca4 [1301]" stroked="f" strokecolor="#7f7f7f [1612]" strokeweight=".25pt">
                  <v:path arrowok="t" o:connecttype="custom" o:connectlocs="140,90;300,35;300,35;285,15;285,5;290,0;115,75;0,531;20,541;140,90;140,90" o:connectangles="0,0,0,0,0,0,0,0,0,0,0"/>
                </v:shape>
                <v:shape id="Freeform 449" o:spid="_x0000_s1042" style="position:absolute;left:525;top:1315;width:195;height:190;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GVMQA&#10;AADbAAAADwAAAGRycy9kb3ducmV2LnhtbESPT4vCMBTE7wt+h/AEb2uqsqLVKFbcxT2I+Ofi7dE8&#10;22rzUpqs1m9vhAWPw8z8hpnOG1OKG9WusKyg141AEKdWF5wpOB6+P0cgnEfWWFomBQ9yMJ+1PqYY&#10;a3vnHd32PhMBwi5GBbn3VSylS3My6Lq2Ig7e2dYGfZB1JnWN9wA3pexH0VAaLDgs5FjRMqf0uv8z&#10;CuhrdfKDkXSbY/Lb/FwGiTXbRKlOu1lMQHhq/Dv8315rBcMx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nhlTEAAAA2wAAAA8AAAAAAAAAAAAAAAAAmAIAAGRycy9k&#10;b3ducmV2LnhtbFBLBQYAAAAABAAEAPUAAACJAwAAAAA=&#10;" path="m5,70r,l,95r,25l15,145r15,25l55,185r35,5l90,100r15,90l135,185r25,-20l170,150r10,-15l190,120r5,-20l190,70,180,45,165,25,140,10,115,,90,,60,5,35,20,15,40,5,70xe" fillcolor="#fbcb9a [1300]" stroked="f" strokecolor="#7f7f7f [1612]" strokeweight=".25pt">
                  <v:path arrowok="t" o:connecttype="custom" o:connectlocs="5,70;5,70;0,95;0,120;0,120;15,145;30,170;30,170;55,185;90,190;90,100;105,190;105,190;135,185;160,165;160,165;170,150;180,135;190,120;195,100;195,100;190,70;180,45;180,45;165,25;140,10;140,10;115,0;90,0;90,0;60,5;35,20;35,20;15,40;5,70;5,70" o:connectangles="0,0,0,0,0,0,0,0,0,0,0,0,0,0,0,0,0,0,0,0,0,0,0,0,0,0,0,0,0,0,0,0,0,0,0,0"/>
                </v:shape>
                <v:shape id="Freeform 450" o:spid="_x0000_s1043" style="position:absolute;left:615;top:1410;width:245;height:391;visibility:visible;mso-wrap-style:square;v-text-anchor:top" coordsize="24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88sAA&#10;AADbAAAADwAAAGRycy9kb3ducmV2LnhtbERPy4rCMBTdC/5DuII7TR3xQTWKOMgIMoIP0OWluTbF&#10;5qY0Ga1/bxYDLg/nPV82thQPqn3hWMGgn4AgzpwuOFdwPm16UxA+IGssHZOCF3lYLtqtOabaPflA&#10;j2PIRQxhn6ICE0KVSukzQxZ931XEkbu52mKIsM6lrvEZw20pv5JkLC0WHBsMVrQ2lN2Pf1bBqPz5&#10;9dXueg6376HNL0Ozd1ujVLfTrGYgAjXhI/53b7WCSVwfv8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g88sAAAADbAAAADwAAAAAAAAAAAAAAAACYAgAAZHJzL2Rvd25y&#10;ZXYueG1sUEsFBgAAAAAEAAQA9QAAAIUDAAAAAA==&#10;" path="m245,40r,l185,15,120,5,60,,,5,,366r140,25l245,40xe" filled="f" fillcolor="white [3212]" strokecolor="#7f7f7f [1612]" strokeweight=".25pt">
                  <v:path arrowok="t" o:connecttype="custom" o:connectlocs="245,40;245,40;185,15;120,5;60,0;0,5;0,366;140,391;245,40;245,40" o:connectangles="0,0,0,0,0,0,0,0,0,0"/>
                </v:shape>
                <v:shape id="Freeform 451" o:spid="_x0000_s1044" style="position:absolute;left:635;top:1540;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IYcQA&#10;AADbAAAADwAAAGRycy9kb3ducmV2LnhtbESPQWvCQBSE70L/w/IKvYhutNBKzEbaglCFHkxFr8/s&#10;axLMvg27q0n/fbcgeBxmvhkmWw2mFVdyvrGsYDZNQBCXVjdcKdh/rycLED4ga2wtk4Jf8rDKH0YZ&#10;ptr2vKNrESoRS9inqKAOoUul9GVNBv3UdsTR+7HOYIjSVVI77GO5aeU8SV6kwYbjQo0dfdRUnouL&#10;UfBKm+1lc0jO+/75FKr3r+PYbVmpp8fhbQki0BDu4Rv9qSM3g/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qiGHEAAAA2wAAAA8AAAAAAAAAAAAAAAAAmAIAAGRycy9k&#10;b3ducmV2LnhtbFBLBQYAAAAABAAEAPUAAACJAwAAAAA=&#10;" path="m170,l,,,216r25,-5l50,211r25,10l100,231,170,xe" fillcolor="#89c2e5 [1302]" stroked="f" strokecolor="#7f7f7f [1612]" strokeweight=".25pt">
                  <v:path arrowok="t" o:connecttype="custom" o:connectlocs="170,0;0,0;0,216;0,216;25,211;50,211;75,221;100,231;170,0;170,0" o:connectangles="0,0,0,0,0,0,0,0,0,0"/>
                </v:shape>
                <v:shape id="Freeform 452" o:spid="_x0000_s1045" style="position:absolute;left:375;top:2571;width:445;height:505;visibility:visible;mso-wrap-style:square;v-text-anchor:top" coordsize="44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5Sz8MA&#10;AADbAAAADwAAAGRycy9kb3ducmV2LnhtbESP3YrCMBSE74V9h3AW9k7TKvhTjbIowrKg0Cp4e2iO&#10;bbE56TZRu29vBMHLYWa+YRarztTiRq2rLCuIBxEI4tzqigsFx8O2PwXhPLLG2jIp+CcHq+VHb4GJ&#10;tndO6Zb5QgQIuwQVlN43iZQuL8mgG9iGOHhn2xr0QbaF1C3eA9zUchhFY2mw4rBQYkPrkvJLdjUK&#10;dHyl2WiX/243cbrL0r/RQe5PSn19dt9zEJ46/w6/2j9awWQI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5Sz8MAAADbAAAADwAAAAAAAAAAAAAAAACYAgAAZHJzL2Rv&#10;d25yZXYueG1sUEsFBgAAAAAEAAQA9QAAAIgDAAAAAA==&#10;" path="m25,175r,l15,210,5,245,,280r5,40l10,365r5,45l30,455r20,50l55,415,65,340,80,305,90,275r15,-25l125,225r40,-35l190,175r25,-15l250,150r35,-5l320,145r40,l400,150r45,5l290,,220,20,160,45,110,75,70,110,45,140,25,175xe" fillcolor="#f2eadd [665]" strokecolor="#a5a5a5 [2092]" strokeweight=".25pt">
                  <v:path arrowok="t" o:connecttype="custom" o:connectlocs="25,175;25,175;25,175;15,210;5,245;0,280;5,320;10,365;15,410;30,455;50,505;50,505;55,415;65,340;80,305;90,275;105,250;125,225;125,225;165,190;165,190;190,175;215,160;250,150;285,145;320,145;360,145;400,150;445,155;290,0;290,0;220,20;160,45;110,75;70,110;70,110;45,140;25,175;25,175;25,175;25,175" o:connectangles="0,0,0,0,0,0,0,0,0,0,0,0,0,0,0,0,0,0,0,0,0,0,0,0,0,0,0,0,0,0,0,0,0,0,0,0,0,0,0,0,0"/>
                </v:shape>
                <v:shape id="Freeform 453" o:spid="_x0000_s1046" style="position:absolute;left:245;top:3046;width:180;height:100;visibility:visible;mso-wrap-style:square;v-text-anchor:top" coordsize="1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CrpcUA&#10;AADbAAAADwAAAGRycy9kb3ducmV2LnhtbESPQWvCQBSE74X+h+UVehGz0UAsqasUQWhBKSZVPD6y&#10;r0lo9m3IbmP8925B6HGYmW+Y5Xo0rRiod41lBbMoBkFcWt1wpeCr2E5fQDiPrLG1TAqu5GC9enxY&#10;YqbthQ805L4SAcIuQwW1910mpStrMugi2xEH79v2Bn2QfSV1j5cAN62cx3EqDTYcFmrsaFNT+ZP/&#10;GgWuGM9zW+6Tj9NOTuxxO6BOP5V6fhrfXkF4Gv1/+N5+1woWCfx9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KulxQAAANsAAAAPAAAAAAAAAAAAAAAAAJgCAABkcnMv&#10;ZG93bnJldi54bWxQSwUGAAAAAAQABAD1AAAAigMAAAAA&#10;" path="m50,20l,,25,40,,55r40,5l20,100,180,30,50,20xe" fillcolor="#f2eadd [665]" strokecolor="#a5a5a5 [2092]" strokeweight=".25pt">
                  <v:path arrowok="t" o:connecttype="custom" o:connectlocs="50,20;0,0;25,40;0,55;40,60;20,100;180,30;50,20;50,20" o:connectangles="0,0,0,0,0,0,0,0,0"/>
                </v:shape>
                <v:shape id="Freeform 454" o:spid="_x0000_s1047" style="position:absolute;left:270;top:2366;width:405;height:485;visibility:visible;mso-wrap-style:square;v-text-anchor:top" coordsize="40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Ca8MA&#10;AADbAAAADwAAAGRycy9kb3ducmV2LnhtbESP3WoCMRSE7wt9h3AKvavZWlFZjUtZ0HpTqD8PcNwc&#10;dxc3J3GTanz7RhB6OczMN8y8iKYTF+p9a1nB+yADQVxZ3XKtYL9bvk1B+ICssbNMCm7koVg8P80x&#10;1/bKG7psQy0ShH2OCpoQXC6lrxoy6AfWESfvaHuDIcm+lrrHa4KbTg6zbCwNtpwWGnRUNlSdtr9G&#10;AR2W7mvEbvWx+hnH7JvbeN6XSr2+xM8ZiEAx/Icf7bVWMBnB/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KCa8MAAADbAAAADwAAAAAAAAAAAAAAAACYAgAAZHJzL2Rv&#10;d25yZXYueG1sUEsFBgAAAAAEAAQA9QAAAIgDAAAAAA==&#10;" path="m345,135l230,,170,20,115,50,75,75,40,110,15,140,5,175,,210r10,35l25,280r25,35l85,350r45,30l180,405r50,25l315,460r90,25l330,440,270,395,215,355,175,315,145,275,130,245r-5,-15l125,215r5,-15l140,190r15,-10l170,170r45,-15l270,140r75,-5xe" fillcolor="#f2eadd [665]" strokecolor="#a5a5a5 [2092]" strokeweight=".25pt">
                  <v:path arrowok="t" o:connecttype="custom" o:connectlocs="345,135;230,0;230,0;170,20;115,50;75,75;40,110;40,110;15,140;5,175;0,210;10,245;10,245;25,280;50,315;85,350;130,380;130,380;130,380;130,380;180,405;230,430;230,430;315,460;405,485;405,485;330,440;270,395;270,395;215,355;175,315;175,315;145,275;130,245;125,230;125,215;130,200;140,190;155,180;170,170;215,155;270,140;345,135;345,135" o:connectangles="0,0,0,0,0,0,0,0,0,0,0,0,0,0,0,0,0,0,0,0,0,0,0,0,0,0,0,0,0,0,0,0,0,0,0,0,0,0,0,0,0,0,0,0"/>
                </v:shape>
                <v:shape id="Freeform 455" o:spid="_x0000_s1048" style="position:absolute;left:520;top:2851;width:155;height:180;visibility:visible;mso-wrap-style:square;v-text-anchor:top" coordsize="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W3sYA&#10;AADbAAAADwAAAGRycy9kb3ducmV2LnhtbESP3WrCQBSE7wXfYTmCd7qx+NOmrtIqBamgaPMAJ9lj&#10;kjZ7Ns1uNe3TdwXBy2FmvmHmy9ZU4kyNKy0rGA0jEMSZ1SXnCpKPt8EjCOeRNVaWScEvOVguup05&#10;xtpe+EDno89FgLCLUUHhfR1L6bKCDLqhrYmDd7KNQR9kk0vd4CXATSUfomgqDZYcFgqsaVVQ9nX8&#10;MQpWSfq+/vus0/1uNq7WT6/TbIvfSvV77cszCE+tv4dv7Y1WMJvA9Uv4AX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CW3sYAAADbAAAADwAAAAAAAAAAAAAAAACYAgAAZHJz&#10;L2Rvd25yZXYueG1sUEsFBgAAAAAEAAQA9QAAAIsDAAAAAA==&#10;" path="m,110r40,l40,170,85,135r,45l155,,,110xe" fillcolor="#f2eadd [665]" strokecolor="#a5a5a5 [2092]" strokeweight=".25pt">
                  <v:path arrowok="t" o:connecttype="custom" o:connectlocs="0,110;40,110;40,170;85,135;85,180;155,0;0,110;0,110" o:connectangles="0,0,0,0,0,0,0,0"/>
                </v:shape>
                <v:shape id="Freeform 456" o:spid="_x0000_s1049" style="position:absolute;left:545;top:1666;width:575;height:340;visibility:visible;mso-wrap-style:square;v-text-anchor:top" coordsize="57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z8MA&#10;AADbAAAADwAAAGRycy9kb3ducmV2LnhtbESPzWrDMBCE74G+g9hCLqGWk0Nc3CihlAZyKIH80PMi&#10;rW1Ra2UsxXHePioEchxm5htmtRldKwbqg/WsYJ7lIIi1N5ZrBefT9u0dRIjIBlvPpOBGATbrl8kK&#10;S+OvfKDhGGuRIBxKVNDE2JVSBt2Qw5D5jjh5le8dxiT7WpoerwnuWrnI86V0aDktNNjRV0P673hx&#10;ChazoiraGG77H51/m+rXDoO2Sk1fx88PEJHG+Aw/2jujoFjC/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Zz8MAAADbAAAADwAAAAAAAAAAAAAAAACYAgAAZHJzL2Rv&#10;d25yZXYueG1sUEsFBgAAAAAEAAQA9QAAAIgDAAAAAA==&#10;" path="m575,r,l535,60r-45,50l445,160r-50,35l350,225r-50,20l255,260r-45,5l170,265,130,255,100,240,70,215,45,185,30,145,20,100r,-50l5,95,,135r5,40l20,215r20,35l65,280r35,25l135,325r45,10l230,340r45,-5l325,320r55,-25l435,260r50,-50l535,150,575,xe" fillcolor="#f2eadd [665]" strokecolor="#a5a5a5 [2092]" strokeweight=".25pt">
                  <v:path arrowok="t" o:connecttype="custom" o:connectlocs="575,0;575,0;535,60;490,110;445,160;395,195;395,195;350,225;300,245;255,260;210,265;210,265;170,265;130,255;100,240;70,215;70,215;45,185;30,145;20,100;20,50;20,50;5,95;0,135;5,175;20,215;20,215;40,250;65,280;100,305;135,325;135,325;180,335;230,340;275,335;325,320;325,320;380,295;435,260;485,210;535,150;575,0;575,0" o:connectangles="0,0,0,0,0,0,0,0,0,0,0,0,0,0,0,0,0,0,0,0,0,0,0,0,0,0,0,0,0,0,0,0,0,0,0,0,0,0,0,0,0,0,0"/>
                </v:shape>
                <v:shape id="Freeform 457" o:spid="_x0000_s1050" style="position:absolute;left:560;top:1590;width:140;height:126;visibility:visible;mso-wrap-style:square;v-text-anchor:top" coordsize="14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pFsMA&#10;AADbAAAADwAAAGRycy9kb3ducmV2LnhtbESPQWvCQBSE7wX/w/KE3upGi9WmriKK0lsxCr0+sq9J&#10;NO9tyK4x/vtuoeBxmJlvmMWq51p11PrKiYHxKAFFkjtbSWHgdNy9zEH5gGKxdkIG7uRhtRw8LTC1&#10;7iYH6rJQqAgRn6KBMoQm1drnJTH6kWtIovfjWsYQZVto2+ItwrnWkyR504yVxIUSG9qUlF+yKxs4&#10;vH/tmafN6ziZ+m33PTnuOTsb8zzs1x+gAvXhEf5vf1oDsxn8fY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VpFsMAAADbAAAADwAAAAAAAAAAAAAAAACYAgAAZHJzL2Rv&#10;d25yZXYueG1sUEsFBgAAAAAEAAQA9QAAAIgDAAAAAA==&#10;" path="m120,116l70,91,140,61,55,51,110,,80,5,55,15,35,26,20,41,10,61,5,81,,101r5,25l120,116xe" fillcolor="#f2eadd [665]" strokecolor="#a5a5a5 [2092]" strokeweight=".25pt">
                  <v:path arrowok="t" o:connecttype="custom" o:connectlocs="120,116;70,91;140,61;55,51;110,0;110,0;80,5;55,15;35,26;20,41;10,61;5,81;0,101;5,126;120,116;120,116" o:connectangles="0,0,0,0,0,0,0,0,0,0,0,0,0,0,0,0"/>
                </v:shape>
                <v:shape id="Freeform 458" o:spid="_x0000_s1051" style="position:absolute;left:470;top:1590;width:1296;height:1151;visibility:visible;mso-wrap-style:square;v-text-anchor:top" coordsize="129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2Ar4A&#10;AADbAAAADwAAAGRycy9kb3ducmV2LnhtbERPS27CMBDdV+IO1iCxKw4gQQlxECDx2TblAEM8JIF4&#10;HNkGwu3rRaUun94/W/emFU9yvrGsYDJOQBCXVjdcKTj/7D+/QPiArLG1TAre5GGdDz4yTLV98Tc9&#10;i1CJGMI+RQV1CF0qpS9rMujHtiOO3NU6gyFCV0nt8BXDTSunSTKXBhuODTV2tKupvBcPo+B46GfH&#10;ZWLmtMXlrVucnLHbi1KjYb9ZgQjUh3/xn/ukFSzi2Pgl/gCZ/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jtgK+AAAA2wAAAA8AAAAAAAAAAAAAAAAAmAIAAGRycy9kb3ducmV2&#10;LnhtbFBLBQYAAAAABAAEAPUAAACDAwAAAAA=&#10;" path="m595,121r,l570,181r-35,50l500,281r-40,40l430,346r-35,25l305,426r-95,55l155,511r-40,30l80,576,50,611,25,651,15,676,5,696,,721r,25l5,801r15,55l45,911r35,55l125,1011r55,45l240,1096r70,30l385,1141r75,10l505,1151r45,-5l600,1136r45,-10l690,1111r50,-20l785,1066r46,-25l911,981r65,-60l1041,861r55,-60l1146,741r40,-65l1221,611r30,-65l1271,486r15,-65l1291,356r5,-70l1291,216r-10,-70l1261,76,1241,,595,121xe" fillcolor="#f2eadd [665]" strokecolor="#a5a5a5 [2092]" strokeweight=".25pt">
                  <v:path arrowok="t" o:connecttype="custom" o:connectlocs="595,121;535,231;460,321;430,346;305,426;210,481;155,511;80,576;25,651;15,676;0,721;5,801;20,856;80,966;180,1056;240,1096;385,1141;460,1151;550,1146;645,1126;740,1091;831,1041;911,981;1041,861;1146,741;1221,611;1251,546;1286,421;1296,286;1281,146;1241,0;595,121" o:connectangles="0,0,0,0,0,0,0,0,0,0,0,0,0,0,0,0,0,0,0,0,0,0,0,0,0,0,0,0,0,0,0,0"/>
                </v:shape>
                <v:shape id="Freeform 459" o:spid="_x0000_s1052" style="position:absolute;left:935;top:695;width:1211;height:1511;visibility:visible;mso-wrap-style:square;v-text-anchor:top" coordsize="1211,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EUsUA&#10;AADbAAAADwAAAGRycy9kb3ducmV2LnhtbESPQUvEMBSE74L/ITzBm00Vttq6adFFQYVlcRXF27N5&#10;JsXmpTSxrf/eCILHYWa+YdbN4nox0Rg6zwpOsxwEcet1x0bB89PtyQWIEJE19p5JwTcFaOrDgzVW&#10;2s/8SNM+GpEgHCpUYGMcKilDa8lhyPxAnLwPPzqMSY5G6hHnBHe9PMvzQjrsOC1YHGhjqf3cfzkF&#10;Zvuw6Yvh7XVnnC2v25f7m9X7Sqnjo+XqEkSkJf6H/9p3WsF5Cb9f0g+Q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URSxQAAANsAAAAPAAAAAAAAAAAAAAAAAJgCAABkcnMv&#10;ZG93bnJldi54bWxQSwUGAAAAAAQABAD1AAAAigMAAAAA&#10;" path="m556,25r,l516,40,481,60,441,80r-30,20l381,125r-30,30l325,185r-20,35l280,260r-15,40l250,345r-10,50l230,440r,50l230,545r5,55l235,640r-5,40l210,725r-25,45l130,855,65,936,40,981r-25,45l5,1071,,1111r,25l5,1161r5,30l20,1216r30,50l95,1321r35,40l150,1396r20,50l185,1511r15,-30l220,1456r20,-20l260,1416r40,-20l351,1381r100,-25l516,1336r55,-25l621,1281r45,-30l706,1216r35,-40l766,1141r20,-45l801,1056r10,-45l816,971r-5,-45l806,880r-5,-45l776,750,741,645,726,595,716,540r,-55l721,430r15,-50l751,330r25,-40l806,250r40,-35l886,185r45,-15l976,160r60,l1091,170r60,25l1211,225r-35,-35l1141,160r-40,-30l1066,100,1021,80,981,60,936,40,891,25,851,15,806,5,761,,721,,681,,636,5,596,15,556,25xe" fillcolor="#eaeaea [351]" strokecolor="#a5a5a5 [2092]" strokeweight=".25pt">
                  <v:path arrowok="t" o:connecttype="custom" o:connectlocs="556,25;481,60;411,100;351,155;305,220;280,260;250,345;230,440;230,545;235,600;230,680;185,770;130,855;65,936;40,981;5,1071;0,1111;5,1161;20,1216;95,1321;130,1361;150,1396;185,1511;200,1481;240,1436;260,1416;351,1381;451,1356;516,1336;571,1311;666,1251;741,1176;786,1096;811,1011;816,971;806,880;801,835;741,645;726,595;716,485;721,430;751,330;806,250;846,215;931,170;976,160;1091,170;1211,225;1176,190;1101,130;1021,80;936,40;891,25;806,5;721,0;636,5;556,25" o:connectangles="0,0,0,0,0,0,0,0,0,0,0,0,0,0,0,0,0,0,0,0,0,0,0,0,0,0,0,0,0,0,0,0,0,0,0,0,0,0,0,0,0,0,0,0,0,0,0,0,0,0,0,0,0,0,0,0,0"/>
                </v:shape>
                <v:shape id="Freeform 460" o:spid="_x0000_s1053" style="position:absolute;left:1165;top:695;width:981;height:560;visibility:visible;mso-wrap-style:square;v-text-anchor:top" coordsize="98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tBL8A&#10;AADbAAAADwAAAGRycy9kb3ducmV2LnhtbERPy2oCMRTdC/2HcAvdaUahIlOjlFKlG/G9v05uk6GT&#10;myFJdfTrzUJweTjv6bxzjThTiLVnBcNBAYK48rpmo+CwX/QnIGJC1th4JgVXijCfvfSmWGp/4S2d&#10;d8mIHMKxRAU2pbaUMlaWHMaBb4kz9+uDw5RhMFIHvORw18hRUYylw5pzg8WWvixVf7t/p+BoV2sT&#10;3pffZnM6Ld3ND+lgG6XeXrvPDxCJuvQUP9w/WsEkr89f8g+Qs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dO0EvwAAANsAAAAPAAAAAAAAAAAAAAAAAJgCAABkcnMvZG93bnJl&#10;di54bWxQSwUGAAAAAAQABAD1AAAAhAMAAAAA&#10;" path="m326,25r,l286,40,251,60,211,80r-30,20l151,125r-30,30l95,185,75,220,40,285,15,355,5,430,,510r60,20l116,540r60,10l236,560r65,l361,560r60,-5l486,550r,-60l491,430r15,-50l521,330r25,-40l576,250r40,-35l656,185r45,-15l746,160r60,l861,170r60,25l981,225,946,190,911,160,871,130,836,100,791,80,751,60,706,40,661,25,621,15,576,5,531,,491,,451,,406,5,366,15,326,25xe" fillcolor="#d86b77 [1941]" stroked="f" strokecolor="#c00000" strokeweight=".25pt">
                  <v:path arrowok="t" o:connecttype="custom" o:connectlocs="326,25;326,25;286,40;251,60;211,80;181,100;151,125;121,155;95,185;75,220;75,220;40,285;15,355;5,430;0,510;0,510;60,530;116,540;176,550;236,560;301,560;361,560;421,555;486,550;486,550;486,490;491,430;491,430;506,380;521,330;546,290;576,250;576,250;616,215;656,185;701,170;746,160;746,160;806,160;861,170;921,195;981,225;981,225;946,190;911,160;871,130;836,100;791,80;751,60;706,40;661,25;661,25;621,15;576,5;531,0;491,0;451,0;406,5;366,15;326,25;326,25" o:connectangles="0,0,0,0,0,0,0,0,0,0,0,0,0,0,0,0,0,0,0,0,0,0,0,0,0,0,0,0,0,0,0,0,0,0,0,0,0,0,0,0,0,0,0,0,0,0,0,0,0,0,0,0,0,0,0,0,0,0,0,0,0"/>
                </v:shape>
                <v:shape id="Freeform 461" o:spid="_x0000_s1054" style="position:absolute;left:2101;top:885;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TAsQA&#10;AADbAAAADwAAAGRycy9kb3ducmV2LnhtbESPwWrDMBBE74X8g9hAb7WcEopxooRgkpJTce0eelyk&#10;jW1irYylOG6/vioUehxm5g2z3c+2FxONvnOsYJWkIIi1Mx03Cj7q01MGwgdkg71jUvBFHva7xcMW&#10;c+Pu/E5TFRoRIexzVNCGMORSet2SRZ+4gTh6FzdaDFGOjTQj3iPc9vI5TV+kxY7jQosDFS3pa3Wz&#10;Csrb56xr++rXZfF2/C6nstDUKPW4nA8bEIHm8B/+a5+Ngmw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0wLEAAAA2wAAAA8AAAAAAAAAAAAAAAAAmAIAAGRycy9k&#10;b3ducmV2LnhtbFBLBQYAAAAABAAEAPUAAACJAwAAAAA=&#10;" path="m150,r,l125,,95,5,70,15,45,35,20,65,5,90,,120r,30l10,175r10,25l40,220r25,15l85,240r20,5l125,250r20,-5l180,235r30,-20l235,185r10,-35l250,130r,-20l245,90,240,70,225,45,205,25,180,10,150,xe" fillcolor="#eaeaea [351]" strokecolor="#a5a5a5 [2092]" strokeweight=".25pt">
                  <v:path arrowok="t" o:connecttype="custom" o:connectlocs="150,0;150,0;125,0;95,5;70,15;45,35;45,35;20,65;5,90;0,120;0,150;0,150;10,175;20,200;40,220;65,235;65,235;85,240;105,245;125,250;145,245;145,245;180,235;210,215;210,215;235,185;245,150;245,150;250,130;250,110;245,90;240,70;240,70;225,45;205,25;180,10;150,0;150,0" o:connectangles="0,0,0,0,0,0,0,0,0,0,0,0,0,0,0,0,0,0,0,0,0,0,0,0,0,0,0,0,0,0,0,0,0,0,0,0,0,0"/>
                </v:shape>
                <v:shape id="Freeform 462" o:spid="_x0000_s1055" style="position:absolute;left:1150;top:1265;width:471;height:411;visibility:visible;mso-wrap-style:square;v-text-anchor:top" coordsize="4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swcQA&#10;AADbAAAADwAAAGRycy9kb3ducmV2LnhtbESPX0sDMRDE3wv9DmELvrU5D5FyNi1FkYpv/Yc+Lpft&#10;5ehlcyZre/rpjSD4OMzMb5jFavCdulBMbWADt7MCFHEdbMuNgcP+eToHlQTZYheYDHxRgtVyPFpg&#10;ZcOVt3TZSaMyhFOFBpxIX2mdakce0yz0xNk7hehRsoyNthGvGe47XRbFvfbYcl5w2NOjo/q8+/QG&#10;BndsPrblPn4f3zebt6e1vB7uxJibybB+ACU0yH/4r/1iDcxL+P2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0rMHEAAAA2wAAAA8AAAAAAAAAAAAAAAAAmAIAAGRycy9k&#10;b3ducmV2LnhtbFBLBQYAAAAABAAEAPUAAACJAwAAAAA=&#10;" path="m456,30l85,,40,100,15,190,5,225,,260r,30l,320r5,26l20,366r10,15l50,396r20,10l95,411r31,l156,411r45,-5l241,401r40,-10l316,381r30,-15l376,351r20,-21l421,305r15,-25l451,255r10,-30l466,190r5,-35l471,115,466,75,456,30xe" fillcolor="#f2eadd [665]" strokecolor="#a5a5a5 [2092]" strokeweight=".25pt">
                  <v:path arrowok="t" o:connecttype="custom" o:connectlocs="456,30;85,0;85,0;40,100;15,190;5,225;0,260;0,290;0,320;5,346;20,366;30,381;50,396;70,406;95,411;126,411;156,411;156,411;201,406;241,401;281,391;316,381;346,366;376,351;396,330;421,305;436,280;451,255;461,225;466,190;471,155;471,115;466,75;456,30;456,30" o:connectangles="0,0,0,0,0,0,0,0,0,0,0,0,0,0,0,0,0,0,0,0,0,0,0,0,0,0,0,0,0,0,0,0,0,0,0"/>
                </v:shape>
                <v:shape id="Freeform 463" o:spid="_x0000_s1056" style="position:absolute;left:995;top:1595;width:536;height:416;visibility:visible;mso-wrap-style:square;v-text-anchor:top" coordsize="53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rMIA&#10;AADbAAAADwAAAGRycy9kb3ducmV2LnhtbESPQWvCQBSE70L/w/IKvenGFkSimyCCtaUHMbb3R/aZ&#10;DWbfhuzWbP99VxA8DjPzDbMuo+3ElQbfOlYwn2UgiGunW24UfJ920yUIH5A1do5JwR95KIunyRpz&#10;7UY+0rUKjUgQ9jkqMCH0uZS+NmTRz1xPnLyzGyyGJIdG6gHHBLedfM2yhbTYclow2NPWUH2pfq2C&#10;TO/i5/vXaLzzhzFWp32wP3ulXp7jZgUiUAyP8L39oRUs3+D2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NSswgAAANsAAAAPAAAAAAAAAAAAAAAAAJgCAABkcnMvZG93&#10;bnJldi54bWxQSwUGAAAAAAQABAD1AAAAhwMAAAAA&#10;" path="m155,16r,l120,26,90,46,65,71,45,96,25,126,15,161,5,196,,236r,45l5,326r10,45l30,416,45,391,70,366r35,-30l150,306r70,-55l260,221r26,-30l306,226r20,35l351,291r25,30l406,346r30,25l471,396r35,20l526,331r10,-75l536,221r,-30l526,161,516,136,506,111,486,86,466,71,446,51,421,36,391,26,356,16,321,5,276,,230,,190,5,155,16xe" fillcolor="#eaeaea [351]" strokecolor="#a5a5a5 [2092]" strokeweight=".25pt">
                  <v:path arrowok="t" o:connecttype="custom" o:connectlocs="155,16;155,16;120,26;90,46;65,71;45,96;45,96;25,126;15,161;5,196;0,236;0,236;0,281;5,326;15,371;30,416;30,416;45,391;70,366;105,336;150,306;150,306;220,251;220,251;260,221;286,191;286,191;306,226;326,261;351,291;376,321;406,346;436,371;471,396;506,416;506,416;526,331;536,256;536,221;536,191;526,161;516,136;506,111;486,86;466,71;446,51;421,36;391,26;356,16;321,5;321,5;276,0;230,0;190,5;155,16;155,16" o:connectangles="0,0,0,0,0,0,0,0,0,0,0,0,0,0,0,0,0,0,0,0,0,0,0,0,0,0,0,0,0,0,0,0,0,0,0,0,0,0,0,0,0,0,0,0,0,0,0,0,0,0,0,0,0,0,0,0"/>
                </v:shape>
                <v:shape id="Freeform 464" o:spid="_x0000_s1057" style="position:absolute;left:1170;top:1315;width:276;height:471;visibility:visible;mso-wrap-style:square;v-text-anchor:top" coordsize="276,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IhcQA&#10;AADbAAAADwAAAGRycy9kb3ducmV2LnhtbESPQWvCQBCF70L/wzIFb7qpiKapqxRBEW/GFnqcZqfZ&#10;YHY2za4a/fWuIHh8vHnfmzdbdLYWJ2p95VjB2zABQVw4XXGp4Gu/GqQgfEDWWDsmBRfysJi/9GaY&#10;aXfmHZ3yUIoIYZ+hAhNCk0npC0MW/dA1xNH7c63FEGVbSt3iOcJtLUdJMpEWK44NBhtaGioO+dHG&#10;N/7X25/tvvw+5P5iVmn+e9XvU6X6r93nB4hAXXgeP9IbrSAdw31LBI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CIXEAAAA2wAAAA8AAAAAAAAAAAAAAAAAmAIAAGRycy9k&#10;b3ducmV2LnhtbFBLBQYAAAAABAAEAPUAAACJAwAAAAA=&#10;" path="m90,471r,l121,471r30,-5l181,456r25,-20l226,416r20,-25l256,361r10,-35l276,290r,-40l276,210r-5,-40l261,125,246,85,226,40,201,,131,85,75,170,35,245,20,280,10,316,5,346,,376r5,25l15,421r10,20l40,451r20,10l90,471xe" fillcolor="#e6d5bc [1305]" strokecolor="#7f7f7f [1612]" strokeweight=".25pt">
                  <v:path arrowok="t" o:connecttype="custom" o:connectlocs="90,471;90,471;121,471;151,466;181,456;206,436;206,436;226,416;246,391;256,361;266,326;266,326;276,290;276,250;276,210;271,170;271,170;261,125;246,85;226,40;201,0;201,0;131,85;75,170;35,245;20,280;10,316;10,316;5,346;0,376;5,401;15,421;15,421;25,441;40,451;60,461;90,471;90,471" o:connectangles="0,0,0,0,0,0,0,0,0,0,0,0,0,0,0,0,0,0,0,0,0,0,0,0,0,0,0,0,0,0,0,0,0,0,0,0,0,0"/>
                </v:shape>
                <v:shape id="Freeform 465" o:spid="_x0000_s1058" style="position:absolute;left:1165;top:1205;width:511;height:135;visibility:visible;mso-wrap-style:square;v-text-anchor:top" coordsize="51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IFp8IA&#10;AADbAAAADwAAAGRycy9kb3ducmV2LnhtbESPT4vCMBTE74LfITzBm6YKFqlGWRRB9OCf3Yu3t83b&#10;tmzzUpKo9dsbQfA4zG9mmPmyNbW4kfOVZQWjYQKCOLe64kLBz/dmMAXhA7LG2jIpeJCH5aLbmWOm&#10;7Z1PdDuHQsQS9hkqKENoMil9XpJBP7QNcfT+rDMYonSF1A7vsdzUcpwkqTRYcVwosaFVSfn/+WoU&#10;hHTtIn+w+83pt9aX4+56THdK9Xvt1wxEoDZ84Hd6qxVMJ/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gWnwgAAANsAAAAPAAAAAAAAAAAAAAAAAJgCAABkcnMvZG93&#10;bnJldi54bWxQSwUGAAAAAAQABAD1AAAAhwMAAAAA&#10;" path="m5,90r,l5,95r506,40l496,85,486,40,,,5,90xe" fillcolor="#eaeaea [351]" strokecolor="#7f7f7f [1612]" strokeweight=".25pt">
                  <v:path arrowok="t" o:connecttype="custom" o:connectlocs="5,90;5,90;5,95;511,135;511,135;511,135;496,85;486,40;486,40;0,0;0,0;5,90;5,90" o:connectangles="0,0,0,0,0,0,0,0,0,0,0,0,0"/>
                </v:shape>
                <v:shape id="Freeform 466" o:spid="_x0000_s1059" style="position:absolute;left:1240;top:1305;width:51;height:45;visibility:visible;mso-wrap-style:square;v-text-anchor:top" coordsize="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mVMEA&#10;AADbAAAADwAAAGRycy9kb3ducmV2LnhtbESPQYvCMBSE74L/ITzBm6YKSqmmRQVhj6uu4vHZPNti&#10;81KaqNVfv1kQ9jjMzDfMMutMLR7Uusqygsk4AkGcW11xoeDnsB3FIJxH1lhbJgUvcpCl/d4SE22f&#10;vKPH3hciQNglqKD0vkmkdHlJBt3YNsTBu9rWoA+yLaRu8RngppbTKJpLgxWHhRIb2pSU3/Z3o8Cv&#10;9LfeXdYXF52m8dnNjvS+10oNB91qAcJT5//Dn/aXVhDP4e9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uJlTBAAAA2wAAAA8AAAAAAAAAAAAAAAAAmAIAAGRycy9kb3du&#10;cmV2LnhtbFBLBQYAAAAABAAEAPUAAACGAwAAAAA=&#10;" path="m31,45r,l41,40r5,-5l51,20,51,5,,,,20,10,35r10,5l31,45xe" fillcolor="#14415c [2406]" strokecolor="#7f7f7f [1612]" strokeweight=".25pt">
                  <v:path arrowok="t" o:connecttype="custom" o:connectlocs="31,45;31,45;41,40;46,35;51,20;51,5;0,0;0,0;0,20;10,35;20,40;31,45;31,45" o:connectangles="0,0,0,0,0,0,0,0,0,0,0,0,0"/>
                </v:shape>
                <v:shape id="Freeform 467" o:spid="_x0000_s1060" style="position:absolute;left:1496;top:1325;width:50;height:45;visibility:visible;mso-wrap-style:square;v-text-anchor:top" coordsize="5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CxcQA&#10;AADbAAAADwAAAGRycy9kb3ducmV2LnhtbESP3WrCQBSE7wu+w3IE7+pGA61EVxFFsEUK/qBeHrLH&#10;JJg9G7OrSd/eLRS8HGbmG2Yya00pHlS7wrKCQT8CQZxaXXCm4LBfvY9AOI+ssbRMCn7JwWzaeZtg&#10;om3DW3rsfCYChF2CCnLvq0RKl+Zk0PVtRRy8i60N+iDrTOoamwA3pRxG0Yc0WHBYyLGiRU7pdXc3&#10;CpbfaXzafB1dY4vl7byPKf5Z3ZXqddv5GISn1r/C/+21VjD6hL8v4Qf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sXEAAAA2wAAAA8AAAAAAAAAAAAAAAAAmAIAAGRycy9k&#10;b3ducmV2LnhtbFBLBQYAAAAABAAEAPUAAACJAwAAAAA=&#10;" path="m,l,,5,20r5,15l20,45r10,l40,40r5,-5l50,20,45,5,,xe" fillcolor="#14415c [2406]" strokecolor="#7f7f7f [1612]" strokeweight=".25pt">
                  <v:path arrowok="t" o:connecttype="custom" o:connectlocs="0,0;0,0;5,20;10,35;20,45;30,45;30,45;40,40;45,35;50,20;45,5;0,0;0,0" o:connectangles="0,0,0,0,0,0,0,0,0,0,0,0,0"/>
                </v:shape>
                <v:shape id="Freeform 468" o:spid="_x0000_s1061" style="position:absolute;left:470;top:2241;width:831;height:500;visibility:visible;mso-wrap-style:square;v-text-anchor:top" coordsize="83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3b4A&#10;AADbAAAADwAAAGRycy9kb3ducmV2LnhtbERPS27CMBDdI3EHa5DYFYcuUJpiUEHlU3VV2gOM4iGO&#10;Go+j2JBwe2aBxPLp/ZfrwTfqSl2sAxuYzzJQxGWwNVcG/n53LzmomJAtNoHJwI0irFfj0RILG3r+&#10;oespVUpCOBZowKXUFlrH0pHHOAstsXDn0HlMArtK2w57CfeNfs2yhfZYszQ4bGnrqPw/XbyUHDZf&#10;+f7cv+nvzzokF6x1c2vMdDJ8vINKNKSn+OE+WgO5jJUv8g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P4t2+AAAA2wAAAA8AAAAAAAAAAAAAAAAAmAIAAGRycy9kb3ducmV2&#10;LnhtbFBLBQYAAAAABAAEAPUAAACDAwAAAAA=&#10;" path="m25,r,l15,25,5,45,,70,,95r5,55l20,205r25,55l80,315r45,45l180,405r60,40l310,475r75,15l460,500r45,l550,495r50,-10l645,475r45,-15l740,440r45,-25l831,390,740,315,640,245,545,185,445,135,345,90,240,50,135,25,25,xe" fillcolor="#d86b77 [1941]" stroked="f" strokecolor="#c00000" strokeweight=".25pt">
                  <v:path arrowok="t" o:connecttype="custom" o:connectlocs="25,0;25,0;15,25;5,45;0,70;0,95;5,150;20,205;20,205;45,260;80,315;125,360;180,405;180,405;240,445;310,475;385,490;460,500;460,500;505,500;550,495;600,485;645,475;690,460;740,440;785,415;831,390;831,390;740,315;640,245;545,185;445,135;345,90;240,50;135,25;25,0;25,0" o:connectangles="0,0,0,0,0,0,0,0,0,0,0,0,0,0,0,0,0,0,0,0,0,0,0,0,0,0,0,0,0,0,0,0,0,0,0,0,0"/>
                </v:shape>
                <v:shape id="Freeform 469" o:spid="_x0000_s1062" style="position:absolute;left:1491;top:2191;width:145;height:12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yZ8QA&#10;AADbAAAADwAAAGRycy9kb3ducmV2LnhtbESPQWvCQBSE74L/YXlCb7rRUklTN0FEaXqstYK3R/aZ&#10;LM2+DdnVpP++Wyj0OMzMN8ymGG0r7tR741jBcpGAIK6cNlwrOH0c5ikIH5A1to5JwTd5KPLpZIOZ&#10;dgO/0/0YahEh7DNU0ITQZVL6qiGLfuE64uhdXW8xRNnXUvc4RLht5SpJ1tKi4bjQYEe7hqqv480q&#10;OJtl+lk+Yntav3aX/e7punozUqmH2bh9ARFoDP/hv3apFaTP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smfEAAAA2wAAAA8AAAAAAAAAAAAAAAAAmAIAAGRycy9k&#10;b3ducmV2LnhtbFBLBQYAAAAABAAEAPUAAACJAwAAAAA=&#10;" path="m90,30l,40,60,55,10,85,75,80,40,120,75,100,105,80,130,55,145,30,125,20,105,10,75,5,45,,90,30xe" fillcolor="#f2eadd [665]" strokecolor="#a5a5a5 [2092]" strokeweight=".25pt">
                  <v:path arrowok="t" o:connecttype="custom" o:connectlocs="90,30;0,40;60,55;10,85;75,80;40,120;40,120;75,100;105,80;130,55;145,30;145,30;125,20;105,10;75,5;45,0;90,30;90,30" o:connectangles="0,0,0,0,0,0,0,0,0,0,0,0,0,0,0,0,0,0"/>
                </v:shape>
                <v:shape id="Freeform 470" o:spid="_x0000_s1063" style="position:absolute;left:1636;top:1756;width:355;height:465;visibility:visible;mso-wrap-style:square;v-text-anchor:top" coordsize="35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z9sAA&#10;AADbAAAADwAAAGRycy9kb3ducmV2LnhtbERPy4rCMBTdD/gP4QqzG1MHfNVG0QFhVoqdWeju2tw+&#10;sLkpTaz1781CcHk472Tdm1p01LrKsoLxKAJBnFldcaHg/2/3NQfhPLLG2jIpeJCD9WrwkWCs7Z2P&#10;1KW+ECGEXYwKSu+bWEqXlWTQjWxDHLjctgZ9gG0hdYv3EG5q+R1FU2mw4tBQYkM/JWXX9GYUzC4d&#10;PuazydRe6bynXJ92h61V6nPYb5YgPPX+LX65f7WCRVgfvo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9z9sAAAADbAAAADwAAAAAAAAAAAAAAAACYAgAAZHJzL2Rvd25y&#10;ZXYueG1sUEsFBgAAAAAEAAQA9QAAAIUDAAAAAA==&#10;" path="m115,r,l100,45,95,80r5,20l105,110r10,10l130,125r25,15l180,155r20,20l215,195r5,20l225,240r,20l220,285r-10,30l195,340r-20,25l150,385r-35,25l80,430,40,450,,465,75,455r70,-20l205,410r50,-35l295,345r30,-35l345,270r10,-40l355,190r-5,-35l330,120,305,85,270,55,225,30,175,10,115,xe" fillcolor="#f2eadd [665]" strokecolor="#a5a5a5 [2092]" strokeweight=".25pt">
                  <v:path arrowok="t" o:connecttype="custom" o:connectlocs="115,0;115,0;100,45;95,80;95,80;100,100;105,110;115,120;130,125;130,125;155,140;180,155;200,175;215,195;215,195;220,215;225,240;225,260;220,285;220,285;210,315;195,340;175,365;150,385;150,385;115,410;80,430;40,450;0,465;0,465;75,455;145,435;205,410;255,375;255,375;295,345;325,310;345,270;355,230;355,230;355,190;350,155;330,120;305,85;305,85;270,55;225,30;175,10;115,0;115,0" o:connectangles="0,0,0,0,0,0,0,0,0,0,0,0,0,0,0,0,0,0,0,0,0,0,0,0,0,0,0,0,0,0,0,0,0,0,0,0,0,0,0,0,0,0,0,0,0,0,0,0,0,0"/>
                </v:shape>
                <v:shape id="Freeform 471" o:spid="_x0000_s1064" style="position:absolute;left:825;top:2266;width:40;height:3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Eu8UA&#10;AADbAAAADwAAAGRycy9kb3ducmV2LnhtbESPQWvCQBSE74X+h+UVehHdqCAaXUUtavGW6MXbI/ua&#10;Dc2+Ddmtpv56tyD0OMzMN8xi1dlaXKn1lWMFw0ECgrhwuuJSwfm0609B+ICssXZMCn7Jw2r5+rLA&#10;VLsbZ3TNQykihH2KCkwITSqlLwxZ9APXEEfvy7UWQ5RtKXWLtwi3tRwlyURarDguGGxoa6j4zn+s&#10;gt4km2W8GV8+RvvDvdrtt6U55kq9v3XrOYhAXfgPP9ufWsFsCH9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AS7xQAAANsAAAAPAAAAAAAAAAAAAAAAAJgCAABkcnMv&#10;ZG93bnJldi54bWxQSwUGAAAAAAQABAD1AAAAigMAAAAA&#10;" path="m,l,30,40,15,,xe" fillcolor="#d86b77" strokecolor="#7f7f7f [1612]" strokeweight=".25pt">
                  <v:path arrowok="t" o:connecttype="custom" o:connectlocs="0,0;0,30;40,15;0,0;0,0" o:connectangles="0,0,0,0,0"/>
                </v:shape>
                <v:shape id="Freeform 472" o:spid="_x0000_s1065" style="position:absolute;left:935;top:2021;width:25;height: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9MQA&#10;AADbAAAADwAAAGRycy9kb3ducmV2LnhtbESPS2/CMBCE70j9D9ZW4lacIvFKMagqICFOvA49buNt&#10;EjVeB9sk4d9jpEocRzPzjWa+7EwlGnK+tKzgfZCAIM6sLjlXcD5t3qYgfEDWWFkmBTfysFy89OaY&#10;atvygZpjyEWEsE9RQRFCnUrps4IM+oGtiaP3a53BEKXLpXbYRrip5DBJxtJgyXGhwJq+Csr+jlej&#10;4LKS+Xeyb2erZn3+uexGzlwnTqn+a/f5ASJQF57h//ZWK5g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gfvTEAAAA2wAAAA8AAAAAAAAAAAAAAAAAmAIAAGRycy9k&#10;b3ducmV2LnhtbFBLBQYAAAAABAAEAPUAAACJAwAAAAA=&#10;" path="m,l,40,25,25,,xe" fillcolor="#d86b77" strokecolor="#7f7f7f [1612]" strokeweight=".25pt">
                  <v:path arrowok="t" o:connecttype="custom" o:connectlocs="0,0;0,40;25,25;0,0;0,0" o:connectangles="0,0,0,0,0"/>
                </v:shape>
                <v:shape id="Freeform 473" o:spid="_x0000_s1066" style="position:absolute;left:1361;top:2146;width:40;height:35;visibility:visible;mso-wrap-style:square;v-text-anchor:top" coordsize="4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3gsQA&#10;AADbAAAADwAAAGRycy9kb3ducmV2LnhtbESP0WrCQBRE3wX/YblCX6TZNEqt0VVCqUWEPpjmAy7Z&#10;2ySYvZtmtzH9+25B8HGYmTPMdj+aVgzUu8aygqcoBkFcWt1wpaD4PDy+gHAeWWNrmRT8koP9bjrZ&#10;Yqrtlc805L4SAcIuRQW1910qpStrMugi2xEH78v2Bn2QfSV1j9cAN61M4vhZGmw4LNTY0WtN5SX/&#10;MQq+41UjeUnzLjkN75it3/xHVSj1MBuzDQhPo7+Hb+2jVrBewP+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4t4LEAAAA2wAAAA8AAAAAAAAAAAAAAAAAmAIAAGRycy9k&#10;b3ducmV2LnhtbFBLBQYAAAAABAAEAPUAAACJAwAAAAA=&#10;" path="m,10l25,35,40,,,10xe" fillcolor="#d86b77" strokecolor="#7f7f7f [1612]" strokeweight=".25pt">
                  <v:path arrowok="t" o:connecttype="custom" o:connectlocs="0,10;25,35;40,0;0,10;0,10" o:connectangles="0,0,0,0,0"/>
                </v:shape>
                <v:shape id="Freeform 474" o:spid="_x0000_s1067" style="position:absolute;left:615;top:1410;width:105;height:95;visibility:visible;mso-wrap-style:square;v-text-anchor:top" coordsize="1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eucMA&#10;AADbAAAADwAAAGRycy9kb3ducmV2LnhtbESPwW7CMBBE75X4B2uRegMHWgoEDGoroXJDDXzAEm/i&#10;iHgd2S6Ev68rIfU4mpk3mvW2t624kg+NYwWTcQaCuHS64VrB6bgbLUCEiKyxdUwK7hRguxk8rTHX&#10;7sbfdC1iLRKEQ44KTIxdLmUoDVkMY9cRJ69y3mJM0tdSe7wluG3lNMvepMWG04LBjj4NlZfixyro&#10;zh++6gs/n7/U5muyn1Uz9Aelnof9+wpEpD7+hx/tvVawfIW/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ieucMAAADbAAAADwAAAAAAAAAAAAAAAACYAgAAZHJzL2Rv&#10;d25yZXYueG1sUEsFBgAAAAAEAAQA9QAAAIgDAAAAAA==&#10;" path="m105,5r,-5l50,,,5,15,95,45,90,70,70,80,55,90,40,100,25,105,5xe" fillcolor="#fbcb9a [1300]" stroked="f" strokecolor="yellow" strokeweight=".25pt">
                  <v:path arrowok="t" o:connecttype="custom" o:connectlocs="105,5;105,0;105,0;50,0;0,5;15,95;15,95;45,90;70,70;70,70;80,55;90,40;100,25;105,5;105,5" o:connectangles="0,0,0,0,0,0,0,0,0,0,0,0,0,0,0"/>
                </v:shape>
                <v:shape id="Freeform 475" o:spid="_x0000_s1068" style="position:absolute;left:760;top:1425;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1DsQA&#10;AADbAAAADwAAAGRycy9kb3ducmV2LnhtbESPT2sCMRTE70K/Q3gFb5q1VLGrUYq0YunBv+D1kTx3&#10;125ewibq9tsbodDjMDO/Yabz1tbiSk2oHCsY9DMQxNqZigsFh/1nbwwiRGSDtWNS8EsB5rOnzhRz&#10;4268pesuFiJBOOSooIzR51IGXZLF0HeeOHkn11iMSTaFNA3eEtzW8iXLRtJixWmhRE+LkvTP7mIV&#10;fHxtRtX5+DpcjvVmcfzW0vvtWqnuc/s+ARGpjf/hv/bKKHgbwuN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N9Q7EAAAA2wAAAA8AAAAAAAAAAAAAAAAAmAIAAGRycy9k&#10;b3ducmV2LnhtbFBLBQYAAAAABAAEAPUAAACJAwAAAAA=&#10;" path="m55,5r,l30,,,115r25,l55,5xe" fillcolor="#e59ca4 [1301]" stroked="f" strokecolor="#7f7f7f [1612]" strokeweight=".25pt">
                  <v:path arrowok="t" o:connecttype="custom" o:connectlocs="55,5;55,5;30,0;0,115;25,115;55,5;55,5" o:connectangles="0,0,0,0,0,0,0"/>
                </v:shape>
                <v:shape id="Freeform 476" o:spid="_x0000_s1069" style="position:absolute;left:710;top:1540;width:75;height:206;visibility:visible;mso-wrap-style:square;v-text-anchor:top" coordsize="7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9gsMA&#10;AADbAAAADwAAAGRycy9kb3ducmV2LnhtbESP3YrCMBSE7wXfIRxh72zqD6LVKIugu4i4/j3AsTm2&#10;ZZuT0mS1vr0RhL0cZuYbZrZoTCluVLvCsoJeFIMgTq0uOFNwPq26YxDOI2ssLZOCBzlYzNutGSba&#10;3vlAt6PPRICwS1BB7n2VSOnSnAy6yFbEwbva2qAPss6krvEe4KaU/TgeSYMFh4UcK1rmlP4e/4yC&#10;9eCS4vow3Oy+HuPtxu9d8bN1Sn10ms8pCE+N/w+/299awWQE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X9gsMAAADbAAAADwAAAAAAAAAAAAAAAACYAgAAZHJzL2Rv&#10;d25yZXYueG1sUEsFBgAAAAAEAAQA9QAAAIgDAAAAAA==&#10;" path="m50,l,196r20,10l75,,50,xe" fillcolor="#761e28 [2405]" stroked="f" strokecolor="#7f7f7f [1612]" strokeweight=".25pt">
                  <v:path arrowok="t" o:connecttype="custom" o:connectlocs="50,0;0,196;20,206;75,0;50,0;50,0" o:connectangles="0,0,0,0,0,0"/>
                </v:shape>
                <v:shape id="Freeform 477" o:spid="_x0000_s1070" style="position:absolute;left:275;top:10;width:2161;height:920;visibility:visible;mso-wrap-style:square;v-text-anchor:top" coordsize="216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QNcQA&#10;AADbAAAADwAAAGRycy9kb3ducmV2LnhtbESPQWvCQBSE70L/w/IK3nRTD9ZGV7GlgvWktsXrM/tM&#10;gtm3Ibsm6793BcHjMDPfMLNFMJVoqXGlZQVvwwQEcWZ1ybmCv9/VYALCeWSNlWVScCUHi/lLb4ap&#10;th3vqN37XEQIuxQVFN7XqZQuK8igG9qaOHon2xj0UTa51A12EW4qOUqSsTRYclwosKavgrLz/mIU&#10;fC/D5rzlzfHzMNmNflZd14b/rVL917CcgvAU/DP8aK+1go93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l0DXEAAAA2wAAAA8AAAAAAAAAAAAAAAAAmAIAAGRycy9k&#10;b3ducmV2LnhtbFBLBQYAAAAABAAEAPUAAACJAwAAAAA=&#10;" path="m,920r,l80,870r75,-40l230,800r70,-20l375,770r65,l510,780r65,20l610,745r45,-50l695,645r45,-40l790,570r50,-35l890,510r55,-20l1001,470r60,-10l1121,450r65,l1251,450r70,10l1391,470r70,20l1481,460r20,-30l1526,400r30,-25l1591,350r35,-20l1706,285r95,-35l1906,225r120,-25l2161,185,1976,115,1886,90,1801,65,1716,45,1631,25,1546,15,1466,5,1386,r-75,l1236,r-75,5l1086,15r-70,15l945,50,875,70,810,95r-65,30l680,155r-60,35l560,230r-60,45l445,320r-60,55l335,430r-55,55l230,550r-50,65l135,685,85,760,45,835,,920xe" fillcolor="#8dc182 [1943]" strokecolor="#8dc182 [1943]" strokeweight=".5pt">
                  <v:fill color2="#d9ead5 [663]" angle="135" focus="50%" type="gradient"/>
                  <v:shadow color="#264221 [1607]" opacity=".5" offset="1pt"/>
                  <v:path arrowok="t" o:connecttype="custom" o:connectlocs="0,920;155,830;300,780;440,770;575,800;610,745;695,645;790,570;890,510;1001,470;1121,450;1251,450;1391,470;1461,490;1501,430;1556,375;1626,330;1801,250;2026,200;2161,185;1886,90;1716,45;1546,15;1386,0;1236,0;1086,15;945,50;810,95;680,155;560,230;445,320;335,430;230,550;135,685;45,835;0,920" o:connectangles="0,0,0,0,0,0,0,0,0,0,0,0,0,0,0,0,0,0,0,0,0,0,0,0,0,0,0,0,0,0,0,0,0,0,0,0"/>
                </v:shape>
              </v:group>
            </w:pict>
          </mc:Fallback>
        </mc:AlternateContent>
      </w:r>
      <w:r>
        <w:rPr>
          <w:noProof/>
          <w:lang w:bidi="ar-SA"/>
        </w:rPr>
        <mc:AlternateContent>
          <mc:Choice Requires="wps">
            <w:drawing>
              <wp:anchor distT="0" distB="0" distL="114300" distR="114300" simplePos="0" relativeHeight="251722752" behindDoc="0" locked="0" layoutInCell="1" allowOverlap="1">
                <wp:simplePos x="0" y="0"/>
                <wp:positionH relativeFrom="column">
                  <wp:posOffset>1255395</wp:posOffset>
                </wp:positionH>
                <wp:positionV relativeFrom="paragraph">
                  <wp:posOffset>1560830</wp:posOffset>
                </wp:positionV>
                <wp:extent cx="4579620" cy="6288405"/>
                <wp:effectExtent l="0" t="0" r="3810" b="0"/>
                <wp:wrapNone/>
                <wp:docPr id="5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628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7621EA" w:rsidRDefault="007621EA" w:rsidP="007621EA">
                            <w:pPr>
                              <w:pStyle w:val="Letter"/>
                              <w:jc w:val="center"/>
                              <w:rPr>
                                <w:b/>
                                <w:u w:val="single"/>
                              </w:rPr>
                            </w:pPr>
                            <w:r w:rsidRPr="007621EA">
                              <w:rPr>
                                <w:b/>
                                <w:u w:val="single"/>
                              </w:rPr>
                              <w:t>Christmas Presents to the Needy</w:t>
                            </w:r>
                          </w:p>
                          <w:p w:rsidR="007621EA" w:rsidRPr="007621EA" w:rsidRDefault="007621EA" w:rsidP="007621EA">
                            <w:pPr>
                              <w:pStyle w:val="Letter"/>
                              <w:jc w:val="center"/>
                              <w:rPr>
                                <w:i/>
                              </w:rPr>
                            </w:pPr>
                            <w:r w:rsidRPr="007621EA">
                              <w:rPr>
                                <w:i/>
                              </w:rPr>
                              <w:t>Hospital - Sunrise House - Odyssey House</w:t>
                            </w:r>
                          </w:p>
                          <w:p w:rsidR="007621EA" w:rsidRDefault="007621EA" w:rsidP="00CC2ABC">
                            <w:pPr>
                              <w:pStyle w:val="Letter"/>
                            </w:pPr>
                            <w:r>
                              <w:t>Our Social Justice group will be wrapping and delivering presents to the needy for Christmas.  We our asking for donations to our group, that will be passed on to those in need.</w:t>
                            </w:r>
                          </w:p>
                          <w:p w:rsidR="007621EA" w:rsidRDefault="007621EA" w:rsidP="00CC2ABC">
                            <w:pPr>
                              <w:pStyle w:val="Letter"/>
                            </w:pPr>
                            <w:r>
                              <w:t>We are in need of presents for the following:</w:t>
                            </w:r>
                          </w:p>
                          <w:p w:rsidR="007621EA" w:rsidRDefault="007621EA" w:rsidP="00CC2ABC">
                            <w:pPr>
                              <w:pStyle w:val="Letter"/>
                            </w:pPr>
                            <w:r w:rsidRPr="007621EA">
                              <w:rPr>
                                <w:b/>
                              </w:rPr>
                              <w:t>Hospital</w:t>
                            </w:r>
                            <w:r>
                              <w:t xml:space="preserve"> – Children (0-10) years of age. Crafts, Crafts, Crafts!!! Also, presents for infants all the way to 10 years of age.</w:t>
                            </w:r>
                          </w:p>
                          <w:p w:rsidR="007621EA" w:rsidRDefault="007621EA" w:rsidP="00CC2ABC">
                            <w:pPr>
                              <w:pStyle w:val="Letter"/>
                            </w:pPr>
                            <w:r w:rsidRPr="007621EA">
                              <w:rPr>
                                <w:b/>
                              </w:rPr>
                              <w:t>Sunrise House</w:t>
                            </w:r>
                            <w:r>
                              <w:t xml:space="preserve"> – Boys and Girls (10-12) years. Gift cards for food etc. Pizza 73, Superstore, Safeway, etc. Also, gifts for that age group and mittens, toques etc.</w:t>
                            </w:r>
                          </w:p>
                          <w:p w:rsidR="007621EA" w:rsidRDefault="007621EA" w:rsidP="00CC2ABC">
                            <w:pPr>
                              <w:pStyle w:val="Letter"/>
                            </w:pPr>
                            <w:r w:rsidRPr="007621EA">
                              <w:rPr>
                                <w:b/>
                              </w:rPr>
                              <w:t>Odyssey House</w:t>
                            </w:r>
                            <w:r>
                              <w:t xml:space="preserve"> – Mothers with Children – All ages. Gifts, gift cards, mittens and toques!</w:t>
                            </w:r>
                          </w:p>
                          <w:p w:rsidR="007621EA" w:rsidRDefault="007621EA" w:rsidP="00CC2ABC">
                            <w:pPr>
                              <w:pStyle w:val="Letter"/>
                            </w:pPr>
                          </w:p>
                          <w:p w:rsidR="007621EA" w:rsidRDefault="007621EA" w:rsidP="00CC2ABC">
                            <w:pPr>
                              <w:pStyle w:val="Letter"/>
                            </w:pPr>
                            <w:bookmarkStart w:id="0" w:name="_GoBack"/>
                            <w:bookmarkEnd w:id="0"/>
                            <w:r>
                              <w:t>*Please make sure that gift cards to Restaurants are given only if the establishment does not serve alcohol!</w:t>
                            </w:r>
                          </w:p>
                          <w:p w:rsidR="007621EA" w:rsidRPr="00523167" w:rsidRDefault="007621EA" w:rsidP="00CC2ABC">
                            <w:pPr>
                              <w:pStyle w:val="Let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28" type="#_x0000_t202" style="position:absolute;margin-left:98.85pt;margin-top:122.9pt;width:360.6pt;height:49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e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" filled="f" stroked="f">
                <v:textbox>
                  <w:txbxContent>
                    <w:p w:rsidR="007621EA" w:rsidRPr="007621EA" w:rsidRDefault="007621EA" w:rsidP="007621EA">
                      <w:pPr>
                        <w:pStyle w:val="Letter"/>
                        <w:jc w:val="center"/>
                        <w:rPr>
                          <w:b/>
                          <w:u w:val="single"/>
                        </w:rPr>
                      </w:pPr>
                      <w:r w:rsidRPr="007621EA">
                        <w:rPr>
                          <w:b/>
                          <w:u w:val="single"/>
                        </w:rPr>
                        <w:t>Christmas Presents to the Needy</w:t>
                      </w:r>
                    </w:p>
                    <w:p w:rsidR="007621EA" w:rsidRPr="007621EA" w:rsidRDefault="007621EA" w:rsidP="007621EA">
                      <w:pPr>
                        <w:pStyle w:val="Letter"/>
                        <w:jc w:val="center"/>
                        <w:rPr>
                          <w:i/>
                        </w:rPr>
                      </w:pPr>
                      <w:r w:rsidRPr="007621EA">
                        <w:rPr>
                          <w:i/>
                        </w:rPr>
                        <w:t>Hospital - Sunrise House - Odyssey House</w:t>
                      </w:r>
                    </w:p>
                    <w:p w:rsidR="007621EA" w:rsidRDefault="007621EA" w:rsidP="00CC2ABC">
                      <w:pPr>
                        <w:pStyle w:val="Letter"/>
                      </w:pPr>
                      <w:r>
                        <w:t>Our Social Justice group will be wrapping and delivering presents to the needy for Christmas.  We our asking for donations to our group, that will be passed on to those in need.</w:t>
                      </w:r>
                    </w:p>
                    <w:p w:rsidR="007621EA" w:rsidRDefault="007621EA" w:rsidP="00CC2ABC">
                      <w:pPr>
                        <w:pStyle w:val="Letter"/>
                      </w:pPr>
                      <w:r>
                        <w:t>We are in need of presents for the following:</w:t>
                      </w:r>
                    </w:p>
                    <w:p w:rsidR="007621EA" w:rsidRDefault="007621EA" w:rsidP="00CC2ABC">
                      <w:pPr>
                        <w:pStyle w:val="Letter"/>
                      </w:pPr>
                      <w:r w:rsidRPr="007621EA">
                        <w:rPr>
                          <w:b/>
                        </w:rPr>
                        <w:t>Hospital</w:t>
                      </w:r>
                      <w:r>
                        <w:t xml:space="preserve"> – Children (0-10) years of age. Crafts, Crafts, Crafts!!! Also, presents for infants all the way to 10 years of age.</w:t>
                      </w:r>
                    </w:p>
                    <w:p w:rsidR="007621EA" w:rsidRDefault="007621EA" w:rsidP="00CC2ABC">
                      <w:pPr>
                        <w:pStyle w:val="Letter"/>
                      </w:pPr>
                      <w:r w:rsidRPr="007621EA">
                        <w:rPr>
                          <w:b/>
                        </w:rPr>
                        <w:t>Sunrise House</w:t>
                      </w:r>
                      <w:r>
                        <w:t xml:space="preserve"> – Boys and Girls (10-12) years. Gift cards for food etc. Pizza 73, Superstore, Safeway, etc. Also, gifts for that age group and mittens, toques etc.</w:t>
                      </w:r>
                    </w:p>
                    <w:p w:rsidR="007621EA" w:rsidRDefault="007621EA" w:rsidP="00CC2ABC">
                      <w:pPr>
                        <w:pStyle w:val="Letter"/>
                      </w:pPr>
                      <w:r w:rsidRPr="007621EA">
                        <w:rPr>
                          <w:b/>
                        </w:rPr>
                        <w:t>Odyssey House</w:t>
                      </w:r>
                      <w:r>
                        <w:t xml:space="preserve"> – Mothers with Children – All ages. Gifts, gift cards, mittens and toques!</w:t>
                      </w:r>
                    </w:p>
                    <w:p w:rsidR="007621EA" w:rsidRDefault="007621EA" w:rsidP="00CC2ABC">
                      <w:pPr>
                        <w:pStyle w:val="Letter"/>
                      </w:pPr>
                    </w:p>
                    <w:p w:rsidR="007621EA" w:rsidRDefault="007621EA" w:rsidP="00CC2ABC">
                      <w:pPr>
                        <w:pStyle w:val="Letter"/>
                      </w:pPr>
                      <w:bookmarkStart w:id="1" w:name="_GoBack"/>
                      <w:bookmarkEnd w:id="1"/>
                      <w:r>
                        <w:t>*Please make sure that gift cards to Restaurants are given only if the establishment does not serve alcohol!</w:t>
                      </w:r>
                    </w:p>
                    <w:p w:rsidR="007621EA" w:rsidRPr="00523167" w:rsidRDefault="007621EA" w:rsidP="00CC2ABC">
                      <w:pPr>
                        <w:pStyle w:val="Letter"/>
                      </w:pPr>
                    </w:p>
                  </w:txbxContent>
                </v:textbox>
              </v:shape>
            </w:pict>
          </mc:Fallback>
        </mc:AlternateContent>
      </w:r>
      <w:r>
        <w:rPr>
          <w:noProof/>
          <w:lang w:bidi="ar-SA"/>
        </w:rPr>
        <mc:AlternateContent>
          <mc:Choice Requires="wpg">
            <w:drawing>
              <wp:anchor distT="0" distB="0" distL="114300" distR="114300" simplePos="0" relativeHeight="251704320" behindDoc="0" locked="0" layoutInCell="1" allowOverlap="1">
                <wp:simplePos x="0" y="0"/>
                <wp:positionH relativeFrom="column">
                  <wp:posOffset>8087360</wp:posOffset>
                </wp:positionH>
                <wp:positionV relativeFrom="paragraph">
                  <wp:posOffset>5459095</wp:posOffset>
                </wp:positionV>
                <wp:extent cx="1146810" cy="1174750"/>
                <wp:effectExtent l="635" t="1270" r="508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1174750"/>
                          <a:chOff x="6989" y="9560"/>
                          <a:chExt cx="4640" cy="4731"/>
                        </a:xfrm>
                      </wpg:grpSpPr>
                      <wpg:grpSp>
                        <wpg:cNvPr id="2" name="Group 3"/>
                        <wpg:cNvGrpSpPr>
                          <a:grpSpLocks/>
                        </wpg:cNvGrpSpPr>
                        <wpg:grpSpPr bwMode="auto">
                          <a:xfrm>
                            <a:off x="6989" y="9560"/>
                            <a:ext cx="4640" cy="3377"/>
                            <a:chOff x="6989" y="9560"/>
                            <a:chExt cx="4640" cy="3377"/>
                          </a:xfrm>
                        </wpg:grpSpPr>
                        <wps:wsp>
                          <wps:cNvPr id="3" name="Freeform 4"/>
                          <wps:cNvSpPr>
                            <a:spLocks/>
                          </wps:cNvSpPr>
                          <wps:spPr bwMode="auto">
                            <a:xfrm>
                              <a:off x="7108" y="9678"/>
                              <a:ext cx="4398" cy="3246"/>
                            </a:xfrm>
                            <a:custGeom>
                              <a:avLst/>
                              <a:gdLst>
                                <a:gd name="T0" fmla="*/ 2239 w 4398"/>
                                <a:gd name="T1" fmla="*/ 1860 h 3246"/>
                                <a:gd name="T2" fmla="*/ 1548 w 4398"/>
                                <a:gd name="T3" fmla="*/ 1143 h 3246"/>
                                <a:gd name="T4" fmla="*/ 517 w 4398"/>
                                <a:gd name="T5" fmla="*/ 845 h 3246"/>
                                <a:gd name="T6" fmla="*/ 141 w 4398"/>
                                <a:gd name="T7" fmla="*/ 1127 h 3246"/>
                                <a:gd name="T8" fmla="*/ 0 w 4398"/>
                                <a:gd name="T9" fmla="*/ 1503 h 3246"/>
                                <a:gd name="T10" fmla="*/ 266 w 4398"/>
                                <a:gd name="T11" fmla="*/ 1706 h 3246"/>
                                <a:gd name="T12" fmla="*/ 751 w 4398"/>
                                <a:gd name="T13" fmla="*/ 1831 h 3246"/>
                                <a:gd name="T14" fmla="*/ 1548 w 4398"/>
                                <a:gd name="T15" fmla="*/ 1894 h 3246"/>
                                <a:gd name="T16" fmla="*/ 1910 w 4398"/>
                                <a:gd name="T17" fmla="*/ 1925 h 3246"/>
                                <a:gd name="T18" fmla="*/ 2176 w 4398"/>
                                <a:gd name="T19" fmla="*/ 2098 h 3246"/>
                                <a:gd name="T20" fmla="*/ 1637 w 4398"/>
                                <a:gd name="T21" fmla="*/ 2237 h 3246"/>
                                <a:gd name="T22" fmla="*/ 1666 w 4398"/>
                                <a:gd name="T23" fmla="*/ 2583 h 3246"/>
                                <a:gd name="T24" fmla="*/ 2220 w 4398"/>
                                <a:gd name="T25" fmla="*/ 3183 h 3246"/>
                                <a:gd name="T26" fmla="*/ 2685 w 4398"/>
                                <a:gd name="T27" fmla="*/ 3246 h 3246"/>
                                <a:gd name="T28" fmla="*/ 3491 w 4398"/>
                                <a:gd name="T29" fmla="*/ 2836 h 3246"/>
                                <a:gd name="T30" fmla="*/ 3640 w 4398"/>
                                <a:gd name="T31" fmla="*/ 2424 h 3246"/>
                                <a:gd name="T32" fmla="*/ 3028 w 4398"/>
                                <a:gd name="T33" fmla="*/ 1885 h 3246"/>
                                <a:gd name="T34" fmla="*/ 3156 w 4398"/>
                                <a:gd name="T35" fmla="*/ 1323 h 3246"/>
                                <a:gd name="T36" fmla="*/ 3542 w 4398"/>
                                <a:gd name="T37" fmla="*/ 846 h 3246"/>
                                <a:gd name="T38" fmla="*/ 4398 w 4398"/>
                                <a:gd name="T39" fmla="*/ 235 h 3246"/>
                                <a:gd name="T40" fmla="*/ 4227 w 4398"/>
                                <a:gd name="T41" fmla="*/ 0 h 3246"/>
                                <a:gd name="T42" fmla="*/ 3782 w 4398"/>
                                <a:gd name="T43" fmla="*/ 9 h 3246"/>
                                <a:gd name="T44" fmla="*/ 3322 w 4398"/>
                                <a:gd name="T45" fmla="*/ 342 h 3246"/>
                                <a:gd name="T46" fmla="*/ 2984 w 4398"/>
                                <a:gd name="T47" fmla="*/ 987 h 3246"/>
                                <a:gd name="T48" fmla="*/ 2915 w 4398"/>
                                <a:gd name="T49" fmla="*/ 1263 h 3246"/>
                                <a:gd name="T50" fmla="*/ 2925 w 4398"/>
                                <a:gd name="T51" fmla="*/ 1748 h 3246"/>
                                <a:gd name="T52" fmla="*/ 2432 w 4398"/>
                                <a:gd name="T53" fmla="*/ 1409 h 3246"/>
                                <a:gd name="T54" fmla="*/ 2582 w 4398"/>
                                <a:gd name="T55" fmla="*/ 1880 h 3246"/>
                                <a:gd name="T56" fmla="*/ 2144 w 4398"/>
                                <a:gd name="T57" fmla="*/ 1596 h 3246"/>
                                <a:gd name="T58" fmla="*/ 2430 w 4398"/>
                                <a:gd name="T59" fmla="*/ 1988 h 3246"/>
                                <a:gd name="T60" fmla="*/ 2239 w 4398"/>
                                <a:gd name="T61" fmla="*/ 1860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398" h="3246">
                                  <a:moveTo>
                                    <a:pt x="2239" y="1860"/>
                                  </a:moveTo>
                                  <a:cubicBezTo>
                                    <a:pt x="1893" y="1501"/>
                                    <a:pt x="1548" y="1143"/>
                                    <a:pt x="1548" y="1143"/>
                                  </a:cubicBezTo>
                                  <a:lnTo>
                                    <a:pt x="517" y="845"/>
                                  </a:lnTo>
                                  <a:lnTo>
                                    <a:pt x="141" y="1127"/>
                                  </a:lnTo>
                                  <a:lnTo>
                                    <a:pt x="0" y="1503"/>
                                  </a:lnTo>
                                  <a:lnTo>
                                    <a:pt x="266" y="1706"/>
                                  </a:lnTo>
                                  <a:lnTo>
                                    <a:pt x="751" y="1831"/>
                                  </a:lnTo>
                                  <a:lnTo>
                                    <a:pt x="1548" y="1894"/>
                                  </a:lnTo>
                                  <a:lnTo>
                                    <a:pt x="1910" y="1925"/>
                                  </a:lnTo>
                                  <a:cubicBezTo>
                                    <a:pt x="1910" y="1925"/>
                                    <a:pt x="2087" y="2007"/>
                                    <a:pt x="2176" y="2098"/>
                                  </a:cubicBezTo>
                                  <a:cubicBezTo>
                                    <a:pt x="2102" y="2115"/>
                                    <a:pt x="1681" y="2027"/>
                                    <a:pt x="1637" y="2237"/>
                                  </a:cubicBezTo>
                                  <a:cubicBezTo>
                                    <a:pt x="1651" y="2410"/>
                                    <a:pt x="1666" y="2583"/>
                                    <a:pt x="1666" y="2583"/>
                                  </a:cubicBezTo>
                                  <a:lnTo>
                                    <a:pt x="2220" y="3183"/>
                                  </a:lnTo>
                                  <a:lnTo>
                                    <a:pt x="2685" y="3246"/>
                                  </a:lnTo>
                                  <a:cubicBezTo>
                                    <a:pt x="2897" y="3188"/>
                                    <a:pt x="3332" y="2973"/>
                                    <a:pt x="3491" y="2836"/>
                                  </a:cubicBezTo>
                                  <a:cubicBezTo>
                                    <a:pt x="3630" y="2708"/>
                                    <a:pt x="3670" y="2526"/>
                                    <a:pt x="3640" y="2424"/>
                                  </a:cubicBezTo>
                                  <a:cubicBezTo>
                                    <a:pt x="3606" y="2090"/>
                                    <a:pt x="3155" y="1934"/>
                                    <a:pt x="3028" y="1885"/>
                                  </a:cubicBezTo>
                                  <a:cubicBezTo>
                                    <a:pt x="3023" y="1601"/>
                                    <a:pt x="3070" y="1496"/>
                                    <a:pt x="3156" y="1323"/>
                                  </a:cubicBezTo>
                                  <a:cubicBezTo>
                                    <a:pt x="3245" y="1124"/>
                                    <a:pt x="3335" y="1027"/>
                                    <a:pt x="3542" y="846"/>
                                  </a:cubicBezTo>
                                  <a:lnTo>
                                    <a:pt x="4398" y="235"/>
                                  </a:lnTo>
                                  <a:lnTo>
                                    <a:pt x="4227" y="0"/>
                                  </a:lnTo>
                                  <a:lnTo>
                                    <a:pt x="3782" y="9"/>
                                  </a:lnTo>
                                  <a:lnTo>
                                    <a:pt x="3322" y="342"/>
                                  </a:lnTo>
                                  <a:lnTo>
                                    <a:pt x="2984" y="987"/>
                                  </a:lnTo>
                                  <a:lnTo>
                                    <a:pt x="2915" y="1263"/>
                                  </a:lnTo>
                                  <a:cubicBezTo>
                                    <a:pt x="2915" y="1263"/>
                                    <a:pt x="2920" y="1505"/>
                                    <a:pt x="2925" y="1748"/>
                                  </a:cubicBezTo>
                                  <a:cubicBezTo>
                                    <a:pt x="2807" y="1566"/>
                                    <a:pt x="2778" y="1424"/>
                                    <a:pt x="2432" y="1409"/>
                                  </a:cubicBezTo>
                                  <a:cubicBezTo>
                                    <a:pt x="2383" y="1428"/>
                                    <a:pt x="2812" y="1478"/>
                                    <a:pt x="2582" y="1880"/>
                                  </a:cubicBezTo>
                                  <a:cubicBezTo>
                                    <a:pt x="2514" y="1640"/>
                                    <a:pt x="2278" y="1562"/>
                                    <a:pt x="2144" y="1596"/>
                                  </a:cubicBezTo>
                                  <a:cubicBezTo>
                                    <a:pt x="2215" y="1630"/>
                                    <a:pt x="2450" y="1669"/>
                                    <a:pt x="2430" y="1988"/>
                                  </a:cubicBezTo>
                                  <a:cubicBezTo>
                                    <a:pt x="2376" y="1939"/>
                                    <a:pt x="2386" y="1895"/>
                                    <a:pt x="2239" y="186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9780" y="11556"/>
                              <a:ext cx="1045" cy="1365"/>
                            </a:xfrm>
                            <a:custGeom>
                              <a:avLst/>
                              <a:gdLst>
                                <a:gd name="T0" fmla="*/ 352 w 1045"/>
                                <a:gd name="T1" fmla="*/ 8 h 1365"/>
                                <a:gd name="T2" fmla="*/ 973 w 1045"/>
                                <a:gd name="T3" fmla="*/ 492 h 1365"/>
                                <a:gd name="T4" fmla="*/ 734 w 1045"/>
                                <a:gd name="T5" fmla="*/ 1048 h 1365"/>
                                <a:gd name="T6" fmla="*/ 244 w 1045"/>
                                <a:gd name="T7" fmla="*/ 1309 h 1365"/>
                                <a:gd name="T8" fmla="*/ 0 w 1045"/>
                                <a:gd name="T9" fmla="*/ 1365 h 1365"/>
                                <a:gd name="T10" fmla="*/ 839 w 1045"/>
                                <a:gd name="T11" fmla="*/ 470 h 1365"/>
                                <a:gd name="T12" fmla="*/ 352 w 1045"/>
                                <a:gd name="T13" fmla="*/ 8 h 1365"/>
                              </a:gdLst>
                              <a:ahLst/>
                              <a:cxnLst>
                                <a:cxn ang="0">
                                  <a:pos x="T0" y="T1"/>
                                </a:cxn>
                                <a:cxn ang="0">
                                  <a:pos x="T2" y="T3"/>
                                </a:cxn>
                                <a:cxn ang="0">
                                  <a:pos x="T4" y="T5"/>
                                </a:cxn>
                                <a:cxn ang="0">
                                  <a:pos x="T6" y="T7"/>
                                </a:cxn>
                                <a:cxn ang="0">
                                  <a:pos x="T8" y="T9"/>
                                </a:cxn>
                                <a:cxn ang="0">
                                  <a:pos x="T10" y="T11"/>
                                </a:cxn>
                                <a:cxn ang="0">
                                  <a:pos x="T12" y="T13"/>
                                </a:cxn>
                              </a:cxnLst>
                              <a:rect l="0" t="0" r="r" b="b"/>
                              <a:pathLst>
                                <a:path w="1045" h="1365">
                                  <a:moveTo>
                                    <a:pt x="352" y="8"/>
                                  </a:moveTo>
                                  <a:cubicBezTo>
                                    <a:pt x="382" y="0"/>
                                    <a:pt x="923" y="220"/>
                                    <a:pt x="973" y="492"/>
                                  </a:cubicBezTo>
                                  <a:cubicBezTo>
                                    <a:pt x="1045" y="687"/>
                                    <a:pt x="962" y="827"/>
                                    <a:pt x="734" y="1048"/>
                                  </a:cubicBezTo>
                                  <a:cubicBezTo>
                                    <a:pt x="483" y="1194"/>
                                    <a:pt x="711" y="1076"/>
                                    <a:pt x="244" y="1309"/>
                                  </a:cubicBezTo>
                                  <a:cubicBezTo>
                                    <a:pt x="128" y="1348"/>
                                    <a:pt x="94" y="1365"/>
                                    <a:pt x="0" y="1365"/>
                                  </a:cubicBezTo>
                                  <a:cubicBezTo>
                                    <a:pt x="817" y="1020"/>
                                    <a:pt x="912" y="692"/>
                                    <a:pt x="839" y="470"/>
                                  </a:cubicBezTo>
                                  <a:cubicBezTo>
                                    <a:pt x="778" y="270"/>
                                    <a:pt x="453" y="104"/>
                                    <a:pt x="352" y="8"/>
                                  </a:cubicBez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6"/>
                          <wpg:cNvGrpSpPr>
                            <a:grpSpLocks/>
                          </wpg:cNvGrpSpPr>
                          <wpg:grpSpPr bwMode="auto">
                            <a:xfrm>
                              <a:off x="6989" y="9560"/>
                              <a:ext cx="4640" cy="3377"/>
                              <a:chOff x="6989" y="9560"/>
                              <a:chExt cx="4640" cy="3377"/>
                            </a:xfrm>
                          </wpg:grpSpPr>
                          <wps:wsp>
                            <wps:cNvPr id="6" name="Freeform 7"/>
                            <wps:cNvSpPr>
                              <a:spLocks noEditPoints="1"/>
                            </wps:cNvSpPr>
                            <wps:spPr bwMode="auto">
                              <a:xfrm>
                                <a:off x="6989" y="9560"/>
                                <a:ext cx="4640" cy="3377"/>
                              </a:xfrm>
                              <a:custGeom>
                                <a:avLst/>
                                <a:gdLst>
                                  <a:gd name="T0" fmla="*/ 7650 w 19610"/>
                                  <a:gd name="T1" fmla="*/ 5489 h 14270"/>
                                  <a:gd name="T2" fmla="*/ 4160 w 19610"/>
                                  <a:gd name="T3" fmla="*/ 3771 h 14270"/>
                                  <a:gd name="T4" fmla="*/ 1119 w 19610"/>
                                  <a:gd name="T5" fmla="*/ 4088 h 14270"/>
                                  <a:gd name="T6" fmla="*/ 228 w 19610"/>
                                  <a:gd name="T7" fmla="*/ 6815 h 14270"/>
                                  <a:gd name="T8" fmla="*/ 4442 w 19610"/>
                                  <a:gd name="T9" fmla="*/ 8487 h 14270"/>
                                  <a:gd name="T10" fmla="*/ 8171 w 19610"/>
                                  <a:gd name="T11" fmla="*/ 8706 h 14270"/>
                                  <a:gd name="T12" fmla="*/ 9475 w 19610"/>
                                  <a:gd name="T13" fmla="*/ 9259 h 14270"/>
                                  <a:gd name="T14" fmla="*/ 7186 w 19610"/>
                                  <a:gd name="T15" fmla="*/ 10719 h 14270"/>
                                  <a:gd name="T16" fmla="*/ 11083 w 19610"/>
                                  <a:gd name="T17" fmla="*/ 14172 h 14270"/>
                                  <a:gd name="T18" fmla="*/ 12442 w 19610"/>
                                  <a:gd name="T19" fmla="*/ 14163 h 14270"/>
                                  <a:gd name="T20" fmla="*/ 15709 w 19610"/>
                                  <a:gd name="T21" fmla="*/ 12170 h 14270"/>
                                  <a:gd name="T22" fmla="*/ 14751 w 19610"/>
                                  <a:gd name="T23" fmla="*/ 9080 h 14270"/>
                                  <a:gd name="T24" fmla="*/ 15951 w 19610"/>
                                  <a:gd name="T25" fmla="*/ 3891 h 14270"/>
                                  <a:gd name="T26" fmla="*/ 19497 w 19610"/>
                                  <a:gd name="T27" fmla="*/ 877 h 14270"/>
                                  <a:gd name="T28" fmla="*/ 14213 w 19610"/>
                                  <a:gd name="T29" fmla="*/ 1563 h 14270"/>
                                  <a:gd name="T30" fmla="*/ 12771 w 19610"/>
                                  <a:gd name="T31" fmla="*/ 7520 h 14270"/>
                                  <a:gd name="T32" fmla="*/ 11881 w 19610"/>
                                  <a:gd name="T33" fmla="*/ 6648 h 14270"/>
                                  <a:gd name="T34" fmla="*/ 10519 w 19610"/>
                                  <a:gd name="T35" fmla="*/ 6501 h 14270"/>
                                  <a:gd name="T36" fmla="*/ 11512 w 19610"/>
                                  <a:gd name="T37" fmla="*/ 7127 h 14270"/>
                                  <a:gd name="T38" fmla="*/ 11293 w 19610"/>
                                  <a:gd name="T39" fmla="*/ 7998 h 14270"/>
                                  <a:gd name="T40" fmla="*/ 10244 w 19610"/>
                                  <a:gd name="T41" fmla="*/ 7185 h 14270"/>
                                  <a:gd name="T42" fmla="*/ 9780 w 19610"/>
                                  <a:gd name="T43" fmla="*/ 7352 h 14270"/>
                                  <a:gd name="T44" fmla="*/ 10657 w 19610"/>
                                  <a:gd name="T45" fmla="*/ 8182 h 14270"/>
                                  <a:gd name="T46" fmla="*/ 10560 w 19610"/>
                                  <a:gd name="T47" fmla="*/ 8565 h 14270"/>
                                  <a:gd name="T48" fmla="*/ 10138 w 19610"/>
                                  <a:gd name="T49" fmla="*/ 8327 h 14270"/>
                                  <a:gd name="T50" fmla="*/ 9485 w 19610"/>
                                  <a:gd name="T51" fmla="*/ 9004 h 14270"/>
                                  <a:gd name="T52" fmla="*/ 8266 w 19610"/>
                                  <a:gd name="T53" fmla="*/ 8485 h 14270"/>
                                  <a:gd name="T54" fmla="*/ 3481 w 19610"/>
                                  <a:gd name="T55" fmla="*/ 8043 h 14270"/>
                                  <a:gd name="T56" fmla="*/ 1388 w 19610"/>
                                  <a:gd name="T57" fmla="*/ 6308 h 14270"/>
                                  <a:gd name="T58" fmla="*/ 3985 w 19610"/>
                                  <a:gd name="T59" fmla="*/ 5032 h 14270"/>
                                  <a:gd name="T60" fmla="*/ 6668 w 19610"/>
                                  <a:gd name="T61" fmla="*/ 5753 h 14270"/>
                                  <a:gd name="T62" fmla="*/ 8944 w 19610"/>
                                  <a:gd name="T63" fmla="*/ 7479 h 14270"/>
                                  <a:gd name="T64" fmla="*/ 9637 w 19610"/>
                                  <a:gd name="T65" fmla="*/ 8405 h 14270"/>
                                  <a:gd name="T66" fmla="*/ 9529 w 19610"/>
                                  <a:gd name="T67" fmla="*/ 8656 h 14270"/>
                                  <a:gd name="T68" fmla="*/ 9867 w 19610"/>
                                  <a:gd name="T69" fmla="*/ 8974 h 14270"/>
                                  <a:gd name="T70" fmla="*/ 13276 w 19610"/>
                                  <a:gd name="T71" fmla="*/ 4894 h 14270"/>
                                  <a:gd name="T72" fmla="*/ 16875 w 19610"/>
                                  <a:gd name="T73" fmla="*/ 829 h 14270"/>
                                  <a:gd name="T74" fmla="*/ 17904 w 19610"/>
                                  <a:gd name="T75" fmla="*/ 2186 h 14270"/>
                                  <a:gd name="T76" fmla="*/ 14343 w 19610"/>
                                  <a:gd name="T77" fmla="*/ 4913 h 14270"/>
                                  <a:gd name="T78" fmla="*/ 13465 w 19610"/>
                                  <a:gd name="T79" fmla="*/ 6627 h 14270"/>
                                  <a:gd name="T80" fmla="*/ 13194 w 19610"/>
                                  <a:gd name="T81" fmla="*/ 7988 h 14270"/>
                                  <a:gd name="T82" fmla="*/ 13658 w 19610"/>
                                  <a:gd name="T83" fmla="*/ 8641 h 14270"/>
                                  <a:gd name="T84" fmla="*/ 15512 w 19610"/>
                                  <a:gd name="T85" fmla="*/ 9949 h 14270"/>
                                  <a:gd name="T86" fmla="*/ 15506 w 19610"/>
                                  <a:gd name="T87" fmla="*/ 11989 h 14270"/>
                                  <a:gd name="T88" fmla="*/ 13371 w 19610"/>
                                  <a:gd name="T89" fmla="*/ 13590 h 14270"/>
                                  <a:gd name="T90" fmla="*/ 10357 w 19610"/>
                                  <a:gd name="T91" fmla="*/ 13659 h 14270"/>
                                  <a:gd name="T92" fmla="*/ 7607 w 19610"/>
                                  <a:gd name="T93" fmla="*/ 10922 h 14270"/>
                                  <a:gd name="T94" fmla="*/ 7908 w 19610"/>
                                  <a:gd name="T95" fmla="*/ 9643 h 14270"/>
                                  <a:gd name="T96" fmla="*/ 9230 w 19610"/>
                                  <a:gd name="T97" fmla="*/ 9425 h 14270"/>
                                  <a:gd name="T98" fmla="*/ 9994 w 19610"/>
                                  <a:gd name="T99" fmla="*/ 9165 h 14270"/>
                                  <a:gd name="T100" fmla="*/ 9784 w 19610"/>
                                  <a:gd name="T101" fmla="*/ 8569 h 14270"/>
                                  <a:gd name="T102" fmla="*/ 10383 w 19610"/>
                                  <a:gd name="T103" fmla="*/ 8555 h 14270"/>
                                  <a:gd name="T104" fmla="*/ 10830 w 19610"/>
                                  <a:gd name="T105" fmla="*/ 8906 h 14270"/>
                                  <a:gd name="T106" fmla="*/ 10546 w 19610"/>
                                  <a:gd name="T107" fmla="*/ 7797 h 14270"/>
                                  <a:gd name="T108" fmla="*/ 10252 w 19610"/>
                                  <a:gd name="T109" fmla="*/ 7394 h 14270"/>
                                  <a:gd name="T110" fmla="*/ 11057 w 19610"/>
                                  <a:gd name="T111" fmla="*/ 7900 h 14270"/>
                                  <a:gd name="T112" fmla="*/ 11778 w 19610"/>
                                  <a:gd name="T113" fmla="*/ 7718 h 14270"/>
                                  <a:gd name="T114" fmla="*/ 11370 w 19610"/>
                                  <a:gd name="T115" fmla="*/ 6762 h 14270"/>
                                  <a:gd name="T116" fmla="*/ 12181 w 19610"/>
                                  <a:gd name="T117" fmla="*/ 7053 h 14270"/>
                                  <a:gd name="T118" fmla="*/ 12918 w 19610"/>
                                  <a:gd name="T119" fmla="*/ 8225 h 14270"/>
                                  <a:gd name="T120" fmla="*/ 12910 w 19610"/>
                                  <a:gd name="T121" fmla="*/ 7456 h 14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610" h="14270">
                                    <a:moveTo>
                                      <a:pt x="9946" y="8316"/>
                                    </a:moveTo>
                                    <a:lnTo>
                                      <a:pt x="9814" y="8108"/>
                                    </a:lnTo>
                                    <a:lnTo>
                                      <a:pt x="9680" y="7905"/>
                                    </a:lnTo>
                                    <a:lnTo>
                                      <a:pt x="9548" y="7704"/>
                                    </a:lnTo>
                                    <a:lnTo>
                                      <a:pt x="9413" y="7509"/>
                                    </a:lnTo>
                                    <a:lnTo>
                                      <a:pt x="9278" y="7317"/>
                                    </a:lnTo>
                                    <a:lnTo>
                                      <a:pt x="9142" y="7129"/>
                                    </a:lnTo>
                                    <a:lnTo>
                                      <a:pt x="9003" y="6946"/>
                                    </a:lnTo>
                                    <a:lnTo>
                                      <a:pt x="8864" y="6767"/>
                                    </a:lnTo>
                                    <a:lnTo>
                                      <a:pt x="8723" y="6593"/>
                                    </a:lnTo>
                                    <a:lnTo>
                                      <a:pt x="8578" y="6422"/>
                                    </a:lnTo>
                                    <a:lnTo>
                                      <a:pt x="8431" y="6256"/>
                                    </a:lnTo>
                                    <a:lnTo>
                                      <a:pt x="8281" y="6094"/>
                                    </a:lnTo>
                                    <a:lnTo>
                                      <a:pt x="8129" y="5936"/>
                                    </a:lnTo>
                                    <a:lnTo>
                                      <a:pt x="7973" y="5782"/>
                                    </a:lnTo>
                                    <a:lnTo>
                                      <a:pt x="7814" y="5634"/>
                                    </a:lnTo>
                                    <a:lnTo>
                                      <a:pt x="7650" y="5489"/>
                                    </a:lnTo>
                                    <a:lnTo>
                                      <a:pt x="7483" y="5349"/>
                                    </a:lnTo>
                                    <a:lnTo>
                                      <a:pt x="7311" y="5215"/>
                                    </a:lnTo>
                                    <a:lnTo>
                                      <a:pt x="7136" y="5084"/>
                                    </a:lnTo>
                                    <a:lnTo>
                                      <a:pt x="6955" y="4957"/>
                                    </a:lnTo>
                                    <a:lnTo>
                                      <a:pt x="6768" y="4835"/>
                                    </a:lnTo>
                                    <a:lnTo>
                                      <a:pt x="6578" y="4719"/>
                                    </a:lnTo>
                                    <a:lnTo>
                                      <a:pt x="6381" y="4606"/>
                                    </a:lnTo>
                                    <a:lnTo>
                                      <a:pt x="6178" y="4499"/>
                                    </a:lnTo>
                                    <a:lnTo>
                                      <a:pt x="5971" y="4396"/>
                                    </a:lnTo>
                                    <a:lnTo>
                                      <a:pt x="5755" y="4297"/>
                                    </a:lnTo>
                                    <a:lnTo>
                                      <a:pt x="5534" y="4204"/>
                                    </a:lnTo>
                                    <a:lnTo>
                                      <a:pt x="5306" y="4115"/>
                                    </a:lnTo>
                                    <a:lnTo>
                                      <a:pt x="5071" y="4031"/>
                                    </a:lnTo>
                                    <a:lnTo>
                                      <a:pt x="4829" y="3952"/>
                                    </a:lnTo>
                                    <a:lnTo>
                                      <a:pt x="4579" y="3878"/>
                                    </a:lnTo>
                                    <a:lnTo>
                                      <a:pt x="4321" y="3808"/>
                                    </a:lnTo>
                                    <a:lnTo>
                                      <a:pt x="4160" y="3771"/>
                                    </a:lnTo>
                                    <a:lnTo>
                                      <a:pt x="3992" y="3739"/>
                                    </a:lnTo>
                                    <a:lnTo>
                                      <a:pt x="3818" y="3712"/>
                                    </a:lnTo>
                                    <a:lnTo>
                                      <a:pt x="3640" y="3691"/>
                                    </a:lnTo>
                                    <a:lnTo>
                                      <a:pt x="3460" y="3676"/>
                                    </a:lnTo>
                                    <a:lnTo>
                                      <a:pt x="3275" y="3667"/>
                                    </a:lnTo>
                                    <a:lnTo>
                                      <a:pt x="3089" y="3665"/>
                                    </a:lnTo>
                                    <a:lnTo>
                                      <a:pt x="2901" y="3669"/>
                                    </a:lnTo>
                                    <a:lnTo>
                                      <a:pt x="2713" y="3678"/>
                                    </a:lnTo>
                                    <a:lnTo>
                                      <a:pt x="2525" y="3696"/>
                                    </a:lnTo>
                                    <a:lnTo>
                                      <a:pt x="2338" y="3719"/>
                                    </a:lnTo>
                                    <a:lnTo>
                                      <a:pt x="2152" y="3749"/>
                                    </a:lnTo>
                                    <a:lnTo>
                                      <a:pt x="1969" y="3787"/>
                                    </a:lnTo>
                                    <a:lnTo>
                                      <a:pt x="1790" y="3832"/>
                                    </a:lnTo>
                                    <a:lnTo>
                                      <a:pt x="1614" y="3885"/>
                                    </a:lnTo>
                                    <a:lnTo>
                                      <a:pt x="1443" y="3944"/>
                                    </a:lnTo>
                                    <a:lnTo>
                                      <a:pt x="1278" y="4012"/>
                                    </a:lnTo>
                                    <a:lnTo>
                                      <a:pt x="1119" y="4088"/>
                                    </a:lnTo>
                                    <a:lnTo>
                                      <a:pt x="969" y="4171"/>
                                    </a:lnTo>
                                    <a:lnTo>
                                      <a:pt x="825" y="4262"/>
                                    </a:lnTo>
                                    <a:lnTo>
                                      <a:pt x="690" y="4362"/>
                                    </a:lnTo>
                                    <a:lnTo>
                                      <a:pt x="565" y="4471"/>
                                    </a:lnTo>
                                    <a:lnTo>
                                      <a:pt x="451" y="4588"/>
                                    </a:lnTo>
                                    <a:lnTo>
                                      <a:pt x="348" y="4714"/>
                                    </a:lnTo>
                                    <a:lnTo>
                                      <a:pt x="256" y="4849"/>
                                    </a:lnTo>
                                    <a:lnTo>
                                      <a:pt x="177" y="4992"/>
                                    </a:lnTo>
                                    <a:lnTo>
                                      <a:pt x="111" y="5144"/>
                                    </a:lnTo>
                                    <a:lnTo>
                                      <a:pt x="61" y="5306"/>
                                    </a:lnTo>
                                    <a:lnTo>
                                      <a:pt x="25" y="5478"/>
                                    </a:lnTo>
                                    <a:lnTo>
                                      <a:pt x="4" y="5660"/>
                                    </a:lnTo>
                                    <a:lnTo>
                                      <a:pt x="0" y="5850"/>
                                    </a:lnTo>
                                    <a:lnTo>
                                      <a:pt x="14" y="6052"/>
                                    </a:lnTo>
                                    <a:lnTo>
                                      <a:pt x="58" y="6328"/>
                                    </a:lnTo>
                                    <a:lnTo>
                                      <a:pt x="131" y="6581"/>
                                    </a:lnTo>
                                    <a:lnTo>
                                      <a:pt x="228" y="6815"/>
                                    </a:lnTo>
                                    <a:lnTo>
                                      <a:pt x="350" y="7028"/>
                                    </a:lnTo>
                                    <a:lnTo>
                                      <a:pt x="494" y="7222"/>
                                    </a:lnTo>
                                    <a:lnTo>
                                      <a:pt x="659" y="7399"/>
                                    </a:lnTo>
                                    <a:lnTo>
                                      <a:pt x="845" y="7559"/>
                                    </a:lnTo>
                                    <a:lnTo>
                                      <a:pt x="1049" y="7701"/>
                                    </a:lnTo>
                                    <a:lnTo>
                                      <a:pt x="1270" y="7829"/>
                                    </a:lnTo>
                                    <a:lnTo>
                                      <a:pt x="1508" y="7942"/>
                                    </a:lnTo>
                                    <a:lnTo>
                                      <a:pt x="1759" y="8042"/>
                                    </a:lnTo>
                                    <a:lnTo>
                                      <a:pt x="2024" y="8130"/>
                                    </a:lnTo>
                                    <a:lnTo>
                                      <a:pt x="2299" y="8205"/>
                                    </a:lnTo>
                                    <a:lnTo>
                                      <a:pt x="2585" y="8271"/>
                                    </a:lnTo>
                                    <a:lnTo>
                                      <a:pt x="2881" y="8327"/>
                                    </a:lnTo>
                                    <a:lnTo>
                                      <a:pt x="3184" y="8372"/>
                                    </a:lnTo>
                                    <a:lnTo>
                                      <a:pt x="3492" y="8411"/>
                                    </a:lnTo>
                                    <a:lnTo>
                                      <a:pt x="3806" y="8443"/>
                                    </a:lnTo>
                                    <a:lnTo>
                                      <a:pt x="4123" y="8468"/>
                                    </a:lnTo>
                                    <a:lnTo>
                                      <a:pt x="4442" y="8487"/>
                                    </a:lnTo>
                                    <a:lnTo>
                                      <a:pt x="4761" y="8504"/>
                                    </a:lnTo>
                                    <a:lnTo>
                                      <a:pt x="5079" y="8516"/>
                                    </a:lnTo>
                                    <a:lnTo>
                                      <a:pt x="5395" y="8526"/>
                                    </a:lnTo>
                                    <a:lnTo>
                                      <a:pt x="5708" y="8533"/>
                                    </a:lnTo>
                                    <a:lnTo>
                                      <a:pt x="6016" y="8541"/>
                                    </a:lnTo>
                                    <a:lnTo>
                                      <a:pt x="6317" y="8549"/>
                                    </a:lnTo>
                                    <a:lnTo>
                                      <a:pt x="6611" y="8558"/>
                                    </a:lnTo>
                                    <a:lnTo>
                                      <a:pt x="6896" y="8569"/>
                                    </a:lnTo>
                                    <a:lnTo>
                                      <a:pt x="7169" y="8583"/>
                                    </a:lnTo>
                                    <a:lnTo>
                                      <a:pt x="7431" y="8600"/>
                                    </a:lnTo>
                                    <a:lnTo>
                                      <a:pt x="7680" y="8623"/>
                                    </a:lnTo>
                                    <a:lnTo>
                                      <a:pt x="7915" y="8652"/>
                                    </a:lnTo>
                                    <a:lnTo>
                                      <a:pt x="7962" y="8659"/>
                                    </a:lnTo>
                                    <a:lnTo>
                                      <a:pt x="8013" y="8668"/>
                                    </a:lnTo>
                                    <a:lnTo>
                                      <a:pt x="8063" y="8679"/>
                                    </a:lnTo>
                                    <a:lnTo>
                                      <a:pt x="8117" y="8692"/>
                                    </a:lnTo>
                                    <a:lnTo>
                                      <a:pt x="8171" y="8706"/>
                                    </a:lnTo>
                                    <a:lnTo>
                                      <a:pt x="8227" y="8722"/>
                                    </a:lnTo>
                                    <a:lnTo>
                                      <a:pt x="8284" y="8740"/>
                                    </a:lnTo>
                                    <a:lnTo>
                                      <a:pt x="8342" y="8758"/>
                                    </a:lnTo>
                                    <a:lnTo>
                                      <a:pt x="8400" y="8778"/>
                                    </a:lnTo>
                                    <a:lnTo>
                                      <a:pt x="8459" y="8798"/>
                                    </a:lnTo>
                                    <a:lnTo>
                                      <a:pt x="8520" y="8820"/>
                                    </a:lnTo>
                                    <a:lnTo>
                                      <a:pt x="8579" y="8844"/>
                                    </a:lnTo>
                                    <a:lnTo>
                                      <a:pt x="8640" y="8867"/>
                                    </a:lnTo>
                                    <a:lnTo>
                                      <a:pt x="8700" y="8891"/>
                                    </a:lnTo>
                                    <a:lnTo>
                                      <a:pt x="8761" y="8917"/>
                                    </a:lnTo>
                                    <a:lnTo>
                                      <a:pt x="8822" y="8941"/>
                                    </a:lnTo>
                                    <a:lnTo>
                                      <a:pt x="8942" y="8995"/>
                                    </a:lnTo>
                                    <a:lnTo>
                                      <a:pt x="9058" y="9048"/>
                                    </a:lnTo>
                                    <a:lnTo>
                                      <a:pt x="9172" y="9102"/>
                                    </a:lnTo>
                                    <a:lnTo>
                                      <a:pt x="9279" y="9157"/>
                                    </a:lnTo>
                                    <a:lnTo>
                                      <a:pt x="9381" y="9209"/>
                                    </a:lnTo>
                                    <a:lnTo>
                                      <a:pt x="9475" y="9259"/>
                                    </a:lnTo>
                                    <a:lnTo>
                                      <a:pt x="9560" y="9309"/>
                                    </a:lnTo>
                                    <a:lnTo>
                                      <a:pt x="9636" y="9353"/>
                                    </a:lnTo>
                                    <a:lnTo>
                                      <a:pt x="9632" y="9356"/>
                                    </a:lnTo>
                                    <a:lnTo>
                                      <a:pt x="9629" y="9358"/>
                                    </a:lnTo>
                                    <a:lnTo>
                                      <a:pt x="9195" y="9299"/>
                                    </a:lnTo>
                                    <a:lnTo>
                                      <a:pt x="8807" y="9274"/>
                                    </a:lnTo>
                                    <a:lnTo>
                                      <a:pt x="8463" y="9283"/>
                                    </a:lnTo>
                                    <a:lnTo>
                                      <a:pt x="8164" y="9322"/>
                                    </a:lnTo>
                                    <a:lnTo>
                                      <a:pt x="7905" y="9390"/>
                                    </a:lnTo>
                                    <a:lnTo>
                                      <a:pt x="7687" y="9486"/>
                                    </a:lnTo>
                                    <a:lnTo>
                                      <a:pt x="7509" y="9606"/>
                                    </a:lnTo>
                                    <a:lnTo>
                                      <a:pt x="7370" y="9748"/>
                                    </a:lnTo>
                                    <a:lnTo>
                                      <a:pt x="7264" y="9910"/>
                                    </a:lnTo>
                                    <a:lnTo>
                                      <a:pt x="7196" y="10090"/>
                                    </a:lnTo>
                                    <a:lnTo>
                                      <a:pt x="7160" y="10287"/>
                                    </a:lnTo>
                                    <a:lnTo>
                                      <a:pt x="7158" y="10497"/>
                                    </a:lnTo>
                                    <a:lnTo>
                                      <a:pt x="7186" y="10719"/>
                                    </a:lnTo>
                                    <a:lnTo>
                                      <a:pt x="7245" y="10950"/>
                                    </a:lnTo>
                                    <a:lnTo>
                                      <a:pt x="7331" y="11189"/>
                                    </a:lnTo>
                                    <a:lnTo>
                                      <a:pt x="7444" y="11432"/>
                                    </a:lnTo>
                                    <a:lnTo>
                                      <a:pt x="7582" y="11680"/>
                                    </a:lnTo>
                                    <a:lnTo>
                                      <a:pt x="7746" y="11927"/>
                                    </a:lnTo>
                                    <a:lnTo>
                                      <a:pt x="7931" y="12173"/>
                                    </a:lnTo>
                                    <a:lnTo>
                                      <a:pt x="8138" y="12416"/>
                                    </a:lnTo>
                                    <a:lnTo>
                                      <a:pt x="8365" y="12652"/>
                                    </a:lnTo>
                                    <a:lnTo>
                                      <a:pt x="8610" y="12881"/>
                                    </a:lnTo>
                                    <a:lnTo>
                                      <a:pt x="8874" y="13100"/>
                                    </a:lnTo>
                                    <a:lnTo>
                                      <a:pt x="9152" y="13308"/>
                                    </a:lnTo>
                                    <a:lnTo>
                                      <a:pt x="9445" y="13499"/>
                                    </a:lnTo>
                                    <a:lnTo>
                                      <a:pt x="9752" y="13676"/>
                                    </a:lnTo>
                                    <a:lnTo>
                                      <a:pt x="10071" y="13833"/>
                                    </a:lnTo>
                                    <a:lnTo>
                                      <a:pt x="10400" y="13969"/>
                                    </a:lnTo>
                                    <a:lnTo>
                                      <a:pt x="10738" y="14083"/>
                                    </a:lnTo>
                                    <a:lnTo>
                                      <a:pt x="11083" y="14172"/>
                                    </a:lnTo>
                                    <a:lnTo>
                                      <a:pt x="11435" y="14233"/>
                                    </a:lnTo>
                                    <a:lnTo>
                                      <a:pt x="11791" y="14265"/>
                                    </a:lnTo>
                                    <a:lnTo>
                                      <a:pt x="11821" y="14267"/>
                                    </a:lnTo>
                                    <a:lnTo>
                                      <a:pt x="11852" y="14270"/>
                                    </a:lnTo>
                                    <a:lnTo>
                                      <a:pt x="11884" y="14270"/>
                                    </a:lnTo>
                                    <a:lnTo>
                                      <a:pt x="11916" y="14269"/>
                                    </a:lnTo>
                                    <a:lnTo>
                                      <a:pt x="11951" y="14267"/>
                                    </a:lnTo>
                                    <a:lnTo>
                                      <a:pt x="11986" y="14264"/>
                                    </a:lnTo>
                                    <a:lnTo>
                                      <a:pt x="12022" y="14260"/>
                                    </a:lnTo>
                                    <a:lnTo>
                                      <a:pt x="12057" y="14255"/>
                                    </a:lnTo>
                                    <a:lnTo>
                                      <a:pt x="12095" y="14249"/>
                                    </a:lnTo>
                                    <a:lnTo>
                                      <a:pt x="12133" y="14243"/>
                                    </a:lnTo>
                                    <a:lnTo>
                                      <a:pt x="12171" y="14234"/>
                                    </a:lnTo>
                                    <a:lnTo>
                                      <a:pt x="12210" y="14227"/>
                                    </a:lnTo>
                                    <a:lnTo>
                                      <a:pt x="12286" y="14207"/>
                                    </a:lnTo>
                                    <a:lnTo>
                                      <a:pt x="12365" y="14186"/>
                                    </a:lnTo>
                                    <a:lnTo>
                                      <a:pt x="12442" y="14163"/>
                                    </a:lnTo>
                                    <a:lnTo>
                                      <a:pt x="12519" y="14139"/>
                                    </a:lnTo>
                                    <a:lnTo>
                                      <a:pt x="12594" y="14114"/>
                                    </a:lnTo>
                                    <a:lnTo>
                                      <a:pt x="12667" y="14088"/>
                                    </a:lnTo>
                                    <a:lnTo>
                                      <a:pt x="12736" y="14063"/>
                                    </a:lnTo>
                                    <a:lnTo>
                                      <a:pt x="12802" y="14039"/>
                                    </a:lnTo>
                                    <a:lnTo>
                                      <a:pt x="12863" y="14015"/>
                                    </a:lnTo>
                                    <a:lnTo>
                                      <a:pt x="12918" y="13994"/>
                                    </a:lnTo>
                                    <a:lnTo>
                                      <a:pt x="13325" y="13826"/>
                                    </a:lnTo>
                                    <a:lnTo>
                                      <a:pt x="13703" y="13653"/>
                                    </a:lnTo>
                                    <a:lnTo>
                                      <a:pt x="14050" y="13476"/>
                                    </a:lnTo>
                                    <a:lnTo>
                                      <a:pt x="14370" y="13296"/>
                                    </a:lnTo>
                                    <a:lnTo>
                                      <a:pt x="14661" y="13115"/>
                                    </a:lnTo>
                                    <a:lnTo>
                                      <a:pt x="14925" y="12929"/>
                                    </a:lnTo>
                                    <a:lnTo>
                                      <a:pt x="15161" y="12742"/>
                                    </a:lnTo>
                                    <a:lnTo>
                                      <a:pt x="15370" y="12553"/>
                                    </a:lnTo>
                                    <a:lnTo>
                                      <a:pt x="15553" y="12361"/>
                                    </a:lnTo>
                                    <a:lnTo>
                                      <a:pt x="15709" y="12170"/>
                                    </a:lnTo>
                                    <a:lnTo>
                                      <a:pt x="15839" y="11978"/>
                                    </a:lnTo>
                                    <a:lnTo>
                                      <a:pt x="15944" y="11785"/>
                                    </a:lnTo>
                                    <a:lnTo>
                                      <a:pt x="16024" y="11591"/>
                                    </a:lnTo>
                                    <a:lnTo>
                                      <a:pt x="16080" y="11399"/>
                                    </a:lnTo>
                                    <a:lnTo>
                                      <a:pt x="16111" y="11206"/>
                                    </a:lnTo>
                                    <a:lnTo>
                                      <a:pt x="16118" y="11016"/>
                                    </a:lnTo>
                                    <a:lnTo>
                                      <a:pt x="16103" y="10825"/>
                                    </a:lnTo>
                                    <a:lnTo>
                                      <a:pt x="16064" y="10637"/>
                                    </a:lnTo>
                                    <a:lnTo>
                                      <a:pt x="16003" y="10452"/>
                                    </a:lnTo>
                                    <a:lnTo>
                                      <a:pt x="15919" y="10267"/>
                                    </a:lnTo>
                                    <a:lnTo>
                                      <a:pt x="15814" y="10087"/>
                                    </a:lnTo>
                                    <a:lnTo>
                                      <a:pt x="15688" y="9909"/>
                                    </a:lnTo>
                                    <a:lnTo>
                                      <a:pt x="15541" y="9735"/>
                                    </a:lnTo>
                                    <a:lnTo>
                                      <a:pt x="15374" y="9565"/>
                                    </a:lnTo>
                                    <a:lnTo>
                                      <a:pt x="15186" y="9399"/>
                                    </a:lnTo>
                                    <a:lnTo>
                                      <a:pt x="14978" y="9237"/>
                                    </a:lnTo>
                                    <a:lnTo>
                                      <a:pt x="14751" y="9080"/>
                                    </a:lnTo>
                                    <a:lnTo>
                                      <a:pt x="14507" y="8929"/>
                                    </a:lnTo>
                                    <a:lnTo>
                                      <a:pt x="14242" y="8783"/>
                                    </a:lnTo>
                                    <a:lnTo>
                                      <a:pt x="13960" y="8643"/>
                                    </a:lnTo>
                                    <a:lnTo>
                                      <a:pt x="13660" y="8511"/>
                                    </a:lnTo>
                                    <a:lnTo>
                                      <a:pt x="13344" y="8384"/>
                                    </a:lnTo>
                                    <a:lnTo>
                                      <a:pt x="13366" y="7875"/>
                                    </a:lnTo>
                                    <a:lnTo>
                                      <a:pt x="13438" y="7394"/>
                                    </a:lnTo>
                                    <a:lnTo>
                                      <a:pt x="13553" y="6940"/>
                                    </a:lnTo>
                                    <a:lnTo>
                                      <a:pt x="13709" y="6513"/>
                                    </a:lnTo>
                                    <a:lnTo>
                                      <a:pt x="13900" y="6110"/>
                                    </a:lnTo>
                                    <a:lnTo>
                                      <a:pt x="14126" y="5732"/>
                                    </a:lnTo>
                                    <a:lnTo>
                                      <a:pt x="14380" y="5375"/>
                                    </a:lnTo>
                                    <a:lnTo>
                                      <a:pt x="14660" y="5040"/>
                                    </a:lnTo>
                                    <a:lnTo>
                                      <a:pt x="14960" y="4726"/>
                                    </a:lnTo>
                                    <a:lnTo>
                                      <a:pt x="15278" y="4430"/>
                                    </a:lnTo>
                                    <a:lnTo>
                                      <a:pt x="15610" y="4152"/>
                                    </a:lnTo>
                                    <a:lnTo>
                                      <a:pt x="15951" y="3891"/>
                                    </a:lnTo>
                                    <a:lnTo>
                                      <a:pt x="16298" y="3646"/>
                                    </a:lnTo>
                                    <a:lnTo>
                                      <a:pt x="16648" y="3415"/>
                                    </a:lnTo>
                                    <a:lnTo>
                                      <a:pt x="16994" y="3197"/>
                                    </a:lnTo>
                                    <a:lnTo>
                                      <a:pt x="17335" y="2992"/>
                                    </a:lnTo>
                                    <a:lnTo>
                                      <a:pt x="17668" y="2797"/>
                                    </a:lnTo>
                                    <a:lnTo>
                                      <a:pt x="17986" y="2611"/>
                                    </a:lnTo>
                                    <a:lnTo>
                                      <a:pt x="18287" y="2434"/>
                                    </a:lnTo>
                                    <a:lnTo>
                                      <a:pt x="18567" y="2265"/>
                                    </a:lnTo>
                                    <a:lnTo>
                                      <a:pt x="18822" y="2101"/>
                                    </a:lnTo>
                                    <a:lnTo>
                                      <a:pt x="19047" y="1943"/>
                                    </a:lnTo>
                                    <a:lnTo>
                                      <a:pt x="19241" y="1790"/>
                                    </a:lnTo>
                                    <a:lnTo>
                                      <a:pt x="19397" y="1638"/>
                                    </a:lnTo>
                                    <a:lnTo>
                                      <a:pt x="19514" y="1487"/>
                                    </a:lnTo>
                                    <a:lnTo>
                                      <a:pt x="19586" y="1337"/>
                                    </a:lnTo>
                                    <a:lnTo>
                                      <a:pt x="19610" y="1186"/>
                                    </a:lnTo>
                                    <a:lnTo>
                                      <a:pt x="19582" y="1034"/>
                                    </a:lnTo>
                                    <a:lnTo>
                                      <a:pt x="19497" y="877"/>
                                    </a:lnTo>
                                    <a:lnTo>
                                      <a:pt x="19354" y="717"/>
                                    </a:lnTo>
                                    <a:lnTo>
                                      <a:pt x="19146" y="550"/>
                                    </a:lnTo>
                                    <a:lnTo>
                                      <a:pt x="18872" y="378"/>
                                    </a:lnTo>
                                    <a:lnTo>
                                      <a:pt x="18428" y="216"/>
                                    </a:lnTo>
                                    <a:lnTo>
                                      <a:pt x="18000" y="101"/>
                                    </a:lnTo>
                                    <a:lnTo>
                                      <a:pt x="17590" y="30"/>
                                    </a:lnTo>
                                    <a:lnTo>
                                      <a:pt x="17198" y="0"/>
                                    </a:lnTo>
                                    <a:lnTo>
                                      <a:pt x="16824" y="11"/>
                                    </a:lnTo>
                                    <a:lnTo>
                                      <a:pt x="16467" y="59"/>
                                    </a:lnTo>
                                    <a:lnTo>
                                      <a:pt x="16127" y="143"/>
                                    </a:lnTo>
                                    <a:lnTo>
                                      <a:pt x="15803" y="262"/>
                                    </a:lnTo>
                                    <a:lnTo>
                                      <a:pt x="15497" y="412"/>
                                    </a:lnTo>
                                    <a:lnTo>
                                      <a:pt x="15207" y="591"/>
                                    </a:lnTo>
                                    <a:lnTo>
                                      <a:pt x="14934" y="798"/>
                                    </a:lnTo>
                                    <a:lnTo>
                                      <a:pt x="14677" y="1030"/>
                                    </a:lnTo>
                                    <a:lnTo>
                                      <a:pt x="14437" y="1286"/>
                                    </a:lnTo>
                                    <a:lnTo>
                                      <a:pt x="14213" y="1563"/>
                                    </a:lnTo>
                                    <a:lnTo>
                                      <a:pt x="14006" y="1860"/>
                                    </a:lnTo>
                                    <a:lnTo>
                                      <a:pt x="13814" y="2173"/>
                                    </a:lnTo>
                                    <a:lnTo>
                                      <a:pt x="13638" y="2502"/>
                                    </a:lnTo>
                                    <a:lnTo>
                                      <a:pt x="13479" y="2844"/>
                                    </a:lnTo>
                                    <a:lnTo>
                                      <a:pt x="13334" y="3196"/>
                                    </a:lnTo>
                                    <a:lnTo>
                                      <a:pt x="13205" y="3557"/>
                                    </a:lnTo>
                                    <a:lnTo>
                                      <a:pt x="13091" y="3925"/>
                                    </a:lnTo>
                                    <a:lnTo>
                                      <a:pt x="12993" y="4298"/>
                                    </a:lnTo>
                                    <a:lnTo>
                                      <a:pt x="12910" y="4673"/>
                                    </a:lnTo>
                                    <a:lnTo>
                                      <a:pt x="12840" y="5049"/>
                                    </a:lnTo>
                                    <a:lnTo>
                                      <a:pt x="12787" y="5424"/>
                                    </a:lnTo>
                                    <a:lnTo>
                                      <a:pt x="12749" y="5794"/>
                                    </a:lnTo>
                                    <a:lnTo>
                                      <a:pt x="12724" y="6158"/>
                                    </a:lnTo>
                                    <a:lnTo>
                                      <a:pt x="12714" y="6516"/>
                                    </a:lnTo>
                                    <a:lnTo>
                                      <a:pt x="12719" y="6863"/>
                                    </a:lnTo>
                                    <a:lnTo>
                                      <a:pt x="12738" y="7199"/>
                                    </a:lnTo>
                                    <a:lnTo>
                                      <a:pt x="12771" y="7520"/>
                                    </a:lnTo>
                                    <a:lnTo>
                                      <a:pt x="12818" y="7826"/>
                                    </a:lnTo>
                                    <a:lnTo>
                                      <a:pt x="12782" y="7717"/>
                                    </a:lnTo>
                                    <a:lnTo>
                                      <a:pt x="12744" y="7613"/>
                                    </a:lnTo>
                                    <a:lnTo>
                                      <a:pt x="12702" y="7514"/>
                                    </a:lnTo>
                                    <a:lnTo>
                                      <a:pt x="12656" y="7421"/>
                                    </a:lnTo>
                                    <a:lnTo>
                                      <a:pt x="12607" y="7332"/>
                                    </a:lnTo>
                                    <a:lnTo>
                                      <a:pt x="12555" y="7247"/>
                                    </a:lnTo>
                                    <a:lnTo>
                                      <a:pt x="12499" y="7168"/>
                                    </a:lnTo>
                                    <a:lnTo>
                                      <a:pt x="12441" y="7092"/>
                                    </a:lnTo>
                                    <a:lnTo>
                                      <a:pt x="12379" y="7022"/>
                                    </a:lnTo>
                                    <a:lnTo>
                                      <a:pt x="12316" y="6956"/>
                                    </a:lnTo>
                                    <a:lnTo>
                                      <a:pt x="12249" y="6894"/>
                                    </a:lnTo>
                                    <a:lnTo>
                                      <a:pt x="12180" y="6836"/>
                                    </a:lnTo>
                                    <a:lnTo>
                                      <a:pt x="12108" y="6783"/>
                                    </a:lnTo>
                                    <a:lnTo>
                                      <a:pt x="12035" y="6734"/>
                                    </a:lnTo>
                                    <a:lnTo>
                                      <a:pt x="11958" y="6689"/>
                                    </a:lnTo>
                                    <a:lnTo>
                                      <a:pt x="11881" y="6648"/>
                                    </a:lnTo>
                                    <a:lnTo>
                                      <a:pt x="11800" y="6611"/>
                                    </a:lnTo>
                                    <a:lnTo>
                                      <a:pt x="11719" y="6578"/>
                                    </a:lnTo>
                                    <a:lnTo>
                                      <a:pt x="11634" y="6549"/>
                                    </a:lnTo>
                                    <a:lnTo>
                                      <a:pt x="11549" y="6523"/>
                                    </a:lnTo>
                                    <a:lnTo>
                                      <a:pt x="11462" y="6502"/>
                                    </a:lnTo>
                                    <a:lnTo>
                                      <a:pt x="11373" y="6484"/>
                                    </a:lnTo>
                                    <a:lnTo>
                                      <a:pt x="11284" y="6470"/>
                                    </a:lnTo>
                                    <a:lnTo>
                                      <a:pt x="11193" y="6459"/>
                                    </a:lnTo>
                                    <a:lnTo>
                                      <a:pt x="11101" y="6452"/>
                                    </a:lnTo>
                                    <a:lnTo>
                                      <a:pt x="11007" y="6447"/>
                                    </a:lnTo>
                                    <a:lnTo>
                                      <a:pt x="10913" y="6447"/>
                                    </a:lnTo>
                                    <a:lnTo>
                                      <a:pt x="10819" y="6449"/>
                                    </a:lnTo>
                                    <a:lnTo>
                                      <a:pt x="10723" y="6455"/>
                                    </a:lnTo>
                                    <a:lnTo>
                                      <a:pt x="10626" y="6464"/>
                                    </a:lnTo>
                                    <a:lnTo>
                                      <a:pt x="10530" y="6475"/>
                                    </a:lnTo>
                                    <a:lnTo>
                                      <a:pt x="10433" y="6490"/>
                                    </a:lnTo>
                                    <a:lnTo>
                                      <a:pt x="10519" y="6501"/>
                                    </a:lnTo>
                                    <a:lnTo>
                                      <a:pt x="10603" y="6515"/>
                                    </a:lnTo>
                                    <a:lnTo>
                                      <a:pt x="10683" y="6531"/>
                                    </a:lnTo>
                                    <a:lnTo>
                                      <a:pt x="10762" y="6550"/>
                                    </a:lnTo>
                                    <a:lnTo>
                                      <a:pt x="10837" y="6573"/>
                                    </a:lnTo>
                                    <a:lnTo>
                                      <a:pt x="10910" y="6597"/>
                                    </a:lnTo>
                                    <a:lnTo>
                                      <a:pt x="10979" y="6626"/>
                                    </a:lnTo>
                                    <a:lnTo>
                                      <a:pt x="11044" y="6656"/>
                                    </a:lnTo>
                                    <a:lnTo>
                                      <a:pt x="11107" y="6690"/>
                                    </a:lnTo>
                                    <a:lnTo>
                                      <a:pt x="11167" y="6726"/>
                                    </a:lnTo>
                                    <a:lnTo>
                                      <a:pt x="11224" y="6766"/>
                                    </a:lnTo>
                                    <a:lnTo>
                                      <a:pt x="11276" y="6809"/>
                                    </a:lnTo>
                                    <a:lnTo>
                                      <a:pt x="11325" y="6855"/>
                                    </a:lnTo>
                                    <a:lnTo>
                                      <a:pt x="11370" y="6903"/>
                                    </a:lnTo>
                                    <a:lnTo>
                                      <a:pt x="11412" y="6954"/>
                                    </a:lnTo>
                                    <a:lnTo>
                                      <a:pt x="11449" y="7008"/>
                                    </a:lnTo>
                                    <a:lnTo>
                                      <a:pt x="11482" y="7066"/>
                                    </a:lnTo>
                                    <a:lnTo>
                                      <a:pt x="11512" y="7127"/>
                                    </a:lnTo>
                                    <a:lnTo>
                                      <a:pt x="11537" y="7190"/>
                                    </a:lnTo>
                                    <a:lnTo>
                                      <a:pt x="11558" y="7257"/>
                                    </a:lnTo>
                                    <a:lnTo>
                                      <a:pt x="11574" y="7326"/>
                                    </a:lnTo>
                                    <a:lnTo>
                                      <a:pt x="11586" y="7399"/>
                                    </a:lnTo>
                                    <a:lnTo>
                                      <a:pt x="11594" y="7474"/>
                                    </a:lnTo>
                                    <a:lnTo>
                                      <a:pt x="11597" y="7554"/>
                                    </a:lnTo>
                                    <a:lnTo>
                                      <a:pt x="11595" y="7635"/>
                                    </a:lnTo>
                                    <a:lnTo>
                                      <a:pt x="11589" y="7719"/>
                                    </a:lnTo>
                                    <a:lnTo>
                                      <a:pt x="11576" y="7808"/>
                                    </a:lnTo>
                                    <a:lnTo>
                                      <a:pt x="11560" y="7899"/>
                                    </a:lnTo>
                                    <a:lnTo>
                                      <a:pt x="11538" y="7993"/>
                                    </a:lnTo>
                                    <a:lnTo>
                                      <a:pt x="11511" y="8090"/>
                                    </a:lnTo>
                                    <a:lnTo>
                                      <a:pt x="11479" y="8191"/>
                                    </a:lnTo>
                                    <a:lnTo>
                                      <a:pt x="11441" y="8294"/>
                                    </a:lnTo>
                                    <a:lnTo>
                                      <a:pt x="11393" y="8189"/>
                                    </a:lnTo>
                                    <a:lnTo>
                                      <a:pt x="11344" y="8090"/>
                                    </a:lnTo>
                                    <a:lnTo>
                                      <a:pt x="11293" y="7998"/>
                                    </a:lnTo>
                                    <a:lnTo>
                                      <a:pt x="11241" y="7911"/>
                                    </a:lnTo>
                                    <a:lnTo>
                                      <a:pt x="11188" y="7829"/>
                                    </a:lnTo>
                                    <a:lnTo>
                                      <a:pt x="11133" y="7753"/>
                                    </a:lnTo>
                                    <a:lnTo>
                                      <a:pt x="11079" y="7682"/>
                                    </a:lnTo>
                                    <a:lnTo>
                                      <a:pt x="11022" y="7617"/>
                                    </a:lnTo>
                                    <a:lnTo>
                                      <a:pt x="10964" y="7556"/>
                                    </a:lnTo>
                                    <a:lnTo>
                                      <a:pt x="10905" y="7500"/>
                                    </a:lnTo>
                                    <a:lnTo>
                                      <a:pt x="10844" y="7450"/>
                                    </a:lnTo>
                                    <a:lnTo>
                                      <a:pt x="10782" y="7404"/>
                                    </a:lnTo>
                                    <a:lnTo>
                                      <a:pt x="10719" y="7362"/>
                                    </a:lnTo>
                                    <a:lnTo>
                                      <a:pt x="10655" y="7325"/>
                                    </a:lnTo>
                                    <a:lnTo>
                                      <a:pt x="10589" y="7291"/>
                                    </a:lnTo>
                                    <a:lnTo>
                                      <a:pt x="10522" y="7263"/>
                                    </a:lnTo>
                                    <a:lnTo>
                                      <a:pt x="10454" y="7237"/>
                                    </a:lnTo>
                                    <a:lnTo>
                                      <a:pt x="10386" y="7216"/>
                                    </a:lnTo>
                                    <a:lnTo>
                                      <a:pt x="10316" y="7199"/>
                                    </a:lnTo>
                                    <a:lnTo>
                                      <a:pt x="10244" y="7185"/>
                                    </a:lnTo>
                                    <a:lnTo>
                                      <a:pt x="10171" y="7174"/>
                                    </a:lnTo>
                                    <a:lnTo>
                                      <a:pt x="10097" y="7166"/>
                                    </a:lnTo>
                                    <a:lnTo>
                                      <a:pt x="10021" y="7162"/>
                                    </a:lnTo>
                                    <a:lnTo>
                                      <a:pt x="9945" y="7160"/>
                                    </a:lnTo>
                                    <a:lnTo>
                                      <a:pt x="9867" y="7162"/>
                                    </a:lnTo>
                                    <a:lnTo>
                                      <a:pt x="9788" y="7166"/>
                                    </a:lnTo>
                                    <a:lnTo>
                                      <a:pt x="9707" y="7173"/>
                                    </a:lnTo>
                                    <a:lnTo>
                                      <a:pt x="9626" y="7181"/>
                                    </a:lnTo>
                                    <a:lnTo>
                                      <a:pt x="9543" y="7194"/>
                                    </a:lnTo>
                                    <a:lnTo>
                                      <a:pt x="9459" y="7206"/>
                                    </a:lnTo>
                                    <a:lnTo>
                                      <a:pt x="9373" y="7222"/>
                                    </a:lnTo>
                                    <a:lnTo>
                                      <a:pt x="9287" y="7239"/>
                                    </a:lnTo>
                                    <a:lnTo>
                                      <a:pt x="9394" y="7254"/>
                                    </a:lnTo>
                                    <a:lnTo>
                                      <a:pt x="9498" y="7274"/>
                                    </a:lnTo>
                                    <a:lnTo>
                                      <a:pt x="9597" y="7296"/>
                                    </a:lnTo>
                                    <a:lnTo>
                                      <a:pt x="9691" y="7322"/>
                                    </a:lnTo>
                                    <a:lnTo>
                                      <a:pt x="9780" y="7352"/>
                                    </a:lnTo>
                                    <a:lnTo>
                                      <a:pt x="9864" y="7384"/>
                                    </a:lnTo>
                                    <a:lnTo>
                                      <a:pt x="9944" y="7419"/>
                                    </a:lnTo>
                                    <a:lnTo>
                                      <a:pt x="10019" y="7457"/>
                                    </a:lnTo>
                                    <a:lnTo>
                                      <a:pt x="10091" y="7497"/>
                                    </a:lnTo>
                                    <a:lnTo>
                                      <a:pt x="10158" y="7540"/>
                                    </a:lnTo>
                                    <a:lnTo>
                                      <a:pt x="10219" y="7585"/>
                                    </a:lnTo>
                                    <a:lnTo>
                                      <a:pt x="10278" y="7632"/>
                                    </a:lnTo>
                                    <a:lnTo>
                                      <a:pt x="10332" y="7680"/>
                                    </a:lnTo>
                                    <a:lnTo>
                                      <a:pt x="10383" y="7730"/>
                                    </a:lnTo>
                                    <a:lnTo>
                                      <a:pt x="10430" y="7784"/>
                                    </a:lnTo>
                                    <a:lnTo>
                                      <a:pt x="10473" y="7837"/>
                                    </a:lnTo>
                                    <a:lnTo>
                                      <a:pt x="10511" y="7892"/>
                                    </a:lnTo>
                                    <a:lnTo>
                                      <a:pt x="10547" y="7948"/>
                                    </a:lnTo>
                                    <a:lnTo>
                                      <a:pt x="10579" y="8005"/>
                                    </a:lnTo>
                                    <a:lnTo>
                                      <a:pt x="10609" y="8063"/>
                                    </a:lnTo>
                                    <a:lnTo>
                                      <a:pt x="10634" y="8123"/>
                                    </a:lnTo>
                                    <a:lnTo>
                                      <a:pt x="10657" y="8182"/>
                                    </a:lnTo>
                                    <a:lnTo>
                                      <a:pt x="10676" y="8241"/>
                                    </a:lnTo>
                                    <a:lnTo>
                                      <a:pt x="10693" y="8301"/>
                                    </a:lnTo>
                                    <a:lnTo>
                                      <a:pt x="10707" y="8361"/>
                                    </a:lnTo>
                                    <a:lnTo>
                                      <a:pt x="10717" y="8422"/>
                                    </a:lnTo>
                                    <a:lnTo>
                                      <a:pt x="10725" y="8481"/>
                                    </a:lnTo>
                                    <a:lnTo>
                                      <a:pt x="10730" y="8541"/>
                                    </a:lnTo>
                                    <a:lnTo>
                                      <a:pt x="10734" y="8600"/>
                                    </a:lnTo>
                                    <a:lnTo>
                                      <a:pt x="10734" y="8658"/>
                                    </a:lnTo>
                                    <a:lnTo>
                                      <a:pt x="10733" y="8716"/>
                                    </a:lnTo>
                                    <a:lnTo>
                                      <a:pt x="10728" y="8772"/>
                                    </a:lnTo>
                                    <a:lnTo>
                                      <a:pt x="10704" y="8739"/>
                                    </a:lnTo>
                                    <a:lnTo>
                                      <a:pt x="10681" y="8706"/>
                                    </a:lnTo>
                                    <a:lnTo>
                                      <a:pt x="10657" y="8675"/>
                                    </a:lnTo>
                                    <a:lnTo>
                                      <a:pt x="10632" y="8646"/>
                                    </a:lnTo>
                                    <a:lnTo>
                                      <a:pt x="10609" y="8617"/>
                                    </a:lnTo>
                                    <a:lnTo>
                                      <a:pt x="10584" y="8591"/>
                                    </a:lnTo>
                                    <a:lnTo>
                                      <a:pt x="10560" y="8565"/>
                                    </a:lnTo>
                                    <a:lnTo>
                                      <a:pt x="10535" y="8542"/>
                                    </a:lnTo>
                                    <a:lnTo>
                                      <a:pt x="10511" y="8520"/>
                                    </a:lnTo>
                                    <a:lnTo>
                                      <a:pt x="10487" y="8499"/>
                                    </a:lnTo>
                                    <a:lnTo>
                                      <a:pt x="10462" y="8479"/>
                                    </a:lnTo>
                                    <a:lnTo>
                                      <a:pt x="10436" y="8460"/>
                                    </a:lnTo>
                                    <a:lnTo>
                                      <a:pt x="10411" y="8443"/>
                                    </a:lnTo>
                                    <a:lnTo>
                                      <a:pt x="10386" y="8426"/>
                                    </a:lnTo>
                                    <a:lnTo>
                                      <a:pt x="10362" y="8411"/>
                                    </a:lnTo>
                                    <a:lnTo>
                                      <a:pt x="10337" y="8397"/>
                                    </a:lnTo>
                                    <a:lnTo>
                                      <a:pt x="10312" y="8385"/>
                                    </a:lnTo>
                                    <a:lnTo>
                                      <a:pt x="10287" y="8374"/>
                                    </a:lnTo>
                                    <a:lnTo>
                                      <a:pt x="10261" y="8363"/>
                                    </a:lnTo>
                                    <a:lnTo>
                                      <a:pt x="10237" y="8354"/>
                                    </a:lnTo>
                                    <a:lnTo>
                                      <a:pt x="10212" y="8345"/>
                                    </a:lnTo>
                                    <a:lnTo>
                                      <a:pt x="10187" y="8338"/>
                                    </a:lnTo>
                                    <a:lnTo>
                                      <a:pt x="10162" y="8332"/>
                                    </a:lnTo>
                                    <a:lnTo>
                                      <a:pt x="10138" y="8327"/>
                                    </a:lnTo>
                                    <a:lnTo>
                                      <a:pt x="10114" y="8322"/>
                                    </a:lnTo>
                                    <a:lnTo>
                                      <a:pt x="10089" y="8319"/>
                                    </a:lnTo>
                                    <a:lnTo>
                                      <a:pt x="10065" y="8317"/>
                                    </a:lnTo>
                                    <a:lnTo>
                                      <a:pt x="10041" y="8314"/>
                                    </a:lnTo>
                                    <a:lnTo>
                                      <a:pt x="10017" y="8314"/>
                                    </a:lnTo>
                                    <a:lnTo>
                                      <a:pt x="9993" y="8314"/>
                                    </a:lnTo>
                                    <a:lnTo>
                                      <a:pt x="9970" y="8314"/>
                                    </a:lnTo>
                                    <a:lnTo>
                                      <a:pt x="9946" y="8316"/>
                                    </a:lnTo>
                                    <a:close/>
                                    <a:moveTo>
                                      <a:pt x="9737" y="9260"/>
                                    </a:moveTo>
                                    <a:lnTo>
                                      <a:pt x="9721" y="9232"/>
                                    </a:lnTo>
                                    <a:lnTo>
                                      <a:pt x="9700" y="9202"/>
                                    </a:lnTo>
                                    <a:lnTo>
                                      <a:pt x="9674" y="9171"/>
                                    </a:lnTo>
                                    <a:lnTo>
                                      <a:pt x="9644" y="9139"/>
                                    </a:lnTo>
                                    <a:lnTo>
                                      <a:pt x="9611" y="9107"/>
                                    </a:lnTo>
                                    <a:lnTo>
                                      <a:pt x="9572" y="9074"/>
                                    </a:lnTo>
                                    <a:lnTo>
                                      <a:pt x="9530" y="9039"/>
                                    </a:lnTo>
                                    <a:lnTo>
                                      <a:pt x="9485" y="9004"/>
                                    </a:lnTo>
                                    <a:lnTo>
                                      <a:pt x="9434" y="8970"/>
                                    </a:lnTo>
                                    <a:lnTo>
                                      <a:pt x="9381" y="8935"/>
                                    </a:lnTo>
                                    <a:lnTo>
                                      <a:pt x="9325" y="8899"/>
                                    </a:lnTo>
                                    <a:lnTo>
                                      <a:pt x="9264" y="8865"/>
                                    </a:lnTo>
                                    <a:lnTo>
                                      <a:pt x="9203" y="8830"/>
                                    </a:lnTo>
                                    <a:lnTo>
                                      <a:pt x="9137" y="8795"/>
                                    </a:lnTo>
                                    <a:lnTo>
                                      <a:pt x="9068" y="8762"/>
                                    </a:lnTo>
                                    <a:lnTo>
                                      <a:pt x="8997" y="8729"/>
                                    </a:lnTo>
                                    <a:lnTo>
                                      <a:pt x="8923" y="8696"/>
                                    </a:lnTo>
                                    <a:lnTo>
                                      <a:pt x="8848" y="8666"/>
                                    </a:lnTo>
                                    <a:lnTo>
                                      <a:pt x="8770" y="8636"/>
                                    </a:lnTo>
                                    <a:lnTo>
                                      <a:pt x="8691" y="8606"/>
                                    </a:lnTo>
                                    <a:lnTo>
                                      <a:pt x="8609" y="8579"/>
                                    </a:lnTo>
                                    <a:lnTo>
                                      <a:pt x="8525" y="8553"/>
                                    </a:lnTo>
                                    <a:lnTo>
                                      <a:pt x="8441" y="8528"/>
                                    </a:lnTo>
                                    <a:lnTo>
                                      <a:pt x="8354" y="8506"/>
                                    </a:lnTo>
                                    <a:lnTo>
                                      <a:pt x="8266" y="8485"/>
                                    </a:lnTo>
                                    <a:lnTo>
                                      <a:pt x="8178" y="8466"/>
                                    </a:lnTo>
                                    <a:lnTo>
                                      <a:pt x="8089" y="8450"/>
                                    </a:lnTo>
                                    <a:lnTo>
                                      <a:pt x="7999" y="8435"/>
                                    </a:lnTo>
                                    <a:lnTo>
                                      <a:pt x="7909" y="8424"/>
                                    </a:lnTo>
                                    <a:lnTo>
                                      <a:pt x="7817" y="8416"/>
                                    </a:lnTo>
                                    <a:lnTo>
                                      <a:pt x="7726" y="8410"/>
                                    </a:lnTo>
                                    <a:lnTo>
                                      <a:pt x="7634" y="8406"/>
                                    </a:lnTo>
                                    <a:lnTo>
                                      <a:pt x="7139" y="8395"/>
                                    </a:lnTo>
                                    <a:lnTo>
                                      <a:pt x="6661" y="8377"/>
                                    </a:lnTo>
                                    <a:lnTo>
                                      <a:pt x="6199" y="8354"/>
                                    </a:lnTo>
                                    <a:lnTo>
                                      <a:pt x="5754" y="8325"/>
                                    </a:lnTo>
                                    <a:lnTo>
                                      <a:pt x="5329" y="8292"/>
                                    </a:lnTo>
                                    <a:lnTo>
                                      <a:pt x="4920" y="8252"/>
                                    </a:lnTo>
                                    <a:lnTo>
                                      <a:pt x="4531" y="8208"/>
                                    </a:lnTo>
                                    <a:lnTo>
                                      <a:pt x="4161" y="8158"/>
                                    </a:lnTo>
                                    <a:lnTo>
                                      <a:pt x="3811" y="8103"/>
                                    </a:lnTo>
                                    <a:lnTo>
                                      <a:pt x="3481" y="8043"/>
                                    </a:lnTo>
                                    <a:lnTo>
                                      <a:pt x="3170" y="7978"/>
                                    </a:lnTo>
                                    <a:lnTo>
                                      <a:pt x="2882" y="7909"/>
                                    </a:lnTo>
                                    <a:lnTo>
                                      <a:pt x="2615" y="7833"/>
                                    </a:lnTo>
                                    <a:lnTo>
                                      <a:pt x="2370" y="7754"/>
                                    </a:lnTo>
                                    <a:lnTo>
                                      <a:pt x="2147" y="7669"/>
                                    </a:lnTo>
                                    <a:lnTo>
                                      <a:pt x="1947" y="7580"/>
                                    </a:lnTo>
                                    <a:lnTo>
                                      <a:pt x="1771" y="7486"/>
                                    </a:lnTo>
                                    <a:lnTo>
                                      <a:pt x="1618" y="7388"/>
                                    </a:lnTo>
                                    <a:lnTo>
                                      <a:pt x="1489" y="7285"/>
                                    </a:lnTo>
                                    <a:lnTo>
                                      <a:pt x="1385" y="7178"/>
                                    </a:lnTo>
                                    <a:lnTo>
                                      <a:pt x="1307" y="7066"/>
                                    </a:lnTo>
                                    <a:lnTo>
                                      <a:pt x="1254" y="6950"/>
                                    </a:lnTo>
                                    <a:lnTo>
                                      <a:pt x="1227" y="6830"/>
                                    </a:lnTo>
                                    <a:lnTo>
                                      <a:pt x="1226" y="6705"/>
                                    </a:lnTo>
                                    <a:lnTo>
                                      <a:pt x="1253" y="6576"/>
                                    </a:lnTo>
                                    <a:lnTo>
                                      <a:pt x="1306" y="6444"/>
                                    </a:lnTo>
                                    <a:lnTo>
                                      <a:pt x="1388" y="6308"/>
                                    </a:lnTo>
                                    <a:lnTo>
                                      <a:pt x="1498" y="6167"/>
                                    </a:lnTo>
                                    <a:lnTo>
                                      <a:pt x="1638" y="6022"/>
                                    </a:lnTo>
                                    <a:lnTo>
                                      <a:pt x="1806" y="5875"/>
                                    </a:lnTo>
                                    <a:lnTo>
                                      <a:pt x="2003" y="5723"/>
                                    </a:lnTo>
                                    <a:lnTo>
                                      <a:pt x="2231" y="5567"/>
                                    </a:lnTo>
                                    <a:lnTo>
                                      <a:pt x="2366" y="5484"/>
                                    </a:lnTo>
                                    <a:lnTo>
                                      <a:pt x="2505" y="5409"/>
                                    </a:lnTo>
                                    <a:lnTo>
                                      <a:pt x="2645" y="5340"/>
                                    </a:lnTo>
                                    <a:lnTo>
                                      <a:pt x="2787" y="5279"/>
                                    </a:lnTo>
                                    <a:lnTo>
                                      <a:pt x="2930" y="5225"/>
                                    </a:lnTo>
                                    <a:lnTo>
                                      <a:pt x="3076" y="5178"/>
                                    </a:lnTo>
                                    <a:lnTo>
                                      <a:pt x="3225" y="5137"/>
                                    </a:lnTo>
                                    <a:lnTo>
                                      <a:pt x="3374" y="5102"/>
                                    </a:lnTo>
                                    <a:lnTo>
                                      <a:pt x="3525" y="5075"/>
                                    </a:lnTo>
                                    <a:lnTo>
                                      <a:pt x="3677" y="5055"/>
                                    </a:lnTo>
                                    <a:lnTo>
                                      <a:pt x="3831" y="5040"/>
                                    </a:lnTo>
                                    <a:lnTo>
                                      <a:pt x="3985" y="5032"/>
                                    </a:lnTo>
                                    <a:lnTo>
                                      <a:pt x="4141" y="5030"/>
                                    </a:lnTo>
                                    <a:lnTo>
                                      <a:pt x="4298" y="5034"/>
                                    </a:lnTo>
                                    <a:lnTo>
                                      <a:pt x="4455" y="5045"/>
                                    </a:lnTo>
                                    <a:lnTo>
                                      <a:pt x="4614" y="5060"/>
                                    </a:lnTo>
                                    <a:lnTo>
                                      <a:pt x="4772" y="5082"/>
                                    </a:lnTo>
                                    <a:lnTo>
                                      <a:pt x="4930" y="5110"/>
                                    </a:lnTo>
                                    <a:lnTo>
                                      <a:pt x="5090" y="5143"/>
                                    </a:lnTo>
                                    <a:lnTo>
                                      <a:pt x="5249" y="5181"/>
                                    </a:lnTo>
                                    <a:lnTo>
                                      <a:pt x="5409" y="5225"/>
                                    </a:lnTo>
                                    <a:lnTo>
                                      <a:pt x="5567" y="5274"/>
                                    </a:lnTo>
                                    <a:lnTo>
                                      <a:pt x="5727" y="5327"/>
                                    </a:lnTo>
                                    <a:lnTo>
                                      <a:pt x="5885" y="5387"/>
                                    </a:lnTo>
                                    <a:lnTo>
                                      <a:pt x="6044" y="5451"/>
                                    </a:lnTo>
                                    <a:lnTo>
                                      <a:pt x="6201" y="5519"/>
                                    </a:lnTo>
                                    <a:lnTo>
                                      <a:pt x="6356" y="5593"/>
                                    </a:lnTo>
                                    <a:lnTo>
                                      <a:pt x="6512" y="5671"/>
                                    </a:lnTo>
                                    <a:lnTo>
                                      <a:pt x="6668" y="5753"/>
                                    </a:lnTo>
                                    <a:lnTo>
                                      <a:pt x="6822" y="5841"/>
                                    </a:lnTo>
                                    <a:lnTo>
                                      <a:pt x="6974" y="5931"/>
                                    </a:lnTo>
                                    <a:lnTo>
                                      <a:pt x="7125" y="6026"/>
                                    </a:lnTo>
                                    <a:lnTo>
                                      <a:pt x="7175" y="6059"/>
                                    </a:lnTo>
                                    <a:lnTo>
                                      <a:pt x="7233" y="6100"/>
                                    </a:lnTo>
                                    <a:lnTo>
                                      <a:pt x="7298" y="6147"/>
                                    </a:lnTo>
                                    <a:lnTo>
                                      <a:pt x="7368" y="6199"/>
                                    </a:lnTo>
                                    <a:lnTo>
                                      <a:pt x="7444" y="6256"/>
                                    </a:lnTo>
                                    <a:lnTo>
                                      <a:pt x="7525" y="6319"/>
                                    </a:lnTo>
                                    <a:lnTo>
                                      <a:pt x="7612" y="6386"/>
                                    </a:lnTo>
                                    <a:lnTo>
                                      <a:pt x="7702" y="6456"/>
                                    </a:lnTo>
                                    <a:lnTo>
                                      <a:pt x="7894" y="6610"/>
                                    </a:lnTo>
                                    <a:lnTo>
                                      <a:pt x="8097" y="6774"/>
                                    </a:lnTo>
                                    <a:lnTo>
                                      <a:pt x="8307" y="6946"/>
                                    </a:lnTo>
                                    <a:lnTo>
                                      <a:pt x="8521" y="7123"/>
                                    </a:lnTo>
                                    <a:lnTo>
                                      <a:pt x="8734" y="7301"/>
                                    </a:lnTo>
                                    <a:lnTo>
                                      <a:pt x="8944" y="7479"/>
                                    </a:lnTo>
                                    <a:lnTo>
                                      <a:pt x="9147" y="7651"/>
                                    </a:lnTo>
                                    <a:lnTo>
                                      <a:pt x="9337" y="7815"/>
                                    </a:lnTo>
                                    <a:lnTo>
                                      <a:pt x="9513" y="7967"/>
                                    </a:lnTo>
                                    <a:lnTo>
                                      <a:pt x="9669" y="8104"/>
                                    </a:lnTo>
                                    <a:lnTo>
                                      <a:pt x="9803" y="8223"/>
                                    </a:lnTo>
                                    <a:lnTo>
                                      <a:pt x="9910" y="8320"/>
                                    </a:lnTo>
                                    <a:lnTo>
                                      <a:pt x="9883" y="8324"/>
                                    </a:lnTo>
                                    <a:lnTo>
                                      <a:pt x="9857" y="8329"/>
                                    </a:lnTo>
                                    <a:lnTo>
                                      <a:pt x="9831" y="8334"/>
                                    </a:lnTo>
                                    <a:lnTo>
                                      <a:pt x="9806" y="8340"/>
                                    </a:lnTo>
                                    <a:lnTo>
                                      <a:pt x="9780" y="8348"/>
                                    </a:lnTo>
                                    <a:lnTo>
                                      <a:pt x="9756" y="8356"/>
                                    </a:lnTo>
                                    <a:lnTo>
                                      <a:pt x="9731" y="8365"/>
                                    </a:lnTo>
                                    <a:lnTo>
                                      <a:pt x="9707" y="8374"/>
                                    </a:lnTo>
                                    <a:lnTo>
                                      <a:pt x="9684" y="8384"/>
                                    </a:lnTo>
                                    <a:lnTo>
                                      <a:pt x="9660" y="8395"/>
                                    </a:lnTo>
                                    <a:lnTo>
                                      <a:pt x="9637" y="8405"/>
                                    </a:lnTo>
                                    <a:lnTo>
                                      <a:pt x="9615" y="8417"/>
                                    </a:lnTo>
                                    <a:lnTo>
                                      <a:pt x="9571" y="8440"/>
                                    </a:lnTo>
                                    <a:lnTo>
                                      <a:pt x="9529" y="8466"/>
                                    </a:lnTo>
                                    <a:lnTo>
                                      <a:pt x="9491" y="8494"/>
                                    </a:lnTo>
                                    <a:lnTo>
                                      <a:pt x="9452" y="8522"/>
                                    </a:lnTo>
                                    <a:lnTo>
                                      <a:pt x="9418" y="8551"/>
                                    </a:lnTo>
                                    <a:lnTo>
                                      <a:pt x="9386" y="8580"/>
                                    </a:lnTo>
                                    <a:lnTo>
                                      <a:pt x="9356" y="8609"/>
                                    </a:lnTo>
                                    <a:lnTo>
                                      <a:pt x="9329" y="8638"/>
                                    </a:lnTo>
                                    <a:lnTo>
                                      <a:pt x="9304" y="8667"/>
                                    </a:lnTo>
                                    <a:lnTo>
                                      <a:pt x="9283" y="8694"/>
                                    </a:lnTo>
                                    <a:lnTo>
                                      <a:pt x="9328" y="8680"/>
                                    </a:lnTo>
                                    <a:lnTo>
                                      <a:pt x="9371" y="8669"/>
                                    </a:lnTo>
                                    <a:lnTo>
                                      <a:pt x="9412" y="8662"/>
                                    </a:lnTo>
                                    <a:lnTo>
                                      <a:pt x="9452" y="8657"/>
                                    </a:lnTo>
                                    <a:lnTo>
                                      <a:pt x="9492" y="8656"/>
                                    </a:lnTo>
                                    <a:lnTo>
                                      <a:pt x="9529" y="8656"/>
                                    </a:lnTo>
                                    <a:lnTo>
                                      <a:pt x="9565" y="8659"/>
                                    </a:lnTo>
                                    <a:lnTo>
                                      <a:pt x="9600" y="8666"/>
                                    </a:lnTo>
                                    <a:lnTo>
                                      <a:pt x="9632" y="8673"/>
                                    </a:lnTo>
                                    <a:lnTo>
                                      <a:pt x="9663" y="8684"/>
                                    </a:lnTo>
                                    <a:lnTo>
                                      <a:pt x="9692" y="8696"/>
                                    </a:lnTo>
                                    <a:lnTo>
                                      <a:pt x="9720" y="8710"/>
                                    </a:lnTo>
                                    <a:lnTo>
                                      <a:pt x="9744" y="8727"/>
                                    </a:lnTo>
                                    <a:lnTo>
                                      <a:pt x="9767" y="8746"/>
                                    </a:lnTo>
                                    <a:lnTo>
                                      <a:pt x="9788" y="8766"/>
                                    </a:lnTo>
                                    <a:lnTo>
                                      <a:pt x="9806" y="8787"/>
                                    </a:lnTo>
                                    <a:lnTo>
                                      <a:pt x="9822" y="8810"/>
                                    </a:lnTo>
                                    <a:lnTo>
                                      <a:pt x="9836" y="8835"/>
                                    </a:lnTo>
                                    <a:lnTo>
                                      <a:pt x="9847" y="8861"/>
                                    </a:lnTo>
                                    <a:lnTo>
                                      <a:pt x="9857" y="8887"/>
                                    </a:lnTo>
                                    <a:lnTo>
                                      <a:pt x="9863" y="8915"/>
                                    </a:lnTo>
                                    <a:lnTo>
                                      <a:pt x="9866" y="8944"/>
                                    </a:lnTo>
                                    <a:lnTo>
                                      <a:pt x="9867" y="8974"/>
                                    </a:lnTo>
                                    <a:lnTo>
                                      <a:pt x="9864" y="9004"/>
                                    </a:lnTo>
                                    <a:lnTo>
                                      <a:pt x="9859" y="9035"/>
                                    </a:lnTo>
                                    <a:lnTo>
                                      <a:pt x="9852" y="9068"/>
                                    </a:lnTo>
                                    <a:lnTo>
                                      <a:pt x="9841" y="9098"/>
                                    </a:lnTo>
                                    <a:lnTo>
                                      <a:pt x="9826" y="9132"/>
                                    </a:lnTo>
                                    <a:lnTo>
                                      <a:pt x="9809" y="9164"/>
                                    </a:lnTo>
                                    <a:lnTo>
                                      <a:pt x="9788" y="9196"/>
                                    </a:lnTo>
                                    <a:lnTo>
                                      <a:pt x="9764" y="9228"/>
                                    </a:lnTo>
                                    <a:lnTo>
                                      <a:pt x="9737" y="9260"/>
                                    </a:lnTo>
                                    <a:close/>
                                    <a:moveTo>
                                      <a:pt x="12915" y="7201"/>
                                    </a:moveTo>
                                    <a:lnTo>
                                      <a:pt x="12896" y="6887"/>
                                    </a:lnTo>
                                    <a:lnTo>
                                      <a:pt x="12903" y="6564"/>
                                    </a:lnTo>
                                    <a:lnTo>
                                      <a:pt x="12934" y="6236"/>
                                    </a:lnTo>
                                    <a:lnTo>
                                      <a:pt x="12989" y="5904"/>
                                    </a:lnTo>
                                    <a:lnTo>
                                      <a:pt x="13064" y="5568"/>
                                    </a:lnTo>
                                    <a:lnTo>
                                      <a:pt x="13161" y="5231"/>
                                    </a:lnTo>
                                    <a:lnTo>
                                      <a:pt x="13276" y="4894"/>
                                    </a:lnTo>
                                    <a:lnTo>
                                      <a:pt x="13409" y="4560"/>
                                    </a:lnTo>
                                    <a:lnTo>
                                      <a:pt x="13558" y="4230"/>
                                    </a:lnTo>
                                    <a:lnTo>
                                      <a:pt x="13722" y="3904"/>
                                    </a:lnTo>
                                    <a:lnTo>
                                      <a:pt x="13900" y="3586"/>
                                    </a:lnTo>
                                    <a:lnTo>
                                      <a:pt x="14091" y="3275"/>
                                    </a:lnTo>
                                    <a:lnTo>
                                      <a:pt x="14293" y="2976"/>
                                    </a:lnTo>
                                    <a:lnTo>
                                      <a:pt x="14504" y="2689"/>
                                    </a:lnTo>
                                    <a:lnTo>
                                      <a:pt x="14724" y="2414"/>
                                    </a:lnTo>
                                    <a:lnTo>
                                      <a:pt x="14952" y="2156"/>
                                    </a:lnTo>
                                    <a:lnTo>
                                      <a:pt x="15184" y="1913"/>
                                    </a:lnTo>
                                    <a:lnTo>
                                      <a:pt x="15423" y="1690"/>
                                    </a:lnTo>
                                    <a:lnTo>
                                      <a:pt x="15664" y="1487"/>
                                    </a:lnTo>
                                    <a:lnTo>
                                      <a:pt x="15907" y="1305"/>
                                    </a:lnTo>
                                    <a:lnTo>
                                      <a:pt x="16152" y="1147"/>
                                    </a:lnTo>
                                    <a:lnTo>
                                      <a:pt x="16395" y="1013"/>
                                    </a:lnTo>
                                    <a:lnTo>
                                      <a:pt x="16636" y="907"/>
                                    </a:lnTo>
                                    <a:lnTo>
                                      <a:pt x="16875" y="829"/>
                                    </a:lnTo>
                                    <a:lnTo>
                                      <a:pt x="17109" y="780"/>
                                    </a:lnTo>
                                    <a:lnTo>
                                      <a:pt x="17337" y="764"/>
                                    </a:lnTo>
                                    <a:lnTo>
                                      <a:pt x="17558" y="782"/>
                                    </a:lnTo>
                                    <a:lnTo>
                                      <a:pt x="17771" y="834"/>
                                    </a:lnTo>
                                    <a:lnTo>
                                      <a:pt x="17974" y="923"/>
                                    </a:lnTo>
                                    <a:lnTo>
                                      <a:pt x="18165" y="1049"/>
                                    </a:lnTo>
                                    <a:lnTo>
                                      <a:pt x="18345" y="1216"/>
                                    </a:lnTo>
                                    <a:lnTo>
                                      <a:pt x="18512" y="1424"/>
                                    </a:lnTo>
                                    <a:lnTo>
                                      <a:pt x="18519" y="1500"/>
                                    </a:lnTo>
                                    <a:lnTo>
                                      <a:pt x="18504" y="1578"/>
                                    </a:lnTo>
                                    <a:lnTo>
                                      <a:pt x="18471" y="1657"/>
                                    </a:lnTo>
                                    <a:lnTo>
                                      <a:pt x="18418" y="1739"/>
                                    </a:lnTo>
                                    <a:lnTo>
                                      <a:pt x="18346" y="1823"/>
                                    </a:lnTo>
                                    <a:lnTo>
                                      <a:pt x="18258" y="1910"/>
                                    </a:lnTo>
                                    <a:lnTo>
                                      <a:pt x="18154" y="1999"/>
                                    </a:lnTo>
                                    <a:lnTo>
                                      <a:pt x="18037" y="2090"/>
                                    </a:lnTo>
                                    <a:lnTo>
                                      <a:pt x="17904" y="2186"/>
                                    </a:lnTo>
                                    <a:lnTo>
                                      <a:pt x="17761" y="2285"/>
                                    </a:lnTo>
                                    <a:lnTo>
                                      <a:pt x="17605" y="2387"/>
                                    </a:lnTo>
                                    <a:lnTo>
                                      <a:pt x="17440" y="2492"/>
                                    </a:lnTo>
                                    <a:lnTo>
                                      <a:pt x="17084" y="2717"/>
                                    </a:lnTo>
                                    <a:lnTo>
                                      <a:pt x="16701" y="2961"/>
                                    </a:lnTo>
                                    <a:lnTo>
                                      <a:pt x="16502" y="3090"/>
                                    </a:lnTo>
                                    <a:lnTo>
                                      <a:pt x="16300" y="3225"/>
                                    </a:lnTo>
                                    <a:lnTo>
                                      <a:pt x="16095" y="3364"/>
                                    </a:lnTo>
                                    <a:lnTo>
                                      <a:pt x="15889" y="3510"/>
                                    </a:lnTo>
                                    <a:lnTo>
                                      <a:pt x="15684" y="3662"/>
                                    </a:lnTo>
                                    <a:lnTo>
                                      <a:pt x="15480" y="3819"/>
                                    </a:lnTo>
                                    <a:lnTo>
                                      <a:pt x="15278" y="3985"/>
                                    </a:lnTo>
                                    <a:lnTo>
                                      <a:pt x="15080" y="4156"/>
                                    </a:lnTo>
                                    <a:lnTo>
                                      <a:pt x="14886" y="4334"/>
                                    </a:lnTo>
                                    <a:lnTo>
                                      <a:pt x="14698" y="4520"/>
                                    </a:lnTo>
                                    <a:lnTo>
                                      <a:pt x="14516" y="4712"/>
                                    </a:lnTo>
                                    <a:lnTo>
                                      <a:pt x="14343" y="4913"/>
                                    </a:lnTo>
                                    <a:lnTo>
                                      <a:pt x="14179" y="5122"/>
                                    </a:lnTo>
                                    <a:lnTo>
                                      <a:pt x="14025" y="5338"/>
                                    </a:lnTo>
                                    <a:lnTo>
                                      <a:pt x="13882" y="5563"/>
                                    </a:lnTo>
                                    <a:lnTo>
                                      <a:pt x="13752" y="5797"/>
                                    </a:lnTo>
                                    <a:lnTo>
                                      <a:pt x="13725" y="5853"/>
                                    </a:lnTo>
                                    <a:lnTo>
                                      <a:pt x="13699" y="5909"/>
                                    </a:lnTo>
                                    <a:lnTo>
                                      <a:pt x="13674" y="5965"/>
                                    </a:lnTo>
                                    <a:lnTo>
                                      <a:pt x="13651" y="6024"/>
                                    </a:lnTo>
                                    <a:lnTo>
                                      <a:pt x="13628" y="6082"/>
                                    </a:lnTo>
                                    <a:lnTo>
                                      <a:pt x="13607" y="6141"/>
                                    </a:lnTo>
                                    <a:lnTo>
                                      <a:pt x="13586" y="6200"/>
                                    </a:lnTo>
                                    <a:lnTo>
                                      <a:pt x="13568" y="6261"/>
                                    </a:lnTo>
                                    <a:lnTo>
                                      <a:pt x="13548" y="6320"/>
                                    </a:lnTo>
                                    <a:lnTo>
                                      <a:pt x="13531" y="6381"/>
                                    </a:lnTo>
                                    <a:lnTo>
                                      <a:pt x="13513" y="6443"/>
                                    </a:lnTo>
                                    <a:lnTo>
                                      <a:pt x="13496" y="6503"/>
                                    </a:lnTo>
                                    <a:lnTo>
                                      <a:pt x="13465" y="6627"/>
                                    </a:lnTo>
                                    <a:lnTo>
                                      <a:pt x="13435" y="6750"/>
                                    </a:lnTo>
                                    <a:lnTo>
                                      <a:pt x="13407" y="6872"/>
                                    </a:lnTo>
                                    <a:lnTo>
                                      <a:pt x="13381" y="6993"/>
                                    </a:lnTo>
                                    <a:lnTo>
                                      <a:pt x="13354" y="7115"/>
                                    </a:lnTo>
                                    <a:lnTo>
                                      <a:pt x="13328" y="7232"/>
                                    </a:lnTo>
                                    <a:lnTo>
                                      <a:pt x="13302" y="7348"/>
                                    </a:lnTo>
                                    <a:lnTo>
                                      <a:pt x="13275" y="7462"/>
                                    </a:lnTo>
                                    <a:lnTo>
                                      <a:pt x="13261" y="7518"/>
                                    </a:lnTo>
                                    <a:lnTo>
                                      <a:pt x="13246" y="7572"/>
                                    </a:lnTo>
                                    <a:lnTo>
                                      <a:pt x="13231" y="7625"/>
                                    </a:lnTo>
                                    <a:lnTo>
                                      <a:pt x="13216" y="7677"/>
                                    </a:lnTo>
                                    <a:lnTo>
                                      <a:pt x="13210" y="7724"/>
                                    </a:lnTo>
                                    <a:lnTo>
                                      <a:pt x="13204" y="7774"/>
                                    </a:lnTo>
                                    <a:lnTo>
                                      <a:pt x="13199" y="7826"/>
                                    </a:lnTo>
                                    <a:lnTo>
                                      <a:pt x="13197" y="7878"/>
                                    </a:lnTo>
                                    <a:lnTo>
                                      <a:pt x="13194" y="7932"/>
                                    </a:lnTo>
                                    <a:lnTo>
                                      <a:pt x="13194" y="7988"/>
                                    </a:lnTo>
                                    <a:lnTo>
                                      <a:pt x="13195" y="8043"/>
                                    </a:lnTo>
                                    <a:lnTo>
                                      <a:pt x="13199" y="8098"/>
                                    </a:lnTo>
                                    <a:lnTo>
                                      <a:pt x="13203" y="8153"/>
                                    </a:lnTo>
                                    <a:lnTo>
                                      <a:pt x="13209" y="8207"/>
                                    </a:lnTo>
                                    <a:lnTo>
                                      <a:pt x="13218" y="8260"/>
                                    </a:lnTo>
                                    <a:lnTo>
                                      <a:pt x="13228" y="8311"/>
                                    </a:lnTo>
                                    <a:lnTo>
                                      <a:pt x="13234" y="8335"/>
                                    </a:lnTo>
                                    <a:lnTo>
                                      <a:pt x="13240" y="8360"/>
                                    </a:lnTo>
                                    <a:lnTo>
                                      <a:pt x="13247" y="8384"/>
                                    </a:lnTo>
                                    <a:lnTo>
                                      <a:pt x="13255" y="8406"/>
                                    </a:lnTo>
                                    <a:lnTo>
                                      <a:pt x="13263" y="8428"/>
                                    </a:lnTo>
                                    <a:lnTo>
                                      <a:pt x="13272" y="8450"/>
                                    </a:lnTo>
                                    <a:lnTo>
                                      <a:pt x="13281" y="8470"/>
                                    </a:lnTo>
                                    <a:lnTo>
                                      <a:pt x="13291" y="8490"/>
                                    </a:lnTo>
                                    <a:lnTo>
                                      <a:pt x="13411" y="8537"/>
                                    </a:lnTo>
                                    <a:lnTo>
                                      <a:pt x="13568" y="8602"/>
                                    </a:lnTo>
                                    <a:lnTo>
                                      <a:pt x="13658" y="8641"/>
                                    </a:lnTo>
                                    <a:lnTo>
                                      <a:pt x="13756" y="8684"/>
                                    </a:lnTo>
                                    <a:lnTo>
                                      <a:pt x="13858" y="8732"/>
                                    </a:lnTo>
                                    <a:lnTo>
                                      <a:pt x="13965" y="8784"/>
                                    </a:lnTo>
                                    <a:lnTo>
                                      <a:pt x="14077" y="8840"/>
                                    </a:lnTo>
                                    <a:lnTo>
                                      <a:pt x="14192" y="8901"/>
                                    </a:lnTo>
                                    <a:lnTo>
                                      <a:pt x="14309" y="8965"/>
                                    </a:lnTo>
                                    <a:lnTo>
                                      <a:pt x="14427" y="9034"/>
                                    </a:lnTo>
                                    <a:lnTo>
                                      <a:pt x="14547" y="9107"/>
                                    </a:lnTo>
                                    <a:lnTo>
                                      <a:pt x="14666" y="9184"/>
                                    </a:lnTo>
                                    <a:lnTo>
                                      <a:pt x="14785" y="9265"/>
                                    </a:lnTo>
                                    <a:lnTo>
                                      <a:pt x="14901" y="9351"/>
                                    </a:lnTo>
                                    <a:lnTo>
                                      <a:pt x="15015" y="9441"/>
                                    </a:lnTo>
                                    <a:lnTo>
                                      <a:pt x="15124" y="9535"/>
                                    </a:lnTo>
                                    <a:lnTo>
                                      <a:pt x="15230" y="9633"/>
                                    </a:lnTo>
                                    <a:lnTo>
                                      <a:pt x="15330" y="9734"/>
                                    </a:lnTo>
                                    <a:lnTo>
                                      <a:pt x="15424" y="9839"/>
                                    </a:lnTo>
                                    <a:lnTo>
                                      <a:pt x="15512" y="9949"/>
                                    </a:lnTo>
                                    <a:lnTo>
                                      <a:pt x="15591" y="10063"/>
                                    </a:lnTo>
                                    <a:lnTo>
                                      <a:pt x="15662" y="10181"/>
                                    </a:lnTo>
                                    <a:lnTo>
                                      <a:pt x="15724" y="10303"/>
                                    </a:lnTo>
                                    <a:lnTo>
                                      <a:pt x="15774" y="10429"/>
                                    </a:lnTo>
                                    <a:lnTo>
                                      <a:pt x="15815" y="10558"/>
                                    </a:lnTo>
                                    <a:lnTo>
                                      <a:pt x="15842" y="10692"/>
                                    </a:lnTo>
                                    <a:lnTo>
                                      <a:pt x="15857" y="10829"/>
                                    </a:lnTo>
                                    <a:lnTo>
                                      <a:pt x="15858" y="10971"/>
                                    </a:lnTo>
                                    <a:lnTo>
                                      <a:pt x="15845" y="11116"/>
                                    </a:lnTo>
                                    <a:lnTo>
                                      <a:pt x="15816" y="11264"/>
                                    </a:lnTo>
                                    <a:lnTo>
                                      <a:pt x="15800" y="11366"/>
                                    </a:lnTo>
                                    <a:lnTo>
                                      <a:pt x="15776" y="11468"/>
                                    </a:lnTo>
                                    <a:lnTo>
                                      <a:pt x="15740" y="11572"/>
                                    </a:lnTo>
                                    <a:lnTo>
                                      <a:pt x="15694" y="11676"/>
                                    </a:lnTo>
                                    <a:lnTo>
                                      <a:pt x="15640" y="11780"/>
                                    </a:lnTo>
                                    <a:lnTo>
                                      <a:pt x="15578" y="11885"/>
                                    </a:lnTo>
                                    <a:lnTo>
                                      <a:pt x="15506" y="11989"/>
                                    </a:lnTo>
                                    <a:lnTo>
                                      <a:pt x="15427" y="12094"/>
                                    </a:lnTo>
                                    <a:lnTo>
                                      <a:pt x="15339" y="12198"/>
                                    </a:lnTo>
                                    <a:lnTo>
                                      <a:pt x="15245" y="12302"/>
                                    </a:lnTo>
                                    <a:lnTo>
                                      <a:pt x="15144" y="12405"/>
                                    </a:lnTo>
                                    <a:lnTo>
                                      <a:pt x="15036" y="12507"/>
                                    </a:lnTo>
                                    <a:lnTo>
                                      <a:pt x="14922" y="12607"/>
                                    </a:lnTo>
                                    <a:lnTo>
                                      <a:pt x="14803" y="12708"/>
                                    </a:lnTo>
                                    <a:lnTo>
                                      <a:pt x="14677" y="12805"/>
                                    </a:lnTo>
                                    <a:lnTo>
                                      <a:pt x="14547" y="12902"/>
                                    </a:lnTo>
                                    <a:lnTo>
                                      <a:pt x="14412" y="12997"/>
                                    </a:lnTo>
                                    <a:lnTo>
                                      <a:pt x="14274" y="13090"/>
                                    </a:lnTo>
                                    <a:lnTo>
                                      <a:pt x="14132" y="13179"/>
                                    </a:lnTo>
                                    <a:lnTo>
                                      <a:pt x="13985" y="13267"/>
                                    </a:lnTo>
                                    <a:lnTo>
                                      <a:pt x="13835" y="13352"/>
                                    </a:lnTo>
                                    <a:lnTo>
                                      <a:pt x="13683" y="13434"/>
                                    </a:lnTo>
                                    <a:lnTo>
                                      <a:pt x="13528" y="13513"/>
                                    </a:lnTo>
                                    <a:lnTo>
                                      <a:pt x="13371" y="13590"/>
                                    </a:lnTo>
                                    <a:lnTo>
                                      <a:pt x="13213" y="13661"/>
                                    </a:lnTo>
                                    <a:lnTo>
                                      <a:pt x="13053" y="13731"/>
                                    </a:lnTo>
                                    <a:lnTo>
                                      <a:pt x="12892" y="13795"/>
                                    </a:lnTo>
                                    <a:lnTo>
                                      <a:pt x="12732" y="13855"/>
                                    </a:lnTo>
                                    <a:lnTo>
                                      <a:pt x="12569" y="13912"/>
                                    </a:lnTo>
                                    <a:lnTo>
                                      <a:pt x="12409" y="13964"/>
                                    </a:lnTo>
                                    <a:lnTo>
                                      <a:pt x="12248" y="14011"/>
                                    </a:lnTo>
                                    <a:lnTo>
                                      <a:pt x="12088" y="14053"/>
                                    </a:lnTo>
                                    <a:lnTo>
                                      <a:pt x="11923" y="14077"/>
                                    </a:lnTo>
                                    <a:lnTo>
                                      <a:pt x="11747" y="14082"/>
                                    </a:lnTo>
                                    <a:lnTo>
                                      <a:pt x="11564" y="14068"/>
                                    </a:lnTo>
                                    <a:lnTo>
                                      <a:pt x="11373" y="14037"/>
                                    </a:lnTo>
                                    <a:lnTo>
                                      <a:pt x="11178" y="13990"/>
                                    </a:lnTo>
                                    <a:lnTo>
                                      <a:pt x="10976" y="13928"/>
                                    </a:lnTo>
                                    <a:lnTo>
                                      <a:pt x="10772" y="13852"/>
                                    </a:lnTo>
                                    <a:lnTo>
                                      <a:pt x="10566" y="13761"/>
                                    </a:lnTo>
                                    <a:lnTo>
                                      <a:pt x="10357" y="13659"/>
                                    </a:lnTo>
                                    <a:lnTo>
                                      <a:pt x="10148" y="13545"/>
                                    </a:lnTo>
                                    <a:lnTo>
                                      <a:pt x="9940" y="13420"/>
                                    </a:lnTo>
                                    <a:lnTo>
                                      <a:pt x="9732" y="13285"/>
                                    </a:lnTo>
                                    <a:lnTo>
                                      <a:pt x="9528" y="13143"/>
                                    </a:lnTo>
                                    <a:lnTo>
                                      <a:pt x="9328" y="12992"/>
                                    </a:lnTo>
                                    <a:lnTo>
                                      <a:pt x="9132" y="12834"/>
                                    </a:lnTo>
                                    <a:lnTo>
                                      <a:pt x="8943" y="12671"/>
                                    </a:lnTo>
                                    <a:lnTo>
                                      <a:pt x="8760" y="12502"/>
                                    </a:lnTo>
                                    <a:lnTo>
                                      <a:pt x="8585" y="12330"/>
                                    </a:lnTo>
                                    <a:lnTo>
                                      <a:pt x="8421" y="12155"/>
                                    </a:lnTo>
                                    <a:lnTo>
                                      <a:pt x="8265" y="11978"/>
                                    </a:lnTo>
                                    <a:lnTo>
                                      <a:pt x="8122" y="11799"/>
                                    </a:lnTo>
                                    <a:lnTo>
                                      <a:pt x="7989" y="11620"/>
                                    </a:lnTo>
                                    <a:lnTo>
                                      <a:pt x="7870" y="11442"/>
                                    </a:lnTo>
                                    <a:lnTo>
                                      <a:pt x="7767" y="11265"/>
                                    </a:lnTo>
                                    <a:lnTo>
                                      <a:pt x="7679" y="11092"/>
                                    </a:lnTo>
                                    <a:lnTo>
                                      <a:pt x="7607" y="10922"/>
                                    </a:lnTo>
                                    <a:lnTo>
                                      <a:pt x="7553" y="10756"/>
                                    </a:lnTo>
                                    <a:lnTo>
                                      <a:pt x="7517" y="10595"/>
                                    </a:lnTo>
                                    <a:lnTo>
                                      <a:pt x="7502" y="10442"/>
                                    </a:lnTo>
                                    <a:lnTo>
                                      <a:pt x="7507" y="10296"/>
                                    </a:lnTo>
                                    <a:lnTo>
                                      <a:pt x="7534" y="10157"/>
                                    </a:lnTo>
                                    <a:lnTo>
                                      <a:pt x="7584" y="10027"/>
                                    </a:lnTo>
                                    <a:lnTo>
                                      <a:pt x="7593" y="9990"/>
                                    </a:lnTo>
                                    <a:lnTo>
                                      <a:pt x="7608" y="9952"/>
                                    </a:lnTo>
                                    <a:lnTo>
                                      <a:pt x="7627" y="9915"/>
                                    </a:lnTo>
                                    <a:lnTo>
                                      <a:pt x="7649" y="9879"/>
                                    </a:lnTo>
                                    <a:lnTo>
                                      <a:pt x="7675" y="9842"/>
                                    </a:lnTo>
                                    <a:lnTo>
                                      <a:pt x="7705" y="9806"/>
                                    </a:lnTo>
                                    <a:lnTo>
                                      <a:pt x="7738" y="9771"/>
                                    </a:lnTo>
                                    <a:lnTo>
                                      <a:pt x="7775" y="9738"/>
                                    </a:lnTo>
                                    <a:lnTo>
                                      <a:pt x="7816" y="9705"/>
                                    </a:lnTo>
                                    <a:lnTo>
                                      <a:pt x="7859" y="9672"/>
                                    </a:lnTo>
                                    <a:lnTo>
                                      <a:pt x="7908" y="9643"/>
                                    </a:lnTo>
                                    <a:lnTo>
                                      <a:pt x="7960" y="9613"/>
                                    </a:lnTo>
                                    <a:lnTo>
                                      <a:pt x="8014" y="9586"/>
                                    </a:lnTo>
                                    <a:lnTo>
                                      <a:pt x="8072" y="9560"/>
                                    </a:lnTo>
                                    <a:lnTo>
                                      <a:pt x="8134" y="9535"/>
                                    </a:lnTo>
                                    <a:lnTo>
                                      <a:pt x="8199" y="9512"/>
                                    </a:lnTo>
                                    <a:lnTo>
                                      <a:pt x="8268" y="9492"/>
                                    </a:lnTo>
                                    <a:lnTo>
                                      <a:pt x="8339" y="9473"/>
                                    </a:lnTo>
                                    <a:lnTo>
                                      <a:pt x="8415" y="9456"/>
                                    </a:lnTo>
                                    <a:lnTo>
                                      <a:pt x="8493" y="9442"/>
                                    </a:lnTo>
                                    <a:lnTo>
                                      <a:pt x="8574" y="9430"/>
                                    </a:lnTo>
                                    <a:lnTo>
                                      <a:pt x="8658" y="9421"/>
                                    </a:lnTo>
                                    <a:lnTo>
                                      <a:pt x="8746" y="9414"/>
                                    </a:lnTo>
                                    <a:lnTo>
                                      <a:pt x="8838" y="9410"/>
                                    </a:lnTo>
                                    <a:lnTo>
                                      <a:pt x="8931" y="9410"/>
                                    </a:lnTo>
                                    <a:lnTo>
                                      <a:pt x="9028" y="9411"/>
                                    </a:lnTo>
                                    <a:lnTo>
                                      <a:pt x="9127" y="9416"/>
                                    </a:lnTo>
                                    <a:lnTo>
                                      <a:pt x="9230" y="9425"/>
                                    </a:lnTo>
                                    <a:lnTo>
                                      <a:pt x="9335" y="9436"/>
                                    </a:lnTo>
                                    <a:lnTo>
                                      <a:pt x="9444" y="9451"/>
                                    </a:lnTo>
                                    <a:lnTo>
                                      <a:pt x="9555" y="9471"/>
                                    </a:lnTo>
                                    <a:lnTo>
                                      <a:pt x="9669" y="9493"/>
                                    </a:lnTo>
                                    <a:lnTo>
                                      <a:pt x="9691" y="9478"/>
                                    </a:lnTo>
                                    <a:lnTo>
                                      <a:pt x="9716" y="9461"/>
                                    </a:lnTo>
                                    <a:lnTo>
                                      <a:pt x="9742" y="9442"/>
                                    </a:lnTo>
                                    <a:lnTo>
                                      <a:pt x="9768" y="9421"/>
                                    </a:lnTo>
                                    <a:lnTo>
                                      <a:pt x="9795" y="9399"/>
                                    </a:lnTo>
                                    <a:lnTo>
                                      <a:pt x="9822" y="9374"/>
                                    </a:lnTo>
                                    <a:lnTo>
                                      <a:pt x="9850" y="9348"/>
                                    </a:lnTo>
                                    <a:lnTo>
                                      <a:pt x="9876" y="9321"/>
                                    </a:lnTo>
                                    <a:lnTo>
                                      <a:pt x="9903" y="9293"/>
                                    </a:lnTo>
                                    <a:lnTo>
                                      <a:pt x="9927" y="9262"/>
                                    </a:lnTo>
                                    <a:lnTo>
                                      <a:pt x="9951" y="9231"/>
                                    </a:lnTo>
                                    <a:lnTo>
                                      <a:pt x="9974" y="9199"/>
                                    </a:lnTo>
                                    <a:lnTo>
                                      <a:pt x="9994" y="9165"/>
                                    </a:lnTo>
                                    <a:lnTo>
                                      <a:pt x="10013" y="9131"/>
                                    </a:lnTo>
                                    <a:lnTo>
                                      <a:pt x="10029" y="9096"/>
                                    </a:lnTo>
                                    <a:lnTo>
                                      <a:pt x="10042" y="9060"/>
                                    </a:lnTo>
                                    <a:lnTo>
                                      <a:pt x="10054" y="9024"/>
                                    </a:lnTo>
                                    <a:lnTo>
                                      <a:pt x="10060" y="8988"/>
                                    </a:lnTo>
                                    <a:lnTo>
                                      <a:pt x="10064" y="8953"/>
                                    </a:lnTo>
                                    <a:lnTo>
                                      <a:pt x="10064" y="8915"/>
                                    </a:lnTo>
                                    <a:lnTo>
                                      <a:pt x="10060" y="8880"/>
                                    </a:lnTo>
                                    <a:lnTo>
                                      <a:pt x="10050" y="8842"/>
                                    </a:lnTo>
                                    <a:lnTo>
                                      <a:pt x="10036" y="8807"/>
                                    </a:lnTo>
                                    <a:lnTo>
                                      <a:pt x="10018" y="8771"/>
                                    </a:lnTo>
                                    <a:lnTo>
                                      <a:pt x="9994" y="8735"/>
                                    </a:lnTo>
                                    <a:lnTo>
                                      <a:pt x="9965" y="8700"/>
                                    </a:lnTo>
                                    <a:lnTo>
                                      <a:pt x="9929" y="8666"/>
                                    </a:lnTo>
                                    <a:lnTo>
                                      <a:pt x="9888" y="8632"/>
                                    </a:lnTo>
                                    <a:lnTo>
                                      <a:pt x="9840" y="8600"/>
                                    </a:lnTo>
                                    <a:lnTo>
                                      <a:pt x="9784" y="8569"/>
                                    </a:lnTo>
                                    <a:lnTo>
                                      <a:pt x="9722" y="8538"/>
                                    </a:lnTo>
                                    <a:lnTo>
                                      <a:pt x="9653" y="8510"/>
                                    </a:lnTo>
                                    <a:lnTo>
                                      <a:pt x="9768" y="8505"/>
                                    </a:lnTo>
                                    <a:lnTo>
                                      <a:pt x="9874" y="8500"/>
                                    </a:lnTo>
                                    <a:lnTo>
                                      <a:pt x="9925" y="8499"/>
                                    </a:lnTo>
                                    <a:lnTo>
                                      <a:pt x="9972" y="8497"/>
                                    </a:lnTo>
                                    <a:lnTo>
                                      <a:pt x="10018" y="8497"/>
                                    </a:lnTo>
                                    <a:lnTo>
                                      <a:pt x="10061" y="8497"/>
                                    </a:lnTo>
                                    <a:lnTo>
                                      <a:pt x="10103" y="8500"/>
                                    </a:lnTo>
                                    <a:lnTo>
                                      <a:pt x="10143" y="8501"/>
                                    </a:lnTo>
                                    <a:lnTo>
                                      <a:pt x="10181" y="8505"/>
                                    </a:lnTo>
                                    <a:lnTo>
                                      <a:pt x="10218" y="8510"/>
                                    </a:lnTo>
                                    <a:lnTo>
                                      <a:pt x="10254" y="8516"/>
                                    </a:lnTo>
                                    <a:lnTo>
                                      <a:pt x="10287" y="8523"/>
                                    </a:lnTo>
                                    <a:lnTo>
                                      <a:pt x="10321" y="8532"/>
                                    </a:lnTo>
                                    <a:lnTo>
                                      <a:pt x="10352" y="8543"/>
                                    </a:lnTo>
                                    <a:lnTo>
                                      <a:pt x="10383" y="8555"/>
                                    </a:lnTo>
                                    <a:lnTo>
                                      <a:pt x="10412" y="8570"/>
                                    </a:lnTo>
                                    <a:lnTo>
                                      <a:pt x="10441" y="8586"/>
                                    </a:lnTo>
                                    <a:lnTo>
                                      <a:pt x="10469" y="8605"/>
                                    </a:lnTo>
                                    <a:lnTo>
                                      <a:pt x="10496" y="8626"/>
                                    </a:lnTo>
                                    <a:lnTo>
                                      <a:pt x="10524" y="8648"/>
                                    </a:lnTo>
                                    <a:lnTo>
                                      <a:pt x="10550" y="8674"/>
                                    </a:lnTo>
                                    <a:lnTo>
                                      <a:pt x="10576" y="8703"/>
                                    </a:lnTo>
                                    <a:lnTo>
                                      <a:pt x="10602" y="8734"/>
                                    </a:lnTo>
                                    <a:lnTo>
                                      <a:pt x="10628" y="8767"/>
                                    </a:lnTo>
                                    <a:lnTo>
                                      <a:pt x="10652" y="8803"/>
                                    </a:lnTo>
                                    <a:lnTo>
                                      <a:pt x="10678" y="8842"/>
                                    </a:lnTo>
                                    <a:lnTo>
                                      <a:pt x="10704" y="8886"/>
                                    </a:lnTo>
                                    <a:lnTo>
                                      <a:pt x="10730" y="8931"/>
                                    </a:lnTo>
                                    <a:lnTo>
                                      <a:pt x="10756" y="8980"/>
                                    </a:lnTo>
                                    <a:lnTo>
                                      <a:pt x="10783" y="9033"/>
                                    </a:lnTo>
                                    <a:lnTo>
                                      <a:pt x="10809" y="8970"/>
                                    </a:lnTo>
                                    <a:lnTo>
                                      <a:pt x="10830" y="8906"/>
                                    </a:lnTo>
                                    <a:lnTo>
                                      <a:pt x="10845" y="8840"/>
                                    </a:lnTo>
                                    <a:lnTo>
                                      <a:pt x="10856" y="8774"/>
                                    </a:lnTo>
                                    <a:lnTo>
                                      <a:pt x="10861" y="8706"/>
                                    </a:lnTo>
                                    <a:lnTo>
                                      <a:pt x="10863" y="8640"/>
                                    </a:lnTo>
                                    <a:lnTo>
                                      <a:pt x="10859" y="8572"/>
                                    </a:lnTo>
                                    <a:lnTo>
                                      <a:pt x="10851" y="8502"/>
                                    </a:lnTo>
                                    <a:lnTo>
                                      <a:pt x="10840" y="8434"/>
                                    </a:lnTo>
                                    <a:lnTo>
                                      <a:pt x="10824" y="8366"/>
                                    </a:lnTo>
                                    <a:lnTo>
                                      <a:pt x="10806" y="8299"/>
                                    </a:lnTo>
                                    <a:lnTo>
                                      <a:pt x="10782" y="8233"/>
                                    </a:lnTo>
                                    <a:lnTo>
                                      <a:pt x="10756" y="8166"/>
                                    </a:lnTo>
                                    <a:lnTo>
                                      <a:pt x="10728" y="8100"/>
                                    </a:lnTo>
                                    <a:lnTo>
                                      <a:pt x="10696" y="8037"/>
                                    </a:lnTo>
                                    <a:lnTo>
                                      <a:pt x="10662" y="7974"/>
                                    </a:lnTo>
                                    <a:lnTo>
                                      <a:pt x="10625" y="7914"/>
                                    </a:lnTo>
                                    <a:lnTo>
                                      <a:pt x="10587" y="7854"/>
                                    </a:lnTo>
                                    <a:lnTo>
                                      <a:pt x="10546" y="7797"/>
                                    </a:lnTo>
                                    <a:lnTo>
                                      <a:pt x="10503" y="7742"/>
                                    </a:lnTo>
                                    <a:lnTo>
                                      <a:pt x="10458" y="7688"/>
                                    </a:lnTo>
                                    <a:lnTo>
                                      <a:pt x="10412" y="7639"/>
                                    </a:lnTo>
                                    <a:lnTo>
                                      <a:pt x="10367" y="7592"/>
                                    </a:lnTo>
                                    <a:lnTo>
                                      <a:pt x="10318" y="7547"/>
                                    </a:lnTo>
                                    <a:lnTo>
                                      <a:pt x="10270" y="7505"/>
                                    </a:lnTo>
                                    <a:lnTo>
                                      <a:pt x="10221" y="7468"/>
                                    </a:lnTo>
                                    <a:lnTo>
                                      <a:pt x="10171" y="7434"/>
                                    </a:lnTo>
                                    <a:lnTo>
                                      <a:pt x="10122" y="7403"/>
                                    </a:lnTo>
                                    <a:lnTo>
                                      <a:pt x="10072" y="7377"/>
                                    </a:lnTo>
                                    <a:lnTo>
                                      <a:pt x="10023" y="7354"/>
                                    </a:lnTo>
                                    <a:lnTo>
                                      <a:pt x="9973" y="7336"/>
                                    </a:lnTo>
                                    <a:lnTo>
                                      <a:pt x="9925" y="7322"/>
                                    </a:lnTo>
                                    <a:lnTo>
                                      <a:pt x="10014" y="7340"/>
                                    </a:lnTo>
                                    <a:lnTo>
                                      <a:pt x="10097" y="7357"/>
                                    </a:lnTo>
                                    <a:lnTo>
                                      <a:pt x="10176" y="7375"/>
                                    </a:lnTo>
                                    <a:lnTo>
                                      <a:pt x="10252" y="7394"/>
                                    </a:lnTo>
                                    <a:lnTo>
                                      <a:pt x="10321" y="7415"/>
                                    </a:lnTo>
                                    <a:lnTo>
                                      <a:pt x="10388" y="7436"/>
                                    </a:lnTo>
                                    <a:lnTo>
                                      <a:pt x="10451" y="7458"/>
                                    </a:lnTo>
                                    <a:lnTo>
                                      <a:pt x="10510" y="7482"/>
                                    </a:lnTo>
                                    <a:lnTo>
                                      <a:pt x="10566" y="7507"/>
                                    </a:lnTo>
                                    <a:lnTo>
                                      <a:pt x="10619" y="7531"/>
                                    </a:lnTo>
                                    <a:lnTo>
                                      <a:pt x="10668" y="7559"/>
                                    </a:lnTo>
                                    <a:lnTo>
                                      <a:pt x="10715" y="7587"/>
                                    </a:lnTo>
                                    <a:lnTo>
                                      <a:pt x="10760" y="7615"/>
                                    </a:lnTo>
                                    <a:lnTo>
                                      <a:pt x="10803" y="7646"/>
                                    </a:lnTo>
                                    <a:lnTo>
                                      <a:pt x="10844" y="7679"/>
                                    </a:lnTo>
                                    <a:lnTo>
                                      <a:pt x="10882" y="7712"/>
                                    </a:lnTo>
                                    <a:lnTo>
                                      <a:pt x="10919" y="7747"/>
                                    </a:lnTo>
                                    <a:lnTo>
                                      <a:pt x="10955" y="7782"/>
                                    </a:lnTo>
                                    <a:lnTo>
                                      <a:pt x="10990" y="7820"/>
                                    </a:lnTo>
                                    <a:lnTo>
                                      <a:pt x="11025" y="7859"/>
                                    </a:lnTo>
                                    <a:lnTo>
                                      <a:pt x="11057" y="7900"/>
                                    </a:lnTo>
                                    <a:lnTo>
                                      <a:pt x="11090" y="7942"/>
                                    </a:lnTo>
                                    <a:lnTo>
                                      <a:pt x="11122" y="7987"/>
                                    </a:lnTo>
                                    <a:lnTo>
                                      <a:pt x="11154" y="8032"/>
                                    </a:lnTo>
                                    <a:lnTo>
                                      <a:pt x="11220" y="8129"/>
                                    </a:lnTo>
                                    <a:lnTo>
                                      <a:pt x="11289" y="8233"/>
                                    </a:lnTo>
                                    <a:lnTo>
                                      <a:pt x="11361" y="8345"/>
                                    </a:lnTo>
                                    <a:lnTo>
                                      <a:pt x="11440" y="8465"/>
                                    </a:lnTo>
                                    <a:lnTo>
                                      <a:pt x="11497" y="8386"/>
                                    </a:lnTo>
                                    <a:lnTo>
                                      <a:pt x="11548" y="8307"/>
                                    </a:lnTo>
                                    <a:lnTo>
                                      <a:pt x="11594" y="8230"/>
                                    </a:lnTo>
                                    <a:lnTo>
                                      <a:pt x="11634" y="8153"/>
                                    </a:lnTo>
                                    <a:lnTo>
                                      <a:pt x="11670" y="8078"/>
                                    </a:lnTo>
                                    <a:lnTo>
                                      <a:pt x="11701" y="8004"/>
                                    </a:lnTo>
                                    <a:lnTo>
                                      <a:pt x="11727" y="7931"/>
                                    </a:lnTo>
                                    <a:lnTo>
                                      <a:pt x="11748" y="7859"/>
                                    </a:lnTo>
                                    <a:lnTo>
                                      <a:pt x="11766" y="7787"/>
                                    </a:lnTo>
                                    <a:lnTo>
                                      <a:pt x="11778" y="7718"/>
                                    </a:lnTo>
                                    <a:lnTo>
                                      <a:pt x="11785" y="7650"/>
                                    </a:lnTo>
                                    <a:lnTo>
                                      <a:pt x="11788" y="7583"/>
                                    </a:lnTo>
                                    <a:lnTo>
                                      <a:pt x="11788" y="7518"/>
                                    </a:lnTo>
                                    <a:lnTo>
                                      <a:pt x="11782" y="7452"/>
                                    </a:lnTo>
                                    <a:lnTo>
                                      <a:pt x="11773" y="7390"/>
                                    </a:lnTo>
                                    <a:lnTo>
                                      <a:pt x="11759" y="7328"/>
                                    </a:lnTo>
                                    <a:lnTo>
                                      <a:pt x="11742" y="7269"/>
                                    </a:lnTo>
                                    <a:lnTo>
                                      <a:pt x="11721" y="7210"/>
                                    </a:lnTo>
                                    <a:lnTo>
                                      <a:pt x="11696" y="7153"/>
                                    </a:lnTo>
                                    <a:lnTo>
                                      <a:pt x="11667" y="7098"/>
                                    </a:lnTo>
                                    <a:lnTo>
                                      <a:pt x="11634" y="7045"/>
                                    </a:lnTo>
                                    <a:lnTo>
                                      <a:pt x="11599" y="6993"/>
                                    </a:lnTo>
                                    <a:lnTo>
                                      <a:pt x="11559" y="6943"/>
                                    </a:lnTo>
                                    <a:lnTo>
                                      <a:pt x="11517" y="6894"/>
                                    </a:lnTo>
                                    <a:lnTo>
                                      <a:pt x="11471" y="6849"/>
                                    </a:lnTo>
                                    <a:lnTo>
                                      <a:pt x="11422" y="6804"/>
                                    </a:lnTo>
                                    <a:lnTo>
                                      <a:pt x="11370" y="6762"/>
                                    </a:lnTo>
                                    <a:lnTo>
                                      <a:pt x="11315" y="6721"/>
                                    </a:lnTo>
                                    <a:lnTo>
                                      <a:pt x="11257" y="6683"/>
                                    </a:lnTo>
                                    <a:lnTo>
                                      <a:pt x="11197" y="6646"/>
                                    </a:lnTo>
                                    <a:lnTo>
                                      <a:pt x="11132" y="6611"/>
                                    </a:lnTo>
                                    <a:lnTo>
                                      <a:pt x="11067" y="6579"/>
                                    </a:lnTo>
                                    <a:lnTo>
                                      <a:pt x="11179" y="6590"/>
                                    </a:lnTo>
                                    <a:lnTo>
                                      <a:pt x="11289" y="6609"/>
                                    </a:lnTo>
                                    <a:lnTo>
                                      <a:pt x="11394" y="6632"/>
                                    </a:lnTo>
                                    <a:lnTo>
                                      <a:pt x="11497" y="6661"/>
                                    </a:lnTo>
                                    <a:lnTo>
                                      <a:pt x="11595" y="6695"/>
                                    </a:lnTo>
                                    <a:lnTo>
                                      <a:pt x="11690" y="6734"/>
                                    </a:lnTo>
                                    <a:lnTo>
                                      <a:pt x="11780" y="6777"/>
                                    </a:lnTo>
                                    <a:lnTo>
                                      <a:pt x="11868" y="6825"/>
                                    </a:lnTo>
                                    <a:lnTo>
                                      <a:pt x="11951" y="6877"/>
                                    </a:lnTo>
                                    <a:lnTo>
                                      <a:pt x="12031" y="6933"/>
                                    </a:lnTo>
                                    <a:lnTo>
                                      <a:pt x="12108" y="6991"/>
                                    </a:lnTo>
                                    <a:lnTo>
                                      <a:pt x="12181" y="7053"/>
                                    </a:lnTo>
                                    <a:lnTo>
                                      <a:pt x="12250" y="7116"/>
                                    </a:lnTo>
                                    <a:lnTo>
                                      <a:pt x="12316" y="7183"/>
                                    </a:lnTo>
                                    <a:lnTo>
                                      <a:pt x="12379" y="7251"/>
                                    </a:lnTo>
                                    <a:lnTo>
                                      <a:pt x="12438" y="7321"/>
                                    </a:lnTo>
                                    <a:lnTo>
                                      <a:pt x="12494" y="7392"/>
                                    </a:lnTo>
                                    <a:lnTo>
                                      <a:pt x="12547" y="7463"/>
                                    </a:lnTo>
                                    <a:lnTo>
                                      <a:pt x="12597" y="7536"/>
                                    </a:lnTo>
                                    <a:lnTo>
                                      <a:pt x="12642" y="7609"/>
                                    </a:lnTo>
                                    <a:lnTo>
                                      <a:pt x="12686" y="7682"/>
                                    </a:lnTo>
                                    <a:lnTo>
                                      <a:pt x="12725" y="7755"/>
                                    </a:lnTo>
                                    <a:lnTo>
                                      <a:pt x="12762" y="7827"/>
                                    </a:lnTo>
                                    <a:lnTo>
                                      <a:pt x="12796" y="7897"/>
                                    </a:lnTo>
                                    <a:lnTo>
                                      <a:pt x="12827" y="7967"/>
                                    </a:lnTo>
                                    <a:lnTo>
                                      <a:pt x="12854" y="8035"/>
                                    </a:lnTo>
                                    <a:lnTo>
                                      <a:pt x="12879" y="8102"/>
                                    </a:lnTo>
                                    <a:lnTo>
                                      <a:pt x="12900" y="8165"/>
                                    </a:lnTo>
                                    <a:lnTo>
                                      <a:pt x="12918" y="8225"/>
                                    </a:lnTo>
                                    <a:lnTo>
                                      <a:pt x="12934" y="8283"/>
                                    </a:lnTo>
                                    <a:lnTo>
                                      <a:pt x="12947" y="8338"/>
                                    </a:lnTo>
                                    <a:lnTo>
                                      <a:pt x="12957" y="8390"/>
                                    </a:lnTo>
                                    <a:lnTo>
                                      <a:pt x="12957" y="8387"/>
                                    </a:lnTo>
                                    <a:lnTo>
                                      <a:pt x="12954" y="8375"/>
                                    </a:lnTo>
                                    <a:lnTo>
                                      <a:pt x="12952" y="8350"/>
                                    </a:lnTo>
                                    <a:lnTo>
                                      <a:pt x="12947" y="8314"/>
                                    </a:lnTo>
                                    <a:lnTo>
                                      <a:pt x="12943" y="8267"/>
                                    </a:lnTo>
                                    <a:lnTo>
                                      <a:pt x="12938" y="8210"/>
                                    </a:lnTo>
                                    <a:lnTo>
                                      <a:pt x="12933" y="8145"/>
                                    </a:lnTo>
                                    <a:lnTo>
                                      <a:pt x="12928" y="8069"/>
                                    </a:lnTo>
                                    <a:lnTo>
                                      <a:pt x="12923" y="7987"/>
                                    </a:lnTo>
                                    <a:lnTo>
                                      <a:pt x="12918" y="7895"/>
                                    </a:lnTo>
                                    <a:lnTo>
                                      <a:pt x="12915" y="7795"/>
                                    </a:lnTo>
                                    <a:lnTo>
                                      <a:pt x="12912" y="7688"/>
                                    </a:lnTo>
                                    <a:lnTo>
                                      <a:pt x="12910" y="7576"/>
                                    </a:lnTo>
                                    <a:lnTo>
                                      <a:pt x="12910" y="7456"/>
                                    </a:lnTo>
                                    <a:lnTo>
                                      <a:pt x="12911" y="7331"/>
                                    </a:lnTo>
                                    <a:lnTo>
                                      <a:pt x="12915" y="7201"/>
                                    </a:lnTo>
                                    <a:close/>
                                  </a:path>
                                </a:pathLst>
                              </a:custGeom>
                              <a:solidFill>
                                <a:schemeClr val="accent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8"/>
                            <wpg:cNvGrpSpPr>
                              <a:grpSpLocks/>
                            </wpg:cNvGrpSpPr>
                            <wpg:grpSpPr bwMode="auto">
                              <a:xfrm>
                                <a:off x="9540" y="11776"/>
                                <a:ext cx="724" cy="777"/>
                                <a:chOff x="9540" y="11776"/>
                                <a:chExt cx="724" cy="777"/>
                              </a:xfrm>
                            </wpg:grpSpPr>
                            <wps:wsp>
                              <wps:cNvPr id="8" name="Freeform 9"/>
                              <wps:cNvSpPr>
                                <a:spLocks/>
                              </wps:cNvSpPr>
                              <wps:spPr bwMode="auto">
                                <a:xfrm>
                                  <a:off x="9669" y="11976"/>
                                  <a:ext cx="122" cy="91"/>
                                </a:xfrm>
                                <a:custGeom>
                                  <a:avLst/>
                                  <a:gdLst>
                                    <a:gd name="T0" fmla="*/ 53 w 515"/>
                                    <a:gd name="T1" fmla="*/ 70 h 387"/>
                                    <a:gd name="T2" fmla="*/ 21 w 515"/>
                                    <a:gd name="T3" fmla="*/ 110 h 387"/>
                                    <a:gd name="T4" fmla="*/ 3 w 515"/>
                                    <a:gd name="T5" fmla="*/ 148 h 387"/>
                                    <a:gd name="T6" fmla="*/ 0 w 515"/>
                                    <a:gd name="T7" fmla="*/ 184 h 387"/>
                                    <a:gd name="T8" fmla="*/ 7 w 515"/>
                                    <a:gd name="T9" fmla="*/ 219 h 387"/>
                                    <a:gd name="T10" fmla="*/ 23 w 515"/>
                                    <a:gd name="T11" fmla="*/ 251 h 387"/>
                                    <a:gd name="T12" fmla="*/ 48 w 515"/>
                                    <a:gd name="T13" fmla="*/ 281 h 387"/>
                                    <a:gd name="T14" fmla="*/ 78 w 515"/>
                                    <a:gd name="T15" fmla="*/ 307 h 387"/>
                                    <a:gd name="T16" fmla="*/ 112 w 515"/>
                                    <a:gd name="T17" fmla="*/ 330 h 387"/>
                                    <a:gd name="T18" fmla="*/ 149 w 515"/>
                                    <a:gd name="T19" fmla="*/ 350 h 387"/>
                                    <a:gd name="T20" fmla="*/ 188 w 515"/>
                                    <a:gd name="T21" fmla="*/ 366 h 387"/>
                                    <a:gd name="T22" fmla="*/ 225 w 515"/>
                                    <a:gd name="T23" fmla="*/ 377 h 387"/>
                                    <a:gd name="T24" fmla="*/ 258 w 515"/>
                                    <a:gd name="T25" fmla="*/ 385 h 387"/>
                                    <a:gd name="T26" fmla="*/ 289 w 515"/>
                                    <a:gd name="T27" fmla="*/ 387 h 387"/>
                                    <a:gd name="T28" fmla="*/ 314 w 515"/>
                                    <a:gd name="T29" fmla="*/ 385 h 387"/>
                                    <a:gd name="T30" fmla="*/ 330 w 515"/>
                                    <a:gd name="T31" fmla="*/ 376 h 387"/>
                                    <a:gd name="T32" fmla="*/ 339 w 515"/>
                                    <a:gd name="T33" fmla="*/ 362 h 387"/>
                                    <a:gd name="T34" fmla="*/ 350 w 515"/>
                                    <a:gd name="T35" fmla="*/ 347 h 387"/>
                                    <a:gd name="T36" fmla="*/ 372 w 515"/>
                                    <a:gd name="T37" fmla="*/ 326 h 387"/>
                                    <a:gd name="T38" fmla="*/ 429 w 515"/>
                                    <a:gd name="T39" fmla="*/ 281 h 387"/>
                                    <a:gd name="T40" fmla="*/ 482 w 515"/>
                                    <a:gd name="T41" fmla="*/ 231 h 387"/>
                                    <a:gd name="T42" fmla="*/ 502 w 515"/>
                                    <a:gd name="T43" fmla="*/ 203 h 387"/>
                                    <a:gd name="T44" fmla="*/ 511 w 515"/>
                                    <a:gd name="T45" fmla="*/ 184 h 387"/>
                                    <a:gd name="T46" fmla="*/ 515 w 515"/>
                                    <a:gd name="T47" fmla="*/ 163 h 387"/>
                                    <a:gd name="T48" fmla="*/ 514 w 515"/>
                                    <a:gd name="T49" fmla="*/ 142 h 387"/>
                                    <a:gd name="T50" fmla="*/ 508 w 515"/>
                                    <a:gd name="T51" fmla="*/ 120 h 387"/>
                                    <a:gd name="T52" fmla="*/ 494 w 515"/>
                                    <a:gd name="T53" fmla="*/ 95 h 387"/>
                                    <a:gd name="T54" fmla="*/ 473 w 515"/>
                                    <a:gd name="T55" fmla="*/ 72 h 387"/>
                                    <a:gd name="T56" fmla="*/ 450 w 515"/>
                                    <a:gd name="T57" fmla="*/ 51 h 387"/>
                                    <a:gd name="T58" fmla="*/ 424 w 515"/>
                                    <a:gd name="T59" fmla="*/ 33 h 387"/>
                                    <a:gd name="T60" fmla="*/ 397 w 515"/>
                                    <a:gd name="T61" fmla="*/ 21 h 387"/>
                                    <a:gd name="T62" fmla="*/ 368 w 515"/>
                                    <a:gd name="T63" fmla="*/ 11 h 387"/>
                                    <a:gd name="T64" fmla="*/ 337 w 515"/>
                                    <a:gd name="T65" fmla="*/ 5 h 387"/>
                                    <a:gd name="T66" fmla="*/ 293 w 515"/>
                                    <a:gd name="T67" fmla="*/ 0 h 387"/>
                                    <a:gd name="T68" fmla="*/ 232 w 515"/>
                                    <a:gd name="T69" fmla="*/ 2 h 387"/>
                                    <a:gd name="T70" fmla="*/ 177 w 515"/>
                                    <a:gd name="T71" fmla="*/ 11 h 387"/>
                                    <a:gd name="T72" fmla="*/ 127 w 515"/>
                                    <a:gd name="T73" fmla="*/ 26 h 387"/>
                                    <a:gd name="T74" fmla="*/ 89 w 515"/>
                                    <a:gd name="T75" fmla="*/ 42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5" h="387">
                                      <a:moveTo>
                                        <a:pt x="74" y="51"/>
                                      </a:moveTo>
                                      <a:lnTo>
                                        <a:pt x="53" y="70"/>
                                      </a:lnTo>
                                      <a:lnTo>
                                        <a:pt x="34" y="90"/>
                                      </a:lnTo>
                                      <a:lnTo>
                                        <a:pt x="21" y="110"/>
                                      </a:lnTo>
                                      <a:lnTo>
                                        <a:pt x="11" y="129"/>
                                      </a:lnTo>
                                      <a:lnTo>
                                        <a:pt x="3" y="148"/>
                                      </a:lnTo>
                                      <a:lnTo>
                                        <a:pt x="0" y="167"/>
                                      </a:lnTo>
                                      <a:lnTo>
                                        <a:pt x="0" y="184"/>
                                      </a:lnTo>
                                      <a:lnTo>
                                        <a:pt x="2" y="202"/>
                                      </a:lnTo>
                                      <a:lnTo>
                                        <a:pt x="7" y="219"/>
                                      </a:lnTo>
                                      <a:lnTo>
                                        <a:pt x="13" y="235"/>
                                      </a:lnTo>
                                      <a:lnTo>
                                        <a:pt x="23" y="251"/>
                                      </a:lnTo>
                                      <a:lnTo>
                                        <a:pt x="34" y="266"/>
                                      </a:lnTo>
                                      <a:lnTo>
                                        <a:pt x="48" y="281"/>
                                      </a:lnTo>
                                      <a:lnTo>
                                        <a:pt x="62" y="294"/>
                                      </a:lnTo>
                                      <a:lnTo>
                                        <a:pt x="78" y="307"/>
                                      </a:lnTo>
                                      <a:lnTo>
                                        <a:pt x="95" y="319"/>
                                      </a:lnTo>
                                      <a:lnTo>
                                        <a:pt x="112" y="330"/>
                                      </a:lnTo>
                                      <a:lnTo>
                                        <a:pt x="131" y="341"/>
                                      </a:lnTo>
                                      <a:lnTo>
                                        <a:pt x="149" y="350"/>
                                      </a:lnTo>
                                      <a:lnTo>
                                        <a:pt x="168" y="359"/>
                                      </a:lnTo>
                                      <a:lnTo>
                                        <a:pt x="188" y="366"/>
                                      </a:lnTo>
                                      <a:lnTo>
                                        <a:pt x="206" y="372"/>
                                      </a:lnTo>
                                      <a:lnTo>
                                        <a:pt x="225" y="377"/>
                                      </a:lnTo>
                                      <a:lnTo>
                                        <a:pt x="242" y="382"/>
                                      </a:lnTo>
                                      <a:lnTo>
                                        <a:pt x="258" y="385"/>
                                      </a:lnTo>
                                      <a:lnTo>
                                        <a:pt x="274" y="387"/>
                                      </a:lnTo>
                                      <a:lnTo>
                                        <a:pt x="289" y="387"/>
                                      </a:lnTo>
                                      <a:lnTo>
                                        <a:pt x="301" y="386"/>
                                      </a:lnTo>
                                      <a:lnTo>
                                        <a:pt x="314" y="385"/>
                                      </a:lnTo>
                                      <a:lnTo>
                                        <a:pt x="323" y="381"/>
                                      </a:lnTo>
                                      <a:lnTo>
                                        <a:pt x="330" y="376"/>
                                      </a:lnTo>
                                      <a:lnTo>
                                        <a:pt x="335" y="370"/>
                                      </a:lnTo>
                                      <a:lnTo>
                                        <a:pt x="339" y="362"/>
                                      </a:lnTo>
                                      <a:lnTo>
                                        <a:pt x="344" y="355"/>
                                      </a:lnTo>
                                      <a:lnTo>
                                        <a:pt x="350" y="347"/>
                                      </a:lnTo>
                                      <a:lnTo>
                                        <a:pt x="357" y="341"/>
                                      </a:lnTo>
                                      <a:lnTo>
                                        <a:pt x="372" y="326"/>
                                      </a:lnTo>
                                      <a:lnTo>
                                        <a:pt x="389" y="312"/>
                                      </a:lnTo>
                                      <a:lnTo>
                                        <a:pt x="429" y="281"/>
                                      </a:lnTo>
                                      <a:lnTo>
                                        <a:pt x="466" y="249"/>
                                      </a:lnTo>
                                      <a:lnTo>
                                        <a:pt x="482" y="231"/>
                                      </a:lnTo>
                                      <a:lnTo>
                                        <a:pt x="497" y="213"/>
                                      </a:lnTo>
                                      <a:lnTo>
                                        <a:pt x="502" y="203"/>
                                      </a:lnTo>
                                      <a:lnTo>
                                        <a:pt x="507" y="194"/>
                                      </a:lnTo>
                                      <a:lnTo>
                                        <a:pt x="511" y="184"/>
                                      </a:lnTo>
                                      <a:lnTo>
                                        <a:pt x="514" y="174"/>
                                      </a:lnTo>
                                      <a:lnTo>
                                        <a:pt x="515" y="163"/>
                                      </a:lnTo>
                                      <a:lnTo>
                                        <a:pt x="515" y="153"/>
                                      </a:lnTo>
                                      <a:lnTo>
                                        <a:pt x="514" y="142"/>
                                      </a:lnTo>
                                      <a:lnTo>
                                        <a:pt x="512" y="131"/>
                                      </a:lnTo>
                                      <a:lnTo>
                                        <a:pt x="508" y="120"/>
                                      </a:lnTo>
                                      <a:lnTo>
                                        <a:pt x="502" y="108"/>
                                      </a:lnTo>
                                      <a:lnTo>
                                        <a:pt x="494" y="95"/>
                                      </a:lnTo>
                                      <a:lnTo>
                                        <a:pt x="485" y="83"/>
                                      </a:lnTo>
                                      <a:lnTo>
                                        <a:pt x="473" y="72"/>
                                      </a:lnTo>
                                      <a:lnTo>
                                        <a:pt x="462" y="61"/>
                                      </a:lnTo>
                                      <a:lnTo>
                                        <a:pt x="450" y="51"/>
                                      </a:lnTo>
                                      <a:lnTo>
                                        <a:pt x="438" y="42"/>
                                      </a:lnTo>
                                      <a:lnTo>
                                        <a:pt x="424" y="33"/>
                                      </a:lnTo>
                                      <a:lnTo>
                                        <a:pt x="410" y="26"/>
                                      </a:lnTo>
                                      <a:lnTo>
                                        <a:pt x="397" y="21"/>
                                      </a:lnTo>
                                      <a:lnTo>
                                        <a:pt x="382" y="15"/>
                                      </a:lnTo>
                                      <a:lnTo>
                                        <a:pt x="368" y="11"/>
                                      </a:lnTo>
                                      <a:lnTo>
                                        <a:pt x="353" y="7"/>
                                      </a:lnTo>
                                      <a:lnTo>
                                        <a:pt x="337" y="5"/>
                                      </a:lnTo>
                                      <a:lnTo>
                                        <a:pt x="323" y="2"/>
                                      </a:lnTo>
                                      <a:lnTo>
                                        <a:pt x="293" y="0"/>
                                      </a:lnTo>
                                      <a:lnTo>
                                        <a:pt x="262" y="0"/>
                                      </a:lnTo>
                                      <a:lnTo>
                                        <a:pt x="232" y="2"/>
                                      </a:lnTo>
                                      <a:lnTo>
                                        <a:pt x="204" y="6"/>
                                      </a:lnTo>
                                      <a:lnTo>
                                        <a:pt x="177" y="11"/>
                                      </a:lnTo>
                                      <a:lnTo>
                                        <a:pt x="151" y="18"/>
                                      </a:lnTo>
                                      <a:lnTo>
                                        <a:pt x="127" y="26"/>
                                      </a:lnTo>
                                      <a:lnTo>
                                        <a:pt x="107" y="33"/>
                                      </a:lnTo>
                                      <a:lnTo>
                                        <a:pt x="89" y="42"/>
                                      </a:lnTo>
                                      <a:lnTo>
                                        <a:pt x="74" y="51"/>
                                      </a:lnTo>
                                      <a:close/>
                                    </a:path>
                                  </a:pathLst>
                                </a:custGeom>
                                <a:solidFill>
                                  <a:schemeClr val="accent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9540" y="11790"/>
                                  <a:ext cx="47" cy="127"/>
                                </a:xfrm>
                                <a:custGeom>
                                  <a:avLst/>
                                  <a:gdLst>
                                    <a:gd name="T0" fmla="*/ 56 w 199"/>
                                    <a:gd name="T1" fmla="*/ 1 h 535"/>
                                    <a:gd name="T2" fmla="*/ 66 w 199"/>
                                    <a:gd name="T3" fmla="*/ 3 h 535"/>
                                    <a:gd name="T4" fmla="*/ 79 w 199"/>
                                    <a:gd name="T5" fmla="*/ 12 h 535"/>
                                    <a:gd name="T6" fmla="*/ 99 w 199"/>
                                    <a:gd name="T7" fmla="*/ 32 h 535"/>
                                    <a:gd name="T8" fmla="*/ 118 w 199"/>
                                    <a:gd name="T9" fmla="*/ 62 h 535"/>
                                    <a:gd name="T10" fmla="*/ 136 w 199"/>
                                    <a:gd name="T11" fmla="*/ 97 h 535"/>
                                    <a:gd name="T12" fmla="*/ 154 w 199"/>
                                    <a:gd name="T13" fmla="*/ 141 h 535"/>
                                    <a:gd name="T14" fmla="*/ 168 w 199"/>
                                    <a:gd name="T15" fmla="*/ 188 h 535"/>
                                    <a:gd name="T16" fmla="*/ 182 w 199"/>
                                    <a:gd name="T17" fmla="*/ 241 h 535"/>
                                    <a:gd name="T18" fmla="*/ 192 w 199"/>
                                    <a:gd name="T19" fmla="*/ 295 h 535"/>
                                    <a:gd name="T20" fmla="*/ 198 w 199"/>
                                    <a:gd name="T21" fmla="*/ 347 h 535"/>
                                    <a:gd name="T22" fmla="*/ 199 w 199"/>
                                    <a:gd name="T23" fmla="*/ 396 h 535"/>
                                    <a:gd name="T24" fmla="*/ 198 w 199"/>
                                    <a:gd name="T25" fmla="*/ 438 h 535"/>
                                    <a:gd name="T26" fmla="*/ 193 w 199"/>
                                    <a:gd name="T27" fmla="*/ 475 h 535"/>
                                    <a:gd name="T28" fmla="*/ 184 w 199"/>
                                    <a:gd name="T29" fmla="*/ 503 h 535"/>
                                    <a:gd name="T30" fmla="*/ 172 w 199"/>
                                    <a:gd name="T31" fmla="*/ 523 h 535"/>
                                    <a:gd name="T32" fmla="*/ 161 w 199"/>
                                    <a:gd name="T33" fmla="*/ 533 h 535"/>
                                    <a:gd name="T34" fmla="*/ 154 w 199"/>
                                    <a:gd name="T35" fmla="*/ 535 h 535"/>
                                    <a:gd name="T36" fmla="*/ 144 w 199"/>
                                    <a:gd name="T37" fmla="*/ 535 h 535"/>
                                    <a:gd name="T38" fmla="*/ 135 w 199"/>
                                    <a:gd name="T39" fmla="*/ 533 h 535"/>
                                    <a:gd name="T40" fmla="*/ 120 w 199"/>
                                    <a:gd name="T41" fmla="*/ 523 h 535"/>
                                    <a:gd name="T42" fmla="*/ 102 w 199"/>
                                    <a:gd name="T43" fmla="*/ 503 h 535"/>
                                    <a:gd name="T44" fmla="*/ 82 w 199"/>
                                    <a:gd name="T45" fmla="*/ 475 h 535"/>
                                    <a:gd name="T46" fmla="*/ 63 w 199"/>
                                    <a:gd name="T47" fmla="*/ 438 h 535"/>
                                    <a:gd name="T48" fmla="*/ 47 w 199"/>
                                    <a:gd name="T49" fmla="*/ 396 h 535"/>
                                    <a:gd name="T50" fmla="*/ 31 w 199"/>
                                    <a:gd name="T51" fmla="*/ 347 h 535"/>
                                    <a:gd name="T52" fmla="*/ 19 w 199"/>
                                    <a:gd name="T53" fmla="*/ 295 h 535"/>
                                    <a:gd name="T54" fmla="*/ 9 w 199"/>
                                    <a:gd name="T55" fmla="*/ 241 h 535"/>
                                    <a:gd name="T56" fmla="*/ 3 w 199"/>
                                    <a:gd name="T57" fmla="*/ 188 h 535"/>
                                    <a:gd name="T58" fmla="*/ 0 w 199"/>
                                    <a:gd name="T59" fmla="*/ 141 h 535"/>
                                    <a:gd name="T60" fmla="*/ 3 w 199"/>
                                    <a:gd name="T61" fmla="*/ 97 h 535"/>
                                    <a:gd name="T62" fmla="*/ 8 w 199"/>
                                    <a:gd name="T63" fmla="*/ 62 h 535"/>
                                    <a:gd name="T64" fmla="*/ 16 w 199"/>
                                    <a:gd name="T65" fmla="*/ 32 h 535"/>
                                    <a:gd name="T66" fmla="*/ 29 w 199"/>
                                    <a:gd name="T67" fmla="*/ 12 h 535"/>
                                    <a:gd name="T68" fmla="*/ 39 w 199"/>
                                    <a:gd name="T69" fmla="*/ 3 h 535"/>
                                    <a:gd name="T70" fmla="*/ 47 w 199"/>
                                    <a:gd name="T71" fmla="*/ 1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9" h="535">
                                      <a:moveTo>
                                        <a:pt x="52" y="0"/>
                                      </a:moveTo>
                                      <a:lnTo>
                                        <a:pt x="56" y="1"/>
                                      </a:lnTo>
                                      <a:lnTo>
                                        <a:pt x="61" y="1"/>
                                      </a:lnTo>
                                      <a:lnTo>
                                        <a:pt x="66" y="3"/>
                                      </a:lnTo>
                                      <a:lnTo>
                                        <a:pt x="71" y="6"/>
                                      </a:lnTo>
                                      <a:lnTo>
                                        <a:pt x="79" y="12"/>
                                      </a:lnTo>
                                      <a:lnTo>
                                        <a:pt x="89" y="21"/>
                                      </a:lnTo>
                                      <a:lnTo>
                                        <a:pt x="99" y="32"/>
                                      </a:lnTo>
                                      <a:lnTo>
                                        <a:pt x="109" y="46"/>
                                      </a:lnTo>
                                      <a:lnTo>
                                        <a:pt x="118" y="62"/>
                                      </a:lnTo>
                                      <a:lnTo>
                                        <a:pt x="128" y="79"/>
                                      </a:lnTo>
                                      <a:lnTo>
                                        <a:pt x="136" y="97"/>
                                      </a:lnTo>
                                      <a:lnTo>
                                        <a:pt x="145" y="118"/>
                                      </a:lnTo>
                                      <a:lnTo>
                                        <a:pt x="154" y="141"/>
                                      </a:lnTo>
                                      <a:lnTo>
                                        <a:pt x="161" y="163"/>
                                      </a:lnTo>
                                      <a:lnTo>
                                        <a:pt x="168" y="188"/>
                                      </a:lnTo>
                                      <a:lnTo>
                                        <a:pt x="176" y="214"/>
                                      </a:lnTo>
                                      <a:lnTo>
                                        <a:pt x="182" y="241"/>
                                      </a:lnTo>
                                      <a:lnTo>
                                        <a:pt x="187" y="268"/>
                                      </a:lnTo>
                                      <a:lnTo>
                                        <a:pt x="192" y="295"/>
                                      </a:lnTo>
                                      <a:lnTo>
                                        <a:pt x="196" y="321"/>
                                      </a:lnTo>
                                      <a:lnTo>
                                        <a:pt x="198" y="347"/>
                                      </a:lnTo>
                                      <a:lnTo>
                                        <a:pt x="199" y="372"/>
                                      </a:lnTo>
                                      <a:lnTo>
                                        <a:pt x="199" y="396"/>
                                      </a:lnTo>
                                      <a:lnTo>
                                        <a:pt x="199" y="418"/>
                                      </a:lnTo>
                                      <a:lnTo>
                                        <a:pt x="198" y="438"/>
                                      </a:lnTo>
                                      <a:lnTo>
                                        <a:pt x="196" y="457"/>
                                      </a:lnTo>
                                      <a:lnTo>
                                        <a:pt x="193" y="475"/>
                                      </a:lnTo>
                                      <a:lnTo>
                                        <a:pt x="189" y="490"/>
                                      </a:lnTo>
                                      <a:lnTo>
                                        <a:pt x="184" y="503"/>
                                      </a:lnTo>
                                      <a:lnTo>
                                        <a:pt x="178" y="514"/>
                                      </a:lnTo>
                                      <a:lnTo>
                                        <a:pt x="172" y="523"/>
                                      </a:lnTo>
                                      <a:lnTo>
                                        <a:pt x="165" y="530"/>
                                      </a:lnTo>
                                      <a:lnTo>
                                        <a:pt x="161" y="533"/>
                                      </a:lnTo>
                                      <a:lnTo>
                                        <a:pt x="157" y="534"/>
                                      </a:lnTo>
                                      <a:lnTo>
                                        <a:pt x="154" y="535"/>
                                      </a:lnTo>
                                      <a:lnTo>
                                        <a:pt x="149" y="535"/>
                                      </a:lnTo>
                                      <a:lnTo>
                                        <a:pt x="144" y="535"/>
                                      </a:lnTo>
                                      <a:lnTo>
                                        <a:pt x="140" y="534"/>
                                      </a:lnTo>
                                      <a:lnTo>
                                        <a:pt x="135" y="533"/>
                                      </a:lnTo>
                                      <a:lnTo>
                                        <a:pt x="130" y="530"/>
                                      </a:lnTo>
                                      <a:lnTo>
                                        <a:pt x="120" y="523"/>
                                      </a:lnTo>
                                      <a:lnTo>
                                        <a:pt x="111" y="514"/>
                                      </a:lnTo>
                                      <a:lnTo>
                                        <a:pt x="102" y="503"/>
                                      </a:lnTo>
                                      <a:lnTo>
                                        <a:pt x="92" y="490"/>
                                      </a:lnTo>
                                      <a:lnTo>
                                        <a:pt x="82" y="475"/>
                                      </a:lnTo>
                                      <a:lnTo>
                                        <a:pt x="73" y="457"/>
                                      </a:lnTo>
                                      <a:lnTo>
                                        <a:pt x="63" y="438"/>
                                      </a:lnTo>
                                      <a:lnTo>
                                        <a:pt x="55" y="418"/>
                                      </a:lnTo>
                                      <a:lnTo>
                                        <a:pt x="47" y="396"/>
                                      </a:lnTo>
                                      <a:lnTo>
                                        <a:pt x="39" y="372"/>
                                      </a:lnTo>
                                      <a:lnTo>
                                        <a:pt x="31" y="347"/>
                                      </a:lnTo>
                                      <a:lnTo>
                                        <a:pt x="25" y="321"/>
                                      </a:lnTo>
                                      <a:lnTo>
                                        <a:pt x="19" y="295"/>
                                      </a:lnTo>
                                      <a:lnTo>
                                        <a:pt x="14" y="268"/>
                                      </a:lnTo>
                                      <a:lnTo>
                                        <a:pt x="9" y="241"/>
                                      </a:lnTo>
                                      <a:lnTo>
                                        <a:pt x="5" y="214"/>
                                      </a:lnTo>
                                      <a:lnTo>
                                        <a:pt x="3" y="188"/>
                                      </a:lnTo>
                                      <a:lnTo>
                                        <a:pt x="1" y="163"/>
                                      </a:lnTo>
                                      <a:lnTo>
                                        <a:pt x="0" y="141"/>
                                      </a:lnTo>
                                      <a:lnTo>
                                        <a:pt x="1" y="118"/>
                                      </a:lnTo>
                                      <a:lnTo>
                                        <a:pt x="3" y="97"/>
                                      </a:lnTo>
                                      <a:lnTo>
                                        <a:pt x="4" y="79"/>
                                      </a:lnTo>
                                      <a:lnTo>
                                        <a:pt x="8" y="62"/>
                                      </a:lnTo>
                                      <a:lnTo>
                                        <a:pt x="11" y="46"/>
                                      </a:lnTo>
                                      <a:lnTo>
                                        <a:pt x="16" y="32"/>
                                      </a:lnTo>
                                      <a:lnTo>
                                        <a:pt x="21" y="21"/>
                                      </a:lnTo>
                                      <a:lnTo>
                                        <a:pt x="29" y="12"/>
                                      </a:lnTo>
                                      <a:lnTo>
                                        <a:pt x="35" y="6"/>
                                      </a:lnTo>
                                      <a:lnTo>
                                        <a:pt x="39" y="3"/>
                                      </a:lnTo>
                                      <a:lnTo>
                                        <a:pt x="43" y="1"/>
                                      </a:lnTo>
                                      <a:lnTo>
                                        <a:pt x="47" y="1"/>
                                      </a:lnTo>
                                      <a:lnTo>
                                        <a:pt x="52" y="0"/>
                                      </a:lnTo>
                                      <a:close/>
                                    </a:path>
                                  </a:pathLst>
                                </a:custGeom>
                                <a:solidFill>
                                  <a:schemeClr val="accent2">
                                    <a:lumMod val="50000"/>
                                    <a:lumOff val="0"/>
                                  </a:schemeClr>
                                </a:solidFill>
                                <a:ln>
                                  <a:noFill/>
                                </a:ln>
                                <a:extLst>
                                  <a:ext uri="{91240B29-F687-4F45-9708-019B960494DF}">
                                    <a14:hiddenLine xmlns:a14="http://schemas.microsoft.com/office/drawing/2010/main" w="0">
                                      <a:solidFill>
                                        <a:srgbClr val="1F1A17"/>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9775" y="11776"/>
                                  <a:ext cx="43" cy="139"/>
                                </a:xfrm>
                                <a:custGeom>
                                  <a:avLst/>
                                  <a:gdLst>
                                    <a:gd name="T0" fmla="*/ 131 w 181"/>
                                    <a:gd name="T1" fmla="*/ 0 h 587"/>
                                    <a:gd name="T2" fmla="*/ 140 w 181"/>
                                    <a:gd name="T3" fmla="*/ 2 h 587"/>
                                    <a:gd name="T4" fmla="*/ 150 w 181"/>
                                    <a:gd name="T5" fmla="*/ 8 h 587"/>
                                    <a:gd name="T6" fmla="*/ 162 w 181"/>
                                    <a:gd name="T7" fmla="*/ 25 h 587"/>
                                    <a:gd name="T8" fmla="*/ 172 w 181"/>
                                    <a:gd name="T9" fmla="*/ 54 h 587"/>
                                    <a:gd name="T10" fmla="*/ 178 w 181"/>
                                    <a:gd name="T11" fmla="*/ 89 h 587"/>
                                    <a:gd name="T12" fmla="*/ 181 w 181"/>
                                    <a:gd name="T13" fmla="*/ 134 h 587"/>
                                    <a:gd name="T14" fmla="*/ 181 w 181"/>
                                    <a:gd name="T15" fmla="*/ 185 h 587"/>
                                    <a:gd name="T16" fmla="*/ 177 w 181"/>
                                    <a:gd name="T17" fmla="*/ 240 h 587"/>
                                    <a:gd name="T18" fmla="*/ 169 w 181"/>
                                    <a:gd name="T19" fmla="*/ 300 h 587"/>
                                    <a:gd name="T20" fmla="*/ 158 w 181"/>
                                    <a:gd name="T21" fmla="*/ 358 h 587"/>
                                    <a:gd name="T22" fmla="*/ 146 w 181"/>
                                    <a:gd name="T23" fmla="*/ 412 h 587"/>
                                    <a:gd name="T24" fmla="*/ 131 w 181"/>
                                    <a:gd name="T25" fmla="*/ 462 h 587"/>
                                    <a:gd name="T26" fmla="*/ 115 w 181"/>
                                    <a:gd name="T27" fmla="*/ 504 h 587"/>
                                    <a:gd name="T28" fmla="*/ 98 w 181"/>
                                    <a:gd name="T29" fmla="*/ 540 h 587"/>
                                    <a:gd name="T30" fmla="*/ 80 w 181"/>
                                    <a:gd name="T31" fmla="*/ 566 h 587"/>
                                    <a:gd name="T32" fmla="*/ 63 w 181"/>
                                    <a:gd name="T33" fmla="*/ 582 h 587"/>
                                    <a:gd name="T34" fmla="*/ 51 w 181"/>
                                    <a:gd name="T35" fmla="*/ 587 h 587"/>
                                    <a:gd name="T36" fmla="*/ 42 w 181"/>
                                    <a:gd name="T37" fmla="*/ 585 h 587"/>
                                    <a:gd name="T38" fmla="*/ 31 w 181"/>
                                    <a:gd name="T39" fmla="*/ 579 h 587"/>
                                    <a:gd name="T40" fmla="*/ 20 w 181"/>
                                    <a:gd name="T41" fmla="*/ 562 h 587"/>
                                    <a:gd name="T42" fmla="*/ 10 w 181"/>
                                    <a:gd name="T43" fmla="*/ 535 h 587"/>
                                    <a:gd name="T44" fmla="*/ 4 w 181"/>
                                    <a:gd name="T45" fmla="*/ 498 h 587"/>
                                    <a:gd name="T46" fmla="*/ 0 w 181"/>
                                    <a:gd name="T47" fmla="*/ 454 h 587"/>
                                    <a:gd name="T48" fmla="*/ 1 w 181"/>
                                    <a:gd name="T49" fmla="*/ 404 h 587"/>
                                    <a:gd name="T50" fmla="*/ 5 w 181"/>
                                    <a:gd name="T51" fmla="*/ 347 h 587"/>
                                    <a:gd name="T52" fmla="*/ 12 w 181"/>
                                    <a:gd name="T53" fmla="*/ 287 h 587"/>
                                    <a:gd name="T54" fmla="*/ 22 w 181"/>
                                    <a:gd name="T55" fmla="*/ 229 h 587"/>
                                    <a:gd name="T56" fmla="*/ 35 w 181"/>
                                    <a:gd name="T57" fmla="*/ 176 h 587"/>
                                    <a:gd name="T58" fmla="*/ 49 w 181"/>
                                    <a:gd name="T59" fmla="*/ 127 h 587"/>
                                    <a:gd name="T60" fmla="*/ 65 w 181"/>
                                    <a:gd name="T61" fmla="*/ 83 h 587"/>
                                    <a:gd name="T62" fmla="*/ 83 w 181"/>
                                    <a:gd name="T63" fmla="*/ 49 h 587"/>
                                    <a:gd name="T64" fmla="*/ 100 w 181"/>
                                    <a:gd name="T65" fmla="*/ 21 h 587"/>
                                    <a:gd name="T66" fmla="*/ 119 w 181"/>
                                    <a:gd name="T67" fmla="*/ 5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1" h="587">
                                      <a:moveTo>
                                        <a:pt x="127" y="2"/>
                                      </a:moveTo>
                                      <a:lnTo>
                                        <a:pt x="131" y="0"/>
                                      </a:lnTo>
                                      <a:lnTo>
                                        <a:pt x="135" y="0"/>
                                      </a:lnTo>
                                      <a:lnTo>
                                        <a:pt x="140" y="2"/>
                                      </a:lnTo>
                                      <a:lnTo>
                                        <a:pt x="143" y="3"/>
                                      </a:lnTo>
                                      <a:lnTo>
                                        <a:pt x="150" y="8"/>
                                      </a:lnTo>
                                      <a:lnTo>
                                        <a:pt x="156" y="15"/>
                                      </a:lnTo>
                                      <a:lnTo>
                                        <a:pt x="162" y="25"/>
                                      </a:lnTo>
                                      <a:lnTo>
                                        <a:pt x="167" y="39"/>
                                      </a:lnTo>
                                      <a:lnTo>
                                        <a:pt x="172" y="54"/>
                                      </a:lnTo>
                                      <a:lnTo>
                                        <a:pt x="174" y="71"/>
                                      </a:lnTo>
                                      <a:lnTo>
                                        <a:pt x="178" y="89"/>
                                      </a:lnTo>
                                      <a:lnTo>
                                        <a:pt x="179" y="110"/>
                                      </a:lnTo>
                                      <a:lnTo>
                                        <a:pt x="181" y="134"/>
                                      </a:lnTo>
                                      <a:lnTo>
                                        <a:pt x="181" y="159"/>
                                      </a:lnTo>
                                      <a:lnTo>
                                        <a:pt x="181" y="185"/>
                                      </a:lnTo>
                                      <a:lnTo>
                                        <a:pt x="179" y="212"/>
                                      </a:lnTo>
                                      <a:lnTo>
                                        <a:pt x="177" y="240"/>
                                      </a:lnTo>
                                      <a:lnTo>
                                        <a:pt x="173" y="270"/>
                                      </a:lnTo>
                                      <a:lnTo>
                                        <a:pt x="169" y="300"/>
                                      </a:lnTo>
                                      <a:lnTo>
                                        <a:pt x="164" y="329"/>
                                      </a:lnTo>
                                      <a:lnTo>
                                        <a:pt x="158" y="358"/>
                                      </a:lnTo>
                                      <a:lnTo>
                                        <a:pt x="152" y="385"/>
                                      </a:lnTo>
                                      <a:lnTo>
                                        <a:pt x="146" y="412"/>
                                      </a:lnTo>
                                      <a:lnTo>
                                        <a:pt x="138" y="437"/>
                                      </a:lnTo>
                                      <a:lnTo>
                                        <a:pt x="131" y="462"/>
                                      </a:lnTo>
                                      <a:lnTo>
                                        <a:pt x="124" y="483"/>
                                      </a:lnTo>
                                      <a:lnTo>
                                        <a:pt x="115" y="504"/>
                                      </a:lnTo>
                                      <a:lnTo>
                                        <a:pt x="106" y="522"/>
                                      </a:lnTo>
                                      <a:lnTo>
                                        <a:pt x="98" y="540"/>
                                      </a:lnTo>
                                      <a:lnTo>
                                        <a:pt x="89" y="553"/>
                                      </a:lnTo>
                                      <a:lnTo>
                                        <a:pt x="80" y="566"/>
                                      </a:lnTo>
                                      <a:lnTo>
                                        <a:pt x="72" y="576"/>
                                      </a:lnTo>
                                      <a:lnTo>
                                        <a:pt x="63" y="582"/>
                                      </a:lnTo>
                                      <a:lnTo>
                                        <a:pt x="54" y="585"/>
                                      </a:lnTo>
                                      <a:lnTo>
                                        <a:pt x="51" y="587"/>
                                      </a:lnTo>
                                      <a:lnTo>
                                        <a:pt x="46" y="587"/>
                                      </a:lnTo>
                                      <a:lnTo>
                                        <a:pt x="42" y="585"/>
                                      </a:lnTo>
                                      <a:lnTo>
                                        <a:pt x="38" y="584"/>
                                      </a:lnTo>
                                      <a:lnTo>
                                        <a:pt x="31" y="579"/>
                                      </a:lnTo>
                                      <a:lnTo>
                                        <a:pt x="25" y="572"/>
                                      </a:lnTo>
                                      <a:lnTo>
                                        <a:pt x="20" y="562"/>
                                      </a:lnTo>
                                      <a:lnTo>
                                        <a:pt x="15" y="550"/>
                                      </a:lnTo>
                                      <a:lnTo>
                                        <a:pt x="10" y="535"/>
                                      </a:lnTo>
                                      <a:lnTo>
                                        <a:pt x="6" y="517"/>
                                      </a:lnTo>
                                      <a:lnTo>
                                        <a:pt x="4" y="498"/>
                                      </a:lnTo>
                                      <a:lnTo>
                                        <a:pt x="1" y="477"/>
                                      </a:lnTo>
                                      <a:lnTo>
                                        <a:pt x="0" y="454"/>
                                      </a:lnTo>
                                      <a:lnTo>
                                        <a:pt x="0" y="430"/>
                                      </a:lnTo>
                                      <a:lnTo>
                                        <a:pt x="1" y="404"/>
                                      </a:lnTo>
                                      <a:lnTo>
                                        <a:pt x="2" y="376"/>
                                      </a:lnTo>
                                      <a:lnTo>
                                        <a:pt x="5" y="347"/>
                                      </a:lnTo>
                                      <a:lnTo>
                                        <a:pt x="7" y="317"/>
                                      </a:lnTo>
                                      <a:lnTo>
                                        <a:pt x="12" y="287"/>
                                      </a:lnTo>
                                      <a:lnTo>
                                        <a:pt x="17" y="258"/>
                                      </a:lnTo>
                                      <a:lnTo>
                                        <a:pt x="22" y="229"/>
                                      </a:lnTo>
                                      <a:lnTo>
                                        <a:pt x="28" y="202"/>
                                      </a:lnTo>
                                      <a:lnTo>
                                        <a:pt x="35" y="176"/>
                                      </a:lnTo>
                                      <a:lnTo>
                                        <a:pt x="42" y="150"/>
                                      </a:lnTo>
                                      <a:lnTo>
                                        <a:pt x="49" y="127"/>
                                      </a:lnTo>
                                      <a:lnTo>
                                        <a:pt x="58" y="104"/>
                                      </a:lnTo>
                                      <a:lnTo>
                                        <a:pt x="65" y="83"/>
                                      </a:lnTo>
                                      <a:lnTo>
                                        <a:pt x="74" y="65"/>
                                      </a:lnTo>
                                      <a:lnTo>
                                        <a:pt x="83" y="49"/>
                                      </a:lnTo>
                                      <a:lnTo>
                                        <a:pt x="91" y="34"/>
                                      </a:lnTo>
                                      <a:lnTo>
                                        <a:pt x="100" y="21"/>
                                      </a:lnTo>
                                      <a:lnTo>
                                        <a:pt x="110" y="13"/>
                                      </a:lnTo>
                                      <a:lnTo>
                                        <a:pt x="119" y="5"/>
                                      </a:lnTo>
                                      <a:lnTo>
                                        <a:pt x="127" y="2"/>
                                      </a:lnTo>
                                      <a:close/>
                                    </a:path>
                                  </a:pathLst>
                                </a:custGeom>
                                <a:solidFill>
                                  <a:schemeClr val="accent2">
                                    <a:lumMod val="50000"/>
                                    <a:lumOff val="0"/>
                                  </a:schemeClr>
                                </a:solidFill>
                                <a:ln>
                                  <a:noFill/>
                                </a:ln>
                                <a:extLst>
                                  <a:ext uri="{91240B29-F687-4F45-9708-019B960494DF}">
                                    <a14:hiddenLine xmlns:a14="http://schemas.microsoft.com/office/drawing/2010/main" w="0">
                                      <a:solidFill>
                                        <a:srgbClr val="1F1A17"/>
                                      </a:solidFill>
                                      <a:round/>
                                      <a:headEnd/>
                                      <a:tailEnd/>
                                    </a14:hiddenLine>
                                  </a:ext>
                                </a:extLst>
                              </wps:spPr>
                              <wps:bodyPr rot="0" vert="horz" wrap="square" lIns="91440" tIns="45720" rIns="91440" bIns="45720" anchor="t" anchorCtr="0" upright="1">
                                <a:noAutofit/>
                              </wps:bodyPr>
                            </wps:wsp>
                            <wpg:grpSp>
                              <wpg:cNvPr id="11" name="Group 12"/>
                              <wpg:cNvGrpSpPr>
                                <a:grpSpLocks/>
                              </wpg:cNvGrpSpPr>
                              <wpg:grpSpPr bwMode="auto">
                                <a:xfrm>
                                  <a:off x="9802" y="12119"/>
                                  <a:ext cx="462" cy="434"/>
                                  <a:chOff x="8834" y="3389"/>
                                  <a:chExt cx="390" cy="366"/>
                                </a:xfrm>
                              </wpg:grpSpPr>
                              <wps:wsp>
                                <wps:cNvPr id="12" name="Freeform 13"/>
                                <wps:cNvSpPr>
                                  <a:spLocks/>
                                </wps:cNvSpPr>
                                <wps:spPr bwMode="auto">
                                  <a:xfrm>
                                    <a:off x="8834" y="3389"/>
                                    <a:ext cx="390" cy="366"/>
                                  </a:xfrm>
                                  <a:custGeom>
                                    <a:avLst/>
                                    <a:gdLst>
                                      <a:gd name="T0" fmla="*/ 1951 w 1951"/>
                                      <a:gd name="T1" fmla="*/ 55 h 1831"/>
                                      <a:gd name="T2" fmla="*/ 1948 w 1951"/>
                                      <a:gd name="T3" fmla="*/ 181 h 1831"/>
                                      <a:gd name="T4" fmla="*/ 1933 w 1951"/>
                                      <a:gd name="T5" fmla="*/ 328 h 1831"/>
                                      <a:gd name="T6" fmla="*/ 1909 w 1951"/>
                                      <a:gd name="T7" fmla="*/ 490 h 1831"/>
                                      <a:gd name="T8" fmla="*/ 1874 w 1951"/>
                                      <a:gd name="T9" fmla="*/ 663 h 1831"/>
                                      <a:gd name="T10" fmla="*/ 1829 w 1951"/>
                                      <a:gd name="T11" fmla="*/ 843 h 1831"/>
                                      <a:gd name="T12" fmla="*/ 1774 w 1951"/>
                                      <a:gd name="T13" fmla="*/ 1021 h 1831"/>
                                      <a:gd name="T14" fmla="*/ 1709 w 1951"/>
                                      <a:gd name="T15" fmla="*/ 1195 h 1831"/>
                                      <a:gd name="T16" fmla="*/ 1635 w 1951"/>
                                      <a:gd name="T17" fmla="*/ 1357 h 1831"/>
                                      <a:gd name="T18" fmla="*/ 1552 w 1951"/>
                                      <a:gd name="T19" fmla="*/ 1505 h 1831"/>
                                      <a:gd name="T20" fmla="*/ 1461 w 1951"/>
                                      <a:gd name="T21" fmla="*/ 1631 h 1831"/>
                                      <a:gd name="T22" fmla="*/ 1361 w 1951"/>
                                      <a:gd name="T23" fmla="*/ 1731 h 1831"/>
                                      <a:gd name="T24" fmla="*/ 1253 w 1951"/>
                                      <a:gd name="T25" fmla="*/ 1799 h 1831"/>
                                      <a:gd name="T26" fmla="*/ 1137 w 1951"/>
                                      <a:gd name="T27" fmla="*/ 1831 h 1831"/>
                                      <a:gd name="T28" fmla="*/ 1012 w 1951"/>
                                      <a:gd name="T29" fmla="*/ 1820 h 1831"/>
                                      <a:gd name="T30" fmla="*/ 881 w 1951"/>
                                      <a:gd name="T31" fmla="*/ 1762 h 1831"/>
                                      <a:gd name="T32" fmla="*/ 758 w 1951"/>
                                      <a:gd name="T33" fmla="*/ 1718 h 1831"/>
                                      <a:gd name="T34" fmla="*/ 658 w 1951"/>
                                      <a:gd name="T35" fmla="*/ 1721 h 1831"/>
                                      <a:gd name="T36" fmla="*/ 594 w 1951"/>
                                      <a:gd name="T37" fmla="*/ 1717 h 1831"/>
                                      <a:gd name="T38" fmla="*/ 557 w 1951"/>
                                      <a:gd name="T39" fmla="*/ 1712 h 1831"/>
                                      <a:gd name="T40" fmla="*/ 524 w 1951"/>
                                      <a:gd name="T41" fmla="*/ 1704 h 1831"/>
                                      <a:gd name="T42" fmla="*/ 498 w 1951"/>
                                      <a:gd name="T43" fmla="*/ 1694 h 1831"/>
                                      <a:gd name="T44" fmla="*/ 466 w 1951"/>
                                      <a:gd name="T45" fmla="*/ 1669 h 1831"/>
                                      <a:gd name="T46" fmla="*/ 419 w 1951"/>
                                      <a:gd name="T47" fmla="*/ 1618 h 1831"/>
                                      <a:gd name="T48" fmla="*/ 367 w 1951"/>
                                      <a:gd name="T49" fmla="*/ 1549 h 1831"/>
                                      <a:gd name="T50" fmla="*/ 313 w 1951"/>
                                      <a:gd name="T51" fmla="*/ 1465 h 1831"/>
                                      <a:gd name="T52" fmla="*/ 258 w 1951"/>
                                      <a:gd name="T53" fmla="*/ 1367 h 1831"/>
                                      <a:gd name="T54" fmla="*/ 205 w 1951"/>
                                      <a:gd name="T55" fmla="*/ 1258 h 1831"/>
                                      <a:gd name="T56" fmla="*/ 155 w 1951"/>
                                      <a:gd name="T57" fmla="*/ 1142 h 1831"/>
                                      <a:gd name="T58" fmla="*/ 109 w 1951"/>
                                      <a:gd name="T59" fmla="*/ 1020 h 1831"/>
                                      <a:gd name="T60" fmla="*/ 69 w 1951"/>
                                      <a:gd name="T61" fmla="*/ 893 h 1831"/>
                                      <a:gd name="T62" fmla="*/ 36 w 1951"/>
                                      <a:gd name="T63" fmla="*/ 767 h 1831"/>
                                      <a:gd name="T64" fmla="*/ 14 w 1951"/>
                                      <a:gd name="T65" fmla="*/ 642 h 1831"/>
                                      <a:gd name="T66" fmla="*/ 1 w 1951"/>
                                      <a:gd name="T67" fmla="*/ 521 h 1831"/>
                                      <a:gd name="T68" fmla="*/ 1 w 1951"/>
                                      <a:gd name="T69" fmla="*/ 407 h 1831"/>
                                      <a:gd name="T70" fmla="*/ 16 w 1951"/>
                                      <a:gd name="T71" fmla="*/ 301 h 1831"/>
                                      <a:gd name="T72" fmla="*/ 47 w 1951"/>
                                      <a:gd name="T73" fmla="*/ 207 h 1831"/>
                                      <a:gd name="T74" fmla="*/ 95 w 1951"/>
                                      <a:gd name="T75" fmla="*/ 127 h 1831"/>
                                      <a:gd name="T76" fmla="*/ 173 w 1951"/>
                                      <a:gd name="T77" fmla="*/ 104 h 1831"/>
                                      <a:gd name="T78" fmla="*/ 272 w 1951"/>
                                      <a:gd name="T79" fmla="*/ 123 h 1831"/>
                                      <a:gd name="T80" fmla="*/ 378 w 1951"/>
                                      <a:gd name="T81" fmla="*/ 138 h 1831"/>
                                      <a:gd name="T82" fmla="*/ 490 w 1951"/>
                                      <a:gd name="T83" fmla="*/ 149 h 1831"/>
                                      <a:gd name="T84" fmla="*/ 607 w 1951"/>
                                      <a:gd name="T85" fmla="*/ 156 h 1831"/>
                                      <a:gd name="T86" fmla="*/ 727 w 1951"/>
                                      <a:gd name="T87" fmla="*/ 160 h 1831"/>
                                      <a:gd name="T88" fmla="*/ 851 w 1951"/>
                                      <a:gd name="T89" fmla="*/ 160 h 1831"/>
                                      <a:gd name="T90" fmla="*/ 976 w 1951"/>
                                      <a:gd name="T91" fmla="*/ 158 h 1831"/>
                                      <a:gd name="T92" fmla="*/ 1101 w 1951"/>
                                      <a:gd name="T93" fmla="*/ 151 h 1831"/>
                                      <a:gd name="T94" fmla="*/ 1226 w 1951"/>
                                      <a:gd name="T95" fmla="*/ 141 h 1831"/>
                                      <a:gd name="T96" fmla="*/ 1348 w 1951"/>
                                      <a:gd name="T97" fmla="*/ 128 h 1831"/>
                                      <a:gd name="T98" fmla="*/ 1469 w 1951"/>
                                      <a:gd name="T99" fmla="*/ 112 h 1831"/>
                                      <a:gd name="T100" fmla="*/ 1586 w 1951"/>
                                      <a:gd name="T101" fmla="*/ 92 h 1831"/>
                                      <a:gd name="T102" fmla="*/ 1697 w 1951"/>
                                      <a:gd name="T103" fmla="*/ 70 h 1831"/>
                                      <a:gd name="T104" fmla="*/ 1803 w 1951"/>
                                      <a:gd name="T105" fmla="*/ 45 h 1831"/>
                                      <a:gd name="T106" fmla="*/ 1901 w 1951"/>
                                      <a:gd name="T107" fmla="*/ 17 h 1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51" h="1831">
                                        <a:moveTo>
                                          <a:pt x="1948" y="0"/>
                                        </a:moveTo>
                                        <a:lnTo>
                                          <a:pt x="1951" y="55"/>
                                        </a:lnTo>
                                        <a:lnTo>
                                          <a:pt x="1951" y="114"/>
                                        </a:lnTo>
                                        <a:lnTo>
                                          <a:pt x="1948" y="181"/>
                                        </a:lnTo>
                                        <a:lnTo>
                                          <a:pt x="1942" y="252"/>
                                        </a:lnTo>
                                        <a:lnTo>
                                          <a:pt x="1933" y="328"/>
                                        </a:lnTo>
                                        <a:lnTo>
                                          <a:pt x="1923" y="407"/>
                                        </a:lnTo>
                                        <a:lnTo>
                                          <a:pt x="1909" y="490"/>
                                        </a:lnTo>
                                        <a:lnTo>
                                          <a:pt x="1892" y="577"/>
                                        </a:lnTo>
                                        <a:lnTo>
                                          <a:pt x="1874" y="663"/>
                                        </a:lnTo>
                                        <a:lnTo>
                                          <a:pt x="1853" y="752"/>
                                        </a:lnTo>
                                        <a:lnTo>
                                          <a:pt x="1829" y="843"/>
                                        </a:lnTo>
                                        <a:lnTo>
                                          <a:pt x="1803" y="932"/>
                                        </a:lnTo>
                                        <a:lnTo>
                                          <a:pt x="1774" y="1021"/>
                                        </a:lnTo>
                                        <a:lnTo>
                                          <a:pt x="1743" y="1109"/>
                                        </a:lnTo>
                                        <a:lnTo>
                                          <a:pt x="1709" y="1195"/>
                                        </a:lnTo>
                                        <a:lnTo>
                                          <a:pt x="1674" y="1278"/>
                                        </a:lnTo>
                                        <a:lnTo>
                                          <a:pt x="1635" y="1357"/>
                                        </a:lnTo>
                                        <a:lnTo>
                                          <a:pt x="1596" y="1434"/>
                                        </a:lnTo>
                                        <a:lnTo>
                                          <a:pt x="1552" y="1505"/>
                                        </a:lnTo>
                                        <a:lnTo>
                                          <a:pt x="1508" y="1571"/>
                                        </a:lnTo>
                                        <a:lnTo>
                                          <a:pt x="1461" y="1631"/>
                                        </a:lnTo>
                                        <a:lnTo>
                                          <a:pt x="1413" y="1684"/>
                                        </a:lnTo>
                                        <a:lnTo>
                                          <a:pt x="1361" y="1731"/>
                                        </a:lnTo>
                                        <a:lnTo>
                                          <a:pt x="1307" y="1769"/>
                                        </a:lnTo>
                                        <a:lnTo>
                                          <a:pt x="1253" y="1799"/>
                                        </a:lnTo>
                                        <a:lnTo>
                                          <a:pt x="1195" y="1820"/>
                                        </a:lnTo>
                                        <a:lnTo>
                                          <a:pt x="1137" y="1831"/>
                                        </a:lnTo>
                                        <a:lnTo>
                                          <a:pt x="1075" y="1831"/>
                                        </a:lnTo>
                                        <a:lnTo>
                                          <a:pt x="1012" y="1820"/>
                                        </a:lnTo>
                                        <a:lnTo>
                                          <a:pt x="947" y="1798"/>
                                        </a:lnTo>
                                        <a:lnTo>
                                          <a:pt x="881" y="1762"/>
                                        </a:lnTo>
                                        <a:lnTo>
                                          <a:pt x="813" y="1714"/>
                                        </a:lnTo>
                                        <a:lnTo>
                                          <a:pt x="758" y="1718"/>
                                        </a:lnTo>
                                        <a:lnTo>
                                          <a:pt x="706" y="1721"/>
                                        </a:lnTo>
                                        <a:lnTo>
                                          <a:pt x="658" y="1721"/>
                                        </a:lnTo>
                                        <a:lnTo>
                                          <a:pt x="613" y="1718"/>
                                        </a:lnTo>
                                        <a:lnTo>
                                          <a:pt x="594" y="1717"/>
                                        </a:lnTo>
                                        <a:lnTo>
                                          <a:pt x="574" y="1715"/>
                                        </a:lnTo>
                                        <a:lnTo>
                                          <a:pt x="557" y="1712"/>
                                        </a:lnTo>
                                        <a:lnTo>
                                          <a:pt x="539" y="1709"/>
                                        </a:lnTo>
                                        <a:lnTo>
                                          <a:pt x="524" y="1704"/>
                                        </a:lnTo>
                                        <a:lnTo>
                                          <a:pt x="511" y="1699"/>
                                        </a:lnTo>
                                        <a:lnTo>
                                          <a:pt x="498" y="1694"/>
                                        </a:lnTo>
                                        <a:lnTo>
                                          <a:pt x="489" y="1686"/>
                                        </a:lnTo>
                                        <a:lnTo>
                                          <a:pt x="466" y="1669"/>
                                        </a:lnTo>
                                        <a:lnTo>
                                          <a:pt x="443" y="1646"/>
                                        </a:lnTo>
                                        <a:lnTo>
                                          <a:pt x="419" y="1618"/>
                                        </a:lnTo>
                                        <a:lnTo>
                                          <a:pt x="393" y="1586"/>
                                        </a:lnTo>
                                        <a:lnTo>
                                          <a:pt x="367" y="1549"/>
                                        </a:lnTo>
                                        <a:lnTo>
                                          <a:pt x="340" y="1508"/>
                                        </a:lnTo>
                                        <a:lnTo>
                                          <a:pt x="313" y="1465"/>
                                        </a:lnTo>
                                        <a:lnTo>
                                          <a:pt x="286" y="1418"/>
                                        </a:lnTo>
                                        <a:lnTo>
                                          <a:pt x="258" y="1367"/>
                                        </a:lnTo>
                                        <a:lnTo>
                                          <a:pt x="232" y="1314"/>
                                        </a:lnTo>
                                        <a:lnTo>
                                          <a:pt x="205" y="1258"/>
                                        </a:lnTo>
                                        <a:lnTo>
                                          <a:pt x="179" y="1201"/>
                                        </a:lnTo>
                                        <a:lnTo>
                                          <a:pt x="155" y="1142"/>
                                        </a:lnTo>
                                        <a:lnTo>
                                          <a:pt x="131" y="1082"/>
                                        </a:lnTo>
                                        <a:lnTo>
                                          <a:pt x="109" y="1020"/>
                                        </a:lnTo>
                                        <a:lnTo>
                                          <a:pt x="88" y="957"/>
                                        </a:lnTo>
                                        <a:lnTo>
                                          <a:pt x="69" y="893"/>
                                        </a:lnTo>
                                        <a:lnTo>
                                          <a:pt x="52" y="830"/>
                                        </a:lnTo>
                                        <a:lnTo>
                                          <a:pt x="36" y="767"/>
                                        </a:lnTo>
                                        <a:lnTo>
                                          <a:pt x="23" y="704"/>
                                        </a:lnTo>
                                        <a:lnTo>
                                          <a:pt x="14" y="642"/>
                                        </a:lnTo>
                                        <a:lnTo>
                                          <a:pt x="6" y="581"/>
                                        </a:lnTo>
                                        <a:lnTo>
                                          <a:pt x="1" y="521"/>
                                        </a:lnTo>
                                        <a:lnTo>
                                          <a:pt x="0" y="463"/>
                                        </a:lnTo>
                                        <a:lnTo>
                                          <a:pt x="1" y="407"/>
                                        </a:lnTo>
                                        <a:lnTo>
                                          <a:pt x="7" y="353"/>
                                        </a:lnTo>
                                        <a:lnTo>
                                          <a:pt x="16" y="301"/>
                                        </a:lnTo>
                                        <a:lnTo>
                                          <a:pt x="30" y="253"/>
                                        </a:lnTo>
                                        <a:lnTo>
                                          <a:pt x="47" y="207"/>
                                        </a:lnTo>
                                        <a:lnTo>
                                          <a:pt x="69" y="165"/>
                                        </a:lnTo>
                                        <a:lnTo>
                                          <a:pt x="95" y="127"/>
                                        </a:lnTo>
                                        <a:lnTo>
                                          <a:pt x="126" y="93"/>
                                        </a:lnTo>
                                        <a:lnTo>
                                          <a:pt x="173" y="104"/>
                                        </a:lnTo>
                                        <a:lnTo>
                                          <a:pt x="221" y="114"/>
                                        </a:lnTo>
                                        <a:lnTo>
                                          <a:pt x="272" y="123"/>
                                        </a:lnTo>
                                        <a:lnTo>
                                          <a:pt x="324" y="130"/>
                                        </a:lnTo>
                                        <a:lnTo>
                                          <a:pt x="378" y="138"/>
                                        </a:lnTo>
                                        <a:lnTo>
                                          <a:pt x="433" y="144"/>
                                        </a:lnTo>
                                        <a:lnTo>
                                          <a:pt x="490" y="149"/>
                                        </a:lnTo>
                                        <a:lnTo>
                                          <a:pt x="548" y="153"/>
                                        </a:lnTo>
                                        <a:lnTo>
                                          <a:pt x="607" y="156"/>
                                        </a:lnTo>
                                        <a:lnTo>
                                          <a:pt x="667" y="159"/>
                                        </a:lnTo>
                                        <a:lnTo>
                                          <a:pt x="727" y="160"/>
                                        </a:lnTo>
                                        <a:lnTo>
                                          <a:pt x="789" y="161"/>
                                        </a:lnTo>
                                        <a:lnTo>
                                          <a:pt x="851" y="160"/>
                                        </a:lnTo>
                                        <a:lnTo>
                                          <a:pt x="913" y="159"/>
                                        </a:lnTo>
                                        <a:lnTo>
                                          <a:pt x="976" y="158"/>
                                        </a:lnTo>
                                        <a:lnTo>
                                          <a:pt x="1038" y="155"/>
                                        </a:lnTo>
                                        <a:lnTo>
                                          <a:pt x="1101" y="151"/>
                                        </a:lnTo>
                                        <a:lnTo>
                                          <a:pt x="1163" y="146"/>
                                        </a:lnTo>
                                        <a:lnTo>
                                          <a:pt x="1226" y="141"/>
                                        </a:lnTo>
                                        <a:lnTo>
                                          <a:pt x="1288" y="135"/>
                                        </a:lnTo>
                                        <a:lnTo>
                                          <a:pt x="1348" y="128"/>
                                        </a:lnTo>
                                        <a:lnTo>
                                          <a:pt x="1409" y="120"/>
                                        </a:lnTo>
                                        <a:lnTo>
                                          <a:pt x="1469" y="112"/>
                                        </a:lnTo>
                                        <a:lnTo>
                                          <a:pt x="1528" y="103"/>
                                        </a:lnTo>
                                        <a:lnTo>
                                          <a:pt x="1586" y="92"/>
                                        </a:lnTo>
                                        <a:lnTo>
                                          <a:pt x="1643" y="82"/>
                                        </a:lnTo>
                                        <a:lnTo>
                                          <a:pt x="1697" y="70"/>
                                        </a:lnTo>
                                        <a:lnTo>
                                          <a:pt x="1751" y="57"/>
                                        </a:lnTo>
                                        <a:lnTo>
                                          <a:pt x="1803" y="45"/>
                                        </a:lnTo>
                                        <a:lnTo>
                                          <a:pt x="1853" y="30"/>
                                        </a:lnTo>
                                        <a:lnTo>
                                          <a:pt x="1901" y="17"/>
                                        </a:lnTo>
                                        <a:lnTo>
                                          <a:pt x="1948" y="0"/>
                                        </a:lnTo>
                                        <a:close/>
                                      </a:path>
                                    </a:pathLst>
                                  </a:custGeom>
                                  <a:solidFill>
                                    <a:schemeClr val="accent2">
                                      <a:lumMod val="50000"/>
                                      <a:lumOff val="0"/>
                                    </a:schemeClr>
                                  </a:solidFill>
                                  <a:ln>
                                    <a:noFill/>
                                  </a:ln>
                                  <a:extLst>
                                    <a:ext uri="{91240B29-F687-4F45-9708-019B960494DF}">
                                      <a14:hiddenLine xmlns:a14="http://schemas.microsoft.com/office/drawing/2010/main" w="0">
                                        <a:solidFill>
                                          <a:srgbClr val="1F1A17"/>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846" y="3421"/>
                                    <a:ext cx="233" cy="301"/>
                                  </a:xfrm>
                                  <a:custGeom>
                                    <a:avLst/>
                                    <a:gdLst>
                                      <a:gd name="T0" fmla="*/ 177 w 1161"/>
                                      <a:gd name="T1" fmla="*/ 12 h 1503"/>
                                      <a:gd name="T2" fmla="*/ 300 w 1161"/>
                                      <a:gd name="T3" fmla="*/ 34 h 1503"/>
                                      <a:gd name="T4" fmla="*/ 420 w 1161"/>
                                      <a:gd name="T5" fmla="*/ 52 h 1503"/>
                                      <a:gd name="T6" fmla="*/ 538 w 1161"/>
                                      <a:gd name="T7" fmla="*/ 65 h 1503"/>
                                      <a:gd name="T8" fmla="*/ 657 w 1161"/>
                                      <a:gd name="T9" fmla="*/ 73 h 1503"/>
                                      <a:gd name="T10" fmla="*/ 776 w 1161"/>
                                      <a:gd name="T11" fmla="*/ 76 h 1503"/>
                                      <a:gd name="T12" fmla="*/ 893 w 1161"/>
                                      <a:gd name="T13" fmla="*/ 76 h 1503"/>
                                      <a:gd name="T14" fmla="*/ 1011 w 1161"/>
                                      <a:gd name="T15" fmla="*/ 72 h 1503"/>
                                      <a:gd name="T16" fmla="*/ 1085 w 1161"/>
                                      <a:gd name="T17" fmla="*/ 130 h 1503"/>
                                      <a:gd name="T18" fmla="*/ 1111 w 1161"/>
                                      <a:gd name="T19" fmla="*/ 261 h 1503"/>
                                      <a:gd name="T20" fmla="*/ 1132 w 1161"/>
                                      <a:gd name="T21" fmla="*/ 398 h 1503"/>
                                      <a:gd name="T22" fmla="*/ 1147 w 1161"/>
                                      <a:gd name="T23" fmla="*/ 534 h 1503"/>
                                      <a:gd name="T24" fmla="*/ 1157 w 1161"/>
                                      <a:gd name="T25" fmla="*/ 666 h 1503"/>
                                      <a:gd name="T26" fmla="*/ 1161 w 1161"/>
                                      <a:gd name="T27" fmla="*/ 790 h 1503"/>
                                      <a:gd name="T28" fmla="*/ 1158 w 1161"/>
                                      <a:gd name="T29" fmla="*/ 900 h 1503"/>
                                      <a:gd name="T30" fmla="*/ 1149 w 1161"/>
                                      <a:gd name="T31" fmla="*/ 991 h 1503"/>
                                      <a:gd name="T32" fmla="*/ 1125 w 1161"/>
                                      <a:gd name="T33" fmla="*/ 1042 h 1503"/>
                                      <a:gd name="T34" fmla="*/ 1091 w 1161"/>
                                      <a:gd name="T35" fmla="*/ 1067 h 1503"/>
                                      <a:gd name="T36" fmla="*/ 1062 w 1161"/>
                                      <a:gd name="T37" fmla="*/ 1085 h 1503"/>
                                      <a:gd name="T38" fmla="*/ 1036 w 1161"/>
                                      <a:gd name="T39" fmla="*/ 1094 h 1503"/>
                                      <a:gd name="T40" fmla="*/ 1012 w 1161"/>
                                      <a:gd name="T41" fmla="*/ 1099 h 1503"/>
                                      <a:gd name="T42" fmla="*/ 990 w 1161"/>
                                      <a:gd name="T43" fmla="*/ 1101 h 1503"/>
                                      <a:gd name="T44" fmla="*/ 970 w 1161"/>
                                      <a:gd name="T45" fmla="*/ 1096 h 1503"/>
                                      <a:gd name="T46" fmla="*/ 953 w 1161"/>
                                      <a:gd name="T47" fmla="*/ 1088 h 1503"/>
                                      <a:gd name="T48" fmla="*/ 927 w 1161"/>
                                      <a:gd name="T49" fmla="*/ 1071 h 1503"/>
                                      <a:gd name="T50" fmla="*/ 895 w 1161"/>
                                      <a:gd name="T51" fmla="*/ 1042 h 1503"/>
                                      <a:gd name="T52" fmla="*/ 862 w 1161"/>
                                      <a:gd name="T53" fmla="*/ 1010 h 1503"/>
                                      <a:gd name="T54" fmla="*/ 835 w 1161"/>
                                      <a:gd name="T55" fmla="*/ 988 h 1503"/>
                                      <a:gd name="T56" fmla="*/ 815 w 1161"/>
                                      <a:gd name="T57" fmla="*/ 976 h 1503"/>
                                      <a:gd name="T58" fmla="*/ 807 w 1161"/>
                                      <a:gd name="T59" fmla="*/ 1021 h 1503"/>
                                      <a:gd name="T60" fmla="*/ 814 w 1161"/>
                                      <a:gd name="T61" fmla="*/ 1127 h 1503"/>
                                      <a:gd name="T62" fmla="*/ 823 w 1161"/>
                                      <a:gd name="T63" fmla="*/ 1232 h 1503"/>
                                      <a:gd name="T64" fmla="*/ 829 w 1161"/>
                                      <a:gd name="T65" fmla="*/ 1336 h 1503"/>
                                      <a:gd name="T66" fmla="*/ 824 w 1161"/>
                                      <a:gd name="T67" fmla="*/ 1402 h 1503"/>
                                      <a:gd name="T68" fmla="*/ 806 w 1161"/>
                                      <a:gd name="T69" fmla="*/ 1428 h 1503"/>
                                      <a:gd name="T70" fmla="*/ 784 w 1161"/>
                                      <a:gd name="T71" fmla="*/ 1449 h 1503"/>
                                      <a:gd name="T72" fmla="*/ 759 w 1161"/>
                                      <a:gd name="T73" fmla="*/ 1467 h 1503"/>
                                      <a:gd name="T74" fmla="*/ 731 w 1161"/>
                                      <a:gd name="T75" fmla="*/ 1480 h 1503"/>
                                      <a:gd name="T76" fmla="*/ 702 w 1161"/>
                                      <a:gd name="T77" fmla="*/ 1491 h 1503"/>
                                      <a:gd name="T78" fmla="*/ 672 w 1161"/>
                                      <a:gd name="T79" fmla="*/ 1498 h 1503"/>
                                      <a:gd name="T80" fmla="*/ 640 w 1161"/>
                                      <a:gd name="T81" fmla="*/ 1501 h 1503"/>
                                      <a:gd name="T82" fmla="*/ 609 w 1161"/>
                                      <a:gd name="T83" fmla="*/ 1503 h 1503"/>
                                      <a:gd name="T84" fmla="*/ 577 w 1161"/>
                                      <a:gd name="T85" fmla="*/ 1501 h 1503"/>
                                      <a:gd name="T86" fmla="*/ 532 w 1161"/>
                                      <a:gd name="T87" fmla="*/ 1495 h 1503"/>
                                      <a:gd name="T88" fmla="*/ 478 w 1161"/>
                                      <a:gd name="T89" fmla="*/ 1479 h 1503"/>
                                      <a:gd name="T90" fmla="*/ 444 w 1161"/>
                                      <a:gd name="T91" fmla="*/ 1463 h 1503"/>
                                      <a:gd name="T92" fmla="*/ 426 w 1161"/>
                                      <a:gd name="T93" fmla="*/ 1452 h 1503"/>
                                      <a:gd name="T94" fmla="*/ 397 w 1161"/>
                                      <a:gd name="T95" fmla="*/ 1416 h 1503"/>
                                      <a:gd name="T96" fmla="*/ 353 w 1161"/>
                                      <a:gd name="T97" fmla="*/ 1348 h 1503"/>
                                      <a:gd name="T98" fmla="*/ 306 w 1161"/>
                                      <a:gd name="T99" fmla="*/ 1269 h 1503"/>
                                      <a:gd name="T100" fmla="*/ 259 w 1161"/>
                                      <a:gd name="T101" fmla="*/ 1181 h 1503"/>
                                      <a:gd name="T102" fmla="*/ 212 w 1161"/>
                                      <a:gd name="T103" fmla="*/ 1085 h 1503"/>
                                      <a:gd name="T104" fmla="*/ 166 w 1161"/>
                                      <a:gd name="T105" fmla="*/ 982 h 1503"/>
                                      <a:gd name="T106" fmla="*/ 123 w 1161"/>
                                      <a:gd name="T107" fmla="*/ 875 h 1503"/>
                                      <a:gd name="T108" fmla="*/ 84 w 1161"/>
                                      <a:gd name="T109" fmla="*/ 767 h 1503"/>
                                      <a:gd name="T110" fmla="*/ 52 w 1161"/>
                                      <a:gd name="T111" fmla="*/ 658 h 1503"/>
                                      <a:gd name="T112" fmla="*/ 26 w 1161"/>
                                      <a:gd name="T113" fmla="*/ 549 h 1503"/>
                                      <a:gd name="T114" fmla="*/ 8 w 1161"/>
                                      <a:gd name="T115" fmla="*/ 444 h 1503"/>
                                      <a:gd name="T116" fmla="*/ 0 w 1161"/>
                                      <a:gd name="T117" fmla="*/ 344 h 1503"/>
                                      <a:gd name="T118" fmla="*/ 3 w 1161"/>
                                      <a:gd name="T119" fmla="*/ 250 h 1503"/>
                                      <a:gd name="T120" fmla="*/ 18 w 1161"/>
                                      <a:gd name="T121" fmla="*/ 164 h 1503"/>
                                      <a:gd name="T122" fmla="*/ 45 w 1161"/>
                                      <a:gd name="T123" fmla="*/ 89 h 1503"/>
                                      <a:gd name="T124" fmla="*/ 88 w 1161"/>
                                      <a:gd name="T125" fmla="*/ 26 h 1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61" h="1503">
                                        <a:moveTo>
                                          <a:pt x="115" y="0"/>
                                        </a:moveTo>
                                        <a:lnTo>
                                          <a:pt x="177" y="12"/>
                                        </a:lnTo>
                                        <a:lnTo>
                                          <a:pt x="238" y="25"/>
                                        </a:lnTo>
                                        <a:lnTo>
                                          <a:pt x="300" y="34"/>
                                        </a:lnTo>
                                        <a:lnTo>
                                          <a:pt x="359" y="44"/>
                                        </a:lnTo>
                                        <a:lnTo>
                                          <a:pt x="420" y="52"/>
                                        </a:lnTo>
                                        <a:lnTo>
                                          <a:pt x="479" y="59"/>
                                        </a:lnTo>
                                        <a:lnTo>
                                          <a:pt x="538" y="65"/>
                                        </a:lnTo>
                                        <a:lnTo>
                                          <a:pt x="598" y="69"/>
                                        </a:lnTo>
                                        <a:lnTo>
                                          <a:pt x="657" y="73"/>
                                        </a:lnTo>
                                        <a:lnTo>
                                          <a:pt x="716" y="75"/>
                                        </a:lnTo>
                                        <a:lnTo>
                                          <a:pt x="776" y="76"/>
                                        </a:lnTo>
                                        <a:lnTo>
                                          <a:pt x="834" y="76"/>
                                        </a:lnTo>
                                        <a:lnTo>
                                          <a:pt x="893" y="76"/>
                                        </a:lnTo>
                                        <a:lnTo>
                                          <a:pt x="953" y="74"/>
                                        </a:lnTo>
                                        <a:lnTo>
                                          <a:pt x="1011" y="72"/>
                                        </a:lnTo>
                                        <a:lnTo>
                                          <a:pt x="1070" y="68"/>
                                        </a:lnTo>
                                        <a:lnTo>
                                          <a:pt x="1085" y="130"/>
                                        </a:lnTo>
                                        <a:lnTo>
                                          <a:pt x="1099" y="195"/>
                                        </a:lnTo>
                                        <a:lnTo>
                                          <a:pt x="1111" y="261"/>
                                        </a:lnTo>
                                        <a:lnTo>
                                          <a:pt x="1122" y="329"/>
                                        </a:lnTo>
                                        <a:lnTo>
                                          <a:pt x="1132" y="398"/>
                                        </a:lnTo>
                                        <a:lnTo>
                                          <a:pt x="1139" y="466"/>
                                        </a:lnTo>
                                        <a:lnTo>
                                          <a:pt x="1147" y="534"/>
                                        </a:lnTo>
                                        <a:lnTo>
                                          <a:pt x="1153" y="601"/>
                                        </a:lnTo>
                                        <a:lnTo>
                                          <a:pt x="1157" y="666"/>
                                        </a:lnTo>
                                        <a:lnTo>
                                          <a:pt x="1159" y="730"/>
                                        </a:lnTo>
                                        <a:lnTo>
                                          <a:pt x="1161" y="790"/>
                                        </a:lnTo>
                                        <a:lnTo>
                                          <a:pt x="1161" y="847"/>
                                        </a:lnTo>
                                        <a:lnTo>
                                          <a:pt x="1158" y="900"/>
                                        </a:lnTo>
                                        <a:lnTo>
                                          <a:pt x="1154" y="948"/>
                                        </a:lnTo>
                                        <a:lnTo>
                                          <a:pt x="1149" y="991"/>
                                        </a:lnTo>
                                        <a:lnTo>
                                          <a:pt x="1142" y="1028"/>
                                        </a:lnTo>
                                        <a:lnTo>
                                          <a:pt x="1125" y="1042"/>
                                        </a:lnTo>
                                        <a:lnTo>
                                          <a:pt x="1107" y="1056"/>
                                        </a:lnTo>
                                        <a:lnTo>
                                          <a:pt x="1091" y="1067"/>
                                        </a:lnTo>
                                        <a:lnTo>
                                          <a:pt x="1076" y="1076"/>
                                        </a:lnTo>
                                        <a:lnTo>
                                          <a:pt x="1062" y="1085"/>
                                        </a:lnTo>
                                        <a:lnTo>
                                          <a:pt x="1049" y="1091"/>
                                        </a:lnTo>
                                        <a:lnTo>
                                          <a:pt x="1036" y="1094"/>
                                        </a:lnTo>
                                        <a:lnTo>
                                          <a:pt x="1023" y="1098"/>
                                        </a:lnTo>
                                        <a:lnTo>
                                          <a:pt x="1012" y="1099"/>
                                        </a:lnTo>
                                        <a:lnTo>
                                          <a:pt x="1001" y="1101"/>
                                        </a:lnTo>
                                        <a:lnTo>
                                          <a:pt x="990" y="1101"/>
                                        </a:lnTo>
                                        <a:lnTo>
                                          <a:pt x="980" y="1098"/>
                                        </a:lnTo>
                                        <a:lnTo>
                                          <a:pt x="970" y="1096"/>
                                        </a:lnTo>
                                        <a:lnTo>
                                          <a:pt x="961" y="1092"/>
                                        </a:lnTo>
                                        <a:lnTo>
                                          <a:pt x="953" y="1088"/>
                                        </a:lnTo>
                                        <a:lnTo>
                                          <a:pt x="944" y="1083"/>
                                        </a:lnTo>
                                        <a:lnTo>
                                          <a:pt x="927" y="1071"/>
                                        </a:lnTo>
                                        <a:lnTo>
                                          <a:pt x="911" y="1057"/>
                                        </a:lnTo>
                                        <a:lnTo>
                                          <a:pt x="895" y="1042"/>
                                        </a:lnTo>
                                        <a:lnTo>
                                          <a:pt x="878" y="1026"/>
                                        </a:lnTo>
                                        <a:lnTo>
                                          <a:pt x="862" y="1010"/>
                                        </a:lnTo>
                                        <a:lnTo>
                                          <a:pt x="844" y="995"/>
                                        </a:lnTo>
                                        <a:lnTo>
                                          <a:pt x="835" y="988"/>
                                        </a:lnTo>
                                        <a:lnTo>
                                          <a:pt x="825" y="982"/>
                                        </a:lnTo>
                                        <a:lnTo>
                                          <a:pt x="815" y="976"/>
                                        </a:lnTo>
                                        <a:lnTo>
                                          <a:pt x="804" y="970"/>
                                        </a:lnTo>
                                        <a:lnTo>
                                          <a:pt x="807" y="1021"/>
                                        </a:lnTo>
                                        <a:lnTo>
                                          <a:pt x="810" y="1073"/>
                                        </a:lnTo>
                                        <a:lnTo>
                                          <a:pt x="814" y="1127"/>
                                        </a:lnTo>
                                        <a:lnTo>
                                          <a:pt x="818" y="1179"/>
                                        </a:lnTo>
                                        <a:lnTo>
                                          <a:pt x="823" y="1232"/>
                                        </a:lnTo>
                                        <a:lnTo>
                                          <a:pt x="827" y="1284"/>
                                        </a:lnTo>
                                        <a:lnTo>
                                          <a:pt x="829" y="1336"/>
                                        </a:lnTo>
                                        <a:lnTo>
                                          <a:pt x="831" y="1388"/>
                                        </a:lnTo>
                                        <a:lnTo>
                                          <a:pt x="824" y="1402"/>
                                        </a:lnTo>
                                        <a:lnTo>
                                          <a:pt x="815" y="1416"/>
                                        </a:lnTo>
                                        <a:lnTo>
                                          <a:pt x="806" y="1428"/>
                                        </a:lnTo>
                                        <a:lnTo>
                                          <a:pt x="796" y="1440"/>
                                        </a:lnTo>
                                        <a:lnTo>
                                          <a:pt x="784" y="1449"/>
                                        </a:lnTo>
                                        <a:lnTo>
                                          <a:pt x="772" y="1459"/>
                                        </a:lnTo>
                                        <a:lnTo>
                                          <a:pt x="759" y="1467"/>
                                        </a:lnTo>
                                        <a:lnTo>
                                          <a:pt x="745" y="1474"/>
                                        </a:lnTo>
                                        <a:lnTo>
                                          <a:pt x="731" y="1480"/>
                                        </a:lnTo>
                                        <a:lnTo>
                                          <a:pt x="716" y="1487"/>
                                        </a:lnTo>
                                        <a:lnTo>
                                          <a:pt x="702" y="1491"/>
                                        </a:lnTo>
                                        <a:lnTo>
                                          <a:pt x="687" y="1495"/>
                                        </a:lnTo>
                                        <a:lnTo>
                                          <a:pt x="672" y="1498"/>
                                        </a:lnTo>
                                        <a:lnTo>
                                          <a:pt x="656" y="1500"/>
                                        </a:lnTo>
                                        <a:lnTo>
                                          <a:pt x="640" y="1501"/>
                                        </a:lnTo>
                                        <a:lnTo>
                                          <a:pt x="624" y="1503"/>
                                        </a:lnTo>
                                        <a:lnTo>
                                          <a:pt x="609" y="1503"/>
                                        </a:lnTo>
                                        <a:lnTo>
                                          <a:pt x="593" y="1503"/>
                                        </a:lnTo>
                                        <a:lnTo>
                                          <a:pt x="577" y="1501"/>
                                        </a:lnTo>
                                        <a:lnTo>
                                          <a:pt x="562" y="1500"/>
                                        </a:lnTo>
                                        <a:lnTo>
                                          <a:pt x="532" y="1495"/>
                                        </a:lnTo>
                                        <a:lnTo>
                                          <a:pt x="504" y="1488"/>
                                        </a:lnTo>
                                        <a:lnTo>
                                          <a:pt x="478" y="1479"/>
                                        </a:lnTo>
                                        <a:lnTo>
                                          <a:pt x="454" y="1469"/>
                                        </a:lnTo>
                                        <a:lnTo>
                                          <a:pt x="444" y="1463"/>
                                        </a:lnTo>
                                        <a:lnTo>
                                          <a:pt x="434" y="1458"/>
                                        </a:lnTo>
                                        <a:lnTo>
                                          <a:pt x="426" y="1452"/>
                                        </a:lnTo>
                                        <a:lnTo>
                                          <a:pt x="418" y="1446"/>
                                        </a:lnTo>
                                        <a:lnTo>
                                          <a:pt x="397" y="1416"/>
                                        </a:lnTo>
                                        <a:lnTo>
                                          <a:pt x="375" y="1384"/>
                                        </a:lnTo>
                                        <a:lnTo>
                                          <a:pt x="353" y="1348"/>
                                        </a:lnTo>
                                        <a:lnTo>
                                          <a:pt x="329" y="1310"/>
                                        </a:lnTo>
                                        <a:lnTo>
                                          <a:pt x="306" y="1269"/>
                                        </a:lnTo>
                                        <a:lnTo>
                                          <a:pt x="282" y="1226"/>
                                        </a:lnTo>
                                        <a:lnTo>
                                          <a:pt x="259" y="1181"/>
                                        </a:lnTo>
                                        <a:lnTo>
                                          <a:pt x="235" y="1133"/>
                                        </a:lnTo>
                                        <a:lnTo>
                                          <a:pt x="212" y="1085"/>
                                        </a:lnTo>
                                        <a:lnTo>
                                          <a:pt x="188" y="1034"/>
                                        </a:lnTo>
                                        <a:lnTo>
                                          <a:pt x="166" y="982"/>
                                        </a:lnTo>
                                        <a:lnTo>
                                          <a:pt x="144" y="929"/>
                                        </a:lnTo>
                                        <a:lnTo>
                                          <a:pt x="123" y="875"/>
                                        </a:lnTo>
                                        <a:lnTo>
                                          <a:pt x="103" y="821"/>
                                        </a:lnTo>
                                        <a:lnTo>
                                          <a:pt x="84" y="767"/>
                                        </a:lnTo>
                                        <a:lnTo>
                                          <a:pt x="67" y="712"/>
                                        </a:lnTo>
                                        <a:lnTo>
                                          <a:pt x="52" y="658"/>
                                        </a:lnTo>
                                        <a:lnTo>
                                          <a:pt x="37" y="603"/>
                                        </a:lnTo>
                                        <a:lnTo>
                                          <a:pt x="26" y="549"/>
                                        </a:lnTo>
                                        <a:lnTo>
                                          <a:pt x="16" y="496"/>
                                        </a:lnTo>
                                        <a:lnTo>
                                          <a:pt x="8" y="444"/>
                                        </a:lnTo>
                                        <a:lnTo>
                                          <a:pt x="3" y="393"/>
                                        </a:lnTo>
                                        <a:lnTo>
                                          <a:pt x="0" y="344"/>
                                        </a:lnTo>
                                        <a:lnTo>
                                          <a:pt x="0" y="295"/>
                                        </a:lnTo>
                                        <a:lnTo>
                                          <a:pt x="3" y="250"/>
                                        </a:lnTo>
                                        <a:lnTo>
                                          <a:pt x="8" y="206"/>
                                        </a:lnTo>
                                        <a:lnTo>
                                          <a:pt x="18" y="164"/>
                                        </a:lnTo>
                                        <a:lnTo>
                                          <a:pt x="30" y="126"/>
                                        </a:lnTo>
                                        <a:lnTo>
                                          <a:pt x="45" y="89"/>
                                        </a:lnTo>
                                        <a:lnTo>
                                          <a:pt x="65" y="57"/>
                                        </a:lnTo>
                                        <a:lnTo>
                                          <a:pt x="88" y="26"/>
                                        </a:lnTo>
                                        <a:lnTo>
                                          <a:pt x="1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8939" y="3441"/>
                                    <a:ext cx="62" cy="164"/>
                                  </a:xfrm>
                                  <a:custGeom>
                                    <a:avLst/>
                                    <a:gdLst>
                                      <a:gd name="T0" fmla="*/ 0 w 309"/>
                                      <a:gd name="T1" fmla="*/ 0 h 819"/>
                                      <a:gd name="T2" fmla="*/ 10 w 309"/>
                                      <a:gd name="T3" fmla="*/ 32 h 819"/>
                                      <a:gd name="T4" fmla="*/ 38 w 309"/>
                                      <a:gd name="T5" fmla="*/ 116 h 819"/>
                                      <a:gd name="T6" fmla="*/ 78 w 309"/>
                                      <a:gd name="T7" fmla="*/ 236 h 819"/>
                                      <a:gd name="T8" fmla="*/ 126 w 309"/>
                                      <a:gd name="T9" fmla="*/ 376 h 819"/>
                                      <a:gd name="T10" fmla="*/ 152 w 309"/>
                                      <a:gd name="T11" fmla="*/ 449 h 819"/>
                                      <a:gd name="T12" fmla="*/ 177 w 309"/>
                                      <a:gd name="T13" fmla="*/ 519 h 819"/>
                                      <a:gd name="T14" fmla="*/ 203 w 309"/>
                                      <a:gd name="T15" fmla="*/ 589 h 819"/>
                                      <a:gd name="T16" fmla="*/ 226 w 309"/>
                                      <a:gd name="T17" fmla="*/ 651 h 819"/>
                                      <a:gd name="T18" fmla="*/ 250 w 309"/>
                                      <a:gd name="T19" fmla="*/ 706 h 819"/>
                                      <a:gd name="T20" fmla="*/ 269 w 309"/>
                                      <a:gd name="T21" fmla="*/ 753 h 819"/>
                                      <a:gd name="T22" fmla="*/ 279 w 309"/>
                                      <a:gd name="T23" fmla="*/ 772 h 819"/>
                                      <a:gd name="T24" fmla="*/ 288 w 309"/>
                                      <a:gd name="T25" fmla="*/ 788 h 819"/>
                                      <a:gd name="T26" fmla="*/ 295 w 309"/>
                                      <a:gd name="T27" fmla="*/ 800 h 819"/>
                                      <a:gd name="T28" fmla="*/ 301 w 309"/>
                                      <a:gd name="T29" fmla="*/ 810 h 819"/>
                                      <a:gd name="T30" fmla="*/ 309 w 309"/>
                                      <a:gd name="T31" fmla="*/ 819 h 819"/>
                                      <a:gd name="T32" fmla="*/ 308 w 309"/>
                                      <a:gd name="T33" fmla="*/ 816 h 819"/>
                                      <a:gd name="T34" fmla="*/ 299 w 309"/>
                                      <a:gd name="T35" fmla="*/ 804 h 819"/>
                                      <a:gd name="T36" fmla="*/ 283 w 309"/>
                                      <a:gd name="T37" fmla="*/ 782 h 819"/>
                                      <a:gd name="T38" fmla="*/ 262 w 309"/>
                                      <a:gd name="T39" fmla="*/ 751 h 819"/>
                                      <a:gd name="T40" fmla="*/ 237 w 309"/>
                                      <a:gd name="T41" fmla="*/ 712 h 819"/>
                                      <a:gd name="T42" fmla="*/ 209 w 309"/>
                                      <a:gd name="T43" fmla="*/ 665 h 819"/>
                                      <a:gd name="T44" fmla="*/ 178 w 309"/>
                                      <a:gd name="T45" fmla="*/ 611 h 819"/>
                                      <a:gd name="T46" fmla="*/ 162 w 309"/>
                                      <a:gd name="T47" fmla="*/ 581 h 819"/>
                                      <a:gd name="T48" fmla="*/ 146 w 309"/>
                                      <a:gd name="T49" fmla="*/ 550 h 819"/>
                                      <a:gd name="T50" fmla="*/ 131 w 309"/>
                                      <a:gd name="T51" fmla="*/ 518 h 819"/>
                                      <a:gd name="T52" fmla="*/ 115 w 309"/>
                                      <a:gd name="T53" fmla="*/ 484 h 819"/>
                                      <a:gd name="T54" fmla="*/ 100 w 309"/>
                                      <a:gd name="T55" fmla="*/ 449 h 819"/>
                                      <a:gd name="T56" fmla="*/ 85 w 309"/>
                                      <a:gd name="T57" fmla="*/ 413 h 819"/>
                                      <a:gd name="T58" fmla="*/ 71 w 309"/>
                                      <a:gd name="T59" fmla="*/ 375 h 819"/>
                                      <a:gd name="T60" fmla="*/ 59 w 309"/>
                                      <a:gd name="T61" fmla="*/ 336 h 819"/>
                                      <a:gd name="T62" fmla="*/ 47 w 309"/>
                                      <a:gd name="T63" fmla="*/ 297 h 819"/>
                                      <a:gd name="T64" fmla="*/ 36 w 309"/>
                                      <a:gd name="T65" fmla="*/ 257 h 819"/>
                                      <a:gd name="T66" fmla="*/ 26 w 309"/>
                                      <a:gd name="T67" fmla="*/ 215 h 819"/>
                                      <a:gd name="T68" fmla="*/ 17 w 309"/>
                                      <a:gd name="T69" fmla="*/ 173 h 819"/>
                                      <a:gd name="T70" fmla="*/ 10 w 309"/>
                                      <a:gd name="T71" fmla="*/ 131 h 819"/>
                                      <a:gd name="T72" fmla="*/ 5 w 309"/>
                                      <a:gd name="T73" fmla="*/ 88 h 819"/>
                                      <a:gd name="T74" fmla="*/ 1 w 309"/>
                                      <a:gd name="T75" fmla="*/ 45 h 819"/>
                                      <a:gd name="T76" fmla="*/ 0 w 309"/>
                                      <a:gd name="T77"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9" h="819">
                                        <a:moveTo>
                                          <a:pt x="0" y="0"/>
                                        </a:moveTo>
                                        <a:lnTo>
                                          <a:pt x="10" y="32"/>
                                        </a:lnTo>
                                        <a:lnTo>
                                          <a:pt x="38" y="116"/>
                                        </a:lnTo>
                                        <a:lnTo>
                                          <a:pt x="78" y="236"/>
                                        </a:lnTo>
                                        <a:lnTo>
                                          <a:pt x="126" y="376"/>
                                        </a:lnTo>
                                        <a:lnTo>
                                          <a:pt x="152" y="449"/>
                                        </a:lnTo>
                                        <a:lnTo>
                                          <a:pt x="177" y="519"/>
                                        </a:lnTo>
                                        <a:lnTo>
                                          <a:pt x="203" y="589"/>
                                        </a:lnTo>
                                        <a:lnTo>
                                          <a:pt x="226" y="651"/>
                                        </a:lnTo>
                                        <a:lnTo>
                                          <a:pt x="250" y="706"/>
                                        </a:lnTo>
                                        <a:lnTo>
                                          <a:pt x="269" y="753"/>
                                        </a:lnTo>
                                        <a:lnTo>
                                          <a:pt x="279" y="772"/>
                                        </a:lnTo>
                                        <a:lnTo>
                                          <a:pt x="288" y="788"/>
                                        </a:lnTo>
                                        <a:lnTo>
                                          <a:pt x="295" y="800"/>
                                        </a:lnTo>
                                        <a:lnTo>
                                          <a:pt x="301" y="810"/>
                                        </a:lnTo>
                                        <a:lnTo>
                                          <a:pt x="309" y="819"/>
                                        </a:lnTo>
                                        <a:lnTo>
                                          <a:pt x="308" y="816"/>
                                        </a:lnTo>
                                        <a:lnTo>
                                          <a:pt x="299" y="804"/>
                                        </a:lnTo>
                                        <a:lnTo>
                                          <a:pt x="283" y="782"/>
                                        </a:lnTo>
                                        <a:lnTo>
                                          <a:pt x="262" y="751"/>
                                        </a:lnTo>
                                        <a:lnTo>
                                          <a:pt x="237" y="712"/>
                                        </a:lnTo>
                                        <a:lnTo>
                                          <a:pt x="209" y="665"/>
                                        </a:lnTo>
                                        <a:lnTo>
                                          <a:pt x="178" y="611"/>
                                        </a:lnTo>
                                        <a:lnTo>
                                          <a:pt x="162" y="581"/>
                                        </a:lnTo>
                                        <a:lnTo>
                                          <a:pt x="146" y="550"/>
                                        </a:lnTo>
                                        <a:lnTo>
                                          <a:pt x="131" y="518"/>
                                        </a:lnTo>
                                        <a:lnTo>
                                          <a:pt x="115" y="484"/>
                                        </a:lnTo>
                                        <a:lnTo>
                                          <a:pt x="100" y="449"/>
                                        </a:lnTo>
                                        <a:lnTo>
                                          <a:pt x="85" y="413"/>
                                        </a:lnTo>
                                        <a:lnTo>
                                          <a:pt x="71" y="375"/>
                                        </a:lnTo>
                                        <a:lnTo>
                                          <a:pt x="59" y="336"/>
                                        </a:lnTo>
                                        <a:lnTo>
                                          <a:pt x="47" y="297"/>
                                        </a:lnTo>
                                        <a:lnTo>
                                          <a:pt x="36" y="257"/>
                                        </a:lnTo>
                                        <a:lnTo>
                                          <a:pt x="26" y="215"/>
                                        </a:lnTo>
                                        <a:lnTo>
                                          <a:pt x="17" y="173"/>
                                        </a:lnTo>
                                        <a:lnTo>
                                          <a:pt x="10" y="131"/>
                                        </a:lnTo>
                                        <a:lnTo>
                                          <a:pt x="5" y="88"/>
                                        </a:lnTo>
                                        <a:lnTo>
                                          <a:pt x="1" y="45"/>
                                        </a:lnTo>
                                        <a:lnTo>
                                          <a:pt x="0" y="0"/>
                                        </a:lnTo>
                                        <a:close/>
                                      </a:path>
                                    </a:pathLst>
                                  </a:custGeom>
                                  <a:solidFill>
                                    <a:schemeClr val="accent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cNvPr id="15" name="Group 16"/>
                        <wpg:cNvGrpSpPr>
                          <a:grpSpLocks/>
                        </wpg:cNvGrpSpPr>
                        <wpg:grpSpPr bwMode="auto">
                          <a:xfrm>
                            <a:off x="7614" y="12064"/>
                            <a:ext cx="2813" cy="2227"/>
                            <a:chOff x="7319" y="12059"/>
                            <a:chExt cx="2813" cy="2227"/>
                          </a:xfrm>
                        </wpg:grpSpPr>
                        <wpg:grpSp>
                          <wpg:cNvPr id="16" name="Group 17"/>
                          <wpg:cNvGrpSpPr>
                            <a:grpSpLocks/>
                          </wpg:cNvGrpSpPr>
                          <wpg:grpSpPr bwMode="auto">
                            <a:xfrm>
                              <a:off x="8200" y="12601"/>
                              <a:ext cx="1932" cy="1685"/>
                              <a:chOff x="7480" y="3796"/>
                              <a:chExt cx="1633" cy="1424"/>
                            </a:xfrm>
                          </wpg:grpSpPr>
                          <wps:wsp>
                            <wps:cNvPr id="17" name="Freeform 18"/>
                            <wps:cNvSpPr>
                              <a:spLocks noEditPoints="1"/>
                            </wps:cNvSpPr>
                            <wps:spPr bwMode="auto">
                              <a:xfrm>
                                <a:off x="7713" y="4310"/>
                                <a:ext cx="1366" cy="910"/>
                              </a:xfrm>
                              <a:custGeom>
                                <a:avLst/>
                                <a:gdLst>
                                  <a:gd name="T0" fmla="*/ 954 w 6829"/>
                                  <a:gd name="T1" fmla="*/ 3304 h 4552"/>
                                  <a:gd name="T2" fmla="*/ 619 w 6829"/>
                                  <a:gd name="T3" fmla="*/ 3425 h 4552"/>
                                  <a:gd name="T4" fmla="*/ 305 w 6829"/>
                                  <a:gd name="T5" fmla="*/ 3611 h 4552"/>
                                  <a:gd name="T6" fmla="*/ 76 w 6829"/>
                                  <a:gd name="T7" fmla="*/ 3853 h 4552"/>
                                  <a:gd name="T8" fmla="*/ 2 w 6829"/>
                                  <a:gd name="T9" fmla="*/ 4150 h 4552"/>
                                  <a:gd name="T10" fmla="*/ 163 w 6829"/>
                                  <a:gd name="T11" fmla="*/ 4415 h 4552"/>
                                  <a:gd name="T12" fmla="*/ 746 w 6829"/>
                                  <a:gd name="T13" fmla="*/ 4531 h 4552"/>
                                  <a:gd name="T14" fmla="*/ 1601 w 6829"/>
                                  <a:gd name="T15" fmla="*/ 4547 h 4552"/>
                                  <a:gd name="T16" fmla="*/ 2500 w 6829"/>
                                  <a:gd name="T17" fmla="*/ 4474 h 4552"/>
                                  <a:gd name="T18" fmla="*/ 3214 w 6829"/>
                                  <a:gd name="T19" fmla="*/ 4319 h 4552"/>
                                  <a:gd name="T20" fmla="*/ 3537 w 6829"/>
                                  <a:gd name="T21" fmla="*/ 4183 h 4552"/>
                                  <a:gd name="T22" fmla="*/ 4048 w 6829"/>
                                  <a:gd name="T23" fmla="*/ 4396 h 4552"/>
                                  <a:gd name="T24" fmla="*/ 4910 w 6829"/>
                                  <a:gd name="T25" fmla="*/ 4498 h 4552"/>
                                  <a:gd name="T26" fmla="*/ 5846 w 6829"/>
                                  <a:gd name="T27" fmla="*/ 4490 h 4552"/>
                                  <a:gd name="T28" fmla="*/ 6577 w 6829"/>
                                  <a:gd name="T29" fmla="*/ 4378 h 4552"/>
                                  <a:gd name="T30" fmla="*/ 6825 w 6829"/>
                                  <a:gd name="T31" fmla="*/ 4164 h 4552"/>
                                  <a:gd name="T32" fmla="*/ 6604 w 6829"/>
                                  <a:gd name="T33" fmla="*/ 3815 h 4552"/>
                                  <a:gd name="T34" fmla="*/ 6367 w 6829"/>
                                  <a:gd name="T35" fmla="*/ 3546 h 4552"/>
                                  <a:gd name="T36" fmla="*/ 6132 w 6829"/>
                                  <a:gd name="T37" fmla="*/ 3371 h 4552"/>
                                  <a:gd name="T38" fmla="*/ 5903 w 6829"/>
                                  <a:gd name="T39" fmla="*/ 3277 h 4552"/>
                                  <a:gd name="T40" fmla="*/ 5685 w 6829"/>
                                  <a:gd name="T41" fmla="*/ 3251 h 4552"/>
                                  <a:gd name="T42" fmla="*/ 5793 w 6829"/>
                                  <a:gd name="T43" fmla="*/ 2266 h 4552"/>
                                  <a:gd name="T44" fmla="*/ 5351 w 6829"/>
                                  <a:gd name="T45" fmla="*/ 825 h 4552"/>
                                  <a:gd name="T46" fmla="*/ 4165 w 6829"/>
                                  <a:gd name="T47" fmla="*/ 99 h 4552"/>
                                  <a:gd name="T48" fmla="*/ 2723 w 6829"/>
                                  <a:gd name="T49" fmla="*/ 76 h 4552"/>
                                  <a:gd name="T50" fmla="*/ 1516 w 6829"/>
                                  <a:gd name="T51" fmla="*/ 741 h 4552"/>
                                  <a:gd name="T52" fmla="*/ 1038 w 6829"/>
                                  <a:gd name="T53" fmla="*/ 1861 h 4552"/>
                                  <a:gd name="T54" fmla="*/ 1036 w 6829"/>
                                  <a:gd name="T55" fmla="*/ 2180 h 4552"/>
                                  <a:gd name="T56" fmla="*/ 1069 w 6829"/>
                                  <a:gd name="T57" fmla="*/ 2566 h 4552"/>
                                  <a:gd name="T58" fmla="*/ 1162 w 6829"/>
                                  <a:gd name="T59" fmla="*/ 3111 h 4552"/>
                                  <a:gd name="T60" fmla="*/ 1273 w 6829"/>
                                  <a:gd name="T61" fmla="*/ 3389 h 4552"/>
                                  <a:gd name="T62" fmla="*/ 960 w 6829"/>
                                  <a:gd name="T63" fmla="*/ 3452 h 4552"/>
                                  <a:gd name="T64" fmla="*/ 624 w 6829"/>
                                  <a:gd name="T65" fmla="*/ 3564 h 4552"/>
                                  <a:gd name="T66" fmla="*/ 333 w 6829"/>
                                  <a:gd name="T67" fmla="*/ 3728 h 4552"/>
                                  <a:gd name="T68" fmla="*/ 161 w 6829"/>
                                  <a:gd name="T69" fmla="*/ 3952 h 4552"/>
                                  <a:gd name="T70" fmla="*/ 177 w 6829"/>
                                  <a:gd name="T71" fmla="*/ 4240 h 4552"/>
                                  <a:gd name="T72" fmla="*/ 524 w 6829"/>
                                  <a:gd name="T73" fmla="*/ 4391 h 4552"/>
                                  <a:gd name="T74" fmla="*/ 1242 w 6829"/>
                                  <a:gd name="T75" fmla="*/ 4437 h 4552"/>
                                  <a:gd name="T76" fmla="*/ 2111 w 6829"/>
                                  <a:gd name="T77" fmla="*/ 4390 h 4552"/>
                                  <a:gd name="T78" fmla="*/ 2912 w 6829"/>
                                  <a:gd name="T79" fmla="*/ 4266 h 4552"/>
                                  <a:gd name="T80" fmla="*/ 3427 w 6829"/>
                                  <a:gd name="T81" fmla="*/ 4080 h 4552"/>
                                  <a:gd name="T82" fmla="*/ 3701 w 6829"/>
                                  <a:gd name="T83" fmla="*/ 4162 h 4552"/>
                                  <a:gd name="T84" fmla="*/ 4364 w 6829"/>
                                  <a:gd name="T85" fmla="*/ 4317 h 4552"/>
                                  <a:gd name="T86" fmla="*/ 5225 w 6829"/>
                                  <a:gd name="T87" fmla="*/ 4371 h 4552"/>
                                  <a:gd name="T88" fmla="*/ 6025 w 6829"/>
                                  <a:gd name="T89" fmla="*/ 4328 h 4552"/>
                                  <a:gd name="T90" fmla="*/ 6509 w 6829"/>
                                  <a:gd name="T91" fmla="*/ 4183 h 4552"/>
                                  <a:gd name="T92" fmla="*/ 6452 w 6829"/>
                                  <a:gd name="T93" fmla="*/ 3924 h 4552"/>
                                  <a:gd name="T94" fmla="*/ 6227 w 6829"/>
                                  <a:gd name="T95" fmla="*/ 3671 h 4552"/>
                                  <a:gd name="T96" fmla="*/ 6003 w 6829"/>
                                  <a:gd name="T97" fmla="*/ 3514 h 4552"/>
                                  <a:gd name="T98" fmla="*/ 5786 w 6829"/>
                                  <a:gd name="T99" fmla="*/ 3433 h 4552"/>
                                  <a:gd name="T100" fmla="*/ 5575 w 6829"/>
                                  <a:gd name="T101" fmla="*/ 3409 h 4552"/>
                                  <a:gd name="T102" fmla="*/ 5379 w 6829"/>
                                  <a:gd name="T103" fmla="*/ 3424 h 4552"/>
                                  <a:gd name="T104" fmla="*/ 5552 w 6829"/>
                                  <a:gd name="T105" fmla="*/ 1645 h 4552"/>
                                  <a:gd name="T106" fmla="*/ 4759 w 6829"/>
                                  <a:gd name="T107" fmla="*/ 570 h 4552"/>
                                  <a:gd name="T108" fmla="*/ 3474 w 6829"/>
                                  <a:gd name="T109" fmla="*/ 183 h 4552"/>
                                  <a:gd name="T110" fmla="*/ 2166 w 6829"/>
                                  <a:gd name="T111" fmla="*/ 463 h 4552"/>
                                  <a:gd name="T112" fmla="*/ 1309 w 6829"/>
                                  <a:gd name="T113" fmla="*/ 1392 h 4552"/>
                                  <a:gd name="T114" fmla="*/ 1195 w 6829"/>
                                  <a:gd name="T115" fmla="*/ 2041 h 4552"/>
                                  <a:gd name="T116" fmla="*/ 1220 w 6829"/>
                                  <a:gd name="T117" fmla="*/ 2504 h 4552"/>
                                  <a:gd name="T118" fmla="*/ 1309 w 6829"/>
                                  <a:gd name="T119" fmla="*/ 3147 h 4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29" h="4552">
                                    <a:moveTo>
                                      <a:pt x="1199" y="3256"/>
                                    </a:moveTo>
                                    <a:lnTo>
                                      <a:pt x="1155" y="3262"/>
                                    </a:lnTo>
                                    <a:lnTo>
                                      <a:pt x="1108" y="3269"/>
                                    </a:lnTo>
                                    <a:lnTo>
                                      <a:pt x="1058" y="3279"/>
                                    </a:lnTo>
                                    <a:lnTo>
                                      <a:pt x="1007" y="3290"/>
                                    </a:lnTo>
                                    <a:lnTo>
                                      <a:pt x="954" y="3304"/>
                                    </a:lnTo>
                                    <a:lnTo>
                                      <a:pt x="900" y="3320"/>
                                    </a:lnTo>
                                    <a:lnTo>
                                      <a:pt x="844" y="3337"/>
                                    </a:lnTo>
                                    <a:lnTo>
                                      <a:pt x="788" y="3357"/>
                                    </a:lnTo>
                                    <a:lnTo>
                                      <a:pt x="733" y="3378"/>
                                    </a:lnTo>
                                    <a:lnTo>
                                      <a:pt x="676" y="3400"/>
                                    </a:lnTo>
                                    <a:lnTo>
                                      <a:pt x="619" y="3425"/>
                                    </a:lnTo>
                                    <a:lnTo>
                                      <a:pt x="563" y="3452"/>
                                    </a:lnTo>
                                    <a:lnTo>
                                      <a:pt x="509" y="3481"/>
                                    </a:lnTo>
                                    <a:lnTo>
                                      <a:pt x="456" y="3511"/>
                                    </a:lnTo>
                                    <a:lnTo>
                                      <a:pt x="402" y="3541"/>
                                    </a:lnTo>
                                    <a:lnTo>
                                      <a:pt x="353" y="3575"/>
                                    </a:lnTo>
                                    <a:lnTo>
                                      <a:pt x="305" y="3611"/>
                                    </a:lnTo>
                                    <a:lnTo>
                                      <a:pt x="258" y="3647"/>
                                    </a:lnTo>
                                    <a:lnTo>
                                      <a:pt x="214" y="3685"/>
                                    </a:lnTo>
                                    <a:lnTo>
                                      <a:pt x="175" y="3725"/>
                                    </a:lnTo>
                                    <a:lnTo>
                                      <a:pt x="138" y="3767"/>
                                    </a:lnTo>
                                    <a:lnTo>
                                      <a:pt x="104" y="3809"/>
                                    </a:lnTo>
                                    <a:lnTo>
                                      <a:pt x="76" y="3853"/>
                                    </a:lnTo>
                                    <a:lnTo>
                                      <a:pt x="51" y="3899"/>
                                    </a:lnTo>
                                    <a:lnTo>
                                      <a:pt x="30" y="3947"/>
                                    </a:lnTo>
                                    <a:lnTo>
                                      <a:pt x="15" y="3995"/>
                                    </a:lnTo>
                                    <a:lnTo>
                                      <a:pt x="5" y="4046"/>
                                    </a:lnTo>
                                    <a:lnTo>
                                      <a:pt x="0" y="4097"/>
                                    </a:lnTo>
                                    <a:lnTo>
                                      <a:pt x="2" y="4150"/>
                                    </a:lnTo>
                                    <a:lnTo>
                                      <a:pt x="9" y="4204"/>
                                    </a:lnTo>
                                    <a:lnTo>
                                      <a:pt x="23" y="4260"/>
                                    </a:lnTo>
                                    <a:lnTo>
                                      <a:pt x="44" y="4317"/>
                                    </a:lnTo>
                                    <a:lnTo>
                                      <a:pt x="67" y="4353"/>
                                    </a:lnTo>
                                    <a:lnTo>
                                      <a:pt x="108" y="4385"/>
                                    </a:lnTo>
                                    <a:lnTo>
                                      <a:pt x="163" y="4415"/>
                                    </a:lnTo>
                                    <a:lnTo>
                                      <a:pt x="232" y="4442"/>
                                    </a:lnTo>
                                    <a:lnTo>
                                      <a:pt x="313" y="4465"/>
                                    </a:lnTo>
                                    <a:lnTo>
                                      <a:pt x="406" y="4485"/>
                                    </a:lnTo>
                                    <a:lnTo>
                                      <a:pt x="510" y="4504"/>
                                    </a:lnTo>
                                    <a:lnTo>
                                      <a:pt x="624" y="4519"/>
                                    </a:lnTo>
                                    <a:lnTo>
                                      <a:pt x="746" y="4531"/>
                                    </a:lnTo>
                                    <a:lnTo>
                                      <a:pt x="876" y="4540"/>
                                    </a:lnTo>
                                    <a:lnTo>
                                      <a:pt x="1012" y="4547"/>
                                    </a:lnTo>
                                    <a:lnTo>
                                      <a:pt x="1155" y="4551"/>
                                    </a:lnTo>
                                    <a:lnTo>
                                      <a:pt x="1300" y="4552"/>
                                    </a:lnTo>
                                    <a:lnTo>
                                      <a:pt x="1450" y="4551"/>
                                    </a:lnTo>
                                    <a:lnTo>
                                      <a:pt x="1601" y="4547"/>
                                    </a:lnTo>
                                    <a:lnTo>
                                      <a:pt x="1754" y="4541"/>
                                    </a:lnTo>
                                    <a:lnTo>
                                      <a:pt x="1907" y="4532"/>
                                    </a:lnTo>
                                    <a:lnTo>
                                      <a:pt x="2060" y="4521"/>
                                    </a:lnTo>
                                    <a:lnTo>
                                      <a:pt x="2210" y="4507"/>
                                    </a:lnTo>
                                    <a:lnTo>
                                      <a:pt x="2357" y="4491"/>
                                    </a:lnTo>
                                    <a:lnTo>
                                      <a:pt x="2500" y="4474"/>
                                    </a:lnTo>
                                    <a:lnTo>
                                      <a:pt x="2638" y="4453"/>
                                    </a:lnTo>
                                    <a:lnTo>
                                      <a:pt x="2770" y="4431"/>
                                    </a:lnTo>
                                    <a:lnTo>
                                      <a:pt x="2895" y="4406"/>
                                    </a:lnTo>
                                    <a:lnTo>
                                      <a:pt x="3011" y="4379"/>
                                    </a:lnTo>
                                    <a:lnTo>
                                      <a:pt x="3118" y="4350"/>
                                    </a:lnTo>
                                    <a:lnTo>
                                      <a:pt x="3214" y="4319"/>
                                    </a:lnTo>
                                    <a:lnTo>
                                      <a:pt x="3299" y="4287"/>
                                    </a:lnTo>
                                    <a:lnTo>
                                      <a:pt x="3372" y="4251"/>
                                    </a:lnTo>
                                    <a:lnTo>
                                      <a:pt x="3432" y="4216"/>
                                    </a:lnTo>
                                    <a:lnTo>
                                      <a:pt x="3476" y="4177"/>
                                    </a:lnTo>
                                    <a:lnTo>
                                      <a:pt x="3505" y="4136"/>
                                    </a:lnTo>
                                    <a:lnTo>
                                      <a:pt x="3537" y="4183"/>
                                    </a:lnTo>
                                    <a:lnTo>
                                      <a:pt x="3585" y="4227"/>
                                    </a:lnTo>
                                    <a:lnTo>
                                      <a:pt x="3651" y="4266"/>
                                    </a:lnTo>
                                    <a:lnTo>
                                      <a:pt x="3730" y="4303"/>
                                    </a:lnTo>
                                    <a:lnTo>
                                      <a:pt x="3824" y="4338"/>
                                    </a:lnTo>
                                    <a:lnTo>
                                      <a:pt x="3930" y="4369"/>
                                    </a:lnTo>
                                    <a:lnTo>
                                      <a:pt x="4048" y="4396"/>
                                    </a:lnTo>
                                    <a:lnTo>
                                      <a:pt x="4174" y="4421"/>
                                    </a:lnTo>
                                    <a:lnTo>
                                      <a:pt x="4309" y="4442"/>
                                    </a:lnTo>
                                    <a:lnTo>
                                      <a:pt x="4452" y="4460"/>
                                    </a:lnTo>
                                    <a:lnTo>
                                      <a:pt x="4601" y="4477"/>
                                    </a:lnTo>
                                    <a:lnTo>
                                      <a:pt x="4753" y="4489"/>
                                    </a:lnTo>
                                    <a:lnTo>
                                      <a:pt x="4910" y="4498"/>
                                    </a:lnTo>
                                    <a:lnTo>
                                      <a:pt x="5068" y="4504"/>
                                    </a:lnTo>
                                    <a:lnTo>
                                      <a:pt x="5228" y="4507"/>
                                    </a:lnTo>
                                    <a:lnTo>
                                      <a:pt x="5386" y="4507"/>
                                    </a:lnTo>
                                    <a:lnTo>
                                      <a:pt x="5543" y="4505"/>
                                    </a:lnTo>
                                    <a:lnTo>
                                      <a:pt x="5696" y="4499"/>
                                    </a:lnTo>
                                    <a:lnTo>
                                      <a:pt x="5846" y="4490"/>
                                    </a:lnTo>
                                    <a:lnTo>
                                      <a:pt x="5990" y="4479"/>
                                    </a:lnTo>
                                    <a:lnTo>
                                      <a:pt x="6126" y="4464"/>
                                    </a:lnTo>
                                    <a:lnTo>
                                      <a:pt x="6254" y="4447"/>
                                    </a:lnTo>
                                    <a:lnTo>
                                      <a:pt x="6373" y="4427"/>
                                    </a:lnTo>
                                    <a:lnTo>
                                      <a:pt x="6481" y="4404"/>
                                    </a:lnTo>
                                    <a:lnTo>
                                      <a:pt x="6577" y="4378"/>
                                    </a:lnTo>
                                    <a:lnTo>
                                      <a:pt x="6659" y="4349"/>
                                    </a:lnTo>
                                    <a:lnTo>
                                      <a:pt x="6727" y="4317"/>
                                    </a:lnTo>
                                    <a:lnTo>
                                      <a:pt x="6779" y="4282"/>
                                    </a:lnTo>
                                    <a:lnTo>
                                      <a:pt x="6813" y="4245"/>
                                    </a:lnTo>
                                    <a:lnTo>
                                      <a:pt x="6829" y="4206"/>
                                    </a:lnTo>
                                    <a:lnTo>
                                      <a:pt x="6825" y="4164"/>
                                    </a:lnTo>
                                    <a:lnTo>
                                      <a:pt x="6800" y="4118"/>
                                    </a:lnTo>
                                    <a:lnTo>
                                      <a:pt x="6761" y="4051"/>
                                    </a:lnTo>
                                    <a:lnTo>
                                      <a:pt x="6722" y="3987"/>
                                    </a:lnTo>
                                    <a:lnTo>
                                      <a:pt x="6682" y="3926"/>
                                    </a:lnTo>
                                    <a:lnTo>
                                      <a:pt x="6644" y="3869"/>
                                    </a:lnTo>
                                    <a:lnTo>
                                      <a:pt x="6604" y="3815"/>
                                    </a:lnTo>
                                    <a:lnTo>
                                      <a:pt x="6565" y="3763"/>
                                    </a:lnTo>
                                    <a:lnTo>
                                      <a:pt x="6525" y="3715"/>
                                    </a:lnTo>
                                    <a:lnTo>
                                      <a:pt x="6486" y="3668"/>
                                    </a:lnTo>
                                    <a:lnTo>
                                      <a:pt x="6446" y="3624"/>
                                    </a:lnTo>
                                    <a:lnTo>
                                      <a:pt x="6406" y="3585"/>
                                    </a:lnTo>
                                    <a:lnTo>
                                      <a:pt x="6367" y="3546"/>
                                    </a:lnTo>
                                    <a:lnTo>
                                      <a:pt x="6327" y="3511"/>
                                    </a:lnTo>
                                    <a:lnTo>
                                      <a:pt x="6289" y="3478"/>
                                    </a:lnTo>
                                    <a:lnTo>
                                      <a:pt x="6249" y="3447"/>
                                    </a:lnTo>
                                    <a:lnTo>
                                      <a:pt x="6210" y="3420"/>
                                    </a:lnTo>
                                    <a:lnTo>
                                      <a:pt x="6171" y="3394"/>
                                    </a:lnTo>
                                    <a:lnTo>
                                      <a:pt x="6132" y="3371"/>
                                    </a:lnTo>
                                    <a:lnTo>
                                      <a:pt x="6094" y="3350"/>
                                    </a:lnTo>
                                    <a:lnTo>
                                      <a:pt x="6055" y="3331"/>
                                    </a:lnTo>
                                    <a:lnTo>
                                      <a:pt x="6017" y="3315"/>
                                    </a:lnTo>
                                    <a:lnTo>
                                      <a:pt x="5978" y="3300"/>
                                    </a:lnTo>
                                    <a:lnTo>
                                      <a:pt x="5941" y="3288"/>
                                    </a:lnTo>
                                    <a:lnTo>
                                      <a:pt x="5903" y="3277"/>
                                    </a:lnTo>
                                    <a:lnTo>
                                      <a:pt x="5866" y="3268"/>
                                    </a:lnTo>
                                    <a:lnTo>
                                      <a:pt x="5829" y="3262"/>
                                    </a:lnTo>
                                    <a:lnTo>
                                      <a:pt x="5793" y="3256"/>
                                    </a:lnTo>
                                    <a:lnTo>
                                      <a:pt x="5756" y="3253"/>
                                    </a:lnTo>
                                    <a:lnTo>
                                      <a:pt x="5720" y="3251"/>
                                    </a:lnTo>
                                    <a:lnTo>
                                      <a:pt x="5685" y="3251"/>
                                    </a:lnTo>
                                    <a:lnTo>
                                      <a:pt x="5649" y="3253"/>
                                    </a:lnTo>
                                    <a:lnTo>
                                      <a:pt x="5615" y="3256"/>
                                    </a:lnTo>
                                    <a:lnTo>
                                      <a:pt x="5581" y="3261"/>
                                    </a:lnTo>
                                    <a:lnTo>
                                      <a:pt x="5689" y="2908"/>
                                    </a:lnTo>
                                    <a:lnTo>
                                      <a:pt x="5760" y="2578"/>
                                    </a:lnTo>
                                    <a:lnTo>
                                      <a:pt x="5793" y="2266"/>
                                    </a:lnTo>
                                    <a:lnTo>
                                      <a:pt x="5792" y="1976"/>
                                    </a:lnTo>
                                    <a:lnTo>
                                      <a:pt x="5758" y="1706"/>
                                    </a:lnTo>
                                    <a:lnTo>
                                      <a:pt x="5696" y="1455"/>
                                    </a:lnTo>
                                    <a:lnTo>
                                      <a:pt x="5606" y="1225"/>
                                    </a:lnTo>
                                    <a:lnTo>
                                      <a:pt x="5490" y="1015"/>
                                    </a:lnTo>
                                    <a:lnTo>
                                      <a:pt x="5351" y="825"/>
                                    </a:lnTo>
                                    <a:lnTo>
                                      <a:pt x="5192" y="655"/>
                                    </a:lnTo>
                                    <a:lnTo>
                                      <a:pt x="5015" y="504"/>
                                    </a:lnTo>
                                    <a:lnTo>
                                      <a:pt x="4821" y="374"/>
                                    </a:lnTo>
                                    <a:lnTo>
                                      <a:pt x="4613" y="263"/>
                                    </a:lnTo>
                                    <a:lnTo>
                                      <a:pt x="4394" y="171"/>
                                    </a:lnTo>
                                    <a:lnTo>
                                      <a:pt x="4165" y="99"/>
                                    </a:lnTo>
                                    <a:lnTo>
                                      <a:pt x="3929" y="47"/>
                                    </a:lnTo>
                                    <a:lnTo>
                                      <a:pt x="3689" y="14"/>
                                    </a:lnTo>
                                    <a:lnTo>
                                      <a:pt x="3445" y="0"/>
                                    </a:lnTo>
                                    <a:lnTo>
                                      <a:pt x="3202" y="6"/>
                                    </a:lnTo>
                                    <a:lnTo>
                                      <a:pt x="2960" y="32"/>
                                    </a:lnTo>
                                    <a:lnTo>
                                      <a:pt x="2723" y="76"/>
                                    </a:lnTo>
                                    <a:lnTo>
                                      <a:pt x="2493" y="140"/>
                                    </a:lnTo>
                                    <a:lnTo>
                                      <a:pt x="2270" y="222"/>
                                    </a:lnTo>
                                    <a:lnTo>
                                      <a:pt x="2060" y="323"/>
                                    </a:lnTo>
                                    <a:lnTo>
                                      <a:pt x="1862" y="444"/>
                                    </a:lnTo>
                                    <a:lnTo>
                                      <a:pt x="1680" y="583"/>
                                    </a:lnTo>
                                    <a:lnTo>
                                      <a:pt x="1516" y="741"/>
                                    </a:lnTo>
                                    <a:lnTo>
                                      <a:pt x="1372" y="918"/>
                                    </a:lnTo>
                                    <a:lnTo>
                                      <a:pt x="1251" y="1113"/>
                                    </a:lnTo>
                                    <a:lnTo>
                                      <a:pt x="1153" y="1327"/>
                                    </a:lnTo>
                                    <a:lnTo>
                                      <a:pt x="1084" y="1560"/>
                                    </a:lnTo>
                                    <a:lnTo>
                                      <a:pt x="1043" y="1811"/>
                                    </a:lnTo>
                                    <a:lnTo>
                                      <a:pt x="1038" y="1861"/>
                                    </a:lnTo>
                                    <a:lnTo>
                                      <a:pt x="1036" y="1911"/>
                                    </a:lnTo>
                                    <a:lnTo>
                                      <a:pt x="1033" y="1963"/>
                                    </a:lnTo>
                                    <a:lnTo>
                                      <a:pt x="1033" y="2016"/>
                                    </a:lnTo>
                                    <a:lnTo>
                                      <a:pt x="1033" y="2070"/>
                                    </a:lnTo>
                                    <a:lnTo>
                                      <a:pt x="1035" y="2124"/>
                                    </a:lnTo>
                                    <a:lnTo>
                                      <a:pt x="1036" y="2180"/>
                                    </a:lnTo>
                                    <a:lnTo>
                                      <a:pt x="1038" y="2235"/>
                                    </a:lnTo>
                                    <a:lnTo>
                                      <a:pt x="1042" y="2291"/>
                                    </a:lnTo>
                                    <a:lnTo>
                                      <a:pt x="1047" y="2345"/>
                                    </a:lnTo>
                                    <a:lnTo>
                                      <a:pt x="1052" y="2401"/>
                                    </a:lnTo>
                                    <a:lnTo>
                                      <a:pt x="1057" y="2457"/>
                                    </a:lnTo>
                                    <a:lnTo>
                                      <a:pt x="1069" y="2566"/>
                                    </a:lnTo>
                                    <a:lnTo>
                                      <a:pt x="1083" y="2672"/>
                                    </a:lnTo>
                                    <a:lnTo>
                                      <a:pt x="1098" y="2773"/>
                                    </a:lnTo>
                                    <a:lnTo>
                                      <a:pt x="1114" y="2870"/>
                                    </a:lnTo>
                                    <a:lnTo>
                                      <a:pt x="1130" y="2959"/>
                                    </a:lnTo>
                                    <a:lnTo>
                                      <a:pt x="1146" y="3039"/>
                                    </a:lnTo>
                                    <a:lnTo>
                                      <a:pt x="1162" y="3111"/>
                                    </a:lnTo>
                                    <a:lnTo>
                                      <a:pt x="1176" y="3172"/>
                                    </a:lnTo>
                                    <a:lnTo>
                                      <a:pt x="1188" y="3220"/>
                                    </a:lnTo>
                                    <a:lnTo>
                                      <a:pt x="1199" y="3256"/>
                                    </a:lnTo>
                                    <a:close/>
                                    <a:moveTo>
                                      <a:pt x="1359" y="3378"/>
                                    </a:moveTo>
                                    <a:lnTo>
                                      <a:pt x="1318" y="3383"/>
                                    </a:lnTo>
                                    <a:lnTo>
                                      <a:pt x="1273" y="3389"/>
                                    </a:lnTo>
                                    <a:lnTo>
                                      <a:pt x="1225" y="3397"/>
                                    </a:lnTo>
                                    <a:lnTo>
                                      <a:pt x="1176" y="3405"/>
                                    </a:lnTo>
                                    <a:lnTo>
                                      <a:pt x="1125" y="3415"/>
                                    </a:lnTo>
                                    <a:lnTo>
                                      <a:pt x="1070" y="3426"/>
                                    </a:lnTo>
                                    <a:lnTo>
                                      <a:pt x="1016" y="3439"/>
                                    </a:lnTo>
                                    <a:lnTo>
                                      <a:pt x="960" y="3452"/>
                                    </a:lnTo>
                                    <a:lnTo>
                                      <a:pt x="905" y="3467"/>
                                    </a:lnTo>
                                    <a:lnTo>
                                      <a:pt x="848" y="3483"/>
                                    </a:lnTo>
                                    <a:lnTo>
                                      <a:pt x="791" y="3502"/>
                                    </a:lnTo>
                                    <a:lnTo>
                                      <a:pt x="734" y="3520"/>
                                    </a:lnTo>
                                    <a:lnTo>
                                      <a:pt x="678" y="3541"/>
                                    </a:lnTo>
                                    <a:lnTo>
                                      <a:pt x="624" y="3564"/>
                                    </a:lnTo>
                                    <a:lnTo>
                                      <a:pt x="569" y="3587"/>
                                    </a:lnTo>
                                    <a:lnTo>
                                      <a:pt x="518" y="3612"/>
                                    </a:lnTo>
                                    <a:lnTo>
                                      <a:pt x="468" y="3639"/>
                                    </a:lnTo>
                                    <a:lnTo>
                                      <a:pt x="420" y="3668"/>
                                    </a:lnTo>
                                    <a:lnTo>
                                      <a:pt x="375" y="3697"/>
                                    </a:lnTo>
                                    <a:lnTo>
                                      <a:pt x="333" y="3728"/>
                                    </a:lnTo>
                                    <a:lnTo>
                                      <a:pt x="295" y="3762"/>
                                    </a:lnTo>
                                    <a:lnTo>
                                      <a:pt x="259" y="3796"/>
                                    </a:lnTo>
                                    <a:lnTo>
                                      <a:pt x="228" y="3832"/>
                                    </a:lnTo>
                                    <a:lnTo>
                                      <a:pt x="201" y="3870"/>
                                    </a:lnTo>
                                    <a:lnTo>
                                      <a:pt x="179" y="3910"/>
                                    </a:lnTo>
                                    <a:lnTo>
                                      <a:pt x="161" y="3952"/>
                                    </a:lnTo>
                                    <a:lnTo>
                                      <a:pt x="149" y="3995"/>
                                    </a:lnTo>
                                    <a:lnTo>
                                      <a:pt x="141" y="4040"/>
                                    </a:lnTo>
                                    <a:lnTo>
                                      <a:pt x="141" y="4087"/>
                                    </a:lnTo>
                                    <a:lnTo>
                                      <a:pt x="146" y="4136"/>
                                    </a:lnTo>
                                    <a:lnTo>
                                      <a:pt x="159" y="4187"/>
                                    </a:lnTo>
                                    <a:lnTo>
                                      <a:pt x="177" y="4240"/>
                                    </a:lnTo>
                                    <a:lnTo>
                                      <a:pt x="201" y="4272"/>
                                    </a:lnTo>
                                    <a:lnTo>
                                      <a:pt x="238" y="4302"/>
                                    </a:lnTo>
                                    <a:lnTo>
                                      <a:pt x="291" y="4329"/>
                                    </a:lnTo>
                                    <a:lnTo>
                                      <a:pt x="357" y="4353"/>
                                    </a:lnTo>
                                    <a:lnTo>
                                      <a:pt x="435" y="4374"/>
                                    </a:lnTo>
                                    <a:lnTo>
                                      <a:pt x="524" y="4391"/>
                                    </a:lnTo>
                                    <a:lnTo>
                                      <a:pt x="624" y="4405"/>
                                    </a:lnTo>
                                    <a:lnTo>
                                      <a:pt x="733" y="4417"/>
                                    </a:lnTo>
                                    <a:lnTo>
                                      <a:pt x="850" y="4426"/>
                                    </a:lnTo>
                                    <a:lnTo>
                                      <a:pt x="975" y="4432"/>
                                    </a:lnTo>
                                    <a:lnTo>
                                      <a:pt x="1106" y="4436"/>
                                    </a:lnTo>
                                    <a:lnTo>
                                      <a:pt x="1242" y="4437"/>
                                    </a:lnTo>
                                    <a:lnTo>
                                      <a:pt x="1382" y="4434"/>
                                    </a:lnTo>
                                    <a:lnTo>
                                      <a:pt x="1526" y="4431"/>
                                    </a:lnTo>
                                    <a:lnTo>
                                      <a:pt x="1672" y="4423"/>
                                    </a:lnTo>
                                    <a:lnTo>
                                      <a:pt x="1819" y="4415"/>
                                    </a:lnTo>
                                    <a:lnTo>
                                      <a:pt x="1965" y="4404"/>
                                    </a:lnTo>
                                    <a:lnTo>
                                      <a:pt x="2111" y="4390"/>
                                    </a:lnTo>
                                    <a:lnTo>
                                      <a:pt x="2255" y="4375"/>
                                    </a:lnTo>
                                    <a:lnTo>
                                      <a:pt x="2396" y="4357"/>
                                    </a:lnTo>
                                    <a:lnTo>
                                      <a:pt x="2534" y="4337"/>
                                    </a:lnTo>
                                    <a:lnTo>
                                      <a:pt x="2667" y="4316"/>
                                    </a:lnTo>
                                    <a:lnTo>
                                      <a:pt x="2793" y="4292"/>
                                    </a:lnTo>
                                    <a:lnTo>
                                      <a:pt x="2912" y="4266"/>
                                    </a:lnTo>
                                    <a:lnTo>
                                      <a:pt x="3025" y="4239"/>
                                    </a:lnTo>
                                    <a:lnTo>
                                      <a:pt x="3127" y="4211"/>
                                    </a:lnTo>
                                    <a:lnTo>
                                      <a:pt x="3219" y="4180"/>
                                    </a:lnTo>
                                    <a:lnTo>
                                      <a:pt x="3301" y="4148"/>
                                    </a:lnTo>
                                    <a:lnTo>
                                      <a:pt x="3371" y="4114"/>
                                    </a:lnTo>
                                    <a:lnTo>
                                      <a:pt x="3427" y="4080"/>
                                    </a:lnTo>
                                    <a:lnTo>
                                      <a:pt x="3469" y="4042"/>
                                    </a:lnTo>
                                    <a:lnTo>
                                      <a:pt x="3496" y="4005"/>
                                    </a:lnTo>
                                    <a:lnTo>
                                      <a:pt x="3524" y="4049"/>
                                    </a:lnTo>
                                    <a:lnTo>
                                      <a:pt x="3569" y="4089"/>
                                    </a:lnTo>
                                    <a:lnTo>
                                      <a:pt x="3628" y="4127"/>
                                    </a:lnTo>
                                    <a:lnTo>
                                      <a:pt x="3701" y="4162"/>
                                    </a:lnTo>
                                    <a:lnTo>
                                      <a:pt x="3787" y="4195"/>
                                    </a:lnTo>
                                    <a:lnTo>
                                      <a:pt x="3884" y="4224"/>
                                    </a:lnTo>
                                    <a:lnTo>
                                      <a:pt x="3992" y="4251"/>
                                    </a:lnTo>
                                    <a:lnTo>
                                      <a:pt x="4108" y="4276"/>
                                    </a:lnTo>
                                    <a:lnTo>
                                      <a:pt x="4233" y="4297"/>
                                    </a:lnTo>
                                    <a:lnTo>
                                      <a:pt x="4364" y="4317"/>
                                    </a:lnTo>
                                    <a:lnTo>
                                      <a:pt x="4500" y="4333"/>
                                    </a:lnTo>
                                    <a:lnTo>
                                      <a:pt x="4641" y="4345"/>
                                    </a:lnTo>
                                    <a:lnTo>
                                      <a:pt x="4786" y="4357"/>
                                    </a:lnTo>
                                    <a:lnTo>
                                      <a:pt x="4932" y="4364"/>
                                    </a:lnTo>
                                    <a:lnTo>
                                      <a:pt x="5078" y="4369"/>
                                    </a:lnTo>
                                    <a:lnTo>
                                      <a:pt x="5225" y="4371"/>
                                    </a:lnTo>
                                    <a:lnTo>
                                      <a:pt x="5370" y="4371"/>
                                    </a:lnTo>
                                    <a:lnTo>
                                      <a:pt x="5511" y="4369"/>
                                    </a:lnTo>
                                    <a:lnTo>
                                      <a:pt x="5649" y="4363"/>
                                    </a:lnTo>
                                    <a:lnTo>
                                      <a:pt x="5782" y="4354"/>
                                    </a:lnTo>
                                    <a:lnTo>
                                      <a:pt x="5908" y="4342"/>
                                    </a:lnTo>
                                    <a:lnTo>
                                      <a:pt x="6025" y="4328"/>
                                    </a:lnTo>
                                    <a:lnTo>
                                      <a:pt x="6136" y="4311"/>
                                    </a:lnTo>
                                    <a:lnTo>
                                      <a:pt x="6235" y="4291"/>
                                    </a:lnTo>
                                    <a:lnTo>
                                      <a:pt x="6324" y="4269"/>
                                    </a:lnTo>
                                    <a:lnTo>
                                      <a:pt x="6399" y="4243"/>
                                    </a:lnTo>
                                    <a:lnTo>
                                      <a:pt x="6462" y="4214"/>
                                    </a:lnTo>
                                    <a:lnTo>
                                      <a:pt x="6509" y="4183"/>
                                    </a:lnTo>
                                    <a:lnTo>
                                      <a:pt x="6541" y="4150"/>
                                    </a:lnTo>
                                    <a:lnTo>
                                      <a:pt x="6555" y="4113"/>
                                    </a:lnTo>
                                    <a:lnTo>
                                      <a:pt x="6551" y="4075"/>
                                    </a:lnTo>
                                    <a:lnTo>
                                      <a:pt x="6528" y="4031"/>
                                    </a:lnTo>
                                    <a:lnTo>
                                      <a:pt x="6491" y="3976"/>
                                    </a:lnTo>
                                    <a:lnTo>
                                      <a:pt x="6452" y="3924"/>
                                    </a:lnTo>
                                    <a:lnTo>
                                      <a:pt x="6415" y="3874"/>
                                    </a:lnTo>
                                    <a:lnTo>
                                      <a:pt x="6378" y="3828"/>
                                    </a:lnTo>
                                    <a:lnTo>
                                      <a:pt x="6340" y="3785"/>
                                    </a:lnTo>
                                    <a:lnTo>
                                      <a:pt x="6303" y="3744"/>
                                    </a:lnTo>
                                    <a:lnTo>
                                      <a:pt x="6264" y="3707"/>
                                    </a:lnTo>
                                    <a:lnTo>
                                      <a:pt x="6227" y="3671"/>
                                    </a:lnTo>
                                    <a:lnTo>
                                      <a:pt x="6190" y="3639"/>
                                    </a:lnTo>
                                    <a:lnTo>
                                      <a:pt x="6152" y="3610"/>
                                    </a:lnTo>
                                    <a:lnTo>
                                      <a:pt x="6115" y="3582"/>
                                    </a:lnTo>
                                    <a:lnTo>
                                      <a:pt x="6077" y="3558"/>
                                    </a:lnTo>
                                    <a:lnTo>
                                      <a:pt x="6040" y="3534"/>
                                    </a:lnTo>
                                    <a:lnTo>
                                      <a:pt x="6003" y="3514"/>
                                    </a:lnTo>
                                    <a:lnTo>
                                      <a:pt x="5966" y="3496"/>
                                    </a:lnTo>
                                    <a:lnTo>
                                      <a:pt x="5930" y="3480"/>
                                    </a:lnTo>
                                    <a:lnTo>
                                      <a:pt x="5893" y="3465"/>
                                    </a:lnTo>
                                    <a:lnTo>
                                      <a:pt x="5857" y="3452"/>
                                    </a:lnTo>
                                    <a:lnTo>
                                      <a:pt x="5821" y="3441"/>
                                    </a:lnTo>
                                    <a:lnTo>
                                      <a:pt x="5786" y="3433"/>
                                    </a:lnTo>
                                    <a:lnTo>
                                      <a:pt x="5750" y="3425"/>
                                    </a:lnTo>
                                    <a:lnTo>
                                      <a:pt x="5714" y="3419"/>
                                    </a:lnTo>
                                    <a:lnTo>
                                      <a:pt x="5679" y="3414"/>
                                    </a:lnTo>
                                    <a:lnTo>
                                      <a:pt x="5645" y="3412"/>
                                    </a:lnTo>
                                    <a:lnTo>
                                      <a:pt x="5610" y="3409"/>
                                    </a:lnTo>
                                    <a:lnTo>
                                      <a:pt x="5575" y="3409"/>
                                    </a:lnTo>
                                    <a:lnTo>
                                      <a:pt x="5542" y="3409"/>
                                    </a:lnTo>
                                    <a:lnTo>
                                      <a:pt x="5508" y="3410"/>
                                    </a:lnTo>
                                    <a:lnTo>
                                      <a:pt x="5475" y="3413"/>
                                    </a:lnTo>
                                    <a:lnTo>
                                      <a:pt x="5443" y="3415"/>
                                    </a:lnTo>
                                    <a:lnTo>
                                      <a:pt x="5411" y="3419"/>
                                    </a:lnTo>
                                    <a:lnTo>
                                      <a:pt x="5379" y="3424"/>
                                    </a:lnTo>
                                    <a:lnTo>
                                      <a:pt x="5494" y="3078"/>
                                    </a:lnTo>
                                    <a:lnTo>
                                      <a:pt x="5573" y="2751"/>
                                    </a:lnTo>
                                    <a:lnTo>
                                      <a:pt x="5615" y="2446"/>
                                    </a:lnTo>
                                    <a:lnTo>
                                      <a:pt x="5625" y="2159"/>
                                    </a:lnTo>
                                    <a:lnTo>
                                      <a:pt x="5602" y="1891"/>
                                    </a:lnTo>
                                    <a:lnTo>
                                      <a:pt x="5552" y="1645"/>
                                    </a:lnTo>
                                    <a:lnTo>
                                      <a:pt x="5474" y="1418"/>
                                    </a:lnTo>
                                    <a:lnTo>
                                      <a:pt x="5371" y="1210"/>
                                    </a:lnTo>
                                    <a:lnTo>
                                      <a:pt x="5246" y="1021"/>
                                    </a:lnTo>
                                    <a:lnTo>
                                      <a:pt x="5102" y="851"/>
                                    </a:lnTo>
                                    <a:lnTo>
                                      <a:pt x="4938" y="702"/>
                                    </a:lnTo>
                                    <a:lnTo>
                                      <a:pt x="4759" y="570"/>
                                    </a:lnTo>
                                    <a:lnTo>
                                      <a:pt x="4567" y="459"/>
                                    </a:lnTo>
                                    <a:lnTo>
                                      <a:pt x="4362" y="366"/>
                                    </a:lnTo>
                                    <a:lnTo>
                                      <a:pt x="4149" y="292"/>
                                    </a:lnTo>
                                    <a:lnTo>
                                      <a:pt x="3928" y="238"/>
                                    </a:lnTo>
                                    <a:lnTo>
                                      <a:pt x="3703" y="201"/>
                                    </a:lnTo>
                                    <a:lnTo>
                                      <a:pt x="3474" y="183"/>
                                    </a:lnTo>
                                    <a:lnTo>
                                      <a:pt x="3245" y="185"/>
                                    </a:lnTo>
                                    <a:lnTo>
                                      <a:pt x="3017" y="203"/>
                                    </a:lnTo>
                                    <a:lnTo>
                                      <a:pt x="2793" y="241"/>
                                    </a:lnTo>
                                    <a:lnTo>
                                      <a:pt x="2576" y="297"/>
                                    </a:lnTo>
                                    <a:lnTo>
                                      <a:pt x="2365" y="371"/>
                                    </a:lnTo>
                                    <a:lnTo>
                                      <a:pt x="2166" y="463"/>
                                    </a:lnTo>
                                    <a:lnTo>
                                      <a:pt x="1980" y="574"/>
                                    </a:lnTo>
                                    <a:lnTo>
                                      <a:pt x="1808" y="702"/>
                                    </a:lnTo>
                                    <a:lnTo>
                                      <a:pt x="1652" y="848"/>
                                    </a:lnTo>
                                    <a:lnTo>
                                      <a:pt x="1516" y="1012"/>
                                    </a:lnTo>
                                    <a:lnTo>
                                      <a:pt x="1401" y="1193"/>
                                    </a:lnTo>
                                    <a:lnTo>
                                      <a:pt x="1309" y="1392"/>
                                    </a:lnTo>
                                    <a:lnTo>
                                      <a:pt x="1242" y="1608"/>
                                    </a:lnTo>
                                    <a:lnTo>
                                      <a:pt x="1205" y="1842"/>
                                    </a:lnTo>
                                    <a:lnTo>
                                      <a:pt x="1200" y="1889"/>
                                    </a:lnTo>
                                    <a:lnTo>
                                      <a:pt x="1198" y="1937"/>
                                    </a:lnTo>
                                    <a:lnTo>
                                      <a:pt x="1197" y="1988"/>
                                    </a:lnTo>
                                    <a:lnTo>
                                      <a:pt x="1195" y="2041"/>
                                    </a:lnTo>
                                    <a:lnTo>
                                      <a:pt x="1197" y="2096"/>
                                    </a:lnTo>
                                    <a:lnTo>
                                      <a:pt x="1198" y="2151"/>
                                    </a:lnTo>
                                    <a:lnTo>
                                      <a:pt x="1199" y="2208"/>
                                    </a:lnTo>
                                    <a:lnTo>
                                      <a:pt x="1203" y="2266"/>
                                    </a:lnTo>
                                    <a:lnTo>
                                      <a:pt x="1210" y="2385"/>
                                    </a:lnTo>
                                    <a:lnTo>
                                      <a:pt x="1220" y="2504"/>
                                    </a:lnTo>
                                    <a:lnTo>
                                      <a:pt x="1232" y="2622"/>
                                    </a:lnTo>
                                    <a:lnTo>
                                      <a:pt x="1247" y="2739"/>
                                    </a:lnTo>
                                    <a:lnTo>
                                      <a:pt x="1262" y="2851"/>
                                    </a:lnTo>
                                    <a:lnTo>
                                      <a:pt x="1277" y="2958"/>
                                    </a:lnTo>
                                    <a:lnTo>
                                      <a:pt x="1293" y="3058"/>
                                    </a:lnTo>
                                    <a:lnTo>
                                      <a:pt x="1309" y="3147"/>
                                    </a:lnTo>
                                    <a:lnTo>
                                      <a:pt x="1324" y="3226"/>
                                    </a:lnTo>
                                    <a:lnTo>
                                      <a:pt x="1338" y="3292"/>
                                    </a:lnTo>
                                    <a:lnTo>
                                      <a:pt x="1349" y="3344"/>
                                    </a:lnTo>
                                    <a:lnTo>
                                      <a:pt x="1359" y="3378"/>
                                    </a:lnTo>
                                    <a:close/>
                                  </a:path>
                                </a:pathLst>
                              </a:custGeom>
                              <a:solidFill>
                                <a:schemeClr val="accent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7746" y="4346"/>
                                <a:ext cx="1282" cy="851"/>
                              </a:xfrm>
                              <a:custGeom>
                                <a:avLst/>
                                <a:gdLst>
                                  <a:gd name="T0" fmla="*/ 1057 w 6414"/>
                                  <a:gd name="T1" fmla="*/ 1754 h 4254"/>
                                  <a:gd name="T2" fmla="*/ 1056 w 6414"/>
                                  <a:gd name="T3" fmla="*/ 1913 h 4254"/>
                                  <a:gd name="T4" fmla="*/ 1062 w 6414"/>
                                  <a:gd name="T5" fmla="*/ 2083 h 4254"/>
                                  <a:gd name="T6" fmla="*/ 1091 w 6414"/>
                                  <a:gd name="T7" fmla="*/ 2439 h 4254"/>
                                  <a:gd name="T8" fmla="*/ 1136 w 6414"/>
                                  <a:gd name="T9" fmla="*/ 2775 h 4254"/>
                                  <a:gd name="T10" fmla="*/ 1183 w 6414"/>
                                  <a:gd name="T11" fmla="*/ 3043 h 4254"/>
                                  <a:gd name="T12" fmla="*/ 1218 w 6414"/>
                                  <a:gd name="T13" fmla="*/ 3195 h 4254"/>
                                  <a:gd name="T14" fmla="*/ 1084 w 6414"/>
                                  <a:gd name="T15" fmla="*/ 3214 h 4254"/>
                                  <a:gd name="T16" fmla="*/ 929 w 6414"/>
                                  <a:gd name="T17" fmla="*/ 3243 h 4254"/>
                                  <a:gd name="T18" fmla="*/ 764 w 6414"/>
                                  <a:gd name="T19" fmla="*/ 3284 h 4254"/>
                                  <a:gd name="T20" fmla="*/ 593 w 6414"/>
                                  <a:gd name="T21" fmla="*/ 3337 h 4254"/>
                                  <a:gd name="T22" fmla="*/ 428 w 6414"/>
                                  <a:gd name="T23" fmla="*/ 3404 h 4254"/>
                                  <a:gd name="T24" fmla="*/ 279 w 6414"/>
                                  <a:gd name="T25" fmla="*/ 3485 h 4254"/>
                                  <a:gd name="T26" fmla="*/ 154 w 6414"/>
                                  <a:gd name="T27" fmla="*/ 3579 h 4254"/>
                                  <a:gd name="T28" fmla="*/ 60 w 6414"/>
                                  <a:gd name="T29" fmla="*/ 3687 h 4254"/>
                                  <a:gd name="T30" fmla="*/ 8 w 6414"/>
                                  <a:gd name="T31" fmla="*/ 3812 h 4254"/>
                                  <a:gd name="T32" fmla="*/ 5 w 6414"/>
                                  <a:gd name="T33" fmla="*/ 3953 h 4254"/>
                                  <a:gd name="T34" fmla="*/ 60 w 6414"/>
                                  <a:gd name="T35" fmla="*/ 4089 h 4254"/>
                                  <a:gd name="T36" fmla="*/ 216 w 6414"/>
                                  <a:gd name="T37" fmla="*/ 4170 h 4254"/>
                                  <a:gd name="T38" fmla="*/ 483 w 6414"/>
                                  <a:gd name="T39" fmla="*/ 4222 h 4254"/>
                                  <a:gd name="T40" fmla="*/ 834 w 6414"/>
                                  <a:gd name="T41" fmla="*/ 4249 h 4254"/>
                                  <a:gd name="T42" fmla="*/ 1241 w 6414"/>
                                  <a:gd name="T43" fmla="*/ 4251 h 4254"/>
                                  <a:gd name="T44" fmla="*/ 1678 w 6414"/>
                                  <a:gd name="T45" fmla="*/ 4232 h 4254"/>
                                  <a:gd name="T46" fmla="*/ 2114 w 6414"/>
                                  <a:gd name="T47" fmla="*/ 4192 h 4254"/>
                                  <a:gd name="T48" fmla="*/ 2526 w 6414"/>
                                  <a:gd name="T49" fmla="*/ 4133 h 4254"/>
                                  <a:gd name="T50" fmla="*/ 2884 w 6414"/>
                                  <a:gd name="T51" fmla="*/ 4056 h 4254"/>
                                  <a:gd name="T52" fmla="*/ 3160 w 6414"/>
                                  <a:gd name="T53" fmla="*/ 3965 h 4254"/>
                                  <a:gd name="T54" fmla="*/ 3328 w 6414"/>
                                  <a:gd name="T55" fmla="*/ 3859 h 4254"/>
                                  <a:gd name="T56" fmla="*/ 3428 w 6414"/>
                                  <a:gd name="T57" fmla="*/ 3906 h 4254"/>
                                  <a:gd name="T58" fmla="*/ 3646 w 6414"/>
                                  <a:gd name="T59" fmla="*/ 4012 h 4254"/>
                                  <a:gd name="T60" fmla="*/ 3967 w 6414"/>
                                  <a:gd name="T61" fmla="*/ 4093 h 4254"/>
                                  <a:gd name="T62" fmla="*/ 4359 w 6414"/>
                                  <a:gd name="T63" fmla="*/ 4150 h 4254"/>
                                  <a:gd name="T64" fmla="*/ 4791 w 6414"/>
                                  <a:gd name="T65" fmla="*/ 4181 h 4254"/>
                                  <a:gd name="T66" fmla="*/ 5229 w 6414"/>
                                  <a:gd name="T67" fmla="*/ 4188 h 4254"/>
                                  <a:gd name="T68" fmla="*/ 5641 w 6414"/>
                                  <a:gd name="T69" fmla="*/ 4171 h 4254"/>
                                  <a:gd name="T70" fmla="*/ 5995 w 6414"/>
                                  <a:gd name="T71" fmla="*/ 4128 h 4254"/>
                                  <a:gd name="T72" fmla="*/ 6258 w 6414"/>
                                  <a:gd name="T73" fmla="*/ 4060 h 4254"/>
                                  <a:gd name="T74" fmla="*/ 6400 w 6414"/>
                                  <a:gd name="T75" fmla="*/ 3967 h 4254"/>
                                  <a:gd name="T76" fmla="*/ 6387 w 6414"/>
                                  <a:gd name="T77" fmla="*/ 3848 h 4254"/>
                                  <a:gd name="T78" fmla="*/ 6274 w 6414"/>
                                  <a:gd name="T79" fmla="*/ 3691 h 4254"/>
                                  <a:gd name="T80" fmla="*/ 6162 w 6414"/>
                                  <a:gd name="T81" fmla="*/ 3561 h 4254"/>
                                  <a:gd name="T82" fmla="*/ 6049 w 6414"/>
                                  <a:gd name="T83" fmla="*/ 3456 h 4254"/>
                                  <a:gd name="T84" fmla="*/ 5936 w 6414"/>
                                  <a:gd name="T85" fmla="*/ 3375 h 4254"/>
                                  <a:gd name="T86" fmla="*/ 5825 w 6414"/>
                                  <a:gd name="T87" fmla="*/ 3313 h 4254"/>
                                  <a:gd name="T88" fmla="*/ 5716 w 6414"/>
                                  <a:gd name="T89" fmla="*/ 3269 h 4254"/>
                                  <a:gd name="T90" fmla="*/ 5609 w 6414"/>
                                  <a:gd name="T91" fmla="*/ 3242 h 4254"/>
                                  <a:gd name="T92" fmla="*/ 5504 w 6414"/>
                                  <a:gd name="T93" fmla="*/ 3229 h 4254"/>
                                  <a:gd name="T94" fmla="*/ 5401 w 6414"/>
                                  <a:gd name="T95" fmla="*/ 3226 h 4254"/>
                                  <a:gd name="T96" fmla="*/ 5302 w 6414"/>
                                  <a:gd name="T97" fmla="*/ 3232 h 4254"/>
                                  <a:gd name="T98" fmla="*/ 5353 w 6414"/>
                                  <a:gd name="T99" fmla="*/ 2895 h 4254"/>
                                  <a:gd name="T100" fmla="*/ 5484 w 6414"/>
                                  <a:gd name="T101" fmla="*/ 1976 h 4254"/>
                                  <a:gd name="T102" fmla="*/ 5333 w 6414"/>
                                  <a:gd name="T103" fmla="*/ 1235 h 4254"/>
                                  <a:gd name="T104" fmla="*/ 4961 w 6414"/>
                                  <a:gd name="T105" fmla="*/ 668 h 4254"/>
                                  <a:gd name="T106" fmla="*/ 4426 w 6414"/>
                                  <a:gd name="T107" fmla="*/ 276 h 4254"/>
                                  <a:gd name="T108" fmla="*/ 3787 w 6414"/>
                                  <a:gd name="T109" fmla="*/ 55 h 4254"/>
                                  <a:gd name="T110" fmla="*/ 3104 w 6414"/>
                                  <a:gd name="T111" fmla="*/ 2 h 4254"/>
                                  <a:gd name="T112" fmla="*/ 2435 w 6414"/>
                                  <a:gd name="T113" fmla="*/ 114 h 4254"/>
                                  <a:gd name="T114" fmla="*/ 1839 w 6414"/>
                                  <a:gd name="T115" fmla="*/ 391 h 4254"/>
                                  <a:gd name="T116" fmla="*/ 1375 w 6414"/>
                                  <a:gd name="T117" fmla="*/ 829 h 4254"/>
                                  <a:gd name="T118" fmla="*/ 1101 w 6414"/>
                                  <a:gd name="T119" fmla="*/ 1425 h 4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414" h="4254">
                                    <a:moveTo>
                                      <a:pt x="1064" y="1659"/>
                                    </a:moveTo>
                                    <a:lnTo>
                                      <a:pt x="1059" y="1706"/>
                                    </a:lnTo>
                                    <a:lnTo>
                                      <a:pt x="1057" y="1754"/>
                                    </a:lnTo>
                                    <a:lnTo>
                                      <a:pt x="1056" y="1805"/>
                                    </a:lnTo>
                                    <a:lnTo>
                                      <a:pt x="1054" y="1858"/>
                                    </a:lnTo>
                                    <a:lnTo>
                                      <a:pt x="1056" y="1913"/>
                                    </a:lnTo>
                                    <a:lnTo>
                                      <a:pt x="1057" y="1968"/>
                                    </a:lnTo>
                                    <a:lnTo>
                                      <a:pt x="1058" y="2025"/>
                                    </a:lnTo>
                                    <a:lnTo>
                                      <a:pt x="1062" y="2083"/>
                                    </a:lnTo>
                                    <a:lnTo>
                                      <a:pt x="1069" y="2202"/>
                                    </a:lnTo>
                                    <a:lnTo>
                                      <a:pt x="1079" y="2321"/>
                                    </a:lnTo>
                                    <a:lnTo>
                                      <a:pt x="1091" y="2439"/>
                                    </a:lnTo>
                                    <a:lnTo>
                                      <a:pt x="1106" y="2556"/>
                                    </a:lnTo>
                                    <a:lnTo>
                                      <a:pt x="1121" y="2668"/>
                                    </a:lnTo>
                                    <a:lnTo>
                                      <a:pt x="1136" y="2775"/>
                                    </a:lnTo>
                                    <a:lnTo>
                                      <a:pt x="1152" y="2875"/>
                                    </a:lnTo>
                                    <a:lnTo>
                                      <a:pt x="1168" y="2964"/>
                                    </a:lnTo>
                                    <a:lnTo>
                                      <a:pt x="1183" y="3043"/>
                                    </a:lnTo>
                                    <a:lnTo>
                                      <a:pt x="1197" y="3109"/>
                                    </a:lnTo>
                                    <a:lnTo>
                                      <a:pt x="1208" y="3161"/>
                                    </a:lnTo>
                                    <a:lnTo>
                                      <a:pt x="1218" y="3195"/>
                                    </a:lnTo>
                                    <a:lnTo>
                                      <a:pt x="1177" y="3200"/>
                                    </a:lnTo>
                                    <a:lnTo>
                                      <a:pt x="1132" y="3206"/>
                                    </a:lnTo>
                                    <a:lnTo>
                                      <a:pt x="1084" y="3214"/>
                                    </a:lnTo>
                                    <a:lnTo>
                                      <a:pt x="1035" y="3222"/>
                                    </a:lnTo>
                                    <a:lnTo>
                                      <a:pt x="984" y="3232"/>
                                    </a:lnTo>
                                    <a:lnTo>
                                      <a:pt x="929" y="3243"/>
                                    </a:lnTo>
                                    <a:lnTo>
                                      <a:pt x="875" y="3256"/>
                                    </a:lnTo>
                                    <a:lnTo>
                                      <a:pt x="819" y="3269"/>
                                    </a:lnTo>
                                    <a:lnTo>
                                      <a:pt x="764" y="3284"/>
                                    </a:lnTo>
                                    <a:lnTo>
                                      <a:pt x="707" y="3300"/>
                                    </a:lnTo>
                                    <a:lnTo>
                                      <a:pt x="650" y="3319"/>
                                    </a:lnTo>
                                    <a:lnTo>
                                      <a:pt x="593" y="3337"/>
                                    </a:lnTo>
                                    <a:lnTo>
                                      <a:pt x="537" y="3358"/>
                                    </a:lnTo>
                                    <a:lnTo>
                                      <a:pt x="483" y="3381"/>
                                    </a:lnTo>
                                    <a:lnTo>
                                      <a:pt x="428" y="3404"/>
                                    </a:lnTo>
                                    <a:lnTo>
                                      <a:pt x="377" y="3429"/>
                                    </a:lnTo>
                                    <a:lnTo>
                                      <a:pt x="327" y="3456"/>
                                    </a:lnTo>
                                    <a:lnTo>
                                      <a:pt x="279" y="3485"/>
                                    </a:lnTo>
                                    <a:lnTo>
                                      <a:pt x="234" y="3514"/>
                                    </a:lnTo>
                                    <a:lnTo>
                                      <a:pt x="192" y="3545"/>
                                    </a:lnTo>
                                    <a:lnTo>
                                      <a:pt x="154" y="3579"/>
                                    </a:lnTo>
                                    <a:lnTo>
                                      <a:pt x="118" y="3613"/>
                                    </a:lnTo>
                                    <a:lnTo>
                                      <a:pt x="87" y="3649"/>
                                    </a:lnTo>
                                    <a:lnTo>
                                      <a:pt x="60" y="3687"/>
                                    </a:lnTo>
                                    <a:lnTo>
                                      <a:pt x="38" y="3727"/>
                                    </a:lnTo>
                                    <a:lnTo>
                                      <a:pt x="20" y="3769"/>
                                    </a:lnTo>
                                    <a:lnTo>
                                      <a:pt x="8" y="3812"/>
                                    </a:lnTo>
                                    <a:lnTo>
                                      <a:pt x="0" y="3857"/>
                                    </a:lnTo>
                                    <a:lnTo>
                                      <a:pt x="0" y="3904"/>
                                    </a:lnTo>
                                    <a:lnTo>
                                      <a:pt x="5" y="3953"/>
                                    </a:lnTo>
                                    <a:lnTo>
                                      <a:pt x="18" y="4004"/>
                                    </a:lnTo>
                                    <a:lnTo>
                                      <a:pt x="36" y="4057"/>
                                    </a:lnTo>
                                    <a:lnTo>
                                      <a:pt x="60" y="4089"/>
                                    </a:lnTo>
                                    <a:lnTo>
                                      <a:pt x="97" y="4119"/>
                                    </a:lnTo>
                                    <a:lnTo>
                                      <a:pt x="150" y="4146"/>
                                    </a:lnTo>
                                    <a:lnTo>
                                      <a:pt x="216" y="4170"/>
                                    </a:lnTo>
                                    <a:lnTo>
                                      <a:pt x="294" y="4191"/>
                                    </a:lnTo>
                                    <a:lnTo>
                                      <a:pt x="383" y="4208"/>
                                    </a:lnTo>
                                    <a:lnTo>
                                      <a:pt x="483" y="4222"/>
                                    </a:lnTo>
                                    <a:lnTo>
                                      <a:pt x="592" y="4234"/>
                                    </a:lnTo>
                                    <a:lnTo>
                                      <a:pt x="709" y="4243"/>
                                    </a:lnTo>
                                    <a:lnTo>
                                      <a:pt x="834" y="4249"/>
                                    </a:lnTo>
                                    <a:lnTo>
                                      <a:pt x="965" y="4253"/>
                                    </a:lnTo>
                                    <a:lnTo>
                                      <a:pt x="1101" y="4254"/>
                                    </a:lnTo>
                                    <a:lnTo>
                                      <a:pt x="1241" y="4251"/>
                                    </a:lnTo>
                                    <a:lnTo>
                                      <a:pt x="1385" y="4248"/>
                                    </a:lnTo>
                                    <a:lnTo>
                                      <a:pt x="1531" y="4240"/>
                                    </a:lnTo>
                                    <a:lnTo>
                                      <a:pt x="1678" y="4232"/>
                                    </a:lnTo>
                                    <a:lnTo>
                                      <a:pt x="1824" y="4221"/>
                                    </a:lnTo>
                                    <a:lnTo>
                                      <a:pt x="1970" y="4207"/>
                                    </a:lnTo>
                                    <a:lnTo>
                                      <a:pt x="2114" y="4192"/>
                                    </a:lnTo>
                                    <a:lnTo>
                                      <a:pt x="2255" y="4174"/>
                                    </a:lnTo>
                                    <a:lnTo>
                                      <a:pt x="2393" y="4154"/>
                                    </a:lnTo>
                                    <a:lnTo>
                                      <a:pt x="2526" y="4133"/>
                                    </a:lnTo>
                                    <a:lnTo>
                                      <a:pt x="2652" y="4109"/>
                                    </a:lnTo>
                                    <a:lnTo>
                                      <a:pt x="2771" y="4083"/>
                                    </a:lnTo>
                                    <a:lnTo>
                                      <a:pt x="2884" y="4056"/>
                                    </a:lnTo>
                                    <a:lnTo>
                                      <a:pt x="2986" y="4028"/>
                                    </a:lnTo>
                                    <a:lnTo>
                                      <a:pt x="3078" y="3997"/>
                                    </a:lnTo>
                                    <a:lnTo>
                                      <a:pt x="3160" y="3965"/>
                                    </a:lnTo>
                                    <a:lnTo>
                                      <a:pt x="3230" y="3931"/>
                                    </a:lnTo>
                                    <a:lnTo>
                                      <a:pt x="3286" y="3897"/>
                                    </a:lnTo>
                                    <a:lnTo>
                                      <a:pt x="3328" y="3859"/>
                                    </a:lnTo>
                                    <a:lnTo>
                                      <a:pt x="3355" y="3822"/>
                                    </a:lnTo>
                                    <a:lnTo>
                                      <a:pt x="3383" y="3866"/>
                                    </a:lnTo>
                                    <a:lnTo>
                                      <a:pt x="3428" y="3906"/>
                                    </a:lnTo>
                                    <a:lnTo>
                                      <a:pt x="3487" y="3944"/>
                                    </a:lnTo>
                                    <a:lnTo>
                                      <a:pt x="3560" y="3979"/>
                                    </a:lnTo>
                                    <a:lnTo>
                                      <a:pt x="3646" y="4012"/>
                                    </a:lnTo>
                                    <a:lnTo>
                                      <a:pt x="3743" y="4041"/>
                                    </a:lnTo>
                                    <a:lnTo>
                                      <a:pt x="3851" y="4068"/>
                                    </a:lnTo>
                                    <a:lnTo>
                                      <a:pt x="3967" y="4093"/>
                                    </a:lnTo>
                                    <a:lnTo>
                                      <a:pt x="4092" y="4114"/>
                                    </a:lnTo>
                                    <a:lnTo>
                                      <a:pt x="4223" y="4134"/>
                                    </a:lnTo>
                                    <a:lnTo>
                                      <a:pt x="4359" y="4150"/>
                                    </a:lnTo>
                                    <a:lnTo>
                                      <a:pt x="4500" y="4162"/>
                                    </a:lnTo>
                                    <a:lnTo>
                                      <a:pt x="4645" y="4174"/>
                                    </a:lnTo>
                                    <a:lnTo>
                                      <a:pt x="4791" y="4181"/>
                                    </a:lnTo>
                                    <a:lnTo>
                                      <a:pt x="4937" y="4186"/>
                                    </a:lnTo>
                                    <a:lnTo>
                                      <a:pt x="5084" y="4188"/>
                                    </a:lnTo>
                                    <a:lnTo>
                                      <a:pt x="5229" y="4188"/>
                                    </a:lnTo>
                                    <a:lnTo>
                                      <a:pt x="5370" y="4186"/>
                                    </a:lnTo>
                                    <a:lnTo>
                                      <a:pt x="5508" y="4180"/>
                                    </a:lnTo>
                                    <a:lnTo>
                                      <a:pt x="5641" y="4171"/>
                                    </a:lnTo>
                                    <a:lnTo>
                                      <a:pt x="5767" y="4159"/>
                                    </a:lnTo>
                                    <a:lnTo>
                                      <a:pt x="5884" y="4145"/>
                                    </a:lnTo>
                                    <a:lnTo>
                                      <a:pt x="5995" y="4128"/>
                                    </a:lnTo>
                                    <a:lnTo>
                                      <a:pt x="6094" y="4108"/>
                                    </a:lnTo>
                                    <a:lnTo>
                                      <a:pt x="6183" y="4086"/>
                                    </a:lnTo>
                                    <a:lnTo>
                                      <a:pt x="6258" y="4060"/>
                                    </a:lnTo>
                                    <a:lnTo>
                                      <a:pt x="6321" y="4031"/>
                                    </a:lnTo>
                                    <a:lnTo>
                                      <a:pt x="6368" y="4000"/>
                                    </a:lnTo>
                                    <a:lnTo>
                                      <a:pt x="6400" y="3967"/>
                                    </a:lnTo>
                                    <a:lnTo>
                                      <a:pt x="6414" y="3930"/>
                                    </a:lnTo>
                                    <a:lnTo>
                                      <a:pt x="6410" y="3892"/>
                                    </a:lnTo>
                                    <a:lnTo>
                                      <a:pt x="6387" y="3848"/>
                                    </a:lnTo>
                                    <a:lnTo>
                                      <a:pt x="6350" y="3793"/>
                                    </a:lnTo>
                                    <a:lnTo>
                                      <a:pt x="6311" y="3741"/>
                                    </a:lnTo>
                                    <a:lnTo>
                                      <a:pt x="6274" y="3691"/>
                                    </a:lnTo>
                                    <a:lnTo>
                                      <a:pt x="6237" y="3645"/>
                                    </a:lnTo>
                                    <a:lnTo>
                                      <a:pt x="6199" y="3602"/>
                                    </a:lnTo>
                                    <a:lnTo>
                                      <a:pt x="6162" y="3561"/>
                                    </a:lnTo>
                                    <a:lnTo>
                                      <a:pt x="6123" y="3524"/>
                                    </a:lnTo>
                                    <a:lnTo>
                                      <a:pt x="6086" y="3488"/>
                                    </a:lnTo>
                                    <a:lnTo>
                                      <a:pt x="6049" y="3456"/>
                                    </a:lnTo>
                                    <a:lnTo>
                                      <a:pt x="6011" y="3427"/>
                                    </a:lnTo>
                                    <a:lnTo>
                                      <a:pt x="5974" y="3399"/>
                                    </a:lnTo>
                                    <a:lnTo>
                                      <a:pt x="5936" y="3375"/>
                                    </a:lnTo>
                                    <a:lnTo>
                                      <a:pt x="5899" y="3351"/>
                                    </a:lnTo>
                                    <a:lnTo>
                                      <a:pt x="5862" y="3331"/>
                                    </a:lnTo>
                                    <a:lnTo>
                                      <a:pt x="5825" y="3313"/>
                                    </a:lnTo>
                                    <a:lnTo>
                                      <a:pt x="5789" y="3297"/>
                                    </a:lnTo>
                                    <a:lnTo>
                                      <a:pt x="5752" y="3282"/>
                                    </a:lnTo>
                                    <a:lnTo>
                                      <a:pt x="5716" y="3269"/>
                                    </a:lnTo>
                                    <a:lnTo>
                                      <a:pt x="5680" y="3258"/>
                                    </a:lnTo>
                                    <a:lnTo>
                                      <a:pt x="5645" y="3250"/>
                                    </a:lnTo>
                                    <a:lnTo>
                                      <a:pt x="5609" y="3242"/>
                                    </a:lnTo>
                                    <a:lnTo>
                                      <a:pt x="5573" y="3236"/>
                                    </a:lnTo>
                                    <a:lnTo>
                                      <a:pt x="5538" y="3231"/>
                                    </a:lnTo>
                                    <a:lnTo>
                                      <a:pt x="5504" y="3229"/>
                                    </a:lnTo>
                                    <a:lnTo>
                                      <a:pt x="5469" y="3226"/>
                                    </a:lnTo>
                                    <a:lnTo>
                                      <a:pt x="5434" y="3226"/>
                                    </a:lnTo>
                                    <a:lnTo>
                                      <a:pt x="5401" y="3226"/>
                                    </a:lnTo>
                                    <a:lnTo>
                                      <a:pt x="5367" y="3227"/>
                                    </a:lnTo>
                                    <a:lnTo>
                                      <a:pt x="5334" y="3230"/>
                                    </a:lnTo>
                                    <a:lnTo>
                                      <a:pt x="5302" y="3232"/>
                                    </a:lnTo>
                                    <a:lnTo>
                                      <a:pt x="5270" y="3236"/>
                                    </a:lnTo>
                                    <a:lnTo>
                                      <a:pt x="5238" y="3241"/>
                                    </a:lnTo>
                                    <a:lnTo>
                                      <a:pt x="5353" y="2895"/>
                                    </a:lnTo>
                                    <a:lnTo>
                                      <a:pt x="5432" y="2568"/>
                                    </a:lnTo>
                                    <a:lnTo>
                                      <a:pt x="5474" y="2263"/>
                                    </a:lnTo>
                                    <a:lnTo>
                                      <a:pt x="5484" y="1976"/>
                                    </a:lnTo>
                                    <a:lnTo>
                                      <a:pt x="5461" y="1708"/>
                                    </a:lnTo>
                                    <a:lnTo>
                                      <a:pt x="5411" y="1462"/>
                                    </a:lnTo>
                                    <a:lnTo>
                                      <a:pt x="5333" y="1235"/>
                                    </a:lnTo>
                                    <a:lnTo>
                                      <a:pt x="5230" y="1027"/>
                                    </a:lnTo>
                                    <a:lnTo>
                                      <a:pt x="5105" y="838"/>
                                    </a:lnTo>
                                    <a:lnTo>
                                      <a:pt x="4961" y="668"/>
                                    </a:lnTo>
                                    <a:lnTo>
                                      <a:pt x="4797" y="519"/>
                                    </a:lnTo>
                                    <a:lnTo>
                                      <a:pt x="4618" y="387"/>
                                    </a:lnTo>
                                    <a:lnTo>
                                      <a:pt x="4426" y="276"/>
                                    </a:lnTo>
                                    <a:lnTo>
                                      <a:pt x="4221" y="183"/>
                                    </a:lnTo>
                                    <a:lnTo>
                                      <a:pt x="4008" y="109"/>
                                    </a:lnTo>
                                    <a:lnTo>
                                      <a:pt x="3787" y="55"/>
                                    </a:lnTo>
                                    <a:lnTo>
                                      <a:pt x="3562" y="18"/>
                                    </a:lnTo>
                                    <a:lnTo>
                                      <a:pt x="3333" y="0"/>
                                    </a:lnTo>
                                    <a:lnTo>
                                      <a:pt x="3104" y="2"/>
                                    </a:lnTo>
                                    <a:lnTo>
                                      <a:pt x="2876" y="20"/>
                                    </a:lnTo>
                                    <a:lnTo>
                                      <a:pt x="2652" y="58"/>
                                    </a:lnTo>
                                    <a:lnTo>
                                      <a:pt x="2435" y="114"/>
                                    </a:lnTo>
                                    <a:lnTo>
                                      <a:pt x="2224" y="188"/>
                                    </a:lnTo>
                                    <a:lnTo>
                                      <a:pt x="2025" y="280"/>
                                    </a:lnTo>
                                    <a:lnTo>
                                      <a:pt x="1839" y="391"/>
                                    </a:lnTo>
                                    <a:lnTo>
                                      <a:pt x="1667" y="519"/>
                                    </a:lnTo>
                                    <a:lnTo>
                                      <a:pt x="1511" y="665"/>
                                    </a:lnTo>
                                    <a:lnTo>
                                      <a:pt x="1375" y="829"/>
                                    </a:lnTo>
                                    <a:lnTo>
                                      <a:pt x="1260" y="1010"/>
                                    </a:lnTo>
                                    <a:lnTo>
                                      <a:pt x="1168" y="1209"/>
                                    </a:lnTo>
                                    <a:lnTo>
                                      <a:pt x="1101" y="1425"/>
                                    </a:lnTo>
                                    <a:lnTo>
                                      <a:pt x="1064" y="16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8009" y="4947"/>
                                <a:ext cx="771" cy="130"/>
                              </a:xfrm>
                              <a:custGeom>
                                <a:avLst/>
                                <a:gdLst>
                                  <a:gd name="T0" fmla="*/ 164 w 3853"/>
                                  <a:gd name="T1" fmla="*/ 71 h 647"/>
                                  <a:gd name="T2" fmla="*/ 507 w 3853"/>
                                  <a:gd name="T3" fmla="*/ 199 h 647"/>
                                  <a:gd name="T4" fmla="*/ 783 w 3853"/>
                                  <a:gd name="T5" fmla="*/ 291 h 647"/>
                                  <a:gd name="T6" fmla="*/ 1005 w 3853"/>
                                  <a:gd name="T7" fmla="*/ 357 h 647"/>
                                  <a:gd name="T8" fmla="*/ 1235 w 3853"/>
                                  <a:gd name="T9" fmla="*/ 417 h 647"/>
                                  <a:gd name="T10" fmla="*/ 1467 w 3853"/>
                                  <a:gd name="T11" fmla="*/ 469 h 647"/>
                                  <a:gd name="T12" fmla="*/ 1697 w 3853"/>
                                  <a:gd name="T13" fmla="*/ 511 h 647"/>
                                  <a:gd name="T14" fmla="*/ 1917 w 3853"/>
                                  <a:gd name="T15" fmla="*/ 537 h 647"/>
                                  <a:gd name="T16" fmla="*/ 2123 w 3853"/>
                                  <a:gd name="T17" fmla="*/ 547 h 647"/>
                                  <a:gd name="T18" fmla="*/ 2283 w 3853"/>
                                  <a:gd name="T19" fmla="*/ 542 h 647"/>
                                  <a:gd name="T20" fmla="*/ 2446 w 3853"/>
                                  <a:gd name="T21" fmla="*/ 528 h 647"/>
                                  <a:gd name="T22" fmla="*/ 2613 w 3853"/>
                                  <a:gd name="T23" fmla="*/ 506 h 647"/>
                                  <a:gd name="T24" fmla="*/ 2781 w 3853"/>
                                  <a:gd name="T25" fmla="*/ 475 h 647"/>
                                  <a:gd name="T26" fmla="*/ 2950 w 3853"/>
                                  <a:gd name="T27" fmla="*/ 437 h 647"/>
                                  <a:gd name="T28" fmla="*/ 3117 w 3853"/>
                                  <a:gd name="T29" fmla="*/ 390 h 647"/>
                                  <a:gd name="T30" fmla="*/ 3282 w 3853"/>
                                  <a:gd name="T31" fmla="*/ 337 h 647"/>
                                  <a:gd name="T32" fmla="*/ 3442 w 3853"/>
                                  <a:gd name="T33" fmla="*/ 277 h 647"/>
                                  <a:gd name="T34" fmla="*/ 3598 w 3853"/>
                                  <a:gd name="T35" fmla="*/ 211 h 647"/>
                                  <a:gd name="T36" fmla="*/ 3745 w 3853"/>
                                  <a:gd name="T37" fmla="*/ 138 h 647"/>
                                  <a:gd name="T38" fmla="*/ 3848 w 3853"/>
                                  <a:gd name="T39" fmla="*/ 98 h 647"/>
                                  <a:gd name="T40" fmla="*/ 3850 w 3853"/>
                                  <a:gd name="T41" fmla="*/ 134 h 647"/>
                                  <a:gd name="T42" fmla="*/ 3828 w 3853"/>
                                  <a:gd name="T43" fmla="*/ 173 h 647"/>
                                  <a:gd name="T44" fmla="*/ 3785 w 3853"/>
                                  <a:gd name="T45" fmla="*/ 216 h 647"/>
                                  <a:gd name="T46" fmla="*/ 3724 w 3853"/>
                                  <a:gd name="T47" fmla="*/ 259 h 647"/>
                                  <a:gd name="T48" fmla="*/ 3651 w 3853"/>
                                  <a:gd name="T49" fmla="*/ 303 h 647"/>
                                  <a:gd name="T50" fmla="*/ 3484 w 3853"/>
                                  <a:gd name="T51" fmla="*/ 387 h 647"/>
                                  <a:gd name="T52" fmla="*/ 3319 w 3853"/>
                                  <a:gd name="T53" fmla="*/ 457 h 647"/>
                                  <a:gd name="T54" fmla="*/ 3181 w 3853"/>
                                  <a:gd name="T55" fmla="*/ 504 h 647"/>
                                  <a:gd name="T56" fmla="*/ 3016 w 3853"/>
                                  <a:gd name="T57" fmla="*/ 551 h 647"/>
                                  <a:gd name="T58" fmla="*/ 2816 w 3853"/>
                                  <a:gd name="T59" fmla="*/ 594 h 647"/>
                                  <a:gd name="T60" fmla="*/ 2586 w 3853"/>
                                  <a:gd name="T61" fmla="*/ 629 h 647"/>
                                  <a:gd name="T62" fmla="*/ 2376 w 3853"/>
                                  <a:gd name="T63" fmla="*/ 645 h 647"/>
                                  <a:gd name="T64" fmla="*/ 2245 w 3853"/>
                                  <a:gd name="T65" fmla="*/ 647 h 647"/>
                                  <a:gd name="T66" fmla="*/ 2109 w 3853"/>
                                  <a:gd name="T67" fmla="*/ 642 h 647"/>
                                  <a:gd name="T68" fmla="*/ 1880 w 3853"/>
                                  <a:gd name="T69" fmla="*/ 622 h 647"/>
                                  <a:gd name="T70" fmla="*/ 1601 w 3853"/>
                                  <a:gd name="T71" fmla="*/ 587 h 647"/>
                                  <a:gd name="T72" fmla="*/ 1326 w 3853"/>
                                  <a:gd name="T73" fmla="*/ 538 h 647"/>
                                  <a:gd name="T74" fmla="*/ 1058 w 3853"/>
                                  <a:gd name="T75" fmla="*/ 481 h 647"/>
                                  <a:gd name="T76" fmla="*/ 807 w 3853"/>
                                  <a:gd name="T77" fmla="*/ 418 h 647"/>
                                  <a:gd name="T78" fmla="*/ 577 w 3853"/>
                                  <a:gd name="T79" fmla="*/ 349 h 647"/>
                                  <a:gd name="T80" fmla="*/ 378 w 3853"/>
                                  <a:gd name="T81" fmla="*/ 277 h 647"/>
                                  <a:gd name="T82" fmla="*/ 212 w 3853"/>
                                  <a:gd name="T83" fmla="*/ 204 h 647"/>
                                  <a:gd name="T84" fmla="*/ 91 w 3853"/>
                                  <a:gd name="T85" fmla="*/ 133 h 647"/>
                                  <a:gd name="T86" fmla="*/ 18 w 3853"/>
                                  <a:gd name="T87" fmla="*/ 63 h 647"/>
                                  <a:gd name="T88" fmla="*/ 0 w 3853"/>
                                  <a:gd name="T89" fmla="*/ 0 h 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53" h="647">
                                    <a:moveTo>
                                      <a:pt x="0" y="0"/>
                                    </a:moveTo>
                                    <a:lnTo>
                                      <a:pt x="74" y="34"/>
                                    </a:lnTo>
                                    <a:lnTo>
                                      <a:pt x="164" y="71"/>
                                    </a:lnTo>
                                    <a:lnTo>
                                      <a:pt x="267" y="112"/>
                                    </a:lnTo>
                                    <a:lnTo>
                                      <a:pt x="382" y="155"/>
                                    </a:lnTo>
                                    <a:lnTo>
                                      <a:pt x="507" y="199"/>
                                    </a:lnTo>
                                    <a:lnTo>
                                      <a:pt x="642" y="245"/>
                                    </a:lnTo>
                                    <a:lnTo>
                                      <a:pt x="711" y="267"/>
                                    </a:lnTo>
                                    <a:lnTo>
                                      <a:pt x="783" y="291"/>
                                    </a:lnTo>
                                    <a:lnTo>
                                      <a:pt x="856" y="313"/>
                                    </a:lnTo>
                                    <a:lnTo>
                                      <a:pt x="930" y="336"/>
                                    </a:lnTo>
                                    <a:lnTo>
                                      <a:pt x="1005" y="357"/>
                                    </a:lnTo>
                                    <a:lnTo>
                                      <a:pt x="1081" y="378"/>
                                    </a:lnTo>
                                    <a:lnTo>
                                      <a:pt x="1157" y="397"/>
                                    </a:lnTo>
                                    <a:lnTo>
                                      <a:pt x="1235" y="417"/>
                                    </a:lnTo>
                                    <a:lnTo>
                                      <a:pt x="1312" y="436"/>
                                    </a:lnTo>
                                    <a:lnTo>
                                      <a:pt x="1390" y="453"/>
                                    </a:lnTo>
                                    <a:lnTo>
                                      <a:pt x="1467" y="469"/>
                                    </a:lnTo>
                                    <a:lnTo>
                                      <a:pt x="1544" y="484"/>
                                    </a:lnTo>
                                    <a:lnTo>
                                      <a:pt x="1620" y="499"/>
                                    </a:lnTo>
                                    <a:lnTo>
                                      <a:pt x="1697" y="511"/>
                                    </a:lnTo>
                                    <a:lnTo>
                                      <a:pt x="1771" y="521"/>
                                    </a:lnTo>
                                    <a:lnTo>
                                      <a:pt x="1845" y="530"/>
                                    </a:lnTo>
                                    <a:lnTo>
                                      <a:pt x="1917" y="537"/>
                                    </a:lnTo>
                                    <a:lnTo>
                                      <a:pt x="1987" y="542"/>
                                    </a:lnTo>
                                    <a:lnTo>
                                      <a:pt x="2057" y="546"/>
                                    </a:lnTo>
                                    <a:lnTo>
                                      <a:pt x="2123" y="547"/>
                                    </a:lnTo>
                                    <a:lnTo>
                                      <a:pt x="2177" y="547"/>
                                    </a:lnTo>
                                    <a:lnTo>
                                      <a:pt x="2230" y="545"/>
                                    </a:lnTo>
                                    <a:lnTo>
                                      <a:pt x="2283" y="542"/>
                                    </a:lnTo>
                                    <a:lnTo>
                                      <a:pt x="2337" y="538"/>
                                    </a:lnTo>
                                    <a:lnTo>
                                      <a:pt x="2392" y="535"/>
                                    </a:lnTo>
                                    <a:lnTo>
                                      <a:pt x="2446" y="528"/>
                                    </a:lnTo>
                                    <a:lnTo>
                                      <a:pt x="2502" y="522"/>
                                    </a:lnTo>
                                    <a:lnTo>
                                      <a:pt x="2558" y="515"/>
                                    </a:lnTo>
                                    <a:lnTo>
                                      <a:pt x="2613" y="506"/>
                                    </a:lnTo>
                                    <a:lnTo>
                                      <a:pt x="2669" y="496"/>
                                    </a:lnTo>
                                    <a:lnTo>
                                      <a:pt x="2724" y="486"/>
                                    </a:lnTo>
                                    <a:lnTo>
                                      <a:pt x="2781" y="475"/>
                                    </a:lnTo>
                                    <a:lnTo>
                                      <a:pt x="2837" y="463"/>
                                    </a:lnTo>
                                    <a:lnTo>
                                      <a:pt x="2894" y="451"/>
                                    </a:lnTo>
                                    <a:lnTo>
                                      <a:pt x="2950" y="437"/>
                                    </a:lnTo>
                                    <a:lnTo>
                                      <a:pt x="3005" y="422"/>
                                    </a:lnTo>
                                    <a:lnTo>
                                      <a:pt x="3061" y="406"/>
                                    </a:lnTo>
                                    <a:lnTo>
                                      <a:pt x="3117" y="390"/>
                                    </a:lnTo>
                                    <a:lnTo>
                                      <a:pt x="3172" y="374"/>
                                    </a:lnTo>
                                    <a:lnTo>
                                      <a:pt x="3227" y="355"/>
                                    </a:lnTo>
                                    <a:lnTo>
                                      <a:pt x="3282" y="337"/>
                                    </a:lnTo>
                                    <a:lnTo>
                                      <a:pt x="3336" y="318"/>
                                    </a:lnTo>
                                    <a:lnTo>
                                      <a:pt x="3390" y="297"/>
                                    </a:lnTo>
                                    <a:lnTo>
                                      <a:pt x="3442" y="277"/>
                                    </a:lnTo>
                                    <a:lnTo>
                                      <a:pt x="3495" y="255"/>
                                    </a:lnTo>
                                    <a:lnTo>
                                      <a:pt x="3547" y="233"/>
                                    </a:lnTo>
                                    <a:lnTo>
                                      <a:pt x="3598" y="211"/>
                                    </a:lnTo>
                                    <a:lnTo>
                                      <a:pt x="3647" y="187"/>
                                    </a:lnTo>
                                    <a:lnTo>
                                      <a:pt x="3697" y="162"/>
                                    </a:lnTo>
                                    <a:lnTo>
                                      <a:pt x="3745" y="138"/>
                                    </a:lnTo>
                                    <a:lnTo>
                                      <a:pt x="3793" y="113"/>
                                    </a:lnTo>
                                    <a:lnTo>
                                      <a:pt x="3840" y="87"/>
                                    </a:lnTo>
                                    <a:lnTo>
                                      <a:pt x="3848" y="98"/>
                                    </a:lnTo>
                                    <a:lnTo>
                                      <a:pt x="3851" y="109"/>
                                    </a:lnTo>
                                    <a:lnTo>
                                      <a:pt x="3853" y="122"/>
                                    </a:lnTo>
                                    <a:lnTo>
                                      <a:pt x="3850" y="134"/>
                                    </a:lnTo>
                                    <a:lnTo>
                                      <a:pt x="3845" y="146"/>
                                    </a:lnTo>
                                    <a:lnTo>
                                      <a:pt x="3838" y="160"/>
                                    </a:lnTo>
                                    <a:lnTo>
                                      <a:pt x="3828" y="173"/>
                                    </a:lnTo>
                                    <a:lnTo>
                                      <a:pt x="3815" y="187"/>
                                    </a:lnTo>
                                    <a:lnTo>
                                      <a:pt x="3801" y="201"/>
                                    </a:lnTo>
                                    <a:lnTo>
                                      <a:pt x="3785" y="216"/>
                                    </a:lnTo>
                                    <a:lnTo>
                                      <a:pt x="3766" y="230"/>
                                    </a:lnTo>
                                    <a:lnTo>
                                      <a:pt x="3746" y="245"/>
                                    </a:lnTo>
                                    <a:lnTo>
                                      <a:pt x="3724" y="259"/>
                                    </a:lnTo>
                                    <a:lnTo>
                                      <a:pt x="3700" y="274"/>
                                    </a:lnTo>
                                    <a:lnTo>
                                      <a:pt x="3676" y="289"/>
                                    </a:lnTo>
                                    <a:lnTo>
                                      <a:pt x="3651" y="303"/>
                                    </a:lnTo>
                                    <a:lnTo>
                                      <a:pt x="3597" y="332"/>
                                    </a:lnTo>
                                    <a:lnTo>
                                      <a:pt x="3541" y="360"/>
                                    </a:lnTo>
                                    <a:lnTo>
                                      <a:pt x="3484" y="387"/>
                                    </a:lnTo>
                                    <a:lnTo>
                                      <a:pt x="3427" y="412"/>
                                    </a:lnTo>
                                    <a:lnTo>
                                      <a:pt x="3371" y="436"/>
                                    </a:lnTo>
                                    <a:lnTo>
                                      <a:pt x="3319" y="457"/>
                                    </a:lnTo>
                                    <a:lnTo>
                                      <a:pt x="3270" y="474"/>
                                    </a:lnTo>
                                    <a:lnTo>
                                      <a:pt x="3228" y="489"/>
                                    </a:lnTo>
                                    <a:lnTo>
                                      <a:pt x="3181" y="504"/>
                                    </a:lnTo>
                                    <a:lnTo>
                                      <a:pt x="3131" y="520"/>
                                    </a:lnTo>
                                    <a:lnTo>
                                      <a:pt x="3076" y="535"/>
                                    </a:lnTo>
                                    <a:lnTo>
                                      <a:pt x="3016" y="551"/>
                                    </a:lnTo>
                                    <a:lnTo>
                                      <a:pt x="2953" y="566"/>
                                    </a:lnTo>
                                    <a:lnTo>
                                      <a:pt x="2887" y="580"/>
                                    </a:lnTo>
                                    <a:lnTo>
                                      <a:pt x="2816" y="594"/>
                                    </a:lnTo>
                                    <a:lnTo>
                                      <a:pt x="2742" y="608"/>
                                    </a:lnTo>
                                    <a:lnTo>
                                      <a:pt x="2665" y="619"/>
                                    </a:lnTo>
                                    <a:lnTo>
                                      <a:pt x="2586" y="629"/>
                                    </a:lnTo>
                                    <a:lnTo>
                                      <a:pt x="2503" y="637"/>
                                    </a:lnTo>
                                    <a:lnTo>
                                      <a:pt x="2419" y="642"/>
                                    </a:lnTo>
                                    <a:lnTo>
                                      <a:pt x="2376" y="645"/>
                                    </a:lnTo>
                                    <a:lnTo>
                                      <a:pt x="2332" y="646"/>
                                    </a:lnTo>
                                    <a:lnTo>
                                      <a:pt x="2289" y="647"/>
                                    </a:lnTo>
                                    <a:lnTo>
                                      <a:pt x="2245" y="647"/>
                                    </a:lnTo>
                                    <a:lnTo>
                                      <a:pt x="2199" y="646"/>
                                    </a:lnTo>
                                    <a:lnTo>
                                      <a:pt x="2154" y="645"/>
                                    </a:lnTo>
                                    <a:lnTo>
                                      <a:pt x="2109" y="642"/>
                                    </a:lnTo>
                                    <a:lnTo>
                                      <a:pt x="2063" y="640"/>
                                    </a:lnTo>
                                    <a:lnTo>
                                      <a:pt x="1971" y="632"/>
                                    </a:lnTo>
                                    <a:lnTo>
                                      <a:pt x="1880" y="622"/>
                                    </a:lnTo>
                                    <a:lnTo>
                                      <a:pt x="1787" y="611"/>
                                    </a:lnTo>
                                    <a:lnTo>
                                      <a:pt x="1694" y="599"/>
                                    </a:lnTo>
                                    <a:lnTo>
                                      <a:pt x="1601" y="587"/>
                                    </a:lnTo>
                                    <a:lnTo>
                                      <a:pt x="1509" y="572"/>
                                    </a:lnTo>
                                    <a:lnTo>
                                      <a:pt x="1417" y="556"/>
                                    </a:lnTo>
                                    <a:lnTo>
                                      <a:pt x="1326" y="538"/>
                                    </a:lnTo>
                                    <a:lnTo>
                                      <a:pt x="1235" y="521"/>
                                    </a:lnTo>
                                    <a:lnTo>
                                      <a:pt x="1146" y="501"/>
                                    </a:lnTo>
                                    <a:lnTo>
                                      <a:pt x="1058" y="481"/>
                                    </a:lnTo>
                                    <a:lnTo>
                                      <a:pt x="973" y="462"/>
                                    </a:lnTo>
                                    <a:lnTo>
                                      <a:pt x="889" y="439"/>
                                    </a:lnTo>
                                    <a:lnTo>
                                      <a:pt x="807" y="418"/>
                                    </a:lnTo>
                                    <a:lnTo>
                                      <a:pt x="728" y="395"/>
                                    </a:lnTo>
                                    <a:lnTo>
                                      <a:pt x="651" y="373"/>
                                    </a:lnTo>
                                    <a:lnTo>
                                      <a:pt x="577" y="349"/>
                                    </a:lnTo>
                                    <a:lnTo>
                                      <a:pt x="508" y="326"/>
                                    </a:lnTo>
                                    <a:lnTo>
                                      <a:pt x="441" y="301"/>
                                    </a:lnTo>
                                    <a:lnTo>
                                      <a:pt x="378" y="277"/>
                                    </a:lnTo>
                                    <a:lnTo>
                                      <a:pt x="319" y="253"/>
                                    </a:lnTo>
                                    <a:lnTo>
                                      <a:pt x="263" y="229"/>
                                    </a:lnTo>
                                    <a:lnTo>
                                      <a:pt x="212" y="204"/>
                                    </a:lnTo>
                                    <a:lnTo>
                                      <a:pt x="168" y="180"/>
                                    </a:lnTo>
                                    <a:lnTo>
                                      <a:pt x="126" y="156"/>
                                    </a:lnTo>
                                    <a:lnTo>
                                      <a:pt x="91" y="133"/>
                                    </a:lnTo>
                                    <a:lnTo>
                                      <a:pt x="60" y="109"/>
                                    </a:lnTo>
                                    <a:lnTo>
                                      <a:pt x="37" y="87"/>
                                    </a:lnTo>
                                    <a:lnTo>
                                      <a:pt x="18" y="63"/>
                                    </a:lnTo>
                                    <a:lnTo>
                                      <a:pt x="6" y="42"/>
                                    </a:lnTo>
                                    <a:lnTo>
                                      <a:pt x="0" y="21"/>
                                    </a:lnTo>
                                    <a:lnTo>
                                      <a:pt x="0" y="0"/>
                                    </a:lnTo>
                                    <a:close/>
                                  </a:path>
                                </a:pathLst>
                              </a:custGeom>
                              <a:solidFill>
                                <a:schemeClr val="accent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21"/>
                            <wpg:cNvGrpSpPr>
                              <a:grpSpLocks/>
                            </wpg:cNvGrpSpPr>
                            <wpg:grpSpPr bwMode="auto">
                              <a:xfrm>
                                <a:off x="7480" y="3796"/>
                                <a:ext cx="1633" cy="1202"/>
                                <a:chOff x="7480" y="3796"/>
                                <a:chExt cx="1633" cy="1202"/>
                              </a:xfrm>
                            </wpg:grpSpPr>
                            <wps:wsp>
                              <wps:cNvPr id="21" name="Freeform 22"/>
                              <wps:cNvSpPr>
                                <a:spLocks/>
                              </wps:cNvSpPr>
                              <wps:spPr bwMode="auto">
                                <a:xfrm>
                                  <a:off x="7495" y="3815"/>
                                  <a:ext cx="1508" cy="1164"/>
                                </a:xfrm>
                                <a:custGeom>
                                  <a:avLst/>
                                  <a:gdLst>
                                    <a:gd name="T0" fmla="*/ 275 w 7543"/>
                                    <a:gd name="T1" fmla="*/ 699 h 5819"/>
                                    <a:gd name="T2" fmla="*/ 561 w 7543"/>
                                    <a:gd name="T3" fmla="*/ 451 h 5819"/>
                                    <a:gd name="T4" fmla="*/ 927 w 7543"/>
                                    <a:gd name="T5" fmla="*/ 258 h 5819"/>
                                    <a:gd name="T6" fmla="*/ 1361 w 7543"/>
                                    <a:gd name="T7" fmla="*/ 119 h 5819"/>
                                    <a:gd name="T8" fmla="*/ 1851 w 7543"/>
                                    <a:gd name="T9" fmla="*/ 34 h 5819"/>
                                    <a:gd name="T10" fmla="*/ 2387 w 7543"/>
                                    <a:gd name="T11" fmla="*/ 0 h 5819"/>
                                    <a:gd name="T12" fmla="*/ 2955 w 7543"/>
                                    <a:gd name="T13" fmla="*/ 18 h 5819"/>
                                    <a:gd name="T14" fmla="*/ 3543 w 7543"/>
                                    <a:gd name="T15" fmla="*/ 84 h 5819"/>
                                    <a:gd name="T16" fmla="*/ 4142 w 7543"/>
                                    <a:gd name="T17" fmla="*/ 200 h 5819"/>
                                    <a:gd name="T18" fmla="*/ 4739 w 7543"/>
                                    <a:gd name="T19" fmla="*/ 362 h 5819"/>
                                    <a:gd name="T20" fmla="*/ 5322 w 7543"/>
                                    <a:gd name="T21" fmla="*/ 571 h 5819"/>
                                    <a:gd name="T22" fmla="*/ 5886 w 7543"/>
                                    <a:gd name="T23" fmla="*/ 798 h 5819"/>
                                    <a:gd name="T24" fmla="*/ 6365 w 7543"/>
                                    <a:gd name="T25" fmla="*/ 1073 h 5819"/>
                                    <a:gd name="T26" fmla="*/ 6761 w 7543"/>
                                    <a:gd name="T27" fmla="*/ 1389 h 5819"/>
                                    <a:gd name="T28" fmla="*/ 7075 w 7543"/>
                                    <a:gd name="T29" fmla="*/ 1738 h 5819"/>
                                    <a:gd name="T30" fmla="*/ 7307 w 7543"/>
                                    <a:gd name="T31" fmla="*/ 2117 h 5819"/>
                                    <a:gd name="T32" fmla="*/ 7461 w 7543"/>
                                    <a:gd name="T33" fmla="*/ 2515 h 5819"/>
                                    <a:gd name="T34" fmla="*/ 7535 w 7543"/>
                                    <a:gd name="T35" fmla="*/ 2929 h 5819"/>
                                    <a:gd name="T36" fmla="*/ 7534 w 7543"/>
                                    <a:gd name="T37" fmla="*/ 3352 h 5819"/>
                                    <a:gd name="T38" fmla="*/ 7456 w 7543"/>
                                    <a:gd name="T39" fmla="*/ 3777 h 5819"/>
                                    <a:gd name="T40" fmla="*/ 7305 w 7543"/>
                                    <a:gd name="T41" fmla="*/ 4197 h 5819"/>
                                    <a:gd name="T42" fmla="*/ 7090 w 7543"/>
                                    <a:gd name="T43" fmla="*/ 4589 h 5819"/>
                                    <a:gd name="T44" fmla="*/ 6833 w 7543"/>
                                    <a:gd name="T45" fmla="*/ 4922 h 5819"/>
                                    <a:gd name="T46" fmla="*/ 6519 w 7543"/>
                                    <a:gd name="T47" fmla="*/ 5218 h 5819"/>
                                    <a:gd name="T48" fmla="*/ 6156 w 7543"/>
                                    <a:gd name="T49" fmla="*/ 5465 h 5819"/>
                                    <a:gd name="T50" fmla="*/ 5746 w 7543"/>
                                    <a:gd name="T51" fmla="*/ 5655 h 5819"/>
                                    <a:gd name="T52" fmla="*/ 5296 w 7543"/>
                                    <a:gd name="T53" fmla="*/ 5777 h 5819"/>
                                    <a:gd name="T54" fmla="*/ 4810 w 7543"/>
                                    <a:gd name="T55" fmla="*/ 5819 h 5819"/>
                                    <a:gd name="T56" fmla="*/ 4293 w 7543"/>
                                    <a:gd name="T57" fmla="*/ 5770 h 5819"/>
                                    <a:gd name="T58" fmla="*/ 3752 w 7543"/>
                                    <a:gd name="T59" fmla="*/ 5623 h 5819"/>
                                    <a:gd name="T60" fmla="*/ 3191 w 7543"/>
                                    <a:gd name="T61" fmla="*/ 5365 h 5819"/>
                                    <a:gd name="T62" fmla="*/ 2613 w 7543"/>
                                    <a:gd name="T63" fmla="*/ 4985 h 5819"/>
                                    <a:gd name="T64" fmla="*/ 2078 w 7543"/>
                                    <a:gd name="T65" fmla="*/ 4573 h 5819"/>
                                    <a:gd name="T66" fmla="*/ 1610 w 7543"/>
                                    <a:gd name="T67" fmla="*/ 4180 h 5819"/>
                                    <a:gd name="T68" fmla="*/ 1198 w 7543"/>
                                    <a:gd name="T69" fmla="*/ 3781 h 5819"/>
                                    <a:gd name="T70" fmla="*/ 843 w 7543"/>
                                    <a:gd name="T71" fmla="*/ 3381 h 5819"/>
                                    <a:gd name="T72" fmla="*/ 548 w 7543"/>
                                    <a:gd name="T73" fmla="*/ 2982 h 5819"/>
                                    <a:gd name="T74" fmla="*/ 314 w 7543"/>
                                    <a:gd name="T75" fmla="*/ 2592 h 5819"/>
                                    <a:gd name="T76" fmla="*/ 143 w 7543"/>
                                    <a:gd name="T77" fmla="*/ 2213 h 5819"/>
                                    <a:gd name="T78" fmla="*/ 37 w 7543"/>
                                    <a:gd name="T79" fmla="*/ 1849 h 5819"/>
                                    <a:gd name="T80" fmla="*/ 0 w 7543"/>
                                    <a:gd name="T81" fmla="*/ 1506 h 5819"/>
                                    <a:gd name="T82" fmla="*/ 30 w 7543"/>
                                    <a:gd name="T83" fmla="*/ 1187 h 5819"/>
                                    <a:gd name="T84" fmla="*/ 134 w 7543"/>
                                    <a:gd name="T85" fmla="*/ 896 h 5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543" h="5819">
                                      <a:moveTo>
                                        <a:pt x="134" y="896"/>
                                      </a:moveTo>
                                      <a:lnTo>
                                        <a:pt x="200" y="794"/>
                                      </a:lnTo>
                                      <a:lnTo>
                                        <a:pt x="275" y="699"/>
                                      </a:lnTo>
                                      <a:lnTo>
                                        <a:pt x="361" y="610"/>
                                      </a:lnTo>
                                      <a:lnTo>
                                        <a:pt x="457" y="527"/>
                                      </a:lnTo>
                                      <a:lnTo>
                                        <a:pt x="561" y="451"/>
                                      </a:lnTo>
                                      <a:lnTo>
                                        <a:pt x="675" y="380"/>
                                      </a:lnTo>
                                      <a:lnTo>
                                        <a:pt x="797" y="316"/>
                                      </a:lnTo>
                                      <a:lnTo>
                                        <a:pt x="927" y="258"/>
                                      </a:lnTo>
                                      <a:lnTo>
                                        <a:pt x="1066" y="206"/>
                                      </a:lnTo>
                                      <a:lnTo>
                                        <a:pt x="1210" y="160"/>
                                      </a:lnTo>
                                      <a:lnTo>
                                        <a:pt x="1361" y="119"/>
                                      </a:lnTo>
                                      <a:lnTo>
                                        <a:pt x="1520" y="84"/>
                                      </a:lnTo>
                                      <a:lnTo>
                                        <a:pt x="1683" y="56"/>
                                      </a:lnTo>
                                      <a:lnTo>
                                        <a:pt x="1851" y="34"/>
                                      </a:lnTo>
                                      <a:lnTo>
                                        <a:pt x="2026" y="16"/>
                                      </a:lnTo>
                                      <a:lnTo>
                                        <a:pt x="2204" y="5"/>
                                      </a:lnTo>
                                      <a:lnTo>
                                        <a:pt x="2387" y="0"/>
                                      </a:lnTo>
                                      <a:lnTo>
                                        <a:pt x="2572" y="0"/>
                                      </a:lnTo>
                                      <a:lnTo>
                                        <a:pt x="2762" y="7"/>
                                      </a:lnTo>
                                      <a:lnTo>
                                        <a:pt x="2955" y="18"/>
                                      </a:lnTo>
                                      <a:lnTo>
                                        <a:pt x="3149" y="34"/>
                                      </a:lnTo>
                                      <a:lnTo>
                                        <a:pt x="3345" y="56"/>
                                      </a:lnTo>
                                      <a:lnTo>
                                        <a:pt x="3543" y="84"/>
                                      </a:lnTo>
                                      <a:lnTo>
                                        <a:pt x="3742" y="117"/>
                                      </a:lnTo>
                                      <a:lnTo>
                                        <a:pt x="3943" y="156"/>
                                      </a:lnTo>
                                      <a:lnTo>
                                        <a:pt x="4142" y="200"/>
                                      </a:lnTo>
                                      <a:lnTo>
                                        <a:pt x="4342" y="248"/>
                                      </a:lnTo>
                                      <a:lnTo>
                                        <a:pt x="4541" y="302"/>
                                      </a:lnTo>
                                      <a:lnTo>
                                        <a:pt x="4739" y="362"/>
                                      </a:lnTo>
                                      <a:lnTo>
                                        <a:pt x="4936" y="426"/>
                                      </a:lnTo>
                                      <a:lnTo>
                                        <a:pt x="5130" y="496"/>
                                      </a:lnTo>
                                      <a:lnTo>
                                        <a:pt x="5322" y="571"/>
                                      </a:lnTo>
                                      <a:lnTo>
                                        <a:pt x="5520" y="641"/>
                                      </a:lnTo>
                                      <a:lnTo>
                                        <a:pt x="5708" y="717"/>
                                      </a:lnTo>
                                      <a:lnTo>
                                        <a:pt x="5886" y="798"/>
                                      </a:lnTo>
                                      <a:lnTo>
                                        <a:pt x="6055" y="885"/>
                                      </a:lnTo>
                                      <a:lnTo>
                                        <a:pt x="6215" y="976"/>
                                      </a:lnTo>
                                      <a:lnTo>
                                        <a:pt x="6365" y="1073"/>
                                      </a:lnTo>
                                      <a:lnTo>
                                        <a:pt x="6506" y="1174"/>
                                      </a:lnTo>
                                      <a:lnTo>
                                        <a:pt x="6638" y="1279"/>
                                      </a:lnTo>
                                      <a:lnTo>
                                        <a:pt x="6761" y="1389"/>
                                      </a:lnTo>
                                      <a:lnTo>
                                        <a:pt x="6874" y="1502"/>
                                      </a:lnTo>
                                      <a:lnTo>
                                        <a:pt x="6978" y="1618"/>
                                      </a:lnTo>
                                      <a:lnTo>
                                        <a:pt x="7075" y="1738"/>
                                      </a:lnTo>
                                      <a:lnTo>
                                        <a:pt x="7160" y="1862"/>
                                      </a:lnTo>
                                      <a:lnTo>
                                        <a:pt x="7238" y="1988"/>
                                      </a:lnTo>
                                      <a:lnTo>
                                        <a:pt x="7307" y="2117"/>
                                      </a:lnTo>
                                      <a:lnTo>
                                        <a:pt x="7367" y="2248"/>
                                      </a:lnTo>
                                      <a:lnTo>
                                        <a:pt x="7417" y="2380"/>
                                      </a:lnTo>
                                      <a:lnTo>
                                        <a:pt x="7461" y="2515"/>
                                      </a:lnTo>
                                      <a:lnTo>
                                        <a:pt x="7494" y="2652"/>
                                      </a:lnTo>
                                      <a:lnTo>
                                        <a:pt x="7519" y="2791"/>
                                      </a:lnTo>
                                      <a:lnTo>
                                        <a:pt x="7535" y="2929"/>
                                      </a:lnTo>
                                      <a:lnTo>
                                        <a:pt x="7543" y="3070"/>
                                      </a:lnTo>
                                      <a:lnTo>
                                        <a:pt x="7542" y="3210"/>
                                      </a:lnTo>
                                      <a:lnTo>
                                        <a:pt x="7534" y="3352"/>
                                      </a:lnTo>
                                      <a:lnTo>
                                        <a:pt x="7516" y="3493"/>
                                      </a:lnTo>
                                      <a:lnTo>
                                        <a:pt x="7490" y="3636"/>
                                      </a:lnTo>
                                      <a:lnTo>
                                        <a:pt x="7456" y="3777"/>
                                      </a:lnTo>
                                      <a:lnTo>
                                        <a:pt x="7414" y="3918"/>
                                      </a:lnTo>
                                      <a:lnTo>
                                        <a:pt x="7363" y="4057"/>
                                      </a:lnTo>
                                      <a:lnTo>
                                        <a:pt x="7305" y="4197"/>
                                      </a:lnTo>
                                      <a:lnTo>
                                        <a:pt x="7238" y="4336"/>
                                      </a:lnTo>
                                      <a:lnTo>
                                        <a:pt x="7163" y="4472"/>
                                      </a:lnTo>
                                      <a:lnTo>
                                        <a:pt x="7090" y="4589"/>
                                      </a:lnTo>
                                      <a:lnTo>
                                        <a:pt x="7010" y="4703"/>
                                      </a:lnTo>
                                      <a:lnTo>
                                        <a:pt x="6925" y="4814"/>
                                      </a:lnTo>
                                      <a:lnTo>
                                        <a:pt x="6833" y="4922"/>
                                      </a:lnTo>
                                      <a:lnTo>
                                        <a:pt x="6735" y="5025"/>
                                      </a:lnTo>
                                      <a:lnTo>
                                        <a:pt x="6629" y="5124"/>
                                      </a:lnTo>
                                      <a:lnTo>
                                        <a:pt x="6519" y="5218"/>
                                      </a:lnTo>
                                      <a:lnTo>
                                        <a:pt x="6404" y="5305"/>
                                      </a:lnTo>
                                      <a:lnTo>
                                        <a:pt x="6282" y="5388"/>
                                      </a:lnTo>
                                      <a:lnTo>
                                        <a:pt x="6156" y="5465"/>
                                      </a:lnTo>
                                      <a:lnTo>
                                        <a:pt x="6023" y="5535"/>
                                      </a:lnTo>
                                      <a:lnTo>
                                        <a:pt x="5887" y="5598"/>
                                      </a:lnTo>
                                      <a:lnTo>
                                        <a:pt x="5746" y="5655"/>
                                      </a:lnTo>
                                      <a:lnTo>
                                        <a:pt x="5600" y="5704"/>
                                      </a:lnTo>
                                      <a:lnTo>
                                        <a:pt x="5449" y="5744"/>
                                      </a:lnTo>
                                      <a:lnTo>
                                        <a:pt x="5296" y="5777"/>
                                      </a:lnTo>
                                      <a:lnTo>
                                        <a:pt x="5138" y="5800"/>
                                      </a:lnTo>
                                      <a:lnTo>
                                        <a:pt x="4976" y="5814"/>
                                      </a:lnTo>
                                      <a:lnTo>
                                        <a:pt x="4810" y="5819"/>
                                      </a:lnTo>
                                      <a:lnTo>
                                        <a:pt x="4640" y="5814"/>
                                      </a:lnTo>
                                      <a:lnTo>
                                        <a:pt x="4469" y="5798"/>
                                      </a:lnTo>
                                      <a:lnTo>
                                        <a:pt x="4293" y="5770"/>
                                      </a:lnTo>
                                      <a:lnTo>
                                        <a:pt x="4116" y="5733"/>
                                      </a:lnTo>
                                      <a:lnTo>
                                        <a:pt x="3935" y="5684"/>
                                      </a:lnTo>
                                      <a:lnTo>
                                        <a:pt x="3752" y="5623"/>
                                      </a:lnTo>
                                      <a:lnTo>
                                        <a:pt x="3567" y="5550"/>
                                      </a:lnTo>
                                      <a:lnTo>
                                        <a:pt x="3380" y="5464"/>
                                      </a:lnTo>
                                      <a:lnTo>
                                        <a:pt x="3191" y="5365"/>
                                      </a:lnTo>
                                      <a:lnTo>
                                        <a:pt x="2999" y="5252"/>
                                      </a:lnTo>
                                      <a:lnTo>
                                        <a:pt x="2807" y="5126"/>
                                      </a:lnTo>
                                      <a:lnTo>
                                        <a:pt x="2613" y="4985"/>
                                      </a:lnTo>
                                      <a:lnTo>
                                        <a:pt x="2419" y="4829"/>
                                      </a:lnTo>
                                      <a:lnTo>
                                        <a:pt x="2246" y="4702"/>
                                      </a:lnTo>
                                      <a:lnTo>
                                        <a:pt x="2078" y="4573"/>
                                      </a:lnTo>
                                      <a:lnTo>
                                        <a:pt x="1916" y="4443"/>
                                      </a:lnTo>
                                      <a:lnTo>
                                        <a:pt x="1760" y="4312"/>
                                      </a:lnTo>
                                      <a:lnTo>
                                        <a:pt x="1610" y="4180"/>
                                      </a:lnTo>
                                      <a:lnTo>
                                        <a:pt x="1467" y="4047"/>
                                      </a:lnTo>
                                      <a:lnTo>
                                        <a:pt x="1329" y="3914"/>
                                      </a:lnTo>
                                      <a:lnTo>
                                        <a:pt x="1198" y="3781"/>
                                      </a:lnTo>
                                      <a:lnTo>
                                        <a:pt x="1073" y="3648"/>
                                      </a:lnTo>
                                      <a:lnTo>
                                        <a:pt x="954" y="3514"/>
                                      </a:lnTo>
                                      <a:lnTo>
                                        <a:pt x="843" y="3381"/>
                                      </a:lnTo>
                                      <a:lnTo>
                                        <a:pt x="738" y="3247"/>
                                      </a:lnTo>
                                      <a:lnTo>
                                        <a:pt x="639" y="3115"/>
                                      </a:lnTo>
                                      <a:lnTo>
                                        <a:pt x="548" y="2982"/>
                                      </a:lnTo>
                                      <a:lnTo>
                                        <a:pt x="462" y="2851"/>
                                      </a:lnTo>
                                      <a:lnTo>
                                        <a:pt x="384" y="2721"/>
                                      </a:lnTo>
                                      <a:lnTo>
                                        <a:pt x="314" y="2592"/>
                                      </a:lnTo>
                                      <a:lnTo>
                                        <a:pt x="249" y="2464"/>
                                      </a:lnTo>
                                      <a:lnTo>
                                        <a:pt x="193" y="2338"/>
                                      </a:lnTo>
                                      <a:lnTo>
                                        <a:pt x="143" y="2213"/>
                                      </a:lnTo>
                                      <a:lnTo>
                                        <a:pt x="100" y="2089"/>
                                      </a:lnTo>
                                      <a:lnTo>
                                        <a:pt x="65" y="1968"/>
                                      </a:lnTo>
                                      <a:lnTo>
                                        <a:pt x="37" y="1849"/>
                                      </a:lnTo>
                                      <a:lnTo>
                                        <a:pt x="17" y="1732"/>
                                      </a:lnTo>
                                      <a:lnTo>
                                        <a:pt x="5" y="1618"/>
                                      </a:lnTo>
                                      <a:lnTo>
                                        <a:pt x="0" y="1506"/>
                                      </a:lnTo>
                                      <a:lnTo>
                                        <a:pt x="2" y="1397"/>
                                      </a:lnTo>
                                      <a:lnTo>
                                        <a:pt x="13" y="1290"/>
                                      </a:lnTo>
                                      <a:lnTo>
                                        <a:pt x="30" y="1187"/>
                                      </a:lnTo>
                                      <a:lnTo>
                                        <a:pt x="58" y="1086"/>
                                      </a:lnTo>
                                      <a:lnTo>
                                        <a:pt x="91" y="989"/>
                                      </a:lnTo>
                                      <a:lnTo>
                                        <a:pt x="134" y="896"/>
                                      </a:lnTo>
                                      <a:close/>
                                    </a:path>
                                  </a:pathLst>
                                </a:custGeom>
                                <a:gradFill rotWithShape="1">
                                  <a:gsLst>
                                    <a:gs pos="0">
                                      <a:srgbClr val="FABF8F"/>
                                    </a:gs>
                                    <a:gs pos="100000">
                                      <a:srgbClr val="FFFFFF"/>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3"/>
                              <wpg:cNvGrpSpPr>
                                <a:grpSpLocks/>
                              </wpg:cNvGrpSpPr>
                              <wpg:grpSpPr bwMode="auto">
                                <a:xfrm>
                                  <a:off x="7480" y="3796"/>
                                  <a:ext cx="1537" cy="1202"/>
                                  <a:chOff x="7480" y="3796"/>
                                  <a:chExt cx="1537" cy="1202"/>
                                </a:xfrm>
                              </wpg:grpSpPr>
                              <wps:wsp>
                                <wps:cNvPr id="23" name="Freeform 24"/>
                                <wps:cNvSpPr>
                                  <a:spLocks noEditPoints="1"/>
                                </wps:cNvSpPr>
                                <wps:spPr bwMode="auto">
                                  <a:xfrm>
                                    <a:off x="7480" y="3796"/>
                                    <a:ext cx="1537" cy="1202"/>
                                  </a:xfrm>
                                  <a:custGeom>
                                    <a:avLst/>
                                    <a:gdLst>
                                      <a:gd name="T0" fmla="*/ 260 w 7683"/>
                                      <a:gd name="T1" fmla="*/ 732 h 6010"/>
                                      <a:gd name="T2" fmla="*/ 611 w 7683"/>
                                      <a:gd name="T3" fmla="*/ 697 h 6010"/>
                                      <a:gd name="T4" fmla="*/ 325 w 7683"/>
                                      <a:gd name="T5" fmla="*/ 991 h 6010"/>
                                      <a:gd name="T6" fmla="*/ 745 w 7683"/>
                                      <a:gd name="T7" fmla="*/ 351 h 6010"/>
                                      <a:gd name="T8" fmla="*/ 1113 w 7683"/>
                                      <a:gd name="T9" fmla="*/ 425 h 6010"/>
                                      <a:gd name="T10" fmla="*/ 700 w 7683"/>
                                      <a:gd name="T11" fmla="*/ 634 h 6010"/>
                                      <a:gd name="T12" fmla="*/ 1999 w 7683"/>
                                      <a:gd name="T13" fmla="*/ 21 h 6010"/>
                                      <a:gd name="T14" fmla="*/ 3644 w 7683"/>
                                      <a:gd name="T15" fmla="*/ 96 h 6010"/>
                                      <a:gd name="T16" fmla="*/ 5356 w 7683"/>
                                      <a:gd name="T17" fmla="*/ 574 h 6010"/>
                                      <a:gd name="T18" fmla="*/ 3875 w 7683"/>
                                      <a:gd name="T19" fmla="*/ 312 h 6010"/>
                                      <a:gd name="T20" fmla="*/ 2230 w 7683"/>
                                      <a:gd name="T21" fmla="*/ 203 h 6010"/>
                                      <a:gd name="T22" fmla="*/ 5356 w 7683"/>
                                      <a:gd name="T23" fmla="*/ 574 h 6010"/>
                                      <a:gd name="T24" fmla="*/ 5462 w 7683"/>
                                      <a:gd name="T25" fmla="*/ 737 h 6010"/>
                                      <a:gd name="T26" fmla="*/ 5353 w 7683"/>
                                      <a:gd name="T27" fmla="*/ 573 h 6010"/>
                                      <a:gd name="T28" fmla="*/ 6004 w 7683"/>
                                      <a:gd name="T29" fmla="*/ 842 h 6010"/>
                                      <a:gd name="T30" fmla="*/ 5917 w 7683"/>
                                      <a:gd name="T31" fmla="*/ 951 h 6010"/>
                                      <a:gd name="T32" fmla="*/ 6256 w 7683"/>
                                      <a:gd name="T33" fmla="*/ 983 h 6010"/>
                                      <a:gd name="T34" fmla="*/ 6887 w 7683"/>
                                      <a:gd name="T35" fmla="*/ 1472 h 6010"/>
                                      <a:gd name="T36" fmla="*/ 7335 w 7683"/>
                                      <a:gd name="T37" fmla="*/ 2044 h 6010"/>
                                      <a:gd name="T38" fmla="*/ 7319 w 7683"/>
                                      <a:gd name="T39" fmla="*/ 2189 h 6010"/>
                                      <a:gd name="T40" fmla="*/ 6974 w 7683"/>
                                      <a:gd name="T41" fmla="*/ 1696 h 6010"/>
                                      <a:gd name="T42" fmla="*/ 6460 w 7683"/>
                                      <a:gd name="T43" fmla="*/ 1255 h 6010"/>
                                      <a:gd name="T44" fmla="*/ 7613 w 7683"/>
                                      <a:gd name="T45" fmla="*/ 2720 h 6010"/>
                                      <a:gd name="T46" fmla="*/ 7683 w 7683"/>
                                      <a:gd name="T47" fmla="*/ 3357 h 6010"/>
                                      <a:gd name="T48" fmla="*/ 7582 w 7683"/>
                                      <a:gd name="T49" fmla="*/ 3997 h 6010"/>
                                      <a:gd name="T50" fmla="*/ 7524 w 7683"/>
                                      <a:gd name="T51" fmla="*/ 3484 h 6010"/>
                                      <a:gd name="T52" fmla="*/ 7530 w 7683"/>
                                      <a:gd name="T53" fmla="*/ 2887 h 6010"/>
                                      <a:gd name="T54" fmla="*/ 7513 w 7683"/>
                                      <a:gd name="T55" fmla="*/ 2409 h 6010"/>
                                      <a:gd name="T56" fmla="*/ 7242 w 7683"/>
                                      <a:gd name="T57" fmla="*/ 4346 h 6010"/>
                                      <a:gd name="T58" fmla="*/ 7178 w 7683"/>
                                      <a:gd name="T59" fmla="*/ 4843 h 6010"/>
                                      <a:gd name="T60" fmla="*/ 7141 w 7683"/>
                                      <a:gd name="T61" fmla="*/ 4527 h 6010"/>
                                      <a:gd name="T62" fmla="*/ 6679 w 7683"/>
                                      <a:gd name="T63" fmla="*/ 5383 h 6010"/>
                                      <a:gd name="T64" fmla="*/ 6088 w 7683"/>
                                      <a:gd name="T65" fmla="*/ 5756 h 6010"/>
                                      <a:gd name="T66" fmla="*/ 5345 w 7683"/>
                                      <a:gd name="T67" fmla="*/ 5771 h 6010"/>
                                      <a:gd name="T68" fmla="*/ 6026 w 7683"/>
                                      <a:gd name="T69" fmla="*/ 5542 h 6010"/>
                                      <a:gd name="T70" fmla="*/ 6600 w 7683"/>
                                      <a:gd name="T71" fmla="*/ 5161 h 6010"/>
                                      <a:gd name="T72" fmla="*/ 5327 w 7683"/>
                                      <a:gd name="T73" fmla="*/ 5983 h 6010"/>
                                      <a:gd name="T74" fmla="*/ 4532 w 7683"/>
                                      <a:gd name="T75" fmla="*/ 5981 h 6010"/>
                                      <a:gd name="T76" fmla="*/ 3670 w 7683"/>
                                      <a:gd name="T77" fmla="*/ 5737 h 6010"/>
                                      <a:gd name="T78" fmla="*/ 3529 w 7683"/>
                                      <a:gd name="T79" fmla="*/ 5521 h 6010"/>
                                      <a:gd name="T80" fmla="*/ 4375 w 7683"/>
                                      <a:gd name="T81" fmla="*/ 5781 h 6010"/>
                                      <a:gd name="T82" fmla="*/ 5160 w 7683"/>
                                      <a:gd name="T83" fmla="*/ 5800 h 6010"/>
                                      <a:gd name="T84" fmla="*/ 2593 w 7683"/>
                                      <a:gd name="T85" fmla="*/ 5077 h 6010"/>
                                      <a:gd name="T86" fmla="*/ 2490 w 7683"/>
                                      <a:gd name="T87" fmla="*/ 4925 h 6010"/>
                                      <a:gd name="T88" fmla="*/ 2422 w 7683"/>
                                      <a:gd name="T89" fmla="*/ 4848 h 6010"/>
                                      <a:gd name="T90" fmla="*/ 2490 w 7683"/>
                                      <a:gd name="T91" fmla="*/ 4925 h 6010"/>
                                      <a:gd name="T92" fmla="*/ 2448 w 7683"/>
                                      <a:gd name="T93" fmla="*/ 4934 h 6010"/>
                                      <a:gd name="T94" fmla="*/ 2440 w 7683"/>
                                      <a:gd name="T95" fmla="*/ 4830 h 6010"/>
                                      <a:gd name="T96" fmla="*/ 2031 w 7683"/>
                                      <a:gd name="T97" fmla="*/ 4642 h 6010"/>
                                      <a:gd name="T98" fmla="*/ 2470 w 7683"/>
                                      <a:gd name="T99" fmla="*/ 4842 h 6010"/>
                                      <a:gd name="T100" fmla="*/ 1222 w 7683"/>
                                      <a:gd name="T101" fmla="*/ 3761 h 6010"/>
                                      <a:gd name="T102" fmla="*/ 881 w 7683"/>
                                      <a:gd name="T103" fmla="*/ 3504 h 6010"/>
                                      <a:gd name="T104" fmla="*/ 165 w 7683"/>
                                      <a:gd name="T105" fmla="*/ 2320 h 6010"/>
                                      <a:gd name="T106" fmla="*/ 20 w 7683"/>
                                      <a:gd name="T107" fmla="*/ 1275 h 6010"/>
                                      <a:gd name="T108" fmla="*/ 150 w 7683"/>
                                      <a:gd name="T109" fmla="*/ 1485 h 6010"/>
                                      <a:gd name="T110" fmla="*/ 319 w 7683"/>
                                      <a:gd name="T111" fmla="*/ 2443 h 6010"/>
                                      <a:gd name="T112" fmla="*/ 996 w 7683"/>
                                      <a:gd name="T113" fmla="*/ 3508 h 6010"/>
                                      <a:gd name="T114" fmla="*/ 168 w 7683"/>
                                      <a:gd name="T115" fmla="*/ 899 h 6010"/>
                                      <a:gd name="T116" fmla="*/ 273 w 7683"/>
                                      <a:gd name="T117" fmla="*/ 1062 h 6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683" h="6010">
                                        <a:moveTo>
                                          <a:pt x="141" y="904"/>
                                        </a:moveTo>
                                        <a:lnTo>
                                          <a:pt x="142" y="900"/>
                                        </a:lnTo>
                                        <a:lnTo>
                                          <a:pt x="272" y="1076"/>
                                        </a:lnTo>
                                        <a:lnTo>
                                          <a:pt x="270" y="1078"/>
                                        </a:lnTo>
                                        <a:lnTo>
                                          <a:pt x="141" y="904"/>
                                        </a:lnTo>
                                        <a:close/>
                                        <a:moveTo>
                                          <a:pt x="142" y="900"/>
                                        </a:moveTo>
                                        <a:lnTo>
                                          <a:pt x="160" y="872"/>
                                        </a:lnTo>
                                        <a:lnTo>
                                          <a:pt x="178" y="842"/>
                                        </a:lnTo>
                                        <a:lnTo>
                                          <a:pt x="198" y="814"/>
                                        </a:lnTo>
                                        <a:lnTo>
                                          <a:pt x="218" y="787"/>
                                        </a:lnTo>
                                        <a:lnTo>
                                          <a:pt x="239" y="759"/>
                                        </a:lnTo>
                                        <a:lnTo>
                                          <a:pt x="260" y="732"/>
                                        </a:lnTo>
                                        <a:lnTo>
                                          <a:pt x="282" y="706"/>
                                        </a:lnTo>
                                        <a:lnTo>
                                          <a:pt x="306" y="680"/>
                                        </a:lnTo>
                                        <a:lnTo>
                                          <a:pt x="330" y="654"/>
                                        </a:lnTo>
                                        <a:lnTo>
                                          <a:pt x="355" y="629"/>
                                        </a:lnTo>
                                        <a:lnTo>
                                          <a:pt x="381" y="605"/>
                                        </a:lnTo>
                                        <a:lnTo>
                                          <a:pt x="407" y="581"/>
                                        </a:lnTo>
                                        <a:lnTo>
                                          <a:pt x="434" y="558"/>
                                        </a:lnTo>
                                        <a:lnTo>
                                          <a:pt x="463" y="535"/>
                                        </a:lnTo>
                                        <a:lnTo>
                                          <a:pt x="491" y="513"/>
                                        </a:lnTo>
                                        <a:lnTo>
                                          <a:pt x="521" y="491"/>
                                        </a:lnTo>
                                        <a:lnTo>
                                          <a:pt x="640" y="675"/>
                                        </a:lnTo>
                                        <a:lnTo>
                                          <a:pt x="611" y="697"/>
                                        </a:lnTo>
                                        <a:lnTo>
                                          <a:pt x="584" y="719"/>
                                        </a:lnTo>
                                        <a:lnTo>
                                          <a:pt x="557" y="741"/>
                                        </a:lnTo>
                                        <a:lnTo>
                                          <a:pt x="529" y="764"/>
                                        </a:lnTo>
                                        <a:lnTo>
                                          <a:pt x="503" y="788"/>
                                        </a:lnTo>
                                        <a:lnTo>
                                          <a:pt x="479" y="811"/>
                                        </a:lnTo>
                                        <a:lnTo>
                                          <a:pt x="455" y="835"/>
                                        </a:lnTo>
                                        <a:lnTo>
                                          <a:pt x="432" y="860"/>
                                        </a:lnTo>
                                        <a:lnTo>
                                          <a:pt x="408" y="885"/>
                                        </a:lnTo>
                                        <a:lnTo>
                                          <a:pt x="386" y="911"/>
                                        </a:lnTo>
                                        <a:lnTo>
                                          <a:pt x="365" y="937"/>
                                        </a:lnTo>
                                        <a:lnTo>
                                          <a:pt x="345" y="963"/>
                                        </a:lnTo>
                                        <a:lnTo>
                                          <a:pt x="325" y="991"/>
                                        </a:lnTo>
                                        <a:lnTo>
                                          <a:pt x="307" y="1019"/>
                                        </a:lnTo>
                                        <a:lnTo>
                                          <a:pt x="289" y="1048"/>
                                        </a:lnTo>
                                        <a:lnTo>
                                          <a:pt x="272" y="1076"/>
                                        </a:lnTo>
                                        <a:lnTo>
                                          <a:pt x="142" y="900"/>
                                        </a:lnTo>
                                        <a:close/>
                                        <a:moveTo>
                                          <a:pt x="521" y="491"/>
                                        </a:moveTo>
                                        <a:lnTo>
                                          <a:pt x="550" y="470"/>
                                        </a:lnTo>
                                        <a:lnTo>
                                          <a:pt x="581" y="449"/>
                                        </a:lnTo>
                                        <a:lnTo>
                                          <a:pt x="612" y="428"/>
                                        </a:lnTo>
                                        <a:lnTo>
                                          <a:pt x="644" y="408"/>
                                        </a:lnTo>
                                        <a:lnTo>
                                          <a:pt x="678" y="388"/>
                                        </a:lnTo>
                                        <a:lnTo>
                                          <a:pt x="711" y="370"/>
                                        </a:lnTo>
                                        <a:lnTo>
                                          <a:pt x="745" y="351"/>
                                        </a:lnTo>
                                        <a:lnTo>
                                          <a:pt x="779" y="334"/>
                                        </a:lnTo>
                                        <a:lnTo>
                                          <a:pt x="815" y="317"/>
                                        </a:lnTo>
                                        <a:lnTo>
                                          <a:pt x="851" y="299"/>
                                        </a:lnTo>
                                        <a:lnTo>
                                          <a:pt x="887" y="282"/>
                                        </a:lnTo>
                                        <a:lnTo>
                                          <a:pt x="924" y="267"/>
                                        </a:lnTo>
                                        <a:lnTo>
                                          <a:pt x="962" y="251"/>
                                        </a:lnTo>
                                        <a:lnTo>
                                          <a:pt x="1001" y="236"/>
                                        </a:lnTo>
                                        <a:lnTo>
                                          <a:pt x="1039" y="221"/>
                                        </a:lnTo>
                                        <a:lnTo>
                                          <a:pt x="1079" y="208"/>
                                        </a:lnTo>
                                        <a:lnTo>
                                          <a:pt x="1191" y="397"/>
                                        </a:lnTo>
                                        <a:lnTo>
                                          <a:pt x="1152" y="411"/>
                                        </a:lnTo>
                                        <a:lnTo>
                                          <a:pt x="1113" y="425"/>
                                        </a:lnTo>
                                        <a:lnTo>
                                          <a:pt x="1075" y="440"/>
                                        </a:lnTo>
                                        <a:lnTo>
                                          <a:pt x="1038" y="455"/>
                                        </a:lnTo>
                                        <a:lnTo>
                                          <a:pt x="1001" y="471"/>
                                        </a:lnTo>
                                        <a:lnTo>
                                          <a:pt x="965" y="487"/>
                                        </a:lnTo>
                                        <a:lnTo>
                                          <a:pt x="930" y="505"/>
                                        </a:lnTo>
                                        <a:lnTo>
                                          <a:pt x="894" y="522"/>
                                        </a:lnTo>
                                        <a:lnTo>
                                          <a:pt x="861" y="539"/>
                                        </a:lnTo>
                                        <a:lnTo>
                                          <a:pt x="828" y="558"/>
                                        </a:lnTo>
                                        <a:lnTo>
                                          <a:pt x="794" y="576"/>
                                        </a:lnTo>
                                        <a:lnTo>
                                          <a:pt x="762" y="595"/>
                                        </a:lnTo>
                                        <a:lnTo>
                                          <a:pt x="730" y="615"/>
                                        </a:lnTo>
                                        <a:lnTo>
                                          <a:pt x="700" y="634"/>
                                        </a:lnTo>
                                        <a:lnTo>
                                          <a:pt x="669" y="655"/>
                                        </a:lnTo>
                                        <a:lnTo>
                                          <a:pt x="640" y="675"/>
                                        </a:lnTo>
                                        <a:lnTo>
                                          <a:pt x="521" y="491"/>
                                        </a:lnTo>
                                        <a:close/>
                                        <a:moveTo>
                                          <a:pt x="1079" y="208"/>
                                        </a:moveTo>
                                        <a:lnTo>
                                          <a:pt x="1183" y="173"/>
                                        </a:lnTo>
                                        <a:lnTo>
                                          <a:pt x="1290" y="142"/>
                                        </a:lnTo>
                                        <a:lnTo>
                                          <a:pt x="1400" y="115"/>
                                        </a:lnTo>
                                        <a:lnTo>
                                          <a:pt x="1514" y="90"/>
                                        </a:lnTo>
                                        <a:lnTo>
                                          <a:pt x="1632" y="68"/>
                                        </a:lnTo>
                                        <a:lnTo>
                                          <a:pt x="1752" y="49"/>
                                        </a:lnTo>
                                        <a:lnTo>
                                          <a:pt x="1874" y="33"/>
                                        </a:lnTo>
                                        <a:lnTo>
                                          <a:pt x="1999" y="21"/>
                                        </a:lnTo>
                                        <a:lnTo>
                                          <a:pt x="2126" y="11"/>
                                        </a:lnTo>
                                        <a:lnTo>
                                          <a:pt x="2256" y="5"/>
                                        </a:lnTo>
                                        <a:lnTo>
                                          <a:pt x="2389" y="1"/>
                                        </a:lnTo>
                                        <a:lnTo>
                                          <a:pt x="2522" y="0"/>
                                        </a:lnTo>
                                        <a:lnTo>
                                          <a:pt x="2658" y="2"/>
                                        </a:lnTo>
                                        <a:lnTo>
                                          <a:pt x="2795" y="7"/>
                                        </a:lnTo>
                                        <a:lnTo>
                                          <a:pt x="2934" y="15"/>
                                        </a:lnTo>
                                        <a:lnTo>
                                          <a:pt x="3074" y="26"/>
                                        </a:lnTo>
                                        <a:lnTo>
                                          <a:pt x="3215" y="39"/>
                                        </a:lnTo>
                                        <a:lnTo>
                                          <a:pt x="3357" y="56"/>
                                        </a:lnTo>
                                        <a:lnTo>
                                          <a:pt x="3501" y="74"/>
                                        </a:lnTo>
                                        <a:lnTo>
                                          <a:pt x="3644" y="96"/>
                                        </a:lnTo>
                                        <a:lnTo>
                                          <a:pt x="3787" y="121"/>
                                        </a:lnTo>
                                        <a:lnTo>
                                          <a:pt x="3932" y="150"/>
                                        </a:lnTo>
                                        <a:lnTo>
                                          <a:pt x="4076" y="179"/>
                                        </a:lnTo>
                                        <a:lnTo>
                                          <a:pt x="4220" y="213"/>
                                        </a:lnTo>
                                        <a:lnTo>
                                          <a:pt x="4365" y="249"/>
                                        </a:lnTo>
                                        <a:lnTo>
                                          <a:pt x="4509" y="287"/>
                                        </a:lnTo>
                                        <a:lnTo>
                                          <a:pt x="4652" y="328"/>
                                        </a:lnTo>
                                        <a:lnTo>
                                          <a:pt x="4796" y="372"/>
                                        </a:lnTo>
                                        <a:lnTo>
                                          <a:pt x="4937" y="418"/>
                                        </a:lnTo>
                                        <a:lnTo>
                                          <a:pt x="5078" y="467"/>
                                        </a:lnTo>
                                        <a:lnTo>
                                          <a:pt x="5217" y="519"/>
                                        </a:lnTo>
                                        <a:lnTo>
                                          <a:pt x="5356" y="574"/>
                                        </a:lnTo>
                                        <a:lnTo>
                                          <a:pt x="5430" y="759"/>
                                        </a:lnTo>
                                        <a:lnTo>
                                          <a:pt x="5293" y="705"/>
                                        </a:lnTo>
                                        <a:lnTo>
                                          <a:pt x="5154" y="654"/>
                                        </a:lnTo>
                                        <a:lnTo>
                                          <a:pt x="5014" y="606"/>
                                        </a:lnTo>
                                        <a:lnTo>
                                          <a:pt x="4873" y="559"/>
                                        </a:lnTo>
                                        <a:lnTo>
                                          <a:pt x="4732" y="516"/>
                                        </a:lnTo>
                                        <a:lnTo>
                                          <a:pt x="4590" y="475"/>
                                        </a:lnTo>
                                        <a:lnTo>
                                          <a:pt x="4448" y="437"/>
                                        </a:lnTo>
                                        <a:lnTo>
                                          <a:pt x="4305" y="402"/>
                                        </a:lnTo>
                                        <a:lnTo>
                                          <a:pt x="4162" y="368"/>
                                        </a:lnTo>
                                        <a:lnTo>
                                          <a:pt x="4019" y="339"/>
                                        </a:lnTo>
                                        <a:lnTo>
                                          <a:pt x="3875" y="312"/>
                                        </a:lnTo>
                                        <a:lnTo>
                                          <a:pt x="3733" y="287"/>
                                        </a:lnTo>
                                        <a:lnTo>
                                          <a:pt x="3591" y="265"/>
                                        </a:lnTo>
                                        <a:lnTo>
                                          <a:pt x="3450" y="246"/>
                                        </a:lnTo>
                                        <a:lnTo>
                                          <a:pt x="3309" y="230"/>
                                        </a:lnTo>
                                        <a:lnTo>
                                          <a:pt x="3169" y="216"/>
                                        </a:lnTo>
                                        <a:lnTo>
                                          <a:pt x="3030" y="206"/>
                                        </a:lnTo>
                                        <a:lnTo>
                                          <a:pt x="2893" y="198"/>
                                        </a:lnTo>
                                        <a:lnTo>
                                          <a:pt x="2757" y="193"/>
                                        </a:lnTo>
                                        <a:lnTo>
                                          <a:pt x="2622" y="192"/>
                                        </a:lnTo>
                                        <a:lnTo>
                                          <a:pt x="2490" y="192"/>
                                        </a:lnTo>
                                        <a:lnTo>
                                          <a:pt x="2359" y="197"/>
                                        </a:lnTo>
                                        <a:lnTo>
                                          <a:pt x="2230" y="203"/>
                                        </a:lnTo>
                                        <a:lnTo>
                                          <a:pt x="2104" y="213"/>
                                        </a:lnTo>
                                        <a:lnTo>
                                          <a:pt x="1979" y="225"/>
                                        </a:lnTo>
                                        <a:lnTo>
                                          <a:pt x="1858" y="241"/>
                                        </a:lnTo>
                                        <a:lnTo>
                                          <a:pt x="1739" y="260"/>
                                        </a:lnTo>
                                        <a:lnTo>
                                          <a:pt x="1623" y="281"/>
                                        </a:lnTo>
                                        <a:lnTo>
                                          <a:pt x="1510" y="305"/>
                                        </a:lnTo>
                                        <a:lnTo>
                                          <a:pt x="1400" y="333"/>
                                        </a:lnTo>
                                        <a:lnTo>
                                          <a:pt x="1294" y="364"/>
                                        </a:lnTo>
                                        <a:lnTo>
                                          <a:pt x="1191" y="397"/>
                                        </a:lnTo>
                                        <a:lnTo>
                                          <a:pt x="1079" y="208"/>
                                        </a:lnTo>
                                        <a:close/>
                                        <a:moveTo>
                                          <a:pt x="5393" y="667"/>
                                        </a:moveTo>
                                        <a:lnTo>
                                          <a:pt x="5356" y="574"/>
                                        </a:lnTo>
                                        <a:lnTo>
                                          <a:pt x="5368" y="580"/>
                                        </a:lnTo>
                                        <a:lnTo>
                                          <a:pt x="5382" y="590"/>
                                        </a:lnTo>
                                        <a:lnTo>
                                          <a:pt x="5395" y="602"/>
                                        </a:lnTo>
                                        <a:lnTo>
                                          <a:pt x="5408" y="617"/>
                                        </a:lnTo>
                                        <a:lnTo>
                                          <a:pt x="5420" y="633"/>
                                        </a:lnTo>
                                        <a:lnTo>
                                          <a:pt x="5433" y="652"/>
                                        </a:lnTo>
                                        <a:lnTo>
                                          <a:pt x="5442" y="670"/>
                                        </a:lnTo>
                                        <a:lnTo>
                                          <a:pt x="5451" y="690"/>
                                        </a:lnTo>
                                        <a:lnTo>
                                          <a:pt x="5457" y="707"/>
                                        </a:lnTo>
                                        <a:lnTo>
                                          <a:pt x="5461" y="723"/>
                                        </a:lnTo>
                                        <a:lnTo>
                                          <a:pt x="5461" y="731"/>
                                        </a:lnTo>
                                        <a:lnTo>
                                          <a:pt x="5462" y="737"/>
                                        </a:lnTo>
                                        <a:lnTo>
                                          <a:pt x="5461" y="743"/>
                                        </a:lnTo>
                                        <a:lnTo>
                                          <a:pt x="5460" y="748"/>
                                        </a:lnTo>
                                        <a:lnTo>
                                          <a:pt x="5459" y="753"/>
                                        </a:lnTo>
                                        <a:lnTo>
                                          <a:pt x="5456" y="757"/>
                                        </a:lnTo>
                                        <a:lnTo>
                                          <a:pt x="5454" y="759"/>
                                        </a:lnTo>
                                        <a:lnTo>
                                          <a:pt x="5450" y="761"/>
                                        </a:lnTo>
                                        <a:lnTo>
                                          <a:pt x="5446" y="762"/>
                                        </a:lnTo>
                                        <a:lnTo>
                                          <a:pt x="5441" y="762"/>
                                        </a:lnTo>
                                        <a:lnTo>
                                          <a:pt x="5436" y="761"/>
                                        </a:lnTo>
                                        <a:lnTo>
                                          <a:pt x="5430" y="759"/>
                                        </a:lnTo>
                                        <a:lnTo>
                                          <a:pt x="5393" y="667"/>
                                        </a:lnTo>
                                        <a:close/>
                                        <a:moveTo>
                                          <a:pt x="5353" y="573"/>
                                        </a:moveTo>
                                        <a:lnTo>
                                          <a:pt x="5413" y="592"/>
                                        </a:lnTo>
                                        <a:lnTo>
                                          <a:pt x="5470" y="613"/>
                                        </a:lnTo>
                                        <a:lnTo>
                                          <a:pt x="5527" y="634"/>
                                        </a:lnTo>
                                        <a:lnTo>
                                          <a:pt x="5583" y="655"/>
                                        </a:lnTo>
                                        <a:lnTo>
                                          <a:pt x="5638" y="676"/>
                                        </a:lnTo>
                                        <a:lnTo>
                                          <a:pt x="5692" y="699"/>
                                        </a:lnTo>
                                        <a:lnTo>
                                          <a:pt x="5747" y="722"/>
                                        </a:lnTo>
                                        <a:lnTo>
                                          <a:pt x="5800" y="746"/>
                                        </a:lnTo>
                                        <a:lnTo>
                                          <a:pt x="5852" y="769"/>
                                        </a:lnTo>
                                        <a:lnTo>
                                          <a:pt x="5903" y="793"/>
                                        </a:lnTo>
                                        <a:lnTo>
                                          <a:pt x="5953" y="817"/>
                                        </a:lnTo>
                                        <a:lnTo>
                                          <a:pt x="6004" y="842"/>
                                        </a:lnTo>
                                        <a:lnTo>
                                          <a:pt x="6052" y="868"/>
                                        </a:lnTo>
                                        <a:lnTo>
                                          <a:pt x="6101" y="894"/>
                                        </a:lnTo>
                                        <a:lnTo>
                                          <a:pt x="6149" y="920"/>
                                        </a:lnTo>
                                        <a:lnTo>
                                          <a:pt x="6196" y="947"/>
                                        </a:lnTo>
                                        <a:lnTo>
                                          <a:pt x="6251" y="1124"/>
                                        </a:lnTo>
                                        <a:lnTo>
                                          <a:pt x="6207" y="1098"/>
                                        </a:lnTo>
                                        <a:lnTo>
                                          <a:pt x="6160" y="1072"/>
                                        </a:lnTo>
                                        <a:lnTo>
                                          <a:pt x="6113" y="1048"/>
                                        </a:lnTo>
                                        <a:lnTo>
                                          <a:pt x="6066" y="1023"/>
                                        </a:lnTo>
                                        <a:lnTo>
                                          <a:pt x="6018" y="998"/>
                                        </a:lnTo>
                                        <a:lnTo>
                                          <a:pt x="5968" y="975"/>
                                        </a:lnTo>
                                        <a:lnTo>
                                          <a:pt x="5917" y="951"/>
                                        </a:lnTo>
                                        <a:lnTo>
                                          <a:pt x="5867" y="929"/>
                                        </a:lnTo>
                                        <a:lnTo>
                                          <a:pt x="5816" y="905"/>
                                        </a:lnTo>
                                        <a:lnTo>
                                          <a:pt x="5763" y="883"/>
                                        </a:lnTo>
                                        <a:lnTo>
                                          <a:pt x="5710" y="862"/>
                                        </a:lnTo>
                                        <a:lnTo>
                                          <a:pt x="5656" y="841"/>
                                        </a:lnTo>
                                        <a:lnTo>
                                          <a:pt x="5602" y="820"/>
                                        </a:lnTo>
                                        <a:lnTo>
                                          <a:pt x="5546" y="799"/>
                                        </a:lnTo>
                                        <a:lnTo>
                                          <a:pt x="5489" y="779"/>
                                        </a:lnTo>
                                        <a:lnTo>
                                          <a:pt x="5433" y="761"/>
                                        </a:lnTo>
                                        <a:lnTo>
                                          <a:pt x="5353" y="573"/>
                                        </a:lnTo>
                                        <a:close/>
                                        <a:moveTo>
                                          <a:pt x="6196" y="947"/>
                                        </a:moveTo>
                                        <a:lnTo>
                                          <a:pt x="6256" y="983"/>
                                        </a:lnTo>
                                        <a:lnTo>
                                          <a:pt x="6316" y="1020"/>
                                        </a:lnTo>
                                        <a:lnTo>
                                          <a:pt x="6374" y="1057"/>
                                        </a:lnTo>
                                        <a:lnTo>
                                          <a:pt x="6431" y="1097"/>
                                        </a:lnTo>
                                        <a:lnTo>
                                          <a:pt x="6486" y="1135"/>
                                        </a:lnTo>
                                        <a:lnTo>
                                          <a:pt x="6542" y="1175"/>
                                        </a:lnTo>
                                        <a:lnTo>
                                          <a:pt x="6595" y="1216"/>
                                        </a:lnTo>
                                        <a:lnTo>
                                          <a:pt x="6646" y="1257"/>
                                        </a:lnTo>
                                        <a:lnTo>
                                          <a:pt x="6697" y="1299"/>
                                        </a:lnTo>
                                        <a:lnTo>
                                          <a:pt x="6746" y="1341"/>
                                        </a:lnTo>
                                        <a:lnTo>
                                          <a:pt x="6794" y="1384"/>
                                        </a:lnTo>
                                        <a:lnTo>
                                          <a:pt x="6841" y="1427"/>
                                        </a:lnTo>
                                        <a:lnTo>
                                          <a:pt x="6887" y="1472"/>
                                        </a:lnTo>
                                        <a:lnTo>
                                          <a:pt x="6932" y="1516"/>
                                        </a:lnTo>
                                        <a:lnTo>
                                          <a:pt x="6974" y="1562"/>
                                        </a:lnTo>
                                        <a:lnTo>
                                          <a:pt x="7016" y="1608"/>
                                        </a:lnTo>
                                        <a:lnTo>
                                          <a:pt x="7057" y="1655"/>
                                        </a:lnTo>
                                        <a:lnTo>
                                          <a:pt x="7095" y="1702"/>
                                        </a:lnTo>
                                        <a:lnTo>
                                          <a:pt x="7133" y="1749"/>
                                        </a:lnTo>
                                        <a:lnTo>
                                          <a:pt x="7170" y="1797"/>
                                        </a:lnTo>
                                        <a:lnTo>
                                          <a:pt x="7205" y="1847"/>
                                        </a:lnTo>
                                        <a:lnTo>
                                          <a:pt x="7240" y="1895"/>
                                        </a:lnTo>
                                        <a:lnTo>
                                          <a:pt x="7273" y="1944"/>
                                        </a:lnTo>
                                        <a:lnTo>
                                          <a:pt x="7304" y="1995"/>
                                        </a:lnTo>
                                        <a:lnTo>
                                          <a:pt x="7335" y="2044"/>
                                        </a:lnTo>
                                        <a:lnTo>
                                          <a:pt x="7363" y="2096"/>
                                        </a:lnTo>
                                        <a:lnTo>
                                          <a:pt x="7392" y="2147"/>
                                        </a:lnTo>
                                        <a:lnTo>
                                          <a:pt x="7419" y="2199"/>
                                        </a:lnTo>
                                        <a:lnTo>
                                          <a:pt x="7444" y="2251"/>
                                        </a:lnTo>
                                        <a:lnTo>
                                          <a:pt x="7469" y="2303"/>
                                        </a:lnTo>
                                        <a:lnTo>
                                          <a:pt x="7491" y="2356"/>
                                        </a:lnTo>
                                        <a:lnTo>
                                          <a:pt x="7513" y="2409"/>
                                        </a:lnTo>
                                        <a:lnTo>
                                          <a:pt x="7398" y="2364"/>
                                        </a:lnTo>
                                        <a:lnTo>
                                          <a:pt x="7379" y="2319"/>
                                        </a:lnTo>
                                        <a:lnTo>
                                          <a:pt x="7361" y="2276"/>
                                        </a:lnTo>
                                        <a:lnTo>
                                          <a:pt x="7340" y="2232"/>
                                        </a:lnTo>
                                        <a:lnTo>
                                          <a:pt x="7319" y="2189"/>
                                        </a:lnTo>
                                        <a:lnTo>
                                          <a:pt x="7297" y="2147"/>
                                        </a:lnTo>
                                        <a:lnTo>
                                          <a:pt x="7273" y="2104"/>
                                        </a:lnTo>
                                        <a:lnTo>
                                          <a:pt x="7248" y="2062"/>
                                        </a:lnTo>
                                        <a:lnTo>
                                          <a:pt x="7222" y="2020"/>
                                        </a:lnTo>
                                        <a:lnTo>
                                          <a:pt x="7195" y="1978"/>
                                        </a:lnTo>
                                        <a:lnTo>
                                          <a:pt x="7167" y="1937"/>
                                        </a:lnTo>
                                        <a:lnTo>
                                          <a:pt x="7137" y="1896"/>
                                        </a:lnTo>
                                        <a:lnTo>
                                          <a:pt x="7107" y="1855"/>
                                        </a:lnTo>
                                        <a:lnTo>
                                          <a:pt x="7075" y="1814"/>
                                        </a:lnTo>
                                        <a:lnTo>
                                          <a:pt x="7043" y="1775"/>
                                        </a:lnTo>
                                        <a:lnTo>
                                          <a:pt x="7008" y="1734"/>
                                        </a:lnTo>
                                        <a:lnTo>
                                          <a:pt x="6974" y="1696"/>
                                        </a:lnTo>
                                        <a:lnTo>
                                          <a:pt x="6937" y="1656"/>
                                        </a:lnTo>
                                        <a:lnTo>
                                          <a:pt x="6900" y="1618"/>
                                        </a:lnTo>
                                        <a:lnTo>
                                          <a:pt x="6861" y="1579"/>
                                        </a:lnTo>
                                        <a:lnTo>
                                          <a:pt x="6822" y="1542"/>
                                        </a:lnTo>
                                        <a:lnTo>
                                          <a:pt x="6781" y="1504"/>
                                        </a:lnTo>
                                        <a:lnTo>
                                          <a:pt x="6739" y="1467"/>
                                        </a:lnTo>
                                        <a:lnTo>
                                          <a:pt x="6695" y="1431"/>
                                        </a:lnTo>
                                        <a:lnTo>
                                          <a:pt x="6651" y="1395"/>
                                        </a:lnTo>
                                        <a:lnTo>
                                          <a:pt x="6605" y="1359"/>
                                        </a:lnTo>
                                        <a:lnTo>
                                          <a:pt x="6558" y="1325"/>
                                        </a:lnTo>
                                        <a:lnTo>
                                          <a:pt x="6510" y="1290"/>
                                        </a:lnTo>
                                        <a:lnTo>
                                          <a:pt x="6460" y="1255"/>
                                        </a:lnTo>
                                        <a:lnTo>
                                          <a:pt x="6410" y="1222"/>
                                        </a:lnTo>
                                        <a:lnTo>
                                          <a:pt x="6359" y="1189"/>
                                        </a:lnTo>
                                        <a:lnTo>
                                          <a:pt x="6306" y="1156"/>
                                        </a:lnTo>
                                        <a:lnTo>
                                          <a:pt x="6251" y="1124"/>
                                        </a:lnTo>
                                        <a:lnTo>
                                          <a:pt x="6196" y="947"/>
                                        </a:lnTo>
                                        <a:close/>
                                        <a:moveTo>
                                          <a:pt x="7513" y="2409"/>
                                        </a:moveTo>
                                        <a:lnTo>
                                          <a:pt x="7533" y="2460"/>
                                        </a:lnTo>
                                        <a:lnTo>
                                          <a:pt x="7551" y="2512"/>
                                        </a:lnTo>
                                        <a:lnTo>
                                          <a:pt x="7569" y="2564"/>
                                        </a:lnTo>
                                        <a:lnTo>
                                          <a:pt x="7585" y="2616"/>
                                        </a:lnTo>
                                        <a:lnTo>
                                          <a:pt x="7600" y="2668"/>
                                        </a:lnTo>
                                        <a:lnTo>
                                          <a:pt x="7613" y="2720"/>
                                        </a:lnTo>
                                        <a:lnTo>
                                          <a:pt x="7626" y="2772"/>
                                        </a:lnTo>
                                        <a:lnTo>
                                          <a:pt x="7637" y="2825"/>
                                        </a:lnTo>
                                        <a:lnTo>
                                          <a:pt x="7647" y="2878"/>
                                        </a:lnTo>
                                        <a:lnTo>
                                          <a:pt x="7655" y="2930"/>
                                        </a:lnTo>
                                        <a:lnTo>
                                          <a:pt x="7663" y="2983"/>
                                        </a:lnTo>
                                        <a:lnTo>
                                          <a:pt x="7669" y="3036"/>
                                        </a:lnTo>
                                        <a:lnTo>
                                          <a:pt x="7674" y="3090"/>
                                        </a:lnTo>
                                        <a:lnTo>
                                          <a:pt x="7678" y="3143"/>
                                        </a:lnTo>
                                        <a:lnTo>
                                          <a:pt x="7681" y="3196"/>
                                        </a:lnTo>
                                        <a:lnTo>
                                          <a:pt x="7683" y="3249"/>
                                        </a:lnTo>
                                        <a:lnTo>
                                          <a:pt x="7683" y="3304"/>
                                        </a:lnTo>
                                        <a:lnTo>
                                          <a:pt x="7683" y="3357"/>
                                        </a:lnTo>
                                        <a:lnTo>
                                          <a:pt x="7680" y="3410"/>
                                        </a:lnTo>
                                        <a:lnTo>
                                          <a:pt x="7678" y="3463"/>
                                        </a:lnTo>
                                        <a:lnTo>
                                          <a:pt x="7673" y="3518"/>
                                        </a:lnTo>
                                        <a:lnTo>
                                          <a:pt x="7668" y="3571"/>
                                        </a:lnTo>
                                        <a:lnTo>
                                          <a:pt x="7660" y="3624"/>
                                        </a:lnTo>
                                        <a:lnTo>
                                          <a:pt x="7653" y="3677"/>
                                        </a:lnTo>
                                        <a:lnTo>
                                          <a:pt x="7644" y="3732"/>
                                        </a:lnTo>
                                        <a:lnTo>
                                          <a:pt x="7634" y="3785"/>
                                        </a:lnTo>
                                        <a:lnTo>
                                          <a:pt x="7623" y="3838"/>
                                        </a:lnTo>
                                        <a:lnTo>
                                          <a:pt x="7611" y="3891"/>
                                        </a:lnTo>
                                        <a:lnTo>
                                          <a:pt x="7597" y="3944"/>
                                        </a:lnTo>
                                        <a:lnTo>
                                          <a:pt x="7582" y="3997"/>
                                        </a:lnTo>
                                        <a:lnTo>
                                          <a:pt x="7566" y="4051"/>
                                        </a:lnTo>
                                        <a:lnTo>
                                          <a:pt x="7549" y="4103"/>
                                        </a:lnTo>
                                        <a:lnTo>
                                          <a:pt x="7417" y="3937"/>
                                        </a:lnTo>
                                        <a:lnTo>
                                          <a:pt x="7433" y="3886"/>
                                        </a:lnTo>
                                        <a:lnTo>
                                          <a:pt x="7447" y="3837"/>
                                        </a:lnTo>
                                        <a:lnTo>
                                          <a:pt x="7461" y="3786"/>
                                        </a:lnTo>
                                        <a:lnTo>
                                          <a:pt x="7475" y="3735"/>
                                        </a:lnTo>
                                        <a:lnTo>
                                          <a:pt x="7486" y="3685"/>
                                        </a:lnTo>
                                        <a:lnTo>
                                          <a:pt x="7497" y="3635"/>
                                        </a:lnTo>
                                        <a:lnTo>
                                          <a:pt x="7507" y="3584"/>
                                        </a:lnTo>
                                        <a:lnTo>
                                          <a:pt x="7516" y="3534"/>
                                        </a:lnTo>
                                        <a:lnTo>
                                          <a:pt x="7524" y="3484"/>
                                        </a:lnTo>
                                        <a:lnTo>
                                          <a:pt x="7530" y="3433"/>
                                        </a:lnTo>
                                        <a:lnTo>
                                          <a:pt x="7535" y="3383"/>
                                        </a:lnTo>
                                        <a:lnTo>
                                          <a:pt x="7540" y="3333"/>
                                        </a:lnTo>
                                        <a:lnTo>
                                          <a:pt x="7544" y="3283"/>
                                        </a:lnTo>
                                        <a:lnTo>
                                          <a:pt x="7545" y="3233"/>
                                        </a:lnTo>
                                        <a:lnTo>
                                          <a:pt x="7546" y="3184"/>
                                        </a:lnTo>
                                        <a:lnTo>
                                          <a:pt x="7546" y="3134"/>
                                        </a:lnTo>
                                        <a:lnTo>
                                          <a:pt x="7546" y="3083"/>
                                        </a:lnTo>
                                        <a:lnTo>
                                          <a:pt x="7544" y="3034"/>
                                        </a:lnTo>
                                        <a:lnTo>
                                          <a:pt x="7540" y="2986"/>
                                        </a:lnTo>
                                        <a:lnTo>
                                          <a:pt x="7537" y="2936"/>
                                        </a:lnTo>
                                        <a:lnTo>
                                          <a:pt x="7530" y="2887"/>
                                        </a:lnTo>
                                        <a:lnTo>
                                          <a:pt x="7524" y="2839"/>
                                        </a:lnTo>
                                        <a:lnTo>
                                          <a:pt x="7517" y="2790"/>
                                        </a:lnTo>
                                        <a:lnTo>
                                          <a:pt x="7508" y="2741"/>
                                        </a:lnTo>
                                        <a:lnTo>
                                          <a:pt x="7498" y="2693"/>
                                        </a:lnTo>
                                        <a:lnTo>
                                          <a:pt x="7487" y="2646"/>
                                        </a:lnTo>
                                        <a:lnTo>
                                          <a:pt x="7475" y="2597"/>
                                        </a:lnTo>
                                        <a:lnTo>
                                          <a:pt x="7461" y="2550"/>
                                        </a:lnTo>
                                        <a:lnTo>
                                          <a:pt x="7447" y="2503"/>
                                        </a:lnTo>
                                        <a:lnTo>
                                          <a:pt x="7431" y="2456"/>
                                        </a:lnTo>
                                        <a:lnTo>
                                          <a:pt x="7415" y="2409"/>
                                        </a:lnTo>
                                        <a:lnTo>
                                          <a:pt x="7398" y="2364"/>
                                        </a:lnTo>
                                        <a:lnTo>
                                          <a:pt x="7513" y="2409"/>
                                        </a:lnTo>
                                        <a:close/>
                                        <a:moveTo>
                                          <a:pt x="7549" y="4103"/>
                                        </a:moveTo>
                                        <a:lnTo>
                                          <a:pt x="7525" y="4173"/>
                                        </a:lnTo>
                                        <a:lnTo>
                                          <a:pt x="7498" y="4242"/>
                                        </a:lnTo>
                                        <a:lnTo>
                                          <a:pt x="7470" y="4312"/>
                                        </a:lnTo>
                                        <a:lnTo>
                                          <a:pt x="7440" y="4381"/>
                                        </a:lnTo>
                                        <a:lnTo>
                                          <a:pt x="7408" y="4450"/>
                                        </a:lnTo>
                                        <a:lnTo>
                                          <a:pt x="7373" y="4519"/>
                                        </a:lnTo>
                                        <a:lnTo>
                                          <a:pt x="7336" y="4587"/>
                                        </a:lnTo>
                                        <a:lnTo>
                                          <a:pt x="7298" y="4655"/>
                                        </a:lnTo>
                                        <a:lnTo>
                                          <a:pt x="7169" y="4480"/>
                                        </a:lnTo>
                                        <a:lnTo>
                                          <a:pt x="7206" y="4413"/>
                                        </a:lnTo>
                                        <a:lnTo>
                                          <a:pt x="7242" y="4346"/>
                                        </a:lnTo>
                                        <a:lnTo>
                                          <a:pt x="7277" y="4278"/>
                                        </a:lnTo>
                                        <a:lnTo>
                                          <a:pt x="7308" y="4211"/>
                                        </a:lnTo>
                                        <a:lnTo>
                                          <a:pt x="7339" y="4142"/>
                                        </a:lnTo>
                                        <a:lnTo>
                                          <a:pt x="7366" y="4074"/>
                                        </a:lnTo>
                                        <a:lnTo>
                                          <a:pt x="7392" y="4006"/>
                                        </a:lnTo>
                                        <a:lnTo>
                                          <a:pt x="7417" y="3937"/>
                                        </a:lnTo>
                                        <a:lnTo>
                                          <a:pt x="7549" y="4103"/>
                                        </a:lnTo>
                                        <a:close/>
                                        <a:moveTo>
                                          <a:pt x="7298" y="4655"/>
                                        </a:moveTo>
                                        <a:lnTo>
                                          <a:pt x="7269" y="4702"/>
                                        </a:lnTo>
                                        <a:lnTo>
                                          <a:pt x="7240" y="4751"/>
                                        </a:lnTo>
                                        <a:lnTo>
                                          <a:pt x="7209" y="4798"/>
                                        </a:lnTo>
                                        <a:lnTo>
                                          <a:pt x="7178" y="4843"/>
                                        </a:lnTo>
                                        <a:lnTo>
                                          <a:pt x="7144" y="4889"/>
                                        </a:lnTo>
                                        <a:lnTo>
                                          <a:pt x="7111" y="4935"/>
                                        </a:lnTo>
                                        <a:lnTo>
                                          <a:pt x="7075" y="4980"/>
                                        </a:lnTo>
                                        <a:lnTo>
                                          <a:pt x="7039" y="5024"/>
                                        </a:lnTo>
                                        <a:lnTo>
                                          <a:pt x="6914" y="4843"/>
                                        </a:lnTo>
                                        <a:lnTo>
                                          <a:pt x="6949" y="4800"/>
                                        </a:lnTo>
                                        <a:lnTo>
                                          <a:pt x="6984" y="4756"/>
                                        </a:lnTo>
                                        <a:lnTo>
                                          <a:pt x="7017" y="4711"/>
                                        </a:lnTo>
                                        <a:lnTo>
                                          <a:pt x="7050" y="4665"/>
                                        </a:lnTo>
                                        <a:lnTo>
                                          <a:pt x="7081" y="4620"/>
                                        </a:lnTo>
                                        <a:lnTo>
                                          <a:pt x="7112" y="4574"/>
                                        </a:lnTo>
                                        <a:lnTo>
                                          <a:pt x="7141" y="4527"/>
                                        </a:lnTo>
                                        <a:lnTo>
                                          <a:pt x="7169" y="4480"/>
                                        </a:lnTo>
                                        <a:lnTo>
                                          <a:pt x="7298" y="4655"/>
                                        </a:lnTo>
                                        <a:close/>
                                        <a:moveTo>
                                          <a:pt x="7039" y="5024"/>
                                        </a:moveTo>
                                        <a:lnTo>
                                          <a:pt x="7003" y="5066"/>
                                        </a:lnTo>
                                        <a:lnTo>
                                          <a:pt x="6966" y="5108"/>
                                        </a:lnTo>
                                        <a:lnTo>
                                          <a:pt x="6928" y="5149"/>
                                        </a:lnTo>
                                        <a:lnTo>
                                          <a:pt x="6888" y="5190"/>
                                        </a:lnTo>
                                        <a:lnTo>
                                          <a:pt x="6849" y="5231"/>
                                        </a:lnTo>
                                        <a:lnTo>
                                          <a:pt x="6808" y="5269"/>
                                        </a:lnTo>
                                        <a:lnTo>
                                          <a:pt x="6766" y="5307"/>
                                        </a:lnTo>
                                        <a:lnTo>
                                          <a:pt x="6723" y="5346"/>
                                        </a:lnTo>
                                        <a:lnTo>
                                          <a:pt x="6679" y="5383"/>
                                        </a:lnTo>
                                        <a:lnTo>
                                          <a:pt x="6635" y="5419"/>
                                        </a:lnTo>
                                        <a:lnTo>
                                          <a:pt x="6589" y="5455"/>
                                        </a:lnTo>
                                        <a:lnTo>
                                          <a:pt x="6543" y="5488"/>
                                        </a:lnTo>
                                        <a:lnTo>
                                          <a:pt x="6495" y="5523"/>
                                        </a:lnTo>
                                        <a:lnTo>
                                          <a:pt x="6448" y="5555"/>
                                        </a:lnTo>
                                        <a:lnTo>
                                          <a:pt x="6399" y="5587"/>
                                        </a:lnTo>
                                        <a:lnTo>
                                          <a:pt x="6349" y="5618"/>
                                        </a:lnTo>
                                        <a:lnTo>
                                          <a:pt x="6298" y="5647"/>
                                        </a:lnTo>
                                        <a:lnTo>
                                          <a:pt x="6248" y="5676"/>
                                        </a:lnTo>
                                        <a:lnTo>
                                          <a:pt x="6196" y="5704"/>
                                        </a:lnTo>
                                        <a:lnTo>
                                          <a:pt x="6143" y="5730"/>
                                        </a:lnTo>
                                        <a:lnTo>
                                          <a:pt x="6088" y="5756"/>
                                        </a:lnTo>
                                        <a:lnTo>
                                          <a:pt x="6035" y="5781"/>
                                        </a:lnTo>
                                        <a:lnTo>
                                          <a:pt x="5979" y="5805"/>
                                        </a:lnTo>
                                        <a:lnTo>
                                          <a:pt x="5924" y="5827"/>
                                        </a:lnTo>
                                        <a:lnTo>
                                          <a:pt x="5867" y="5848"/>
                                        </a:lnTo>
                                        <a:lnTo>
                                          <a:pt x="5810" y="5868"/>
                                        </a:lnTo>
                                        <a:lnTo>
                                          <a:pt x="5752" y="5887"/>
                                        </a:lnTo>
                                        <a:lnTo>
                                          <a:pt x="5694" y="5905"/>
                                        </a:lnTo>
                                        <a:lnTo>
                                          <a:pt x="5634" y="5921"/>
                                        </a:lnTo>
                                        <a:lnTo>
                                          <a:pt x="5574" y="5936"/>
                                        </a:lnTo>
                                        <a:lnTo>
                                          <a:pt x="5514" y="5949"/>
                                        </a:lnTo>
                                        <a:lnTo>
                                          <a:pt x="5452" y="5962"/>
                                        </a:lnTo>
                                        <a:lnTo>
                                          <a:pt x="5345" y="5771"/>
                                        </a:lnTo>
                                        <a:lnTo>
                                          <a:pt x="5405" y="5759"/>
                                        </a:lnTo>
                                        <a:lnTo>
                                          <a:pt x="5465" y="5745"/>
                                        </a:lnTo>
                                        <a:lnTo>
                                          <a:pt x="5524" y="5730"/>
                                        </a:lnTo>
                                        <a:lnTo>
                                          <a:pt x="5583" y="5714"/>
                                        </a:lnTo>
                                        <a:lnTo>
                                          <a:pt x="5640" y="5697"/>
                                        </a:lnTo>
                                        <a:lnTo>
                                          <a:pt x="5699" y="5678"/>
                                        </a:lnTo>
                                        <a:lnTo>
                                          <a:pt x="5754" y="5659"/>
                                        </a:lnTo>
                                        <a:lnTo>
                                          <a:pt x="5811" y="5638"/>
                                        </a:lnTo>
                                        <a:lnTo>
                                          <a:pt x="5865" y="5615"/>
                                        </a:lnTo>
                                        <a:lnTo>
                                          <a:pt x="5920" y="5592"/>
                                        </a:lnTo>
                                        <a:lnTo>
                                          <a:pt x="5974" y="5568"/>
                                        </a:lnTo>
                                        <a:lnTo>
                                          <a:pt x="6026" y="5542"/>
                                        </a:lnTo>
                                        <a:lnTo>
                                          <a:pt x="6079" y="5516"/>
                                        </a:lnTo>
                                        <a:lnTo>
                                          <a:pt x="6130" y="5488"/>
                                        </a:lnTo>
                                        <a:lnTo>
                                          <a:pt x="6181" y="5459"/>
                                        </a:lnTo>
                                        <a:lnTo>
                                          <a:pt x="6232" y="5431"/>
                                        </a:lnTo>
                                        <a:lnTo>
                                          <a:pt x="6280" y="5400"/>
                                        </a:lnTo>
                                        <a:lnTo>
                                          <a:pt x="6328" y="5369"/>
                                        </a:lnTo>
                                        <a:lnTo>
                                          <a:pt x="6376" y="5336"/>
                                        </a:lnTo>
                                        <a:lnTo>
                                          <a:pt x="6422" y="5304"/>
                                        </a:lnTo>
                                        <a:lnTo>
                                          <a:pt x="6468" y="5269"/>
                                        </a:lnTo>
                                        <a:lnTo>
                                          <a:pt x="6514" y="5234"/>
                                        </a:lnTo>
                                        <a:lnTo>
                                          <a:pt x="6557" y="5198"/>
                                        </a:lnTo>
                                        <a:lnTo>
                                          <a:pt x="6600" y="5161"/>
                                        </a:lnTo>
                                        <a:lnTo>
                                          <a:pt x="6644" y="5124"/>
                                        </a:lnTo>
                                        <a:lnTo>
                                          <a:pt x="6684" y="5086"/>
                                        </a:lnTo>
                                        <a:lnTo>
                                          <a:pt x="6725" y="5048"/>
                                        </a:lnTo>
                                        <a:lnTo>
                                          <a:pt x="6765" y="5008"/>
                                        </a:lnTo>
                                        <a:lnTo>
                                          <a:pt x="6803" y="4968"/>
                                        </a:lnTo>
                                        <a:lnTo>
                                          <a:pt x="6841" y="4928"/>
                                        </a:lnTo>
                                        <a:lnTo>
                                          <a:pt x="6879" y="4886"/>
                                        </a:lnTo>
                                        <a:lnTo>
                                          <a:pt x="6914" y="4843"/>
                                        </a:lnTo>
                                        <a:lnTo>
                                          <a:pt x="7039" y="5024"/>
                                        </a:lnTo>
                                        <a:close/>
                                        <a:moveTo>
                                          <a:pt x="5452" y="5962"/>
                                        </a:moveTo>
                                        <a:lnTo>
                                          <a:pt x="5391" y="5973"/>
                                        </a:lnTo>
                                        <a:lnTo>
                                          <a:pt x="5327" y="5983"/>
                                        </a:lnTo>
                                        <a:lnTo>
                                          <a:pt x="5264" y="5991"/>
                                        </a:lnTo>
                                        <a:lnTo>
                                          <a:pt x="5201" y="5998"/>
                                        </a:lnTo>
                                        <a:lnTo>
                                          <a:pt x="5136" y="6004"/>
                                        </a:lnTo>
                                        <a:lnTo>
                                          <a:pt x="5071" y="6007"/>
                                        </a:lnTo>
                                        <a:lnTo>
                                          <a:pt x="5006" y="6010"/>
                                        </a:lnTo>
                                        <a:lnTo>
                                          <a:pt x="4940" y="6010"/>
                                        </a:lnTo>
                                        <a:lnTo>
                                          <a:pt x="4873" y="6010"/>
                                        </a:lnTo>
                                        <a:lnTo>
                                          <a:pt x="4805" y="6007"/>
                                        </a:lnTo>
                                        <a:lnTo>
                                          <a:pt x="4739" y="6004"/>
                                        </a:lnTo>
                                        <a:lnTo>
                                          <a:pt x="4671" y="5998"/>
                                        </a:lnTo>
                                        <a:lnTo>
                                          <a:pt x="4601" y="5990"/>
                                        </a:lnTo>
                                        <a:lnTo>
                                          <a:pt x="4532" y="5981"/>
                                        </a:lnTo>
                                        <a:lnTo>
                                          <a:pt x="4463" y="5972"/>
                                        </a:lnTo>
                                        <a:lnTo>
                                          <a:pt x="4392" y="5959"/>
                                        </a:lnTo>
                                        <a:lnTo>
                                          <a:pt x="4322" y="5946"/>
                                        </a:lnTo>
                                        <a:lnTo>
                                          <a:pt x="4251" y="5929"/>
                                        </a:lnTo>
                                        <a:lnTo>
                                          <a:pt x="4180" y="5912"/>
                                        </a:lnTo>
                                        <a:lnTo>
                                          <a:pt x="4108" y="5892"/>
                                        </a:lnTo>
                                        <a:lnTo>
                                          <a:pt x="4036" y="5871"/>
                                        </a:lnTo>
                                        <a:lnTo>
                                          <a:pt x="3963" y="5848"/>
                                        </a:lnTo>
                                        <a:lnTo>
                                          <a:pt x="3890" y="5823"/>
                                        </a:lnTo>
                                        <a:lnTo>
                                          <a:pt x="3817" y="5796"/>
                                        </a:lnTo>
                                        <a:lnTo>
                                          <a:pt x="3743" y="5767"/>
                                        </a:lnTo>
                                        <a:lnTo>
                                          <a:pt x="3670" y="5737"/>
                                        </a:lnTo>
                                        <a:lnTo>
                                          <a:pt x="3595" y="5703"/>
                                        </a:lnTo>
                                        <a:lnTo>
                                          <a:pt x="3520" y="5668"/>
                                        </a:lnTo>
                                        <a:lnTo>
                                          <a:pt x="3445" y="5631"/>
                                        </a:lnTo>
                                        <a:lnTo>
                                          <a:pt x="3371" y="5593"/>
                                        </a:lnTo>
                                        <a:lnTo>
                                          <a:pt x="3295" y="5552"/>
                                        </a:lnTo>
                                        <a:lnTo>
                                          <a:pt x="3218" y="5509"/>
                                        </a:lnTo>
                                        <a:lnTo>
                                          <a:pt x="3163" y="5332"/>
                                        </a:lnTo>
                                        <a:lnTo>
                                          <a:pt x="3236" y="5374"/>
                                        </a:lnTo>
                                        <a:lnTo>
                                          <a:pt x="3310" y="5414"/>
                                        </a:lnTo>
                                        <a:lnTo>
                                          <a:pt x="3383" y="5452"/>
                                        </a:lnTo>
                                        <a:lnTo>
                                          <a:pt x="3456" y="5488"/>
                                        </a:lnTo>
                                        <a:lnTo>
                                          <a:pt x="3529" y="5521"/>
                                        </a:lnTo>
                                        <a:lnTo>
                                          <a:pt x="3601" y="5553"/>
                                        </a:lnTo>
                                        <a:lnTo>
                                          <a:pt x="3674" y="5583"/>
                                        </a:lnTo>
                                        <a:lnTo>
                                          <a:pt x="3745" y="5612"/>
                                        </a:lnTo>
                                        <a:lnTo>
                                          <a:pt x="3817" y="5638"/>
                                        </a:lnTo>
                                        <a:lnTo>
                                          <a:pt x="3888" y="5661"/>
                                        </a:lnTo>
                                        <a:lnTo>
                                          <a:pt x="3958" y="5685"/>
                                        </a:lnTo>
                                        <a:lnTo>
                                          <a:pt x="4029" y="5704"/>
                                        </a:lnTo>
                                        <a:lnTo>
                                          <a:pt x="4099" y="5724"/>
                                        </a:lnTo>
                                        <a:lnTo>
                                          <a:pt x="4168" y="5740"/>
                                        </a:lnTo>
                                        <a:lnTo>
                                          <a:pt x="4238" y="5756"/>
                                        </a:lnTo>
                                        <a:lnTo>
                                          <a:pt x="4307" y="5770"/>
                                        </a:lnTo>
                                        <a:lnTo>
                                          <a:pt x="4375" y="5781"/>
                                        </a:lnTo>
                                        <a:lnTo>
                                          <a:pt x="4444" y="5792"/>
                                        </a:lnTo>
                                        <a:lnTo>
                                          <a:pt x="4511" y="5800"/>
                                        </a:lnTo>
                                        <a:lnTo>
                                          <a:pt x="4578" y="5807"/>
                                        </a:lnTo>
                                        <a:lnTo>
                                          <a:pt x="4645" y="5812"/>
                                        </a:lnTo>
                                        <a:lnTo>
                                          <a:pt x="4711" y="5816"/>
                                        </a:lnTo>
                                        <a:lnTo>
                                          <a:pt x="4777" y="5818"/>
                                        </a:lnTo>
                                        <a:lnTo>
                                          <a:pt x="4843" y="5818"/>
                                        </a:lnTo>
                                        <a:lnTo>
                                          <a:pt x="4907" y="5818"/>
                                        </a:lnTo>
                                        <a:lnTo>
                                          <a:pt x="4971" y="5816"/>
                                        </a:lnTo>
                                        <a:lnTo>
                                          <a:pt x="5036" y="5812"/>
                                        </a:lnTo>
                                        <a:lnTo>
                                          <a:pt x="5099" y="5806"/>
                                        </a:lnTo>
                                        <a:lnTo>
                                          <a:pt x="5160" y="5800"/>
                                        </a:lnTo>
                                        <a:lnTo>
                                          <a:pt x="5222" y="5791"/>
                                        </a:lnTo>
                                        <a:lnTo>
                                          <a:pt x="5284" y="5782"/>
                                        </a:lnTo>
                                        <a:lnTo>
                                          <a:pt x="5345" y="5771"/>
                                        </a:lnTo>
                                        <a:lnTo>
                                          <a:pt x="5452" y="5962"/>
                                        </a:lnTo>
                                        <a:close/>
                                        <a:moveTo>
                                          <a:pt x="3218" y="5509"/>
                                        </a:moveTo>
                                        <a:lnTo>
                                          <a:pt x="3131" y="5456"/>
                                        </a:lnTo>
                                        <a:lnTo>
                                          <a:pt x="3042" y="5400"/>
                                        </a:lnTo>
                                        <a:lnTo>
                                          <a:pt x="2953" y="5342"/>
                                        </a:lnTo>
                                        <a:lnTo>
                                          <a:pt x="2864" y="5280"/>
                                        </a:lnTo>
                                        <a:lnTo>
                                          <a:pt x="2773" y="5216"/>
                                        </a:lnTo>
                                        <a:lnTo>
                                          <a:pt x="2683" y="5148"/>
                                        </a:lnTo>
                                        <a:lnTo>
                                          <a:pt x="2593" y="5077"/>
                                        </a:lnTo>
                                        <a:lnTo>
                                          <a:pt x="2502" y="5003"/>
                                        </a:lnTo>
                                        <a:lnTo>
                                          <a:pt x="2478" y="4848"/>
                                        </a:lnTo>
                                        <a:lnTo>
                                          <a:pt x="2564" y="4919"/>
                                        </a:lnTo>
                                        <a:lnTo>
                                          <a:pt x="2650" y="4986"/>
                                        </a:lnTo>
                                        <a:lnTo>
                                          <a:pt x="2736" y="5051"/>
                                        </a:lnTo>
                                        <a:lnTo>
                                          <a:pt x="2821" y="5113"/>
                                        </a:lnTo>
                                        <a:lnTo>
                                          <a:pt x="2907" y="5171"/>
                                        </a:lnTo>
                                        <a:lnTo>
                                          <a:pt x="2992" y="5228"/>
                                        </a:lnTo>
                                        <a:lnTo>
                                          <a:pt x="3077" y="5281"/>
                                        </a:lnTo>
                                        <a:lnTo>
                                          <a:pt x="3163" y="5332"/>
                                        </a:lnTo>
                                        <a:lnTo>
                                          <a:pt x="3218" y="5509"/>
                                        </a:lnTo>
                                        <a:close/>
                                        <a:moveTo>
                                          <a:pt x="2490" y="4925"/>
                                        </a:moveTo>
                                        <a:lnTo>
                                          <a:pt x="2502" y="5003"/>
                                        </a:lnTo>
                                        <a:lnTo>
                                          <a:pt x="2489" y="4991"/>
                                        </a:lnTo>
                                        <a:lnTo>
                                          <a:pt x="2475" y="4975"/>
                                        </a:lnTo>
                                        <a:lnTo>
                                          <a:pt x="2463" y="4959"/>
                                        </a:lnTo>
                                        <a:lnTo>
                                          <a:pt x="2452" y="4941"/>
                                        </a:lnTo>
                                        <a:lnTo>
                                          <a:pt x="2442" y="4923"/>
                                        </a:lnTo>
                                        <a:lnTo>
                                          <a:pt x="2433" y="4904"/>
                                        </a:lnTo>
                                        <a:lnTo>
                                          <a:pt x="2427" y="4887"/>
                                        </a:lnTo>
                                        <a:lnTo>
                                          <a:pt x="2423" y="4869"/>
                                        </a:lnTo>
                                        <a:lnTo>
                                          <a:pt x="2422" y="4862"/>
                                        </a:lnTo>
                                        <a:lnTo>
                                          <a:pt x="2422" y="4855"/>
                                        </a:lnTo>
                                        <a:lnTo>
                                          <a:pt x="2422" y="4848"/>
                                        </a:lnTo>
                                        <a:lnTo>
                                          <a:pt x="2423" y="4843"/>
                                        </a:lnTo>
                                        <a:lnTo>
                                          <a:pt x="2424" y="4840"/>
                                        </a:lnTo>
                                        <a:lnTo>
                                          <a:pt x="2427" y="4836"/>
                                        </a:lnTo>
                                        <a:lnTo>
                                          <a:pt x="2429" y="4834"/>
                                        </a:lnTo>
                                        <a:lnTo>
                                          <a:pt x="2433" y="4831"/>
                                        </a:lnTo>
                                        <a:lnTo>
                                          <a:pt x="2437" y="4830"/>
                                        </a:lnTo>
                                        <a:lnTo>
                                          <a:pt x="2442" y="4830"/>
                                        </a:lnTo>
                                        <a:lnTo>
                                          <a:pt x="2447" y="4831"/>
                                        </a:lnTo>
                                        <a:lnTo>
                                          <a:pt x="2452" y="4832"/>
                                        </a:lnTo>
                                        <a:lnTo>
                                          <a:pt x="2464" y="4839"/>
                                        </a:lnTo>
                                        <a:lnTo>
                                          <a:pt x="2478" y="4848"/>
                                        </a:lnTo>
                                        <a:lnTo>
                                          <a:pt x="2490" y="4925"/>
                                        </a:lnTo>
                                        <a:close/>
                                        <a:moveTo>
                                          <a:pt x="2511" y="5009"/>
                                        </a:moveTo>
                                        <a:lnTo>
                                          <a:pt x="2511" y="5009"/>
                                        </a:lnTo>
                                        <a:lnTo>
                                          <a:pt x="2469" y="4841"/>
                                        </a:lnTo>
                                        <a:lnTo>
                                          <a:pt x="2511" y="5009"/>
                                        </a:lnTo>
                                        <a:close/>
                                        <a:moveTo>
                                          <a:pt x="2490" y="4925"/>
                                        </a:moveTo>
                                        <a:lnTo>
                                          <a:pt x="2511" y="5009"/>
                                        </a:lnTo>
                                        <a:lnTo>
                                          <a:pt x="2497" y="4998"/>
                                        </a:lnTo>
                                        <a:lnTo>
                                          <a:pt x="2484" y="4985"/>
                                        </a:lnTo>
                                        <a:lnTo>
                                          <a:pt x="2470" y="4970"/>
                                        </a:lnTo>
                                        <a:lnTo>
                                          <a:pt x="2459" y="4952"/>
                                        </a:lnTo>
                                        <a:lnTo>
                                          <a:pt x="2448" y="4934"/>
                                        </a:lnTo>
                                        <a:lnTo>
                                          <a:pt x="2438" y="4915"/>
                                        </a:lnTo>
                                        <a:lnTo>
                                          <a:pt x="2431" y="4898"/>
                                        </a:lnTo>
                                        <a:lnTo>
                                          <a:pt x="2424" y="4879"/>
                                        </a:lnTo>
                                        <a:lnTo>
                                          <a:pt x="2422" y="4863"/>
                                        </a:lnTo>
                                        <a:lnTo>
                                          <a:pt x="2422" y="4851"/>
                                        </a:lnTo>
                                        <a:lnTo>
                                          <a:pt x="2422" y="4845"/>
                                        </a:lnTo>
                                        <a:lnTo>
                                          <a:pt x="2424" y="4841"/>
                                        </a:lnTo>
                                        <a:lnTo>
                                          <a:pt x="2426" y="4836"/>
                                        </a:lnTo>
                                        <a:lnTo>
                                          <a:pt x="2428" y="4834"/>
                                        </a:lnTo>
                                        <a:lnTo>
                                          <a:pt x="2432" y="4831"/>
                                        </a:lnTo>
                                        <a:lnTo>
                                          <a:pt x="2436" y="4830"/>
                                        </a:lnTo>
                                        <a:lnTo>
                                          <a:pt x="2440" y="4830"/>
                                        </a:lnTo>
                                        <a:lnTo>
                                          <a:pt x="2444" y="4830"/>
                                        </a:lnTo>
                                        <a:lnTo>
                                          <a:pt x="2450" y="4831"/>
                                        </a:lnTo>
                                        <a:lnTo>
                                          <a:pt x="2455" y="4834"/>
                                        </a:lnTo>
                                        <a:lnTo>
                                          <a:pt x="2462" y="4837"/>
                                        </a:lnTo>
                                        <a:lnTo>
                                          <a:pt x="2469" y="4841"/>
                                        </a:lnTo>
                                        <a:lnTo>
                                          <a:pt x="2490" y="4925"/>
                                        </a:lnTo>
                                        <a:close/>
                                        <a:moveTo>
                                          <a:pt x="2510" y="5008"/>
                                        </a:moveTo>
                                        <a:lnTo>
                                          <a:pt x="2410" y="4936"/>
                                        </a:lnTo>
                                        <a:lnTo>
                                          <a:pt x="2312" y="4863"/>
                                        </a:lnTo>
                                        <a:lnTo>
                                          <a:pt x="2217" y="4789"/>
                                        </a:lnTo>
                                        <a:lnTo>
                                          <a:pt x="2123" y="4716"/>
                                        </a:lnTo>
                                        <a:lnTo>
                                          <a:pt x="2031" y="4642"/>
                                        </a:lnTo>
                                        <a:lnTo>
                                          <a:pt x="1941" y="4568"/>
                                        </a:lnTo>
                                        <a:lnTo>
                                          <a:pt x="1853" y="4493"/>
                                        </a:lnTo>
                                        <a:lnTo>
                                          <a:pt x="1768" y="4419"/>
                                        </a:lnTo>
                                        <a:lnTo>
                                          <a:pt x="1749" y="4270"/>
                                        </a:lnTo>
                                        <a:lnTo>
                                          <a:pt x="1832" y="4343"/>
                                        </a:lnTo>
                                        <a:lnTo>
                                          <a:pt x="1919" y="4414"/>
                                        </a:lnTo>
                                        <a:lnTo>
                                          <a:pt x="2005" y="4487"/>
                                        </a:lnTo>
                                        <a:lnTo>
                                          <a:pt x="2095" y="4559"/>
                                        </a:lnTo>
                                        <a:lnTo>
                                          <a:pt x="2186" y="4631"/>
                                        </a:lnTo>
                                        <a:lnTo>
                                          <a:pt x="2278" y="4701"/>
                                        </a:lnTo>
                                        <a:lnTo>
                                          <a:pt x="2374" y="4772"/>
                                        </a:lnTo>
                                        <a:lnTo>
                                          <a:pt x="2470" y="4842"/>
                                        </a:lnTo>
                                        <a:lnTo>
                                          <a:pt x="2510" y="5008"/>
                                        </a:lnTo>
                                        <a:close/>
                                        <a:moveTo>
                                          <a:pt x="1768" y="4419"/>
                                        </a:moveTo>
                                        <a:lnTo>
                                          <a:pt x="1682" y="4344"/>
                                        </a:lnTo>
                                        <a:lnTo>
                                          <a:pt x="1599" y="4267"/>
                                        </a:lnTo>
                                        <a:lnTo>
                                          <a:pt x="1519" y="4192"/>
                                        </a:lnTo>
                                        <a:lnTo>
                                          <a:pt x="1440" y="4115"/>
                                        </a:lnTo>
                                        <a:lnTo>
                                          <a:pt x="1362" y="4038"/>
                                        </a:lnTo>
                                        <a:lnTo>
                                          <a:pt x="1288" y="3962"/>
                                        </a:lnTo>
                                        <a:lnTo>
                                          <a:pt x="1215" y="3885"/>
                                        </a:lnTo>
                                        <a:lnTo>
                                          <a:pt x="1143" y="3808"/>
                                        </a:lnTo>
                                        <a:lnTo>
                                          <a:pt x="1154" y="3689"/>
                                        </a:lnTo>
                                        <a:lnTo>
                                          <a:pt x="1222" y="3761"/>
                                        </a:lnTo>
                                        <a:lnTo>
                                          <a:pt x="1291" y="3834"/>
                                        </a:lnTo>
                                        <a:lnTo>
                                          <a:pt x="1362" y="3907"/>
                                        </a:lnTo>
                                        <a:lnTo>
                                          <a:pt x="1436" y="3980"/>
                                        </a:lnTo>
                                        <a:lnTo>
                                          <a:pt x="1512" y="4052"/>
                                        </a:lnTo>
                                        <a:lnTo>
                                          <a:pt x="1588" y="4125"/>
                                        </a:lnTo>
                                        <a:lnTo>
                                          <a:pt x="1667" y="4197"/>
                                        </a:lnTo>
                                        <a:lnTo>
                                          <a:pt x="1749" y="4270"/>
                                        </a:lnTo>
                                        <a:lnTo>
                                          <a:pt x="1768" y="4419"/>
                                        </a:lnTo>
                                        <a:close/>
                                        <a:moveTo>
                                          <a:pt x="1143" y="3808"/>
                                        </a:moveTo>
                                        <a:lnTo>
                                          <a:pt x="1051" y="3707"/>
                                        </a:lnTo>
                                        <a:lnTo>
                                          <a:pt x="965" y="3605"/>
                                        </a:lnTo>
                                        <a:lnTo>
                                          <a:pt x="881" y="3504"/>
                                        </a:lnTo>
                                        <a:lnTo>
                                          <a:pt x="800" y="3403"/>
                                        </a:lnTo>
                                        <a:lnTo>
                                          <a:pt x="724" y="3301"/>
                                        </a:lnTo>
                                        <a:lnTo>
                                          <a:pt x="651" y="3201"/>
                                        </a:lnTo>
                                        <a:lnTo>
                                          <a:pt x="581" y="3101"/>
                                        </a:lnTo>
                                        <a:lnTo>
                                          <a:pt x="517" y="3001"/>
                                        </a:lnTo>
                                        <a:lnTo>
                                          <a:pt x="455" y="2902"/>
                                        </a:lnTo>
                                        <a:lnTo>
                                          <a:pt x="397" y="2803"/>
                                        </a:lnTo>
                                        <a:lnTo>
                                          <a:pt x="343" y="2705"/>
                                        </a:lnTo>
                                        <a:lnTo>
                                          <a:pt x="292" y="2607"/>
                                        </a:lnTo>
                                        <a:lnTo>
                                          <a:pt x="246" y="2511"/>
                                        </a:lnTo>
                                        <a:lnTo>
                                          <a:pt x="203" y="2416"/>
                                        </a:lnTo>
                                        <a:lnTo>
                                          <a:pt x="165" y="2320"/>
                                        </a:lnTo>
                                        <a:lnTo>
                                          <a:pt x="130" y="2226"/>
                                        </a:lnTo>
                                        <a:lnTo>
                                          <a:pt x="100" y="2134"/>
                                        </a:lnTo>
                                        <a:lnTo>
                                          <a:pt x="73" y="2042"/>
                                        </a:lnTo>
                                        <a:lnTo>
                                          <a:pt x="51" y="1952"/>
                                        </a:lnTo>
                                        <a:lnTo>
                                          <a:pt x="32" y="1861"/>
                                        </a:lnTo>
                                        <a:lnTo>
                                          <a:pt x="17" y="1774"/>
                                        </a:lnTo>
                                        <a:lnTo>
                                          <a:pt x="7" y="1687"/>
                                        </a:lnTo>
                                        <a:lnTo>
                                          <a:pt x="1" y="1602"/>
                                        </a:lnTo>
                                        <a:lnTo>
                                          <a:pt x="0" y="1518"/>
                                        </a:lnTo>
                                        <a:lnTo>
                                          <a:pt x="3" y="1435"/>
                                        </a:lnTo>
                                        <a:lnTo>
                                          <a:pt x="9" y="1354"/>
                                        </a:lnTo>
                                        <a:lnTo>
                                          <a:pt x="20" y="1275"/>
                                        </a:lnTo>
                                        <a:lnTo>
                                          <a:pt x="35" y="1197"/>
                                        </a:lnTo>
                                        <a:lnTo>
                                          <a:pt x="54" y="1122"/>
                                        </a:lnTo>
                                        <a:lnTo>
                                          <a:pt x="79" y="1048"/>
                                        </a:lnTo>
                                        <a:lnTo>
                                          <a:pt x="106" y="976"/>
                                        </a:lnTo>
                                        <a:lnTo>
                                          <a:pt x="140" y="905"/>
                                        </a:lnTo>
                                        <a:lnTo>
                                          <a:pt x="271" y="1078"/>
                                        </a:lnTo>
                                        <a:lnTo>
                                          <a:pt x="240" y="1142"/>
                                        </a:lnTo>
                                        <a:lnTo>
                                          <a:pt x="214" y="1207"/>
                                        </a:lnTo>
                                        <a:lnTo>
                                          <a:pt x="193" y="1275"/>
                                        </a:lnTo>
                                        <a:lnTo>
                                          <a:pt x="174" y="1343"/>
                                        </a:lnTo>
                                        <a:lnTo>
                                          <a:pt x="161" y="1414"/>
                                        </a:lnTo>
                                        <a:lnTo>
                                          <a:pt x="150" y="1485"/>
                                        </a:lnTo>
                                        <a:lnTo>
                                          <a:pt x="144" y="1558"/>
                                        </a:lnTo>
                                        <a:lnTo>
                                          <a:pt x="141" y="1633"/>
                                        </a:lnTo>
                                        <a:lnTo>
                                          <a:pt x="142" y="1709"/>
                                        </a:lnTo>
                                        <a:lnTo>
                                          <a:pt x="147" y="1786"/>
                                        </a:lnTo>
                                        <a:lnTo>
                                          <a:pt x="156" y="1865"/>
                                        </a:lnTo>
                                        <a:lnTo>
                                          <a:pt x="168" y="1944"/>
                                        </a:lnTo>
                                        <a:lnTo>
                                          <a:pt x="184" y="2025"/>
                                        </a:lnTo>
                                        <a:lnTo>
                                          <a:pt x="204" y="2106"/>
                                        </a:lnTo>
                                        <a:lnTo>
                                          <a:pt x="228" y="2189"/>
                                        </a:lnTo>
                                        <a:lnTo>
                                          <a:pt x="254" y="2272"/>
                                        </a:lnTo>
                                        <a:lnTo>
                                          <a:pt x="285" y="2357"/>
                                        </a:lnTo>
                                        <a:lnTo>
                                          <a:pt x="319" y="2443"/>
                                        </a:lnTo>
                                        <a:lnTo>
                                          <a:pt x="356" y="2528"/>
                                        </a:lnTo>
                                        <a:lnTo>
                                          <a:pt x="397" y="2615"/>
                                        </a:lnTo>
                                        <a:lnTo>
                                          <a:pt x="442" y="2702"/>
                                        </a:lnTo>
                                        <a:lnTo>
                                          <a:pt x="490" y="2790"/>
                                        </a:lnTo>
                                        <a:lnTo>
                                          <a:pt x="542" y="2878"/>
                                        </a:lnTo>
                                        <a:lnTo>
                                          <a:pt x="596" y="2967"/>
                                        </a:lnTo>
                                        <a:lnTo>
                                          <a:pt x="654" y="3056"/>
                                        </a:lnTo>
                                        <a:lnTo>
                                          <a:pt x="716" y="3147"/>
                                        </a:lnTo>
                                        <a:lnTo>
                                          <a:pt x="782" y="3237"/>
                                        </a:lnTo>
                                        <a:lnTo>
                                          <a:pt x="850" y="3327"/>
                                        </a:lnTo>
                                        <a:lnTo>
                                          <a:pt x="922" y="3417"/>
                                        </a:lnTo>
                                        <a:lnTo>
                                          <a:pt x="996" y="3508"/>
                                        </a:lnTo>
                                        <a:lnTo>
                                          <a:pt x="1074" y="3598"/>
                                        </a:lnTo>
                                        <a:lnTo>
                                          <a:pt x="1154" y="3689"/>
                                        </a:lnTo>
                                        <a:lnTo>
                                          <a:pt x="1143" y="3808"/>
                                        </a:lnTo>
                                        <a:close/>
                                        <a:moveTo>
                                          <a:pt x="205" y="992"/>
                                        </a:moveTo>
                                        <a:lnTo>
                                          <a:pt x="140" y="905"/>
                                        </a:lnTo>
                                        <a:lnTo>
                                          <a:pt x="142" y="902"/>
                                        </a:lnTo>
                                        <a:lnTo>
                                          <a:pt x="146" y="899"/>
                                        </a:lnTo>
                                        <a:lnTo>
                                          <a:pt x="148" y="897"/>
                                        </a:lnTo>
                                        <a:lnTo>
                                          <a:pt x="153" y="895"/>
                                        </a:lnTo>
                                        <a:lnTo>
                                          <a:pt x="158" y="895"/>
                                        </a:lnTo>
                                        <a:lnTo>
                                          <a:pt x="163" y="897"/>
                                        </a:lnTo>
                                        <a:lnTo>
                                          <a:pt x="168" y="899"/>
                                        </a:lnTo>
                                        <a:lnTo>
                                          <a:pt x="174" y="902"/>
                                        </a:lnTo>
                                        <a:lnTo>
                                          <a:pt x="187" y="909"/>
                                        </a:lnTo>
                                        <a:lnTo>
                                          <a:pt x="199" y="920"/>
                                        </a:lnTo>
                                        <a:lnTo>
                                          <a:pt x="213" y="934"/>
                                        </a:lnTo>
                                        <a:lnTo>
                                          <a:pt x="226" y="951"/>
                                        </a:lnTo>
                                        <a:lnTo>
                                          <a:pt x="239" y="968"/>
                                        </a:lnTo>
                                        <a:lnTo>
                                          <a:pt x="250" y="987"/>
                                        </a:lnTo>
                                        <a:lnTo>
                                          <a:pt x="260" y="1005"/>
                                        </a:lnTo>
                                        <a:lnTo>
                                          <a:pt x="266" y="1024"/>
                                        </a:lnTo>
                                        <a:lnTo>
                                          <a:pt x="271" y="1040"/>
                                        </a:lnTo>
                                        <a:lnTo>
                                          <a:pt x="273" y="1055"/>
                                        </a:lnTo>
                                        <a:lnTo>
                                          <a:pt x="273" y="1062"/>
                                        </a:lnTo>
                                        <a:lnTo>
                                          <a:pt x="273" y="1069"/>
                                        </a:lnTo>
                                        <a:lnTo>
                                          <a:pt x="272" y="1074"/>
                                        </a:lnTo>
                                        <a:lnTo>
                                          <a:pt x="271" y="1078"/>
                                        </a:lnTo>
                                        <a:lnTo>
                                          <a:pt x="205" y="992"/>
                                        </a:lnTo>
                                        <a:close/>
                                      </a:path>
                                    </a:pathLst>
                                  </a:custGeom>
                                  <a:solidFill>
                                    <a:schemeClr val="accent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8505" y="3895"/>
                                    <a:ext cx="107" cy="61"/>
                                  </a:xfrm>
                                  <a:custGeom>
                                    <a:avLst/>
                                    <a:gdLst>
                                      <a:gd name="T0" fmla="*/ 0 w 107"/>
                                      <a:gd name="T1" fmla="*/ 0 h 61"/>
                                      <a:gd name="T2" fmla="*/ 107 w 107"/>
                                      <a:gd name="T3" fmla="*/ 35 h 61"/>
                                      <a:gd name="T4" fmla="*/ 87 w 107"/>
                                      <a:gd name="T5" fmla="*/ 61 h 61"/>
                                      <a:gd name="T6" fmla="*/ 6 w 107"/>
                                      <a:gd name="T7" fmla="*/ 32 h 61"/>
                                      <a:gd name="T8" fmla="*/ 0 w 107"/>
                                      <a:gd name="T9" fmla="*/ 0 h 61"/>
                                    </a:gdLst>
                                    <a:ahLst/>
                                    <a:cxnLst>
                                      <a:cxn ang="0">
                                        <a:pos x="T0" y="T1"/>
                                      </a:cxn>
                                      <a:cxn ang="0">
                                        <a:pos x="T2" y="T3"/>
                                      </a:cxn>
                                      <a:cxn ang="0">
                                        <a:pos x="T4" y="T5"/>
                                      </a:cxn>
                                      <a:cxn ang="0">
                                        <a:pos x="T6" y="T7"/>
                                      </a:cxn>
                                      <a:cxn ang="0">
                                        <a:pos x="T8" y="T9"/>
                                      </a:cxn>
                                    </a:cxnLst>
                                    <a:rect l="0" t="0" r="r" b="b"/>
                                    <a:pathLst>
                                      <a:path w="107" h="61">
                                        <a:moveTo>
                                          <a:pt x="0" y="0"/>
                                        </a:moveTo>
                                        <a:lnTo>
                                          <a:pt x="107" y="35"/>
                                        </a:lnTo>
                                        <a:lnTo>
                                          <a:pt x="87" y="61"/>
                                        </a:lnTo>
                                        <a:lnTo>
                                          <a:pt x="6" y="32"/>
                                        </a:lnTo>
                                        <a:lnTo>
                                          <a:pt x="0" y="0"/>
                                        </a:lnTo>
                                        <a:close/>
                                      </a:path>
                                    </a:pathLst>
                                  </a:custGeom>
                                  <a:solidFill>
                                    <a:schemeClr val="accent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7506" y="3918"/>
                                    <a:ext cx="54" cy="123"/>
                                  </a:xfrm>
                                  <a:custGeom>
                                    <a:avLst/>
                                    <a:gdLst>
                                      <a:gd name="T0" fmla="*/ 30 w 54"/>
                                      <a:gd name="T1" fmla="*/ 30 h 123"/>
                                      <a:gd name="T2" fmla="*/ 54 w 54"/>
                                      <a:gd name="T3" fmla="*/ 0 h 123"/>
                                      <a:gd name="T4" fmla="*/ 18 w 54"/>
                                      <a:gd name="T5" fmla="*/ 123 h 123"/>
                                      <a:gd name="T6" fmla="*/ 0 w 54"/>
                                      <a:gd name="T7" fmla="*/ 66 h 123"/>
                                      <a:gd name="T8" fmla="*/ 30 w 54"/>
                                      <a:gd name="T9" fmla="*/ 30 h 123"/>
                                    </a:gdLst>
                                    <a:ahLst/>
                                    <a:cxnLst>
                                      <a:cxn ang="0">
                                        <a:pos x="T0" y="T1"/>
                                      </a:cxn>
                                      <a:cxn ang="0">
                                        <a:pos x="T2" y="T3"/>
                                      </a:cxn>
                                      <a:cxn ang="0">
                                        <a:pos x="T4" y="T5"/>
                                      </a:cxn>
                                      <a:cxn ang="0">
                                        <a:pos x="T6" y="T7"/>
                                      </a:cxn>
                                      <a:cxn ang="0">
                                        <a:pos x="T8" y="T9"/>
                                      </a:cxn>
                                    </a:cxnLst>
                                    <a:rect l="0" t="0" r="r" b="b"/>
                                    <a:pathLst>
                                      <a:path w="54" h="123">
                                        <a:moveTo>
                                          <a:pt x="30" y="30"/>
                                        </a:moveTo>
                                        <a:lnTo>
                                          <a:pt x="54" y="0"/>
                                        </a:lnTo>
                                        <a:lnTo>
                                          <a:pt x="18" y="123"/>
                                        </a:lnTo>
                                        <a:lnTo>
                                          <a:pt x="0" y="66"/>
                                        </a:lnTo>
                                        <a:lnTo>
                                          <a:pt x="30" y="30"/>
                                        </a:lnTo>
                                        <a:close/>
                                      </a:path>
                                    </a:pathLst>
                                  </a:custGeom>
                                  <a:solidFill>
                                    <a:schemeClr val="accent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7"/>
                              <wpg:cNvGrpSpPr>
                                <a:grpSpLocks/>
                              </wpg:cNvGrpSpPr>
                              <wpg:grpSpPr bwMode="auto">
                                <a:xfrm>
                                  <a:off x="7635" y="4393"/>
                                  <a:ext cx="1478" cy="403"/>
                                  <a:chOff x="7635" y="4393"/>
                                  <a:chExt cx="1478" cy="403"/>
                                </a:xfrm>
                              </wpg:grpSpPr>
                              <wps:wsp>
                                <wps:cNvPr id="27" name="Freeform 28"/>
                                <wps:cNvSpPr>
                                  <a:spLocks/>
                                </wps:cNvSpPr>
                                <wps:spPr bwMode="auto">
                                  <a:xfrm>
                                    <a:off x="7635" y="4471"/>
                                    <a:ext cx="323" cy="325"/>
                                  </a:xfrm>
                                  <a:custGeom>
                                    <a:avLst/>
                                    <a:gdLst>
                                      <a:gd name="T0" fmla="*/ 769 w 1615"/>
                                      <a:gd name="T1" fmla="*/ 493 h 1624"/>
                                      <a:gd name="T2" fmla="*/ 761 w 1615"/>
                                      <a:gd name="T3" fmla="*/ 472 h 1624"/>
                                      <a:gd name="T4" fmla="*/ 767 w 1615"/>
                                      <a:gd name="T5" fmla="*/ 411 h 1624"/>
                                      <a:gd name="T6" fmla="*/ 790 w 1615"/>
                                      <a:gd name="T7" fmla="*/ 279 h 1624"/>
                                      <a:gd name="T8" fmla="*/ 787 w 1615"/>
                                      <a:gd name="T9" fmla="*/ 230 h 1624"/>
                                      <a:gd name="T10" fmla="*/ 747 w 1615"/>
                                      <a:gd name="T11" fmla="*/ 136 h 1624"/>
                                      <a:gd name="T12" fmla="*/ 707 w 1615"/>
                                      <a:gd name="T13" fmla="*/ 73 h 1624"/>
                                      <a:gd name="T14" fmla="*/ 652 w 1615"/>
                                      <a:gd name="T15" fmla="*/ 25 h 1624"/>
                                      <a:gd name="T16" fmla="*/ 576 w 1615"/>
                                      <a:gd name="T17" fmla="*/ 2 h 1624"/>
                                      <a:gd name="T18" fmla="*/ 487 w 1615"/>
                                      <a:gd name="T19" fmla="*/ 5 h 1624"/>
                                      <a:gd name="T20" fmla="*/ 392 w 1615"/>
                                      <a:gd name="T21" fmla="*/ 32 h 1624"/>
                                      <a:gd name="T22" fmla="*/ 302 w 1615"/>
                                      <a:gd name="T23" fmla="*/ 75 h 1624"/>
                                      <a:gd name="T24" fmla="*/ 223 w 1615"/>
                                      <a:gd name="T25" fmla="*/ 126 h 1624"/>
                                      <a:gd name="T26" fmla="*/ 158 w 1615"/>
                                      <a:gd name="T27" fmla="*/ 195 h 1624"/>
                                      <a:gd name="T28" fmla="*/ 95 w 1615"/>
                                      <a:gd name="T29" fmla="*/ 292 h 1624"/>
                                      <a:gd name="T30" fmla="*/ 26 w 1615"/>
                                      <a:gd name="T31" fmla="*/ 441 h 1624"/>
                                      <a:gd name="T32" fmla="*/ 5 w 1615"/>
                                      <a:gd name="T33" fmla="*/ 519 h 1624"/>
                                      <a:gd name="T34" fmla="*/ 0 w 1615"/>
                                      <a:gd name="T35" fmla="*/ 578 h 1624"/>
                                      <a:gd name="T36" fmla="*/ 6 w 1615"/>
                                      <a:gd name="T37" fmla="*/ 639 h 1624"/>
                                      <a:gd name="T38" fmla="*/ 22 w 1615"/>
                                      <a:gd name="T39" fmla="*/ 725 h 1624"/>
                                      <a:gd name="T40" fmla="*/ 52 w 1615"/>
                                      <a:gd name="T41" fmla="*/ 797 h 1624"/>
                                      <a:gd name="T42" fmla="*/ 91 w 1615"/>
                                      <a:gd name="T43" fmla="*/ 848 h 1624"/>
                                      <a:gd name="T44" fmla="*/ 140 w 1615"/>
                                      <a:gd name="T45" fmla="*/ 881 h 1624"/>
                                      <a:gd name="T46" fmla="*/ 190 w 1615"/>
                                      <a:gd name="T47" fmla="*/ 901 h 1624"/>
                                      <a:gd name="T48" fmla="*/ 299 w 1615"/>
                                      <a:gd name="T49" fmla="*/ 918 h 1624"/>
                                      <a:gd name="T50" fmla="*/ 352 w 1615"/>
                                      <a:gd name="T51" fmla="*/ 939 h 1624"/>
                                      <a:gd name="T52" fmla="*/ 372 w 1615"/>
                                      <a:gd name="T53" fmla="*/ 1011 h 1624"/>
                                      <a:gd name="T54" fmla="*/ 387 w 1615"/>
                                      <a:gd name="T55" fmla="*/ 1104 h 1624"/>
                                      <a:gd name="T56" fmla="*/ 417 w 1615"/>
                                      <a:gd name="T57" fmla="*/ 1163 h 1624"/>
                                      <a:gd name="T58" fmla="*/ 456 w 1615"/>
                                      <a:gd name="T59" fmla="*/ 1195 h 1624"/>
                                      <a:gd name="T60" fmla="*/ 553 w 1615"/>
                                      <a:gd name="T61" fmla="*/ 1231 h 1624"/>
                                      <a:gd name="T62" fmla="*/ 667 w 1615"/>
                                      <a:gd name="T63" fmla="*/ 1246 h 1624"/>
                                      <a:gd name="T64" fmla="*/ 775 w 1615"/>
                                      <a:gd name="T65" fmla="*/ 1238 h 1624"/>
                                      <a:gd name="T66" fmla="*/ 834 w 1615"/>
                                      <a:gd name="T67" fmla="*/ 1231 h 1624"/>
                                      <a:gd name="T68" fmla="*/ 826 w 1615"/>
                                      <a:gd name="T69" fmla="*/ 1306 h 1624"/>
                                      <a:gd name="T70" fmla="*/ 852 w 1615"/>
                                      <a:gd name="T71" fmla="*/ 1403 h 1624"/>
                                      <a:gd name="T72" fmla="*/ 907 w 1615"/>
                                      <a:gd name="T73" fmla="*/ 1502 h 1624"/>
                                      <a:gd name="T74" fmla="*/ 988 w 1615"/>
                                      <a:gd name="T75" fmla="*/ 1581 h 1624"/>
                                      <a:gd name="T76" fmla="*/ 1098 w 1615"/>
                                      <a:gd name="T77" fmla="*/ 1622 h 1624"/>
                                      <a:gd name="T78" fmla="*/ 1232 w 1615"/>
                                      <a:gd name="T79" fmla="*/ 1603 h 1624"/>
                                      <a:gd name="T80" fmla="*/ 1390 w 1615"/>
                                      <a:gd name="T81" fmla="*/ 1506 h 1624"/>
                                      <a:gd name="T82" fmla="*/ 1548 w 1615"/>
                                      <a:gd name="T83" fmla="*/ 1335 h 1624"/>
                                      <a:gd name="T84" fmla="*/ 1608 w 1615"/>
                                      <a:gd name="T85" fmla="*/ 1216 h 1624"/>
                                      <a:gd name="T86" fmla="*/ 1610 w 1615"/>
                                      <a:gd name="T87" fmla="*/ 1117 h 1624"/>
                                      <a:gd name="T88" fmla="*/ 1572 w 1615"/>
                                      <a:gd name="T89" fmla="*/ 1037 h 1624"/>
                                      <a:gd name="T90" fmla="*/ 1504 w 1615"/>
                                      <a:gd name="T91" fmla="*/ 975 h 1624"/>
                                      <a:gd name="T92" fmla="*/ 1422 w 1615"/>
                                      <a:gd name="T93" fmla="*/ 930 h 1624"/>
                                      <a:gd name="T94" fmla="*/ 1339 w 1615"/>
                                      <a:gd name="T95" fmla="*/ 903 h 1624"/>
                                      <a:gd name="T96" fmla="*/ 1270 w 1615"/>
                                      <a:gd name="T97" fmla="*/ 892 h 1624"/>
                                      <a:gd name="T98" fmla="*/ 1237 w 1615"/>
                                      <a:gd name="T99" fmla="*/ 850 h 1624"/>
                                      <a:gd name="T100" fmla="*/ 1222 w 1615"/>
                                      <a:gd name="T101" fmla="*/ 707 h 1624"/>
                                      <a:gd name="T102" fmla="*/ 1176 w 1615"/>
                                      <a:gd name="T103" fmla="*/ 608 h 1624"/>
                                      <a:gd name="T104" fmla="*/ 1108 w 1615"/>
                                      <a:gd name="T105" fmla="*/ 546 h 1624"/>
                                      <a:gd name="T106" fmla="*/ 1028 w 1615"/>
                                      <a:gd name="T107" fmla="*/ 512 h 1624"/>
                                      <a:gd name="T108" fmla="*/ 925 w 1615"/>
                                      <a:gd name="T109" fmla="*/ 499 h 1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15" h="1624">
                                        <a:moveTo>
                                          <a:pt x="783" y="500"/>
                                        </a:moveTo>
                                        <a:lnTo>
                                          <a:pt x="778" y="499"/>
                                        </a:lnTo>
                                        <a:lnTo>
                                          <a:pt x="773" y="496"/>
                                        </a:lnTo>
                                        <a:lnTo>
                                          <a:pt x="769" y="493"/>
                                        </a:lnTo>
                                        <a:lnTo>
                                          <a:pt x="766" y="489"/>
                                        </a:lnTo>
                                        <a:lnTo>
                                          <a:pt x="764" y="484"/>
                                        </a:lnTo>
                                        <a:lnTo>
                                          <a:pt x="762" y="478"/>
                                        </a:lnTo>
                                        <a:lnTo>
                                          <a:pt x="761" y="472"/>
                                        </a:lnTo>
                                        <a:lnTo>
                                          <a:pt x="761" y="464"/>
                                        </a:lnTo>
                                        <a:lnTo>
                                          <a:pt x="762" y="448"/>
                                        </a:lnTo>
                                        <a:lnTo>
                                          <a:pt x="763" y="430"/>
                                        </a:lnTo>
                                        <a:lnTo>
                                          <a:pt x="767" y="411"/>
                                        </a:lnTo>
                                        <a:lnTo>
                                          <a:pt x="772" y="390"/>
                                        </a:lnTo>
                                        <a:lnTo>
                                          <a:pt x="780" y="345"/>
                                        </a:lnTo>
                                        <a:lnTo>
                                          <a:pt x="788" y="301"/>
                                        </a:lnTo>
                                        <a:lnTo>
                                          <a:pt x="790" y="279"/>
                                        </a:lnTo>
                                        <a:lnTo>
                                          <a:pt x="790" y="259"/>
                                        </a:lnTo>
                                        <a:lnTo>
                                          <a:pt x="789" y="249"/>
                                        </a:lnTo>
                                        <a:lnTo>
                                          <a:pt x="788" y="239"/>
                                        </a:lnTo>
                                        <a:lnTo>
                                          <a:pt x="787" y="230"/>
                                        </a:lnTo>
                                        <a:lnTo>
                                          <a:pt x="783" y="222"/>
                                        </a:lnTo>
                                        <a:lnTo>
                                          <a:pt x="770" y="187"/>
                                        </a:lnTo>
                                        <a:lnTo>
                                          <a:pt x="756" y="154"/>
                                        </a:lnTo>
                                        <a:lnTo>
                                          <a:pt x="747" y="136"/>
                                        </a:lnTo>
                                        <a:lnTo>
                                          <a:pt x="738" y="120"/>
                                        </a:lnTo>
                                        <a:lnTo>
                                          <a:pt x="728" y="103"/>
                                        </a:lnTo>
                                        <a:lnTo>
                                          <a:pt x="719" y="88"/>
                                        </a:lnTo>
                                        <a:lnTo>
                                          <a:pt x="707" y="73"/>
                                        </a:lnTo>
                                        <a:lnTo>
                                          <a:pt x="695" y="60"/>
                                        </a:lnTo>
                                        <a:lnTo>
                                          <a:pt x="681" y="46"/>
                                        </a:lnTo>
                                        <a:lnTo>
                                          <a:pt x="668" y="35"/>
                                        </a:lnTo>
                                        <a:lnTo>
                                          <a:pt x="652" y="25"/>
                                        </a:lnTo>
                                        <a:lnTo>
                                          <a:pt x="634" y="16"/>
                                        </a:lnTo>
                                        <a:lnTo>
                                          <a:pt x="617" y="9"/>
                                        </a:lnTo>
                                        <a:lnTo>
                                          <a:pt x="597" y="4"/>
                                        </a:lnTo>
                                        <a:lnTo>
                                          <a:pt x="576" y="2"/>
                                        </a:lnTo>
                                        <a:lnTo>
                                          <a:pt x="555" y="0"/>
                                        </a:lnTo>
                                        <a:lnTo>
                                          <a:pt x="533" y="0"/>
                                        </a:lnTo>
                                        <a:lnTo>
                                          <a:pt x="511" y="3"/>
                                        </a:lnTo>
                                        <a:lnTo>
                                          <a:pt x="487" y="5"/>
                                        </a:lnTo>
                                        <a:lnTo>
                                          <a:pt x="464" y="10"/>
                                        </a:lnTo>
                                        <a:lnTo>
                                          <a:pt x="440" y="16"/>
                                        </a:lnTo>
                                        <a:lnTo>
                                          <a:pt x="415" y="24"/>
                                        </a:lnTo>
                                        <a:lnTo>
                                          <a:pt x="392" y="32"/>
                                        </a:lnTo>
                                        <a:lnTo>
                                          <a:pt x="368" y="41"/>
                                        </a:lnTo>
                                        <a:lnTo>
                                          <a:pt x="346" y="52"/>
                                        </a:lnTo>
                                        <a:lnTo>
                                          <a:pt x="323" y="63"/>
                                        </a:lnTo>
                                        <a:lnTo>
                                          <a:pt x="302" y="75"/>
                                        </a:lnTo>
                                        <a:lnTo>
                                          <a:pt x="281" y="87"/>
                                        </a:lnTo>
                                        <a:lnTo>
                                          <a:pt x="260" y="99"/>
                                        </a:lnTo>
                                        <a:lnTo>
                                          <a:pt x="241" y="113"/>
                                        </a:lnTo>
                                        <a:lnTo>
                                          <a:pt x="223" y="126"/>
                                        </a:lnTo>
                                        <a:lnTo>
                                          <a:pt x="205" y="143"/>
                                        </a:lnTo>
                                        <a:lnTo>
                                          <a:pt x="189" y="159"/>
                                        </a:lnTo>
                                        <a:lnTo>
                                          <a:pt x="174" y="176"/>
                                        </a:lnTo>
                                        <a:lnTo>
                                          <a:pt x="158" y="195"/>
                                        </a:lnTo>
                                        <a:lnTo>
                                          <a:pt x="145" y="213"/>
                                        </a:lnTo>
                                        <a:lnTo>
                                          <a:pt x="131" y="233"/>
                                        </a:lnTo>
                                        <a:lnTo>
                                          <a:pt x="119" y="251"/>
                                        </a:lnTo>
                                        <a:lnTo>
                                          <a:pt x="95" y="292"/>
                                        </a:lnTo>
                                        <a:lnTo>
                                          <a:pt x="74" y="332"/>
                                        </a:lnTo>
                                        <a:lnTo>
                                          <a:pt x="56" y="371"/>
                                        </a:lnTo>
                                        <a:lnTo>
                                          <a:pt x="39" y="407"/>
                                        </a:lnTo>
                                        <a:lnTo>
                                          <a:pt x="26" y="441"/>
                                        </a:lnTo>
                                        <a:lnTo>
                                          <a:pt x="16" y="473"/>
                                        </a:lnTo>
                                        <a:lnTo>
                                          <a:pt x="11" y="489"/>
                                        </a:lnTo>
                                        <a:lnTo>
                                          <a:pt x="7" y="504"/>
                                        </a:lnTo>
                                        <a:lnTo>
                                          <a:pt x="5" y="519"/>
                                        </a:lnTo>
                                        <a:lnTo>
                                          <a:pt x="2" y="533"/>
                                        </a:lnTo>
                                        <a:lnTo>
                                          <a:pt x="1" y="548"/>
                                        </a:lnTo>
                                        <a:lnTo>
                                          <a:pt x="0" y="563"/>
                                        </a:lnTo>
                                        <a:lnTo>
                                          <a:pt x="0" y="578"/>
                                        </a:lnTo>
                                        <a:lnTo>
                                          <a:pt x="0" y="593"/>
                                        </a:lnTo>
                                        <a:lnTo>
                                          <a:pt x="1" y="608"/>
                                        </a:lnTo>
                                        <a:lnTo>
                                          <a:pt x="4" y="624"/>
                                        </a:lnTo>
                                        <a:lnTo>
                                          <a:pt x="6" y="639"/>
                                        </a:lnTo>
                                        <a:lnTo>
                                          <a:pt x="9" y="655"/>
                                        </a:lnTo>
                                        <a:lnTo>
                                          <a:pt x="12" y="681"/>
                                        </a:lnTo>
                                        <a:lnTo>
                                          <a:pt x="17" y="703"/>
                                        </a:lnTo>
                                        <a:lnTo>
                                          <a:pt x="22" y="725"/>
                                        </a:lnTo>
                                        <a:lnTo>
                                          <a:pt x="28" y="745"/>
                                        </a:lnTo>
                                        <a:lnTo>
                                          <a:pt x="36" y="763"/>
                                        </a:lnTo>
                                        <a:lnTo>
                                          <a:pt x="43" y="781"/>
                                        </a:lnTo>
                                        <a:lnTo>
                                          <a:pt x="52" y="797"/>
                                        </a:lnTo>
                                        <a:lnTo>
                                          <a:pt x="60" y="812"/>
                                        </a:lnTo>
                                        <a:lnTo>
                                          <a:pt x="70" y="824"/>
                                        </a:lnTo>
                                        <a:lnTo>
                                          <a:pt x="82" y="836"/>
                                        </a:lnTo>
                                        <a:lnTo>
                                          <a:pt x="91" y="848"/>
                                        </a:lnTo>
                                        <a:lnTo>
                                          <a:pt x="104" y="857"/>
                                        </a:lnTo>
                                        <a:lnTo>
                                          <a:pt x="115" y="866"/>
                                        </a:lnTo>
                                        <a:lnTo>
                                          <a:pt x="127" y="874"/>
                                        </a:lnTo>
                                        <a:lnTo>
                                          <a:pt x="140" y="881"/>
                                        </a:lnTo>
                                        <a:lnTo>
                                          <a:pt x="152" y="887"/>
                                        </a:lnTo>
                                        <a:lnTo>
                                          <a:pt x="164" y="892"/>
                                        </a:lnTo>
                                        <a:lnTo>
                                          <a:pt x="177" y="897"/>
                                        </a:lnTo>
                                        <a:lnTo>
                                          <a:pt x="190" y="901"/>
                                        </a:lnTo>
                                        <a:lnTo>
                                          <a:pt x="203" y="904"/>
                                        </a:lnTo>
                                        <a:lnTo>
                                          <a:pt x="229" y="911"/>
                                        </a:lnTo>
                                        <a:lnTo>
                                          <a:pt x="253" y="914"/>
                                        </a:lnTo>
                                        <a:lnTo>
                                          <a:pt x="299" y="918"/>
                                        </a:lnTo>
                                        <a:lnTo>
                                          <a:pt x="339" y="922"/>
                                        </a:lnTo>
                                        <a:lnTo>
                                          <a:pt x="344" y="927"/>
                                        </a:lnTo>
                                        <a:lnTo>
                                          <a:pt x="349" y="933"/>
                                        </a:lnTo>
                                        <a:lnTo>
                                          <a:pt x="352" y="939"/>
                                        </a:lnTo>
                                        <a:lnTo>
                                          <a:pt x="356" y="945"/>
                                        </a:lnTo>
                                        <a:lnTo>
                                          <a:pt x="362" y="960"/>
                                        </a:lnTo>
                                        <a:lnTo>
                                          <a:pt x="366" y="976"/>
                                        </a:lnTo>
                                        <a:lnTo>
                                          <a:pt x="372" y="1011"/>
                                        </a:lnTo>
                                        <a:lnTo>
                                          <a:pt x="377" y="1048"/>
                                        </a:lnTo>
                                        <a:lnTo>
                                          <a:pt x="380" y="1067"/>
                                        </a:lnTo>
                                        <a:lnTo>
                                          <a:pt x="382" y="1085"/>
                                        </a:lnTo>
                                        <a:lnTo>
                                          <a:pt x="387" y="1104"/>
                                        </a:lnTo>
                                        <a:lnTo>
                                          <a:pt x="393" y="1122"/>
                                        </a:lnTo>
                                        <a:lnTo>
                                          <a:pt x="401" y="1138"/>
                                        </a:lnTo>
                                        <a:lnTo>
                                          <a:pt x="411" y="1156"/>
                                        </a:lnTo>
                                        <a:lnTo>
                                          <a:pt x="417" y="1163"/>
                                        </a:lnTo>
                                        <a:lnTo>
                                          <a:pt x="423" y="1170"/>
                                        </a:lnTo>
                                        <a:lnTo>
                                          <a:pt x="430" y="1177"/>
                                        </a:lnTo>
                                        <a:lnTo>
                                          <a:pt x="438" y="1183"/>
                                        </a:lnTo>
                                        <a:lnTo>
                                          <a:pt x="456" y="1195"/>
                                        </a:lnTo>
                                        <a:lnTo>
                                          <a:pt x="477" y="1206"/>
                                        </a:lnTo>
                                        <a:lnTo>
                                          <a:pt x="501" y="1216"/>
                                        </a:lnTo>
                                        <a:lnTo>
                                          <a:pt x="526" y="1224"/>
                                        </a:lnTo>
                                        <a:lnTo>
                                          <a:pt x="553" y="1231"/>
                                        </a:lnTo>
                                        <a:lnTo>
                                          <a:pt x="580" y="1237"/>
                                        </a:lnTo>
                                        <a:lnTo>
                                          <a:pt x="608" y="1241"/>
                                        </a:lnTo>
                                        <a:lnTo>
                                          <a:pt x="638" y="1245"/>
                                        </a:lnTo>
                                        <a:lnTo>
                                          <a:pt x="667" y="1246"/>
                                        </a:lnTo>
                                        <a:lnTo>
                                          <a:pt x="695" y="1246"/>
                                        </a:lnTo>
                                        <a:lnTo>
                                          <a:pt x="723" y="1245"/>
                                        </a:lnTo>
                                        <a:lnTo>
                                          <a:pt x="749" y="1242"/>
                                        </a:lnTo>
                                        <a:lnTo>
                                          <a:pt x="775" y="1238"/>
                                        </a:lnTo>
                                        <a:lnTo>
                                          <a:pt x="799" y="1233"/>
                                        </a:lnTo>
                                        <a:lnTo>
                                          <a:pt x="821" y="1226"/>
                                        </a:lnTo>
                                        <a:lnTo>
                                          <a:pt x="840" y="1219"/>
                                        </a:lnTo>
                                        <a:lnTo>
                                          <a:pt x="834" y="1231"/>
                                        </a:lnTo>
                                        <a:lnTo>
                                          <a:pt x="829" y="1247"/>
                                        </a:lnTo>
                                        <a:lnTo>
                                          <a:pt x="826" y="1264"/>
                                        </a:lnTo>
                                        <a:lnTo>
                                          <a:pt x="825" y="1285"/>
                                        </a:lnTo>
                                        <a:lnTo>
                                          <a:pt x="826" y="1306"/>
                                        </a:lnTo>
                                        <a:lnTo>
                                          <a:pt x="830" y="1330"/>
                                        </a:lnTo>
                                        <a:lnTo>
                                          <a:pt x="835" y="1353"/>
                                        </a:lnTo>
                                        <a:lnTo>
                                          <a:pt x="842" y="1378"/>
                                        </a:lnTo>
                                        <a:lnTo>
                                          <a:pt x="852" y="1403"/>
                                        </a:lnTo>
                                        <a:lnTo>
                                          <a:pt x="862" y="1429"/>
                                        </a:lnTo>
                                        <a:lnTo>
                                          <a:pt x="876" y="1454"/>
                                        </a:lnTo>
                                        <a:lnTo>
                                          <a:pt x="889" y="1478"/>
                                        </a:lnTo>
                                        <a:lnTo>
                                          <a:pt x="907" y="1502"/>
                                        </a:lnTo>
                                        <a:lnTo>
                                          <a:pt x="924" y="1524"/>
                                        </a:lnTo>
                                        <a:lnTo>
                                          <a:pt x="944" y="1545"/>
                                        </a:lnTo>
                                        <a:lnTo>
                                          <a:pt x="966" y="1565"/>
                                        </a:lnTo>
                                        <a:lnTo>
                                          <a:pt x="988" y="1581"/>
                                        </a:lnTo>
                                        <a:lnTo>
                                          <a:pt x="1014" y="1596"/>
                                        </a:lnTo>
                                        <a:lnTo>
                                          <a:pt x="1040" y="1608"/>
                                        </a:lnTo>
                                        <a:lnTo>
                                          <a:pt x="1069" y="1617"/>
                                        </a:lnTo>
                                        <a:lnTo>
                                          <a:pt x="1098" y="1622"/>
                                        </a:lnTo>
                                        <a:lnTo>
                                          <a:pt x="1129" y="1624"/>
                                        </a:lnTo>
                                        <a:lnTo>
                                          <a:pt x="1163" y="1622"/>
                                        </a:lnTo>
                                        <a:lnTo>
                                          <a:pt x="1196" y="1614"/>
                                        </a:lnTo>
                                        <a:lnTo>
                                          <a:pt x="1232" y="1603"/>
                                        </a:lnTo>
                                        <a:lnTo>
                                          <a:pt x="1270" y="1587"/>
                                        </a:lnTo>
                                        <a:lnTo>
                                          <a:pt x="1309" y="1566"/>
                                        </a:lnTo>
                                        <a:lnTo>
                                          <a:pt x="1349" y="1539"/>
                                        </a:lnTo>
                                        <a:lnTo>
                                          <a:pt x="1390" y="1506"/>
                                        </a:lnTo>
                                        <a:lnTo>
                                          <a:pt x="1433" y="1466"/>
                                        </a:lnTo>
                                        <a:lnTo>
                                          <a:pt x="1478" y="1420"/>
                                        </a:lnTo>
                                        <a:lnTo>
                                          <a:pt x="1524" y="1367"/>
                                        </a:lnTo>
                                        <a:lnTo>
                                          <a:pt x="1548" y="1335"/>
                                        </a:lnTo>
                                        <a:lnTo>
                                          <a:pt x="1570" y="1303"/>
                                        </a:lnTo>
                                        <a:lnTo>
                                          <a:pt x="1586" y="1273"/>
                                        </a:lnTo>
                                        <a:lnTo>
                                          <a:pt x="1599" y="1243"/>
                                        </a:lnTo>
                                        <a:lnTo>
                                          <a:pt x="1608" y="1216"/>
                                        </a:lnTo>
                                        <a:lnTo>
                                          <a:pt x="1613" y="1190"/>
                                        </a:lnTo>
                                        <a:lnTo>
                                          <a:pt x="1615" y="1164"/>
                                        </a:lnTo>
                                        <a:lnTo>
                                          <a:pt x="1614" y="1141"/>
                                        </a:lnTo>
                                        <a:lnTo>
                                          <a:pt x="1610" y="1117"/>
                                        </a:lnTo>
                                        <a:lnTo>
                                          <a:pt x="1604" y="1095"/>
                                        </a:lnTo>
                                        <a:lnTo>
                                          <a:pt x="1596" y="1075"/>
                                        </a:lnTo>
                                        <a:lnTo>
                                          <a:pt x="1584" y="1055"/>
                                        </a:lnTo>
                                        <a:lnTo>
                                          <a:pt x="1572" y="1037"/>
                                        </a:lnTo>
                                        <a:lnTo>
                                          <a:pt x="1557" y="1020"/>
                                        </a:lnTo>
                                        <a:lnTo>
                                          <a:pt x="1541" y="1003"/>
                                        </a:lnTo>
                                        <a:lnTo>
                                          <a:pt x="1524" y="989"/>
                                        </a:lnTo>
                                        <a:lnTo>
                                          <a:pt x="1504" y="975"/>
                                        </a:lnTo>
                                        <a:lnTo>
                                          <a:pt x="1484" y="963"/>
                                        </a:lnTo>
                                        <a:lnTo>
                                          <a:pt x="1464" y="950"/>
                                        </a:lnTo>
                                        <a:lnTo>
                                          <a:pt x="1443" y="940"/>
                                        </a:lnTo>
                                        <a:lnTo>
                                          <a:pt x="1422" y="930"/>
                                        </a:lnTo>
                                        <a:lnTo>
                                          <a:pt x="1401" y="922"/>
                                        </a:lnTo>
                                        <a:lnTo>
                                          <a:pt x="1380" y="916"/>
                                        </a:lnTo>
                                        <a:lnTo>
                                          <a:pt x="1359" y="908"/>
                                        </a:lnTo>
                                        <a:lnTo>
                                          <a:pt x="1339" y="903"/>
                                        </a:lnTo>
                                        <a:lnTo>
                                          <a:pt x="1320" y="900"/>
                                        </a:lnTo>
                                        <a:lnTo>
                                          <a:pt x="1302" y="896"/>
                                        </a:lnTo>
                                        <a:lnTo>
                                          <a:pt x="1285" y="893"/>
                                        </a:lnTo>
                                        <a:lnTo>
                                          <a:pt x="1270" y="892"/>
                                        </a:lnTo>
                                        <a:lnTo>
                                          <a:pt x="1255" y="892"/>
                                        </a:lnTo>
                                        <a:lnTo>
                                          <a:pt x="1244" y="893"/>
                                        </a:lnTo>
                                        <a:lnTo>
                                          <a:pt x="1234" y="895"/>
                                        </a:lnTo>
                                        <a:lnTo>
                                          <a:pt x="1237" y="850"/>
                                        </a:lnTo>
                                        <a:lnTo>
                                          <a:pt x="1237" y="810"/>
                                        </a:lnTo>
                                        <a:lnTo>
                                          <a:pt x="1234" y="772"/>
                                        </a:lnTo>
                                        <a:lnTo>
                                          <a:pt x="1229" y="738"/>
                                        </a:lnTo>
                                        <a:lnTo>
                                          <a:pt x="1222" y="707"/>
                                        </a:lnTo>
                                        <a:lnTo>
                                          <a:pt x="1213" y="678"/>
                                        </a:lnTo>
                                        <a:lnTo>
                                          <a:pt x="1202" y="652"/>
                                        </a:lnTo>
                                        <a:lnTo>
                                          <a:pt x="1190" y="629"/>
                                        </a:lnTo>
                                        <a:lnTo>
                                          <a:pt x="1176" y="608"/>
                                        </a:lnTo>
                                        <a:lnTo>
                                          <a:pt x="1161" y="589"/>
                                        </a:lnTo>
                                        <a:lnTo>
                                          <a:pt x="1144" y="573"/>
                                        </a:lnTo>
                                        <a:lnTo>
                                          <a:pt x="1127" y="558"/>
                                        </a:lnTo>
                                        <a:lnTo>
                                          <a:pt x="1108" y="546"/>
                                        </a:lnTo>
                                        <a:lnTo>
                                          <a:pt x="1088" y="535"/>
                                        </a:lnTo>
                                        <a:lnTo>
                                          <a:pt x="1069" y="526"/>
                                        </a:lnTo>
                                        <a:lnTo>
                                          <a:pt x="1049" y="519"/>
                                        </a:lnTo>
                                        <a:lnTo>
                                          <a:pt x="1028" y="512"/>
                                        </a:lnTo>
                                        <a:lnTo>
                                          <a:pt x="1007" y="507"/>
                                        </a:lnTo>
                                        <a:lnTo>
                                          <a:pt x="986" y="504"/>
                                        </a:lnTo>
                                        <a:lnTo>
                                          <a:pt x="966" y="501"/>
                                        </a:lnTo>
                                        <a:lnTo>
                                          <a:pt x="925" y="499"/>
                                        </a:lnTo>
                                        <a:lnTo>
                                          <a:pt x="887" y="498"/>
                                        </a:lnTo>
                                        <a:lnTo>
                                          <a:pt x="822" y="500"/>
                                        </a:lnTo>
                                        <a:lnTo>
                                          <a:pt x="783" y="500"/>
                                        </a:lnTo>
                                        <a:close/>
                                      </a:path>
                                    </a:pathLst>
                                  </a:custGeom>
                                  <a:solidFill>
                                    <a:schemeClr val="accent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7662" y="4502"/>
                                    <a:ext cx="116" cy="128"/>
                                  </a:xfrm>
                                  <a:custGeom>
                                    <a:avLst/>
                                    <a:gdLst>
                                      <a:gd name="T0" fmla="*/ 159 w 578"/>
                                      <a:gd name="T1" fmla="*/ 637 h 639"/>
                                      <a:gd name="T2" fmla="*/ 210 w 578"/>
                                      <a:gd name="T3" fmla="*/ 629 h 639"/>
                                      <a:gd name="T4" fmla="*/ 253 w 578"/>
                                      <a:gd name="T5" fmla="*/ 614 h 639"/>
                                      <a:gd name="T6" fmla="*/ 281 w 578"/>
                                      <a:gd name="T7" fmla="*/ 602 h 639"/>
                                      <a:gd name="T8" fmla="*/ 308 w 578"/>
                                      <a:gd name="T9" fmla="*/ 585 h 639"/>
                                      <a:gd name="T10" fmla="*/ 335 w 578"/>
                                      <a:gd name="T11" fmla="*/ 567 h 639"/>
                                      <a:gd name="T12" fmla="*/ 364 w 578"/>
                                      <a:gd name="T13" fmla="*/ 545 h 639"/>
                                      <a:gd name="T14" fmla="*/ 392 w 578"/>
                                      <a:gd name="T15" fmla="*/ 517 h 639"/>
                                      <a:gd name="T16" fmla="*/ 436 w 578"/>
                                      <a:gd name="T17" fmla="*/ 469 h 639"/>
                                      <a:gd name="T18" fmla="*/ 490 w 578"/>
                                      <a:gd name="T19" fmla="*/ 399 h 639"/>
                                      <a:gd name="T20" fmla="*/ 536 w 578"/>
                                      <a:gd name="T21" fmla="*/ 332 h 639"/>
                                      <a:gd name="T22" fmla="*/ 558 w 578"/>
                                      <a:gd name="T23" fmla="*/ 290 h 639"/>
                                      <a:gd name="T24" fmla="*/ 568 w 578"/>
                                      <a:gd name="T25" fmla="*/ 266 h 639"/>
                                      <a:gd name="T26" fmla="*/ 577 w 578"/>
                                      <a:gd name="T27" fmla="*/ 234 h 639"/>
                                      <a:gd name="T28" fmla="*/ 578 w 578"/>
                                      <a:gd name="T29" fmla="*/ 197 h 639"/>
                                      <a:gd name="T30" fmla="*/ 574 w 578"/>
                                      <a:gd name="T31" fmla="*/ 162 h 639"/>
                                      <a:gd name="T32" fmla="*/ 568 w 578"/>
                                      <a:gd name="T33" fmla="*/ 128 h 639"/>
                                      <a:gd name="T34" fmla="*/ 562 w 578"/>
                                      <a:gd name="T35" fmla="*/ 97 h 639"/>
                                      <a:gd name="T36" fmla="*/ 549 w 578"/>
                                      <a:gd name="T37" fmla="*/ 70 h 639"/>
                                      <a:gd name="T38" fmla="*/ 535 w 578"/>
                                      <a:gd name="T39" fmla="*/ 52 h 639"/>
                                      <a:gd name="T40" fmla="*/ 522 w 578"/>
                                      <a:gd name="T41" fmla="*/ 42 h 639"/>
                                      <a:gd name="T42" fmla="*/ 497 w 578"/>
                                      <a:gd name="T43" fmla="*/ 28 h 639"/>
                                      <a:gd name="T44" fmla="*/ 462 w 578"/>
                                      <a:gd name="T45" fmla="*/ 10 h 639"/>
                                      <a:gd name="T46" fmla="*/ 431 w 578"/>
                                      <a:gd name="T47" fmla="*/ 2 h 639"/>
                                      <a:gd name="T48" fmla="*/ 407 w 578"/>
                                      <a:gd name="T49" fmla="*/ 0 h 639"/>
                                      <a:gd name="T50" fmla="*/ 381 w 578"/>
                                      <a:gd name="T51" fmla="*/ 2 h 639"/>
                                      <a:gd name="T52" fmla="*/ 353 w 578"/>
                                      <a:gd name="T53" fmla="*/ 7 h 639"/>
                                      <a:gd name="T54" fmla="*/ 304 w 578"/>
                                      <a:gd name="T55" fmla="*/ 24 h 639"/>
                                      <a:gd name="T56" fmla="*/ 243 w 578"/>
                                      <a:gd name="T57" fmla="*/ 52 h 639"/>
                                      <a:gd name="T58" fmla="*/ 184 w 578"/>
                                      <a:gd name="T59" fmla="*/ 87 h 639"/>
                                      <a:gd name="T60" fmla="*/ 131 w 578"/>
                                      <a:gd name="T61" fmla="*/ 128 h 639"/>
                                      <a:gd name="T62" fmla="*/ 95 w 578"/>
                                      <a:gd name="T63" fmla="*/ 161 h 639"/>
                                      <a:gd name="T64" fmla="*/ 74 w 578"/>
                                      <a:gd name="T65" fmla="*/ 187 h 639"/>
                                      <a:gd name="T66" fmla="*/ 56 w 578"/>
                                      <a:gd name="T67" fmla="*/ 213 h 639"/>
                                      <a:gd name="T68" fmla="*/ 40 w 578"/>
                                      <a:gd name="T69" fmla="*/ 242 h 639"/>
                                      <a:gd name="T70" fmla="*/ 26 w 578"/>
                                      <a:gd name="T71" fmla="*/ 270 h 639"/>
                                      <a:gd name="T72" fmla="*/ 15 w 578"/>
                                      <a:gd name="T73" fmla="*/ 301 h 639"/>
                                      <a:gd name="T74" fmla="*/ 8 w 578"/>
                                      <a:gd name="T75" fmla="*/ 334 h 639"/>
                                      <a:gd name="T76" fmla="*/ 3 w 578"/>
                                      <a:gd name="T77" fmla="*/ 368 h 639"/>
                                      <a:gd name="T78" fmla="*/ 0 w 578"/>
                                      <a:gd name="T79" fmla="*/ 430 h 639"/>
                                      <a:gd name="T80" fmla="*/ 3 w 578"/>
                                      <a:gd name="T81" fmla="*/ 491 h 639"/>
                                      <a:gd name="T82" fmla="*/ 9 w 578"/>
                                      <a:gd name="T83" fmla="*/ 521 h 639"/>
                                      <a:gd name="T84" fmla="*/ 16 w 578"/>
                                      <a:gd name="T85" fmla="*/ 541 h 639"/>
                                      <a:gd name="T86" fmla="*/ 31 w 578"/>
                                      <a:gd name="T87" fmla="*/ 568 h 639"/>
                                      <a:gd name="T88" fmla="*/ 52 w 578"/>
                                      <a:gd name="T89" fmla="*/ 599 h 639"/>
                                      <a:gd name="T90" fmla="*/ 71 w 578"/>
                                      <a:gd name="T91" fmla="*/ 618 h 639"/>
                                      <a:gd name="T92" fmla="*/ 86 w 578"/>
                                      <a:gd name="T93" fmla="*/ 628 h 639"/>
                                      <a:gd name="T94" fmla="*/ 103 w 578"/>
                                      <a:gd name="T95" fmla="*/ 634 h 639"/>
                                      <a:gd name="T96" fmla="*/ 124 w 578"/>
                                      <a:gd name="T97" fmla="*/ 637 h 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8" h="639">
                                        <a:moveTo>
                                          <a:pt x="135" y="639"/>
                                        </a:moveTo>
                                        <a:lnTo>
                                          <a:pt x="159" y="637"/>
                                        </a:lnTo>
                                        <a:lnTo>
                                          <a:pt x="184" y="635"/>
                                        </a:lnTo>
                                        <a:lnTo>
                                          <a:pt x="210" y="629"/>
                                        </a:lnTo>
                                        <a:lnTo>
                                          <a:pt x="239" y="620"/>
                                        </a:lnTo>
                                        <a:lnTo>
                                          <a:pt x="253" y="614"/>
                                        </a:lnTo>
                                        <a:lnTo>
                                          <a:pt x="266" y="608"/>
                                        </a:lnTo>
                                        <a:lnTo>
                                          <a:pt x="281" y="602"/>
                                        </a:lnTo>
                                        <a:lnTo>
                                          <a:pt x="295" y="594"/>
                                        </a:lnTo>
                                        <a:lnTo>
                                          <a:pt x="308" y="585"/>
                                        </a:lnTo>
                                        <a:lnTo>
                                          <a:pt x="322" y="577"/>
                                        </a:lnTo>
                                        <a:lnTo>
                                          <a:pt x="335" y="567"/>
                                        </a:lnTo>
                                        <a:lnTo>
                                          <a:pt x="349" y="556"/>
                                        </a:lnTo>
                                        <a:lnTo>
                                          <a:pt x="364" y="545"/>
                                        </a:lnTo>
                                        <a:lnTo>
                                          <a:pt x="377" y="532"/>
                                        </a:lnTo>
                                        <a:lnTo>
                                          <a:pt x="392" y="517"/>
                                        </a:lnTo>
                                        <a:lnTo>
                                          <a:pt x="406" y="503"/>
                                        </a:lnTo>
                                        <a:lnTo>
                                          <a:pt x="436" y="469"/>
                                        </a:lnTo>
                                        <a:lnTo>
                                          <a:pt x="464" y="435"/>
                                        </a:lnTo>
                                        <a:lnTo>
                                          <a:pt x="490" y="399"/>
                                        </a:lnTo>
                                        <a:lnTo>
                                          <a:pt x="515" y="364"/>
                                        </a:lnTo>
                                        <a:lnTo>
                                          <a:pt x="536" y="332"/>
                                        </a:lnTo>
                                        <a:lnTo>
                                          <a:pt x="552" y="303"/>
                                        </a:lnTo>
                                        <a:lnTo>
                                          <a:pt x="558" y="290"/>
                                        </a:lnTo>
                                        <a:lnTo>
                                          <a:pt x="564" y="277"/>
                                        </a:lnTo>
                                        <a:lnTo>
                                          <a:pt x="568" y="266"/>
                                        </a:lnTo>
                                        <a:lnTo>
                                          <a:pt x="572" y="255"/>
                                        </a:lnTo>
                                        <a:lnTo>
                                          <a:pt x="577" y="234"/>
                                        </a:lnTo>
                                        <a:lnTo>
                                          <a:pt x="578" y="214"/>
                                        </a:lnTo>
                                        <a:lnTo>
                                          <a:pt x="578" y="197"/>
                                        </a:lnTo>
                                        <a:lnTo>
                                          <a:pt x="577" y="179"/>
                                        </a:lnTo>
                                        <a:lnTo>
                                          <a:pt x="574" y="162"/>
                                        </a:lnTo>
                                        <a:lnTo>
                                          <a:pt x="570" y="145"/>
                                        </a:lnTo>
                                        <a:lnTo>
                                          <a:pt x="568" y="128"/>
                                        </a:lnTo>
                                        <a:lnTo>
                                          <a:pt x="565" y="112"/>
                                        </a:lnTo>
                                        <a:lnTo>
                                          <a:pt x="562" y="97"/>
                                        </a:lnTo>
                                        <a:lnTo>
                                          <a:pt x="557" y="83"/>
                                        </a:lnTo>
                                        <a:lnTo>
                                          <a:pt x="549" y="70"/>
                                        </a:lnTo>
                                        <a:lnTo>
                                          <a:pt x="541" y="57"/>
                                        </a:lnTo>
                                        <a:lnTo>
                                          <a:pt x="535" y="52"/>
                                        </a:lnTo>
                                        <a:lnTo>
                                          <a:pt x="528" y="47"/>
                                        </a:lnTo>
                                        <a:lnTo>
                                          <a:pt x="522" y="42"/>
                                        </a:lnTo>
                                        <a:lnTo>
                                          <a:pt x="514" y="38"/>
                                        </a:lnTo>
                                        <a:lnTo>
                                          <a:pt x="497" y="28"/>
                                        </a:lnTo>
                                        <a:lnTo>
                                          <a:pt x="480" y="19"/>
                                        </a:lnTo>
                                        <a:lnTo>
                                          <a:pt x="462" y="10"/>
                                        </a:lnTo>
                                        <a:lnTo>
                                          <a:pt x="441" y="4"/>
                                        </a:lnTo>
                                        <a:lnTo>
                                          <a:pt x="431" y="2"/>
                                        </a:lnTo>
                                        <a:lnTo>
                                          <a:pt x="418" y="0"/>
                                        </a:lnTo>
                                        <a:lnTo>
                                          <a:pt x="407" y="0"/>
                                        </a:lnTo>
                                        <a:lnTo>
                                          <a:pt x="395" y="0"/>
                                        </a:lnTo>
                                        <a:lnTo>
                                          <a:pt x="381" y="2"/>
                                        </a:lnTo>
                                        <a:lnTo>
                                          <a:pt x="368" y="4"/>
                                        </a:lnTo>
                                        <a:lnTo>
                                          <a:pt x="353" y="7"/>
                                        </a:lnTo>
                                        <a:lnTo>
                                          <a:pt x="337" y="12"/>
                                        </a:lnTo>
                                        <a:lnTo>
                                          <a:pt x="304" y="24"/>
                                        </a:lnTo>
                                        <a:lnTo>
                                          <a:pt x="274" y="38"/>
                                        </a:lnTo>
                                        <a:lnTo>
                                          <a:pt x="243" y="52"/>
                                        </a:lnTo>
                                        <a:lnTo>
                                          <a:pt x="213" y="68"/>
                                        </a:lnTo>
                                        <a:lnTo>
                                          <a:pt x="184" y="87"/>
                                        </a:lnTo>
                                        <a:lnTo>
                                          <a:pt x="157" y="107"/>
                                        </a:lnTo>
                                        <a:lnTo>
                                          <a:pt x="131" y="128"/>
                                        </a:lnTo>
                                        <a:lnTo>
                                          <a:pt x="108" y="150"/>
                                        </a:lnTo>
                                        <a:lnTo>
                                          <a:pt x="95" y="161"/>
                                        </a:lnTo>
                                        <a:lnTo>
                                          <a:pt x="86" y="174"/>
                                        </a:lnTo>
                                        <a:lnTo>
                                          <a:pt x="74" y="187"/>
                                        </a:lnTo>
                                        <a:lnTo>
                                          <a:pt x="66" y="200"/>
                                        </a:lnTo>
                                        <a:lnTo>
                                          <a:pt x="56" y="213"/>
                                        </a:lnTo>
                                        <a:lnTo>
                                          <a:pt x="48" y="227"/>
                                        </a:lnTo>
                                        <a:lnTo>
                                          <a:pt x="40" y="242"/>
                                        </a:lnTo>
                                        <a:lnTo>
                                          <a:pt x="32" y="255"/>
                                        </a:lnTo>
                                        <a:lnTo>
                                          <a:pt x="26" y="270"/>
                                        </a:lnTo>
                                        <a:lnTo>
                                          <a:pt x="20" y="286"/>
                                        </a:lnTo>
                                        <a:lnTo>
                                          <a:pt x="15" y="301"/>
                                        </a:lnTo>
                                        <a:lnTo>
                                          <a:pt x="11" y="317"/>
                                        </a:lnTo>
                                        <a:lnTo>
                                          <a:pt x="8" y="334"/>
                                        </a:lnTo>
                                        <a:lnTo>
                                          <a:pt x="5" y="350"/>
                                        </a:lnTo>
                                        <a:lnTo>
                                          <a:pt x="3" y="368"/>
                                        </a:lnTo>
                                        <a:lnTo>
                                          <a:pt x="1" y="385"/>
                                        </a:lnTo>
                                        <a:lnTo>
                                          <a:pt x="0" y="430"/>
                                        </a:lnTo>
                                        <a:lnTo>
                                          <a:pt x="1" y="472"/>
                                        </a:lnTo>
                                        <a:lnTo>
                                          <a:pt x="3" y="491"/>
                                        </a:lnTo>
                                        <a:lnTo>
                                          <a:pt x="6" y="511"/>
                                        </a:lnTo>
                                        <a:lnTo>
                                          <a:pt x="9" y="521"/>
                                        </a:lnTo>
                                        <a:lnTo>
                                          <a:pt x="13" y="531"/>
                                        </a:lnTo>
                                        <a:lnTo>
                                          <a:pt x="16" y="541"/>
                                        </a:lnTo>
                                        <a:lnTo>
                                          <a:pt x="21" y="550"/>
                                        </a:lnTo>
                                        <a:lnTo>
                                          <a:pt x="31" y="568"/>
                                        </a:lnTo>
                                        <a:lnTo>
                                          <a:pt x="41" y="584"/>
                                        </a:lnTo>
                                        <a:lnTo>
                                          <a:pt x="52" y="599"/>
                                        </a:lnTo>
                                        <a:lnTo>
                                          <a:pt x="65" y="613"/>
                                        </a:lnTo>
                                        <a:lnTo>
                                          <a:pt x="71" y="618"/>
                                        </a:lnTo>
                                        <a:lnTo>
                                          <a:pt x="78" y="624"/>
                                        </a:lnTo>
                                        <a:lnTo>
                                          <a:pt x="86" y="628"/>
                                        </a:lnTo>
                                        <a:lnTo>
                                          <a:pt x="94" y="631"/>
                                        </a:lnTo>
                                        <a:lnTo>
                                          <a:pt x="103" y="634"/>
                                        </a:lnTo>
                                        <a:lnTo>
                                          <a:pt x="113" y="636"/>
                                        </a:lnTo>
                                        <a:lnTo>
                                          <a:pt x="124" y="637"/>
                                        </a:lnTo>
                                        <a:lnTo>
                                          <a:pt x="135" y="6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7733" y="4594"/>
                                    <a:ext cx="133" cy="108"/>
                                  </a:xfrm>
                                  <a:custGeom>
                                    <a:avLst/>
                                    <a:gdLst>
                                      <a:gd name="T0" fmla="*/ 89 w 664"/>
                                      <a:gd name="T1" fmla="*/ 524 h 538"/>
                                      <a:gd name="T2" fmla="*/ 114 w 664"/>
                                      <a:gd name="T3" fmla="*/ 531 h 538"/>
                                      <a:gd name="T4" fmla="*/ 154 w 664"/>
                                      <a:gd name="T5" fmla="*/ 537 h 538"/>
                                      <a:gd name="T6" fmla="*/ 198 w 664"/>
                                      <a:gd name="T7" fmla="*/ 538 h 538"/>
                                      <a:gd name="T8" fmla="*/ 228 w 664"/>
                                      <a:gd name="T9" fmla="*/ 536 h 538"/>
                                      <a:gd name="T10" fmla="*/ 260 w 664"/>
                                      <a:gd name="T11" fmla="*/ 529 h 538"/>
                                      <a:gd name="T12" fmla="*/ 292 w 664"/>
                                      <a:gd name="T13" fmla="*/ 522 h 538"/>
                                      <a:gd name="T14" fmla="*/ 325 w 664"/>
                                      <a:gd name="T15" fmla="*/ 510 h 538"/>
                                      <a:gd name="T16" fmla="*/ 361 w 664"/>
                                      <a:gd name="T17" fmla="*/ 494 h 538"/>
                                      <a:gd name="T18" fmla="*/ 418 w 664"/>
                                      <a:gd name="T19" fmla="*/ 464 h 538"/>
                                      <a:gd name="T20" fmla="*/ 494 w 664"/>
                                      <a:gd name="T21" fmla="*/ 416 h 538"/>
                                      <a:gd name="T22" fmla="*/ 559 w 664"/>
                                      <a:gd name="T23" fmla="*/ 369 h 538"/>
                                      <a:gd name="T24" fmla="*/ 595 w 664"/>
                                      <a:gd name="T25" fmla="*/ 336 h 538"/>
                                      <a:gd name="T26" fmla="*/ 614 w 664"/>
                                      <a:gd name="T27" fmla="*/ 318 h 538"/>
                                      <a:gd name="T28" fmla="*/ 631 w 664"/>
                                      <a:gd name="T29" fmla="*/ 291 h 538"/>
                                      <a:gd name="T30" fmla="*/ 646 w 664"/>
                                      <a:gd name="T31" fmla="*/ 255 h 538"/>
                                      <a:gd name="T32" fmla="*/ 653 w 664"/>
                                      <a:gd name="T33" fmla="*/ 221 h 538"/>
                                      <a:gd name="T34" fmla="*/ 659 w 664"/>
                                      <a:gd name="T35" fmla="*/ 188 h 538"/>
                                      <a:gd name="T36" fmla="*/ 664 w 664"/>
                                      <a:gd name="T37" fmla="*/ 156 h 538"/>
                                      <a:gd name="T38" fmla="*/ 662 w 664"/>
                                      <a:gd name="T39" fmla="*/ 126 h 538"/>
                                      <a:gd name="T40" fmla="*/ 655 w 664"/>
                                      <a:gd name="T41" fmla="*/ 105 h 538"/>
                                      <a:gd name="T42" fmla="*/ 646 w 664"/>
                                      <a:gd name="T43" fmla="*/ 90 h 538"/>
                                      <a:gd name="T44" fmla="*/ 627 w 664"/>
                                      <a:gd name="T45" fmla="*/ 69 h 538"/>
                                      <a:gd name="T46" fmla="*/ 599 w 664"/>
                                      <a:gd name="T47" fmla="*/ 41 h 538"/>
                                      <a:gd name="T48" fmla="*/ 573 w 664"/>
                                      <a:gd name="T49" fmla="*/ 22 h 538"/>
                                      <a:gd name="T50" fmla="*/ 552 w 664"/>
                                      <a:gd name="T51" fmla="*/ 12 h 538"/>
                                      <a:gd name="T52" fmla="*/ 527 w 664"/>
                                      <a:gd name="T53" fmla="*/ 5 h 538"/>
                                      <a:gd name="T54" fmla="*/ 497 w 664"/>
                                      <a:gd name="T55" fmla="*/ 0 h 538"/>
                                      <a:gd name="T56" fmla="*/ 448 w 664"/>
                                      <a:gd name="T57" fmla="*/ 0 h 538"/>
                                      <a:gd name="T58" fmla="*/ 380 w 664"/>
                                      <a:gd name="T59" fmla="*/ 6 h 538"/>
                                      <a:gd name="T60" fmla="*/ 313 w 664"/>
                                      <a:gd name="T61" fmla="*/ 19 h 538"/>
                                      <a:gd name="T62" fmla="*/ 249 w 664"/>
                                      <a:gd name="T63" fmla="*/ 38 h 538"/>
                                      <a:gd name="T64" fmla="*/ 204 w 664"/>
                                      <a:gd name="T65" fmla="*/ 59 h 538"/>
                                      <a:gd name="T66" fmla="*/ 176 w 664"/>
                                      <a:gd name="T67" fmla="*/ 76 h 538"/>
                                      <a:gd name="T68" fmla="*/ 150 w 664"/>
                                      <a:gd name="T69" fmla="*/ 94 h 538"/>
                                      <a:gd name="T70" fmla="*/ 125 w 664"/>
                                      <a:gd name="T71" fmla="*/ 115 h 538"/>
                                      <a:gd name="T72" fmla="*/ 102 w 664"/>
                                      <a:gd name="T73" fmla="*/ 137 h 538"/>
                                      <a:gd name="T74" fmla="*/ 81 w 664"/>
                                      <a:gd name="T75" fmla="*/ 163 h 538"/>
                                      <a:gd name="T76" fmla="*/ 62 w 664"/>
                                      <a:gd name="T77" fmla="*/ 191 h 538"/>
                                      <a:gd name="T78" fmla="*/ 47 w 664"/>
                                      <a:gd name="T79" fmla="*/ 221 h 538"/>
                                      <a:gd name="T80" fmla="*/ 24 w 664"/>
                                      <a:gd name="T81" fmla="*/ 278 h 538"/>
                                      <a:gd name="T82" fmla="*/ 5 w 664"/>
                                      <a:gd name="T83" fmla="*/ 338 h 538"/>
                                      <a:gd name="T84" fmla="*/ 0 w 664"/>
                                      <a:gd name="T85" fmla="*/ 367 h 538"/>
                                      <a:gd name="T86" fmla="*/ 0 w 664"/>
                                      <a:gd name="T87" fmla="*/ 388 h 538"/>
                                      <a:gd name="T88" fmla="*/ 5 w 664"/>
                                      <a:gd name="T89" fmla="*/ 419 h 538"/>
                                      <a:gd name="T90" fmla="*/ 14 w 664"/>
                                      <a:gd name="T91" fmla="*/ 455 h 538"/>
                                      <a:gd name="T92" fmla="*/ 26 w 664"/>
                                      <a:gd name="T93" fmla="*/ 480 h 538"/>
                                      <a:gd name="T94" fmla="*/ 36 w 664"/>
                                      <a:gd name="T95" fmla="*/ 494 h 538"/>
                                      <a:gd name="T96" fmla="*/ 51 w 664"/>
                                      <a:gd name="T97" fmla="*/ 506 h 538"/>
                                      <a:gd name="T98" fmla="*/ 68 w 664"/>
                                      <a:gd name="T99" fmla="*/ 516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64" h="538">
                                        <a:moveTo>
                                          <a:pt x="78" y="521"/>
                                        </a:moveTo>
                                        <a:lnTo>
                                          <a:pt x="89" y="524"/>
                                        </a:lnTo>
                                        <a:lnTo>
                                          <a:pt x="102" y="528"/>
                                        </a:lnTo>
                                        <a:lnTo>
                                          <a:pt x="114" y="531"/>
                                        </a:lnTo>
                                        <a:lnTo>
                                          <a:pt x="126" y="533"/>
                                        </a:lnTo>
                                        <a:lnTo>
                                          <a:pt x="154" y="537"/>
                                        </a:lnTo>
                                        <a:lnTo>
                                          <a:pt x="183" y="538"/>
                                        </a:lnTo>
                                        <a:lnTo>
                                          <a:pt x="198" y="538"/>
                                        </a:lnTo>
                                        <a:lnTo>
                                          <a:pt x="213" y="537"/>
                                        </a:lnTo>
                                        <a:lnTo>
                                          <a:pt x="228" y="536"/>
                                        </a:lnTo>
                                        <a:lnTo>
                                          <a:pt x="244" y="533"/>
                                        </a:lnTo>
                                        <a:lnTo>
                                          <a:pt x="260" y="529"/>
                                        </a:lnTo>
                                        <a:lnTo>
                                          <a:pt x="276" y="526"/>
                                        </a:lnTo>
                                        <a:lnTo>
                                          <a:pt x="292" y="522"/>
                                        </a:lnTo>
                                        <a:lnTo>
                                          <a:pt x="308" y="516"/>
                                        </a:lnTo>
                                        <a:lnTo>
                                          <a:pt x="325" y="510"/>
                                        </a:lnTo>
                                        <a:lnTo>
                                          <a:pt x="343" y="502"/>
                                        </a:lnTo>
                                        <a:lnTo>
                                          <a:pt x="361" y="494"/>
                                        </a:lnTo>
                                        <a:lnTo>
                                          <a:pt x="380" y="485"/>
                                        </a:lnTo>
                                        <a:lnTo>
                                          <a:pt x="418" y="464"/>
                                        </a:lnTo>
                                        <a:lnTo>
                                          <a:pt x="457" y="440"/>
                                        </a:lnTo>
                                        <a:lnTo>
                                          <a:pt x="494" y="416"/>
                                        </a:lnTo>
                                        <a:lnTo>
                                          <a:pt x="528" y="392"/>
                                        </a:lnTo>
                                        <a:lnTo>
                                          <a:pt x="559" y="369"/>
                                        </a:lnTo>
                                        <a:lnTo>
                                          <a:pt x="585" y="346"/>
                                        </a:lnTo>
                                        <a:lnTo>
                                          <a:pt x="595" y="336"/>
                                        </a:lnTo>
                                        <a:lnTo>
                                          <a:pt x="605" y="327"/>
                                        </a:lnTo>
                                        <a:lnTo>
                                          <a:pt x="614" y="318"/>
                                        </a:lnTo>
                                        <a:lnTo>
                                          <a:pt x="620" y="308"/>
                                        </a:lnTo>
                                        <a:lnTo>
                                          <a:pt x="631" y="291"/>
                                        </a:lnTo>
                                        <a:lnTo>
                                          <a:pt x="640" y="272"/>
                                        </a:lnTo>
                                        <a:lnTo>
                                          <a:pt x="646" y="255"/>
                                        </a:lnTo>
                                        <a:lnTo>
                                          <a:pt x="650" y="239"/>
                                        </a:lnTo>
                                        <a:lnTo>
                                          <a:pt x="653" y="221"/>
                                        </a:lnTo>
                                        <a:lnTo>
                                          <a:pt x="657" y="204"/>
                                        </a:lnTo>
                                        <a:lnTo>
                                          <a:pt x="659" y="188"/>
                                        </a:lnTo>
                                        <a:lnTo>
                                          <a:pt x="663" y="172"/>
                                        </a:lnTo>
                                        <a:lnTo>
                                          <a:pt x="664" y="156"/>
                                        </a:lnTo>
                                        <a:lnTo>
                                          <a:pt x="664" y="141"/>
                                        </a:lnTo>
                                        <a:lnTo>
                                          <a:pt x="662" y="126"/>
                                        </a:lnTo>
                                        <a:lnTo>
                                          <a:pt x="657" y="113"/>
                                        </a:lnTo>
                                        <a:lnTo>
                                          <a:pt x="655" y="105"/>
                                        </a:lnTo>
                                        <a:lnTo>
                                          <a:pt x="651" y="98"/>
                                        </a:lnTo>
                                        <a:lnTo>
                                          <a:pt x="646" y="90"/>
                                        </a:lnTo>
                                        <a:lnTo>
                                          <a:pt x="640" y="84"/>
                                        </a:lnTo>
                                        <a:lnTo>
                                          <a:pt x="627" y="69"/>
                                        </a:lnTo>
                                        <a:lnTo>
                                          <a:pt x="614" y="54"/>
                                        </a:lnTo>
                                        <a:lnTo>
                                          <a:pt x="599" y="41"/>
                                        </a:lnTo>
                                        <a:lnTo>
                                          <a:pt x="582" y="29"/>
                                        </a:lnTo>
                                        <a:lnTo>
                                          <a:pt x="573" y="22"/>
                                        </a:lnTo>
                                        <a:lnTo>
                                          <a:pt x="563" y="17"/>
                                        </a:lnTo>
                                        <a:lnTo>
                                          <a:pt x="552" y="12"/>
                                        </a:lnTo>
                                        <a:lnTo>
                                          <a:pt x="539" y="9"/>
                                        </a:lnTo>
                                        <a:lnTo>
                                          <a:pt x="527" y="5"/>
                                        </a:lnTo>
                                        <a:lnTo>
                                          <a:pt x="513" y="3"/>
                                        </a:lnTo>
                                        <a:lnTo>
                                          <a:pt x="497" y="0"/>
                                        </a:lnTo>
                                        <a:lnTo>
                                          <a:pt x="481" y="0"/>
                                        </a:lnTo>
                                        <a:lnTo>
                                          <a:pt x="448" y="0"/>
                                        </a:lnTo>
                                        <a:lnTo>
                                          <a:pt x="413" y="3"/>
                                        </a:lnTo>
                                        <a:lnTo>
                                          <a:pt x="380" y="6"/>
                                        </a:lnTo>
                                        <a:lnTo>
                                          <a:pt x="345" y="11"/>
                                        </a:lnTo>
                                        <a:lnTo>
                                          <a:pt x="313" y="19"/>
                                        </a:lnTo>
                                        <a:lnTo>
                                          <a:pt x="281" y="27"/>
                                        </a:lnTo>
                                        <a:lnTo>
                                          <a:pt x="249" y="38"/>
                                        </a:lnTo>
                                        <a:lnTo>
                                          <a:pt x="219" y="52"/>
                                        </a:lnTo>
                                        <a:lnTo>
                                          <a:pt x="204" y="59"/>
                                        </a:lnTo>
                                        <a:lnTo>
                                          <a:pt x="189" y="67"/>
                                        </a:lnTo>
                                        <a:lnTo>
                                          <a:pt x="176" y="76"/>
                                        </a:lnTo>
                                        <a:lnTo>
                                          <a:pt x="162" y="84"/>
                                        </a:lnTo>
                                        <a:lnTo>
                                          <a:pt x="150" y="94"/>
                                        </a:lnTo>
                                        <a:lnTo>
                                          <a:pt x="136" y="104"/>
                                        </a:lnTo>
                                        <a:lnTo>
                                          <a:pt x="125" y="115"/>
                                        </a:lnTo>
                                        <a:lnTo>
                                          <a:pt x="113" y="126"/>
                                        </a:lnTo>
                                        <a:lnTo>
                                          <a:pt x="102" y="137"/>
                                        </a:lnTo>
                                        <a:lnTo>
                                          <a:pt x="92" y="150"/>
                                        </a:lnTo>
                                        <a:lnTo>
                                          <a:pt x="81" y="163"/>
                                        </a:lnTo>
                                        <a:lnTo>
                                          <a:pt x="72" y="177"/>
                                        </a:lnTo>
                                        <a:lnTo>
                                          <a:pt x="62" y="191"/>
                                        </a:lnTo>
                                        <a:lnTo>
                                          <a:pt x="55" y="205"/>
                                        </a:lnTo>
                                        <a:lnTo>
                                          <a:pt x="47" y="221"/>
                                        </a:lnTo>
                                        <a:lnTo>
                                          <a:pt x="40" y="238"/>
                                        </a:lnTo>
                                        <a:lnTo>
                                          <a:pt x="24" y="278"/>
                                        </a:lnTo>
                                        <a:lnTo>
                                          <a:pt x="10" y="318"/>
                                        </a:lnTo>
                                        <a:lnTo>
                                          <a:pt x="5" y="338"/>
                                        </a:lnTo>
                                        <a:lnTo>
                                          <a:pt x="1" y="358"/>
                                        </a:lnTo>
                                        <a:lnTo>
                                          <a:pt x="0" y="367"/>
                                        </a:lnTo>
                                        <a:lnTo>
                                          <a:pt x="0" y="379"/>
                                        </a:lnTo>
                                        <a:lnTo>
                                          <a:pt x="0" y="388"/>
                                        </a:lnTo>
                                        <a:lnTo>
                                          <a:pt x="1" y="398"/>
                                        </a:lnTo>
                                        <a:lnTo>
                                          <a:pt x="5" y="419"/>
                                        </a:lnTo>
                                        <a:lnTo>
                                          <a:pt x="9" y="438"/>
                                        </a:lnTo>
                                        <a:lnTo>
                                          <a:pt x="14" y="455"/>
                                        </a:lnTo>
                                        <a:lnTo>
                                          <a:pt x="21" y="473"/>
                                        </a:lnTo>
                                        <a:lnTo>
                                          <a:pt x="26" y="480"/>
                                        </a:lnTo>
                                        <a:lnTo>
                                          <a:pt x="31" y="487"/>
                                        </a:lnTo>
                                        <a:lnTo>
                                          <a:pt x="36" y="494"/>
                                        </a:lnTo>
                                        <a:lnTo>
                                          <a:pt x="43" y="500"/>
                                        </a:lnTo>
                                        <a:lnTo>
                                          <a:pt x="51" y="506"/>
                                        </a:lnTo>
                                        <a:lnTo>
                                          <a:pt x="58" y="511"/>
                                        </a:lnTo>
                                        <a:lnTo>
                                          <a:pt x="68" y="516"/>
                                        </a:lnTo>
                                        <a:lnTo>
                                          <a:pt x="78" y="5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7819" y="4675"/>
                                    <a:ext cx="122" cy="99"/>
                                  </a:xfrm>
                                  <a:custGeom>
                                    <a:avLst/>
                                    <a:gdLst>
                                      <a:gd name="T0" fmla="*/ 514 w 607"/>
                                      <a:gd name="T1" fmla="*/ 9 h 492"/>
                                      <a:gd name="T2" fmla="*/ 466 w 607"/>
                                      <a:gd name="T3" fmla="*/ 1 h 492"/>
                                      <a:gd name="T4" fmla="*/ 412 w 607"/>
                                      <a:gd name="T5" fmla="*/ 1 h 492"/>
                                      <a:gd name="T6" fmla="*/ 355 w 607"/>
                                      <a:gd name="T7" fmla="*/ 11 h 492"/>
                                      <a:gd name="T8" fmla="*/ 309 w 607"/>
                                      <a:gd name="T9" fmla="*/ 25 h 492"/>
                                      <a:gd name="T10" fmla="*/ 275 w 607"/>
                                      <a:gd name="T11" fmla="*/ 40 h 492"/>
                                      <a:gd name="T12" fmla="*/ 224 w 607"/>
                                      <a:gd name="T13" fmla="*/ 68 h 492"/>
                                      <a:gd name="T14" fmla="*/ 154 w 607"/>
                                      <a:gd name="T15" fmla="*/ 111 h 492"/>
                                      <a:gd name="T16" fmla="*/ 95 w 607"/>
                                      <a:gd name="T17" fmla="*/ 155 h 492"/>
                                      <a:gd name="T18" fmla="*/ 61 w 607"/>
                                      <a:gd name="T19" fmla="*/ 184 h 492"/>
                                      <a:gd name="T20" fmla="*/ 45 w 607"/>
                                      <a:gd name="T21" fmla="*/ 202 h 492"/>
                                      <a:gd name="T22" fmla="*/ 29 w 607"/>
                                      <a:gd name="T23" fmla="*/ 226 h 492"/>
                                      <a:gd name="T24" fmla="*/ 16 w 607"/>
                                      <a:gd name="T25" fmla="*/ 258 h 492"/>
                                      <a:gd name="T26" fmla="*/ 10 w 607"/>
                                      <a:gd name="T27" fmla="*/ 289 h 492"/>
                                      <a:gd name="T28" fmla="*/ 3 w 607"/>
                                      <a:gd name="T29" fmla="*/ 320 h 492"/>
                                      <a:gd name="T30" fmla="*/ 0 w 607"/>
                                      <a:gd name="T31" fmla="*/ 349 h 492"/>
                                      <a:gd name="T32" fmla="*/ 1 w 607"/>
                                      <a:gd name="T33" fmla="*/ 376 h 492"/>
                                      <a:gd name="T34" fmla="*/ 8 w 607"/>
                                      <a:gd name="T35" fmla="*/ 396 h 492"/>
                                      <a:gd name="T36" fmla="*/ 17 w 607"/>
                                      <a:gd name="T37" fmla="*/ 408 h 492"/>
                                      <a:gd name="T38" fmla="*/ 33 w 607"/>
                                      <a:gd name="T39" fmla="*/ 428 h 492"/>
                                      <a:gd name="T40" fmla="*/ 59 w 607"/>
                                      <a:gd name="T41" fmla="*/ 454 h 492"/>
                                      <a:gd name="T42" fmla="*/ 82 w 607"/>
                                      <a:gd name="T43" fmla="*/ 471 h 492"/>
                                      <a:gd name="T44" fmla="*/ 102 w 607"/>
                                      <a:gd name="T45" fmla="*/ 480 h 492"/>
                                      <a:gd name="T46" fmla="*/ 125 w 607"/>
                                      <a:gd name="T47" fmla="*/ 487 h 492"/>
                                      <a:gd name="T48" fmla="*/ 152 w 607"/>
                                      <a:gd name="T49" fmla="*/ 491 h 492"/>
                                      <a:gd name="T50" fmla="*/ 198 w 607"/>
                                      <a:gd name="T51" fmla="*/ 492 h 492"/>
                                      <a:gd name="T52" fmla="*/ 259 w 607"/>
                                      <a:gd name="T53" fmla="*/ 486 h 492"/>
                                      <a:gd name="T54" fmla="*/ 321 w 607"/>
                                      <a:gd name="T55" fmla="*/ 475 h 492"/>
                                      <a:gd name="T56" fmla="*/ 379 w 607"/>
                                      <a:gd name="T57" fmla="*/ 456 h 492"/>
                                      <a:gd name="T58" fmla="*/ 433 w 607"/>
                                      <a:gd name="T59" fmla="*/ 430 h 492"/>
                                      <a:gd name="T60" fmla="*/ 470 w 607"/>
                                      <a:gd name="T61" fmla="*/ 406 h 492"/>
                                      <a:gd name="T62" fmla="*/ 493 w 607"/>
                                      <a:gd name="T63" fmla="*/ 387 h 492"/>
                                      <a:gd name="T64" fmla="*/ 514 w 607"/>
                                      <a:gd name="T65" fmla="*/ 366 h 492"/>
                                      <a:gd name="T66" fmla="*/ 533 w 607"/>
                                      <a:gd name="T67" fmla="*/ 343 h 492"/>
                                      <a:gd name="T68" fmla="*/ 549 w 607"/>
                                      <a:gd name="T69" fmla="*/ 317 h 492"/>
                                      <a:gd name="T70" fmla="*/ 564 w 607"/>
                                      <a:gd name="T71" fmla="*/ 289 h 492"/>
                                      <a:gd name="T72" fmla="*/ 586 w 607"/>
                                      <a:gd name="T73" fmla="*/ 237 h 492"/>
                                      <a:gd name="T74" fmla="*/ 602 w 607"/>
                                      <a:gd name="T75" fmla="*/ 183 h 492"/>
                                      <a:gd name="T76" fmla="*/ 607 w 607"/>
                                      <a:gd name="T77" fmla="*/ 146 h 492"/>
                                      <a:gd name="T78" fmla="*/ 602 w 607"/>
                                      <a:gd name="T79" fmla="*/ 109 h 492"/>
                                      <a:gd name="T80" fmla="*/ 593 w 607"/>
                                      <a:gd name="T81" fmla="*/ 75 h 492"/>
                                      <a:gd name="T82" fmla="*/ 583 w 607"/>
                                      <a:gd name="T83" fmla="*/ 53 h 492"/>
                                      <a:gd name="T84" fmla="*/ 574 w 607"/>
                                      <a:gd name="T85" fmla="*/ 41 h 492"/>
                                      <a:gd name="T86" fmla="*/ 560 w 607"/>
                                      <a:gd name="T87" fmla="*/ 30 h 492"/>
                                      <a:gd name="T88" fmla="*/ 544 w 607"/>
                                      <a:gd name="T89" fmla="*/ 2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7" h="492">
                                        <a:moveTo>
                                          <a:pt x="535" y="16"/>
                                        </a:moveTo>
                                        <a:lnTo>
                                          <a:pt x="514" y="9"/>
                                        </a:lnTo>
                                        <a:lnTo>
                                          <a:pt x="491" y="4"/>
                                        </a:lnTo>
                                        <a:lnTo>
                                          <a:pt x="466" y="1"/>
                                        </a:lnTo>
                                        <a:lnTo>
                                          <a:pt x="440" y="0"/>
                                        </a:lnTo>
                                        <a:lnTo>
                                          <a:pt x="412" y="1"/>
                                        </a:lnTo>
                                        <a:lnTo>
                                          <a:pt x="383" y="5"/>
                                        </a:lnTo>
                                        <a:lnTo>
                                          <a:pt x="355" y="11"/>
                                        </a:lnTo>
                                        <a:lnTo>
                                          <a:pt x="325" y="20"/>
                                        </a:lnTo>
                                        <a:lnTo>
                                          <a:pt x="309" y="25"/>
                                        </a:lnTo>
                                        <a:lnTo>
                                          <a:pt x="293" y="32"/>
                                        </a:lnTo>
                                        <a:lnTo>
                                          <a:pt x="275" y="40"/>
                                        </a:lnTo>
                                        <a:lnTo>
                                          <a:pt x="259" y="48"/>
                                        </a:lnTo>
                                        <a:lnTo>
                                          <a:pt x="224" y="68"/>
                                        </a:lnTo>
                                        <a:lnTo>
                                          <a:pt x="189" y="89"/>
                                        </a:lnTo>
                                        <a:lnTo>
                                          <a:pt x="154" y="111"/>
                                        </a:lnTo>
                                        <a:lnTo>
                                          <a:pt x="123" y="134"/>
                                        </a:lnTo>
                                        <a:lnTo>
                                          <a:pt x="95" y="155"/>
                                        </a:lnTo>
                                        <a:lnTo>
                                          <a:pt x="71" y="174"/>
                                        </a:lnTo>
                                        <a:lnTo>
                                          <a:pt x="61" y="184"/>
                                        </a:lnTo>
                                        <a:lnTo>
                                          <a:pt x="53" y="193"/>
                                        </a:lnTo>
                                        <a:lnTo>
                                          <a:pt x="45" y="202"/>
                                        </a:lnTo>
                                        <a:lnTo>
                                          <a:pt x="39" y="210"/>
                                        </a:lnTo>
                                        <a:lnTo>
                                          <a:pt x="29" y="226"/>
                                        </a:lnTo>
                                        <a:lnTo>
                                          <a:pt x="22" y="242"/>
                                        </a:lnTo>
                                        <a:lnTo>
                                          <a:pt x="16" y="258"/>
                                        </a:lnTo>
                                        <a:lnTo>
                                          <a:pt x="12" y="273"/>
                                        </a:lnTo>
                                        <a:lnTo>
                                          <a:pt x="10" y="289"/>
                                        </a:lnTo>
                                        <a:lnTo>
                                          <a:pt x="6" y="304"/>
                                        </a:lnTo>
                                        <a:lnTo>
                                          <a:pt x="3" y="320"/>
                                        </a:lnTo>
                                        <a:lnTo>
                                          <a:pt x="1" y="335"/>
                                        </a:lnTo>
                                        <a:lnTo>
                                          <a:pt x="0" y="349"/>
                                        </a:lnTo>
                                        <a:lnTo>
                                          <a:pt x="0" y="362"/>
                                        </a:lnTo>
                                        <a:lnTo>
                                          <a:pt x="1" y="376"/>
                                        </a:lnTo>
                                        <a:lnTo>
                                          <a:pt x="6" y="390"/>
                                        </a:lnTo>
                                        <a:lnTo>
                                          <a:pt x="8" y="396"/>
                                        </a:lnTo>
                                        <a:lnTo>
                                          <a:pt x="12" y="402"/>
                                        </a:lnTo>
                                        <a:lnTo>
                                          <a:pt x="17" y="408"/>
                                        </a:lnTo>
                                        <a:lnTo>
                                          <a:pt x="22" y="416"/>
                                        </a:lnTo>
                                        <a:lnTo>
                                          <a:pt x="33" y="428"/>
                                        </a:lnTo>
                                        <a:lnTo>
                                          <a:pt x="45" y="442"/>
                                        </a:lnTo>
                                        <a:lnTo>
                                          <a:pt x="59" y="454"/>
                                        </a:lnTo>
                                        <a:lnTo>
                                          <a:pt x="74" y="466"/>
                                        </a:lnTo>
                                        <a:lnTo>
                                          <a:pt x="82" y="471"/>
                                        </a:lnTo>
                                        <a:lnTo>
                                          <a:pt x="92" y="476"/>
                                        </a:lnTo>
                                        <a:lnTo>
                                          <a:pt x="102" y="480"/>
                                        </a:lnTo>
                                        <a:lnTo>
                                          <a:pt x="113" y="484"/>
                                        </a:lnTo>
                                        <a:lnTo>
                                          <a:pt x="125" y="487"/>
                                        </a:lnTo>
                                        <a:lnTo>
                                          <a:pt x="138" y="490"/>
                                        </a:lnTo>
                                        <a:lnTo>
                                          <a:pt x="152" y="491"/>
                                        </a:lnTo>
                                        <a:lnTo>
                                          <a:pt x="167" y="492"/>
                                        </a:lnTo>
                                        <a:lnTo>
                                          <a:pt x="198" y="492"/>
                                        </a:lnTo>
                                        <a:lnTo>
                                          <a:pt x="228" y="490"/>
                                        </a:lnTo>
                                        <a:lnTo>
                                          <a:pt x="259" y="486"/>
                                        </a:lnTo>
                                        <a:lnTo>
                                          <a:pt x="290" y="481"/>
                                        </a:lnTo>
                                        <a:lnTo>
                                          <a:pt x="321" y="475"/>
                                        </a:lnTo>
                                        <a:lnTo>
                                          <a:pt x="350" y="466"/>
                                        </a:lnTo>
                                        <a:lnTo>
                                          <a:pt x="379" y="456"/>
                                        </a:lnTo>
                                        <a:lnTo>
                                          <a:pt x="407" y="444"/>
                                        </a:lnTo>
                                        <a:lnTo>
                                          <a:pt x="433" y="430"/>
                                        </a:lnTo>
                                        <a:lnTo>
                                          <a:pt x="459" y="414"/>
                                        </a:lnTo>
                                        <a:lnTo>
                                          <a:pt x="470" y="406"/>
                                        </a:lnTo>
                                        <a:lnTo>
                                          <a:pt x="482" y="397"/>
                                        </a:lnTo>
                                        <a:lnTo>
                                          <a:pt x="493" y="387"/>
                                        </a:lnTo>
                                        <a:lnTo>
                                          <a:pt x="503" y="377"/>
                                        </a:lnTo>
                                        <a:lnTo>
                                          <a:pt x="514" y="366"/>
                                        </a:lnTo>
                                        <a:lnTo>
                                          <a:pt x="523" y="355"/>
                                        </a:lnTo>
                                        <a:lnTo>
                                          <a:pt x="533" y="343"/>
                                        </a:lnTo>
                                        <a:lnTo>
                                          <a:pt x="541" y="330"/>
                                        </a:lnTo>
                                        <a:lnTo>
                                          <a:pt x="549" y="317"/>
                                        </a:lnTo>
                                        <a:lnTo>
                                          <a:pt x="557" y="303"/>
                                        </a:lnTo>
                                        <a:lnTo>
                                          <a:pt x="564" y="289"/>
                                        </a:lnTo>
                                        <a:lnTo>
                                          <a:pt x="570" y="275"/>
                                        </a:lnTo>
                                        <a:lnTo>
                                          <a:pt x="586" y="237"/>
                                        </a:lnTo>
                                        <a:lnTo>
                                          <a:pt x="598" y="202"/>
                                        </a:lnTo>
                                        <a:lnTo>
                                          <a:pt x="602" y="183"/>
                                        </a:lnTo>
                                        <a:lnTo>
                                          <a:pt x="606" y="164"/>
                                        </a:lnTo>
                                        <a:lnTo>
                                          <a:pt x="607" y="146"/>
                                        </a:lnTo>
                                        <a:lnTo>
                                          <a:pt x="606" y="127"/>
                                        </a:lnTo>
                                        <a:lnTo>
                                          <a:pt x="602" y="109"/>
                                        </a:lnTo>
                                        <a:lnTo>
                                          <a:pt x="598" y="92"/>
                                        </a:lnTo>
                                        <a:lnTo>
                                          <a:pt x="593" y="75"/>
                                        </a:lnTo>
                                        <a:lnTo>
                                          <a:pt x="587" y="59"/>
                                        </a:lnTo>
                                        <a:lnTo>
                                          <a:pt x="583" y="53"/>
                                        </a:lnTo>
                                        <a:lnTo>
                                          <a:pt x="578" y="47"/>
                                        </a:lnTo>
                                        <a:lnTo>
                                          <a:pt x="574" y="41"/>
                                        </a:lnTo>
                                        <a:lnTo>
                                          <a:pt x="567" y="35"/>
                                        </a:lnTo>
                                        <a:lnTo>
                                          <a:pt x="560" y="30"/>
                                        </a:lnTo>
                                        <a:lnTo>
                                          <a:pt x="553" y="25"/>
                                        </a:lnTo>
                                        <a:lnTo>
                                          <a:pt x="544" y="20"/>
                                        </a:lnTo>
                                        <a:lnTo>
                                          <a:pt x="53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8837" y="4393"/>
                                    <a:ext cx="276" cy="352"/>
                                  </a:xfrm>
                                  <a:custGeom>
                                    <a:avLst/>
                                    <a:gdLst>
                                      <a:gd name="T0" fmla="*/ 499 w 1378"/>
                                      <a:gd name="T1" fmla="*/ 61 h 1763"/>
                                      <a:gd name="T2" fmla="*/ 427 w 1378"/>
                                      <a:gd name="T3" fmla="*/ 105 h 1763"/>
                                      <a:gd name="T4" fmla="*/ 361 w 1378"/>
                                      <a:gd name="T5" fmla="*/ 172 h 1763"/>
                                      <a:gd name="T6" fmla="*/ 302 w 1378"/>
                                      <a:gd name="T7" fmla="*/ 269 h 1763"/>
                                      <a:gd name="T8" fmla="*/ 270 w 1378"/>
                                      <a:gd name="T9" fmla="*/ 366 h 1763"/>
                                      <a:gd name="T10" fmla="*/ 265 w 1378"/>
                                      <a:gd name="T11" fmla="*/ 465 h 1763"/>
                                      <a:gd name="T12" fmla="*/ 290 w 1378"/>
                                      <a:gd name="T13" fmla="*/ 547 h 1763"/>
                                      <a:gd name="T14" fmla="*/ 316 w 1378"/>
                                      <a:gd name="T15" fmla="*/ 589 h 1763"/>
                                      <a:gd name="T16" fmla="*/ 323 w 1378"/>
                                      <a:gd name="T17" fmla="*/ 626 h 1763"/>
                                      <a:gd name="T18" fmla="*/ 253 w 1378"/>
                                      <a:gd name="T19" fmla="*/ 672 h 1763"/>
                                      <a:gd name="T20" fmla="*/ 193 w 1378"/>
                                      <a:gd name="T21" fmla="*/ 736 h 1763"/>
                                      <a:gd name="T22" fmla="*/ 145 w 1378"/>
                                      <a:gd name="T23" fmla="*/ 812 h 1763"/>
                                      <a:gd name="T24" fmla="*/ 113 w 1378"/>
                                      <a:gd name="T25" fmla="*/ 893 h 1763"/>
                                      <a:gd name="T26" fmla="*/ 98 w 1378"/>
                                      <a:gd name="T27" fmla="*/ 977 h 1763"/>
                                      <a:gd name="T28" fmla="*/ 103 w 1378"/>
                                      <a:gd name="T29" fmla="*/ 1057 h 1763"/>
                                      <a:gd name="T30" fmla="*/ 131 w 1378"/>
                                      <a:gd name="T31" fmla="*/ 1127 h 1763"/>
                                      <a:gd name="T32" fmla="*/ 149 w 1378"/>
                                      <a:gd name="T33" fmla="*/ 1181 h 1763"/>
                                      <a:gd name="T34" fmla="*/ 82 w 1378"/>
                                      <a:gd name="T35" fmla="*/ 1247 h 1763"/>
                                      <a:gd name="T36" fmla="*/ 32 w 1378"/>
                                      <a:gd name="T37" fmla="*/ 1337 h 1763"/>
                                      <a:gd name="T38" fmla="*/ 5 w 1378"/>
                                      <a:gd name="T39" fmla="*/ 1441 h 1763"/>
                                      <a:gd name="T40" fmla="*/ 3 w 1378"/>
                                      <a:gd name="T41" fmla="*/ 1548 h 1763"/>
                                      <a:gd name="T42" fmla="*/ 29 w 1378"/>
                                      <a:gd name="T43" fmla="*/ 1644 h 1763"/>
                                      <a:gd name="T44" fmla="*/ 87 w 1378"/>
                                      <a:gd name="T45" fmla="*/ 1718 h 1763"/>
                                      <a:gd name="T46" fmla="*/ 180 w 1378"/>
                                      <a:gd name="T47" fmla="*/ 1759 h 1763"/>
                                      <a:gd name="T48" fmla="*/ 296 w 1378"/>
                                      <a:gd name="T49" fmla="*/ 1757 h 1763"/>
                                      <a:gd name="T50" fmla="*/ 384 w 1378"/>
                                      <a:gd name="T51" fmla="*/ 1736 h 1763"/>
                                      <a:gd name="T52" fmla="*/ 470 w 1378"/>
                                      <a:gd name="T53" fmla="*/ 1701 h 1763"/>
                                      <a:gd name="T54" fmla="*/ 551 w 1378"/>
                                      <a:gd name="T55" fmla="*/ 1653 h 1763"/>
                                      <a:gd name="T56" fmla="*/ 617 w 1378"/>
                                      <a:gd name="T57" fmla="*/ 1592 h 1763"/>
                                      <a:gd name="T58" fmla="*/ 663 w 1378"/>
                                      <a:gd name="T59" fmla="*/ 1522 h 1763"/>
                                      <a:gd name="T60" fmla="*/ 683 w 1378"/>
                                      <a:gd name="T61" fmla="*/ 1441 h 1763"/>
                                      <a:gd name="T62" fmla="*/ 667 w 1378"/>
                                      <a:gd name="T63" fmla="*/ 1352 h 1763"/>
                                      <a:gd name="T64" fmla="*/ 663 w 1378"/>
                                      <a:gd name="T65" fmla="*/ 1274 h 1763"/>
                                      <a:gd name="T66" fmla="*/ 781 w 1378"/>
                                      <a:gd name="T67" fmla="*/ 1237 h 1763"/>
                                      <a:gd name="T68" fmla="*/ 862 w 1378"/>
                                      <a:gd name="T69" fmla="*/ 1185 h 1763"/>
                                      <a:gd name="T70" fmla="*/ 900 w 1378"/>
                                      <a:gd name="T71" fmla="*/ 1146 h 1763"/>
                                      <a:gd name="T72" fmla="*/ 929 w 1378"/>
                                      <a:gd name="T73" fmla="*/ 1096 h 1763"/>
                                      <a:gd name="T74" fmla="*/ 958 w 1378"/>
                                      <a:gd name="T75" fmla="*/ 1018 h 1763"/>
                                      <a:gd name="T76" fmla="*/ 977 w 1378"/>
                                      <a:gd name="T77" fmla="*/ 892 h 1763"/>
                                      <a:gd name="T78" fmla="*/ 974 w 1378"/>
                                      <a:gd name="T79" fmla="*/ 840 h 1763"/>
                                      <a:gd name="T80" fmla="*/ 954 w 1378"/>
                                      <a:gd name="T81" fmla="*/ 779 h 1763"/>
                                      <a:gd name="T82" fmla="*/ 1001 w 1378"/>
                                      <a:gd name="T83" fmla="*/ 730 h 1763"/>
                                      <a:gd name="T84" fmla="*/ 1085 w 1378"/>
                                      <a:gd name="T85" fmla="*/ 690 h 1763"/>
                                      <a:gd name="T86" fmla="*/ 1169 w 1378"/>
                                      <a:gd name="T87" fmla="*/ 640 h 1763"/>
                                      <a:gd name="T88" fmla="*/ 1246 w 1378"/>
                                      <a:gd name="T89" fmla="*/ 579 h 1763"/>
                                      <a:gd name="T90" fmla="*/ 1310 w 1378"/>
                                      <a:gd name="T91" fmla="*/ 510 h 1763"/>
                                      <a:gd name="T92" fmla="*/ 1356 w 1378"/>
                                      <a:gd name="T93" fmla="*/ 436 h 1763"/>
                                      <a:gd name="T94" fmla="*/ 1377 w 1378"/>
                                      <a:gd name="T95" fmla="*/ 356 h 1763"/>
                                      <a:gd name="T96" fmla="*/ 1368 w 1378"/>
                                      <a:gd name="T97" fmla="*/ 277 h 1763"/>
                                      <a:gd name="T98" fmla="*/ 1329 w 1378"/>
                                      <a:gd name="T99" fmla="*/ 211 h 1763"/>
                                      <a:gd name="T100" fmla="*/ 1257 w 1378"/>
                                      <a:gd name="T101" fmla="*/ 152 h 1763"/>
                                      <a:gd name="T102" fmla="*/ 1160 w 1378"/>
                                      <a:gd name="T103" fmla="*/ 100 h 1763"/>
                                      <a:gd name="T104" fmla="*/ 1049 w 1378"/>
                                      <a:gd name="T105" fmla="*/ 57 h 1763"/>
                                      <a:gd name="T106" fmla="*/ 929 w 1378"/>
                                      <a:gd name="T107" fmla="*/ 25 h 1763"/>
                                      <a:gd name="T108" fmla="*/ 812 w 1378"/>
                                      <a:gd name="T109" fmla="*/ 5 h 1763"/>
                                      <a:gd name="T110" fmla="*/ 705 w 1378"/>
                                      <a:gd name="T111" fmla="*/ 0 h 1763"/>
                                      <a:gd name="T112" fmla="*/ 619 w 1378"/>
                                      <a:gd name="T113" fmla="*/ 11 h 1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78" h="1763">
                                        <a:moveTo>
                                          <a:pt x="601" y="18"/>
                                        </a:moveTo>
                                        <a:lnTo>
                                          <a:pt x="558" y="34"/>
                                        </a:lnTo>
                                        <a:lnTo>
                                          <a:pt x="517" y="51"/>
                                        </a:lnTo>
                                        <a:lnTo>
                                          <a:pt x="499" y="61"/>
                                        </a:lnTo>
                                        <a:lnTo>
                                          <a:pt x="480" y="70"/>
                                        </a:lnTo>
                                        <a:lnTo>
                                          <a:pt x="462" y="81"/>
                                        </a:lnTo>
                                        <a:lnTo>
                                          <a:pt x="444" y="92"/>
                                        </a:lnTo>
                                        <a:lnTo>
                                          <a:pt x="427" y="105"/>
                                        </a:lnTo>
                                        <a:lnTo>
                                          <a:pt x="411" y="119"/>
                                        </a:lnTo>
                                        <a:lnTo>
                                          <a:pt x="395" y="135"/>
                                        </a:lnTo>
                                        <a:lnTo>
                                          <a:pt x="378" y="152"/>
                                        </a:lnTo>
                                        <a:lnTo>
                                          <a:pt x="361" y="172"/>
                                        </a:lnTo>
                                        <a:lnTo>
                                          <a:pt x="345" y="194"/>
                                        </a:lnTo>
                                        <a:lnTo>
                                          <a:pt x="329" y="219"/>
                                        </a:lnTo>
                                        <a:lnTo>
                                          <a:pt x="313" y="246"/>
                                        </a:lnTo>
                                        <a:lnTo>
                                          <a:pt x="302" y="269"/>
                                        </a:lnTo>
                                        <a:lnTo>
                                          <a:pt x="291" y="292"/>
                                        </a:lnTo>
                                        <a:lnTo>
                                          <a:pt x="282" y="317"/>
                                        </a:lnTo>
                                        <a:lnTo>
                                          <a:pt x="275" y="342"/>
                                        </a:lnTo>
                                        <a:lnTo>
                                          <a:pt x="270" y="366"/>
                                        </a:lnTo>
                                        <a:lnTo>
                                          <a:pt x="266" y="391"/>
                                        </a:lnTo>
                                        <a:lnTo>
                                          <a:pt x="264" y="416"/>
                                        </a:lnTo>
                                        <a:lnTo>
                                          <a:pt x="264" y="441"/>
                                        </a:lnTo>
                                        <a:lnTo>
                                          <a:pt x="265" y="465"/>
                                        </a:lnTo>
                                        <a:lnTo>
                                          <a:pt x="270" y="490"/>
                                        </a:lnTo>
                                        <a:lnTo>
                                          <a:pt x="276" y="514"/>
                                        </a:lnTo>
                                        <a:lnTo>
                                          <a:pt x="284" y="536"/>
                                        </a:lnTo>
                                        <a:lnTo>
                                          <a:pt x="290" y="547"/>
                                        </a:lnTo>
                                        <a:lnTo>
                                          <a:pt x="295" y="558"/>
                                        </a:lnTo>
                                        <a:lnTo>
                                          <a:pt x="301" y="569"/>
                                        </a:lnTo>
                                        <a:lnTo>
                                          <a:pt x="308" y="579"/>
                                        </a:lnTo>
                                        <a:lnTo>
                                          <a:pt x="316" y="589"/>
                                        </a:lnTo>
                                        <a:lnTo>
                                          <a:pt x="323" y="599"/>
                                        </a:lnTo>
                                        <a:lnTo>
                                          <a:pt x="332" y="609"/>
                                        </a:lnTo>
                                        <a:lnTo>
                                          <a:pt x="342" y="617"/>
                                        </a:lnTo>
                                        <a:lnTo>
                                          <a:pt x="323" y="626"/>
                                        </a:lnTo>
                                        <a:lnTo>
                                          <a:pt x="305" y="636"/>
                                        </a:lnTo>
                                        <a:lnTo>
                                          <a:pt x="286" y="647"/>
                                        </a:lnTo>
                                        <a:lnTo>
                                          <a:pt x="270" y="659"/>
                                        </a:lnTo>
                                        <a:lnTo>
                                          <a:pt x="253" y="672"/>
                                        </a:lnTo>
                                        <a:lnTo>
                                          <a:pt x="237" y="687"/>
                                        </a:lnTo>
                                        <a:lnTo>
                                          <a:pt x="222" y="703"/>
                                        </a:lnTo>
                                        <a:lnTo>
                                          <a:pt x="207" y="719"/>
                                        </a:lnTo>
                                        <a:lnTo>
                                          <a:pt x="193" y="736"/>
                                        </a:lnTo>
                                        <a:lnTo>
                                          <a:pt x="180" y="753"/>
                                        </a:lnTo>
                                        <a:lnTo>
                                          <a:pt x="167" y="772"/>
                                        </a:lnTo>
                                        <a:lnTo>
                                          <a:pt x="156" y="792"/>
                                        </a:lnTo>
                                        <a:lnTo>
                                          <a:pt x="145" y="812"/>
                                        </a:lnTo>
                                        <a:lnTo>
                                          <a:pt x="136" y="831"/>
                                        </a:lnTo>
                                        <a:lnTo>
                                          <a:pt x="128" y="851"/>
                                        </a:lnTo>
                                        <a:lnTo>
                                          <a:pt x="120" y="872"/>
                                        </a:lnTo>
                                        <a:lnTo>
                                          <a:pt x="113" y="893"/>
                                        </a:lnTo>
                                        <a:lnTo>
                                          <a:pt x="108" y="914"/>
                                        </a:lnTo>
                                        <a:lnTo>
                                          <a:pt x="103" y="935"/>
                                        </a:lnTo>
                                        <a:lnTo>
                                          <a:pt x="100" y="956"/>
                                        </a:lnTo>
                                        <a:lnTo>
                                          <a:pt x="98" y="977"/>
                                        </a:lnTo>
                                        <a:lnTo>
                                          <a:pt x="98" y="997"/>
                                        </a:lnTo>
                                        <a:lnTo>
                                          <a:pt x="98" y="1017"/>
                                        </a:lnTo>
                                        <a:lnTo>
                                          <a:pt x="100" y="1037"/>
                                        </a:lnTo>
                                        <a:lnTo>
                                          <a:pt x="103" y="1057"/>
                                        </a:lnTo>
                                        <a:lnTo>
                                          <a:pt x="108" y="1075"/>
                                        </a:lnTo>
                                        <a:lnTo>
                                          <a:pt x="114" y="1092"/>
                                        </a:lnTo>
                                        <a:lnTo>
                                          <a:pt x="121" y="1110"/>
                                        </a:lnTo>
                                        <a:lnTo>
                                          <a:pt x="131" y="1127"/>
                                        </a:lnTo>
                                        <a:lnTo>
                                          <a:pt x="141" y="1142"/>
                                        </a:lnTo>
                                        <a:lnTo>
                                          <a:pt x="154" y="1157"/>
                                        </a:lnTo>
                                        <a:lnTo>
                                          <a:pt x="168" y="1170"/>
                                        </a:lnTo>
                                        <a:lnTo>
                                          <a:pt x="149" y="1181"/>
                                        </a:lnTo>
                                        <a:lnTo>
                                          <a:pt x="130" y="1194"/>
                                        </a:lnTo>
                                        <a:lnTo>
                                          <a:pt x="113" y="1210"/>
                                        </a:lnTo>
                                        <a:lnTo>
                                          <a:pt x="97" y="1227"/>
                                        </a:lnTo>
                                        <a:lnTo>
                                          <a:pt x="82" y="1247"/>
                                        </a:lnTo>
                                        <a:lnTo>
                                          <a:pt x="68" y="1267"/>
                                        </a:lnTo>
                                        <a:lnTo>
                                          <a:pt x="55" y="1289"/>
                                        </a:lnTo>
                                        <a:lnTo>
                                          <a:pt x="44" y="1313"/>
                                        </a:lnTo>
                                        <a:lnTo>
                                          <a:pt x="32" y="1337"/>
                                        </a:lnTo>
                                        <a:lnTo>
                                          <a:pt x="24" y="1362"/>
                                        </a:lnTo>
                                        <a:lnTo>
                                          <a:pt x="16" y="1388"/>
                                        </a:lnTo>
                                        <a:lnTo>
                                          <a:pt x="10" y="1415"/>
                                        </a:lnTo>
                                        <a:lnTo>
                                          <a:pt x="5" y="1441"/>
                                        </a:lnTo>
                                        <a:lnTo>
                                          <a:pt x="2" y="1468"/>
                                        </a:lnTo>
                                        <a:lnTo>
                                          <a:pt x="0" y="1496"/>
                                        </a:lnTo>
                                        <a:lnTo>
                                          <a:pt x="0" y="1522"/>
                                        </a:lnTo>
                                        <a:lnTo>
                                          <a:pt x="3" y="1548"/>
                                        </a:lnTo>
                                        <a:lnTo>
                                          <a:pt x="6" y="1574"/>
                                        </a:lnTo>
                                        <a:lnTo>
                                          <a:pt x="11" y="1598"/>
                                        </a:lnTo>
                                        <a:lnTo>
                                          <a:pt x="19" y="1622"/>
                                        </a:lnTo>
                                        <a:lnTo>
                                          <a:pt x="29" y="1644"/>
                                        </a:lnTo>
                                        <a:lnTo>
                                          <a:pt x="40" y="1665"/>
                                        </a:lnTo>
                                        <a:lnTo>
                                          <a:pt x="53" y="1685"/>
                                        </a:lnTo>
                                        <a:lnTo>
                                          <a:pt x="68" y="1702"/>
                                        </a:lnTo>
                                        <a:lnTo>
                                          <a:pt x="87" y="1718"/>
                                        </a:lnTo>
                                        <a:lnTo>
                                          <a:pt x="107" y="1732"/>
                                        </a:lnTo>
                                        <a:lnTo>
                                          <a:pt x="129" y="1743"/>
                                        </a:lnTo>
                                        <a:lnTo>
                                          <a:pt x="154" y="1753"/>
                                        </a:lnTo>
                                        <a:lnTo>
                                          <a:pt x="180" y="1759"/>
                                        </a:lnTo>
                                        <a:lnTo>
                                          <a:pt x="209" y="1763"/>
                                        </a:lnTo>
                                        <a:lnTo>
                                          <a:pt x="241" y="1763"/>
                                        </a:lnTo>
                                        <a:lnTo>
                                          <a:pt x="276" y="1760"/>
                                        </a:lnTo>
                                        <a:lnTo>
                                          <a:pt x="296" y="1757"/>
                                        </a:lnTo>
                                        <a:lnTo>
                                          <a:pt x="318" y="1753"/>
                                        </a:lnTo>
                                        <a:lnTo>
                                          <a:pt x="339" y="1748"/>
                                        </a:lnTo>
                                        <a:lnTo>
                                          <a:pt x="361" y="1743"/>
                                        </a:lnTo>
                                        <a:lnTo>
                                          <a:pt x="384" y="1736"/>
                                        </a:lnTo>
                                        <a:lnTo>
                                          <a:pt x="405" y="1728"/>
                                        </a:lnTo>
                                        <a:lnTo>
                                          <a:pt x="427" y="1719"/>
                                        </a:lnTo>
                                        <a:lnTo>
                                          <a:pt x="449" y="1711"/>
                                        </a:lnTo>
                                        <a:lnTo>
                                          <a:pt x="470" y="1701"/>
                                        </a:lnTo>
                                        <a:lnTo>
                                          <a:pt x="491" y="1690"/>
                                        </a:lnTo>
                                        <a:lnTo>
                                          <a:pt x="512" y="1677"/>
                                        </a:lnTo>
                                        <a:lnTo>
                                          <a:pt x="532" y="1665"/>
                                        </a:lnTo>
                                        <a:lnTo>
                                          <a:pt x="551" y="1653"/>
                                        </a:lnTo>
                                        <a:lnTo>
                                          <a:pt x="569" y="1638"/>
                                        </a:lnTo>
                                        <a:lnTo>
                                          <a:pt x="587" y="1623"/>
                                        </a:lnTo>
                                        <a:lnTo>
                                          <a:pt x="603" y="1608"/>
                                        </a:lnTo>
                                        <a:lnTo>
                                          <a:pt x="617" y="1592"/>
                                        </a:lnTo>
                                        <a:lnTo>
                                          <a:pt x="631" y="1576"/>
                                        </a:lnTo>
                                        <a:lnTo>
                                          <a:pt x="643" y="1559"/>
                                        </a:lnTo>
                                        <a:lnTo>
                                          <a:pt x="655" y="1540"/>
                                        </a:lnTo>
                                        <a:lnTo>
                                          <a:pt x="663" y="1522"/>
                                        </a:lnTo>
                                        <a:lnTo>
                                          <a:pt x="672" y="1502"/>
                                        </a:lnTo>
                                        <a:lnTo>
                                          <a:pt x="677" y="1482"/>
                                        </a:lnTo>
                                        <a:lnTo>
                                          <a:pt x="681" y="1462"/>
                                        </a:lnTo>
                                        <a:lnTo>
                                          <a:pt x="683" y="1441"/>
                                        </a:lnTo>
                                        <a:lnTo>
                                          <a:pt x="682" y="1420"/>
                                        </a:lnTo>
                                        <a:lnTo>
                                          <a:pt x="679" y="1398"/>
                                        </a:lnTo>
                                        <a:lnTo>
                                          <a:pt x="674" y="1376"/>
                                        </a:lnTo>
                                        <a:lnTo>
                                          <a:pt x="667" y="1352"/>
                                        </a:lnTo>
                                        <a:lnTo>
                                          <a:pt x="657" y="1329"/>
                                        </a:lnTo>
                                        <a:lnTo>
                                          <a:pt x="645" y="1305"/>
                                        </a:lnTo>
                                        <a:lnTo>
                                          <a:pt x="629" y="1280"/>
                                        </a:lnTo>
                                        <a:lnTo>
                                          <a:pt x="663" y="1274"/>
                                        </a:lnTo>
                                        <a:lnTo>
                                          <a:pt x="695" y="1267"/>
                                        </a:lnTo>
                                        <a:lnTo>
                                          <a:pt x="725" y="1258"/>
                                        </a:lnTo>
                                        <a:lnTo>
                                          <a:pt x="755" y="1248"/>
                                        </a:lnTo>
                                        <a:lnTo>
                                          <a:pt x="781" y="1237"/>
                                        </a:lnTo>
                                        <a:lnTo>
                                          <a:pt x="807" y="1225"/>
                                        </a:lnTo>
                                        <a:lnTo>
                                          <a:pt x="830" y="1210"/>
                                        </a:lnTo>
                                        <a:lnTo>
                                          <a:pt x="853" y="1194"/>
                                        </a:lnTo>
                                        <a:lnTo>
                                          <a:pt x="862" y="1185"/>
                                        </a:lnTo>
                                        <a:lnTo>
                                          <a:pt x="872" y="1177"/>
                                        </a:lnTo>
                                        <a:lnTo>
                                          <a:pt x="882" y="1167"/>
                                        </a:lnTo>
                                        <a:lnTo>
                                          <a:pt x="891" y="1157"/>
                                        </a:lnTo>
                                        <a:lnTo>
                                          <a:pt x="900" y="1146"/>
                                        </a:lnTo>
                                        <a:lnTo>
                                          <a:pt x="908" y="1134"/>
                                        </a:lnTo>
                                        <a:lnTo>
                                          <a:pt x="916" y="1122"/>
                                        </a:lnTo>
                                        <a:lnTo>
                                          <a:pt x="923" y="1110"/>
                                        </a:lnTo>
                                        <a:lnTo>
                                          <a:pt x="929" y="1096"/>
                                        </a:lnTo>
                                        <a:lnTo>
                                          <a:pt x="937" y="1083"/>
                                        </a:lnTo>
                                        <a:lnTo>
                                          <a:pt x="942" y="1068"/>
                                        </a:lnTo>
                                        <a:lnTo>
                                          <a:pt x="948" y="1052"/>
                                        </a:lnTo>
                                        <a:lnTo>
                                          <a:pt x="958" y="1018"/>
                                        </a:lnTo>
                                        <a:lnTo>
                                          <a:pt x="965" y="982"/>
                                        </a:lnTo>
                                        <a:lnTo>
                                          <a:pt x="972" y="941"/>
                                        </a:lnTo>
                                        <a:lnTo>
                                          <a:pt x="976" y="907"/>
                                        </a:lnTo>
                                        <a:lnTo>
                                          <a:pt x="977" y="892"/>
                                        </a:lnTo>
                                        <a:lnTo>
                                          <a:pt x="977" y="878"/>
                                        </a:lnTo>
                                        <a:lnTo>
                                          <a:pt x="976" y="865"/>
                                        </a:lnTo>
                                        <a:lnTo>
                                          <a:pt x="976" y="852"/>
                                        </a:lnTo>
                                        <a:lnTo>
                                          <a:pt x="974" y="840"/>
                                        </a:lnTo>
                                        <a:lnTo>
                                          <a:pt x="971" y="829"/>
                                        </a:lnTo>
                                        <a:lnTo>
                                          <a:pt x="968" y="817"/>
                                        </a:lnTo>
                                        <a:lnTo>
                                          <a:pt x="964" y="804"/>
                                        </a:lnTo>
                                        <a:lnTo>
                                          <a:pt x="954" y="779"/>
                                        </a:lnTo>
                                        <a:lnTo>
                                          <a:pt x="942" y="750"/>
                                        </a:lnTo>
                                        <a:lnTo>
                                          <a:pt x="960" y="744"/>
                                        </a:lnTo>
                                        <a:lnTo>
                                          <a:pt x="981" y="737"/>
                                        </a:lnTo>
                                        <a:lnTo>
                                          <a:pt x="1001" y="730"/>
                                        </a:lnTo>
                                        <a:lnTo>
                                          <a:pt x="1022" y="721"/>
                                        </a:lnTo>
                                        <a:lnTo>
                                          <a:pt x="1043" y="711"/>
                                        </a:lnTo>
                                        <a:lnTo>
                                          <a:pt x="1064" y="702"/>
                                        </a:lnTo>
                                        <a:lnTo>
                                          <a:pt x="1085" y="690"/>
                                        </a:lnTo>
                                        <a:lnTo>
                                          <a:pt x="1106" y="679"/>
                                        </a:lnTo>
                                        <a:lnTo>
                                          <a:pt x="1127" y="667"/>
                                        </a:lnTo>
                                        <a:lnTo>
                                          <a:pt x="1148" y="653"/>
                                        </a:lnTo>
                                        <a:lnTo>
                                          <a:pt x="1169" y="640"/>
                                        </a:lnTo>
                                        <a:lnTo>
                                          <a:pt x="1189" y="625"/>
                                        </a:lnTo>
                                        <a:lnTo>
                                          <a:pt x="1209" y="610"/>
                                        </a:lnTo>
                                        <a:lnTo>
                                          <a:pt x="1227" y="595"/>
                                        </a:lnTo>
                                        <a:lnTo>
                                          <a:pt x="1246" y="579"/>
                                        </a:lnTo>
                                        <a:lnTo>
                                          <a:pt x="1263" y="562"/>
                                        </a:lnTo>
                                        <a:lnTo>
                                          <a:pt x="1280" y="546"/>
                                        </a:lnTo>
                                        <a:lnTo>
                                          <a:pt x="1295" y="527"/>
                                        </a:lnTo>
                                        <a:lnTo>
                                          <a:pt x="1310" y="510"/>
                                        </a:lnTo>
                                        <a:lnTo>
                                          <a:pt x="1324" y="491"/>
                                        </a:lnTo>
                                        <a:lnTo>
                                          <a:pt x="1336" y="473"/>
                                        </a:lnTo>
                                        <a:lnTo>
                                          <a:pt x="1347" y="454"/>
                                        </a:lnTo>
                                        <a:lnTo>
                                          <a:pt x="1356" y="436"/>
                                        </a:lnTo>
                                        <a:lnTo>
                                          <a:pt x="1365" y="416"/>
                                        </a:lnTo>
                                        <a:lnTo>
                                          <a:pt x="1371" y="396"/>
                                        </a:lnTo>
                                        <a:lnTo>
                                          <a:pt x="1374" y="376"/>
                                        </a:lnTo>
                                        <a:lnTo>
                                          <a:pt x="1377" y="356"/>
                                        </a:lnTo>
                                        <a:lnTo>
                                          <a:pt x="1378" y="337"/>
                                        </a:lnTo>
                                        <a:lnTo>
                                          <a:pt x="1377" y="317"/>
                                        </a:lnTo>
                                        <a:lnTo>
                                          <a:pt x="1373" y="297"/>
                                        </a:lnTo>
                                        <a:lnTo>
                                          <a:pt x="1368" y="277"/>
                                        </a:lnTo>
                                        <a:lnTo>
                                          <a:pt x="1361" y="256"/>
                                        </a:lnTo>
                                        <a:lnTo>
                                          <a:pt x="1352" y="241"/>
                                        </a:lnTo>
                                        <a:lnTo>
                                          <a:pt x="1341" y="225"/>
                                        </a:lnTo>
                                        <a:lnTo>
                                          <a:pt x="1329" y="211"/>
                                        </a:lnTo>
                                        <a:lnTo>
                                          <a:pt x="1314" y="196"/>
                                        </a:lnTo>
                                        <a:lnTo>
                                          <a:pt x="1297" y="181"/>
                                        </a:lnTo>
                                        <a:lnTo>
                                          <a:pt x="1278" y="166"/>
                                        </a:lnTo>
                                        <a:lnTo>
                                          <a:pt x="1257" y="152"/>
                                        </a:lnTo>
                                        <a:lnTo>
                                          <a:pt x="1235" y="139"/>
                                        </a:lnTo>
                                        <a:lnTo>
                                          <a:pt x="1211" y="126"/>
                                        </a:lnTo>
                                        <a:lnTo>
                                          <a:pt x="1186" y="113"/>
                                        </a:lnTo>
                                        <a:lnTo>
                                          <a:pt x="1160" y="100"/>
                                        </a:lnTo>
                                        <a:lnTo>
                                          <a:pt x="1135" y="89"/>
                                        </a:lnTo>
                                        <a:lnTo>
                                          <a:pt x="1106" y="78"/>
                                        </a:lnTo>
                                        <a:lnTo>
                                          <a:pt x="1078" y="67"/>
                                        </a:lnTo>
                                        <a:lnTo>
                                          <a:pt x="1049" y="57"/>
                                        </a:lnTo>
                                        <a:lnTo>
                                          <a:pt x="1019" y="48"/>
                                        </a:lnTo>
                                        <a:lnTo>
                                          <a:pt x="990" y="40"/>
                                        </a:lnTo>
                                        <a:lnTo>
                                          <a:pt x="959" y="32"/>
                                        </a:lnTo>
                                        <a:lnTo>
                                          <a:pt x="929" y="25"/>
                                        </a:lnTo>
                                        <a:lnTo>
                                          <a:pt x="900" y="19"/>
                                        </a:lnTo>
                                        <a:lnTo>
                                          <a:pt x="870" y="14"/>
                                        </a:lnTo>
                                        <a:lnTo>
                                          <a:pt x="840" y="9"/>
                                        </a:lnTo>
                                        <a:lnTo>
                                          <a:pt x="812" y="5"/>
                                        </a:lnTo>
                                        <a:lnTo>
                                          <a:pt x="784" y="3"/>
                                        </a:lnTo>
                                        <a:lnTo>
                                          <a:pt x="757" y="0"/>
                                        </a:lnTo>
                                        <a:lnTo>
                                          <a:pt x="731" y="0"/>
                                        </a:lnTo>
                                        <a:lnTo>
                                          <a:pt x="705" y="0"/>
                                        </a:lnTo>
                                        <a:lnTo>
                                          <a:pt x="682" y="1"/>
                                        </a:lnTo>
                                        <a:lnTo>
                                          <a:pt x="660" y="4"/>
                                        </a:lnTo>
                                        <a:lnTo>
                                          <a:pt x="639" y="6"/>
                                        </a:lnTo>
                                        <a:lnTo>
                                          <a:pt x="619" y="11"/>
                                        </a:lnTo>
                                        <a:lnTo>
                                          <a:pt x="601" y="18"/>
                                        </a:lnTo>
                                        <a:close/>
                                      </a:path>
                                    </a:pathLst>
                                  </a:custGeom>
                                  <a:solidFill>
                                    <a:schemeClr val="accent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8918" y="4420"/>
                                    <a:ext cx="161" cy="104"/>
                                  </a:xfrm>
                                  <a:custGeom>
                                    <a:avLst/>
                                    <a:gdLst>
                                      <a:gd name="T0" fmla="*/ 198 w 802"/>
                                      <a:gd name="T1" fmla="*/ 3 h 521"/>
                                      <a:gd name="T2" fmla="*/ 169 w 802"/>
                                      <a:gd name="T3" fmla="*/ 11 h 521"/>
                                      <a:gd name="T4" fmla="*/ 143 w 802"/>
                                      <a:gd name="T5" fmla="*/ 22 h 521"/>
                                      <a:gd name="T6" fmla="*/ 119 w 802"/>
                                      <a:gd name="T7" fmla="*/ 38 h 521"/>
                                      <a:gd name="T8" fmla="*/ 96 w 802"/>
                                      <a:gd name="T9" fmla="*/ 58 h 521"/>
                                      <a:gd name="T10" fmla="*/ 75 w 802"/>
                                      <a:gd name="T11" fmla="*/ 79 h 521"/>
                                      <a:gd name="T12" fmla="*/ 57 w 802"/>
                                      <a:gd name="T13" fmla="*/ 103 h 521"/>
                                      <a:gd name="T14" fmla="*/ 41 w 802"/>
                                      <a:gd name="T15" fmla="*/ 131 h 521"/>
                                      <a:gd name="T16" fmla="*/ 27 w 802"/>
                                      <a:gd name="T17" fmla="*/ 158 h 521"/>
                                      <a:gd name="T18" fmla="*/ 16 w 802"/>
                                      <a:gd name="T19" fmla="*/ 186 h 521"/>
                                      <a:gd name="T20" fmla="*/ 9 w 802"/>
                                      <a:gd name="T21" fmla="*/ 216 h 521"/>
                                      <a:gd name="T22" fmla="*/ 2 w 802"/>
                                      <a:gd name="T23" fmla="*/ 244 h 521"/>
                                      <a:gd name="T24" fmla="*/ 0 w 802"/>
                                      <a:gd name="T25" fmla="*/ 273 h 521"/>
                                      <a:gd name="T26" fmla="*/ 1 w 802"/>
                                      <a:gd name="T27" fmla="*/ 300 h 521"/>
                                      <a:gd name="T28" fmla="*/ 6 w 802"/>
                                      <a:gd name="T29" fmla="*/ 325 h 521"/>
                                      <a:gd name="T30" fmla="*/ 14 w 802"/>
                                      <a:gd name="T31" fmla="*/ 348 h 521"/>
                                      <a:gd name="T32" fmla="*/ 26 w 802"/>
                                      <a:gd name="T33" fmla="*/ 371 h 521"/>
                                      <a:gd name="T34" fmla="*/ 42 w 802"/>
                                      <a:gd name="T35" fmla="*/ 393 h 521"/>
                                      <a:gd name="T36" fmla="*/ 62 w 802"/>
                                      <a:gd name="T37" fmla="*/ 414 h 521"/>
                                      <a:gd name="T38" fmla="*/ 83 w 802"/>
                                      <a:gd name="T39" fmla="*/ 432 h 521"/>
                                      <a:gd name="T40" fmla="*/ 119 w 802"/>
                                      <a:gd name="T41" fmla="*/ 457 h 521"/>
                                      <a:gd name="T42" fmla="*/ 172 w 802"/>
                                      <a:gd name="T43" fmla="*/ 484 h 521"/>
                                      <a:gd name="T44" fmla="*/ 230 w 802"/>
                                      <a:gd name="T45" fmla="*/ 503 h 521"/>
                                      <a:gd name="T46" fmla="*/ 289 w 802"/>
                                      <a:gd name="T47" fmla="*/ 515 h 521"/>
                                      <a:gd name="T48" fmla="*/ 348 w 802"/>
                                      <a:gd name="T49" fmla="*/ 521 h 521"/>
                                      <a:gd name="T50" fmla="*/ 404 w 802"/>
                                      <a:gd name="T51" fmla="*/ 520 h 521"/>
                                      <a:gd name="T52" fmla="*/ 447 w 802"/>
                                      <a:gd name="T53" fmla="*/ 515 h 521"/>
                                      <a:gd name="T54" fmla="*/ 482 w 802"/>
                                      <a:gd name="T55" fmla="*/ 508 h 521"/>
                                      <a:gd name="T56" fmla="*/ 543 w 802"/>
                                      <a:gd name="T57" fmla="*/ 489 h 521"/>
                                      <a:gd name="T58" fmla="*/ 606 w 802"/>
                                      <a:gd name="T59" fmla="*/ 466 h 521"/>
                                      <a:gd name="T60" fmla="*/ 646 w 802"/>
                                      <a:gd name="T61" fmla="*/ 447 h 521"/>
                                      <a:gd name="T62" fmla="*/ 683 w 802"/>
                                      <a:gd name="T63" fmla="*/ 427 h 521"/>
                                      <a:gd name="T64" fmla="*/ 712 w 802"/>
                                      <a:gd name="T65" fmla="*/ 406 h 521"/>
                                      <a:gd name="T66" fmla="*/ 738 w 802"/>
                                      <a:gd name="T67" fmla="*/ 385 h 521"/>
                                      <a:gd name="T68" fmla="*/ 759 w 802"/>
                                      <a:gd name="T69" fmla="*/ 364 h 521"/>
                                      <a:gd name="T70" fmla="*/ 774 w 802"/>
                                      <a:gd name="T71" fmla="*/ 343 h 521"/>
                                      <a:gd name="T72" fmla="*/ 785 w 802"/>
                                      <a:gd name="T73" fmla="*/ 324 h 521"/>
                                      <a:gd name="T74" fmla="*/ 794 w 802"/>
                                      <a:gd name="T75" fmla="*/ 304 h 521"/>
                                      <a:gd name="T76" fmla="*/ 799 w 802"/>
                                      <a:gd name="T77" fmla="*/ 282 h 521"/>
                                      <a:gd name="T78" fmla="*/ 802 w 802"/>
                                      <a:gd name="T79" fmla="*/ 243 h 521"/>
                                      <a:gd name="T80" fmla="*/ 802 w 802"/>
                                      <a:gd name="T81" fmla="*/ 200 h 521"/>
                                      <a:gd name="T82" fmla="*/ 799 w 802"/>
                                      <a:gd name="T83" fmla="*/ 178 h 521"/>
                                      <a:gd name="T84" fmla="*/ 793 w 802"/>
                                      <a:gd name="T85" fmla="*/ 158 h 521"/>
                                      <a:gd name="T86" fmla="*/ 784 w 802"/>
                                      <a:gd name="T87" fmla="*/ 139 h 521"/>
                                      <a:gd name="T88" fmla="*/ 773 w 802"/>
                                      <a:gd name="T89" fmla="*/ 123 h 521"/>
                                      <a:gd name="T90" fmla="*/ 759 w 802"/>
                                      <a:gd name="T91" fmla="*/ 108 h 521"/>
                                      <a:gd name="T92" fmla="*/ 737 w 802"/>
                                      <a:gd name="T93" fmla="*/ 90 h 521"/>
                                      <a:gd name="T94" fmla="*/ 701 w 802"/>
                                      <a:gd name="T95" fmla="*/ 70 h 521"/>
                                      <a:gd name="T96" fmla="*/ 662 w 802"/>
                                      <a:gd name="T97" fmla="*/ 55 h 521"/>
                                      <a:gd name="T98" fmla="*/ 600 w 802"/>
                                      <a:gd name="T99" fmla="*/ 38 h 521"/>
                                      <a:gd name="T100" fmla="*/ 536 w 802"/>
                                      <a:gd name="T101" fmla="*/ 24 h 521"/>
                                      <a:gd name="T102" fmla="*/ 439 w 802"/>
                                      <a:gd name="T103" fmla="*/ 14 h 521"/>
                                      <a:gd name="T104" fmla="*/ 320 w 802"/>
                                      <a:gd name="T105" fmla="*/ 4 h 521"/>
                                      <a:gd name="T106" fmla="*/ 230 w 802"/>
                                      <a:gd name="T107" fmla="*/ 0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02" h="521">
                                        <a:moveTo>
                                          <a:pt x="213" y="1"/>
                                        </a:moveTo>
                                        <a:lnTo>
                                          <a:pt x="198" y="3"/>
                                        </a:lnTo>
                                        <a:lnTo>
                                          <a:pt x="184" y="6"/>
                                        </a:lnTo>
                                        <a:lnTo>
                                          <a:pt x="169" y="11"/>
                                        </a:lnTo>
                                        <a:lnTo>
                                          <a:pt x="157" y="16"/>
                                        </a:lnTo>
                                        <a:lnTo>
                                          <a:pt x="143" y="22"/>
                                        </a:lnTo>
                                        <a:lnTo>
                                          <a:pt x="131" y="29"/>
                                        </a:lnTo>
                                        <a:lnTo>
                                          <a:pt x="119" y="38"/>
                                        </a:lnTo>
                                        <a:lnTo>
                                          <a:pt x="108" y="47"/>
                                        </a:lnTo>
                                        <a:lnTo>
                                          <a:pt x="96" y="58"/>
                                        </a:lnTo>
                                        <a:lnTo>
                                          <a:pt x="85" y="68"/>
                                        </a:lnTo>
                                        <a:lnTo>
                                          <a:pt x="75" y="79"/>
                                        </a:lnTo>
                                        <a:lnTo>
                                          <a:pt x="66" y="91"/>
                                        </a:lnTo>
                                        <a:lnTo>
                                          <a:pt x="57" y="103"/>
                                        </a:lnTo>
                                        <a:lnTo>
                                          <a:pt x="48" y="117"/>
                                        </a:lnTo>
                                        <a:lnTo>
                                          <a:pt x="41" y="131"/>
                                        </a:lnTo>
                                        <a:lnTo>
                                          <a:pt x="33" y="144"/>
                                        </a:lnTo>
                                        <a:lnTo>
                                          <a:pt x="27" y="158"/>
                                        </a:lnTo>
                                        <a:lnTo>
                                          <a:pt x="21" y="173"/>
                                        </a:lnTo>
                                        <a:lnTo>
                                          <a:pt x="16" y="186"/>
                                        </a:lnTo>
                                        <a:lnTo>
                                          <a:pt x="12" y="201"/>
                                        </a:lnTo>
                                        <a:lnTo>
                                          <a:pt x="9" y="216"/>
                                        </a:lnTo>
                                        <a:lnTo>
                                          <a:pt x="5" y="230"/>
                                        </a:lnTo>
                                        <a:lnTo>
                                          <a:pt x="2" y="244"/>
                                        </a:lnTo>
                                        <a:lnTo>
                                          <a:pt x="1" y="259"/>
                                        </a:lnTo>
                                        <a:lnTo>
                                          <a:pt x="0" y="273"/>
                                        </a:lnTo>
                                        <a:lnTo>
                                          <a:pt x="0" y="286"/>
                                        </a:lnTo>
                                        <a:lnTo>
                                          <a:pt x="1" y="300"/>
                                        </a:lnTo>
                                        <a:lnTo>
                                          <a:pt x="4" y="312"/>
                                        </a:lnTo>
                                        <a:lnTo>
                                          <a:pt x="6" y="325"/>
                                        </a:lnTo>
                                        <a:lnTo>
                                          <a:pt x="9" y="337"/>
                                        </a:lnTo>
                                        <a:lnTo>
                                          <a:pt x="14" y="348"/>
                                        </a:lnTo>
                                        <a:lnTo>
                                          <a:pt x="19" y="358"/>
                                        </a:lnTo>
                                        <a:lnTo>
                                          <a:pt x="26" y="371"/>
                                        </a:lnTo>
                                        <a:lnTo>
                                          <a:pt x="33" y="382"/>
                                        </a:lnTo>
                                        <a:lnTo>
                                          <a:pt x="42" y="393"/>
                                        </a:lnTo>
                                        <a:lnTo>
                                          <a:pt x="52" y="404"/>
                                        </a:lnTo>
                                        <a:lnTo>
                                          <a:pt x="62" y="414"/>
                                        </a:lnTo>
                                        <a:lnTo>
                                          <a:pt x="72" y="424"/>
                                        </a:lnTo>
                                        <a:lnTo>
                                          <a:pt x="83" y="432"/>
                                        </a:lnTo>
                                        <a:lnTo>
                                          <a:pt x="94" y="441"/>
                                        </a:lnTo>
                                        <a:lnTo>
                                          <a:pt x="119" y="457"/>
                                        </a:lnTo>
                                        <a:lnTo>
                                          <a:pt x="145" y="472"/>
                                        </a:lnTo>
                                        <a:lnTo>
                                          <a:pt x="172" y="484"/>
                                        </a:lnTo>
                                        <a:lnTo>
                                          <a:pt x="200" y="494"/>
                                        </a:lnTo>
                                        <a:lnTo>
                                          <a:pt x="230" y="503"/>
                                        </a:lnTo>
                                        <a:lnTo>
                                          <a:pt x="260" y="510"/>
                                        </a:lnTo>
                                        <a:lnTo>
                                          <a:pt x="289" y="515"/>
                                        </a:lnTo>
                                        <a:lnTo>
                                          <a:pt x="319" y="519"/>
                                        </a:lnTo>
                                        <a:lnTo>
                                          <a:pt x="348" y="521"/>
                                        </a:lnTo>
                                        <a:lnTo>
                                          <a:pt x="377" y="521"/>
                                        </a:lnTo>
                                        <a:lnTo>
                                          <a:pt x="404" y="520"/>
                                        </a:lnTo>
                                        <a:lnTo>
                                          <a:pt x="432" y="518"/>
                                        </a:lnTo>
                                        <a:lnTo>
                                          <a:pt x="447" y="515"/>
                                        </a:lnTo>
                                        <a:lnTo>
                                          <a:pt x="464" y="512"/>
                                        </a:lnTo>
                                        <a:lnTo>
                                          <a:pt x="482" y="508"/>
                                        </a:lnTo>
                                        <a:lnTo>
                                          <a:pt x="502" y="503"/>
                                        </a:lnTo>
                                        <a:lnTo>
                                          <a:pt x="543" y="489"/>
                                        </a:lnTo>
                                        <a:lnTo>
                                          <a:pt x="585" y="474"/>
                                        </a:lnTo>
                                        <a:lnTo>
                                          <a:pt x="606" y="466"/>
                                        </a:lnTo>
                                        <a:lnTo>
                                          <a:pt x="626" y="456"/>
                                        </a:lnTo>
                                        <a:lnTo>
                                          <a:pt x="646" y="447"/>
                                        </a:lnTo>
                                        <a:lnTo>
                                          <a:pt x="664" y="437"/>
                                        </a:lnTo>
                                        <a:lnTo>
                                          <a:pt x="683" y="427"/>
                                        </a:lnTo>
                                        <a:lnTo>
                                          <a:pt x="699" y="418"/>
                                        </a:lnTo>
                                        <a:lnTo>
                                          <a:pt x="712" y="406"/>
                                        </a:lnTo>
                                        <a:lnTo>
                                          <a:pt x="726" y="397"/>
                                        </a:lnTo>
                                        <a:lnTo>
                                          <a:pt x="738" y="385"/>
                                        </a:lnTo>
                                        <a:lnTo>
                                          <a:pt x="750" y="374"/>
                                        </a:lnTo>
                                        <a:lnTo>
                                          <a:pt x="759" y="364"/>
                                        </a:lnTo>
                                        <a:lnTo>
                                          <a:pt x="767" y="353"/>
                                        </a:lnTo>
                                        <a:lnTo>
                                          <a:pt x="774" y="343"/>
                                        </a:lnTo>
                                        <a:lnTo>
                                          <a:pt x="780" y="333"/>
                                        </a:lnTo>
                                        <a:lnTo>
                                          <a:pt x="785" y="324"/>
                                        </a:lnTo>
                                        <a:lnTo>
                                          <a:pt x="790" y="314"/>
                                        </a:lnTo>
                                        <a:lnTo>
                                          <a:pt x="794" y="304"/>
                                        </a:lnTo>
                                        <a:lnTo>
                                          <a:pt x="797" y="293"/>
                                        </a:lnTo>
                                        <a:lnTo>
                                          <a:pt x="799" y="282"/>
                                        </a:lnTo>
                                        <a:lnTo>
                                          <a:pt x="800" y="269"/>
                                        </a:lnTo>
                                        <a:lnTo>
                                          <a:pt x="802" y="243"/>
                                        </a:lnTo>
                                        <a:lnTo>
                                          <a:pt x="802" y="212"/>
                                        </a:lnTo>
                                        <a:lnTo>
                                          <a:pt x="802" y="200"/>
                                        </a:lnTo>
                                        <a:lnTo>
                                          <a:pt x="800" y="189"/>
                                        </a:lnTo>
                                        <a:lnTo>
                                          <a:pt x="799" y="178"/>
                                        </a:lnTo>
                                        <a:lnTo>
                                          <a:pt x="795" y="168"/>
                                        </a:lnTo>
                                        <a:lnTo>
                                          <a:pt x="793" y="158"/>
                                        </a:lnTo>
                                        <a:lnTo>
                                          <a:pt x="788" y="148"/>
                                        </a:lnTo>
                                        <a:lnTo>
                                          <a:pt x="784" y="139"/>
                                        </a:lnTo>
                                        <a:lnTo>
                                          <a:pt x="778" y="131"/>
                                        </a:lnTo>
                                        <a:lnTo>
                                          <a:pt x="773" y="123"/>
                                        </a:lnTo>
                                        <a:lnTo>
                                          <a:pt x="767" y="116"/>
                                        </a:lnTo>
                                        <a:lnTo>
                                          <a:pt x="759" y="108"/>
                                        </a:lnTo>
                                        <a:lnTo>
                                          <a:pt x="752" y="102"/>
                                        </a:lnTo>
                                        <a:lnTo>
                                          <a:pt x="737" y="90"/>
                                        </a:lnTo>
                                        <a:lnTo>
                                          <a:pt x="720" y="80"/>
                                        </a:lnTo>
                                        <a:lnTo>
                                          <a:pt x="701" y="70"/>
                                        </a:lnTo>
                                        <a:lnTo>
                                          <a:pt x="682" y="63"/>
                                        </a:lnTo>
                                        <a:lnTo>
                                          <a:pt x="662" y="55"/>
                                        </a:lnTo>
                                        <a:lnTo>
                                          <a:pt x="641" y="49"/>
                                        </a:lnTo>
                                        <a:lnTo>
                                          <a:pt x="600" y="38"/>
                                        </a:lnTo>
                                        <a:lnTo>
                                          <a:pt x="559" y="28"/>
                                        </a:lnTo>
                                        <a:lnTo>
                                          <a:pt x="536" y="24"/>
                                        </a:lnTo>
                                        <a:lnTo>
                                          <a:pt x="494" y="21"/>
                                        </a:lnTo>
                                        <a:lnTo>
                                          <a:pt x="439" y="14"/>
                                        </a:lnTo>
                                        <a:lnTo>
                                          <a:pt x="380" y="9"/>
                                        </a:lnTo>
                                        <a:lnTo>
                                          <a:pt x="320" y="4"/>
                                        </a:lnTo>
                                        <a:lnTo>
                                          <a:pt x="268" y="1"/>
                                        </a:lnTo>
                                        <a:lnTo>
                                          <a:pt x="230" y="0"/>
                                        </a:lnTo>
                                        <a:lnTo>
                                          <a:pt x="21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8879" y="4536"/>
                                    <a:ext cx="129" cy="95"/>
                                  </a:xfrm>
                                  <a:custGeom>
                                    <a:avLst/>
                                    <a:gdLst>
                                      <a:gd name="T0" fmla="*/ 130 w 642"/>
                                      <a:gd name="T1" fmla="*/ 49 h 477"/>
                                      <a:gd name="T2" fmla="*/ 93 w 642"/>
                                      <a:gd name="T3" fmla="*/ 86 h 477"/>
                                      <a:gd name="T4" fmla="*/ 60 w 642"/>
                                      <a:gd name="T5" fmla="*/ 124 h 477"/>
                                      <a:gd name="T6" fmla="*/ 34 w 642"/>
                                      <a:gd name="T7" fmla="*/ 165 h 477"/>
                                      <a:gd name="T8" fmla="*/ 15 w 642"/>
                                      <a:gd name="T9" fmla="*/ 206 h 477"/>
                                      <a:gd name="T10" fmla="*/ 2 w 642"/>
                                      <a:gd name="T11" fmla="*/ 247 h 477"/>
                                      <a:gd name="T12" fmla="*/ 0 w 642"/>
                                      <a:gd name="T13" fmla="*/ 289 h 477"/>
                                      <a:gd name="T14" fmla="*/ 2 w 642"/>
                                      <a:gd name="T15" fmla="*/ 320 h 477"/>
                                      <a:gd name="T16" fmla="*/ 8 w 642"/>
                                      <a:gd name="T17" fmla="*/ 339 h 477"/>
                                      <a:gd name="T18" fmla="*/ 17 w 642"/>
                                      <a:gd name="T19" fmla="*/ 362 h 477"/>
                                      <a:gd name="T20" fmla="*/ 31 w 642"/>
                                      <a:gd name="T21" fmla="*/ 384 h 477"/>
                                      <a:gd name="T22" fmla="*/ 49 w 642"/>
                                      <a:gd name="T23" fmla="*/ 404 h 477"/>
                                      <a:gd name="T24" fmla="*/ 70 w 642"/>
                                      <a:gd name="T25" fmla="*/ 421 h 477"/>
                                      <a:gd name="T26" fmla="*/ 95 w 642"/>
                                      <a:gd name="T27" fmla="*/ 436 h 477"/>
                                      <a:gd name="T28" fmla="*/ 122 w 642"/>
                                      <a:gd name="T29" fmla="*/ 449 h 477"/>
                                      <a:gd name="T30" fmla="*/ 152 w 642"/>
                                      <a:gd name="T31" fmla="*/ 459 h 477"/>
                                      <a:gd name="T32" fmla="*/ 184 w 642"/>
                                      <a:gd name="T33" fmla="*/ 468 h 477"/>
                                      <a:gd name="T34" fmla="*/ 216 w 642"/>
                                      <a:gd name="T35" fmla="*/ 473 h 477"/>
                                      <a:gd name="T36" fmla="*/ 251 w 642"/>
                                      <a:gd name="T37" fmla="*/ 477 h 477"/>
                                      <a:gd name="T38" fmla="*/ 286 w 642"/>
                                      <a:gd name="T39" fmla="*/ 477 h 477"/>
                                      <a:gd name="T40" fmla="*/ 320 w 642"/>
                                      <a:gd name="T41" fmla="*/ 475 h 477"/>
                                      <a:gd name="T42" fmla="*/ 355 w 642"/>
                                      <a:gd name="T43" fmla="*/ 472 h 477"/>
                                      <a:gd name="T44" fmla="*/ 388 w 642"/>
                                      <a:gd name="T45" fmla="*/ 464 h 477"/>
                                      <a:gd name="T46" fmla="*/ 420 w 642"/>
                                      <a:gd name="T47" fmla="*/ 456 h 477"/>
                                      <a:gd name="T48" fmla="*/ 451 w 642"/>
                                      <a:gd name="T49" fmla="*/ 443 h 477"/>
                                      <a:gd name="T50" fmla="*/ 492 w 642"/>
                                      <a:gd name="T51" fmla="*/ 422 h 477"/>
                                      <a:gd name="T52" fmla="*/ 539 w 642"/>
                                      <a:gd name="T53" fmla="*/ 389 h 477"/>
                                      <a:gd name="T54" fmla="*/ 577 w 642"/>
                                      <a:gd name="T55" fmla="*/ 352 h 477"/>
                                      <a:gd name="T56" fmla="*/ 608 w 642"/>
                                      <a:gd name="T57" fmla="*/ 310 h 477"/>
                                      <a:gd name="T58" fmla="*/ 626 w 642"/>
                                      <a:gd name="T59" fmla="*/ 275 h 477"/>
                                      <a:gd name="T60" fmla="*/ 633 w 642"/>
                                      <a:gd name="T61" fmla="*/ 253 h 477"/>
                                      <a:gd name="T62" fmla="*/ 639 w 642"/>
                                      <a:gd name="T63" fmla="*/ 229 h 477"/>
                                      <a:gd name="T64" fmla="*/ 642 w 642"/>
                                      <a:gd name="T65" fmla="*/ 204 h 477"/>
                                      <a:gd name="T66" fmla="*/ 642 w 642"/>
                                      <a:gd name="T67" fmla="*/ 181 h 477"/>
                                      <a:gd name="T68" fmla="*/ 639 w 642"/>
                                      <a:gd name="T69" fmla="*/ 156 h 477"/>
                                      <a:gd name="T70" fmla="*/ 633 w 642"/>
                                      <a:gd name="T71" fmla="*/ 133 h 477"/>
                                      <a:gd name="T72" fmla="*/ 624 w 642"/>
                                      <a:gd name="T73" fmla="*/ 108 h 477"/>
                                      <a:gd name="T74" fmla="*/ 610 w 642"/>
                                      <a:gd name="T75" fmla="*/ 88 h 477"/>
                                      <a:gd name="T76" fmla="*/ 589 w 642"/>
                                      <a:gd name="T77" fmla="*/ 73 h 477"/>
                                      <a:gd name="T78" fmla="*/ 550 w 642"/>
                                      <a:gd name="T79" fmla="*/ 54 h 477"/>
                                      <a:gd name="T80" fmla="*/ 486 w 642"/>
                                      <a:gd name="T81" fmla="*/ 30 h 477"/>
                                      <a:gd name="T82" fmla="*/ 414 w 642"/>
                                      <a:gd name="T83" fmla="*/ 14 h 477"/>
                                      <a:gd name="T84" fmla="*/ 341 w 642"/>
                                      <a:gd name="T85" fmla="*/ 3 h 477"/>
                                      <a:gd name="T86" fmla="*/ 271 w 642"/>
                                      <a:gd name="T87" fmla="*/ 0 h 477"/>
                                      <a:gd name="T88" fmla="*/ 224 w 642"/>
                                      <a:gd name="T89" fmla="*/ 3 h 477"/>
                                      <a:gd name="T90" fmla="*/ 198 w 642"/>
                                      <a:gd name="T91" fmla="*/ 8 h 477"/>
                                      <a:gd name="T92" fmla="*/ 174 w 642"/>
                                      <a:gd name="T93" fmla="*/ 15 h 477"/>
                                      <a:gd name="T94" fmla="*/ 157 w 642"/>
                                      <a:gd name="T95" fmla="*/ 25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42" h="477">
                                        <a:moveTo>
                                          <a:pt x="151" y="30"/>
                                        </a:moveTo>
                                        <a:lnTo>
                                          <a:pt x="130" y="49"/>
                                        </a:lnTo>
                                        <a:lnTo>
                                          <a:pt x="110" y="66"/>
                                        </a:lnTo>
                                        <a:lnTo>
                                          <a:pt x="93" y="86"/>
                                        </a:lnTo>
                                        <a:lnTo>
                                          <a:pt x="75" y="104"/>
                                        </a:lnTo>
                                        <a:lnTo>
                                          <a:pt x="60" y="124"/>
                                        </a:lnTo>
                                        <a:lnTo>
                                          <a:pt x="47" y="144"/>
                                        </a:lnTo>
                                        <a:lnTo>
                                          <a:pt x="34" y="165"/>
                                        </a:lnTo>
                                        <a:lnTo>
                                          <a:pt x="23" y="185"/>
                                        </a:lnTo>
                                        <a:lnTo>
                                          <a:pt x="15" y="206"/>
                                        </a:lnTo>
                                        <a:lnTo>
                                          <a:pt x="7" y="227"/>
                                        </a:lnTo>
                                        <a:lnTo>
                                          <a:pt x="2" y="247"/>
                                        </a:lnTo>
                                        <a:lnTo>
                                          <a:pt x="0" y="268"/>
                                        </a:lnTo>
                                        <a:lnTo>
                                          <a:pt x="0" y="289"/>
                                        </a:lnTo>
                                        <a:lnTo>
                                          <a:pt x="1" y="310"/>
                                        </a:lnTo>
                                        <a:lnTo>
                                          <a:pt x="2" y="320"/>
                                        </a:lnTo>
                                        <a:lnTo>
                                          <a:pt x="5" y="329"/>
                                        </a:lnTo>
                                        <a:lnTo>
                                          <a:pt x="8" y="339"/>
                                        </a:lnTo>
                                        <a:lnTo>
                                          <a:pt x="11" y="349"/>
                                        </a:lnTo>
                                        <a:lnTo>
                                          <a:pt x="17" y="362"/>
                                        </a:lnTo>
                                        <a:lnTo>
                                          <a:pt x="23" y="373"/>
                                        </a:lnTo>
                                        <a:lnTo>
                                          <a:pt x="31" y="384"/>
                                        </a:lnTo>
                                        <a:lnTo>
                                          <a:pt x="39" y="394"/>
                                        </a:lnTo>
                                        <a:lnTo>
                                          <a:pt x="49" y="404"/>
                                        </a:lnTo>
                                        <a:lnTo>
                                          <a:pt x="59" y="412"/>
                                        </a:lnTo>
                                        <a:lnTo>
                                          <a:pt x="70" y="421"/>
                                        </a:lnTo>
                                        <a:lnTo>
                                          <a:pt x="83" y="428"/>
                                        </a:lnTo>
                                        <a:lnTo>
                                          <a:pt x="95" y="436"/>
                                        </a:lnTo>
                                        <a:lnTo>
                                          <a:pt x="109" y="443"/>
                                        </a:lnTo>
                                        <a:lnTo>
                                          <a:pt x="122" y="449"/>
                                        </a:lnTo>
                                        <a:lnTo>
                                          <a:pt x="137" y="454"/>
                                        </a:lnTo>
                                        <a:lnTo>
                                          <a:pt x="152" y="459"/>
                                        </a:lnTo>
                                        <a:lnTo>
                                          <a:pt x="168" y="464"/>
                                        </a:lnTo>
                                        <a:lnTo>
                                          <a:pt x="184" y="468"/>
                                        </a:lnTo>
                                        <a:lnTo>
                                          <a:pt x="200" y="470"/>
                                        </a:lnTo>
                                        <a:lnTo>
                                          <a:pt x="216" y="473"/>
                                        </a:lnTo>
                                        <a:lnTo>
                                          <a:pt x="234" y="475"/>
                                        </a:lnTo>
                                        <a:lnTo>
                                          <a:pt x="251" y="477"/>
                                        </a:lnTo>
                                        <a:lnTo>
                                          <a:pt x="268" y="477"/>
                                        </a:lnTo>
                                        <a:lnTo>
                                          <a:pt x="286" y="477"/>
                                        </a:lnTo>
                                        <a:lnTo>
                                          <a:pt x="303" y="477"/>
                                        </a:lnTo>
                                        <a:lnTo>
                                          <a:pt x="320" y="475"/>
                                        </a:lnTo>
                                        <a:lnTo>
                                          <a:pt x="337" y="474"/>
                                        </a:lnTo>
                                        <a:lnTo>
                                          <a:pt x="355" y="472"/>
                                        </a:lnTo>
                                        <a:lnTo>
                                          <a:pt x="371" y="468"/>
                                        </a:lnTo>
                                        <a:lnTo>
                                          <a:pt x="388" y="464"/>
                                        </a:lnTo>
                                        <a:lnTo>
                                          <a:pt x="404" y="461"/>
                                        </a:lnTo>
                                        <a:lnTo>
                                          <a:pt x="420" y="456"/>
                                        </a:lnTo>
                                        <a:lnTo>
                                          <a:pt x="436" y="449"/>
                                        </a:lnTo>
                                        <a:lnTo>
                                          <a:pt x="451" y="443"/>
                                        </a:lnTo>
                                        <a:lnTo>
                                          <a:pt x="466" y="437"/>
                                        </a:lnTo>
                                        <a:lnTo>
                                          <a:pt x="492" y="422"/>
                                        </a:lnTo>
                                        <a:lnTo>
                                          <a:pt x="516" y="406"/>
                                        </a:lnTo>
                                        <a:lnTo>
                                          <a:pt x="539" y="389"/>
                                        </a:lnTo>
                                        <a:lnTo>
                                          <a:pt x="559" y="370"/>
                                        </a:lnTo>
                                        <a:lnTo>
                                          <a:pt x="577" y="352"/>
                                        </a:lnTo>
                                        <a:lnTo>
                                          <a:pt x="595" y="331"/>
                                        </a:lnTo>
                                        <a:lnTo>
                                          <a:pt x="608" y="310"/>
                                        </a:lnTo>
                                        <a:lnTo>
                                          <a:pt x="621" y="287"/>
                                        </a:lnTo>
                                        <a:lnTo>
                                          <a:pt x="626" y="275"/>
                                        </a:lnTo>
                                        <a:lnTo>
                                          <a:pt x="629" y="264"/>
                                        </a:lnTo>
                                        <a:lnTo>
                                          <a:pt x="633" y="253"/>
                                        </a:lnTo>
                                        <a:lnTo>
                                          <a:pt x="637" y="240"/>
                                        </a:lnTo>
                                        <a:lnTo>
                                          <a:pt x="639" y="229"/>
                                        </a:lnTo>
                                        <a:lnTo>
                                          <a:pt x="641" y="217"/>
                                        </a:lnTo>
                                        <a:lnTo>
                                          <a:pt x="642" y="204"/>
                                        </a:lnTo>
                                        <a:lnTo>
                                          <a:pt x="642" y="192"/>
                                        </a:lnTo>
                                        <a:lnTo>
                                          <a:pt x="642" y="181"/>
                                        </a:lnTo>
                                        <a:lnTo>
                                          <a:pt x="641" y="169"/>
                                        </a:lnTo>
                                        <a:lnTo>
                                          <a:pt x="639" y="156"/>
                                        </a:lnTo>
                                        <a:lnTo>
                                          <a:pt x="637" y="144"/>
                                        </a:lnTo>
                                        <a:lnTo>
                                          <a:pt x="633" y="133"/>
                                        </a:lnTo>
                                        <a:lnTo>
                                          <a:pt x="629" y="120"/>
                                        </a:lnTo>
                                        <a:lnTo>
                                          <a:pt x="624" y="108"/>
                                        </a:lnTo>
                                        <a:lnTo>
                                          <a:pt x="618" y="97"/>
                                        </a:lnTo>
                                        <a:lnTo>
                                          <a:pt x="610" y="88"/>
                                        </a:lnTo>
                                        <a:lnTo>
                                          <a:pt x="600" y="81"/>
                                        </a:lnTo>
                                        <a:lnTo>
                                          <a:pt x="589" y="73"/>
                                        </a:lnTo>
                                        <a:lnTo>
                                          <a:pt x="577" y="66"/>
                                        </a:lnTo>
                                        <a:lnTo>
                                          <a:pt x="550" y="54"/>
                                        </a:lnTo>
                                        <a:lnTo>
                                          <a:pt x="519" y="41"/>
                                        </a:lnTo>
                                        <a:lnTo>
                                          <a:pt x="486" y="30"/>
                                        </a:lnTo>
                                        <a:lnTo>
                                          <a:pt x="451" y="21"/>
                                        </a:lnTo>
                                        <a:lnTo>
                                          <a:pt x="414" y="14"/>
                                        </a:lnTo>
                                        <a:lnTo>
                                          <a:pt x="377" y="8"/>
                                        </a:lnTo>
                                        <a:lnTo>
                                          <a:pt x="341" y="3"/>
                                        </a:lnTo>
                                        <a:lnTo>
                                          <a:pt x="305" y="0"/>
                                        </a:lnTo>
                                        <a:lnTo>
                                          <a:pt x="271" y="0"/>
                                        </a:lnTo>
                                        <a:lnTo>
                                          <a:pt x="239" y="2"/>
                                        </a:lnTo>
                                        <a:lnTo>
                                          <a:pt x="224" y="3"/>
                                        </a:lnTo>
                                        <a:lnTo>
                                          <a:pt x="210" y="5"/>
                                        </a:lnTo>
                                        <a:lnTo>
                                          <a:pt x="198" y="8"/>
                                        </a:lnTo>
                                        <a:lnTo>
                                          <a:pt x="185" y="12"/>
                                        </a:lnTo>
                                        <a:lnTo>
                                          <a:pt x="174" y="15"/>
                                        </a:lnTo>
                                        <a:lnTo>
                                          <a:pt x="166" y="19"/>
                                        </a:lnTo>
                                        <a:lnTo>
                                          <a:pt x="157" y="25"/>
                                        </a:lnTo>
                                        <a:lnTo>
                                          <a:pt x="151"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8855" y="4649"/>
                                    <a:ext cx="100" cy="78"/>
                                  </a:xfrm>
                                  <a:custGeom>
                                    <a:avLst/>
                                    <a:gdLst>
                                      <a:gd name="T0" fmla="*/ 39 w 501"/>
                                      <a:gd name="T1" fmla="*/ 345 h 394"/>
                                      <a:gd name="T2" fmla="*/ 51 w 501"/>
                                      <a:gd name="T3" fmla="*/ 358 h 394"/>
                                      <a:gd name="T4" fmla="*/ 65 w 501"/>
                                      <a:gd name="T5" fmla="*/ 368 h 394"/>
                                      <a:gd name="T6" fmla="*/ 81 w 501"/>
                                      <a:gd name="T7" fmla="*/ 376 h 394"/>
                                      <a:gd name="T8" fmla="*/ 107 w 501"/>
                                      <a:gd name="T9" fmla="*/ 386 h 394"/>
                                      <a:gd name="T10" fmla="*/ 146 w 501"/>
                                      <a:gd name="T11" fmla="*/ 392 h 394"/>
                                      <a:gd name="T12" fmla="*/ 188 w 501"/>
                                      <a:gd name="T13" fmla="*/ 394 h 394"/>
                                      <a:gd name="T14" fmla="*/ 229 w 501"/>
                                      <a:gd name="T15" fmla="*/ 389 h 394"/>
                                      <a:gd name="T16" fmla="*/ 268 w 501"/>
                                      <a:gd name="T17" fmla="*/ 381 h 394"/>
                                      <a:gd name="T18" fmla="*/ 301 w 501"/>
                                      <a:gd name="T19" fmla="*/ 371 h 394"/>
                                      <a:gd name="T20" fmla="*/ 344 w 501"/>
                                      <a:gd name="T21" fmla="*/ 347 h 394"/>
                                      <a:gd name="T22" fmla="*/ 395 w 501"/>
                                      <a:gd name="T23" fmla="*/ 310 h 394"/>
                                      <a:gd name="T24" fmla="*/ 436 w 501"/>
                                      <a:gd name="T25" fmla="*/ 274 h 394"/>
                                      <a:gd name="T26" fmla="*/ 465 w 501"/>
                                      <a:gd name="T27" fmla="*/ 238 h 394"/>
                                      <a:gd name="T28" fmla="*/ 486 w 501"/>
                                      <a:gd name="T29" fmla="*/ 203 h 394"/>
                                      <a:gd name="T30" fmla="*/ 499 w 501"/>
                                      <a:gd name="T31" fmla="*/ 170 h 394"/>
                                      <a:gd name="T32" fmla="*/ 501 w 501"/>
                                      <a:gd name="T33" fmla="*/ 139 h 394"/>
                                      <a:gd name="T34" fmla="*/ 496 w 501"/>
                                      <a:gd name="T35" fmla="*/ 110 h 394"/>
                                      <a:gd name="T36" fmla="*/ 484 w 501"/>
                                      <a:gd name="T37" fmla="*/ 83 h 394"/>
                                      <a:gd name="T38" fmla="*/ 464 w 501"/>
                                      <a:gd name="T39" fmla="*/ 60 h 394"/>
                                      <a:gd name="T40" fmla="*/ 437 w 501"/>
                                      <a:gd name="T41" fmla="*/ 40 h 394"/>
                                      <a:gd name="T42" fmla="*/ 402 w 501"/>
                                      <a:gd name="T43" fmla="*/ 24 h 394"/>
                                      <a:gd name="T44" fmla="*/ 363 w 501"/>
                                      <a:gd name="T45" fmla="*/ 12 h 394"/>
                                      <a:gd name="T46" fmla="*/ 317 w 501"/>
                                      <a:gd name="T47" fmla="*/ 3 h 394"/>
                                      <a:gd name="T48" fmla="*/ 265 w 501"/>
                                      <a:gd name="T49" fmla="*/ 0 h 394"/>
                                      <a:gd name="T50" fmla="*/ 209 w 501"/>
                                      <a:gd name="T51" fmla="*/ 2 h 394"/>
                                      <a:gd name="T52" fmla="*/ 176 w 501"/>
                                      <a:gd name="T53" fmla="*/ 4 h 394"/>
                                      <a:gd name="T54" fmla="*/ 155 w 501"/>
                                      <a:gd name="T55" fmla="*/ 5 h 394"/>
                                      <a:gd name="T56" fmla="*/ 119 w 501"/>
                                      <a:gd name="T57" fmla="*/ 15 h 394"/>
                                      <a:gd name="T58" fmla="*/ 89 w 501"/>
                                      <a:gd name="T59" fmla="*/ 29 h 394"/>
                                      <a:gd name="T60" fmla="*/ 68 w 501"/>
                                      <a:gd name="T61" fmla="*/ 41 h 394"/>
                                      <a:gd name="T62" fmla="*/ 49 w 501"/>
                                      <a:gd name="T63" fmla="*/ 59 h 394"/>
                                      <a:gd name="T64" fmla="*/ 31 w 501"/>
                                      <a:gd name="T65" fmla="*/ 80 h 394"/>
                                      <a:gd name="T66" fmla="*/ 16 w 501"/>
                                      <a:gd name="T67" fmla="*/ 104 h 394"/>
                                      <a:gd name="T68" fmla="*/ 7 w 501"/>
                                      <a:gd name="T69" fmla="*/ 134 h 394"/>
                                      <a:gd name="T70" fmla="*/ 0 w 501"/>
                                      <a:gd name="T71" fmla="*/ 169 h 394"/>
                                      <a:gd name="T72" fmla="*/ 0 w 501"/>
                                      <a:gd name="T73" fmla="*/ 209 h 394"/>
                                      <a:gd name="T74" fmla="*/ 8 w 501"/>
                                      <a:gd name="T75" fmla="*/ 256 h 394"/>
                                      <a:gd name="T76" fmla="*/ 23 w 501"/>
                                      <a:gd name="T77" fmla="*/ 308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01" h="394">
                                        <a:moveTo>
                                          <a:pt x="34" y="338"/>
                                        </a:moveTo>
                                        <a:lnTo>
                                          <a:pt x="39" y="345"/>
                                        </a:lnTo>
                                        <a:lnTo>
                                          <a:pt x="45" y="352"/>
                                        </a:lnTo>
                                        <a:lnTo>
                                          <a:pt x="51" y="358"/>
                                        </a:lnTo>
                                        <a:lnTo>
                                          <a:pt x="57" y="363"/>
                                        </a:lnTo>
                                        <a:lnTo>
                                          <a:pt x="65" y="368"/>
                                        </a:lnTo>
                                        <a:lnTo>
                                          <a:pt x="72" y="373"/>
                                        </a:lnTo>
                                        <a:lnTo>
                                          <a:pt x="81" y="376"/>
                                        </a:lnTo>
                                        <a:lnTo>
                                          <a:pt x="89" y="380"/>
                                        </a:lnTo>
                                        <a:lnTo>
                                          <a:pt x="107" y="386"/>
                                        </a:lnTo>
                                        <a:lnTo>
                                          <a:pt x="126" y="390"/>
                                        </a:lnTo>
                                        <a:lnTo>
                                          <a:pt x="146" y="392"/>
                                        </a:lnTo>
                                        <a:lnTo>
                                          <a:pt x="167" y="394"/>
                                        </a:lnTo>
                                        <a:lnTo>
                                          <a:pt x="188" y="394"/>
                                        </a:lnTo>
                                        <a:lnTo>
                                          <a:pt x="208" y="391"/>
                                        </a:lnTo>
                                        <a:lnTo>
                                          <a:pt x="229" y="389"/>
                                        </a:lnTo>
                                        <a:lnTo>
                                          <a:pt x="249" y="386"/>
                                        </a:lnTo>
                                        <a:lnTo>
                                          <a:pt x="268" y="381"/>
                                        </a:lnTo>
                                        <a:lnTo>
                                          <a:pt x="285" y="376"/>
                                        </a:lnTo>
                                        <a:lnTo>
                                          <a:pt x="301" y="371"/>
                                        </a:lnTo>
                                        <a:lnTo>
                                          <a:pt x="315" y="365"/>
                                        </a:lnTo>
                                        <a:lnTo>
                                          <a:pt x="344" y="347"/>
                                        </a:lnTo>
                                        <a:lnTo>
                                          <a:pt x="370" y="328"/>
                                        </a:lnTo>
                                        <a:lnTo>
                                          <a:pt x="395" y="310"/>
                                        </a:lnTo>
                                        <a:lnTo>
                                          <a:pt x="416" y="291"/>
                                        </a:lnTo>
                                        <a:lnTo>
                                          <a:pt x="436" y="274"/>
                                        </a:lnTo>
                                        <a:lnTo>
                                          <a:pt x="452" y="255"/>
                                        </a:lnTo>
                                        <a:lnTo>
                                          <a:pt x="465" y="238"/>
                                        </a:lnTo>
                                        <a:lnTo>
                                          <a:pt x="478" y="221"/>
                                        </a:lnTo>
                                        <a:lnTo>
                                          <a:pt x="486" y="203"/>
                                        </a:lnTo>
                                        <a:lnTo>
                                          <a:pt x="494" y="186"/>
                                        </a:lnTo>
                                        <a:lnTo>
                                          <a:pt x="499" y="170"/>
                                        </a:lnTo>
                                        <a:lnTo>
                                          <a:pt x="501" y="154"/>
                                        </a:lnTo>
                                        <a:lnTo>
                                          <a:pt x="501" y="139"/>
                                        </a:lnTo>
                                        <a:lnTo>
                                          <a:pt x="500" y="124"/>
                                        </a:lnTo>
                                        <a:lnTo>
                                          <a:pt x="496" y="110"/>
                                        </a:lnTo>
                                        <a:lnTo>
                                          <a:pt x="491" y="97"/>
                                        </a:lnTo>
                                        <a:lnTo>
                                          <a:pt x="484" y="83"/>
                                        </a:lnTo>
                                        <a:lnTo>
                                          <a:pt x="475" y="72"/>
                                        </a:lnTo>
                                        <a:lnTo>
                                          <a:pt x="464" y="60"/>
                                        </a:lnTo>
                                        <a:lnTo>
                                          <a:pt x="451" y="50"/>
                                        </a:lnTo>
                                        <a:lnTo>
                                          <a:pt x="437" y="40"/>
                                        </a:lnTo>
                                        <a:lnTo>
                                          <a:pt x="421" y="31"/>
                                        </a:lnTo>
                                        <a:lnTo>
                                          <a:pt x="402" y="24"/>
                                        </a:lnTo>
                                        <a:lnTo>
                                          <a:pt x="384" y="16"/>
                                        </a:lnTo>
                                        <a:lnTo>
                                          <a:pt x="363" y="12"/>
                                        </a:lnTo>
                                        <a:lnTo>
                                          <a:pt x="340" y="7"/>
                                        </a:lnTo>
                                        <a:lnTo>
                                          <a:pt x="317" y="3"/>
                                        </a:lnTo>
                                        <a:lnTo>
                                          <a:pt x="292" y="0"/>
                                        </a:lnTo>
                                        <a:lnTo>
                                          <a:pt x="265" y="0"/>
                                        </a:lnTo>
                                        <a:lnTo>
                                          <a:pt x="238" y="0"/>
                                        </a:lnTo>
                                        <a:lnTo>
                                          <a:pt x="209" y="2"/>
                                        </a:lnTo>
                                        <a:lnTo>
                                          <a:pt x="180" y="4"/>
                                        </a:lnTo>
                                        <a:lnTo>
                                          <a:pt x="176" y="4"/>
                                        </a:lnTo>
                                        <a:lnTo>
                                          <a:pt x="167" y="4"/>
                                        </a:lnTo>
                                        <a:lnTo>
                                          <a:pt x="155" y="5"/>
                                        </a:lnTo>
                                        <a:lnTo>
                                          <a:pt x="138" y="9"/>
                                        </a:lnTo>
                                        <a:lnTo>
                                          <a:pt x="119" y="15"/>
                                        </a:lnTo>
                                        <a:lnTo>
                                          <a:pt x="99" y="24"/>
                                        </a:lnTo>
                                        <a:lnTo>
                                          <a:pt x="89" y="29"/>
                                        </a:lnTo>
                                        <a:lnTo>
                                          <a:pt x="78" y="35"/>
                                        </a:lnTo>
                                        <a:lnTo>
                                          <a:pt x="68" y="41"/>
                                        </a:lnTo>
                                        <a:lnTo>
                                          <a:pt x="58" y="50"/>
                                        </a:lnTo>
                                        <a:lnTo>
                                          <a:pt x="49" y="59"/>
                                        </a:lnTo>
                                        <a:lnTo>
                                          <a:pt x="40" y="68"/>
                                        </a:lnTo>
                                        <a:lnTo>
                                          <a:pt x="31" y="80"/>
                                        </a:lnTo>
                                        <a:lnTo>
                                          <a:pt x="24" y="91"/>
                                        </a:lnTo>
                                        <a:lnTo>
                                          <a:pt x="16" y="104"/>
                                        </a:lnTo>
                                        <a:lnTo>
                                          <a:pt x="11" y="118"/>
                                        </a:lnTo>
                                        <a:lnTo>
                                          <a:pt x="7" y="134"/>
                                        </a:lnTo>
                                        <a:lnTo>
                                          <a:pt x="3" y="150"/>
                                        </a:lnTo>
                                        <a:lnTo>
                                          <a:pt x="0" y="169"/>
                                        </a:lnTo>
                                        <a:lnTo>
                                          <a:pt x="0" y="188"/>
                                        </a:lnTo>
                                        <a:lnTo>
                                          <a:pt x="0" y="209"/>
                                        </a:lnTo>
                                        <a:lnTo>
                                          <a:pt x="4" y="232"/>
                                        </a:lnTo>
                                        <a:lnTo>
                                          <a:pt x="8" y="256"/>
                                        </a:lnTo>
                                        <a:lnTo>
                                          <a:pt x="15" y="281"/>
                                        </a:lnTo>
                                        <a:lnTo>
                                          <a:pt x="23" y="308"/>
                                        </a:lnTo>
                                        <a:lnTo>
                                          <a:pt x="34"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s:wsp>
                          <wps:cNvPr id="35" name="AutoShape 36"/>
                          <wps:cNvSpPr>
                            <a:spLocks noChangeArrowheads="1"/>
                          </wps:cNvSpPr>
                          <wps:spPr bwMode="auto">
                            <a:xfrm rot="-1375926">
                              <a:off x="8476" y="12921"/>
                              <a:ext cx="258" cy="224"/>
                            </a:xfrm>
                            <a:prstGeom prst="star5">
                              <a:avLst/>
                            </a:prstGeom>
                            <a:solidFill>
                              <a:schemeClr val="tx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37"/>
                          <wps:cNvSpPr>
                            <a:spLocks noChangeArrowheads="1"/>
                          </wps:cNvSpPr>
                          <wps:spPr bwMode="auto">
                            <a:xfrm rot="468174">
                              <a:off x="9357" y="13641"/>
                              <a:ext cx="363" cy="274"/>
                            </a:xfrm>
                            <a:prstGeom prst="star5">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8"/>
                          <wps:cNvSpPr>
                            <a:spLocks noChangeArrowheads="1"/>
                          </wps:cNvSpPr>
                          <wps:spPr bwMode="auto">
                            <a:xfrm rot="-2819864">
                              <a:off x="9516" y="13128"/>
                              <a:ext cx="177" cy="190"/>
                            </a:xfrm>
                            <a:prstGeom prst="star5">
                              <a:avLst/>
                            </a:prstGeom>
                            <a:solidFill>
                              <a:schemeClr val="tx2">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39"/>
                          <wps:cNvSpPr>
                            <a:spLocks noChangeArrowheads="1"/>
                          </wps:cNvSpPr>
                          <wps:spPr bwMode="auto">
                            <a:xfrm rot="-1375926">
                              <a:off x="8988" y="13212"/>
                              <a:ext cx="258" cy="224"/>
                            </a:xfrm>
                            <a:prstGeom prst="star5">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9" name="Group 40"/>
                          <wpg:cNvGrpSpPr>
                            <a:grpSpLocks/>
                          </wpg:cNvGrpSpPr>
                          <wpg:grpSpPr bwMode="auto">
                            <a:xfrm>
                              <a:off x="7319" y="12059"/>
                              <a:ext cx="2689" cy="1946"/>
                              <a:chOff x="7319" y="12059"/>
                              <a:chExt cx="2689" cy="1946"/>
                            </a:xfrm>
                          </wpg:grpSpPr>
                          <wps:wsp>
                            <wps:cNvPr id="40" name="Freeform 41"/>
                            <wps:cNvSpPr>
                              <a:spLocks/>
                            </wps:cNvSpPr>
                            <wps:spPr bwMode="auto">
                              <a:xfrm>
                                <a:off x="7319" y="12490"/>
                                <a:ext cx="436" cy="454"/>
                              </a:xfrm>
                              <a:custGeom>
                                <a:avLst/>
                                <a:gdLst>
                                  <a:gd name="T0" fmla="*/ 139 w 436"/>
                                  <a:gd name="T1" fmla="*/ 86 h 454"/>
                                  <a:gd name="T2" fmla="*/ 162 w 436"/>
                                  <a:gd name="T3" fmla="*/ 454 h 454"/>
                                  <a:gd name="T4" fmla="*/ 131 w 436"/>
                                  <a:gd name="T5" fmla="*/ 264 h 454"/>
                                  <a:gd name="T6" fmla="*/ 317 w 436"/>
                                  <a:gd name="T7" fmla="*/ 378 h 454"/>
                                  <a:gd name="T8" fmla="*/ 436 w 436"/>
                                  <a:gd name="T9" fmla="*/ 27 h 454"/>
                                  <a:gd name="T10" fmla="*/ 139 w 436"/>
                                  <a:gd name="T11" fmla="*/ 86 h 454"/>
                                </a:gdLst>
                                <a:ahLst/>
                                <a:cxnLst>
                                  <a:cxn ang="0">
                                    <a:pos x="T0" y="T1"/>
                                  </a:cxn>
                                  <a:cxn ang="0">
                                    <a:pos x="T2" y="T3"/>
                                  </a:cxn>
                                  <a:cxn ang="0">
                                    <a:pos x="T4" y="T5"/>
                                  </a:cxn>
                                  <a:cxn ang="0">
                                    <a:pos x="T6" y="T7"/>
                                  </a:cxn>
                                  <a:cxn ang="0">
                                    <a:pos x="T8" y="T9"/>
                                  </a:cxn>
                                  <a:cxn ang="0">
                                    <a:pos x="T10" y="T11"/>
                                  </a:cxn>
                                </a:cxnLst>
                                <a:rect l="0" t="0" r="r" b="b"/>
                                <a:pathLst>
                                  <a:path w="436" h="454">
                                    <a:moveTo>
                                      <a:pt x="139" y="86"/>
                                    </a:moveTo>
                                    <a:cubicBezTo>
                                      <a:pt x="22" y="167"/>
                                      <a:pt x="0" y="373"/>
                                      <a:pt x="162" y="454"/>
                                    </a:cubicBezTo>
                                    <a:cubicBezTo>
                                      <a:pt x="147" y="389"/>
                                      <a:pt x="125" y="320"/>
                                      <a:pt x="131" y="264"/>
                                    </a:cubicBezTo>
                                    <a:cubicBezTo>
                                      <a:pt x="156" y="302"/>
                                      <a:pt x="212" y="373"/>
                                      <a:pt x="317" y="378"/>
                                    </a:cubicBezTo>
                                    <a:cubicBezTo>
                                      <a:pt x="68" y="83"/>
                                      <a:pt x="356" y="36"/>
                                      <a:pt x="436" y="27"/>
                                    </a:cubicBezTo>
                                    <a:cubicBezTo>
                                      <a:pt x="421" y="0"/>
                                      <a:pt x="201" y="74"/>
                                      <a:pt x="139" y="86"/>
                                    </a:cubicBezTo>
                                    <a:close/>
                                  </a:path>
                                </a:pathLst>
                              </a:custGeom>
                              <a:solidFill>
                                <a:schemeClr val="tx2">
                                  <a:lumMod val="90000"/>
                                  <a:lumOff val="10000"/>
                                </a:schemeClr>
                              </a:solidFill>
                              <a:ln w="9525">
                                <a:solidFill>
                                  <a:schemeClr val="tx2">
                                    <a:lumMod val="90000"/>
                                    <a:lumOff val="10000"/>
                                  </a:schemeClr>
                                </a:solidFill>
                                <a:round/>
                                <a:headEnd/>
                                <a:tailEnd/>
                              </a:ln>
                            </wps:spPr>
                            <wps:bodyPr rot="0" vert="horz" wrap="square" lIns="91440" tIns="45720" rIns="91440" bIns="45720" anchor="t" anchorCtr="0" upright="1">
                              <a:noAutofit/>
                            </wps:bodyPr>
                          </wps:wsp>
                          <wps:wsp>
                            <wps:cNvPr id="41" name="Freeform 42"/>
                            <wps:cNvSpPr>
                              <a:spLocks/>
                            </wps:cNvSpPr>
                            <wps:spPr bwMode="auto">
                              <a:xfrm>
                                <a:off x="8140" y="12820"/>
                                <a:ext cx="1580" cy="1185"/>
                              </a:xfrm>
                              <a:custGeom>
                                <a:avLst/>
                                <a:gdLst>
                                  <a:gd name="T0" fmla="*/ 110 w 1580"/>
                                  <a:gd name="T1" fmla="*/ 0 h 1185"/>
                                  <a:gd name="T2" fmla="*/ 1580 w 1580"/>
                                  <a:gd name="T3" fmla="*/ 1100 h 1185"/>
                                  <a:gd name="T4" fmla="*/ 1390 w 1580"/>
                                  <a:gd name="T5" fmla="*/ 1185 h 1185"/>
                                  <a:gd name="T6" fmla="*/ 110 w 1580"/>
                                  <a:gd name="T7" fmla="*/ 0 h 1185"/>
                                </a:gdLst>
                                <a:ahLst/>
                                <a:cxnLst>
                                  <a:cxn ang="0">
                                    <a:pos x="T0" y="T1"/>
                                  </a:cxn>
                                  <a:cxn ang="0">
                                    <a:pos x="T2" y="T3"/>
                                  </a:cxn>
                                  <a:cxn ang="0">
                                    <a:pos x="T4" y="T5"/>
                                  </a:cxn>
                                  <a:cxn ang="0">
                                    <a:pos x="T6" y="T7"/>
                                  </a:cxn>
                                </a:cxnLst>
                                <a:rect l="0" t="0" r="r" b="b"/>
                                <a:pathLst>
                                  <a:path w="1580" h="1185">
                                    <a:moveTo>
                                      <a:pt x="110" y="0"/>
                                    </a:moveTo>
                                    <a:cubicBezTo>
                                      <a:pt x="60" y="210"/>
                                      <a:pt x="1152" y="1059"/>
                                      <a:pt x="1580" y="1100"/>
                                    </a:cubicBezTo>
                                    <a:cubicBezTo>
                                      <a:pt x="1529" y="1157"/>
                                      <a:pt x="1460" y="1175"/>
                                      <a:pt x="1390" y="1185"/>
                                    </a:cubicBezTo>
                                    <a:cubicBezTo>
                                      <a:pt x="1004" y="1167"/>
                                      <a:pt x="0" y="355"/>
                                      <a:pt x="110" y="0"/>
                                    </a:cubicBezTo>
                                    <a:close/>
                                  </a:path>
                                </a:pathLst>
                              </a:custGeom>
                              <a:solidFill>
                                <a:schemeClr val="tx2">
                                  <a:lumMod val="75000"/>
                                  <a:lumOff val="25000"/>
                                </a:schemeClr>
                              </a:solidFill>
                              <a:ln w="9525">
                                <a:solidFill>
                                  <a:schemeClr val="tx2">
                                    <a:lumMod val="90000"/>
                                    <a:lumOff val="10000"/>
                                  </a:schemeClr>
                                </a:solidFill>
                                <a:round/>
                                <a:headEnd/>
                                <a:tailEnd/>
                              </a:ln>
                            </wps:spPr>
                            <wps:bodyPr rot="0" vert="horz" wrap="square" lIns="91440" tIns="45720" rIns="91440" bIns="45720" anchor="t" anchorCtr="0" upright="1">
                              <a:noAutofit/>
                            </wps:bodyPr>
                          </wps:wsp>
                          <wps:wsp>
                            <wps:cNvPr id="42" name="Freeform 43"/>
                            <wps:cNvSpPr>
                              <a:spLocks/>
                            </wps:cNvSpPr>
                            <wps:spPr bwMode="auto">
                              <a:xfrm>
                                <a:off x="8235" y="12526"/>
                                <a:ext cx="1773" cy="786"/>
                              </a:xfrm>
                              <a:custGeom>
                                <a:avLst/>
                                <a:gdLst>
                                  <a:gd name="T0" fmla="*/ 0 w 1773"/>
                                  <a:gd name="T1" fmla="*/ 289 h 786"/>
                                  <a:gd name="T2" fmla="*/ 1773 w 1773"/>
                                  <a:gd name="T3" fmla="*/ 786 h 786"/>
                                  <a:gd name="T4" fmla="*/ 1682 w 1773"/>
                                  <a:gd name="T5" fmla="*/ 538 h 786"/>
                                  <a:gd name="T6" fmla="*/ 0 w 1773"/>
                                  <a:gd name="T7" fmla="*/ 289 h 786"/>
                                </a:gdLst>
                                <a:ahLst/>
                                <a:cxnLst>
                                  <a:cxn ang="0">
                                    <a:pos x="T0" y="T1"/>
                                  </a:cxn>
                                  <a:cxn ang="0">
                                    <a:pos x="T2" y="T3"/>
                                  </a:cxn>
                                  <a:cxn ang="0">
                                    <a:pos x="T4" y="T5"/>
                                  </a:cxn>
                                  <a:cxn ang="0">
                                    <a:pos x="T6" y="T7"/>
                                  </a:cxn>
                                </a:cxnLst>
                                <a:rect l="0" t="0" r="r" b="b"/>
                                <a:pathLst>
                                  <a:path w="1773" h="786">
                                    <a:moveTo>
                                      <a:pt x="0" y="289"/>
                                    </a:moveTo>
                                    <a:cubicBezTo>
                                      <a:pt x="410" y="184"/>
                                      <a:pt x="1481" y="445"/>
                                      <a:pt x="1773" y="786"/>
                                    </a:cubicBezTo>
                                    <a:cubicBezTo>
                                      <a:pt x="1767" y="597"/>
                                      <a:pt x="1708" y="584"/>
                                      <a:pt x="1682" y="538"/>
                                    </a:cubicBezTo>
                                    <a:cubicBezTo>
                                      <a:pt x="1330" y="265"/>
                                      <a:pt x="242" y="0"/>
                                      <a:pt x="0" y="289"/>
                                    </a:cubicBezTo>
                                    <a:close/>
                                  </a:path>
                                </a:pathLst>
                              </a:custGeom>
                              <a:solidFill>
                                <a:schemeClr val="tx2">
                                  <a:lumMod val="75000"/>
                                  <a:lumOff val="25000"/>
                                </a:schemeClr>
                              </a:solidFill>
                              <a:ln w="9525">
                                <a:solidFill>
                                  <a:schemeClr val="tx2">
                                    <a:lumMod val="90000"/>
                                    <a:lumOff val="10000"/>
                                  </a:schemeClr>
                                </a:solidFill>
                                <a:round/>
                                <a:headEnd/>
                                <a:tailEnd/>
                              </a:ln>
                            </wps:spPr>
                            <wps:bodyPr rot="0" vert="horz" wrap="square" lIns="91440" tIns="45720" rIns="91440" bIns="45720" anchor="t" anchorCtr="0" upright="1">
                              <a:noAutofit/>
                            </wps:bodyPr>
                          </wps:wsp>
                          <wps:wsp>
                            <wps:cNvPr id="43" name="Freeform 44"/>
                            <wps:cNvSpPr>
                              <a:spLocks/>
                            </wps:cNvSpPr>
                            <wps:spPr bwMode="auto">
                              <a:xfrm>
                                <a:off x="7406" y="12233"/>
                                <a:ext cx="800" cy="530"/>
                              </a:xfrm>
                              <a:custGeom>
                                <a:avLst/>
                                <a:gdLst>
                                  <a:gd name="T0" fmla="*/ 800 w 800"/>
                                  <a:gd name="T1" fmla="*/ 474 h 530"/>
                                  <a:gd name="T2" fmla="*/ 25 w 800"/>
                                  <a:gd name="T3" fmla="*/ 374 h 530"/>
                                  <a:gd name="T4" fmla="*/ 681 w 800"/>
                                  <a:gd name="T5" fmla="*/ 530 h 530"/>
                                  <a:gd name="T6" fmla="*/ 800 w 800"/>
                                  <a:gd name="T7" fmla="*/ 474 h 530"/>
                                </a:gdLst>
                                <a:ahLst/>
                                <a:cxnLst>
                                  <a:cxn ang="0">
                                    <a:pos x="T0" y="T1"/>
                                  </a:cxn>
                                  <a:cxn ang="0">
                                    <a:pos x="T2" y="T3"/>
                                  </a:cxn>
                                  <a:cxn ang="0">
                                    <a:pos x="T4" y="T5"/>
                                  </a:cxn>
                                  <a:cxn ang="0">
                                    <a:pos x="T6" y="T7"/>
                                  </a:cxn>
                                </a:cxnLst>
                                <a:rect l="0" t="0" r="r" b="b"/>
                                <a:pathLst>
                                  <a:path w="800" h="530">
                                    <a:moveTo>
                                      <a:pt x="800" y="474"/>
                                    </a:moveTo>
                                    <a:cubicBezTo>
                                      <a:pt x="394" y="0"/>
                                      <a:pt x="0" y="377"/>
                                      <a:pt x="25" y="374"/>
                                    </a:cubicBezTo>
                                    <a:cubicBezTo>
                                      <a:pt x="7" y="386"/>
                                      <a:pt x="397" y="115"/>
                                      <a:pt x="681" y="530"/>
                                    </a:cubicBezTo>
                                    <a:cubicBezTo>
                                      <a:pt x="721" y="482"/>
                                      <a:pt x="794" y="493"/>
                                      <a:pt x="800" y="474"/>
                                    </a:cubicBezTo>
                                    <a:close/>
                                  </a:path>
                                </a:pathLst>
                              </a:custGeom>
                              <a:solidFill>
                                <a:schemeClr val="tx2">
                                  <a:lumMod val="75000"/>
                                  <a:lumOff val="25000"/>
                                </a:schemeClr>
                              </a:solidFill>
                              <a:ln w="9525">
                                <a:solidFill>
                                  <a:schemeClr val="tx2">
                                    <a:lumMod val="90000"/>
                                    <a:lumOff val="10000"/>
                                  </a:schemeClr>
                                </a:solidFill>
                                <a:round/>
                                <a:headEnd/>
                                <a:tailEnd/>
                              </a:ln>
                            </wps:spPr>
                            <wps:bodyPr rot="0" vert="horz" wrap="square" lIns="91440" tIns="45720" rIns="91440" bIns="45720" anchor="t" anchorCtr="0" upright="1">
                              <a:noAutofit/>
                            </wps:bodyPr>
                          </wps:wsp>
                          <wps:wsp>
                            <wps:cNvPr id="44" name="Freeform 45"/>
                            <wps:cNvSpPr>
                              <a:spLocks/>
                            </wps:cNvSpPr>
                            <wps:spPr bwMode="auto">
                              <a:xfrm>
                                <a:off x="8047" y="12059"/>
                                <a:ext cx="593" cy="670"/>
                              </a:xfrm>
                              <a:custGeom>
                                <a:avLst/>
                                <a:gdLst>
                                  <a:gd name="T0" fmla="*/ 227 w 593"/>
                                  <a:gd name="T1" fmla="*/ 92 h 670"/>
                                  <a:gd name="T2" fmla="*/ 593 w 593"/>
                                  <a:gd name="T3" fmla="*/ 166 h 670"/>
                                  <a:gd name="T4" fmla="*/ 200 w 593"/>
                                  <a:gd name="T5" fmla="*/ 585 h 670"/>
                                  <a:gd name="T6" fmla="*/ 69 w 593"/>
                                  <a:gd name="T7" fmla="*/ 670 h 670"/>
                                  <a:gd name="T8" fmla="*/ 227 w 593"/>
                                  <a:gd name="T9" fmla="*/ 92 h 670"/>
                                </a:gdLst>
                                <a:ahLst/>
                                <a:cxnLst>
                                  <a:cxn ang="0">
                                    <a:pos x="T0" y="T1"/>
                                  </a:cxn>
                                  <a:cxn ang="0">
                                    <a:pos x="T2" y="T3"/>
                                  </a:cxn>
                                  <a:cxn ang="0">
                                    <a:pos x="T4" y="T5"/>
                                  </a:cxn>
                                  <a:cxn ang="0">
                                    <a:pos x="T6" y="T7"/>
                                  </a:cxn>
                                  <a:cxn ang="0">
                                    <a:pos x="T8" y="T9"/>
                                  </a:cxn>
                                </a:cxnLst>
                                <a:rect l="0" t="0" r="r" b="b"/>
                                <a:pathLst>
                                  <a:path w="593" h="670">
                                    <a:moveTo>
                                      <a:pt x="227" y="92"/>
                                    </a:moveTo>
                                    <a:cubicBezTo>
                                      <a:pt x="366" y="31"/>
                                      <a:pt x="462" y="96"/>
                                      <a:pt x="593" y="166"/>
                                    </a:cubicBezTo>
                                    <a:cubicBezTo>
                                      <a:pt x="100" y="0"/>
                                      <a:pt x="200" y="585"/>
                                      <a:pt x="200" y="585"/>
                                    </a:cubicBezTo>
                                    <a:cubicBezTo>
                                      <a:pt x="83" y="596"/>
                                      <a:pt x="69" y="670"/>
                                      <a:pt x="69" y="670"/>
                                    </a:cubicBezTo>
                                    <a:cubicBezTo>
                                      <a:pt x="25" y="600"/>
                                      <a:pt x="0" y="193"/>
                                      <a:pt x="227" y="92"/>
                                    </a:cubicBezTo>
                                    <a:close/>
                                  </a:path>
                                </a:pathLst>
                              </a:custGeom>
                              <a:solidFill>
                                <a:schemeClr val="tx2">
                                  <a:lumMod val="90000"/>
                                  <a:lumOff val="1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46"/>
                            <wpg:cNvGrpSpPr>
                              <a:grpSpLocks/>
                            </wpg:cNvGrpSpPr>
                            <wpg:grpSpPr bwMode="auto">
                              <a:xfrm>
                                <a:off x="7790" y="12436"/>
                                <a:ext cx="884" cy="729"/>
                                <a:chOff x="7790" y="12436"/>
                                <a:chExt cx="884" cy="729"/>
                              </a:xfrm>
                            </wpg:grpSpPr>
                            <wps:wsp>
                              <wps:cNvPr id="46" name="Freeform 47"/>
                              <wps:cNvSpPr>
                                <a:spLocks/>
                              </wps:cNvSpPr>
                              <wps:spPr bwMode="auto">
                                <a:xfrm>
                                  <a:off x="7790" y="12667"/>
                                  <a:ext cx="496" cy="498"/>
                                </a:xfrm>
                                <a:custGeom>
                                  <a:avLst/>
                                  <a:gdLst>
                                    <a:gd name="T0" fmla="*/ 0 w 496"/>
                                    <a:gd name="T1" fmla="*/ 190 h 498"/>
                                    <a:gd name="T2" fmla="*/ 468 w 496"/>
                                    <a:gd name="T3" fmla="*/ 187 h 498"/>
                                    <a:gd name="T4" fmla="*/ 316 w 496"/>
                                    <a:gd name="T5" fmla="*/ 498 h 498"/>
                                    <a:gd name="T6" fmla="*/ 0 w 496"/>
                                    <a:gd name="T7" fmla="*/ 190 h 498"/>
                                  </a:gdLst>
                                  <a:ahLst/>
                                  <a:cxnLst>
                                    <a:cxn ang="0">
                                      <a:pos x="T0" y="T1"/>
                                    </a:cxn>
                                    <a:cxn ang="0">
                                      <a:pos x="T2" y="T3"/>
                                    </a:cxn>
                                    <a:cxn ang="0">
                                      <a:pos x="T4" y="T5"/>
                                    </a:cxn>
                                    <a:cxn ang="0">
                                      <a:pos x="T6" y="T7"/>
                                    </a:cxn>
                                  </a:cxnLst>
                                  <a:rect l="0" t="0" r="r" b="b"/>
                                  <a:pathLst>
                                    <a:path w="496" h="498">
                                      <a:moveTo>
                                        <a:pt x="0" y="190"/>
                                      </a:moveTo>
                                      <a:cubicBezTo>
                                        <a:pt x="16" y="0"/>
                                        <a:pt x="496" y="117"/>
                                        <a:pt x="468" y="187"/>
                                      </a:cubicBezTo>
                                      <a:cubicBezTo>
                                        <a:pt x="396" y="319"/>
                                        <a:pt x="393" y="497"/>
                                        <a:pt x="316" y="498"/>
                                      </a:cubicBezTo>
                                      <a:cubicBezTo>
                                        <a:pt x="29" y="363"/>
                                        <a:pt x="0" y="190"/>
                                        <a:pt x="0" y="190"/>
                                      </a:cubicBezTo>
                                      <a:close/>
                                    </a:path>
                                  </a:pathLst>
                                </a:custGeom>
                                <a:solidFill>
                                  <a:schemeClr val="tx2">
                                    <a:lumMod val="75000"/>
                                    <a:lumOff val="25000"/>
                                  </a:schemeClr>
                                </a:solidFill>
                                <a:ln w="9525">
                                  <a:solidFill>
                                    <a:schemeClr val="tx2">
                                      <a:lumMod val="90000"/>
                                      <a:lumOff val="10000"/>
                                    </a:schemeClr>
                                  </a:solidFill>
                                  <a:round/>
                                  <a:headEnd/>
                                  <a:tailEnd/>
                                </a:ln>
                              </wps:spPr>
                              <wps:bodyPr rot="0" vert="horz" wrap="square" lIns="91440" tIns="45720" rIns="91440" bIns="45720" anchor="t" anchorCtr="0" upright="1">
                                <a:noAutofit/>
                              </wps:bodyPr>
                            </wps:wsp>
                            <wps:wsp>
                              <wps:cNvPr id="47" name="Freeform 48"/>
                              <wps:cNvSpPr>
                                <a:spLocks/>
                              </wps:cNvSpPr>
                              <wps:spPr bwMode="auto">
                                <a:xfrm>
                                  <a:off x="8143" y="12436"/>
                                  <a:ext cx="531" cy="425"/>
                                </a:xfrm>
                                <a:custGeom>
                                  <a:avLst/>
                                  <a:gdLst>
                                    <a:gd name="T0" fmla="*/ 508 w 531"/>
                                    <a:gd name="T1" fmla="*/ 124 h 425"/>
                                    <a:gd name="T2" fmla="*/ 218 w 531"/>
                                    <a:gd name="T3" fmla="*/ 417 h 425"/>
                                    <a:gd name="T4" fmla="*/ 73 w 531"/>
                                    <a:gd name="T5" fmla="*/ 54 h 425"/>
                                    <a:gd name="T6" fmla="*/ 508 w 531"/>
                                    <a:gd name="T7" fmla="*/ 124 h 425"/>
                                  </a:gdLst>
                                  <a:ahLst/>
                                  <a:cxnLst>
                                    <a:cxn ang="0">
                                      <a:pos x="T0" y="T1"/>
                                    </a:cxn>
                                    <a:cxn ang="0">
                                      <a:pos x="T2" y="T3"/>
                                    </a:cxn>
                                    <a:cxn ang="0">
                                      <a:pos x="T4" y="T5"/>
                                    </a:cxn>
                                    <a:cxn ang="0">
                                      <a:pos x="T6" y="T7"/>
                                    </a:cxn>
                                  </a:cxnLst>
                                  <a:rect l="0" t="0" r="r" b="b"/>
                                  <a:pathLst>
                                    <a:path w="531" h="425">
                                      <a:moveTo>
                                        <a:pt x="508" y="124"/>
                                      </a:moveTo>
                                      <a:cubicBezTo>
                                        <a:pt x="531" y="267"/>
                                        <a:pt x="321" y="425"/>
                                        <a:pt x="218" y="417"/>
                                      </a:cubicBezTo>
                                      <a:cubicBezTo>
                                        <a:pt x="0" y="344"/>
                                        <a:pt x="10" y="99"/>
                                        <a:pt x="73" y="54"/>
                                      </a:cubicBezTo>
                                      <a:cubicBezTo>
                                        <a:pt x="385" y="0"/>
                                        <a:pt x="508" y="124"/>
                                        <a:pt x="508" y="124"/>
                                      </a:cubicBezTo>
                                      <a:close/>
                                    </a:path>
                                  </a:pathLst>
                                </a:custGeom>
                                <a:solidFill>
                                  <a:schemeClr val="tx2">
                                    <a:lumMod val="75000"/>
                                    <a:lumOff val="25000"/>
                                  </a:schemeClr>
                                </a:solidFill>
                                <a:ln w="9525">
                                  <a:solidFill>
                                    <a:schemeClr val="tx2">
                                      <a:lumMod val="90000"/>
                                      <a:lumOff val="10000"/>
                                    </a:schemeClr>
                                  </a:solidFill>
                                  <a:round/>
                                  <a:headEnd/>
                                  <a:tailEnd/>
                                </a:ln>
                              </wps:spPr>
                              <wps:bodyPr rot="0" vert="horz" wrap="square" lIns="91440" tIns="45720" rIns="91440" bIns="45720" anchor="t" anchorCtr="0" upright="1">
                                <a:noAutofit/>
                              </wps:bodyPr>
                            </wps:wsp>
                            <wps:wsp>
                              <wps:cNvPr id="48" name="Freeform 49"/>
                              <wps:cNvSpPr>
                                <a:spLocks/>
                              </wps:cNvSpPr>
                              <wps:spPr bwMode="auto">
                                <a:xfrm>
                                  <a:off x="8062" y="12670"/>
                                  <a:ext cx="306" cy="234"/>
                                </a:xfrm>
                                <a:custGeom>
                                  <a:avLst/>
                                  <a:gdLst>
                                    <a:gd name="T0" fmla="*/ 128 w 306"/>
                                    <a:gd name="T1" fmla="*/ 9 h 234"/>
                                    <a:gd name="T2" fmla="*/ 28 w 306"/>
                                    <a:gd name="T3" fmla="*/ 106 h 234"/>
                                    <a:gd name="T4" fmla="*/ 203 w 306"/>
                                    <a:gd name="T5" fmla="*/ 234 h 234"/>
                                    <a:gd name="T6" fmla="*/ 306 w 306"/>
                                    <a:gd name="T7" fmla="*/ 178 h 234"/>
                                    <a:gd name="T8" fmla="*/ 128 w 306"/>
                                    <a:gd name="T9" fmla="*/ 9 h 234"/>
                                  </a:gdLst>
                                  <a:ahLst/>
                                  <a:cxnLst>
                                    <a:cxn ang="0">
                                      <a:pos x="T0" y="T1"/>
                                    </a:cxn>
                                    <a:cxn ang="0">
                                      <a:pos x="T2" y="T3"/>
                                    </a:cxn>
                                    <a:cxn ang="0">
                                      <a:pos x="T4" y="T5"/>
                                    </a:cxn>
                                    <a:cxn ang="0">
                                      <a:pos x="T6" y="T7"/>
                                    </a:cxn>
                                    <a:cxn ang="0">
                                      <a:pos x="T8" y="T9"/>
                                    </a:cxn>
                                  </a:cxnLst>
                                  <a:rect l="0" t="0" r="r" b="b"/>
                                  <a:pathLst>
                                    <a:path w="306" h="234">
                                      <a:moveTo>
                                        <a:pt x="128" y="9"/>
                                      </a:moveTo>
                                      <a:cubicBezTo>
                                        <a:pt x="34" y="0"/>
                                        <a:pt x="0" y="34"/>
                                        <a:pt x="28" y="106"/>
                                      </a:cubicBezTo>
                                      <a:cubicBezTo>
                                        <a:pt x="68" y="212"/>
                                        <a:pt x="203" y="234"/>
                                        <a:pt x="203" y="234"/>
                                      </a:cubicBezTo>
                                      <a:cubicBezTo>
                                        <a:pt x="291" y="215"/>
                                        <a:pt x="288" y="199"/>
                                        <a:pt x="306" y="178"/>
                                      </a:cubicBezTo>
                                      <a:cubicBezTo>
                                        <a:pt x="188" y="118"/>
                                        <a:pt x="140" y="97"/>
                                        <a:pt x="128" y="9"/>
                                      </a:cubicBezTo>
                                      <a:close/>
                                    </a:path>
                                  </a:pathLst>
                                </a:custGeom>
                                <a:solidFill>
                                  <a:schemeClr val="tx2">
                                    <a:lumMod val="75000"/>
                                    <a:lumOff val="25000"/>
                                  </a:schemeClr>
                                </a:solidFill>
                                <a:ln w="9525">
                                  <a:solidFill>
                                    <a:schemeClr val="tx2">
                                      <a:lumMod val="90000"/>
                                      <a:lumOff val="10000"/>
                                    </a:schemeClr>
                                  </a:solidFill>
                                  <a:round/>
                                  <a:headEnd/>
                                  <a:tailEnd/>
                                </a:ln>
                              </wps:spPr>
                              <wps:bodyPr rot="0" vert="horz" wrap="square" lIns="91440" tIns="45720" rIns="91440" bIns="45720" anchor="t" anchorCtr="0" upright="1">
                                <a:noAutofit/>
                              </wps:bodyPr>
                            </wps:wsp>
                            <wps:wsp>
                              <wps:cNvPr id="49" name="Freeform 50"/>
                              <wps:cNvSpPr>
                                <a:spLocks/>
                              </wps:cNvSpPr>
                              <wps:spPr bwMode="auto">
                                <a:xfrm>
                                  <a:off x="8366" y="12508"/>
                                  <a:ext cx="287" cy="326"/>
                                </a:xfrm>
                                <a:custGeom>
                                  <a:avLst/>
                                  <a:gdLst>
                                    <a:gd name="T0" fmla="*/ 240 w 287"/>
                                    <a:gd name="T1" fmla="*/ 71 h 326"/>
                                    <a:gd name="T2" fmla="*/ 0 w 287"/>
                                    <a:gd name="T3" fmla="*/ 293 h 326"/>
                                    <a:gd name="T4" fmla="*/ 240 w 287"/>
                                    <a:gd name="T5" fmla="*/ 71 h 326"/>
                                  </a:gdLst>
                                  <a:ahLst/>
                                  <a:cxnLst>
                                    <a:cxn ang="0">
                                      <a:pos x="T0" y="T1"/>
                                    </a:cxn>
                                    <a:cxn ang="0">
                                      <a:pos x="T2" y="T3"/>
                                    </a:cxn>
                                    <a:cxn ang="0">
                                      <a:pos x="T4" y="T5"/>
                                    </a:cxn>
                                  </a:cxnLst>
                                  <a:rect l="0" t="0" r="r" b="b"/>
                                  <a:pathLst>
                                    <a:path w="287" h="326">
                                      <a:moveTo>
                                        <a:pt x="240" y="71"/>
                                      </a:moveTo>
                                      <a:cubicBezTo>
                                        <a:pt x="287" y="141"/>
                                        <a:pt x="7" y="326"/>
                                        <a:pt x="0" y="293"/>
                                      </a:cubicBezTo>
                                      <a:cubicBezTo>
                                        <a:pt x="6" y="0"/>
                                        <a:pt x="240" y="71"/>
                                        <a:pt x="240" y="71"/>
                                      </a:cubicBezTo>
                                      <a:close/>
                                    </a:path>
                                  </a:pathLst>
                                </a:custGeom>
                                <a:solidFill>
                                  <a:schemeClr val="tx2">
                                    <a:lumMod val="90000"/>
                                    <a:lumOff val="1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7902" y="12883"/>
                                  <a:ext cx="305" cy="269"/>
                                </a:xfrm>
                                <a:custGeom>
                                  <a:avLst/>
                                  <a:gdLst>
                                    <a:gd name="T0" fmla="*/ 202 w 305"/>
                                    <a:gd name="T1" fmla="*/ 248 h 269"/>
                                    <a:gd name="T2" fmla="*/ 305 w 305"/>
                                    <a:gd name="T3" fmla="*/ 34 h 269"/>
                                    <a:gd name="T4" fmla="*/ 202 w 305"/>
                                    <a:gd name="T5" fmla="*/ 248 h 269"/>
                                  </a:gdLst>
                                  <a:ahLst/>
                                  <a:cxnLst>
                                    <a:cxn ang="0">
                                      <a:pos x="T0" y="T1"/>
                                    </a:cxn>
                                    <a:cxn ang="0">
                                      <a:pos x="T2" y="T3"/>
                                    </a:cxn>
                                    <a:cxn ang="0">
                                      <a:pos x="T4" y="T5"/>
                                    </a:cxn>
                                  </a:cxnLst>
                                  <a:rect l="0" t="0" r="r" b="b"/>
                                  <a:pathLst>
                                    <a:path w="305" h="269">
                                      <a:moveTo>
                                        <a:pt x="202" y="248"/>
                                      </a:moveTo>
                                      <a:cubicBezTo>
                                        <a:pt x="0" y="111"/>
                                        <a:pt x="305" y="0"/>
                                        <a:pt x="305" y="34"/>
                                      </a:cubicBezTo>
                                      <a:cubicBezTo>
                                        <a:pt x="219" y="158"/>
                                        <a:pt x="249" y="269"/>
                                        <a:pt x="202" y="248"/>
                                      </a:cubicBezTo>
                                      <a:close/>
                                    </a:path>
                                  </a:pathLst>
                                </a:custGeom>
                                <a:solidFill>
                                  <a:schemeClr val="tx2">
                                    <a:lumMod val="90000"/>
                                    <a:lumOff val="1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52"/>
                            <wps:cNvSpPr>
                              <a:spLocks/>
                            </wps:cNvSpPr>
                            <wps:spPr bwMode="auto">
                              <a:xfrm>
                                <a:off x="8300" y="12121"/>
                                <a:ext cx="1179" cy="1180"/>
                              </a:xfrm>
                              <a:custGeom>
                                <a:avLst/>
                                <a:gdLst>
                                  <a:gd name="T0" fmla="*/ 363 w 1179"/>
                                  <a:gd name="T1" fmla="*/ 133 h 1180"/>
                                  <a:gd name="T2" fmla="*/ 1179 w 1179"/>
                                  <a:gd name="T3" fmla="*/ 999 h 1180"/>
                                  <a:gd name="T4" fmla="*/ 817 w 1179"/>
                                  <a:gd name="T5" fmla="*/ 992 h 1180"/>
                                  <a:gd name="T6" fmla="*/ 902 w 1179"/>
                                  <a:gd name="T7" fmla="*/ 1180 h 1180"/>
                                  <a:gd name="T8" fmla="*/ 0 w 1179"/>
                                  <a:gd name="T9" fmla="*/ 34 h 1180"/>
                                  <a:gd name="T10" fmla="*/ 363 w 1179"/>
                                  <a:gd name="T11" fmla="*/ 133 h 1180"/>
                                </a:gdLst>
                                <a:ahLst/>
                                <a:cxnLst>
                                  <a:cxn ang="0">
                                    <a:pos x="T0" y="T1"/>
                                  </a:cxn>
                                  <a:cxn ang="0">
                                    <a:pos x="T2" y="T3"/>
                                  </a:cxn>
                                  <a:cxn ang="0">
                                    <a:pos x="T4" y="T5"/>
                                  </a:cxn>
                                  <a:cxn ang="0">
                                    <a:pos x="T6" y="T7"/>
                                  </a:cxn>
                                  <a:cxn ang="0">
                                    <a:pos x="T8" y="T9"/>
                                  </a:cxn>
                                  <a:cxn ang="0">
                                    <a:pos x="T10" y="T11"/>
                                  </a:cxn>
                                </a:cxnLst>
                                <a:rect l="0" t="0" r="r" b="b"/>
                                <a:pathLst>
                                  <a:path w="1179" h="1180">
                                    <a:moveTo>
                                      <a:pt x="363" y="133"/>
                                    </a:moveTo>
                                    <a:cubicBezTo>
                                      <a:pt x="536" y="391"/>
                                      <a:pt x="778" y="973"/>
                                      <a:pt x="1179" y="999"/>
                                    </a:cubicBezTo>
                                    <a:cubicBezTo>
                                      <a:pt x="948" y="1061"/>
                                      <a:pt x="925" y="1023"/>
                                      <a:pt x="817" y="992"/>
                                    </a:cubicBezTo>
                                    <a:cubicBezTo>
                                      <a:pt x="836" y="1084"/>
                                      <a:pt x="836" y="1073"/>
                                      <a:pt x="902" y="1180"/>
                                    </a:cubicBezTo>
                                    <a:cubicBezTo>
                                      <a:pt x="251" y="1033"/>
                                      <a:pt x="437" y="20"/>
                                      <a:pt x="0" y="34"/>
                                    </a:cubicBezTo>
                                    <a:cubicBezTo>
                                      <a:pt x="152" y="0"/>
                                      <a:pt x="236" y="14"/>
                                      <a:pt x="363" y="133"/>
                                    </a:cubicBezTo>
                                    <a:close/>
                                  </a:path>
                                </a:pathLst>
                              </a:custGeom>
                              <a:solidFill>
                                <a:schemeClr val="tx2">
                                  <a:lumMod val="75000"/>
                                  <a:lumOff val="25000"/>
                                </a:schemeClr>
                              </a:solidFill>
                              <a:ln w="9525">
                                <a:solidFill>
                                  <a:schemeClr val="tx2">
                                    <a:lumMod val="90000"/>
                                    <a:lumOff val="1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6.8pt;margin-top:429.85pt;width:90.3pt;height:92.5pt;z-index:251704320" coordorigin="6989,9560" coordsize="4640,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">
                <v:group id="Group 3" o:spid="_x0000_s1027" style="position:absolute;left:6989;top:9560;width:4640;height:3377" coordorigin="6989,9560" coordsize="4640,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108;top:9678;width:4398;height:3246;visibility:visible;mso-wrap-style:square;v-text-anchor:top" coordsize="4398,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exsIA&#10;AADaAAAADwAAAGRycy9kb3ducmV2LnhtbESP0YrCMBRE3wX/IVxhX0RTlYpUo4go7O6L6PoBl+ba&#10;Vpub2ETt/r1ZEPZxmJkzzGLVmlo8qPGVZQWjYQKCOLe64kLB6Wc3mIHwAVljbZkU/JKH1bLbWWCm&#10;7ZMP9DiGQkQI+wwVlCG4TEqfl2TQD60jjt7ZNgZDlE0hdYPPCDe1HCfJVBqsOC6U6GhTUn493o2C&#10;7e3iqvR7ms6+8n16ddxyf3tQ6qPXrucgArXhP/xuf2oFE/i7Em+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B7GwgAAANoAAAAPAAAAAAAAAAAAAAAAAJgCAABkcnMvZG93&#10;bnJldi54bWxQSwUGAAAAAAQABAD1AAAAhwMAAAAA&#10;" path="m2239,1860c1893,1501,1548,1143,1548,1143l517,845,141,1127,,1503r266,203l751,1831r797,63l1910,1925v,,177,82,266,173c2102,2115,1681,2027,1637,2237v14,173,29,346,29,346l2220,3183r465,63c2897,3188,3332,2973,3491,2836v139,-128,179,-310,149,-412c3606,2090,3155,1934,3028,1885v-5,-284,42,-389,128,-562c3245,1124,3335,1027,3542,846l4398,235,4227,,3782,9,3322,342,2984,987r-69,276c2915,1263,2920,1505,2925,1748,2807,1566,2778,1424,2432,1409v-49,19,380,69,150,471c2514,1640,2278,1562,2144,1596v71,34,306,73,286,392c2376,1939,2386,1895,2239,1860xe" stroked="f">
                    <v:path arrowok="t" o:connecttype="custom" o:connectlocs="2239,1860;1548,1143;517,845;141,1127;0,1503;266,1706;751,1831;1548,1894;1910,1925;2176,2098;1637,2237;1666,2583;2220,3183;2685,3246;3491,2836;3640,2424;3028,1885;3156,1323;3542,846;4398,235;4227,0;3782,9;3322,342;2984,987;2915,1263;2925,1748;2432,1409;2582,1880;2144,1596;2430,1988;2239,1860" o:connectangles="0,0,0,0,0,0,0,0,0,0,0,0,0,0,0,0,0,0,0,0,0,0,0,0,0,0,0,0,0,0,0"/>
                  </v:shape>
                  <v:shape id="Freeform 5" o:spid="_x0000_s1029" style="position:absolute;left:9780;top:11556;width:1045;height:1365;visibility:visible;mso-wrap-style:square;v-text-anchor:top" coordsize="1045,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loMQA&#10;AADaAAAADwAAAGRycy9kb3ducmV2LnhtbESPQWvCQBSE74X+h+UJ3urGIlKiq0ibgh6KrXrQ2yP7&#10;TEKzb0P2GVN/vVso9DjMzDfMfNm7WnXUhsqzgfEoAUWce1txYeCwf396ARUE2WLtmQz8UIDl4vFh&#10;jqn1V/6ibieFihAOKRooRZpU65CX5DCMfEMcvbNvHUqUbaFti9cId7V+TpKpdlhxXCixodeS8u/d&#10;xRlw+pR3l0yyo7x91tvJ5patP/bGDAf9agZKqJf/8F97bQ1M4PdKvAF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ZaDEAAAA2gAAAA8AAAAAAAAAAAAAAAAAmAIAAGRycy9k&#10;b3ducmV2LnhtbFBLBQYAAAAABAAEAPUAAACJAwAAAAA=&#10;" path="m352,8c382,,923,220,973,492v72,195,-11,335,-239,556c483,1194,711,1076,244,1309,128,1348,94,1365,,1365,817,1020,912,692,839,470,778,270,453,104,352,8xe" fillcolor="silver" stroked="f">
                    <v:path arrowok="t" o:connecttype="custom" o:connectlocs="352,8;973,492;734,1048;244,1309;0,1365;839,470;352,8" o:connectangles="0,0,0,0,0,0,0"/>
                  </v:shape>
                  <v:group id="Group 6" o:spid="_x0000_s1030" style="position:absolute;left:6989;top:9560;width:4640;height:3377" coordorigin="6989,9560" coordsize="4640,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1" style="position:absolute;left:6989;top:9560;width:4640;height:3377;visibility:visible;mso-wrap-style:square;v-text-anchor:top" coordsize="19610,1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X98EA&#10;AADaAAAADwAAAGRycy9kb3ducmV2LnhtbESPQYvCMBSE78L+h/AW9qapi0qpRhFBFG9qDx4fzdum&#10;a/NSkqx2/70RBI/DzHzDLFa9bcWNfGgcKxiPMhDEldMN1wrK83aYgwgRWWPrmBT8U4DV8mOwwEK7&#10;Ox/pdoq1SBAOBSowMXaFlKEyZDGMXEecvB/nLcYkfS21x3uC21Z+Z9lMWmw4LRjsaGOoup7+rILf&#10;y+R46Euny+1+Ot7sDpU3eVDq67Nfz0FE6uM7/GrvtYIZPK+k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pF/fBAAAA2gAAAA8AAAAAAAAAAAAAAAAAmAIAAGRycy9kb3du&#10;cmV2LnhtbFBLBQYAAAAABAAEAPUAAACGAwAAAAA=&#10;" path="m9946,8316l9814,8108,9680,7905,9548,7704,9413,7509,9278,7317,9142,7129,9003,6946,8864,6767,8723,6593,8578,6422,8431,6256,8281,6094,8129,5936,7973,5782,7814,5634,7650,5489,7483,5349,7311,5215,7136,5084,6955,4957,6768,4835,6578,4719,6381,4606,6178,4499,5971,4396r-216,-99l5534,4204r-228,-89l5071,4031r-242,-79l4579,3878r-258,-70l4160,3771r-168,-32l3818,3712r-178,-21l3460,3676r-185,-9l3089,3665r-188,4l2713,3678r-188,18l2338,3719r-186,30l1969,3787r-179,45l1614,3885r-171,59l1278,4012r-159,76l969,4171r-144,91l690,4362,565,4471,451,4588,348,4714r-92,135l177,4992r-66,152l61,5306,25,5478,4,5660,,5850r14,202l58,6328r73,253l228,6815r122,213l494,7222r165,177l845,7559r204,142l1270,7829r238,113l1759,8042r265,88l2299,8205r286,66l2881,8327r303,45l3492,8411r314,32l4123,8468r319,19l4761,8504r318,12l5395,8526r313,7l6016,8541r301,8l6611,8558r285,11l7169,8583r262,17l7680,8623r235,29l7962,8659r51,9l8063,8679r54,13l8171,8706r56,16l8284,8740r58,18l8400,8778r59,20l8520,8820r59,24l8640,8867r60,24l8761,8917r61,24l8942,8995r116,53l9172,9102r107,55l9381,9209r94,50l9560,9309r76,44l9632,9356r-3,2l9195,9299r-388,-25l8463,9283r-299,39l7905,9390r-218,96l7509,9606r-139,142l7264,9910r-68,180l7160,10287r-2,210l7186,10719r59,231l7331,11189r113,243l7582,11680r164,247l7931,12173r207,243l8365,12652r245,229l8874,13100r278,208l9445,13499r307,177l10071,13833r329,136l10738,14083r345,89l11435,14233r356,32l11821,14267r31,3l11884,14270r32,-1l11951,14267r35,-3l12022,14260r35,-5l12095,14249r38,-6l12171,14234r39,-7l12286,14207r79,-21l12442,14163r77,-24l12594,14114r73,-26l12736,14063r66,-24l12863,14015r55,-21l13325,13826r378,-173l14050,13476r320,-180l14661,13115r264,-186l15161,12742r209,-189l15553,12361r156,-191l15839,11978r105,-193l16024,11591r56,-192l16111,11206r7,-190l16103,10825r-39,-188l16003,10452r-84,-185l15814,10087r-126,-178l15541,9735r-167,-170l15186,9399r-208,-162l14751,9080r-244,-151l14242,8783r-282,-140l13660,8511r-316,-127l13366,7875r72,-481l13553,6940r156,-427l13900,6110r226,-378l14380,5375r280,-335l14960,4726r318,-296l15610,4152r341,-261l16298,3646r350,-231l16994,3197r341,-205l17668,2797r318,-186l18287,2434r280,-169l18822,2101r225,-158l19241,1790r156,-152l19514,1487r72,-150l19610,1186r-28,-152l19497,877,19354,717,19146,550,18872,378,18428,216,18000,101,17590,30,17198,r-374,11l16467,59r-340,84l15803,262r-306,150l15207,591r-273,207l14677,1030r-240,256l14213,1563r-207,297l13814,2173r-176,329l13479,2844r-145,352l13205,3557r-114,368l12993,4298r-83,375l12840,5049r-53,375l12749,5794r-25,364l12714,6516r5,347l12738,7199r33,321l12818,7826r-36,-109l12744,7613r-42,-99l12656,7421r-49,-89l12555,7247r-56,-79l12441,7092r-62,-70l12316,6956r-67,-62l12180,6836r-72,-53l12035,6734r-77,-45l11881,6648r-81,-37l11719,6578r-85,-29l11549,6523r-87,-21l11373,6484r-89,-14l11193,6459r-92,-7l11007,6447r-94,l10819,6449r-96,6l10626,6464r-96,11l10433,6490r86,11l10603,6515r80,16l10762,6550r75,23l10910,6597r69,29l11044,6656r63,34l11167,6726r57,40l11276,6809r49,46l11370,6903r42,51l11449,7008r33,58l11512,7127r25,63l11558,7257r16,69l11586,7399r8,75l11597,7554r-2,81l11589,7719r-13,89l11560,7899r-22,94l11511,8090r-32,101l11441,8294r-48,-105l11344,8090r-51,-92l11241,7911r-53,-82l11133,7753r-54,-71l11022,7617r-58,-61l10905,7500r-61,-50l10782,7404r-63,-42l10655,7325r-66,-34l10522,7263r-68,-26l10386,7216r-70,-17l10244,7185r-73,-11l10097,7166r-76,-4l9945,7160r-78,2l9788,7166r-81,7l9626,7181r-83,13l9459,7206r-86,16l9287,7239r107,15l9498,7274r99,22l9691,7322r89,30l9864,7384r80,35l10019,7457r72,40l10158,7540r61,45l10278,7632r54,48l10383,7730r47,54l10473,7837r38,55l10547,7948r32,57l10609,8063r25,60l10657,8182r19,59l10693,8301r14,60l10717,8422r8,59l10730,8541r4,59l10734,8658r-1,58l10728,8772r-24,-33l10681,8706r-24,-31l10632,8646r-23,-29l10584,8591r-24,-26l10535,8542r-24,-22l10487,8499r-25,-20l10436,8460r-25,-17l10386,8426r-24,-15l10337,8397r-25,-12l10287,8374r-26,-11l10237,8354r-25,-9l10187,8338r-25,-6l10138,8327r-24,-5l10089,8319r-24,-2l10041,8314r-24,l9993,8314r-23,l9946,8316xm9737,9260r-16,-28l9700,9202r-26,-31l9644,9139r-33,-32l9572,9074r-42,-35l9485,9004r-51,-34l9381,8935r-56,-36l9264,8865r-61,-35l9137,8795r-69,-33l8997,8729r-74,-33l8848,8666r-78,-30l8691,8606r-82,-27l8525,8553r-84,-25l8354,8506r-88,-21l8178,8466r-89,-16l7999,8435r-90,-11l7817,8416r-91,-6l7634,8406r-495,-11l6661,8377r-462,-23l5754,8325r-425,-33l4920,8252r-389,-44l4161,8158r-350,-55l3481,8043r-311,-65l2882,7909r-267,-76l2370,7754r-223,-85l1947,7580r-176,-94l1618,7388,1489,7285,1385,7178r-78,-112l1254,6950r-27,-120l1226,6705r27,-129l1306,6444r82,-136l1498,6167r140,-145l1806,5875r197,-152l2231,5567r135,-83l2505,5409r140,-69l2787,5279r143,-54l3076,5178r149,-41l3374,5102r151,-27l3677,5055r154,-15l3985,5032r156,-2l4298,5034r157,11l4614,5060r158,22l4930,5110r160,33l5249,5181r160,44l5567,5274r160,53l5885,5387r159,64l6201,5519r155,74l6512,5671r156,82l6822,5841r152,90l7125,6026r50,33l7233,6100r65,47l7368,6199r76,57l7525,6319r87,67l7702,6456r192,154l8097,6774r210,172l8521,7123r213,178l8944,7479r203,172l9337,7815r176,152l9669,8104r134,119l9910,8320r-27,4l9857,8329r-26,5l9806,8340r-26,8l9756,8356r-25,9l9707,8374r-23,10l9660,8395r-23,10l9615,8417r-44,23l9529,8466r-38,28l9452,8522r-34,29l9386,8580r-30,29l9329,8638r-25,29l9283,8694r45,-14l9371,8669r41,-7l9452,8657r40,-1l9529,8656r36,3l9600,8666r32,7l9663,8684r29,12l9720,8710r24,17l9767,8746r21,20l9806,8787r16,23l9836,8835r11,26l9857,8887r6,28l9866,8944r1,30l9864,9004r-5,31l9852,9068r-11,30l9826,9132r-17,32l9788,9196r-24,32l9737,9260xm12915,7201r-19,-314l12903,6564r31,-328l12989,5904r75,-336l13161,5231r115,-337l13409,4560r149,-330l13722,3904r178,-318l14091,3275r202,-299l14504,2689r220,-275l14952,2156r232,-243l15423,1690r241,-203l15907,1305r245,-158l16395,1013r241,-106l16875,829r234,-49l17337,764r221,18l17771,834r203,89l18165,1049r180,167l18512,1424r7,76l18504,1578r-33,79l18418,1739r-72,84l18258,1910r-104,89l18037,2090r-133,96l17761,2285r-156,102l17440,2492r-356,225l16701,2961r-199,129l16300,3225r-205,139l15889,3510r-205,152l15480,3819r-202,166l15080,4156r-194,178l14698,4520r-182,192l14343,4913r-164,209l14025,5338r-143,225l13752,5797r-27,56l13699,5909r-25,56l13651,6024r-23,58l13607,6141r-21,59l13568,6261r-20,59l13531,6381r-18,62l13496,6503r-31,124l13435,6750r-28,122l13381,6993r-27,122l13328,7232r-26,116l13275,7462r-14,56l13246,7572r-15,53l13216,7677r-6,47l13204,7774r-5,52l13197,7878r-3,54l13194,7988r1,55l13199,8098r4,55l13209,8207r9,53l13228,8311r6,24l13240,8360r7,24l13255,8406r8,22l13272,8450r9,20l13291,8490r120,47l13568,8602r90,39l13756,8684r102,48l13965,8784r112,56l14192,8901r117,64l14427,9034r120,73l14666,9184r119,81l14901,9351r114,90l15124,9535r106,98l15330,9734r94,105l15512,9949r79,114l15662,10181r62,122l15774,10429r41,129l15842,10692r15,137l15858,10971r-13,145l15816,11264r-16,102l15776,11468r-36,104l15694,11676r-54,104l15578,11885r-72,104l15427,12094r-88,104l15245,12302r-101,103l15036,12507r-114,100l14803,12708r-126,97l14547,12902r-135,95l14274,13090r-142,89l13985,13267r-150,85l13683,13434r-155,79l13371,13590r-158,71l13053,13731r-161,64l12732,13855r-163,57l12409,13964r-161,47l12088,14053r-165,24l11747,14082r-183,-14l11373,14037r-195,-47l10976,13928r-204,-76l10566,13761r-209,-102l10148,13545r-208,-125l9732,13285r-204,-142l9328,12992r-196,-158l8943,12671r-183,-169l8585,12330r-164,-175l8265,11978r-143,-179l7989,11620r-119,-178l7767,11265r-88,-173l7607,10922r-54,-166l7517,10595r-15,-153l7507,10296r27,-139l7584,10027r9,-37l7608,9952r19,-37l7649,9879r26,-37l7705,9806r33,-35l7775,9738r41,-33l7859,9672r49,-29l7960,9613r54,-27l8072,9560r62,-25l8199,9512r69,-20l8339,9473r76,-17l8493,9442r81,-12l8658,9421r88,-7l8838,9410r93,l9028,9411r99,5l9230,9425r105,11l9444,9451r111,20l9669,9493r22,-15l9716,9461r26,-19l9768,9421r27,-22l9822,9374r28,-26l9876,9321r27,-28l9927,9262r24,-31l9974,9199r20,-34l10013,9131r16,-35l10042,9060r12,-36l10060,8988r4,-35l10064,8915r-4,-35l10050,8842r-14,-35l10018,8771r-24,-36l9965,8700r-36,-34l9888,8632r-48,-32l9784,8569r-62,-31l9653,8510r115,-5l9874,8500r51,-1l9972,8497r46,l10061,8497r42,3l10143,8501r38,4l10218,8510r36,6l10287,8523r34,9l10352,8543r31,12l10412,8570r29,16l10469,8605r27,21l10524,8648r26,26l10576,8703r26,31l10628,8767r24,36l10678,8842r26,44l10730,8931r26,49l10783,9033r26,-63l10830,8906r15,-66l10856,8774r5,-68l10863,8640r-4,-68l10851,8502r-11,-68l10824,8366r-18,-67l10782,8233r-26,-67l10728,8100r-32,-63l10662,7974r-37,-60l10587,7854r-41,-57l10503,7742r-45,-54l10412,7639r-45,-47l10318,7547r-48,-42l10221,7468r-50,-34l10122,7403r-50,-26l10023,7354r-50,-18l9925,7322r89,18l10097,7357r79,18l10252,7394r69,21l10388,7436r63,22l10510,7482r56,25l10619,7531r49,28l10715,7587r45,28l10803,7646r41,33l10882,7712r37,35l10955,7782r35,38l11025,7859r32,41l11090,7942r32,45l11154,8032r66,97l11289,8233r72,112l11440,8465r57,-79l11548,8307r46,-77l11634,8153r36,-75l11701,8004r26,-73l11748,7859r18,-72l11778,7718r7,-68l11788,7583r,-65l11782,7452r-9,-62l11759,7328r-17,-59l11721,7210r-25,-57l11667,7098r-33,-53l11599,6993r-40,-50l11517,6894r-46,-45l11422,6804r-52,-42l11315,6721r-58,-38l11197,6646r-65,-35l11067,6579r112,11l11289,6609r105,23l11497,6661r98,34l11690,6734r90,43l11868,6825r83,52l12031,6933r77,58l12181,7053r69,63l12316,7183r63,68l12438,7321r56,71l12547,7463r50,73l12642,7609r44,73l12725,7755r37,72l12796,7897r31,70l12854,8035r25,67l12900,8165r18,60l12934,8283r13,55l12957,8390r,-3l12954,8375r-2,-25l12947,8314r-4,-47l12938,8210r-5,-65l12928,8069r-5,-82l12918,7895r-3,-100l12912,7688r-2,-112l12910,7456r1,-125l12915,7201xe" fillcolor="#4e141a [1605]" stroked="f">
                      <v:path arrowok="t" o:connecttype="custom" o:connectlocs="1810,1299;984,892;265,967;54,1613;1051,2008;1933,2060;2242,2191;1700,2537;2622,3354;2944,3352;3717,2880;3490,2149;3774,921;4613,208;3363,370;3022,1780;2811,1573;2489,1538;2724,1687;2672,1893;2424,1700;2314,1740;2522,1936;2499,2027;2399,1971;2244,2131;1956,2008;824,1903;328,1493;943,1191;1578,1361;2116,1770;2280,1989;2255,2048;2335,2124;3141,1158;3993,196;4236,517;3394,1163;3186,1568;3122,1890;3232,2045;3670,2354;3669,2837;3164,3216;2451,3232;1800,2585;1871,2282;2184,2230;2365,2169;2315,2028;2457,2025;2563,2108;2495,1845;2426,1750;2616,1870;2787,1826;2690,1600;2882,1669;3057,1946;3055,1764" o:connectangles="0,0,0,0,0,0,0,0,0,0,0,0,0,0,0,0,0,0,0,0,0,0,0,0,0,0,0,0,0,0,0,0,0,0,0,0,0,0,0,0,0,0,0,0,0,0,0,0,0,0,0,0,0,0,0,0,0,0,0,0,0"/>
                      <o:lock v:ext="edit" verticies="t"/>
                    </v:shape>
                    <v:group id="Group 8" o:spid="_x0000_s1032" style="position:absolute;left:9540;top:11776;width:724;height:777" coordorigin="9540,11776" coordsize="724,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33" style="position:absolute;left:9669;top:11976;width:122;height:91;visibility:visible;mso-wrap-style:square;v-text-anchor:top" coordsize="51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OXsEA&#10;AADaAAAADwAAAGRycy9kb3ducmV2LnhtbERPu27CMBTdkfoP1q3EBk4ritqAiVAlEB1JOnS8xLdx&#10;RHwdYpNHv74eKnU8Ou9tNtpG9NT52rGCp2UCgrh0uuZKwWdxWLyC8AFZY+OYFEzkIds9zLaYajfw&#10;mfo8VCKGsE9RgQmhTaX0pSGLfula4sh9u85iiLCrpO5wiOG2kc9JspYWa44NBlt6N1Re87tV8POR&#10;m+Lr1pTn9dTWq4tPjm8vV6Xmj+N+AyLQGP7Ff+6TVhC3xivx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HDl7BAAAA2gAAAA8AAAAAAAAAAAAAAAAAmAIAAGRycy9kb3du&#10;cmV2LnhtbFBLBQYAAAAABAAEAPUAAACGAwAAAAA=&#10;" path="m74,51l53,70,34,90,21,110,11,129,3,148,,167r,17l2,202r5,17l13,235r10,16l34,266r14,15l62,294r16,13l95,319r17,11l131,341r18,9l168,359r20,7l206,372r19,5l242,382r16,3l274,387r15,l301,386r13,-1l323,381r7,-5l335,370r4,-8l344,355r6,-8l357,341r15,-15l389,312r40,-31l466,249r16,-18l497,213r5,-10l507,194r4,-10l514,174r1,-11l515,153r-1,-11l512,131r-4,-11l502,108,494,95,485,83,473,72,462,61,450,51,438,42,424,33,410,26,397,21,382,15,368,11,353,7,337,5,323,2,293,,262,,232,2,204,6r-27,5l151,18r-24,8l107,33,89,42,74,51xe" fillcolor="#4e141a [1605]" stroked="f">
                        <v:path arrowok="t" o:connecttype="custom" o:connectlocs="13,16;5,26;1,35;0,43;2,51;5,59;11,66;18,72;27,78;35,82;45,86;53,89;61,91;68,91;74,91;78,88;80,85;83,82;88,77;102,66;114,54;119,48;121,43;122,38;122,33;120,28;117,22;112,17;107,12;100,8;94,5;87,3;80,1;69,0;55,0;42,3;30,6;21,10" o:connectangles="0,0,0,0,0,0,0,0,0,0,0,0,0,0,0,0,0,0,0,0,0,0,0,0,0,0,0,0,0,0,0,0,0,0,0,0,0,0"/>
                      </v:shape>
                      <v:shape id="Freeform 10" o:spid="_x0000_s1034" style="position:absolute;left:9540;top:11790;width:47;height:127;visibility:visible;mso-wrap-style:square;v-text-anchor:top" coordsize="19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QRMMA&#10;AADaAAAADwAAAGRycy9kb3ducmV2LnhtbESPQWvCQBSE7wX/w/KE3pqNPUgSXUUEqdJSaNqDx0f2&#10;mUSzb8PumqT/vlso9DjMzDfMejuZTgzkfGtZwSJJQRBXVrdcK/j6PDxlIHxA1thZJgXf5GG7mT2s&#10;sdB25A8aylCLCGFfoIImhL6Q0lcNGfSJ7Ymjd7HOYIjS1VI7HCPcdPI5TZfSYMtxocGe9g1Vt/Ju&#10;FFw5797bbHF+MZOv9WlwuXl7VepxPu1WIAJN4T/81z5qBTn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cQRMMAAADaAAAADwAAAAAAAAAAAAAAAACYAgAAZHJzL2Rv&#10;d25yZXYueG1sUEsFBgAAAAAEAAQA9QAAAIgDAAAAAA==&#10;" path="m52,r4,1l61,1r5,2l71,6r8,6l89,21,99,32r10,14l118,62r10,17l136,97r9,21l154,141r7,22l168,188r8,26l182,241r5,27l192,295r4,26l198,347r1,25l199,396r,22l198,438r-2,19l193,475r-4,15l184,503r-6,11l172,523r-7,7l161,533r-4,1l154,535r-5,l144,535r-4,-1l135,533r-5,-3l120,523r-9,-9l102,503,92,490,82,475,73,457,63,438,55,418,47,396,39,372,31,347,25,321,19,295,14,268,9,241,5,214,3,188,1,163,,141,1,118,3,97,4,79,8,62,11,46,16,32,21,21r8,-9l35,6,39,3,43,1r4,l52,xe" fillcolor="#4e141a [1605]" stroked="f" strokecolor="#1f1a17" strokeweight="0">
                        <v:path arrowok="t" o:connecttype="custom" o:connectlocs="13,0;16,1;19,3;23,8;28,15;32,23;36,33;40,45;43,57;45,70;47,82;47,94;47,104;46,113;43,119;41,124;38,127;36,127;34,127;32,127;28,124;24,119;19,113;15,104;11,94;7,82;4,70;2,57;1,45;0,33;1,23;2,15;4,8;7,3;9,1;11,0" o:connectangles="0,0,0,0,0,0,0,0,0,0,0,0,0,0,0,0,0,0,0,0,0,0,0,0,0,0,0,0,0,0,0,0,0,0,0,0"/>
                      </v:shape>
                      <v:shape id="Freeform 11" o:spid="_x0000_s1035" style="position:absolute;left:9775;top:11776;width:43;height:139;visibility:visible;mso-wrap-style:square;v-text-anchor:top" coordsize="18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MBsMA&#10;AADbAAAADwAAAGRycy9kb3ducmV2LnhtbESPQWsCQQyF70L/w5BCbzpbQZGto5S2SgU9qP0BYSfd&#10;XdzJrDOjrv56cxC8JbyX975M551r1JlCrD0beB9koIgLb2suDfztF/0JqJiQLTaeycCVIsxnL70p&#10;5tZfeEvnXSqVhHDM0UCVUptrHYuKHMaBb4lF+/fBYZI1lNoGvEi4a/Qwy8baYc3SUGFLXxUVh93J&#10;GdisV7EZ/Uy+bxTJ0y0cD6Pl0Zi31+7zA1SiLj3Nj+tfK/hCL7/IAHp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2MBsMAAADbAAAADwAAAAAAAAAAAAAAAACYAgAAZHJzL2Rv&#10;d25yZXYueG1sUEsFBgAAAAAEAAQA9QAAAIgDAAAAAA==&#10;" path="m127,2l131,r4,l140,2r3,1l150,8r6,7l162,25r5,14l172,54r2,17l178,89r1,21l181,134r,25l181,185r-2,27l177,240r-4,30l169,300r-5,29l158,358r-6,27l146,412r-8,25l131,462r-7,21l115,504r-9,18l98,540r-9,13l80,566r-8,10l63,582r-9,3l51,587r-5,l42,585r-4,-1l31,579r-6,-7l20,562,15,550,10,535,6,517,4,498,1,477,,454,,430,1,404,2,376,5,347,7,317r5,-30l17,258r5,-29l28,202r7,-26l42,150r7,-23l58,104,65,83,74,65,83,49,91,34r9,-13l110,13r9,-8l127,2xe" fillcolor="#4e141a [1605]" stroked="f" strokecolor="#1f1a17" strokeweight="0">
                        <v:path arrowok="t" o:connecttype="custom" o:connectlocs="31,0;33,0;36,2;38,6;41,13;42,21;43,32;43,44;42,57;40,71;38,85;35,98;31,109;27,119;23,128;19,134;15,138;12,139;10,139;7,137;5,133;2,127;1,118;0,108;0,96;1,82;3,68;5,54;8,42;12,30;15,20;20,12;24,5;28,1" o:connectangles="0,0,0,0,0,0,0,0,0,0,0,0,0,0,0,0,0,0,0,0,0,0,0,0,0,0,0,0,0,0,0,0,0,0"/>
                      </v:shape>
                      <v:group id="Group 12" o:spid="_x0000_s1036" style="position:absolute;left:9802;top:12119;width:462;height:434" coordorigin="8834,3389" coordsize="390,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7" style="position:absolute;left:8834;top:3389;width:390;height:366;visibility:visible;mso-wrap-style:square;v-text-anchor:top" coordsize="1951,1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tyL8A&#10;AADbAAAADwAAAGRycy9kb3ducmV2LnhtbERPS2vCQBC+F/wPywheitk0B5HoRiTg41Q0iuchOybB&#10;7GzIbpP033cLhd7m43vOdjeZVgzUu8aygo8oBkFcWt1wpeB+OyzXIJxH1thaJgXf5GCXzd62mGo7&#10;8pWGwlcihLBLUUHtfZdK6cqaDLrIdsSBe9reoA+wr6TucQzhppVJHK+kwYZDQ40d5TWVr+LLKKDT&#10;pcjp08dHjfnQnvFo3/OHUov5tN+A8DT5f/Gf+6zD/AR+fwkHyO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G3IvwAAANsAAAAPAAAAAAAAAAAAAAAAAJgCAABkcnMvZG93bnJl&#10;di54bWxQSwUGAAAAAAQABAD1AAAAhAMAAAAA&#10;" path="m1948,r3,55l1951,114r-3,67l1942,252r-9,76l1923,407r-14,83l1892,577r-18,86l1853,752r-24,91l1803,932r-29,89l1743,1109r-34,86l1674,1278r-39,79l1596,1434r-44,71l1508,1571r-47,60l1413,1684r-52,47l1307,1769r-54,30l1195,1820r-58,11l1075,1831r-63,-11l947,1798r-66,-36l813,1714r-55,4l706,1721r-48,l613,1718r-19,-1l574,1715r-17,-3l539,1709r-15,-5l511,1699r-13,-5l489,1686r-23,-17l443,1646r-24,-28l393,1586r-26,-37l340,1508r-27,-43l286,1418r-28,-51l232,1314r-27,-56l179,1201r-24,-59l131,1082r-22,-62l88,957,69,893,52,830,36,767,23,704,14,642,6,581,1,521,,463,1,407,7,353r9,-52l30,253,47,207,69,165,95,127,126,93r47,11l221,114r51,9l324,130r54,8l433,144r57,5l548,153r59,3l667,159r60,1l789,161r62,-1l913,159r63,-1l1038,155r63,-4l1163,146r63,-5l1288,135r60,-7l1409,120r60,-8l1528,103r58,-11l1643,82r54,-12l1751,57r52,-12l1853,30r48,-13l1948,xe" fillcolor="#4e141a [1605]" stroked="f" strokecolor="#1f1a17" strokeweight="0">
                          <v:path arrowok="t" o:connecttype="custom" o:connectlocs="390,11;389,36;386,66;382,98;375,133;366,169;355,204;342,239;327,271;310,301;292,326;272,346;250,360;227,366;202,364;176,352;152,343;132,344;119,343;111,342;105,341;100,339;93,334;84,323;73,310;63,293;52,273;41,251;31,228;22,204;14,179;7,153;3,128;0,104;0,81;3,60;9,41;19,25;35,21;54,25;76,28;98,30;121,31;145,32;170,32;195,32;220,30;245,28;269,26;294,22;317,18;339,14;360,9;380,3" o:connectangles="0,0,0,0,0,0,0,0,0,0,0,0,0,0,0,0,0,0,0,0,0,0,0,0,0,0,0,0,0,0,0,0,0,0,0,0,0,0,0,0,0,0,0,0,0,0,0,0,0,0,0,0,0,0"/>
                        </v:shape>
                        <v:shape id="Freeform 14" o:spid="_x0000_s1038" style="position:absolute;left:8846;top:3421;width:233;height:301;visibility:visible;mso-wrap-style:square;v-text-anchor:top" coordsize="1161,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cb8YA&#10;AADbAAAADwAAAGRycy9kb3ducmV2LnhtbESPT2vCQBDF74LfYRnBm26SllKiqxRF6MFCa4TS25gd&#10;k9DsbMiu+eOn7xYKvc3w3rzfm/V2MLXoqHWVZQXxMgJBnFtdcaHgnB0WzyCcR9ZYWyYFIznYbqaT&#10;Naba9vxB3ckXIoSwS1FB6X2TSunykgy6pW2Ig3a1rUEf1raQusU+hJtaJlH0JA1WHAglNrQrKf8+&#10;3UyA8H6Un1/n7Pr4PsbJ/S2/X+qjUvPZ8LIC4Wnw/+a/61cd6j/A7y9hAL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cb8YAAADbAAAADwAAAAAAAAAAAAAAAACYAgAAZHJz&#10;L2Rvd25yZXYueG1sUEsFBgAAAAAEAAQA9QAAAIsDAAAAAA==&#10;" path="m115,r62,12l238,25r62,9l359,44r61,8l479,59r59,6l598,69r59,4l716,75r60,1l834,76r59,l953,74r58,-2l1070,68r15,62l1099,195r12,66l1122,329r10,69l1139,466r8,68l1153,601r4,65l1159,730r2,60l1161,847r-3,53l1154,948r-5,43l1142,1028r-17,14l1107,1056r-16,11l1076,1076r-14,9l1049,1091r-13,3l1023,1098r-11,1l1001,1101r-11,l980,1098r-10,-2l961,1092r-8,-4l944,1083r-17,-12l911,1057r-16,-15l878,1026r-16,-16l844,995r-9,-7l825,982r-10,-6l804,970r3,51l810,1073r4,54l818,1179r5,53l827,1284r2,52l831,1388r-7,14l815,1416r-9,12l796,1440r-12,9l772,1459r-13,8l745,1474r-14,6l716,1487r-14,4l687,1495r-15,3l656,1500r-16,1l624,1503r-15,l593,1503r-16,-2l562,1500r-30,-5l504,1488r-26,-9l454,1469r-10,-6l434,1458r-8,-6l418,1446r-21,-30l375,1384r-22,-36l329,1310r-23,-41l282,1226r-23,-45l235,1133r-23,-48l188,1034,166,982,144,929,123,875,103,821,84,767,67,712,52,658,37,603,26,549,16,496,8,444,3,393,,344,,295,3,250,8,206,18,164,30,126,45,89,65,57,88,26,115,xe" stroked="f">
                          <v:path arrowok="t" o:connecttype="custom" o:connectlocs="36,2;60,7;84,10;108,13;132,15;156,15;179,15;203,14;218,26;223,52;227,80;230,107;232,133;233,158;232,180;231,198;226,209;219,214;213,217;208,219;203,220;199,220;195,219;191,218;186,214;180,209;173,202;168,198;164,195;162,204;163,226;165,247;166,268;165,281;162,286;157,290;152,294;147,296;141,299;135,300;128,301;122,301;116,301;107,299;96,296;89,293;85,291;80,284;71,270;61,254;52,237;43,217;33,197;25,175;17,154;10,132;5,110;2,89;0,69;1,50;4,33;9,18;18,5" o:connectangles="0,0,0,0,0,0,0,0,0,0,0,0,0,0,0,0,0,0,0,0,0,0,0,0,0,0,0,0,0,0,0,0,0,0,0,0,0,0,0,0,0,0,0,0,0,0,0,0,0,0,0,0,0,0,0,0,0,0,0,0,0,0,0"/>
                        </v:shape>
                        <v:shape id="Freeform 15" o:spid="_x0000_s1039" style="position:absolute;left:8939;top:3441;width:62;height:164;visibility:visible;mso-wrap-style:square;v-text-anchor:top" coordsize="30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Cm8IA&#10;AADbAAAADwAAAGRycy9kb3ducmV2LnhtbERPTWvCQBC9C/0PyxR6MxtLKZK6SmwplICFqAePk+x0&#10;E8zOhuxq0n/vFgre5vE+Z7WZbCeuNPjWsYJFkoIgrp1u2Sg4Hj7nSxA+IGvsHJOCX/KwWT/MVphp&#10;N3JJ130wIoawz1BBE0KfSenrhiz6xPXEkftxg8UQ4WCkHnCM4baTz2n6Ki22HBsa7Om9ofq8v1gF&#10;2w9j6kVVVMfT5TvocsyLfDcq9fQ45W8gAk3hLv53f+k4/wX+fo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8KbwgAAANsAAAAPAAAAAAAAAAAAAAAAAJgCAABkcnMvZG93&#10;bnJldi54bWxQSwUGAAAAAAQABAD1AAAAhwMAAAAA&#10;" path="m,l10,32r28,84l78,236r48,140l152,449r25,70l203,589r23,62l250,706r19,47l279,772r9,16l295,800r6,10l309,819r-1,-3l299,804,283,782,262,751,237,712,209,665,178,611,162,581,146,550,131,518,115,484,100,449,85,413,71,375,59,336,47,297,36,257,26,215,17,173,10,131,5,88,1,45,,xe" fillcolor="#4e141a [1605]" stroked="f">
                          <v:path arrowok="t" o:connecttype="custom" o:connectlocs="0,0;2,6;8,23;16,47;25,75;30,90;36,104;41,118;45,130;50,141;54,151;56,155;58,158;59,160;60,162;62,164;62,163;60,161;57,157;53,150;48,143;42,133;36,122;33,116;29,110;26,104;23,97;20,90;17,83;14,75;12,67;9,59;7,51;5,43;3,35;2,26;1,18;0,9;0,0" o:connectangles="0,0,0,0,0,0,0,0,0,0,0,0,0,0,0,0,0,0,0,0,0,0,0,0,0,0,0,0,0,0,0,0,0,0,0,0,0,0,0"/>
                        </v:shape>
                      </v:group>
                    </v:group>
                  </v:group>
                </v:group>
                <v:group id="Group 16" o:spid="_x0000_s1040" style="position:absolute;left:7614;top:12064;width:2813;height:2227" coordorigin="7319,12059" coordsize="2813,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7" o:spid="_x0000_s1041" style="position:absolute;left:8200;top:12601;width:1932;height:1685" coordorigin="7480,3796" coordsize="1633,1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42" style="position:absolute;left:7713;top:4310;width:1366;height:910;visibility:visible;mso-wrap-style:square;v-text-anchor:top" coordsize="6829,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SmMIA&#10;AADbAAAADwAAAGRycy9kb3ducmV2LnhtbERPS2vCQBC+C/0PyxS86cZSUkmzCVoo9GLB6MXbkJ08&#10;aHY2zW5M9Nd3C4Xe5uN7TprPphNXGlxrWcFmHYEgLq1uuVZwPr2vtiCcR9bYWSYFN3KQZw+LFBNt&#10;Jz7StfC1CCHsElTQeN8nUrqyIYNubXviwFV2MOgDHGqpB5xCuOnkUxTF0mDLoaHBnt4aKr+K0Sio&#10;7vGlezbHz3153o/frvBE40Gp5eO8ewXhafb/4j/3hw7zX+D3l3C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KYwgAAANsAAAAPAAAAAAAAAAAAAAAAAJgCAABkcnMvZG93&#10;bnJldi54bWxQSwUGAAAAAAQABAD1AAAAhwMAAAAA&#10;" path="m1199,3256r-44,6l1108,3269r-50,10l1007,3290r-53,14l900,3320r-56,17l788,3357r-55,21l676,3400r-57,25l563,3452r-54,29l456,3511r-54,30l353,3575r-48,36l258,3647r-44,38l175,3725r-37,42l104,3809r-28,44l51,3899r-21,48l15,3995,5,4046,,4097r2,53l9,4204r14,56l44,4317r23,36l108,4385r55,30l232,4442r81,23l406,4485r104,19l624,4519r122,12l876,4540r136,7l1155,4551r145,1l1450,4551r151,-4l1754,4541r153,-9l2060,4521r150,-14l2357,4491r143,-17l2638,4453r132,-22l2895,4406r116,-27l3118,4350r96,-31l3299,4287r73,-36l3432,4216r44,-39l3505,4136r32,47l3585,4227r66,39l3730,4303r94,35l3930,4369r118,27l4174,4421r135,21l4452,4460r149,17l4753,4489r157,9l5068,4504r160,3l5386,4507r157,-2l5696,4499r150,-9l5990,4479r136,-15l6254,4447r119,-20l6481,4404r96,-26l6659,4349r68,-32l6779,4282r34,-37l6829,4206r-4,-42l6800,4118r-39,-67l6722,3987r-40,-61l6644,3869r-40,-54l6565,3763r-40,-48l6486,3668r-40,-44l6406,3585r-39,-39l6327,3511r-38,-33l6249,3447r-39,-27l6171,3394r-39,-23l6094,3350r-39,-19l6017,3315r-39,-15l5941,3288r-38,-11l5866,3268r-37,-6l5793,3256r-37,-3l5720,3251r-35,l5649,3253r-34,3l5581,3261r108,-353l5760,2578r33,-312l5792,1976r-34,-270l5696,1455r-90,-230l5490,1015,5351,825,5192,655,5015,504,4821,374,4613,263,4394,171,4165,99,3929,47,3689,14,3445,,3202,6,2960,32,2723,76r-230,64l2270,222,2060,323,1862,444,1680,583,1516,741,1372,918r-121,195l1153,1327r-69,233l1043,1811r-5,50l1036,1911r-3,52l1033,2016r,54l1035,2124r1,56l1038,2235r4,56l1047,2345r5,56l1057,2457r12,109l1083,2672r15,101l1114,2870r16,89l1146,3039r16,72l1176,3172r12,48l1199,3256xm1359,3378r-41,5l1273,3389r-48,8l1176,3405r-51,10l1070,3426r-54,13l960,3452r-55,15l848,3483r-57,19l734,3520r-56,21l624,3564r-55,23l518,3612r-50,27l420,3668r-45,29l333,3728r-38,34l259,3796r-31,36l201,3870r-22,40l161,3952r-12,43l141,4040r,47l146,4136r13,51l177,4240r24,32l238,4302r53,27l357,4353r78,21l524,4391r100,14l733,4417r117,9l975,4432r131,4l1242,4437r140,-3l1526,4431r146,-8l1819,4415r146,-11l2111,4390r144,-15l2396,4357r138,-20l2667,4316r126,-24l2912,4266r113,-27l3127,4211r92,-31l3301,4148r70,-34l3427,4080r42,-38l3496,4005r28,44l3569,4089r59,38l3701,4162r86,33l3884,4224r108,27l4108,4276r125,21l4364,4317r136,16l4641,4345r145,12l4932,4364r146,5l5225,4371r145,l5511,4369r138,-6l5782,4354r126,-12l6025,4328r111,-17l6235,4291r89,-22l6399,4243r63,-29l6509,4183r32,-33l6555,4113r-4,-38l6528,4031r-37,-55l6452,3924r-37,-50l6378,3828r-38,-43l6303,3744r-39,-37l6227,3671r-37,-32l6152,3610r-37,-28l6077,3558r-37,-24l6003,3514r-37,-18l5930,3480r-37,-15l5857,3452r-36,-11l5786,3433r-36,-8l5714,3419r-35,-5l5645,3412r-35,-3l5575,3409r-33,l5508,3410r-33,3l5443,3415r-32,4l5379,3424r115,-346l5573,2751r42,-305l5625,2159r-23,-268l5552,1645r-78,-227l5371,1210,5246,1021,5102,851,4938,702,4759,570,4567,459,4362,366,4149,292,3928,238,3703,201,3474,183r-229,2l3017,203r-224,38l2576,297r-211,74l2166,463,1980,574,1808,702,1652,848r-136,164l1401,1193r-92,199l1242,1608r-37,234l1200,1889r-2,48l1197,1988r-2,53l1197,2096r1,55l1199,2208r4,58l1210,2385r10,119l1232,2622r15,117l1262,2851r15,107l1293,3058r16,89l1324,3226r14,66l1349,3344r10,34xe" fillcolor="#4e141a [1605]" stroked="f">
                      <v:path arrowok="t" o:connecttype="custom" o:connectlocs="191,661;124,685;61,722;15,770;0,830;33,883;149,906;320,909;500,894;643,863;708,836;810,879;982,899;1169,898;1316,875;1365,832;1321,763;1274,709;1227,674;1181,655;1137,650;1159,453;1070,165;833,20;545,15;303,148;208,372;207,436;214,513;232,622;255,678;192,690;125,712;67,745;32,790;35,848;105,878;248,887;422,878;582,853;686,816;740,832;873,863;1045,874;1205,865;1302,836;1291,784;1246,734;1201,702;1157,686;1115,682;1076,684;1111,329;952,114;695,37;433,93;262,278;239,408;244,501;262,629" o:connectangles="0,0,0,0,0,0,0,0,0,0,0,0,0,0,0,0,0,0,0,0,0,0,0,0,0,0,0,0,0,0,0,0,0,0,0,0,0,0,0,0,0,0,0,0,0,0,0,0,0,0,0,0,0,0,0,0,0,0,0,0"/>
                      <o:lock v:ext="edit" verticies="t"/>
                    </v:shape>
                    <v:shape id="Freeform 19" o:spid="_x0000_s1043" style="position:absolute;left:7746;top:4346;width:1282;height:851;visibility:visible;mso-wrap-style:square;v-text-anchor:top" coordsize="6414,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3398QA&#10;AADbAAAADwAAAGRycy9kb3ducmV2LnhtbESPQU8CMRCF7yb+h2ZMuElXD0gWCiFGEhP04Cqch+2w&#10;W9xOy7bA+u+dg4m3eZn3vXkzXw6+Uxfqkwts4GFcgCKug3XcGPj6XN9PQaWMbLELTAZ+KMFycXsz&#10;x9KGK3/QpcqNkhBOJRpoc46l1qluyWMah0gsu0PoPWaRfaNtj1cJ951+LIqJ9uhYLrQY6bml+rs6&#10;e6kRjy6+8Ob0fljvTs1+656mb5Uxo7thNQOVacj/5j/61QonZeUXG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9/fEAAAA2wAAAA8AAAAAAAAAAAAAAAAAmAIAAGRycy9k&#10;b3ducmV2LnhtbFBLBQYAAAAABAAEAPUAAACJAwAAAAA=&#10;" path="m1064,1659r-5,47l1057,1754r-1,51l1054,1858r2,55l1057,1968r1,57l1062,2083r7,119l1079,2321r12,118l1106,2556r15,112l1136,2775r16,100l1168,2964r15,79l1197,3109r11,52l1218,3195r-41,5l1132,3206r-48,8l1035,3222r-51,10l929,3243r-54,13l819,3269r-55,15l707,3300r-57,19l593,3337r-56,21l483,3381r-55,23l377,3429r-50,27l279,3485r-45,29l192,3545r-38,34l118,3613r-31,36l60,3687r-22,40l20,3769,8,3812,,3857r,47l5,3953r13,51l36,4057r24,32l97,4119r53,27l216,4170r78,21l383,4208r100,14l592,4234r117,9l834,4249r131,4l1101,4254r140,-3l1385,4248r146,-8l1678,4232r146,-11l1970,4207r144,-15l2255,4174r138,-20l2526,4133r126,-24l2771,4083r113,-27l2986,4028r92,-31l3160,3965r70,-34l3286,3897r42,-38l3355,3822r28,44l3428,3906r59,38l3560,3979r86,33l3743,4041r108,27l3967,4093r125,21l4223,4134r136,16l4500,4162r145,12l4791,4181r146,5l5084,4188r145,l5370,4186r138,-6l5641,4171r126,-12l5884,4145r111,-17l6094,4108r89,-22l6258,4060r63,-29l6368,4000r32,-33l6414,3930r-4,-38l6387,3848r-37,-55l6311,3741r-37,-50l6237,3645r-38,-43l6162,3561r-39,-37l6086,3488r-37,-32l6011,3427r-37,-28l5936,3375r-37,-24l5862,3331r-37,-18l5789,3297r-37,-15l5716,3269r-36,-11l5645,3250r-36,-8l5573,3236r-35,-5l5504,3229r-35,-3l5434,3226r-33,l5367,3227r-33,3l5302,3232r-32,4l5238,3241r115,-346l5432,2568r42,-305l5484,1976r-23,-268l5411,1462r-78,-227l5230,1027,5105,838,4961,668,4797,519,4618,387,4426,276,4221,183,4008,109,3787,55,3562,18,3333,,3104,2,2876,20,2652,58r-217,56l2224,188r-199,92l1839,391,1667,519,1511,665,1375,829r-115,181l1168,1209r-67,216l1064,1659xe" stroked="f">
                      <v:path arrowok="t" o:connecttype="custom" o:connectlocs="211,351;211,383;212,417;218,488;227,555;236,609;243,639;217,643;186,649;153,657;119,668;86,681;56,697;31,716;12,738;2,763;1,791;12,818;43,834;97,845;167,850;248,850;335,847;423,839;505,827;576,811;632,793;665,772;685,781;729,803;793,819;871,830;958,836;1045,838;1127,834;1198,826;1251,812;1279,794;1277,770;1254,738;1232,712;1209,691;1186,675;1164,663;1142,654;1121,649;1100,646;1080,645;1060,647;1070,579;1096,395;1066,247;992,134;885,55;757,11;620,0;487,23;368,78;275,166;220,285" o:connectangles="0,0,0,0,0,0,0,0,0,0,0,0,0,0,0,0,0,0,0,0,0,0,0,0,0,0,0,0,0,0,0,0,0,0,0,0,0,0,0,0,0,0,0,0,0,0,0,0,0,0,0,0,0,0,0,0,0,0,0,0"/>
                    </v:shape>
                    <v:shape id="Freeform 20" o:spid="_x0000_s1044" style="position:absolute;left:8009;top:4947;width:771;height:130;visibility:visible;mso-wrap-style:square;v-text-anchor:top" coordsize="385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4BV8EA&#10;AADbAAAADwAAAGRycy9kb3ducmV2LnhtbERPTWsCMRC9C/6HMEIvokkLrboaxUpbvLp68Dhuxs3i&#10;ZrLdpLr9941Q8DaP9zmLVedqcaU2VJ41PI8VCOLCm4pLDYf952gKIkRkg7Vn0vBLAVbLfm+BmfE3&#10;3tE1j6VIIRwy1GBjbDIpQ2HJYRj7hjhxZ986jAm2pTQt3lK4q+WLUm/SYcWpwWJDG0vFJf9xGjbn&#10;r6P6oO/Xya7O308VqakdKq2fBt16DiJSFx/if/fWpPkzuP+SD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AVfBAAAA2wAAAA8AAAAAAAAAAAAAAAAAmAIAAGRycy9kb3du&#10;cmV2LnhtbFBLBQYAAAAABAAEAPUAAACGAwAAAAA=&#10;" path="m,l74,34r90,37l267,112r115,43l507,199r135,46l711,267r72,24l856,313r74,23l1005,357r76,21l1157,397r78,20l1312,436r78,17l1467,469r77,15l1620,499r77,12l1771,521r74,9l1917,537r70,5l2057,546r66,1l2177,547r53,-2l2283,542r54,-4l2392,535r54,-7l2502,522r56,-7l2613,506r56,-10l2724,486r57,-11l2837,463r57,-12l2950,437r55,-15l3061,406r56,-16l3172,374r55,-19l3282,337r54,-19l3390,297r52,-20l3495,255r52,-22l3598,211r49,-24l3697,162r48,-24l3793,113r47,-26l3848,98r3,11l3853,122r-3,12l3845,146r-7,14l3828,173r-13,14l3801,201r-16,15l3766,230r-20,15l3724,259r-24,15l3676,289r-25,14l3597,332r-56,28l3484,387r-57,25l3371,436r-52,21l3270,474r-42,15l3181,504r-50,16l3076,535r-60,16l2953,566r-66,14l2816,594r-74,14l2665,619r-79,10l2503,637r-84,5l2376,645r-44,1l2289,647r-44,l2199,646r-45,-1l2109,642r-46,-2l1971,632r-91,-10l1787,611r-93,-12l1601,587r-92,-15l1417,556r-91,-18l1235,521r-89,-20l1058,481,973,462,889,439,807,418,728,395,651,373,577,349,508,326,441,301,378,277,319,253,263,229,212,204,168,180,126,156,91,133,60,109,37,87,18,63,6,42,,21,,xe" fillcolor="#4e141a [1605]" stroked="f">
                      <v:path arrowok="t" o:connecttype="custom" o:connectlocs="33,14;101,40;157,58;201,72;247,84;294,94;340,103;384,108;425,110;457,109;489,106;523,102;556,95;590,88;624,78;657,68;689,56;720,42;749,28;770,20;770,27;766,35;757,43;745,52;731,61;697,78;664,92;637,101;604,111;563,119;517,126;475,130;449,130;422,129;376,125;320,118;265,108;212,97;161,84;115,70;76,56;42,41;18,27;4,13;0,0" o:connectangles="0,0,0,0,0,0,0,0,0,0,0,0,0,0,0,0,0,0,0,0,0,0,0,0,0,0,0,0,0,0,0,0,0,0,0,0,0,0,0,0,0,0,0,0,0"/>
                    </v:shape>
                    <v:group id="Group 21" o:spid="_x0000_s1045" style="position:absolute;left:7480;top:3796;width:1633;height:1202" coordorigin="7480,3796" coordsize="1633,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46" style="position:absolute;left:7495;top:3815;width:1508;height:1164;visibility:visible;mso-wrap-style:square;v-text-anchor:top" coordsize="7543,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9VcQA&#10;AADbAAAADwAAAGRycy9kb3ducmV2LnhtbESPQWvCQBSE7wX/w/IEb3UTDxKiq0hE6SmQVIXeXrOv&#10;SWj2bdjdavrvu4VCj8PMfMNs95MZxJ2c7y0rSJcJCOLG6p5bBZfX03MGwgdkjYNlUvBNHva72dMW&#10;c20fXNG9Dq2IEPY5KuhCGHMpfdORQb+0I3H0PqwzGKJ0rdQOHxFuBrlKkrU02HNc6HCkoqPms/4y&#10;Cs7uVl4P41txHLLT5T0pK87qSanFfDpsQASawn/4r/2iFaxS+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nfVXEAAAA2wAAAA8AAAAAAAAAAAAAAAAAmAIAAGRycy9k&#10;b3ducmV2LnhtbFBLBQYAAAAABAAEAPUAAACJAwAAAAA=&#10;" path="m134,896l200,794r75,-95l361,610r96,-83l561,451,675,380,797,316,927,258r139,-52l1210,160r151,-41l1520,84,1683,56,1851,34,2026,16,2204,5,2387,r185,l2762,7r193,11l3149,34r196,22l3543,84r199,33l3943,156r199,44l4342,248r199,54l4739,362r197,64l5130,496r192,75l5520,641r188,76l5886,798r169,87l6215,976r150,97l6506,1174r132,105l6761,1389r113,113l6978,1618r97,120l7160,1862r78,126l7307,2117r60,131l7417,2380r44,135l7494,2652r25,139l7535,2929r8,141l7542,3210r-8,142l7516,3493r-26,143l7456,3777r-42,141l7363,4057r-58,140l7238,4336r-75,136l7090,4589r-80,114l6925,4814r-92,108l6735,5025r-106,99l6519,5218r-115,87l6282,5388r-126,77l6023,5535r-136,63l5746,5655r-146,49l5449,5744r-153,33l5138,5800r-162,14l4810,5819r-170,-5l4469,5798r-176,-28l4116,5733r-181,-49l3752,5623r-185,-73l3380,5464r-189,-99l2999,5252,2807,5126,2613,4985,2419,4829,2246,4702,2078,4573,1916,4443,1760,4312,1610,4180,1467,4047,1329,3914,1198,3781,1073,3648,954,3514,843,3381,738,3247,639,3115,548,2982,462,2851,384,2721,314,2592,249,2464,193,2338,143,2213,100,2089,65,1968,37,1849,17,1732,5,1618,,1506,2,1397,13,1290,30,1187,58,1086,91,989r43,-93xe" fillcolor="#fabf8f" stroked="f">
                        <v:fill rotate="t" angle="135" focus="100%" type="gradient"/>
                        <v:path arrowok="t" o:connecttype="custom" o:connectlocs="55,140;112,90;185,52;272,24;370,7;477,0;591,4;708,17;828,40;947,72;1064,114;1177,160;1272,215;1352,278;1414,348;1461,423;1492,503;1506,586;1506,671;1491,756;1460,840;1417,918;1366,985;1303,1044;1231,1093;1149,1131;1059,1156;962,1164;858,1154;750,1125;638,1073;522,997;415,915;322,836;240,756;169,676;110,597;63,518;29,443;7,370;0,301;6,237;27,179" o:connectangles="0,0,0,0,0,0,0,0,0,0,0,0,0,0,0,0,0,0,0,0,0,0,0,0,0,0,0,0,0,0,0,0,0,0,0,0,0,0,0,0,0,0,0"/>
                      </v:shape>
                      <v:group id="Group 23" o:spid="_x0000_s1047" style="position:absolute;left:7480;top:3796;width:1537;height:1202" coordorigin="7480,3796" coordsize="1537,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8" style="position:absolute;left:7480;top:3796;width:1537;height:1202;visibility:visible;mso-wrap-style:square;v-text-anchor:top" coordsize="7683,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JsQA&#10;AADbAAAADwAAAGRycy9kb3ducmV2LnhtbESPX2vCMBTF3wd+h3AFX8ZM24HMahRRZGMwZLqx10tz&#10;bYrNTWiidt9+GQg+Hs6fH2e+7G0rLtSFxrGCfJyBIK6cbrhW8HXYPr2ACBFZY+uYFPxSgOVi8DDH&#10;Ursrf9JlH2uRRjiUqMDE6EspQ2XIYhg7T5y8o+ssxiS7WuoOr2nctrLIsom02HAiGPS0NlSd9meb&#10;uDvvi4392L2uzo85vU+/f04mV2o07FczEJH6eA/f2m9aQfEM/1/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RSbEAAAA2wAAAA8AAAAAAAAAAAAAAAAAmAIAAGRycy9k&#10;b3ducmV2LnhtbFBLBQYAAAAABAAEAPUAAACJAwAAAAA=&#10;" path="m141,904r1,-4l272,1076r-2,2l141,904xm142,900r18,-28l178,842r20,-28l218,787r21,-28l260,732r22,-26l306,680r24,-26l355,629r26,-24l407,581r27,-23l463,535r28,-22l521,491,640,675r-29,22l584,719r-27,22l529,764r-26,24l479,811r-24,24l432,860r-24,25l386,911r-21,26l345,963r-20,28l307,1019r-18,29l272,1076,142,900xm521,491r29,-21l581,449r31,-21l644,408r34,-20l711,370r34,-19l779,334r36,-17l851,299r36,-17l924,267r38,-16l1001,236r38,-15l1079,208r112,189l1152,411r-39,14l1075,440r-37,15l1001,471r-36,16l930,505r-36,17l861,539r-33,19l794,576r-32,19l730,615r-30,19l669,655r-29,20l521,491xm1079,208r104,-35l1290,142r110,-27l1514,90,1632,68,1752,49,1874,33,1999,21,2126,11,2256,5,2389,1,2522,r136,2l2795,7r139,8l3074,26r141,13l3357,56r144,18l3644,96r143,25l3932,150r144,29l4220,213r145,36l4509,287r143,41l4796,372r141,46l5078,467r139,52l5356,574r74,185l5293,705,5154,654,5014,606,4873,559,4732,516,4590,475,4448,437,4305,402,4162,368,4019,339,3875,312,3733,287,3591,265,3450,246,3309,230,3169,216,3030,206r-137,-8l2757,193r-135,-1l2490,192r-131,5l2230,203r-126,10l1979,225r-121,16l1739,260r-116,21l1510,305r-110,28l1294,364r-103,33l1079,208xm5393,667r-37,-93l5368,580r14,10l5395,602r13,15l5420,633r13,19l5442,670r9,20l5457,707r4,16l5461,731r1,6l5461,743r-1,5l5459,753r-3,4l5454,759r-4,2l5446,762r-5,l5436,761r-6,-2l5393,667xm5353,573r60,19l5470,613r57,21l5583,655r55,21l5692,699r55,23l5800,746r52,23l5903,793r50,24l6004,842r48,26l6101,894r48,26l6196,947r55,177l6207,1098r-47,-26l6113,1048r-47,-25l6018,998r-50,-23l5917,951r-50,-22l5816,905r-53,-22l5710,862r-54,-21l5602,820r-56,-21l5489,779r-56,-18l5353,573xm6196,947r60,36l6316,1020r58,37l6431,1097r55,38l6542,1175r53,41l6646,1257r51,42l6746,1341r48,43l6841,1427r46,45l6932,1516r42,46l7016,1608r41,47l7095,1702r38,47l7170,1797r35,50l7240,1895r33,49l7304,1995r31,49l7363,2096r29,51l7419,2199r25,52l7469,2303r22,53l7513,2409r-115,-45l7379,2319r-18,-43l7340,2232r-21,-43l7297,2147r-24,-43l7248,2062r-26,-42l7195,1978r-28,-41l7137,1896r-30,-41l7075,1814r-32,-39l7008,1734r-34,-38l6937,1656r-37,-38l6861,1579r-39,-37l6781,1504r-42,-37l6695,1431r-44,-36l6605,1359r-47,-34l6510,1290r-50,-35l6410,1222r-51,-33l6306,1156r-55,-32l6196,947xm7513,2409r20,51l7551,2512r18,52l7585,2616r15,52l7613,2720r13,52l7637,2825r10,53l7655,2930r8,53l7669,3036r5,54l7678,3143r3,53l7683,3249r,55l7683,3357r-3,53l7678,3463r-5,55l7668,3571r-8,53l7653,3677r-9,55l7634,3785r-11,53l7611,3891r-14,53l7582,3997r-16,54l7549,4103,7417,3937r16,-51l7447,3837r14,-51l7475,3735r11,-50l7497,3635r10,-51l7516,3534r8,-50l7530,3433r5,-50l7540,3333r4,-50l7545,3233r1,-49l7546,3134r,-51l7544,3034r-4,-48l7537,2936r-7,-49l7524,2839r-7,-49l7508,2741r-10,-48l7487,2646r-12,-49l7461,2550r-14,-47l7431,2456r-16,-47l7398,2364r115,45xm7549,4103r-24,70l7498,4242r-28,70l7440,4381r-32,69l7373,4519r-37,68l7298,4655,7169,4480r37,-67l7242,4346r35,-68l7308,4211r31,-69l7366,4074r26,-68l7417,3937r132,166xm7298,4655r-29,47l7240,4751r-31,47l7178,4843r-34,46l7111,4935r-36,45l7039,5024,6914,4843r35,-43l6984,4756r33,-45l7050,4665r31,-45l7112,4574r29,-47l7169,4480r129,175xm7039,5024r-36,42l6966,5108r-38,41l6888,5190r-39,41l6808,5269r-42,38l6723,5346r-44,37l6635,5419r-46,36l6543,5488r-48,35l6448,5555r-49,32l6349,5618r-51,29l6248,5676r-52,28l6143,5730r-55,26l6035,5781r-56,24l5924,5827r-57,21l5810,5868r-58,19l5694,5905r-60,16l5574,5936r-60,13l5452,5962,5345,5771r60,-12l5465,5745r59,-15l5583,5714r57,-17l5699,5678r55,-19l5811,5638r54,-23l5920,5592r54,-24l6026,5542r53,-26l6130,5488r51,-29l6232,5431r48,-31l6328,5369r48,-33l6422,5304r46,-35l6514,5234r43,-36l6600,5161r44,-37l6684,5086r41,-38l6765,5008r38,-40l6841,4928r38,-42l6914,4843r125,181xm5452,5962r-61,11l5327,5983r-63,8l5201,5998r-65,6l5071,6007r-65,3l4940,6010r-67,l4805,6007r-66,-3l4671,5998r-70,-8l4532,5981r-69,-9l4392,5959r-70,-13l4251,5929r-71,-17l4108,5892r-72,-21l3963,5848r-73,-25l3817,5796r-74,-29l3670,5737r-75,-34l3520,5668r-75,-37l3371,5593r-76,-41l3218,5509r-55,-177l3236,5374r74,40l3383,5452r73,36l3529,5521r72,32l3674,5583r71,29l3817,5638r71,23l3958,5685r71,19l4099,5724r69,16l4238,5756r69,14l4375,5781r69,11l4511,5800r67,7l4645,5812r66,4l4777,5818r66,l4907,5818r64,-2l5036,5812r63,-6l5160,5800r62,-9l5284,5782r61,-11l5452,5962xm3218,5509r-87,-53l3042,5400r-89,-58l2864,5280r-91,-64l2683,5148r-90,-71l2502,5003r-24,-155l2564,4919r86,67l2736,5051r85,62l2907,5171r85,57l3077,5281r86,51l3218,5509xm2490,4925r12,78l2489,4991r-14,-16l2463,4959r-11,-18l2442,4923r-9,-19l2427,4887r-4,-18l2422,4862r,-7l2422,4848r1,-5l2424,4840r3,-4l2429,4834r4,-3l2437,4830r5,l2447,4831r5,1l2464,4839r14,9l2490,4925xm2511,5009r,l2469,4841r42,168xm2490,4925r21,84l2497,4998r-13,-13l2470,4970r-11,-18l2448,4934r-10,-19l2431,4898r-7,-19l2422,4863r,-12l2422,4845r2,-4l2426,4836r2,-2l2432,4831r4,-1l2440,4830r4,l2450,4831r5,3l2462,4837r7,4l2490,4925xm2510,5008r-100,-72l2312,4863r-95,-74l2123,4716r-92,-74l1941,4568r-88,-75l1768,4419r-19,-149l1832,4343r87,71l2005,4487r90,72l2186,4631r92,70l2374,4772r96,70l2510,5008xm1768,4419r-86,-75l1599,4267r-80,-75l1440,4115r-78,-77l1288,3962r-73,-77l1143,3808r11,-119l1222,3761r69,73l1362,3907r74,73l1512,4052r76,73l1667,4197r82,73l1768,4419xm1143,3808r-92,-101l965,3605,881,3504,800,3403,724,3301,651,3201,581,3101,517,3001r-62,-99l397,2803r-54,-98l292,2607r-46,-96l203,2416r-38,-96l130,2226r-30,-92l73,2042,51,1952,32,1861,17,1774,7,1687,1,1602,,1518r3,-83l9,1354r11,-79l35,1197r19,-75l79,1048r27,-72l140,905r131,173l240,1142r-26,65l193,1275r-19,68l161,1414r-11,71l144,1558r-3,75l142,1709r5,77l156,1865r12,79l184,2025r20,81l228,2189r26,83l285,2357r34,86l356,2528r41,87l442,2702r48,88l542,2878r54,89l654,3056r62,91l782,3237r68,90l922,3417r74,91l1074,3598r80,91l1143,3808xm205,992l140,905r2,-3l146,899r2,-2l153,895r5,l163,897r5,2l174,902r13,7l199,920r14,14l226,951r13,17l250,987r10,18l266,1024r5,16l273,1055r,7l273,1069r-1,5l271,1078,205,992xe" fillcolor="#4e141a [1605]" stroked="f">
                          <v:path arrowok="t" o:connecttype="custom" o:connectlocs="52,146;122,139;65,198;149,70;223,85;140,127;400,4;729,19;1071,115;775,62;446,41;1071,115;1093,147;1071,115;1201,168;1184,190;1252,197;1378,294;1467,409;1464,438;1395,339;1292,251;1523,544;1537,671;1517,799;1505,697;1506,577;1503,482;1449,869;1436,969;1429,905;1336,1077;1218,1151;1069,1154;1206,1108;1320,1032;1066,1197;907,1196;734,1147;706,1104;875,1156;1032,1160;519,1015;498,985;485,970;498,985;490,987;488,966;406,928;494,968;244,752;176,701;33,464;4,255;30,297;64,489;199,702;34,180;55,212" o:connectangles="0,0,0,0,0,0,0,0,0,0,0,0,0,0,0,0,0,0,0,0,0,0,0,0,0,0,0,0,0,0,0,0,0,0,0,0,0,0,0,0,0,0,0,0,0,0,0,0,0,0,0,0,0,0,0,0,0,0,0"/>
                          <o:lock v:ext="edit" verticies="t"/>
                        </v:shape>
                        <v:shape id="Freeform 25" o:spid="_x0000_s1049" style="position:absolute;left:8505;top:3895;width:107;height:61;visibility:visible;mso-wrap-style:square;v-text-anchor:top" coordsize="10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oscUA&#10;AADbAAAADwAAAGRycy9kb3ducmV2LnhtbESP3YrCMBSE7xd8h3AEb0RTRYpWo4giiCy76w94e2iO&#10;bbE5KU3U6tNvFoS9HGbmG2a2aEwp7lS7wrKCQT8CQZxaXXCm4HTc9MYgnEfWWFomBU9ysJi3PmaY&#10;aPvgPd0PPhMBwi5BBbn3VSKlS3My6Pq2Ig7exdYGfZB1JnWNjwA3pRxGUSwNFhwWcqxolVN6PdyM&#10;gvhnP7nG+vN7dV5mX1F390on57VSnXaznILw1Pj/8Lu91QqGI/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CixxQAAANsAAAAPAAAAAAAAAAAAAAAAAJgCAABkcnMv&#10;ZG93bnJldi54bWxQSwUGAAAAAAQABAD1AAAAigMAAAAA&#10;" path="m,l107,35,87,61,6,32,,xe" fillcolor="#4e141a [1605]" stroked="f">
                          <v:path arrowok="t" o:connecttype="custom" o:connectlocs="0,0;107,35;87,61;6,32;0,0" o:connectangles="0,0,0,0,0"/>
                        </v:shape>
                        <v:shape id="Freeform 26" o:spid="_x0000_s1050" style="position:absolute;left:7506;top:3918;width:54;height:123;visibility:visible;mso-wrap-style:square;v-text-anchor:top" coordsize="5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8EA&#10;AADbAAAADwAAAGRycy9kb3ducmV2LnhtbESPQYvCMBSE7wv+h/AEb2tacRepRhFB6NV2Wa/P5tlU&#10;m5fSRK3/3ggLexxm5htmtRlsK+7U+8axgnSagCCunG64VvBT7j8XIHxA1tg6JgVP8rBZjz5WmGn3&#10;4APdi1CLCGGfoQITQpdJ6StDFv3UdcTRO7veYoiyr6Xu8RHhtpWzJPmWFhuOCwY72hmqrsXNKiiP&#10;ekh/D8dTaVKfX/Jb0dXzp1KT8bBdggg0hP/wXzvXCmZf8P4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rAPvBAAAA2wAAAA8AAAAAAAAAAAAAAAAAmAIAAGRycy9kb3du&#10;cmV2LnhtbFBLBQYAAAAABAAEAPUAAACGAwAAAAA=&#10;" path="m30,30l54,,18,123,,66,30,30xe" fillcolor="#4e141a [1605]" stroked="f">
                          <v:path arrowok="t" o:connecttype="custom" o:connectlocs="30,30;54,0;18,123;0,66;30,30" o:connectangles="0,0,0,0,0"/>
                        </v:shape>
                      </v:group>
                      <v:group id="Group 27" o:spid="_x0000_s1051" style="position:absolute;left:7635;top:4393;width:1478;height:403" coordorigin="7635,4393" coordsize="1478,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52" style="position:absolute;left:7635;top:4471;width:323;height:325;visibility:visible;mso-wrap-style:square;v-text-anchor:top" coordsize="1615,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78YcYA&#10;AADbAAAADwAAAGRycy9kb3ducmV2LnhtbESPT2vCQBTE70K/w/IKvZS6aZS2RlcppYre6h+K3h7Z&#10;ZzaYfRuy2xi/vSsUPA4z8xtmMutsJVpqfOlYwWs/AUGcO11yoWC3nb98gPABWWPlmBRcyMNs+tCb&#10;YKbdmdfUbkIhIoR9hgpMCHUmpc8NWfR9VxNH7+gaiyHKppC6wXOE20qmSfImLZYcFwzW9GUoP23+&#10;rILvQVsv0ny5Mofn4fpH/w5Hp+NeqafH7nMMIlAX7uH/9lIrSN/h9iX+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78YcYAAADbAAAADwAAAAAAAAAAAAAAAACYAgAAZHJz&#10;L2Rvd25yZXYueG1sUEsFBgAAAAAEAAQA9QAAAIsDAAAAAA==&#10;" path="m783,500r-5,-1l773,496r-4,-3l766,489r-2,-5l762,478r-1,-6l761,464r1,-16l763,430r4,-19l772,390r8,-45l788,301r2,-22l790,259r-1,-10l788,239r-1,-9l783,222,770,187,756,154r-9,-18l738,120,728,103,719,88,707,73,695,60,681,46,668,35,652,25,634,16,617,9,597,4,576,2,555,,533,,511,3,487,5r-23,5l440,16r-25,8l392,32r-24,9l346,52,323,63,302,75,281,87,260,99r-19,14l223,126r-18,17l189,159r-15,17l158,195r-13,18l131,233r-12,18l95,292,74,332,56,371,39,407,26,441,16,473r-5,16l7,504,5,519,2,533,1,548,,563r,15l,593r1,15l4,624r2,15l9,655r3,26l17,703r5,22l28,745r8,18l43,781r9,16l60,812r10,12l82,836r9,12l104,857r11,9l127,874r13,7l152,887r12,5l177,897r13,4l203,904r26,7l253,914r46,4l339,922r5,5l349,933r3,6l356,945r6,15l366,976r6,35l377,1048r3,19l382,1085r5,19l393,1122r8,16l411,1156r6,7l423,1170r7,7l438,1183r18,12l477,1206r24,10l526,1224r27,7l580,1237r28,4l638,1245r29,1l695,1246r28,-1l749,1242r26,-4l799,1233r22,-7l840,1219r-6,12l829,1247r-3,17l825,1285r1,21l830,1330r5,23l842,1378r10,25l862,1429r14,25l889,1478r18,24l924,1524r20,21l966,1565r22,16l1014,1596r26,12l1069,1617r29,5l1129,1624r34,-2l1196,1614r36,-11l1270,1587r39,-21l1349,1539r41,-33l1433,1466r45,-46l1524,1367r24,-32l1570,1303r16,-30l1599,1243r9,-27l1613,1190r2,-26l1614,1141r-4,-24l1604,1095r-8,-20l1584,1055r-12,-18l1557,1020r-16,-17l1524,989r-20,-14l1484,963r-20,-13l1443,940r-21,-10l1401,922r-21,-6l1359,908r-20,-5l1320,900r-18,-4l1285,893r-15,-1l1255,892r-11,1l1234,895r3,-45l1237,810r-3,-38l1229,738r-7,-31l1213,678r-11,-26l1190,629r-14,-21l1161,589r-17,-16l1127,558r-19,-12l1088,535r-19,-9l1049,519r-21,-7l1007,507r-21,-3l966,501r-41,-2l887,498r-65,2l783,500xe" fillcolor="#4e141a [1605]" stroked="f">
                          <v:path arrowok="t" o:connecttype="custom" o:connectlocs="154,99;152,94;153,82;158,56;157,46;149,27;141,15;130,5;115,0;97,1;78,6;60,15;45,25;32,39;19,58;5,88;1,104;0,116;1,128;4,145;10,159;18,170;28,176;38,180;60,184;70,188;74,202;77,221;83,233;91,239;111,246;133,249;155,248;167,246;165,261;170,281;181,301;198,316;220,325;246,321;278,301;310,267;322,243;322,224;314,208;301,195;284,186;268,181;254,179;247,170;244,141;235,122;222,109;206,102;185,100" o:connectangles="0,0,0,0,0,0,0,0,0,0,0,0,0,0,0,0,0,0,0,0,0,0,0,0,0,0,0,0,0,0,0,0,0,0,0,0,0,0,0,0,0,0,0,0,0,0,0,0,0,0,0,0,0,0,0"/>
                        </v:shape>
                        <v:shape id="Freeform 29" o:spid="_x0000_s1053" style="position:absolute;left:7662;top:4502;width:116;height:128;visibility:visible;mso-wrap-style:square;v-text-anchor:top" coordsize="57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OrsQA&#10;AADbAAAADwAAAGRycy9kb3ducmV2LnhtbERPTWvCQBC9F/wPywi9FN1UaJHoKrEQKJZWNB48Dtkx&#10;iWZnQ3ZNYn9991Dw+Hjfy/VgatFR6yrLCl6nEQji3OqKCwXHLJ3MQTiPrLG2TAru5GC9Gj0tMda2&#10;5z11B1+IEMIuRgWl900spctLMuimtiEO3Nm2Bn2AbSF1i30IN7WcRdG7NFhxaCixoY+S8uvhZhRk&#10;P/fTLk22+83b7rc/dfnl5es7U+p5PCQLEJ4G/xD/uz+1glkYG7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LDq7EAAAA2wAAAA8AAAAAAAAAAAAAAAAAmAIAAGRycy9k&#10;b3ducmV2LnhtbFBLBQYAAAAABAAEAPUAAACJAwAAAAA=&#10;" path="m135,639r24,-2l184,635r26,-6l239,620r14,-6l266,608r15,-6l295,594r13,-9l322,577r13,-10l349,556r15,-11l377,532r15,-15l406,503r30,-34l464,435r26,-36l515,364r21,-32l552,303r6,-13l564,277r4,-11l572,255r5,-21l578,214r,-17l577,179r-3,-17l570,145r-2,-17l565,112,562,97,557,83,549,70,541,57r-6,-5l528,47r-6,-5l514,38,497,28,480,19,462,10,441,4,431,2,418,,407,,395,,381,2,368,4,353,7r-16,5l304,24,274,38,243,52,213,68,184,87r-27,20l131,128r-23,22l95,161r-9,13l74,187r-8,13l56,213r-8,14l40,242r-8,13l26,270r-6,16l15,301r-4,16l8,334,5,350,3,368,1,385,,430r1,42l3,491r3,20l9,521r4,10l16,541r5,9l31,568r10,16l52,599r13,14l71,618r7,6l86,628r8,3l103,634r10,2l124,637r11,2xe" stroked="f">
                          <v:path arrowok="t" o:connecttype="custom" o:connectlocs="32,128;42,126;51,123;56,121;62,117;67,114;73,109;79,104;88,94;98,80;108,67;112,58;114,53;116,47;116,39;115,32;114,26;113,19;110,14;107,10;105,8;100,6;93,2;86,0;82,0;76,0;71,1;61,5;49,10;37,17;26,26;19,32;15,37;11,43;8,48;5,54;3,60;2,67;1,74;0,86;1,98;2,104;3,108;6,114;10,120;14,124;17,126;21,127;25,128" o:connectangles="0,0,0,0,0,0,0,0,0,0,0,0,0,0,0,0,0,0,0,0,0,0,0,0,0,0,0,0,0,0,0,0,0,0,0,0,0,0,0,0,0,0,0,0,0,0,0,0,0"/>
                        </v:shape>
                        <v:shape id="Freeform 30" o:spid="_x0000_s1054" style="position:absolute;left:7733;top:4594;width:133;height:108;visibility:visible;mso-wrap-style:square;v-text-anchor:top" coordsize="66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jrlsUA&#10;AADbAAAADwAAAGRycy9kb3ducmV2LnhtbESPT2vCQBTE70K/w/IKvUjdKCo1ZiO1UFDsxT/Y62v2&#10;mQ3Nvg3ZrcZv7wpCj8PM/IbJFp2txZlaXzlWMBwkIIgLpysuFRz2n69vIHxA1lg7JgVX8rDIn3oZ&#10;ptpdeEvnXShFhLBPUYEJoUml9IUhi37gGuLonVxrMUTZllK3eIlwW8tRkkylxYrjgsGGPgwVv7s/&#10;q6A/rum7uP5sxmG1Xk+WX+Z43GyVennu3ucgAnXhP/xor7SC0Qz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OuWxQAAANsAAAAPAAAAAAAAAAAAAAAAAJgCAABkcnMv&#10;ZG93bnJldi54bWxQSwUGAAAAAAQABAD1AAAAigMAAAAA&#10;" path="m78,521r11,3l102,528r12,3l126,533r28,4l183,538r15,l213,537r15,-1l244,533r16,-4l276,526r16,-4l308,516r17,-6l343,502r18,-8l380,485r38,-21l457,440r37,-24l528,392r31,-23l585,346r10,-10l605,327r9,-9l620,308r11,-17l640,272r6,-17l650,239r3,-18l657,204r2,-16l663,172r1,-16l664,141r-2,-15l657,113r-2,-8l651,98r-5,-8l640,84,627,69,614,54,599,41,582,29r-9,-7l563,17,552,12,539,9,527,5,513,3,497,,481,,448,,413,3,380,6r-35,5l313,19r-32,8l249,38,219,52r-15,7l189,67r-13,9l162,84,150,94r-14,10l125,115r-12,11l102,137,92,150,81,163r-9,14l62,191r-7,14l47,221r-7,17l24,278,10,318,5,338,1,358,,367r,12l,388r1,10l5,419r4,19l14,455r7,18l26,480r5,7l36,494r7,6l51,506r7,5l68,516r10,5xe" stroked="f">
                          <v:path arrowok="t" o:connecttype="custom" o:connectlocs="18,105;23,107;31,108;40,108;46,108;52,106;58,105;65,102;72,99;84,93;99,84;112,74;119,67;123,64;126,58;129,51;131,44;132,38;133,31;133,25;131,21;129,18;126,14;120,8;115,4;111,2;106,1;100,0;90,0;76,1;63,4;50,8;41,12;35,15;30,19;25,23;20,28;16,33;12,38;9,44;5,56;1,68;0,74;0,78;1,84;3,91;5,96;7,99;10,102;14,104" o:connectangles="0,0,0,0,0,0,0,0,0,0,0,0,0,0,0,0,0,0,0,0,0,0,0,0,0,0,0,0,0,0,0,0,0,0,0,0,0,0,0,0,0,0,0,0,0,0,0,0,0,0"/>
                        </v:shape>
                        <v:shape id="Freeform 31" o:spid="_x0000_s1055" style="position:absolute;left:7819;top:4675;width:122;height:99;visibility:visible;mso-wrap-style:square;v-text-anchor:top" coordsize="607,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MEA&#10;AADbAAAADwAAAGRycy9kb3ducmV2LnhtbERPTWvCQBC9F/wPywi9lGaTCkViVhFFyU1qK/U4ZKdJ&#10;aHY2ZKea/PvuodDj430Xm9F16kZDaD0byJIUFHHlbcu1gY/3w/MSVBBki51nMjBRgM169lBgbv2d&#10;3+h2llrFEA45GmhE+lzrUDXkMCS+J47clx8cSoRDre2A9xjuOv2Spq/aYcuxocGedg1V3+cfZ6Br&#10;p/1VJHva0smWKV+y4/HzYMzjfNyuQAmN8i/+c5fWwCKuj1/iD9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6WvzBAAAA2wAAAA8AAAAAAAAAAAAAAAAAmAIAAGRycy9kb3du&#10;cmV2LnhtbFBLBQYAAAAABAAEAPUAAACGAwAAAAA=&#10;" path="m535,16l514,9,491,4,466,1,440,,412,1,383,5r-28,6l325,20r-16,5l293,32r-18,8l259,48,224,68,189,89r-35,22l123,134,95,155,71,174,61,184r-8,9l45,202r-6,8l29,226r-7,16l16,258r-4,15l10,289,6,304,3,320,1,335,,349r,13l1,376r5,14l8,396r4,6l17,408r5,8l33,428r12,14l59,454r15,12l82,471r10,5l102,480r11,4l125,487r13,3l152,491r15,1l198,492r30,-2l259,486r31,-5l321,475r29,-9l379,456r28,-12l433,430r26,-16l470,406r12,-9l493,387r10,-10l514,366r9,-11l533,343r8,-13l549,317r8,-14l564,289r6,-14l586,237r12,-35l602,183r4,-19l607,146r-1,-19l602,109,598,92,593,75,587,59r-4,-6l578,47r-4,-6l567,35r-7,-5l553,25r-9,-5l535,16xe" stroked="f">
                          <v:path arrowok="t" o:connecttype="custom" o:connectlocs="103,2;94,0;83,0;71,2;62,5;55,8;45,14;31,22;19,31;12,37;9,41;6,45;3,52;2,58;1,64;0,70;0,76;2,80;3,82;7,86;12,91;16,95;21,97;25,98;31,99;40,99;52,98;65,96;76,92;87,87;94,82;99,78;103,74;107,69;110,64;113,58;118,48;121,37;122,29;121,22;119,15;117,11;115,8;113,6;109,4" o:connectangles="0,0,0,0,0,0,0,0,0,0,0,0,0,0,0,0,0,0,0,0,0,0,0,0,0,0,0,0,0,0,0,0,0,0,0,0,0,0,0,0,0,0,0,0,0"/>
                        </v:shape>
                        <v:shape id="Freeform 32" o:spid="_x0000_s1056" style="position:absolute;left:8837;top:4393;width:276;height:352;visibility:visible;mso-wrap-style:square;v-text-anchor:top" coordsize="1378,1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CGsMA&#10;AADbAAAADwAAAGRycy9kb3ducmV2LnhtbESPQWvCQBSE7wX/w/IEb3UTBavRVbRQaA8eEv0Bz+wz&#10;CWbfht01pv++Kwg9DjPzDbPZDaYVPTnfWFaQThMQxKXVDVcKzqev9yUIH5A1tpZJwS952G1HbxvM&#10;tH1wTn0RKhEh7DNUUIfQZVL6siaDfmo74uhdrTMYonSV1A4fEW5aOUuShTTYcFyosaPPmspbcTcK&#10;lj9pma8kNv1HYS/53R1n18NKqcl42K9BBBrCf/jV/tYK5ik8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FCGsMAAADbAAAADwAAAAAAAAAAAAAAAACYAgAAZHJzL2Rv&#10;d25yZXYueG1sUEsFBgAAAAAEAAQA9QAAAIgDAAAAAA==&#10;" path="m601,18l558,34,517,51,499,61r-19,9l462,81,444,92r-17,13l411,119r-16,16l378,152r-17,20l345,194r-16,25l313,246r-11,23l291,292r-9,25l275,342r-5,24l266,391r-2,25l264,441r1,24l270,490r6,24l284,536r6,11l295,558r6,11l308,579r8,10l323,599r9,10l342,617r-19,9l305,636r-19,11l270,659r-17,13l237,687r-15,16l207,719r-14,17l180,753r-13,19l156,792r-11,20l136,831r-8,20l120,872r-7,21l108,914r-5,21l100,956r-2,21l98,997r,20l100,1037r3,20l108,1075r6,17l121,1110r10,17l141,1142r13,15l168,1170r-19,11l130,1194r-17,16l97,1227r-15,20l68,1267r-13,22l44,1313r-12,24l24,1362r-8,26l10,1415r-5,26l2,1468,,1496r,26l3,1548r3,26l11,1598r8,24l29,1644r11,21l53,1685r15,17l87,1718r20,14l129,1743r25,10l180,1759r29,4l241,1763r35,-3l296,1757r22,-4l339,1748r22,-5l384,1736r21,-8l427,1719r22,-8l470,1701r21,-11l512,1677r20,-12l551,1653r18,-15l587,1623r16,-15l617,1592r14,-16l643,1559r12,-19l663,1522r9,-20l677,1482r4,-20l683,1441r-1,-21l679,1398r-5,-22l667,1352r-10,-23l645,1305r-16,-25l663,1274r32,-7l725,1258r30,-10l781,1237r26,-12l830,1210r23,-16l862,1185r10,-8l882,1167r9,-10l900,1146r8,-12l916,1122r7,-12l929,1096r8,-13l942,1068r6,-16l958,1018r7,-36l972,941r4,-34l977,892r,-14l976,865r,-13l974,840r-3,-11l968,817r-4,-13l954,779,942,750r18,-6l981,737r20,-7l1022,721r21,-10l1064,702r21,-12l1106,679r21,-12l1148,653r21,-13l1189,625r20,-15l1227,595r19,-16l1263,562r17,-16l1295,527r15,-17l1324,491r12,-18l1347,454r9,-18l1365,416r6,-20l1374,376r3,-20l1378,337r-1,-20l1373,297r-5,-20l1361,256r-9,-15l1341,225r-12,-14l1314,196r-17,-15l1278,166r-21,-14l1235,139r-24,-13l1186,113r-26,-13l1135,89,1106,78,1078,67,1049,57r-30,-9l990,40,959,32,929,25,900,19,870,14,840,9,812,5,784,3,757,,731,,705,,682,1,660,4,639,6r-20,5l601,18xe" fillcolor="#4e141a [1605]" stroked="f">
                          <v:path arrowok="t" o:connecttype="custom" o:connectlocs="100,12;86,21;72,34;60,54;54,73;53,93;58,109;63,118;65,125;51,134;39,147;29,162;23,178;20,195;21,211;26,225;30,236;16,249;6,267;1,288;1,309;6,328;17,343;36,351;59,351;77,347;94,340;110,330;124,318;133,304;137,288;134,270;133,254;156,247;173,237;180,229;186,219;192,203;196,178;195,168;191,156;200,146;217,138;234,128;250,116;262,102;272,87;276,71;274,55;266,42;252,30;232,20;210,11;186,5;163,1;141,0;124,2" o:connectangles="0,0,0,0,0,0,0,0,0,0,0,0,0,0,0,0,0,0,0,0,0,0,0,0,0,0,0,0,0,0,0,0,0,0,0,0,0,0,0,0,0,0,0,0,0,0,0,0,0,0,0,0,0,0,0,0,0"/>
                        </v:shape>
                        <v:shape id="Freeform 33" o:spid="_x0000_s1057" style="position:absolute;left:8918;top:4420;width:161;height:104;visibility:visible;mso-wrap-style:square;v-text-anchor:top" coordsize="80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iOcQA&#10;AADbAAAADwAAAGRycy9kb3ducmV2LnhtbESPQWsCMRSE7wX/Q3iCt5pVodTVKCKIHiy06sXbc/Pc&#10;XUxeliSu2/76plDwOMzMN8x82VkjWvKhdqxgNMxAEBdO11wqOB03r+8gQkTWaByTgm8KsFz0XuaY&#10;a/fgL2oPsRQJwiFHBVWMTS5lKCqyGIauIU7e1XmLMUlfSu3xkeDWyHGWvUmLNaeFChtaV1TcDner&#10;YLrNimZ/K3fbkW8/fz7OZnq5GKUG/W41AxGpi8/wf3unFUzG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y4jnEAAAA2wAAAA8AAAAAAAAAAAAAAAAAmAIAAGRycy9k&#10;b3ducmV2LnhtbFBLBQYAAAAABAAEAPUAAACJAwAAAAA=&#10;" path="m213,1l198,3,184,6r-15,5l157,16r-14,6l131,29r-12,9l108,47,96,58,85,68,75,79,66,91r-9,12l48,117r-7,14l33,144r-6,14l21,173r-5,13l12,201,9,216,5,230,2,244,1,259,,273r,13l1,300r3,12l6,325r3,12l14,348r5,10l26,371r7,11l42,393r10,11l62,414r10,10l83,432r11,9l119,457r26,15l172,484r28,10l230,503r30,7l289,515r30,4l348,521r29,l404,520r28,-2l447,515r17,-3l482,508r20,-5l543,489r42,-15l606,466r20,-10l646,447r18,-10l683,427r16,-9l712,406r14,-9l738,385r12,-11l759,364r8,-11l774,343r6,-10l785,324r5,-10l794,304r3,-11l799,282r1,-13l802,243r,-31l802,200r-2,-11l799,178r-4,-10l793,158r-5,-10l784,139r-6,-8l773,123r-6,-7l759,108r-7,-6l737,90,720,80,701,70,682,63,662,55,641,49,600,38,559,28,536,24,494,21,439,14,380,9,320,4,268,1,230,,213,1xe" stroked="f">
                          <v:path arrowok="t" o:connecttype="custom" o:connectlocs="40,1;34,2;29,4;24,8;19,12;15,16;11,21;8,26;5,32;3,37;2,43;0,49;0,54;0,60;1,65;3,69;5,74;8,78;12,83;17,86;24,91;35,97;46,100;58,103;70,104;81,104;90,103;97,101;109,98;122,93;130,89;137,85;143,81;148,77;152,73;155,68;158,65;159,61;160,56;161,49;161,40;160,36;159,32;157,28;155,25;152,22;148,18;141,14;133,11;120,8;108,5;88,3;64,1;46,0" o:connectangles="0,0,0,0,0,0,0,0,0,0,0,0,0,0,0,0,0,0,0,0,0,0,0,0,0,0,0,0,0,0,0,0,0,0,0,0,0,0,0,0,0,0,0,0,0,0,0,0,0,0,0,0,0,0"/>
                        </v:shape>
                        <v:shape id="Freeform 34" o:spid="_x0000_s1058" style="position:absolute;left:8879;top:4536;width:129;height:95;visibility:visible;mso-wrap-style:square;v-text-anchor:top" coordsize="6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gIMYA&#10;AADbAAAADwAAAGRycy9kb3ducmV2LnhtbESPT2vCQBTE7wW/w/KE3uqmjRSJbqS0tVS9+A+Jt0f2&#10;mYRm34bsatJv3xUKHoeZ+Q0zm/emFldqXWVZwfMoAkGcW11xoeCwXzxNQDiPrLG2TAp+ycE8HTzM&#10;MNG24y1dd74QAcIuQQWl900ipctLMuhGtiEO3tm2Bn2QbSF1i12Am1q+RNGrNFhxWCixofeS8p/d&#10;xSjIV37xGa8/ss14v+265cVkp6+jUo/D/m0KwlPv7+H/9rdWEMd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WgIMYAAADbAAAADwAAAAAAAAAAAAAAAACYAgAAZHJz&#10;L2Rvd25yZXYueG1sUEsFBgAAAAAEAAQA9QAAAIsDAAAAAA==&#10;" path="m151,30l130,49,110,66,93,86,75,104,60,124,47,144,34,165,23,185r-8,21l7,227,2,247,,268r,21l1,310r1,10l5,329r3,10l11,349r6,13l23,373r8,11l39,394r10,10l59,412r11,9l83,428r12,8l109,443r13,6l137,454r15,5l168,464r16,4l200,470r16,3l234,475r17,2l268,477r18,l303,477r17,-2l337,474r18,-2l371,468r17,-4l404,461r16,-5l436,449r15,-6l466,437r26,-15l516,406r23,-17l559,370r18,-18l595,331r13,-21l621,287r5,-12l629,264r4,-11l637,240r2,-11l641,217r1,-13l642,192r,-11l641,169r-2,-13l637,144r-4,-11l629,120r-5,-12l618,97r-8,-9l600,81,589,73,577,66,550,54,519,41,486,30,451,21,414,14,377,8,341,3,305,,271,,239,2,224,3,210,5,198,8r-13,4l174,15r-8,4l157,25r-6,5xe" stroked="f">
                          <v:path arrowok="t" o:connecttype="custom" o:connectlocs="26,10;19,17;12,25;7,33;3,41;0,49;0,58;0,64;2,68;3,72;6,76;10,80;14,84;19,87;25,89;31,91;37,93;43,94;50,95;57,95;64,95;71,94;78,92;84,91;91,88;99,84;108,77;116,70;122,62;126,55;127,50;128,46;129,41;129,36;128,31;127,26;125,22;123,18;118,15;111,11;98,6;83,3;69,1;54,0;45,1;40,2;35,3;32,5" o:connectangles="0,0,0,0,0,0,0,0,0,0,0,0,0,0,0,0,0,0,0,0,0,0,0,0,0,0,0,0,0,0,0,0,0,0,0,0,0,0,0,0,0,0,0,0,0,0,0,0"/>
                        </v:shape>
                        <v:shape id="Freeform 35" o:spid="_x0000_s1059" style="position:absolute;left:8855;top:4649;width:100;height:78;visibility:visible;mso-wrap-style:square;v-text-anchor:top" coordsize="50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FVcMA&#10;AADbAAAADwAAAGRycy9kb3ducmV2LnhtbESPQWvCQBSE70L/w/IK3szGKlJSV5FCQWwR1B56fGSf&#10;Sczu2zS7xvjvXUHwOMzMN8x82VsjOmp95VjBOElBEOdOV1wo+D18jd5B+ICs0TgmBVfysFy8DOaY&#10;aXfhHXX7UIgIYZ+hgjKEJpPS5yVZ9IlriKN3dK3FEGVbSN3iJcKtkW9pOpMWK44LJTb0WVJe789W&#10;wXbDm/8prztj5HWSfp/qnz9dKzV87VcfIAL14Rl+tNdawWQ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OFVcMAAADbAAAADwAAAAAAAAAAAAAAAACYAgAAZHJzL2Rv&#10;d25yZXYueG1sUEsFBgAAAAAEAAQA9QAAAIgDAAAAAA==&#10;" path="m34,338r5,7l45,352r6,6l57,363r8,5l72,373r9,3l89,380r18,6l126,390r20,2l167,394r21,l208,391r21,-2l249,386r19,-5l285,376r16,-5l315,365r29,-18l370,328r25,-18l416,291r20,-17l452,255r13,-17l478,221r8,-18l494,186r5,-16l501,154r,-15l500,124r-4,-14l491,97,484,83,475,72,464,60,451,50,437,40,421,31,402,24,384,16,363,12,340,7,317,3,292,,265,,238,,209,2,180,4r-4,l167,4,155,5,138,9r-19,6l99,24,89,29,78,35,68,41,58,50r-9,9l40,68,31,80,24,91r-8,13l11,118,7,134,3,150,,169r,19l,209r4,23l8,256r7,25l23,308r11,30xe" stroked="f">
                          <v:path arrowok="t" o:connecttype="custom" o:connectlocs="8,68;10,71;13,73;16,74;21,76;29,78;38,78;46,77;53,75;60,73;69,69;79,61;87,54;93,47;97,40;100,34;100,28;99,22;97,16;93,12;87,8;80,5;72,2;63,1;53,0;42,0;35,1;31,1;24,3;18,6;14,8;10,12;6,16;3,21;1,27;0,33;0,41;2,51;5,61" o:connectangles="0,0,0,0,0,0,0,0,0,0,0,0,0,0,0,0,0,0,0,0,0,0,0,0,0,0,0,0,0,0,0,0,0,0,0,0,0,0,0"/>
                        </v:shape>
                      </v:group>
                    </v:group>
                  </v:group>
                  <v:shape id="AutoShape 36" o:spid="_x0000_s1060" style="position:absolute;left:8476;top:12921;width:258;height:224;rotation:-1502878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ADcQA&#10;AADbAAAADwAAAGRycy9kb3ducmV2LnhtbESPQWvCQBSE74L/YXlCb7rRoGh0ldLSEnqyqej1mX0m&#10;wezbkF1j/PfdQsHjMDPfMJtdb2rRUesqywqmkwgEcW51xYWCw8/HeAnCeWSNtWVS8CAHu+1wsMFE&#10;2zt/U5f5QgQIuwQVlN43iZQuL8mgm9iGOHgX2xr0QbaF1C3eA9zUchZFC2mw4rBQYkNvJeXX7GYU&#10;pIvlfv7+aNLuvNofZ7f49PkVn5R6GfWvaxCeev8M/7dTrSCew9+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7wA3EAAAA2wAAAA8AAAAAAAAAAAAAAAAAmAIAAGRycy9k&#10;b3ducmV2LnhtbFBLBQYAAAAABAAEAPUAAACJAwAAAAA=&#10;" path="m,3839r3837,l5000,,6163,3839r3837,l6899,6161r1202,3839l5000,7634,1899,10000,3101,6161,,3839xe" fillcolor="#ccc [669]" stroked="f">
                    <v:stroke joinstyle="miter"/>
                    <v:path o:connecttype="custom" o:connectlocs="0,86;99,86;129,0;159,86;258,86;178,138;209,224;129,171;49,224;80,138;0,86" o:connectangles="0,0,0,0,0,0,0,0,0,0,0"/>
                  </v:shape>
                  <v:shape id="AutoShape 37" o:spid="_x0000_s1061" style="position:absolute;left:9357;top:13641;width:363;height:274;rotation:511371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pacMA&#10;AADbAAAADwAAAGRycy9kb3ducmV2LnhtbESPT4vCMBTE7wt+h/AEb2u6CirVKCIogif/IB6fzbMt&#10;27yUJNrqpzfCwh6HmfkNM1u0phIPcr60rOCnn4AgzqwuOVdwOq6/JyB8QNZYWSYFT/KwmHe+Zphq&#10;2/CeHoeQiwhhn6KCIoQ6ldJnBRn0fVsTR+9mncEQpculdthEuKnkIElG0mDJcaHAmlYFZb+Hu1Fg&#10;hs3VHCfn62W52e7Hr924GSROqV63XU5BBGrDf/ivvdUKhi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pacMAAADbAAAADwAAAAAAAAAAAAAAAACYAgAAZHJzL2Rv&#10;d25yZXYueG1sUEsFBgAAAAAEAAQA9QAAAIgDAAAAAA==&#10;" path="m,3832r3829,l5014,,6171,3832r3829,l6915,6168r1184,3832l5014,7628,1901,10000,3085,6168,,3832xe" fillcolor="#7f7f7f [1612]" stroked="f">
                    <v:stroke joinstyle="miter"/>
                    <v:path o:connecttype="custom" o:connectlocs="0,105;139,105;182,0;224,105;363,105;251,169;294,274;182,209;69,274;112,169;0,105" o:connectangles="0,0,0,0,0,0,0,0,0,0,0"/>
                  </v:shape>
                  <v:shape id="AutoShape 38" o:spid="_x0000_s1062" style="position:absolute;left:9516;top:13128;width:177;height:190;rotation:-3080043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QpcUA&#10;AADbAAAADwAAAGRycy9kb3ducmV2LnhtbESPT2vCQBTE70K/w/IKXkrdqJCW1E0QReyllkah10f2&#10;5U+TfRuyq6bfvisUPA4z8xtmlY2mExcaXGNZwXwWgSAurG64UnA67p5fQTiPrLGzTAp+yUGWPkxW&#10;mGh75S+65L4SAcIuQQW1930ipStqMuhmticOXmkHgz7IoZJ6wGuAm04uoiiWBhsOCzX2tKmpaPOz&#10;UfCxrX7ipvi2+2O5/Dyc8qc2npNS08dx/QbC0+jv4f/2u1awfIHb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tClxQAAANsAAAAPAAAAAAAAAAAAAAAAAJgCAABkcnMv&#10;ZG93bnJldi54bWxQSwUGAAAAAAQABAD1AAAAigMAAAAA&#10;" path="m,3842r3842,l5028,,6158,3842r3842,l6893,6158r1186,3842l5028,7632,1921,10000,3107,6158,,3842xe" fillcolor="#ccc [831]" stroked="f">
                    <v:stroke joinstyle="miter"/>
                    <v:path o:connecttype="custom" o:connectlocs="0,73;68,73;89,0;109,73;177,73;122,117;143,190;89,145;34,190;55,117;0,73" o:connectangles="0,0,0,0,0,0,0,0,0,0,0"/>
                  </v:shape>
                  <v:shape id="AutoShape 39" o:spid="_x0000_s1063" style="position:absolute;left:8988;top:13212;width:258;height:224;rotation:-1502878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yNwMAA&#10;AADbAAAADwAAAGRycy9kb3ducmV2LnhtbERPy4rCMBTdC/5DuII7TUcZkY5pGQQfuBmsur8017ZM&#10;clObqPXvzWJglofzXuW9NeJBnW8cK/iYJiCIS6cbrhScT5vJEoQPyBqNY1LwIg95NhysMNXuyUd6&#10;FKESMYR9igrqENpUSl/WZNFPXUscuavrLIYIu0rqDp8x3Bo5S5KFtNhwbKixpXVN5W9xtwq2r+K2&#10;POzsxdyLTXm4/uzNZ+KUGo/67y8QgfrwL/5z77WCeRwbv8QfI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yNwMAAAADbAAAADwAAAAAAAAAAAAAAAACYAgAAZHJzL2Rvd25y&#10;ZXYueG1sUEsFBgAAAAAEAAQA9QAAAIUDAAAAAA==&#10;" path="m,3839r3837,l5000,,6163,3839r3837,l6899,6161r1202,3839l5000,7634,1899,10000,3101,6161,,3839xe" fillcolor="#604878 [3208]" stroked="f">
                    <v:stroke joinstyle="miter"/>
                    <v:path o:connecttype="custom" o:connectlocs="0,86;99,86;129,0;159,86;258,86;178,138;209,224;129,171;49,224;80,138;0,86" o:connectangles="0,0,0,0,0,0,0,0,0,0,0"/>
                  </v:shape>
                  <v:group id="Group 40" o:spid="_x0000_s1064" style="position:absolute;left:7319;top:12059;width:2689;height:1946" coordorigin="7319,12059" coordsize="2689,1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65" style="position:absolute;left:7319;top:12490;width:436;height:454;visibility:visible;mso-wrap-style:square;v-text-anchor:top" coordsize="43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YJr8A&#10;AADbAAAADwAAAGRycy9kb3ducmV2LnhtbERPTYvCMBC9C/sfwizszaZbFpFqFOkqeBJavXgbmrEp&#10;NpPSRNv995uD4PHxvtfbyXbiSYNvHSv4TlIQxLXTLTcKLufDfAnCB2SNnWNS8EcetpuP2Rpz7UYu&#10;6VmFRsQQ9jkqMCH0uZS+NmTRJ64njtzNDRZDhEMj9YBjDLedzNJ0IS22HBsM9lQYqu/Vwyqojnu7&#10;PJRj1lSL36I42avJyl6pr89ptwIRaApv8ct91Ap+4vr4Jf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BVgmvwAAANsAAAAPAAAAAAAAAAAAAAAAAJgCAABkcnMvZG93bnJl&#10;di54bWxQSwUGAAAAAAQABAD1AAAAhAMAAAAA&#10;" path="m139,86c22,167,,373,162,454,147,389,125,320,131,264v25,38,81,109,186,114c68,83,356,36,436,27,421,,201,74,139,86xe" fillcolor="#464646 [2911]" strokecolor="#464646 [2911]">
                      <v:path arrowok="t" o:connecttype="custom" o:connectlocs="139,86;162,454;131,264;317,378;436,27;139,86" o:connectangles="0,0,0,0,0,0"/>
                    </v:shape>
                    <v:shape id="Freeform 42" o:spid="_x0000_s1066" style="position:absolute;left:8140;top:12820;width:1580;height:1185;visibility:visible;mso-wrap-style:square;v-text-anchor:top" coordsize="1580,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f1cMA&#10;AADbAAAADwAAAGRycy9kb3ducmV2LnhtbESPzWrDMBCE74W8g9hAb7WUEkxwrISSkJBLD82Pz1tp&#10;a5taK2Opjvv2VaHQ4zAz3zDldnKdGGkIrWcNi0yBIDbetlxruF4OTysQISJb7DyThm8KsN3MHkos&#10;rL/zG43nWIsE4VCghibGvpAymIYchsz3xMn78IPDmORQSzvgPcFdJ5+VyqXDltNCgz3tGjKf5y+n&#10;Yb+Ltwu+U3XKzetY5aZSq/ao9eN8elmDiDTF//Bf+2Q1LB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Mf1cMAAADbAAAADwAAAAAAAAAAAAAAAACYAgAAZHJzL2Rv&#10;d25yZXYueG1sUEsFBgAAAAAEAAQA9QAAAIgDAAAAAA==&#10;" path="m110,c60,210,1152,1059,1580,1100v-51,57,-120,75,-190,85c1004,1167,,355,110,xe" fillcolor="#656565 [2431]" strokecolor="#464646 [2911]">
                      <v:path arrowok="t" o:connecttype="custom" o:connectlocs="110,0;1580,1100;1390,1185;110,0" o:connectangles="0,0,0,0"/>
                    </v:shape>
                    <v:shape id="Freeform 43" o:spid="_x0000_s1067" style="position:absolute;left:8235;top:12526;width:1773;height:786;visibility:visible;mso-wrap-style:square;v-text-anchor:top" coordsize="1773,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olsUA&#10;AADbAAAADwAAAGRycy9kb3ducmV2LnhtbESPQWvCQBSE70L/w/IKvenGoLZE11AKQqC0oBZab4/s&#10;cxOSfRuyG03/fVcQehxm5htmk4+2FRfqfe1YwXyWgCAuna7ZKPg67qYvIHxA1tg6JgW/5CHfPkw2&#10;mGl35T1dDsGICGGfoYIqhC6T0pcVWfQz1xFH7+x6iyHK3kjd4zXCbSvTJFlJizXHhQo7equobA6D&#10;VaA/jqefpvg29Tt/mmK5HMb0eVDq6XF8XYMINIb/8L1daAWLFG5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iWxQAAANsAAAAPAAAAAAAAAAAAAAAAAJgCAABkcnMv&#10;ZG93bnJldi54bWxQSwUGAAAAAAQABAD1AAAAigMAAAAA&#10;" path="m,289c410,184,1481,445,1773,786v-6,-189,-65,-202,-91,-248c1330,265,242,,,289xe" fillcolor="#656565 [2431]" strokecolor="#464646 [2911]">
                      <v:path arrowok="t" o:connecttype="custom" o:connectlocs="0,289;1773,786;1682,538;0,289" o:connectangles="0,0,0,0"/>
                    </v:shape>
                    <v:shape id="Freeform 44" o:spid="_x0000_s1068" style="position:absolute;left:7406;top:12233;width:800;height:530;visibility:visible;mso-wrap-style:square;v-text-anchor:top" coordsize="80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HwMIA&#10;AADbAAAADwAAAGRycy9kb3ducmV2LnhtbESPQUsDMRSE70L/Q3iCN5vVSilr01IKWq9dvXh7bl43&#10;SzcvIS9uV3+9EQSPw8x8w6y3kx/USEn6wAbu5hUo4jbYnjsDb69PtytQkpEtDoHJwBcJbDezqzXW&#10;Nlz4SGOTO1UgLDUacDnHWmtpHXmUeYjExTuF5DEXmTptE14K3A/6vqqW2mPPZcFhpL2j9tx8egPP&#10;sXlPzh3P8WOQQ9ssZZTvlTE319PuEVSmKf+H/9ov1sDDA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AfAwgAAANsAAAAPAAAAAAAAAAAAAAAAAJgCAABkcnMvZG93&#10;bnJldi54bWxQSwUGAAAAAAQABAD1AAAAhwMAAAAA&#10;" path="m800,474c394,,,377,25,374,7,386,397,115,681,530v40,-48,113,-37,119,-56xe" fillcolor="#656565 [2431]" strokecolor="#464646 [2911]">
                      <v:path arrowok="t" o:connecttype="custom" o:connectlocs="800,474;25,374;681,530;800,474" o:connectangles="0,0,0,0"/>
                    </v:shape>
                    <v:shape id="Freeform 45" o:spid="_x0000_s1069" style="position:absolute;left:8047;top:12059;width:593;height:670;visibility:visible;mso-wrap-style:square;v-text-anchor:top" coordsize="59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x+MUA&#10;AADbAAAADwAAAGRycy9kb3ducmV2LnhtbESPT2vCQBTE74V+h+UVeqsbNVRJ3UgpCikeRFs8P7Kv&#10;SUz2bchu8+fbdwWhx2FmfsNstqNpRE+dqywrmM8iEMS51RUXCr6/9i9rEM4ja2wsk4KJHGzTx4cN&#10;JtoOfKL+7AsRIOwSVFB63yZSurwkg25mW+Lg/djOoA+yK6TucAhw08hFFL1KgxWHhRJb+igpr8+/&#10;RsE14+u0nNrLZ92s+vlufzwMy16p56fx/Q2Ep9H/h+/tTCuIY7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zH4xQAAANsAAAAPAAAAAAAAAAAAAAAAAJgCAABkcnMv&#10;ZG93bnJldi54bWxQSwUGAAAAAAQABAD1AAAAigMAAAAA&#10;" path="m227,92v139,-61,235,4,366,74c100,,200,585,200,585,83,596,69,670,69,670,25,600,,193,227,92xe" fillcolor="#464646 [2911]" stroked="f">
                      <v:path arrowok="t" o:connecttype="custom" o:connectlocs="227,92;593,166;200,585;69,670;227,92" o:connectangles="0,0,0,0,0"/>
                    </v:shape>
                    <v:group id="Group 46" o:spid="_x0000_s1070" style="position:absolute;left:7790;top:12436;width:884;height:729" coordorigin="7790,12436" coordsize="884,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7" o:spid="_x0000_s1071" style="position:absolute;left:7790;top:12667;width:496;height:498;visibility:visible;mso-wrap-style:square;v-text-anchor:top" coordsize="49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j6MQA&#10;AADbAAAADwAAAGRycy9kb3ducmV2LnhtbESP0WrCQBRE3wv+w3IFX0qzqZQg0VXEIgi2hKb9gGv2&#10;mgSzd5fsauLfu4VCH4eZOcOsNqPpxI1631pW8JqkIIgrq1uuFfx8718WIHxA1thZJgV38rBZT55W&#10;mGs78BfdylCLCGGfo4ImBJdL6auGDPrEOuLonW1vMETZ11L3OES46eQ8TTNpsOW40KCjXUPVpbwa&#10;BQGH3cfn1Z2Me9/OL8eueF4UZ6Vm03G7BBFoDP/hv/ZBK3jL4P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Y+jEAAAA2wAAAA8AAAAAAAAAAAAAAAAAmAIAAGRycy9k&#10;b3ducmV2LnhtbFBLBQYAAAAABAAEAPUAAACJAwAAAAA=&#10;" path="m,190c16,,496,117,468,187,396,319,393,497,316,498,29,363,,190,,190xe" fillcolor="#656565 [2431]" strokecolor="#464646 [2911]">
                        <v:path arrowok="t" o:connecttype="custom" o:connectlocs="0,190;468,187;316,498;0,190" o:connectangles="0,0,0,0"/>
                      </v:shape>
                      <v:shape id="Freeform 48" o:spid="_x0000_s1072" style="position:absolute;left:8143;top:12436;width:531;height:425;visibility:visible;mso-wrap-style:square;v-text-anchor:top" coordsize="53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R48IA&#10;AADbAAAADwAAAGRycy9kb3ducmV2LnhtbESPQYvCMBSE78L+h/AWvGmqyLpbjSKCIosHdRfPj+bZ&#10;FpuXtklr/fdGEDwOM/MNM192phAt1S63rGA0jEAQJ1bnnCr4/9sMvkE4j6yxsEwK7uRgufjozTHW&#10;9sZHak8+FQHCLkYFmfdlLKVLMjLohrYkDt7F1gZ9kHUqdY23ADeFHEfRlzSYc1jIsKR1Rsn11BgF&#10;9HPtquO2jc7Nb2UtHe57U+ZK9T+71QyEp86/w6/2TiuYTOH5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lHjwgAAANsAAAAPAAAAAAAAAAAAAAAAAJgCAABkcnMvZG93&#10;bnJldi54bWxQSwUGAAAAAAQABAD1AAAAhwMAAAAA&#10;" path="m508,124c531,267,321,425,218,417,,344,10,99,73,54,385,,508,124,508,124xe" fillcolor="#656565 [2431]" strokecolor="#464646 [2911]">
                        <v:path arrowok="t" o:connecttype="custom" o:connectlocs="508,124;218,417;73,54;508,124" o:connectangles="0,0,0,0"/>
                      </v:shape>
                      <v:shape id="Freeform 49" o:spid="_x0000_s1073" style="position:absolute;left:8062;top:12670;width:306;height:234;visibility:visible;mso-wrap-style:square;v-text-anchor:top" coordsize="30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sYcAA&#10;AADbAAAADwAAAGRycy9kb3ducmV2LnhtbERPy4rCMBTdC/MP4Qqzs6kPnFKNIoUB7c7qB9xprm1p&#10;c1OajO38/WQhuDyc9/44mU48aXCNZQXLKAZBXFrdcKXgfvteJCCcR9bYWSYFf+TgePiY7THVduQr&#10;PQtfiRDCLkUFtfd9KqUrazLoItsTB+5hB4M+wKGSesAxhJtOruJ4Kw02HBpq7CmrqWyLX6NgXBfd&#10;Kf/6Sc5JuzL5+pK1fZ4p9TmfTjsQnib/Fr/cZ61gE8aGL+EHyM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AsYcAAAADbAAAADwAAAAAAAAAAAAAAAACYAgAAZHJzL2Rvd25y&#10;ZXYueG1sUEsFBgAAAAAEAAQA9QAAAIUDAAAAAA==&#10;" path="m128,9c34,,,34,28,106,68,212,203,234,203,234v88,-19,85,-35,103,-56c188,118,140,97,128,9xe" fillcolor="#656565 [2431]" strokecolor="#464646 [2911]">
                        <v:path arrowok="t" o:connecttype="custom" o:connectlocs="128,9;28,106;203,234;306,178;128,9" o:connectangles="0,0,0,0,0"/>
                      </v:shape>
                      <v:shape id="Freeform 50" o:spid="_x0000_s1074" style="position:absolute;left:8366;top:12508;width:287;height:326;visibility:visible;mso-wrap-style:square;v-text-anchor:top" coordsize="28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We8QA&#10;AADbAAAADwAAAGRycy9kb3ducmV2LnhtbESPzWrDMBCE74W+g9hCb43cH/LjRjYhoeCDL3HyAIu1&#10;sU2tlW0ptpunjwqFHoeZ+YbZprNpxUiDaywreF1EIIhLqxuuFJxPXy9rEM4ja2wtk4IfcpAmjw9b&#10;jLWd+Ehj4SsRIOxiVFB738VSurImg25hO+LgXexg0Ac5VFIPOAW4aeVbFC2lwYbDQo0d7Wsqv4ur&#10;UfDeyxzbsdr7+XaI8qNcZrtVr9Tz07z7BOFp9v/hv3amFXxs4PdL+AEy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1nvEAAAA2wAAAA8AAAAAAAAAAAAAAAAAmAIAAGRycy9k&#10;b3ducmV2LnhtbFBLBQYAAAAABAAEAPUAAACJAwAAAAA=&#10;" path="m240,71c287,141,7,326,,293,6,,240,71,240,71xe" fillcolor="#464646 [2911]" stroked="f">
                        <v:path arrowok="t" o:connecttype="custom" o:connectlocs="240,71;0,293;240,71" o:connectangles="0,0,0"/>
                      </v:shape>
                      <v:shape id="Freeform 51" o:spid="_x0000_s1075" style="position:absolute;left:7902;top:12883;width:305;height:269;visibility:visible;mso-wrap-style:square;v-text-anchor:top" coordsize="30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UdbwA&#10;AADbAAAADwAAAGRycy9kb3ducmV2LnhtbERPyw7BQBTdS/zD5ErsmCJeZYhIiI2FEuurc7WNzp2m&#10;M6i/NwuJ5cl5L9eNKcWLaldYVjDoRyCIU6sLzhRczrveDITzyBpLy6TgQw7Wq3ZribG2bz7RK/GZ&#10;CCHsYlSQe1/FUro0J4OubyviwN1tbdAHWGdS1/gO4aaUwyiaSIMFh4YcK9rmlD6Sp1EwGY3lbTpE&#10;SpDT6/4+n16fx5tS3U6zWYDw1Pi/+Oc+aAXj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4xR1vAAAANsAAAAPAAAAAAAAAAAAAAAAAJgCAABkcnMvZG93bnJldi54&#10;bWxQSwUGAAAAAAQABAD1AAAAgQMAAAAA&#10;" path="m202,248c,111,305,,305,34,219,158,249,269,202,248xe" fillcolor="#464646 [2911]" stroked="f">
                        <v:path arrowok="t" o:connecttype="custom" o:connectlocs="202,248;305,34;202,248" o:connectangles="0,0,0"/>
                      </v:shape>
                    </v:group>
                    <v:shape id="Freeform 52" o:spid="_x0000_s1076" style="position:absolute;left:8300;top:12121;width:1179;height:1180;visibility:visible;mso-wrap-style:square;v-text-anchor:top" coordsize="1179,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5ZcQA&#10;AADbAAAADwAAAGRycy9kb3ducmV2LnhtbESPzWsCMRTE7wX/h/AEbzXrR1VWo9iC2EM9+IHnx+a5&#10;G9y8LEnU9b9vCgWPw8z8hlmsWluLO/lgHCsY9DMQxIXThksFp+PmfQYiRGSNtWNS8KQAq2XnbYG5&#10;dg/e0/0QS5EgHHJUUMXY5FKGoiKLoe8a4uRdnLcYk/Sl1B4fCW5rOcyyibRoOC1U2NBXRcX1cLMK&#10;pqfxz/Zyuz79bjQ989YZt/s0SvW67XoOIlIbX+H/9rdW8DGA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8uWXEAAAA2wAAAA8AAAAAAAAAAAAAAAAAmAIAAGRycy9k&#10;b3ducmV2LnhtbFBLBQYAAAAABAAEAPUAAACJAwAAAAA=&#10;" path="m363,133v173,258,415,840,816,866c948,1061,925,1023,817,992v19,92,19,81,85,188c251,1033,437,20,,34,152,,236,14,363,133xe" fillcolor="#656565 [2431]" strokecolor="#464646 [2911]">
                      <v:path arrowok="t" o:connecttype="custom" o:connectlocs="363,133;1179,999;817,992;902,1180;0,34;363,133" o:connectangles="0,0,0,0,0,0"/>
                    </v:shape>
                  </v:group>
                </v:group>
              </v:group>
            </w:pict>
          </mc:Fallback>
        </mc:AlternateContent>
      </w:r>
      <w:r w:rsidR="000031EE" w:rsidRPr="003547A5">
        <w:t>`</w:t>
      </w:r>
    </w:p>
    <w:sectPr w:rsidR="00AF716F" w:rsidRPr="003547A5" w:rsidSect="00491EE3">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EA" w:rsidRDefault="007621EA" w:rsidP="000031EE">
      <w:pPr>
        <w:spacing w:after="0" w:line="240" w:lineRule="auto"/>
      </w:pPr>
      <w:r>
        <w:separator/>
      </w:r>
    </w:p>
  </w:endnote>
  <w:endnote w:type="continuationSeparator" w:id="0">
    <w:p w:rsidR="007621EA" w:rsidRDefault="007621EA" w:rsidP="0000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EA" w:rsidRDefault="007621EA" w:rsidP="000031EE">
      <w:pPr>
        <w:spacing w:after="0" w:line="240" w:lineRule="auto"/>
      </w:pPr>
      <w:r>
        <w:separator/>
      </w:r>
    </w:p>
  </w:footnote>
  <w:footnote w:type="continuationSeparator" w:id="0">
    <w:p w:rsidR="007621EA" w:rsidRDefault="007621EA" w:rsidP="00003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o:colormru v:ext="edit" colors="#d86b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EA"/>
    <w:rsid w:val="000031EE"/>
    <w:rsid w:val="0000413A"/>
    <w:rsid w:val="00012AC4"/>
    <w:rsid w:val="000146D9"/>
    <w:rsid w:val="000300CE"/>
    <w:rsid w:val="00090CCE"/>
    <w:rsid w:val="000B56E7"/>
    <w:rsid w:val="000B6C88"/>
    <w:rsid w:val="000C2098"/>
    <w:rsid w:val="000D613C"/>
    <w:rsid w:val="000E0C23"/>
    <w:rsid w:val="00124D88"/>
    <w:rsid w:val="0013707F"/>
    <w:rsid w:val="00147CCF"/>
    <w:rsid w:val="001700F6"/>
    <w:rsid w:val="00187518"/>
    <w:rsid w:val="00191AEE"/>
    <w:rsid w:val="001932DC"/>
    <w:rsid w:val="00193691"/>
    <w:rsid w:val="001A1380"/>
    <w:rsid w:val="001C077E"/>
    <w:rsid w:val="00280D05"/>
    <w:rsid w:val="00281012"/>
    <w:rsid w:val="002B56F7"/>
    <w:rsid w:val="002C490B"/>
    <w:rsid w:val="002D2238"/>
    <w:rsid w:val="00300D09"/>
    <w:rsid w:val="00332750"/>
    <w:rsid w:val="003547A5"/>
    <w:rsid w:val="00370FD6"/>
    <w:rsid w:val="00371127"/>
    <w:rsid w:val="003947C5"/>
    <w:rsid w:val="003A7816"/>
    <w:rsid w:val="003B1EAC"/>
    <w:rsid w:val="003B390B"/>
    <w:rsid w:val="003B4BF3"/>
    <w:rsid w:val="003C6B3E"/>
    <w:rsid w:val="004434DB"/>
    <w:rsid w:val="00444983"/>
    <w:rsid w:val="0048413B"/>
    <w:rsid w:val="00491EE3"/>
    <w:rsid w:val="004B10FD"/>
    <w:rsid w:val="004E45A0"/>
    <w:rsid w:val="005033B6"/>
    <w:rsid w:val="00523167"/>
    <w:rsid w:val="00532D77"/>
    <w:rsid w:val="00540C3C"/>
    <w:rsid w:val="005478BF"/>
    <w:rsid w:val="00565173"/>
    <w:rsid w:val="005A261D"/>
    <w:rsid w:val="005D0AB9"/>
    <w:rsid w:val="005D4AC2"/>
    <w:rsid w:val="005D7BEF"/>
    <w:rsid w:val="005E7CB9"/>
    <w:rsid w:val="00653007"/>
    <w:rsid w:val="0066177F"/>
    <w:rsid w:val="00666121"/>
    <w:rsid w:val="00681DBF"/>
    <w:rsid w:val="006D24A9"/>
    <w:rsid w:val="00701AF9"/>
    <w:rsid w:val="00712A23"/>
    <w:rsid w:val="00717752"/>
    <w:rsid w:val="00723AAD"/>
    <w:rsid w:val="007261F7"/>
    <w:rsid w:val="00727BD7"/>
    <w:rsid w:val="00737F94"/>
    <w:rsid w:val="007621EA"/>
    <w:rsid w:val="007946E3"/>
    <w:rsid w:val="007B053A"/>
    <w:rsid w:val="007B2DCA"/>
    <w:rsid w:val="007F7621"/>
    <w:rsid w:val="00836381"/>
    <w:rsid w:val="008502FF"/>
    <w:rsid w:val="00853622"/>
    <w:rsid w:val="008A5019"/>
    <w:rsid w:val="008C0057"/>
    <w:rsid w:val="008E5418"/>
    <w:rsid w:val="00916F55"/>
    <w:rsid w:val="00932DEA"/>
    <w:rsid w:val="009445FF"/>
    <w:rsid w:val="00951DCF"/>
    <w:rsid w:val="009520C3"/>
    <w:rsid w:val="00955BD7"/>
    <w:rsid w:val="00966D06"/>
    <w:rsid w:val="00974929"/>
    <w:rsid w:val="009811EB"/>
    <w:rsid w:val="0098193F"/>
    <w:rsid w:val="009D2504"/>
    <w:rsid w:val="009E0302"/>
    <w:rsid w:val="009F2CD1"/>
    <w:rsid w:val="00A03F5B"/>
    <w:rsid w:val="00A11318"/>
    <w:rsid w:val="00A219B0"/>
    <w:rsid w:val="00A342EF"/>
    <w:rsid w:val="00A64778"/>
    <w:rsid w:val="00A73B41"/>
    <w:rsid w:val="00A83A4A"/>
    <w:rsid w:val="00AE7584"/>
    <w:rsid w:val="00AF1B5F"/>
    <w:rsid w:val="00AF716F"/>
    <w:rsid w:val="00B352F6"/>
    <w:rsid w:val="00B761FF"/>
    <w:rsid w:val="00B93086"/>
    <w:rsid w:val="00BA3E77"/>
    <w:rsid w:val="00BB68A6"/>
    <w:rsid w:val="00BB6E3C"/>
    <w:rsid w:val="00BC133D"/>
    <w:rsid w:val="00BD760B"/>
    <w:rsid w:val="00BE6B25"/>
    <w:rsid w:val="00BE71CA"/>
    <w:rsid w:val="00BF3C5A"/>
    <w:rsid w:val="00C01A8A"/>
    <w:rsid w:val="00C0330F"/>
    <w:rsid w:val="00C141C6"/>
    <w:rsid w:val="00C154E3"/>
    <w:rsid w:val="00C2577A"/>
    <w:rsid w:val="00C312E6"/>
    <w:rsid w:val="00C341F8"/>
    <w:rsid w:val="00C374F3"/>
    <w:rsid w:val="00C6204B"/>
    <w:rsid w:val="00C842F7"/>
    <w:rsid w:val="00C95766"/>
    <w:rsid w:val="00C96C58"/>
    <w:rsid w:val="00CC2ABC"/>
    <w:rsid w:val="00CF76D7"/>
    <w:rsid w:val="00D34702"/>
    <w:rsid w:val="00D5199D"/>
    <w:rsid w:val="00D901E9"/>
    <w:rsid w:val="00D92295"/>
    <w:rsid w:val="00D95F4C"/>
    <w:rsid w:val="00DA0959"/>
    <w:rsid w:val="00DA7F5A"/>
    <w:rsid w:val="00DE6F0F"/>
    <w:rsid w:val="00E317E8"/>
    <w:rsid w:val="00E32B6C"/>
    <w:rsid w:val="00E33DF3"/>
    <w:rsid w:val="00E54908"/>
    <w:rsid w:val="00E7544C"/>
    <w:rsid w:val="00E86F13"/>
    <w:rsid w:val="00E87469"/>
    <w:rsid w:val="00EC15B0"/>
    <w:rsid w:val="00EE1619"/>
    <w:rsid w:val="00EF3166"/>
    <w:rsid w:val="00F066CF"/>
    <w:rsid w:val="00F17872"/>
    <w:rsid w:val="00F66F0D"/>
    <w:rsid w:val="00F80567"/>
    <w:rsid w:val="00FA01CC"/>
    <w:rsid w:val="00FB56D8"/>
    <w:rsid w:val="00FE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86b77"/>
    </o:shapedefaults>
    <o:shapelayout v:ext="edit">
      <o:idmap v:ext="edit" data="1"/>
      <o:rules v:ext="edit">
        <o:r id="V:Rule1" type="callout" idref="#_x0000_s16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Heading1"/>
    <w:qFormat/>
    <w:rsid w:val="00532D77"/>
    <w:rPr>
      <w:color w:val="464646" w:themeColor="text2" w:themeTint="E6"/>
      <w:szCs w:val="24"/>
    </w:rPr>
  </w:style>
  <w:style w:type="paragraph" w:styleId="Heading1">
    <w:name w:val="heading 1"/>
    <w:basedOn w:val="Normal"/>
    <w:next w:val="Normal"/>
    <w:link w:val="Heading1Char"/>
    <w:uiPriority w:val="9"/>
    <w:rsid w:val="00332750"/>
    <w:pPr>
      <w:keepNext/>
      <w:keepLines/>
      <w:spacing w:before="480" w:after="0"/>
      <w:outlineLvl w:val="0"/>
    </w:pPr>
    <w:rPr>
      <w:rFonts w:eastAsiaTheme="majorEastAsia" w:cstheme="majorBidi"/>
      <w:b/>
      <w:bCs/>
      <w:color w:val="B35E06" w:themeColor="accent1" w:themeShade="BF"/>
      <w:sz w:val="28"/>
      <w:szCs w:val="28"/>
    </w:rPr>
  </w:style>
  <w:style w:type="paragraph" w:styleId="Heading2">
    <w:name w:val="heading 2"/>
    <w:basedOn w:val="Normal"/>
    <w:next w:val="Normal"/>
    <w:link w:val="Heading2Char"/>
    <w:uiPriority w:val="9"/>
    <w:unhideWhenUsed/>
    <w:rsid w:val="00332750"/>
    <w:pPr>
      <w:keepNext/>
      <w:keepLines/>
      <w:spacing w:before="200" w:after="0"/>
      <w:outlineLvl w:val="1"/>
    </w:pPr>
    <w:rPr>
      <w:rFonts w:eastAsiaTheme="majorEastAsia" w:cstheme="majorBidi"/>
      <w:b/>
      <w:bCs/>
      <w:color w:val="F07F09" w:themeColor="accent1"/>
      <w:sz w:val="26"/>
      <w:szCs w:val="26"/>
    </w:rPr>
  </w:style>
  <w:style w:type="paragraph" w:styleId="Heading3">
    <w:name w:val="heading 3"/>
    <w:basedOn w:val="Normal"/>
    <w:next w:val="Normal"/>
    <w:link w:val="Heading3Char"/>
    <w:uiPriority w:val="9"/>
    <w:semiHidden/>
    <w:unhideWhenUsed/>
    <w:rsid w:val="00332750"/>
    <w:pPr>
      <w:keepNext/>
      <w:keepLines/>
      <w:spacing w:before="200" w:after="0"/>
      <w:outlineLvl w:val="2"/>
    </w:pPr>
    <w:rPr>
      <w:rFonts w:eastAsiaTheme="majorEastAsia" w:cstheme="majorBidi"/>
      <w:b/>
      <w:bCs/>
      <w:color w:val="F07F09" w:themeColor="accent1"/>
      <w:szCs w:val="22"/>
    </w:rPr>
  </w:style>
  <w:style w:type="paragraph" w:styleId="Heading4">
    <w:name w:val="heading 4"/>
    <w:basedOn w:val="Normal"/>
    <w:next w:val="Normal"/>
    <w:link w:val="Heading4Char"/>
    <w:uiPriority w:val="9"/>
    <w:semiHidden/>
    <w:unhideWhenUsed/>
    <w:qFormat/>
    <w:rsid w:val="00332750"/>
    <w:pPr>
      <w:keepNext/>
      <w:keepLines/>
      <w:spacing w:before="200" w:after="0"/>
      <w:outlineLvl w:val="3"/>
    </w:pPr>
    <w:rPr>
      <w:rFonts w:eastAsiaTheme="majorEastAsia" w:cstheme="majorBidi"/>
      <w:b/>
      <w:bCs/>
      <w:i/>
      <w:iCs/>
      <w:color w:val="F07F09" w:themeColor="accent1"/>
      <w:szCs w:val="22"/>
    </w:rPr>
  </w:style>
  <w:style w:type="paragraph" w:styleId="Heading5">
    <w:name w:val="heading 5"/>
    <w:basedOn w:val="Normal"/>
    <w:next w:val="Normal"/>
    <w:link w:val="Heading5Char"/>
    <w:uiPriority w:val="9"/>
    <w:semiHidden/>
    <w:unhideWhenUsed/>
    <w:qFormat/>
    <w:rsid w:val="00332750"/>
    <w:pPr>
      <w:keepNext/>
      <w:keepLines/>
      <w:spacing w:before="200" w:after="0"/>
      <w:outlineLvl w:val="4"/>
    </w:pPr>
    <w:rPr>
      <w:rFonts w:eastAsiaTheme="majorEastAsia" w:cstheme="majorBidi"/>
      <w:color w:val="773F04" w:themeColor="accent1" w:themeShade="7F"/>
      <w:szCs w:val="22"/>
    </w:rPr>
  </w:style>
  <w:style w:type="paragraph" w:styleId="Heading6">
    <w:name w:val="heading 6"/>
    <w:basedOn w:val="Normal"/>
    <w:next w:val="Normal"/>
    <w:link w:val="Heading6Char"/>
    <w:uiPriority w:val="9"/>
    <w:semiHidden/>
    <w:unhideWhenUsed/>
    <w:qFormat/>
    <w:rsid w:val="00332750"/>
    <w:pPr>
      <w:keepNext/>
      <w:keepLines/>
      <w:spacing w:before="200" w:after="0"/>
      <w:outlineLvl w:val="5"/>
    </w:pPr>
    <w:rPr>
      <w:rFonts w:eastAsiaTheme="majorEastAsia" w:cstheme="majorBidi"/>
      <w:i/>
      <w:iCs/>
      <w:color w:val="773F04" w:themeColor="accent1" w:themeShade="7F"/>
      <w:szCs w:val="22"/>
    </w:rPr>
  </w:style>
  <w:style w:type="paragraph" w:styleId="Heading7">
    <w:name w:val="heading 7"/>
    <w:basedOn w:val="Normal"/>
    <w:next w:val="Normal"/>
    <w:link w:val="Heading7Char"/>
    <w:uiPriority w:val="9"/>
    <w:semiHidden/>
    <w:unhideWhenUsed/>
    <w:qFormat/>
    <w:rsid w:val="00332750"/>
    <w:pPr>
      <w:keepNext/>
      <w:keepLines/>
      <w:spacing w:before="200" w:after="0"/>
      <w:outlineLvl w:val="6"/>
    </w:pPr>
    <w:rPr>
      <w:rFonts w:eastAsiaTheme="majorEastAsia"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332750"/>
    <w:pPr>
      <w:keepNext/>
      <w:keepLines/>
      <w:spacing w:before="200" w:after="0"/>
      <w:outlineLvl w:val="7"/>
    </w:pPr>
    <w:rPr>
      <w:rFonts w:eastAsiaTheme="majorEastAsia" w:cstheme="majorBidi"/>
      <w:color w:val="F07F09" w:themeColor="accent1"/>
      <w:sz w:val="20"/>
      <w:szCs w:val="20"/>
    </w:rPr>
  </w:style>
  <w:style w:type="paragraph" w:styleId="Heading9">
    <w:name w:val="heading 9"/>
    <w:basedOn w:val="Normal"/>
    <w:next w:val="Normal"/>
    <w:link w:val="Heading9Char"/>
    <w:uiPriority w:val="9"/>
    <w:semiHidden/>
    <w:unhideWhenUsed/>
    <w:qFormat/>
    <w:rsid w:val="00332750"/>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750"/>
    <w:rPr>
      <w:rFonts w:asciiTheme="majorHAnsi" w:eastAsiaTheme="majorEastAsia" w:hAnsiTheme="majorHAnsi" w:cstheme="majorBidi"/>
      <w:b/>
      <w:bCs/>
      <w:color w:val="B35E06" w:themeColor="accent1" w:themeShade="BF"/>
      <w:sz w:val="28"/>
      <w:szCs w:val="28"/>
    </w:rPr>
  </w:style>
  <w:style w:type="character" w:customStyle="1" w:styleId="Heading2Char">
    <w:name w:val="Heading 2 Char"/>
    <w:basedOn w:val="DefaultParagraphFont"/>
    <w:link w:val="Heading2"/>
    <w:uiPriority w:val="9"/>
    <w:rsid w:val="00332750"/>
    <w:rPr>
      <w:rFonts w:asciiTheme="majorHAnsi" w:eastAsiaTheme="majorEastAsia" w:hAnsiTheme="majorHAnsi" w:cstheme="majorBidi"/>
      <w:b/>
      <w:bCs/>
      <w:color w:val="F07F09" w:themeColor="accent1"/>
      <w:sz w:val="26"/>
      <w:szCs w:val="26"/>
    </w:rPr>
  </w:style>
  <w:style w:type="character" w:customStyle="1" w:styleId="Heading3Char">
    <w:name w:val="Heading 3 Char"/>
    <w:basedOn w:val="DefaultParagraphFont"/>
    <w:link w:val="Heading3"/>
    <w:uiPriority w:val="9"/>
    <w:rsid w:val="00332750"/>
    <w:rPr>
      <w:rFonts w:asciiTheme="majorHAnsi" w:eastAsiaTheme="majorEastAsia" w:hAnsiTheme="majorHAnsi" w:cstheme="majorBidi"/>
      <w:b/>
      <w:bCs/>
      <w:color w:val="F07F09" w:themeColor="accent1"/>
    </w:rPr>
  </w:style>
  <w:style w:type="character" w:customStyle="1" w:styleId="Heading4Char">
    <w:name w:val="Heading 4 Char"/>
    <w:basedOn w:val="DefaultParagraphFont"/>
    <w:link w:val="Heading4"/>
    <w:uiPriority w:val="9"/>
    <w:rsid w:val="00332750"/>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rsid w:val="00332750"/>
    <w:rPr>
      <w:rFonts w:asciiTheme="majorHAnsi" w:eastAsiaTheme="majorEastAsia" w:hAnsiTheme="majorHAnsi" w:cstheme="majorBidi"/>
      <w:color w:val="773F04" w:themeColor="accent1" w:themeShade="7F"/>
    </w:rPr>
  </w:style>
  <w:style w:type="character" w:customStyle="1" w:styleId="Heading6Char">
    <w:name w:val="Heading 6 Char"/>
    <w:basedOn w:val="DefaultParagraphFont"/>
    <w:link w:val="Heading6"/>
    <w:uiPriority w:val="9"/>
    <w:rsid w:val="00332750"/>
    <w:rPr>
      <w:rFonts w:asciiTheme="majorHAnsi" w:eastAsiaTheme="majorEastAsia" w:hAnsiTheme="majorHAnsi" w:cstheme="majorBidi"/>
      <w:i/>
      <w:iCs/>
      <w:color w:val="773F04" w:themeColor="accent1" w:themeShade="7F"/>
    </w:rPr>
  </w:style>
  <w:style w:type="character" w:customStyle="1" w:styleId="Heading7Char">
    <w:name w:val="Heading 7 Char"/>
    <w:basedOn w:val="DefaultParagraphFont"/>
    <w:link w:val="Heading7"/>
    <w:uiPriority w:val="9"/>
    <w:rsid w:val="003327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32750"/>
    <w:rPr>
      <w:rFonts w:asciiTheme="majorHAnsi" w:eastAsiaTheme="majorEastAsia" w:hAnsiTheme="majorHAnsi" w:cstheme="majorBidi"/>
      <w:color w:val="F07F09" w:themeColor="accent1"/>
      <w:sz w:val="20"/>
      <w:szCs w:val="20"/>
    </w:rPr>
  </w:style>
  <w:style w:type="character" w:customStyle="1" w:styleId="Heading9Char">
    <w:name w:val="Heading 9 Char"/>
    <w:basedOn w:val="DefaultParagraphFont"/>
    <w:link w:val="Heading9"/>
    <w:uiPriority w:val="9"/>
    <w:rsid w:val="003327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2750"/>
    <w:pPr>
      <w:spacing w:line="240" w:lineRule="auto"/>
    </w:pPr>
    <w:rPr>
      <w:b/>
      <w:bCs/>
      <w:color w:val="F07F09" w:themeColor="accent1"/>
      <w:sz w:val="18"/>
      <w:szCs w:val="18"/>
    </w:rPr>
  </w:style>
  <w:style w:type="paragraph" w:styleId="TOCHeading">
    <w:name w:val="TOC Heading"/>
    <w:basedOn w:val="Heading1"/>
    <w:next w:val="Normal"/>
    <w:uiPriority w:val="39"/>
    <w:semiHidden/>
    <w:unhideWhenUsed/>
    <w:qFormat/>
    <w:rsid w:val="00332750"/>
    <w:pPr>
      <w:outlineLvl w:val="9"/>
    </w:pPr>
  </w:style>
  <w:style w:type="character" w:styleId="PlaceholderText">
    <w:name w:val="Placeholder Text"/>
    <w:basedOn w:val="DefaultParagraphFont"/>
    <w:uiPriority w:val="99"/>
    <w:semiHidden/>
    <w:rsid w:val="00C95766"/>
    <w:rPr>
      <w:color w:val="808080"/>
    </w:rPr>
  </w:style>
  <w:style w:type="paragraph" w:styleId="BalloonText">
    <w:name w:val="Balloon Text"/>
    <w:basedOn w:val="Normal"/>
    <w:link w:val="BalloonTextChar"/>
    <w:uiPriority w:val="99"/>
    <w:semiHidden/>
    <w:unhideWhenUsed/>
    <w:rsid w:val="00C9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66"/>
    <w:rPr>
      <w:rFonts w:ascii="Tahoma" w:hAnsi="Tahoma" w:cs="Tahoma"/>
      <w:sz w:val="16"/>
      <w:szCs w:val="16"/>
    </w:rPr>
  </w:style>
  <w:style w:type="paragraph" w:styleId="Header">
    <w:name w:val="header"/>
    <w:basedOn w:val="Normal"/>
    <w:link w:val="HeaderChar"/>
    <w:uiPriority w:val="99"/>
    <w:semiHidden/>
    <w:unhideWhenUsed/>
    <w:rsid w:val="000031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1EE"/>
    <w:rPr>
      <w:rFonts w:ascii="Arial" w:hAnsi="Arial"/>
      <w:color w:val="464646" w:themeColor="text2" w:themeTint="E6"/>
      <w:szCs w:val="24"/>
    </w:rPr>
  </w:style>
  <w:style w:type="paragraph" w:styleId="Footer">
    <w:name w:val="footer"/>
    <w:basedOn w:val="Normal"/>
    <w:link w:val="FooterChar"/>
    <w:uiPriority w:val="99"/>
    <w:semiHidden/>
    <w:unhideWhenUsed/>
    <w:rsid w:val="000031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31EE"/>
    <w:rPr>
      <w:rFonts w:ascii="Arial" w:hAnsi="Arial"/>
      <w:color w:val="464646" w:themeColor="text2" w:themeTint="E6"/>
      <w:szCs w:val="24"/>
    </w:rPr>
  </w:style>
  <w:style w:type="paragraph" w:customStyle="1" w:styleId="Name">
    <w:name w:val="Name"/>
    <w:basedOn w:val="Normal"/>
    <w:link w:val="NameChar"/>
    <w:qFormat/>
    <w:rsid w:val="004434DB"/>
    <w:pPr>
      <w:jc w:val="center"/>
    </w:pPr>
    <w:rPr>
      <w:rFonts w:ascii="Arial" w:hAnsi="Arial"/>
      <w:b/>
      <w:color w:val="4DA4D8" w:themeColor="accent3" w:themeTint="99"/>
      <w:sz w:val="24"/>
    </w:rPr>
  </w:style>
  <w:style w:type="paragraph" w:customStyle="1" w:styleId="Deskof">
    <w:name w:val="Desk of"/>
    <w:basedOn w:val="Normal"/>
    <w:link w:val="DeskofChar"/>
    <w:autoRedefine/>
    <w:qFormat/>
    <w:rsid w:val="004434DB"/>
    <w:pPr>
      <w:jc w:val="center"/>
    </w:pPr>
    <w:rPr>
      <w:rFonts w:asciiTheme="majorHAnsi" w:hAnsiTheme="majorHAnsi" w:cs="Arial"/>
      <w:color w:val="D86B77" w:themeColor="accent2" w:themeTint="99"/>
      <w:sz w:val="48"/>
    </w:rPr>
  </w:style>
  <w:style w:type="character" w:customStyle="1" w:styleId="NameChar">
    <w:name w:val="Name Char"/>
    <w:basedOn w:val="DefaultParagraphFont"/>
    <w:link w:val="Name"/>
    <w:rsid w:val="004434DB"/>
    <w:rPr>
      <w:rFonts w:ascii="Arial" w:hAnsi="Arial"/>
      <w:b/>
      <w:color w:val="4DA4D8" w:themeColor="accent3" w:themeTint="99"/>
      <w:sz w:val="24"/>
      <w:szCs w:val="24"/>
    </w:rPr>
  </w:style>
  <w:style w:type="character" w:customStyle="1" w:styleId="DeskofChar">
    <w:name w:val="Desk of Char"/>
    <w:basedOn w:val="DefaultParagraphFont"/>
    <w:link w:val="Deskof"/>
    <w:rsid w:val="004434DB"/>
    <w:rPr>
      <w:rFonts w:asciiTheme="majorHAnsi" w:hAnsiTheme="majorHAnsi" w:cs="Arial"/>
      <w:color w:val="D86B77" w:themeColor="accent2" w:themeTint="99"/>
      <w:sz w:val="48"/>
      <w:szCs w:val="24"/>
    </w:rPr>
  </w:style>
  <w:style w:type="paragraph" w:customStyle="1" w:styleId="Letter">
    <w:name w:val="Letter"/>
    <w:basedOn w:val="Normal"/>
    <w:link w:val="LetterChar"/>
    <w:qFormat/>
    <w:rsid w:val="00CC2ABC"/>
    <w:rPr>
      <w:color w:val="656565" w:themeColor="text2" w:themeTint="BF"/>
      <w:sz w:val="28"/>
    </w:rPr>
  </w:style>
  <w:style w:type="character" w:customStyle="1" w:styleId="LetterChar">
    <w:name w:val="Letter Char"/>
    <w:basedOn w:val="DefaultParagraphFont"/>
    <w:link w:val="Letter"/>
    <w:rsid w:val="00CC2ABC"/>
    <w:rPr>
      <w:color w:val="656565" w:themeColor="text2" w:themeTint="B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Heading1"/>
    <w:qFormat/>
    <w:rsid w:val="00532D77"/>
    <w:rPr>
      <w:color w:val="464646" w:themeColor="text2" w:themeTint="E6"/>
      <w:szCs w:val="24"/>
    </w:rPr>
  </w:style>
  <w:style w:type="paragraph" w:styleId="Heading1">
    <w:name w:val="heading 1"/>
    <w:basedOn w:val="Normal"/>
    <w:next w:val="Normal"/>
    <w:link w:val="Heading1Char"/>
    <w:uiPriority w:val="9"/>
    <w:rsid w:val="00332750"/>
    <w:pPr>
      <w:keepNext/>
      <w:keepLines/>
      <w:spacing w:before="480" w:after="0"/>
      <w:outlineLvl w:val="0"/>
    </w:pPr>
    <w:rPr>
      <w:rFonts w:eastAsiaTheme="majorEastAsia" w:cstheme="majorBidi"/>
      <w:b/>
      <w:bCs/>
      <w:color w:val="B35E06" w:themeColor="accent1" w:themeShade="BF"/>
      <w:sz w:val="28"/>
      <w:szCs w:val="28"/>
    </w:rPr>
  </w:style>
  <w:style w:type="paragraph" w:styleId="Heading2">
    <w:name w:val="heading 2"/>
    <w:basedOn w:val="Normal"/>
    <w:next w:val="Normal"/>
    <w:link w:val="Heading2Char"/>
    <w:uiPriority w:val="9"/>
    <w:unhideWhenUsed/>
    <w:rsid w:val="00332750"/>
    <w:pPr>
      <w:keepNext/>
      <w:keepLines/>
      <w:spacing w:before="200" w:after="0"/>
      <w:outlineLvl w:val="1"/>
    </w:pPr>
    <w:rPr>
      <w:rFonts w:eastAsiaTheme="majorEastAsia" w:cstheme="majorBidi"/>
      <w:b/>
      <w:bCs/>
      <w:color w:val="F07F09" w:themeColor="accent1"/>
      <w:sz w:val="26"/>
      <w:szCs w:val="26"/>
    </w:rPr>
  </w:style>
  <w:style w:type="paragraph" w:styleId="Heading3">
    <w:name w:val="heading 3"/>
    <w:basedOn w:val="Normal"/>
    <w:next w:val="Normal"/>
    <w:link w:val="Heading3Char"/>
    <w:uiPriority w:val="9"/>
    <w:semiHidden/>
    <w:unhideWhenUsed/>
    <w:rsid w:val="00332750"/>
    <w:pPr>
      <w:keepNext/>
      <w:keepLines/>
      <w:spacing w:before="200" w:after="0"/>
      <w:outlineLvl w:val="2"/>
    </w:pPr>
    <w:rPr>
      <w:rFonts w:eastAsiaTheme="majorEastAsia" w:cstheme="majorBidi"/>
      <w:b/>
      <w:bCs/>
      <w:color w:val="F07F09" w:themeColor="accent1"/>
      <w:szCs w:val="22"/>
    </w:rPr>
  </w:style>
  <w:style w:type="paragraph" w:styleId="Heading4">
    <w:name w:val="heading 4"/>
    <w:basedOn w:val="Normal"/>
    <w:next w:val="Normal"/>
    <w:link w:val="Heading4Char"/>
    <w:uiPriority w:val="9"/>
    <w:semiHidden/>
    <w:unhideWhenUsed/>
    <w:qFormat/>
    <w:rsid w:val="00332750"/>
    <w:pPr>
      <w:keepNext/>
      <w:keepLines/>
      <w:spacing w:before="200" w:after="0"/>
      <w:outlineLvl w:val="3"/>
    </w:pPr>
    <w:rPr>
      <w:rFonts w:eastAsiaTheme="majorEastAsia" w:cstheme="majorBidi"/>
      <w:b/>
      <w:bCs/>
      <w:i/>
      <w:iCs/>
      <w:color w:val="F07F09" w:themeColor="accent1"/>
      <w:szCs w:val="22"/>
    </w:rPr>
  </w:style>
  <w:style w:type="paragraph" w:styleId="Heading5">
    <w:name w:val="heading 5"/>
    <w:basedOn w:val="Normal"/>
    <w:next w:val="Normal"/>
    <w:link w:val="Heading5Char"/>
    <w:uiPriority w:val="9"/>
    <w:semiHidden/>
    <w:unhideWhenUsed/>
    <w:qFormat/>
    <w:rsid w:val="00332750"/>
    <w:pPr>
      <w:keepNext/>
      <w:keepLines/>
      <w:spacing w:before="200" w:after="0"/>
      <w:outlineLvl w:val="4"/>
    </w:pPr>
    <w:rPr>
      <w:rFonts w:eastAsiaTheme="majorEastAsia" w:cstheme="majorBidi"/>
      <w:color w:val="773F04" w:themeColor="accent1" w:themeShade="7F"/>
      <w:szCs w:val="22"/>
    </w:rPr>
  </w:style>
  <w:style w:type="paragraph" w:styleId="Heading6">
    <w:name w:val="heading 6"/>
    <w:basedOn w:val="Normal"/>
    <w:next w:val="Normal"/>
    <w:link w:val="Heading6Char"/>
    <w:uiPriority w:val="9"/>
    <w:semiHidden/>
    <w:unhideWhenUsed/>
    <w:qFormat/>
    <w:rsid w:val="00332750"/>
    <w:pPr>
      <w:keepNext/>
      <w:keepLines/>
      <w:spacing w:before="200" w:after="0"/>
      <w:outlineLvl w:val="5"/>
    </w:pPr>
    <w:rPr>
      <w:rFonts w:eastAsiaTheme="majorEastAsia" w:cstheme="majorBidi"/>
      <w:i/>
      <w:iCs/>
      <w:color w:val="773F04" w:themeColor="accent1" w:themeShade="7F"/>
      <w:szCs w:val="22"/>
    </w:rPr>
  </w:style>
  <w:style w:type="paragraph" w:styleId="Heading7">
    <w:name w:val="heading 7"/>
    <w:basedOn w:val="Normal"/>
    <w:next w:val="Normal"/>
    <w:link w:val="Heading7Char"/>
    <w:uiPriority w:val="9"/>
    <w:semiHidden/>
    <w:unhideWhenUsed/>
    <w:qFormat/>
    <w:rsid w:val="00332750"/>
    <w:pPr>
      <w:keepNext/>
      <w:keepLines/>
      <w:spacing w:before="200" w:after="0"/>
      <w:outlineLvl w:val="6"/>
    </w:pPr>
    <w:rPr>
      <w:rFonts w:eastAsiaTheme="majorEastAsia"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332750"/>
    <w:pPr>
      <w:keepNext/>
      <w:keepLines/>
      <w:spacing w:before="200" w:after="0"/>
      <w:outlineLvl w:val="7"/>
    </w:pPr>
    <w:rPr>
      <w:rFonts w:eastAsiaTheme="majorEastAsia" w:cstheme="majorBidi"/>
      <w:color w:val="F07F09" w:themeColor="accent1"/>
      <w:sz w:val="20"/>
      <w:szCs w:val="20"/>
    </w:rPr>
  </w:style>
  <w:style w:type="paragraph" w:styleId="Heading9">
    <w:name w:val="heading 9"/>
    <w:basedOn w:val="Normal"/>
    <w:next w:val="Normal"/>
    <w:link w:val="Heading9Char"/>
    <w:uiPriority w:val="9"/>
    <w:semiHidden/>
    <w:unhideWhenUsed/>
    <w:qFormat/>
    <w:rsid w:val="00332750"/>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750"/>
    <w:rPr>
      <w:rFonts w:asciiTheme="majorHAnsi" w:eastAsiaTheme="majorEastAsia" w:hAnsiTheme="majorHAnsi" w:cstheme="majorBidi"/>
      <w:b/>
      <w:bCs/>
      <w:color w:val="B35E06" w:themeColor="accent1" w:themeShade="BF"/>
      <w:sz w:val="28"/>
      <w:szCs w:val="28"/>
    </w:rPr>
  </w:style>
  <w:style w:type="character" w:customStyle="1" w:styleId="Heading2Char">
    <w:name w:val="Heading 2 Char"/>
    <w:basedOn w:val="DefaultParagraphFont"/>
    <w:link w:val="Heading2"/>
    <w:uiPriority w:val="9"/>
    <w:rsid w:val="00332750"/>
    <w:rPr>
      <w:rFonts w:asciiTheme="majorHAnsi" w:eastAsiaTheme="majorEastAsia" w:hAnsiTheme="majorHAnsi" w:cstheme="majorBidi"/>
      <w:b/>
      <w:bCs/>
      <w:color w:val="F07F09" w:themeColor="accent1"/>
      <w:sz w:val="26"/>
      <w:szCs w:val="26"/>
    </w:rPr>
  </w:style>
  <w:style w:type="character" w:customStyle="1" w:styleId="Heading3Char">
    <w:name w:val="Heading 3 Char"/>
    <w:basedOn w:val="DefaultParagraphFont"/>
    <w:link w:val="Heading3"/>
    <w:uiPriority w:val="9"/>
    <w:rsid w:val="00332750"/>
    <w:rPr>
      <w:rFonts w:asciiTheme="majorHAnsi" w:eastAsiaTheme="majorEastAsia" w:hAnsiTheme="majorHAnsi" w:cstheme="majorBidi"/>
      <w:b/>
      <w:bCs/>
      <w:color w:val="F07F09" w:themeColor="accent1"/>
    </w:rPr>
  </w:style>
  <w:style w:type="character" w:customStyle="1" w:styleId="Heading4Char">
    <w:name w:val="Heading 4 Char"/>
    <w:basedOn w:val="DefaultParagraphFont"/>
    <w:link w:val="Heading4"/>
    <w:uiPriority w:val="9"/>
    <w:rsid w:val="00332750"/>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rsid w:val="00332750"/>
    <w:rPr>
      <w:rFonts w:asciiTheme="majorHAnsi" w:eastAsiaTheme="majorEastAsia" w:hAnsiTheme="majorHAnsi" w:cstheme="majorBidi"/>
      <w:color w:val="773F04" w:themeColor="accent1" w:themeShade="7F"/>
    </w:rPr>
  </w:style>
  <w:style w:type="character" w:customStyle="1" w:styleId="Heading6Char">
    <w:name w:val="Heading 6 Char"/>
    <w:basedOn w:val="DefaultParagraphFont"/>
    <w:link w:val="Heading6"/>
    <w:uiPriority w:val="9"/>
    <w:rsid w:val="00332750"/>
    <w:rPr>
      <w:rFonts w:asciiTheme="majorHAnsi" w:eastAsiaTheme="majorEastAsia" w:hAnsiTheme="majorHAnsi" w:cstheme="majorBidi"/>
      <w:i/>
      <w:iCs/>
      <w:color w:val="773F04" w:themeColor="accent1" w:themeShade="7F"/>
    </w:rPr>
  </w:style>
  <w:style w:type="character" w:customStyle="1" w:styleId="Heading7Char">
    <w:name w:val="Heading 7 Char"/>
    <w:basedOn w:val="DefaultParagraphFont"/>
    <w:link w:val="Heading7"/>
    <w:uiPriority w:val="9"/>
    <w:rsid w:val="003327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32750"/>
    <w:rPr>
      <w:rFonts w:asciiTheme="majorHAnsi" w:eastAsiaTheme="majorEastAsia" w:hAnsiTheme="majorHAnsi" w:cstheme="majorBidi"/>
      <w:color w:val="F07F09" w:themeColor="accent1"/>
      <w:sz w:val="20"/>
      <w:szCs w:val="20"/>
    </w:rPr>
  </w:style>
  <w:style w:type="character" w:customStyle="1" w:styleId="Heading9Char">
    <w:name w:val="Heading 9 Char"/>
    <w:basedOn w:val="DefaultParagraphFont"/>
    <w:link w:val="Heading9"/>
    <w:uiPriority w:val="9"/>
    <w:rsid w:val="003327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2750"/>
    <w:pPr>
      <w:spacing w:line="240" w:lineRule="auto"/>
    </w:pPr>
    <w:rPr>
      <w:b/>
      <w:bCs/>
      <w:color w:val="F07F09" w:themeColor="accent1"/>
      <w:sz w:val="18"/>
      <w:szCs w:val="18"/>
    </w:rPr>
  </w:style>
  <w:style w:type="paragraph" w:styleId="TOCHeading">
    <w:name w:val="TOC Heading"/>
    <w:basedOn w:val="Heading1"/>
    <w:next w:val="Normal"/>
    <w:uiPriority w:val="39"/>
    <w:semiHidden/>
    <w:unhideWhenUsed/>
    <w:qFormat/>
    <w:rsid w:val="00332750"/>
    <w:pPr>
      <w:outlineLvl w:val="9"/>
    </w:pPr>
  </w:style>
  <w:style w:type="character" w:styleId="PlaceholderText">
    <w:name w:val="Placeholder Text"/>
    <w:basedOn w:val="DefaultParagraphFont"/>
    <w:uiPriority w:val="99"/>
    <w:semiHidden/>
    <w:rsid w:val="00C95766"/>
    <w:rPr>
      <w:color w:val="808080"/>
    </w:rPr>
  </w:style>
  <w:style w:type="paragraph" w:styleId="BalloonText">
    <w:name w:val="Balloon Text"/>
    <w:basedOn w:val="Normal"/>
    <w:link w:val="BalloonTextChar"/>
    <w:uiPriority w:val="99"/>
    <w:semiHidden/>
    <w:unhideWhenUsed/>
    <w:rsid w:val="00C9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66"/>
    <w:rPr>
      <w:rFonts w:ascii="Tahoma" w:hAnsi="Tahoma" w:cs="Tahoma"/>
      <w:sz w:val="16"/>
      <w:szCs w:val="16"/>
    </w:rPr>
  </w:style>
  <w:style w:type="paragraph" w:styleId="Header">
    <w:name w:val="header"/>
    <w:basedOn w:val="Normal"/>
    <w:link w:val="HeaderChar"/>
    <w:uiPriority w:val="99"/>
    <w:semiHidden/>
    <w:unhideWhenUsed/>
    <w:rsid w:val="000031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1EE"/>
    <w:rPr>
      <w:rFonts w:ascii="Arial" w:hAnsi="Arial"/>
      <w:color w:val="464646" w:themeColor="text2" w:themeTint="E6"/>
      <w:szCs w:val="24"/>
    </w:rPr>
  </w:style>
  <w:style w:type="paragraph" w:styleId="Footer">
    <w:name w:val="footer"/>
    <w:basedOn w:val="Normal"/>
    <w:link w:val="FooterChar"/>
    <w:uiPriority w:val="99"/>
    <w:semiHidden/>
    <w:unhideWhenUsed/>
    <w:rsid w:val="000031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31EE"/>
    <w:rPr>
      <w:rFonts w:ascii="Arial" w:hAnsi="Arial"/>
      <w:color w:val="464646" w:themeColor="text2" w:themeTint="E6"/>
      <w:szCs w:val="24"/>
    </w:rPr>
  </w:style>
  <w:style w:type="paragraph" w:customStyle="1" w:styleId="Name">
    <w:name w:val="Name"/>
    <w:basedOn w:val="Normal"/>
    <w:link w:val="NameChar"/>
    <w:qFormat/>
    <w:rsid w:val="004434DB"/>
    <w:pPr>
      <w:jc w:val="center"/>
    </w:pPr>
    <w:rPr>
      <w:rFonts w:ascii="Arial" w:hAnsi="Arial"/>
      <w:b/>
      <w:color w:val="4DA4D8" w:themeColor="accent3" w:themeTint="99"/>
      <w:sz w:val="24"/>
    </w:rPr>
  </w:style>
  <w:style w:type="paragraph" w:customStyle="1" w:styleId="Deskof">
    <w:name w:val="Desk of"/>
    <w:basedOn w:val="Normal"/>
    <w:link w:val="DeskofChar"/>
    <w:autoRedefine/>
    <w:qFormat/>
    <w:rsid w:val="004434DB"/>
    <w:pPr>
      <w:jc w:val="center"/>
    </w:pPr>
    <w:rPr>
      <w:rFonts w:asciiTheme="majorHAnsi" w:hAnsiTheme="majorHAnsi" w:cs="Arial"/>
      <w:color w:val="D86B77" w:themeColor="accent2" w:themeTint="99"/>
      <w:sz w:val="48"/>
    </w:rPr>
  </w:style>
  <w:style w:type="character" w:customStyle="1" w:styleId="NameChar">
    <w:name w:val="Name Char"/>
    <w:basedOn w:val="DefaultParagraphFont"/>
    <w:link w:val="Name"/>
    <w:rsid w:val="004434DB"/>
    <w:rPr>
      <w:rFonts w:ascii="Arial" w:hAnsi="Arial"/>
      <w:b/>
      <w:color w:val="4DA4D8" w:themeColor="accent3" w:themeTint="99"/>
      <w:sz w:val="24"/>
      <w:szCs w:val="24"/>
    </w:rPr>
  </w:style>
  <w:style w:type="character" w:customStyle="1" w:styleId="DeskofChar">
    <w:name w:val="Desk of Char"/>
    <w:basedOn w:val="DefaultParagraphFont"/>
    <w:link w:val="Deskof"/>
    <w:rsid w:val="004434DB"/>
    <w:rPr>
      <w:rFonts w:asciiTheme="majorHAnsi" w:hAnsiTheme="majorHAnsi" w:cs="Arial"/>
      <w:color w:val="D86B77" w:themeColor="accent2" w:themeTint="99"/>
      <w:sz w:val="48"/>
      <w:szCs w:val="24"/>
    </w:rPr>
  </w:style>
  <w:style w:type="paragraph" w:customStyle="1" w:styleId="Letter">
    <w:name w:val="Letter"/>
    <w:basedOn w:val="Normal"/>
    <w:link w:val="LetterChar"/>
    <w:qFormat/>
    <w:rsid w:val="00CC2ABC"/>
    <w:rPr>
      <w:color w:val="656565" w:themeColor="text2" w:themeTint="BF"/>
      <w:sz w:val="28"/>
    </w:rPr>
  </w:style>
  <w:style w:type="character" w:customStyle="1" w:styleId="LetterChar">
    <w:name w:val="Letter Char"/>
    <w:basedOn w:val="DefaultParagraphFont"/>
    <w:link w:val="Letter"/>
    <w:rsid w:val="00CC2ABC"/>
    <w:rPr>
      <w:color w:val="656565" w:themeColor="text2" w:themeTint="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SX2\StaffDirectory\shawnallison\AppData\Microsoft\Templates\SummerSantaStatione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408F8FCD074BFF9BCAAFAD58ABF49A"/>
        <w:category>
          <w:name w:val="General"/>
          <w:gallery w:val="placeholder"/>
        </w:category>
        <w:types>
          <w:type w:val="bbPlcHdr"/>
        </w:types>
        <w:behaviors>
          <w:behavior w:val="content"/>
        </w:behaviors>
        <w:guid w:val="{89AB895C-30C8-4627-99A4-08D3AF2D7D3A}"/>
      </w:docPartPr>
      <w:docPartBody>
        <w:p w:rsidR="00000000" w:rsidRDefault="008A1FB7">
          <w:pPr>
            <w:pStyle w:val="D9408F8FCD074BFF9BCAAFAD58ABF49A"/>
          </w:pPr>
          <w:r>
            <w:rPr>
              <w:rStyle w:val="NameChar"/>
            </w:rP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link w:val="NameChar"/>
    <w:qFormat/>
    <w:rPr>
      <w:rFonts w:eastAsiaTheme="minorHAnsi"/>
      <w:b/>
      <w:color w:val="265898" w:themeColor="text2" w:themeTint="E6"/>
      <w:szCs w:val="24"/>
      <w:lang w:bidi="en-US"/>
    </w:rPr>
  </w:style>
  <w:style w:type="character" w:customStyle="1" w:styleId="NameChar">
    <w:name w:val="Name Char"/>
    <w:basedOn w:val="DefaultParagraphFont"/>
    <w:link w:val="Name"/>
    <w:rPr>
      <w:rFonts w:eastAsiaTheme="minorHAnsi"/>
      <w:b/>
      <w:color w:val="265898" w:themeColor="text2" w:themeTint="E6"/>
      <w:szCs w:val="24"/>
      <w:lang w:bidi="en-US"/>
    </w:rPr>
  </w:style>
  <w:style w:type="paragraph" w:customStyle="1" w:styleId="D9408F8FCD074BFF9BCAAFAD58ABF49A">
    <w:name w:val="D9408F8FCD074BFF9BCAAFAD58ABF4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link w:val="NameChar"/>
    <w:qFormat/>
    <w:rPr>
      <w:rFonts w:eastAsiaTheme="minorHAnsi"/>
      <w:b/>
      <w:color w:val="265898" w:themeColor="text2" w:themeTint="E6"/>
      <w:szCs w:val="24"/>
      <w:lang w:bidi="en-US"/>
    </w:rPr>
  </w:style>
  <w:style w:type="character" w:customStyle="1" w:styleId="NameChar">
    <w:name w:val="Name Char"/>
    <w:basedOn w:val="DefaultParagraphFont"/>
    <w:link w:val="Name"/>
    <w:rPr>
      <w:rFonts w:eastAsiaTheme="minorHAnsi"/>
      <w:b/>
      <w:color w:val="265898" w:themeColor="text2" w:themeTint="E6"/>
      <w:szCs w:val="24"/>
      <w:lang w:bidi="en-US"/>
    </w:rPr>
  </w:style>
  <w:style w:type="paragraph" w:customStyle="1" w:styleId="D9408F8FCD074BFF9BCAAFAD58ABF49A">
    <w:name w:val="D9408F8FCD074BFF9BCAAFAD58ABF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9E97-989A-4A6D-8568-13C4CB04849F}">
  <ds:schemaRefs>
    <ds:schemaRef ds:uri="http://schemas.microsoft.com/sharepoint/v3/contenttype/forms"/>
  </ds:schemaRefs>
</ds:datastoreItem>
</file>

<file path=customXml/itemProps2.xml><?xml version="1.0" encoding="utf-8"?>
<ds:datastoreItem xmlns:ds="http://schemas.openxmlformats.org/officeDocument/2006/customXml" ds:itemID="{5811B790-A4EC-4A07-96A8-493350F0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SummerSantaStationery</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Stationery (Summer Santa design)</vt:lpstr>
    </vt:vector>
  </TitlesOfParts>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(Summer Santa design)</dc:title>
  <dc:creator/>
  <cp:lastModifiedBy/>
  <cp:revision>1</cp:revision>
  <dcterms:created xsi:type="dcterms:W3CDTF">2014-12-03T20:56:00Z</dcterms:created>
  <dcterms:modified xsi:type="dcterms:W3CDTF">2014-12-03T21:13:00Z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TC103563341033</vt:lpwstr>
  </property>
</Properties>
</file>