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63E" w:rsidRDefault="00D66BFB">
      <w:r>
        <w:rPr>
          <w:b/>
          <w:u w:val="single"/>
        </w:rPr>
        <w:t>Choose your Rock and Mineral</w:t>
      </w:r>
    </w:p>
    <w:p w:rsidR="00F3563E" w:rsidRDefault="00F3563E"/>
    <w:p w:rsidR="00775309" w:rsidRPr="00775309" w:rsidRDefault="00775309">
      <w:pPr>
        <w:rPr>
          <w:b/>
          <w:u w:val="single"/>
        </w:rPr>
      </w:pPr>
      <w:r w:rsidRPr="00775309">
        <w:rPr>
          <w:b/>
          <w:u w:val="single"/>
        </w:rPr>
        <w:t>Rock:</w:t>
      </w:r>
    </w:p>
    <w:p w:rsidR="00F3563E" w:rsidRDefault="00D66BFB">
      <w:r>
        <w:t>Use common terms in describing the:</w:t>
      </w:r>
    </w:p>
    <w:p w:rsidR="00F3563E" w:rsidRDefault="00F3563E"/>
    <w:p w:rsidR="00F3563E" w:rsidRDefault="00F3563E"/>
    <w:p w:rsidR="00F3563E" w:rsidRDefault="00D66BFB">
      <w:r>
        <w:t>Lustre</w:t>
      </w:r>
    </w:p>
    <w:p w:rsidR="00F3563E" w:rsidRDefault="00F3563E"/>
    <w:p w:rsidR="00F3563E" w:rsidRDefault="00F3563E"/>
    <w:p w:rsidR="00F3563E" w:rsidRDefault="00D66BFB">
      <w:r>
        <w:t>Transparency</w:t>
      </w:r>
    </w:p>
    <w:p w:rsidR="00F3563E" w:rsidRDefault="00F3563E"/>
    <w:p w:rsidR="00F3563E" w:rsidRDefault="00F3563E"/>
    <w:p w:rsidR="00F3563E" w:rsidRDefault="00D66BFB">
      <w:r>
        <w:t>Cleavage and fracture</w:t>
      </w:r>
    </w:p>
    <w:p w:rsidR="00F3563E" w:rsidRDefault="00F3563E"/>
    <w:p w:rsidR="00F3563E" w:rsidRDefault="00F3563E"/>
    <w:p w:rsidR="00F3563E" w:rsidRDefault="00D66BFB">
      <w:r>
        <w:t>Apply the Mohs’ scale in describing mineral hardness)</w:t>
      </w:r>
    </w:p>
    <w:p w:rsidR="00F3563E" w:rsidRDefault="00F3563E"/>
    <w:p w:rsidR="00775309" w:rsidRDefault="00775309"/>
    <w:p w:rsidR="00775309" w:rsidRPr="00775309" w:rsidRDefault="00775309" w:rsidP="00775309">
      <w:pPr>
        <w:rPr>
          <w:b/>
          <w:u w:val="single"/>
        </w:rPr>
      </w:pPr>
      <w:r>
        <w:rPr>
          <w:b/>
          <w:u w:val="single"/>
        </w:rPr>
        <w:t>Mineral</w:t>
      </w:r>
      <w:r w:rsidRPr="00775309">
        <w:rPr>
          <w:b/>
          <w:u w:val="single"/>
        </w:rPr>
        <w:t>:</w:t>
      </w:r>
    </w:p>
    <w:p w:rsidR="00775309" w:rsidRDefault="00775309" w:rsidP="00775309">
      <w:r>
        <w:t>Use common terms in describing the:</w:t>
      </w:r>
    </w:p>
    <w:p w:rsidR="00775309" w:rsidRDefault="00775309" w:rsidP="00775309"/>
    <w:p w:rsidR="00775309" w:rsidRDefault="00775309" w:rsidP="00775309"/>
    <w:p w:rsidR="00775309" w:rsidRDefault="00775309" w:rsidP="00775309">
      <w:r>
        <w:t>Lustre</w:t>
      </w:r>
    </w:p>
    <w:p w:rsidR="00775309" w:rsidRDefault="00775309" w:rsidP="00775309">
      <w:bookmarkStart w:id="0" w:name="_GoBack"/>
      <w:bookmarkEnd w:id="0"/>
    </w:p>
    <w:p w:rsidR="00775309" w:rsidRDefault="00775309" w:rsidP="00775309"/>
    <w:p w:rsidR="00775309" w:rsidRDefault="00775309" w:rsidP="00775309">
      <w:r>
        <w:t>Transparency</w:t>
      </w:r>
    </w:p>
    <w:p w:rsidR="00775309" w:rsidRDefault="00775309" w:rsidP="00775309"/>
    <w:p w:rsidR="00775309" w:rsidRDefault="00775309" w:rsidP="00775309"/>
    <w:p w:rsidR="00775309" w:rsidRDefault="00775309" w:rsidP="00775309">
      <w:r>
        <w:t>Cleavage and fracture</w:t>
      </w:r>
    </w:p>
    <w:p w:rsidR="00775309" w:rsidRDefault="00775309" w:rsidP="00775309"/>
    <w:p w:rsidR="00775309" w:rsidRDefault="00775309" w:rsidP="00775309"/>
    <w:p w:rsidR="00775309" w:rsidRDefault="00775309" w:rsidP="00775309">
      <w:r>
        <w:t>Apply the Mohs’ scale in describing mineral hardness)</w:t>
      </w:r>
    </w:p>
    <w:p w:rsidR="00775309" w:rsidRDefault="00775309" w:rsidP="00775309"/>
    <w:p w:rsidR="00775309" w:rsidRDefault="00775309"/>
    <w:sectPr w:rsidR="007753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3E"/>
    <w:rsid w:val="00775309"/>
    <w:rsid w:val="00D66BFB"/>
    <w:rsid w:val="00F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7FCEF-1F00-4895-B201-1B41D725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BFDCF3E4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Allison</dc:creator>
  <cp:lastModifiedBy>Shawn Allison</cp:lastModifiedBy>
  <cp:revision>3</cp:revision>
  <dcterms:created xsi:type="dcterms:W3CDTF">2016-09-13T18:41:00Z</dcterms:created>
  <dcterms:modified xsi:type="dcterms:W3CDTF">2016-10-13T20:20:00Z</dcterms:modified>
</cp:coreProperties>
</file>