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A7" w:rsidRPr="00605ADE" w:rsidRDefault="00D739A7" w:rsidP="00D739A7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bookmarkStart w:id="0" w:name="_GoBack"/>
      <w:bookmarkEnd w:id="0"/>
    </w:p>
    <w:p w:rsidR="003356C4" w:rsidRPr="00605ADE" w:rsidRDefault="003356C4" w:rsidP="00D739A7">
      <w:pPr>
        <w:jc w:val="center"/>
        <w:rPr>
          <w:rFonts w:ascii="Cambria" w:hAnsi="Cambria" w:cs="Tahoma"/>
          <w:b/>
          <w:sz w:val="28"/>
          <w:szCs w:val="28"/>
          <w:u w:val="single"/>
        </w:rPr>
      </w:pPr>
      <w:r w:rsidRPr="00605ADE">
        <w:rPr>
          <w:rFonts w:ascii="Cambria" w:hAnsi="Cambria" w:cs="Tahoma"/>
          <w:b/>
          <w:sz w:val="28"/>
          <w:szCs w:val="28"/>
          <w:u w:val="single"/>
        </w:rPr>
        <w:t xml:space="preserve">Chapter </w:t>
      </w:r>
      <w:r w:rsidR="00605ADE" w:rsidRPr="00605ADE">
        <w:rPr>
          <w:rFonts w:ascii="Cambria" w:hAnsi="Cambria" w:cs="Tahoma"/>
          <w:b/>
          <w:sz w:val="28"/>
          <w:szCs w:val="28"/>
          <w:u w:val="single"/>
        </w:rPr>
        <w:t>5</w:t>
      </w:r>
      <w:r w:rsidRPr="00605ADE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4674CB" w:rsidRPr="00605ADE">
        <w:rPr>
          <w:rFonts w:ascii="Cambria" w:hAnsi="Cambria" w:cs="Tahoma"/>
          <w:b/>
          <w:sz w:val="28"/>
          <w:szCs w:val="28"/>
          <w:u w:val="single"/>
        </w:rPr>
        <w:t xml:space="preserve">Practice </w:t>
      </w:r>
      <w:r w:rsidRPr="00605ADE">
        <w:rPr>
          <w:rFonts w:ascii="Cambria" w:hAnsi="Cambria" w:cs="Tahoma"/>
          <w:b/>
          <w:sz w:val="28"/>
          <w:szCs w:val="28"/>
          <w:u w:val="single"/>
        </w:rPr>
        <w:t>Test</w:t>
      </w:r>
      <w:r w:rsidR="00D739A7" w:rsidRPr="00605ADE">
        <w:rPr>
          <w:rFonts w:ascii="Cambria" w:hAnsi="Cambria" w:cs="Tahoma"/>
          <w:b/>
          <w:sz w:val="28"/>
          <w:szCs w:val="28"/>
          <w:u w:val="single"/>
        </w:rPr>
        <w:t>:</w:t>
      </w:r>
      <w:r w:rsidRPr="00605ADE">
        <w:rPr>
          <w:rFonts w:ascii="Cambria" w:hAnsi="Cambria" w:cs="Tahoma"/>
          <w:b/>
          <w:sz w:val="28"/>
          <w:szCs w:val="28"/>
          <w:u w:val="single"/>
        </w:rPr>
        <w:t xml:space="preserve"> </w:t>
      </w:r>
      <w:r w:rsidR="00605ADE" w:rsidRPr="00605ADE">
        <w:rPr>
          <w:rFonts w:ascii="Cambria" w:hAnsi="Cambria" w:cs="Tahoma"/>
          <w:b/>
          <w:sz w:val="28"/>
          <w:szCs w:val="28"/>
          <w:u w:val="single"/>
        </w:rPr>
        <w:t>Polynomials</w:t>
      </w:r>
    </w:p>
    <w:p w:rsidR="005D7178" w:rsidRPr="00605ADE" w:rsidRDefault="005D7178" w:rsidP="00D739A7">
      <w:pPr>
        <w:rPr>
          <w:rFonts w:ascii="Cambria" w:hAnsi="Cambria"/>
          <w:b/>
        </w:rPr>
      </w:pPr>
    </w:p>
    <w:p w:rsidR="00AA27C2" w:rsidRPr="00605ADE" w:rsidRDefault="00426885" w:rsidP="00D739A7">
      <w:pPr>
        <w:rPr>
          <w:rFonts w:ascii="Cambria" w:hAnsi="Cambria"/>
          <w:b/>
        </w:rPr>
      </w:pPr>
      <w:r w:rsidRPr="00605ADE">
        <w:rPr>
          <w:rFonts w:ascii="Cambria" w:hAnsi="Cambria"/>
          <w:b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2B6E2" wp14:editId="729ED15E">
                <wp:simplePos x="0" y="0"/>
                <wp:positionH relativeFrom="page">
                  <wp:posOffset>476250</wp:posOffset>
                </wp:positionH>
                <wp:positionV relativeFrom="paragraph">
                  <wp:posOffset>191134</wp:posOffset>
                </wp:positionV>
                <wp:extent cx="6838950" cy="778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778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DA02" id="Rectangle 11" o:spid="_x0000_s1026" style="position:absolute;margin-left:37.5pt;margin-top:15.05pt;width:538.5pt;height:6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" filled="f" strokecolor="black [3213]" strokeweight="2pt">
                <w10:wrap anchorx="page"/>
              </v:rect>
            </w:pict>
          </mc:Fallback>
        </mc:AlternateContent>
      </w:r>
    </w:p>
    <w:p w:rsidR="005D7178" w:rsidRPr="00605ADE" w:rsidRDefault="005D7178" w:rsidP="00D739A7">
      <w:pPr>
        <w:rPr>
          <w:rFonts w:ascii="Cambria" w:hAnsi="Cambria" w:cs="Arial"/>
          <w:b/>
        </w:rPr>
      </w:pPr>
    </w:p>
    <w:p w:rsidR="00F0465E" w:rsidRPr="00605ADE" w:rsidRDefault="006E0522" w:rsidP="006E76EA">
      <w:pPr>
        <w:rPr>
          <w:rFonts w:ascii="Cambria" w:hAnsi="Cambria" w:cs="Arial"/>
          <w:b/>
        </w:rPr>
      </w:pPr>
      <w:r w:rsidRPr="00605ADE">
        <w:rPr>
          <w:rFonts w:ascii="Cambria" w:hAnsi="Cambria" w:cs="Arial"/>
          <w:b/>
        </w:rPr>
        <w:t xml:space="preserve"> </w:t>
      </w:r>
      <w:r w:rsidR="005D7178" w:rsidRPr="00605ADE">
        <w:rPr>
          <w:rFonts w:ascii="Cambria" w:hAnsi="Cambria" w:cs="Arial"/>
          <w:b/>
        </w:rPr>
        <w:t>Student Self-Assessment</w:t>
      </w:r>
    </w:p>
    <w:p w:rsidR="005D7178" w:rsidRPr="00605ADE" w:rsidRDefault="005D7178" w:rsidP="00D739A7">
      <w:pPr>
        <w:rPr>
          <w:rFonts w:ascii="Cambria" w:hAnsi="Cambria" w:cs="Arial"/>
          <w:b/>
        </w:rPr>
      </w:pPr>
    </w:p>
    <w:p w:rsidR="005D7178" w:rsidRPr="00605ADE" w:rsidRDefault="006E76EA" w:rsidP="006E76EA">
      <w:pPr>
        <w:ind w:left="90" w:hanging="90"/>
        <w:rPr>
          <w:rFonts w:ascii="Cambria" w:hAnsi="Cambria" w:cs="Arial"/>
        </w:rPr>
      </w:pPr>
      <w:r>
        <w:rPr>
          <w:rFonts w:ascii="Cambria" w:hAnsi="Cambria" w:cs="Arial"/>
        </w:rPr>
        <w:t xml:space="preserve"> </w:t>
      </w:r>
      <w:r w:rsidR="005D7178" w:rsidRPr="00605ADE">
        <w:rPr>
          <w:rFonts w:ascii="Cambria" w:hAnsi="Cambria" w:cs="Arial"/>
        </w:rPr>
        <w:t xml:space="preserve">Please </w:t>
      </w:r>
      <w:r w:rsidR="00426885" w:rsidRPr="00605ADE">
        <w:rPr>
          <w:rFonts w:ascii="Cambria" w:hAnsi="Cambria" w:cs="Arial"/>
        </w:rPr>
        <w:t>fill in</w:t>
      </w:r>
      <w:r w:rsidR="005D7178" w:rsidRPr="00605ADE">
        <w:rPr>
          <w:rFonts w:ascii="Cambria" w:hAnsi="Cambria" w:cs="Arial"/>
        </w:rPr>
        <w:t xml:space="preserve"> the following </w:t>
      </w:r>
      <w:r w:rsidR="005D7178" w:rsidRPr="00605ADE">
        <w:rPr>
          <w:rFonts w:ascii="Cambria" w:hAnsi="Cambria" w:cs="Arial"/>
          <w:u w:val="single"/>
        </w:rPr>
        <w:t>after</w:t>
      </w:r>
      <w:r w:rsidR="00426885" w:rsidRPr="00605ADE">
        <w:rPr>
          <w:rFonts w:ascii="Cambria" w:hAnsi="Cambria" w:cs="Arial"/>
        </w:rPr>
        <w:t xml:space="preserve"> completing the practice test and looking at the correct </w:t>
      </w:r>
      <w:r>
        <w:rPr>
          <w:rFonts w:ascii="Cambria" w:hAnsi="Cambria" w:cs="Arial"/>
        </w:rPr>
        <w:t xml:space="preserve">   </w:t>
      </w:r>
      <w:r w:rsidR="00426885" w:rsidRPr="00605ADE">
        <w:rPr>
          <w:rFonts w:ascii="Cambria" w:hAnsi="Cambria" w:cs="Arial"/>
        </w:rPr>
        <w:t>solutions.</w:t>
      </w:r>
    </w:p>
    <w:p w:rsidR="005D7178" w:rsidRPr="00605ADE" w:rsidRDefault="005D7178" w:rsidP="00D739A7">
      <w:pPr>
        <w:rPr>
          <w:rFonts w:ascii="Cambria" w:hAnsi="Cambria"/>
          <w:b/>
        </w:rPr>
      </w:pPr>
    </w:p>
    <w:tbl>
      <w:tblPr>
        <w:tblStyle w:val="TableGrid"/>
        <w:tblW w:w="9715" w:type="dxa"/>
        <w:jc w:val="center"/>
        <w:tblLayout w:type="fixed"/>
        <w:tblLook w:val="04A0" w:firstRow="1" w:lastRow="0" w:firstColumn="1" w:lastColumn="0" w:noHBand="0" w:noVBand="1"/>
      </w:tblPr>
      <w:tblGrid>
        <w:gridCol w:w="575"/>
        <w:gridCol w:w="4184"/>
        <w:gridCol w:w="1567"/>
        <w:gridCol w:w="847"/>
        <w:gridCol w:w="847"/>
        <w:gridCol w:w="847"/>
        <w:gridCol w:w="848"/>
      </w:tblGrid>
      <w:tr w:rsidR="005D7178" w:rsidRPr="00605ADE" w:rsidTr="00605ADE">
        <w:trPr>
          <w:trHeight w:val="580"/>
          <w:jc w:val="center"/>
        </w:trPr>
        <w:tc>
          <w:tcPr>
            <w:tcW w:w="4759" w:type="dxa"/>
            <w:gridSpan w:val="2"/>
            <w:shd w:val="clear" w:color="auto" w:fill="D9D9D9" w:themeFill="background1" w:themeFillShade="D9"/>
            <w:vAlign w:val="center"/>
          </w:tcPr>
          <w:p w:rsidR="00F0465E" w:rsidRPr="00605ADE" w:rsidRDefault="00F0465E" w:rsidP="00F44C24">
            <w:pPr>
              <w:jc w:val="center"/>
              <w:rPr>
                <w:rFonts w:ascii="Cambria" w:hAnsi="Cambria"/>
                <w:b/>
              </w:rPr>
            </w:pPr>
            <w:r w:rsidRPr="00605ADE">
              <w:rPr>
                <w:rFonts w:ascii="Cambria" w:hAnsi="Cambria"/>
                <w:b/>
              </w:rPr>
              <w:t>Learning Outcomes</w:t>
            </w:r>
          </w:p>
        </w:tc>
        <w:tc>
          <w:tcPr>
            <w:tcW w:w="1567" w:type="dxa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465E" w:rsidRPr="00605ADE" w:rsidRDefault="00F0465E" w:rsidP="00F44C24">
            <w:pPr>
              <w:jc w:val="center"/>
              <w:rPr>
                <w:rFonts w:ascii="Cambria" w:hAnsi="Cambria"/>
                <w:b/>
              </w:rPr>
            </w:pPr>
            <w:r w:rsidRPr="00605ADE">
              <w:rPr>
                <w:rFonts w:ascii="Cambria" w:hAnsi="Cambria"/>
                <w:b/>
              </w:rPr>
              <w:t>Practice Questions</w:t>
            </w:r>
          </w:p>
        </w:tc>
        <w:tc>
          <w:tcPr>
            <w:tcW w:w="84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465E" w:rsidRPr="00605ADE" w:rsidRDefault="00EE007E" w:rsidP="005D71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5ADE">
              <w:rPr>
                <w:rFonts w:ascii="Cambria" w:hAnsi="Cambria"/>
                <w:b/>
                <w:sz w:val="18"/>
                <w:szCs w:val="18"/>
              </w:rPr>
              <w:t>I get all of it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F0465E" w:rsidRPr="00605ADE" w:rsidRDefault="00EE007E" w:rsidP="005D71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5ADE">
              <w:rPr>
                <w:rFonts w:ascii="Cambria" w:hAnsi="Cambria"/>
                <w:b/>
                <w:sz w:val="18"/>
                <w:szCs w:val="18"/>
              </w:rPr>
              <w:t>I g</w:t>
            </w:r>
            <w:r w:rsidR="00F0465E" w:rsidRPr="00605ADE">
              <w:rPr>
                <w:rFonts w:ascii="Cambria" w:hAnsi="Cambria"/>
                <w:b/>
                <w:sz w:val="18"/>
                <w:szCs w:val="18"/>
              </w:rPr>
              <w:t>et it, but</w:t>
            </w:r>
            <w:r w:rsidRPr="00605ADE">
              <w:rPr>
                <w:rFonts w:ascii="Cambria" w:hAnsi="Cambria"/>
                <w:b/>
                <w:sz w:val="18"/>
                <w:szCs w:val="18"/>
              </w:rPr>
              <w:t xml:space="preserve"> made</w:t>
            </w:r>
            <w:r w:rsidR="005D7178" w:rsidRPr="00605ADE">
              <w:rPr>
                <w:rFonts w:ascii="Cambria" w:hAnsi="Cambria"/>
                <w:b/>
                <w:sz w:val="18"/>
                <w:szCs w:val="18"/>
              </w:rPr>
              <w:t xml:space="preserve"> some</w:t>
            </w:r>
            <w:r w:rsidR="00F0465E" w:rsidRPr="00605ADE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5D7178" w:rsidRPr="00605ADE">
              <w:rPr>
                <w:rFonts w:ascii="Cambria" w:hAnsi="Cambria"/>
                <w:b/>
                <w:sz w:val="18"/>
                <w:szCs w:val="18"/>
              </w:rPr>
              <w:t>errors</w:t>
            </w:r>
          </w:p>
        </w:tc>
        <w:tc>
          <w:tcPr>
            <w:tcW w:w="847" w:type="dxa"/>
            <w:shd w:val="clear" w:color="auto" w:fill="D9D9D9" w:themeFill="background1" w:themeFillShade="D9"/>
            <w:vAlign w:val="center"/>
          </w:tcPr>
          <w:p w:rsidR="00F0465E" w:rsidRPr="00605ADE" w:rsidRDefault="00EE007E" w:rsidP="005D71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5ADE">
              <w:rPr>
                <w:rFonts w:ascii="Cambria" w:hAnsi="Cambria"/>
                <w:b/>
                <w:sz w:val="18"/>
                <w:szCs w:val="18"/>
              </w:rPr>
              <w:t>I g</w:t>
            </w:r>
            <w:r w:rsidR="005D7178" w:rsidRPr="00605ADE">
              <w:rPr>
                <w:rFonts w:ascii="Cambria" w:hAnsi="Cambria"/>
                <w:b/>
                <w:sz w:val="18"/>
                <w:szCs w:val="18"/>
              </w:rPr>
              <w:t>et only some of it</w:t>
            </w:r>
          </w:p>
        </w:tc>
        <w:tc>
          <w:tcPr>
            <w:tcW w:w="848" w:type="dxa"/>
            <w:shd w:val="clear" w:color="auto" w:fill="D9D9D9" w:themeFill="background1" w:themeFillShade="D9"/>
            <w:vAlign w:val="center"/>
          </w:tcPr>
          <w:p w:rsidR="00F0465E" w:rsidRPr="00605ADE" w:rsidRDefault="00EE007E" w:rsidP="005D7178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605ADE">
              <w:rPr>
                <w:rFonts w:ascii="Cambria" w:hAnsi="Cambria"/>
                <w:b/>
                <w:sz w:val="18"/>
                <w:szCs w:val="18"/>
              </w:rPr>
              <w:t>I d</w:t>
            </w:r>
            <w:r w:rsidR="005D7178" w:rsidRPr="00605ADE">
              <w:rPr>
                <w:rFonts w:ascii="Cambria" w:hAnsi="Cambria"/>
                <w:b/>
                <w:sz w:val="18"/>
                <w:szCs w:val="18"/>
              </w:rPr>
              <w:t>on’t get it at all</w:t>
            </w:r>
          </w:p>
        </w:tc>
      </w:tr>
      <w:tr w:rsidR="005D7178" w:rsidRPr="00605ADE" w:rsidTr="00605ADE">
        <w:trPr>
          <w:trHeight w:val="908"/>
          <w:jc w:val="center"/>
        </w:trPr>
        <w:tc>
          <w:tcPr>
            <w:tcW w:w="575" w:type="dxa"/>
            <w:vAlign w:val="center"/>
          </w:tcPr>
          <w:p w:rsidR="00F0465E" w:rsidRPr="00605ADE" w:rsidRDefault="00605ADE" w:rsidP="00F44C24">
            <w:pPr>
              <w:jc w:val="center"/>
              <w:rPr>
                <w:rFonts w:ascii="Cambria" w:hAnsi="Cambria"/>
              </w:rPr>
            </w:pPr>
            <w:r w:rsidRPr="00605ADE">
              <w:rPr>
                <w:rFonts w:ascii="Cambria" w:hAnsi="Cambria"/>
              </w:rPr>
              <w:t>B5</w:t>
            </w:r>
          </w:p>
        </w:tc>
        <w:tc>
          <w:tcPr>
            <w:tcW w:w="4184" w:type="dxa"/>
            <w:vAlign w:val="center"/>
          </w:tcPr>
          <w:p w:rsidR="00F0465E" w:rsidRPr="00605ADE" w:rsidRDefault="00605ADE" w:rsidP="00F44C24">
            <w:pPr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  <w:r w:rsidRPr="00605ADE">
              <w:rPr>
                <w:rFonts w:ascii="Cambria" w:hAnsi="Cambria" w:cs="Tahoma"/>
              </w:rPr>
              <w:t>Demonstrate an understanding of polynomials (limited to polynomials of degree less than or equal to 2).</w:t>
            </w:r>
          </w:p>
        </w:tc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:rsidR="00F0465E" w:rsidRPr="00605ADE" w:rsidRDefault="00F0465E" w:rsidP="00FD0BD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  <w:r w:rsidRPr="00605ADE">
              <w:rPr>
                <w:rFonts w:ascii="Cambria" w:hAnsi="Cambria" w:cs="TimesNewRoman"/>
              </w:rPr>
              <w:t>#1</w:t>
            </w:r>
            <w:r w:rsidR="00FD0BDF">
              <w:rPr>
                <w:rFonts w:ascii="Cambria" w:hAnsi="Cambria" w:cs="TimesNewRoman"/>
              </w:rPr>
              <w:t xml:space="preserve"> </w:t>
            </w:r>
            <w:r w:rsidRPr="00605ADE">
              <w:rPr>
                <w:rFonts w:ascii="Cambria" w:hAnsi="Cambria" w:cs="Tahoma"/>
                <w:lang w:val="en-CA"/>
              </w:rPr>
              <w:t>–</w:t>
            </w:r>
            <w:r w:rsidR="00FD0BDF">
              <w:rPr>
                <w:rFonts w:ascii="Cambria" w:hAnsi="Cambria" w:cs="Tahoma"/>
                <w:lang w:val="en-CA"/>
              </w:rPr>
              <w:t xml:space="preserve"> </w:t>
            </w:r>
            <w:r w:rsidR="00FD0BDF">
              <w:rPr>
                <w:rFonts w:ascii="Cambria" w:hAnsi="Cambria" w:cs="TimesNewRoman"/>
              </w:rPr>
              <w:t>4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F0465E" w:rsidRPr="00605ADE" w:rsidRDefault="00F0465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F0465E" w:rsidRPr="00605ADE" w:rsidRDefault="00F0465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F0465E" w:rsidRPr="00605ADE" w:rsidRDefault="00F0465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8" w:type="dxa"/>
          </w:tcPr>
          <w:p w:rsidR="00F0465E" w:rsidRPr="00605ADE" w:rsidRDefault="00F0465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</w:tr>
      <w:tr w:rsidR="005D7178" w:rsidRPr="00605ADE" w:rsidTr="00605ADE">
        <w:trPr>
          <w:trHeight w:val="935"/>
          <w:jc w:val="center"/>
        </w:trPr>
        <w:tc>
          <w:tcPr>
            <w:tcW w:w="575" w:type="dxa"/>
            <w:vAlign w:val="center"/>
          </w:tcPr>
          <w:p w:rsidR="005D7178" w:rsidRPr="00605ADE" w:rsidRDefault="00605ADE" w:rsidP="00F44C24">
            <w:pPr>
              <w:jc w:val="center"/>
              <w:rPr>
                <w:rFonts w:ascii="Cambria" w:hAnsi="Cambria"/>
              </w:rPr>
            </w:pPr>
            <w:r w:rsidRPr="00605ADE">
              <w:rPr>
                <w:rFonts w:ascii="Cambria" w:hAnsi="Cambria"/>
              </w:rPr>
              <w:t>B6</w:t>
            </w:r>
          </w:p>
        </w:tc>
        <w:tc>
          <w:tcPr>
            <w:tcW w:w="4184" w:type="dxa"/>
            <w:vAlign w:val="center"/>
          </w:tcPr>
          <w:p w:rsidR="005D7178" w:rsidRPr="00605ADE" w:rsidRDefault="00605ADE" w:rsidP="00F44C24">
            <w:pPr>
              <w:autoSpaceDE w:val="0"/>
              <w:autoSpaceDN w:val="0"/>
              <w:adjustRightInd w:val="0"/>
              <w:rPr>
                <w:rFonts w:ascii="Cambria" w:hAnsi="Cambria" w:cs="TimesNewRoman"/>
              </w:rPr>
            </w:pPr>
            <w:r w:rsidRPr="00605ADE">
              <w:rPr>
                <w:rFonts w:ascii="Cambria" w:hAnsi="Cambria" w:cs="Tahoma"/>
              </w:rPr>
              <w:t>Model, record and explain the operations of addition and subtraction of polynomial expressions, concretely, pictorially, and symbolically.</w:t>
            </w:r>
          </w:p>
        </w:tc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:rsidR="005D7178" w:rsidRPr="00605ADE" w:rsidRDefault="00B10FB5" w:rsidP="006A0F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  <w:r w:rsidRPr="00605ADE">
              <w:rPr>
                <w:rFonts w:ascii="Cambria" w:hAnsi="Cambria" w:cs="TimesNewRoman"/>
              </w:rPr>
              <w:t>#</w:t>
            </w:r>
            <w:r w:rsidR="00FD0BDF">
              <w:rPr>
                <w:rFonts w:ascii="Cambria" w:hAnsi="Cambria" w:cs="TimesNewRoman"/>
              </w:rPr>
              <w:t>5 –</w:t>
            </w:r>
            <w:r w:rsidR="00E00338">
              <w:rPr>
                <w:rFonts w:ascii="Cambria" w:hAnsi="Cambria" w:cs="TimesNewRoman"/>
              </w:rPr>
              <w:t xml:space="preserve"> 8</w:t>
            </w:r>
            <w:r w:rsidR="00FD0BDF">
              <w:rPr>
                <w:rFonts w:ascii="Cambria" w:hAnsi="Cambria" w:cs="TimesNewRoman"/>
              </w:rPr>
              <w:t xml:space="preserve"> 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5D7178" w:rsidRPr="00605ADE" w:rsidRDefault="005D7178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5D7178" w:rsidRPr="00605ADE" w:rsidRDefault="005D7178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5D7178" w:rsidRPr="00605ADE" w:rsidRDefault="005D7178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8" w:type="dxa"/>
          </w:tcPr>
          <w:p w:rsidR="005D7178" w:rsidRPr="00605ADE" w:rsidRDefault="005D7178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</w:tr>
      <w:tr w:rsidR="00605ADE" w:rsidRPr="00605ADE" w:rsidTr="00605ADE">
        <w:trPr>
          <w:trHeight w:val="935"/>
          <w:jc w:val="center"/>
        </w:trPr>
        <w:tc>
          <w:tcPr>
            <w:tcW w:w="575" w:type="dxa"/>
            <w:vAlign w:val="center"/>
          </w:tcPr>
          <w:p w:rsidR="00605ADE" w:rsidRPr="00605ADE" w:rsidRDefault="00605ADE" w:rsidP="00F44C24">
            <w:pPr>
              <w:jc w:val="center"/>
              <w:rPr>
                <w:rFonts w:ascii="Cambria" w:hAnsi="Cambria"/>
              </w:rPr>
            </w:pPr>
            <w:r w:rsidRPr="00605ADE">
              <w:rPr>
                <w:rFonts w:ascii="Cambria" w:hAnsi="Cambria"/>
              </w:rPr>
              <w:t>B7</w:t>
            </w:r>
          </w:p>
        </w:tc>
        <w:tc>
          <w:tcPr>
            <w:tcW w:w="4184" w:type="dxa"/>
            <w:vAlign w:val="center"/>
          </w:tcPr>
          <w:p w:rsidR="00605ADE" w:rsidRPr="00605ADE" w:rsidRDefault="00605ADE" w:rsidP="00F44C24">
            <w:pPr>
              <w:autoSpaceDE w:val="0"/>
              <w:autoSpaceDN w:val="0"/>
              <w:adjustRightInd w:val="0"/>
              <w:rPr>
                <w:rFonts w:ascii="Cambria" w:hAnsi="Cambria" w:cs="Tahoma"/>
              </w:rPr>
            </w:pPr>
            <w:r w:rsidRPr="00605ADE">
              <w:rPr>
                <w:rFonts w:ascii="Cambria" w:hAnsi="Cambria" w:cs="Tahoma"/>
              </w:rPr>
              <w:t>Model, record, and explain the operations of multiplication and division of polynomial expressions by monomials, concretely, pictorially and symbolically.</w:t>
            </w:r>
          </w:p>
        </w:tc>
        <w:tc>
          <w:tcPr>
            <w:tcW w:w="1567" w:type="dxa"/>
            <w:tcBorders>
              <w:right w:val="single" w:sz="18" w:space="0" w:color="auto"/>
            </w:tcBorders>
            <w:vAlign w:val="center"/>
          </w:tcPr>
          <w:p w:rsidR="00605ADE" w:rsidRPr="00605ADE" w:rsidRDefault="00E00338" w:rsidP="006A0F60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  <w:r>
              <w:rPr>
                <w:rFonts w:ascii="Cambria" w:hAnsi="Cambria" w:cs="TimesNewRoman"/>
              </w:rPr>
              <w:t># 9</w:t>
            </w:r>
            <w:r w:rsidR="006E76EA">
              <w:rPr>
                <w:rFonts w:ascii="Cambria" w:hAnsi="Cambria" w:cs="TimesNewRoman"/>
              </w:rPr>
              <w:t xml:space="preserve"> –</w:t>
            </w:r>
            <w:r>
              <w:rPr>
                <w:rFonts w:ascii="Cambria" w:hAnsi="Cambria" w:cs="TimesNewRoman"/>
              </w:rPr>
              <w:t xml:space="preserve"> 12</w:t>
            </w:r>
          </w:p>
        </w:tc>
        <w:tc>
          <w:tcPr>
            <w:tcW w:w="847" w:type="dxa"/>
            <w:tcBorders>
              <w:left w:val="single" w:sz="18" w:space="0" w:color="auto"/>
            </w:tcBorders>
          </w:tcPr>
          <w:p w:rsidR="00605ADE" w:rsidRPr="00605ADE" w:rsidRDefault="00605AD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605ADE" w:rsidRPr="00605ADE" w:rsidRDefault="00605AD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7" w:type="dxa"/>
          </w:tcPr>
          <w:p w:rsidR="00605ADE" w:rsidRPr="00605ADE" w:rsidRDefault="00605AD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  <w:tc>
          <w:tcPr>
            <w:tcW w:w="848" w:type="dxa"/>
          </w:tcPr>
          <w:p w:rsidR="00605ADE" w:rsidRPr="00605ADE" w:rsidRDefault="00605ADE" w:rsidP="00F44C2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NewRoman"/>
              </w:rPr>
            </w:pPr>
          </w:p>
        </w:tc>
      </w:tr>
    </w:tbl>
    <w:p w:rsidR="00F0465E" w:rsidRPr="00605ADE" w:rsidRDefault="00F0465E" w:rsidP="00D739A7">
      <w:pPr>
        <w:rPr>
          <w:rFonts w:ascii="Cambria" w:hAnsi="Cambria"/>
          <w:b/>
        </w:rPr>
      </w:pPr>
    </w:p>
    <w:p w:rsidR="00F0465E" w:rsidRPr="00605ADE" w:rsidRDefault="00F0465E" w:rsidP="00D739A7">
      <w:pPr>
        <w:rPr>
          <w:rFonts w:ascii="Cambria" w:hAnsi="Cambria"/>
          <w:b/>
        </w:rPr>
      </w:pPr>
    </w:p>
    <w:p w:rsidR="00AA27C2" w:rsidRPr="00605ADE" w:rsidRDefault="00426885" w:rsidP="006E76EA">
      <w:pPr>
        <w:rPr>
          <w:rFonts w:ascii="Cambria" w:hAnsi="Cambria"/>
        </w:rPr>
      </w:pPr>
      <w:r w:rsidRPr="00605ADE">
        <w:rPr>
          <w:rFonts w:ascii="Cambria" w:hAnsi="Cambria"/>
        </w:rPr>
        <w:t>W</w:t>
      </w:r>
      <w:r w:rsidR="005D7178" w:rsidRPr="00605ADE">
        <w:rPr>
          <w:rFonts w:ascii="Cambria" w:hAnsi="Cambria"/>
        </w:rPr>
        <w:t xml:space="preserve">hat </w:t>
      </w:r>
      <w:r w:rsidRPr="00605ADE">
        <w:rPr>
          <w:rFonts w:ascii="Cambria" w:hAnsi="Cambria"/>
        </w:rPr>
        <w:t>do you need to work on</w:t>
      </w:r>
      <w:r w:rsidR="005D7178" w:rsidRPr="00605ADE">
        <w:rPr>
          <w:rFonts w:ascii="Cambria" w:hAnsi="Cambria"/>
        </w:rPr>
        <w:t>?</w:t>
      </w:r>
      <w:r w:rsidR="00F0465E" w:rsidRPr="00605ADE">
        <w:rPr>
          <w:rFonts w:ascii="Cambria" w:hAnsi="Cambria"/>
        </w:rPr>
        <w:t xml:space="preserve"> What is your plan to ensure you </w:t>
      </w:r>
      <w:r w:rsidRPr="00605ADE">
        <w:rPr>
          <w:rFonts w:ascii="Cambria" w:hAnsi="Cambria"/>
        </w:rPr>
        <w:t>will be successful</w:t>
      </w:r>
      <w:r w:rsidR="00F0465E" w:rsidRPr="00605ADE">
        <w:rPr>
          <w:rFonts w:ascii="Cambria" w:hAnsi="Cambria"/>
        </w:rPr>
        <w:t xml:space="preserve"> </w:t>
      </w:r>
      <w:r w:rsidR="005E4716" w:rsidRPr="00605ADE">
        <w:rPr>
          <w:rFonts w:ascii="Cambria" w:hAnsi="Cambria"/>
        </w:rPr>
        <w:t xml:space="preserve">come test </w:t>
      </w:r>
      <w:r w:rsidRPr="00605ADE">
        <w:rPr>
          <w:rFonts w:ascii="Cambria" w:hAnsi="Cambria"/>
        </w:rPr>
        <w:t>day</w:t>
      </w:r>
      <w:r w:rsidR="00F0465E" w:rsidRPr="00605ADE">
        <w:rPr>
          <w:rFonts w:ascii="Cambria" w:hAnsi="Cambria"/>
        </w:rPr>
        <w:t>?</w:t>
      </w:r>
    </w:p>
    <w:p w:rsidR="00D739A7" w:rsidRPr="00605ADE" w:rsidRDefault="00D739A7" w:rsidP="006E0522">
      <w:pPr>
        <w:jc w:val="center"/>
        <w:rPr>
          <w:rFonts w:ascii="Cambria" w:hAnsi="Cambria"/>
          <w:b/>
        </w:rPr>
      </w:pPr>
    </w:p>
    <w:p w:rsidR="006E0522" w:rsidRPr="00605ADE" w:rsidRDefault="006E0522" w:rsidP="006E0522">
      <w:pPr>
        <w:jc w:val="center"/>
        <w:rPr>
          <w:rFonts w:ascii="Cambria" w:hAnsi="Cambria" w:cs="Tahoma"/>
          <w:lang w:val="en-CA"/>
        </w:rPr>
      </w:pPr>
    </w:p>
    <w:p w:rsidR="00AA27C2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</w:p>
    <w:p w:rsidR="005D7178" w:rsidRPr="00605ADE" w:rsidRDefault="005D7178" w:rsidP="006E0522">
      <w:pPr>
        <w:jc w:val="center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____________________________________________________________________________________________________________</w:t>
      </w:r>
    </w:p>
    <w:p w:rsidR="00426885" w:rsidRDefault="00426885" w:rsidP="006E0522">
      <w:pPr>
        <w:jc w:val="center"/>
        <w:rPr>
          <w:rFonts w:ascii="Cambria" w:hAnsi="Cambria" w:cs="Tahoma"/>
          <w:lang w:val="en-CA"/>
        </w:rPr>
      </w:pPr>
    </w:p>
    <w:p w:rsidR="00FD0BDF" w:rsidRDefault="00FD0BDF" w:rsidP="006E0522">
      <w:pPr>
        <w:jc w:val="center"/>
        <w:rPr>
          <w:rFonts w:ascii="Cambria" w:hAnsi="Cambria" w:cs="Tahoma"/>
          <w:lang w:val="en-CA"/>
        </w:rPr>
      </w:pPr>
    </w:p>
    <w:p w:rsidR="00FD0BDF" w:rsidRPr="00605ADE" w:rsidRDefault="00FD0BDF" w:rsidP="006E0522">
      <w:pPr>
        <w:jc w:val="center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lastRenderedPageBreak/>
        <w:t xml:space="preserve">Model the following polynomial expressions using </w:t>
      </w:r>
      <w:r w:rsidRPr="00B05495">
        <w:rPr>
          <w:rFonts w:ascii="Cambria" w:hAnsi="Cambria" w:cs="Tahoma"/>
          <w:b/>
          <w:lang w:val="en-CA"/>
        </w:rPr>
        <w:t>algebra tiles</w:t>
      </w:r>
      <w:r w:rsidRPr="00605ADE">
        <w:rPr>
          <w:rFonts w:ascii="Cambria" w:hAnsi="Cambria" w:cs="Tahoma"/>
          <w:lang w:val="en-CA"/>
        </w:rPr>
        <w:t xml:space="preserve">.  </w:t>
      </w:r>
    </w:p>
    <w:p w:rsidR="00605ADE" w:rsidRP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numPr>
          <w:ilvl w:val="0"/>
          <w:numId w:val="28"/>
        </w:numPr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</w:rPr>
          <m:t>-3</m:t>
        </m:r>
        <m:sSup>
          <m:sSupPr>
            <m:ctrlPr>
              <w:rPr>
                <w:rFonts w:ascii="Cambria Math" w:hAnsi="Cambria Math" w:cs="Tahoma"/>
                <w:i/>
              </w:rPr>
            </m:ctrlPr>
          </m:sSupPr>
          <m:e>
            <m:r>
              <w:rPr>
                <w:rFonts w:ascii="Cambria Math" w:hAnsi="Cambria Math" w:cs="Tahoma"/>
              </w:rPr>
              <m:t>a</m:t>
            </m:r>
          </m:e>
          <m:sup>
            <m:r>
              <w:rPr>
                <w:rFonts w:ascii="Cambria Math" w:hAnsi="Cambria Math" w:cs="Tahoma"/>
              </w:rPr>
              <m:t>2</m:t>
            </m:r>
          </m:sup>
        </m:sSup>
        <m:r>
          <w:rPr>
            <w:rFonts w:ascii="Cambria Math" w:hAnsi="Cambria Math" w:cs="Tahoma"/>
          </w:rPr>
          <m:t>- 2a+1</m:t>
        </m:r>
      </m:oMath>
      <w:r w:rsidR="000B5A35">
        <w:rPr>
          <w:rFonts w:ascii="Cambria" w:hAnsi="Cambria" w:cs="Tahoma"/>
        </w:rPr>
        <w:tab/>
      </w:r>
      <w:r w:rsidR="000B5A35">
        <w:rPr>
          <w:rFonts w:ascii="Cambria" w:hAnsi="Cambria" w:cs="Tahoma"/>
        </w:rPr>
        <w:tab/>
      </w:r>
      <w:r w:rsidR="000B5A35">
        <w:rPr>
          <w:rFonts w:ascii="Cambria" w:hAnsi="Cambria" w:cs="Tahoma"/>
        </w:rPr>
        <w:tab/>
      </w:r>
      <w:r w:rsidR="000B5A35">
        <w:rPr>
          <w:rFonts w:ascii="Cambria" w:hAnsi="Cambria" w:cs="Tahoma"/>
        </w:rPr>
        <w:tab/>
        <w:t xml:space="preserve">b)  </w:t>
      </w:r>
      <m:oMath>
        <m:r>
          <w:rPr>
            <w:rFonts w:ascii="Cambria Math" w:hAnsi="Cambria Math" w:cs="Tahoma"/>
            <w:lang w:bidi="ar-SA"/>
          </w:rPr>
          <m:t xml:space="preserve"> 5m-3</m:t>
        </m:r>
      </m:oMath>
    </w:p>
    <w:p w:rsidR="00605ADE" w:rsidRDefault="00605ADE" w:rsidP="00605ADE">
      <w:pPr>
        <w:pStyle w:val="ListParagraph"/>
        <w:rPr>
          <w:rFonts w:ascii="Cambria" w:hAnsi="Cambria" w:cs="Tahoma"/>
          <w:lang w:val="en-CA"/>
        </w:rPr>
      </w:pPr>
    </w:p>
    <w:p w:rsidR="00605ADE" w:rsidRPr="000B5A35" w:rsidRDefault="00605ADE" w:rsidP="000B5A35">
      <w:pPr>
        <w:rPr>
          <w:rFonts w:ascii="Cambria" w:hAnsi="Cambria" w:cs="Tahoma"/>
          <w:lang w:val="en-CA"/>
        </w:rPr>
      </w:pPr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142767" w:rsidRDefault="00142767" w:rsidP="00605ADE">
      <w:pPr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Write the</w:t>
      </w:r>
      <w:r w:rsidR="00B05495">
        <w:rPr>
          <w:rFonts w:ascii="Cambria" w:hAnsi="Cambria" w:cs="Tahoma"/>
          <w:lang w:val="en-CA"/>
        </w:rPr>
        <w:t xml:space="preserve"> </w:t>
      </w:r>
      <w:r w:rsidR="00B05495" w:rsidRPr="00B05495">
        <w:rPr>
          <w:rFonts w:ascii="Cambria" w:hAnsi="Cambria" w:cs="Tahoma"/>
          <w:b/>
          <w:lang w:val="en-CA"/>
        </w:rPr>
        <w:t>polynomial</w:t>
      </w:r>
      <w:r w:rsidRPr="00605ADE">
        <w:rPr>
          <w:rFonts w:ascii="Cambria" w:hAnsi="Cambria" w:cs="Tahoma"/>
          <w:lang w:val="en-CA"/>
        </w:rPr>
        <w:t xml:space="preserve"> </w:t>
      </w:r>
      <w:r w:rsidR="00B05495">
        <w:rPr>
          <w:rFonts w:ascii="Cambria" w:hAnsi="Cambria" w:cs="Tahoma"/>
          <w:lang w:val="en-CA"/>
        </w:rPr>
        <w:t xml:space="preserve">for </w:t>
      </w:r>
      <w:r w:rsidRPr="00605ADE">
        <w:rPr>
          <w:rFonts w:ascii="Cambria" w:hAnsi="Cambria" w:cs="Tahoma"/>
          <w:lang w:val="en-CA"/>
        </w:rPr>
        <w:t>the given model</w:t>
      </w:r>
      <w:r w:rsidR="00B05495">
        <w:rPr>
          <w:rFonts w:ascii="Cambria" w:hAnsi="Cambria" w:cs="Tahoma"/>
          <w:lang w:val="en-CA"/>
        </w:rPr>
        <w:t>.</w:t>
      </w:r>
    </w:p>
    <w:p w:rsidR="00605ADE" w:rsidRDefault="000B5A35" w:rsidP="00605ADE">
      <w:pPr>
        <w:pStyle w:val="ListParagraph"/>
        <w:ind w:left="360"/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noProof/>
          <w:lang w:val="en-CA" w:eastAsia="en-CA" w:bidi="ar-SA"/>
        </w:rPr>
        <w:drawing>
          <wp:anchor distT="0" distB="0" distL="114300" distR="114300" simplePos="0" relativeHeight="251667456" behindDoc="1" locked="0" layoutInCell="1" allowOverlap="1" wp14:anchorId="6E9E65B1" wp14:editId="4DB0272B">
            <wp:simplePos x="0" y="0"/>
            <wp:positionH relativeFrom="column">
              <wp:posOffset>3457575</wp:posOffset>
            </wp:positionH>
            <wp:positionV relativeFrom="paragraph">
              <wp:posOffset>27305</wp:posOffset>
            </wp:positionV>
            <wp:extent cx="60960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25" y="21268"/>
                <wp:lineTo x="20925" y="0"/>
                <wp:lineTo x="0" y="0"/>
              </wp:wrapPolygon>
            </wp:wrapTight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3192" t="67005" r="59574"/>
                    <a:stretch/>
                  </pic:blipFill>
                  <pic:spPr bwMode="auto">
                    <a:xfrm>
                      <a:off x="0" y="0"/>
                      <a:ext cx="6096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05ADE">
        <w:rPr>
          <w:rFonts w:ascii="Cambria" w:hAnsi="Cambria" w:cs="Tahoma"/>
          <w:noProof/>
          <w:lang w:val="en-CA" w:eastAsia="en-CA" w:bidi="ar-SA"/>
        </w:rPr>
        <w:drawing>
          <wp:anchor distT="0" distB="0" distL="114300" distR="114300" simplePos="0" relativeHeight="251663360" behindDoc="1" locked="0" layoutInCell="1" allowOverlap="1" wp14:anchorId="004B6481" wp14:editId="675B4E8D">
            <wp:simplePos x="0" y="0"/>
            <wp:positionH relativeFrom="column">
              <wp:posOffset>495300</wp:posOffset>
            </wp:positionH>
            <wp:positionV relativeFrom="paragraph">
              <wp:posOffset>14605</wp:posOffset>
            </wp:positionV>
            <wp:extent cx="866775" cy="666750"/>
            <wp:effectExtent l="0" t="0" r="9525" b="0"/>
            <wp:wrapTight wrapText="bothSides">
              <wp:wrapPolygon edited="0">
                <wp:start x="0" y="0"/>
                <wp:lineTo x="0" y="20983"/>
                <wp:lineTo x="21363" y="20983"/>
                <wp:lineTo x="21363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13617" r="47660" b="64467"/>
                    <a:stretch/>
                  </pic:blipFill>
                  <pic:spPr bwMode="auto">
                    <a:xfrm>
                      <a:off x="0" y="0"/>
                      <a:ext cx="866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a)</w:t>
      </w:r>
      <w:r w:rsidR="000B5A35">
        <w:rPr>
          <w:rFonts w:ascii="Cambria" w:hAnsi="Cambria" w:cs="Tahoma"/>
          <w:lang w:val="en-CA"/>
        </w:rPr>
        <w:tab/>
      </w:r>
      <w:r w:rsidR="000B5A35">
        <w:rPr>
          <w:rFonts w:ascii="Cambria" w:hAnsi="Cambria" w:cs="Tahoma"/>
          <w:lang w:val="en-CA"/>
        </w:rPr>
        <w:tab/>
      </w:r>
      <w:r w:rsidR="000B5A35">
        <w:rPr>
          <w:rFonts w:ascii="Cambria" w:hAnsi="Cambria" w:cs="Tahoma"/>
          <w:lang w:val="en-CA"/>
        </w:rPr>
        <w:tab/>
        <w:t xml:space="preserve">             b)</w:t>
      </w:r>
    </w:p>
    <w:p w:rsid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142767" w:rsidRPr="00605ADE" w:rsidRDefault="00142767" w:rsidP="00605ADE">
      <w:pPr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Complete the following table:</w:t>
      </w: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tbl>
      <w:tblPr>
        <w:tblStyle w:val="TableGrid"/>
        <w:tblW w:w="989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469"/>
        <w:gridCol w:w="1599"/>
        <w:gridCol w:w="1157"/>
        <w:gridCol w:w="1362"/>
        <w:gridCol w:w="1164"/>
        <w:gridCol w:w="1240"/>
        <w:gridCol w:w="1904"/>
      </w:tblGrid>
      <w:tr w:rsidR="0066414A" w:rsidRPr="00605ADE" w:rsidTr="00E909DB">
        <w:tc>
          <w:tcPr>
            <w:tcW w:w="1469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lang w:val="en-CA"/>
              </w:rPr>
              <w:t>Polynomial</w:t>
            </w:r>
          </w:p>
        </w:tc>
        <w:tc>
          <w:tcPr>
            <w:tcW w:w="1599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Coefficient(s)</w:t>
            </w:r>
          </w:p>
        </w:tc>
        <w:tc>
          <w:tcPr>
            <w:tcW w:w="1157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Constant</w:t>
            </w:r>
          </w:p>
        </w:tc>
        <w:tc>
          <w:tcPr>
            <w:tcW w:w="1362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>
              <w:rPr>
                <w:rFonts w:ascii="Cambria" w:hAnsi="Cambria" w:cs="Tahoma"/>
                <w:lang w:val="en-CA"/>
              </w:rPr>
              <w:t>Variable(s)</w:t>
            </w:r>
          </w:p>
        </w:tc>
        <w:tc>
          <w:tcPr>
            <w:tcW w:w="1164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lang w:val="en-CA"/>
              </w:rPr>
              <w:t>Degree</w:t>
            </w:r>
          </w:p>
        </w:tc>
        <w:tc>
          <w:tcPr>
            <w:tcW w:w="1240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lang w:val="en-CA"/>
              </w:rPr>
              <w:t>Number of Terms</w:t>
            </w:r>
          </w:p>
        </w:tc>
        <w:tc>
          <w:tcPr>
            <w:tcW w:w="1904" w:type="dxa"/>
            <w:shd w:val="clear" w:color="auto" w:fill="F2F2F2" w:themeFill="background1" w:themeFillShade="F2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lang w:val="en-CA"/>
              </w:rPr>
              <w:t>Type of Polynomial</w:t>
            </w:r>
          </w:p>
        </w:tc>
      </w:tr>
      <w:tr w:rsidR="00E909DB" w:rsidRPr="00605ADE" w:rsidTr="00E909DB">
        <w:tc>
          <w:tcPr>
            <w:tcW w:w="1469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lang w:bidi="ar-SA"/>
              </w:rPr>
              <w:t>4 – 11</w:t>
            </w:r>
            <w:r w:rsidRPr="00605ADE">
              <w:rPr>
                <w:rFonts w:ascii="Cambria" w:hAnsi="Cambria" w:cs="Tahoma"/>
                <w:i/>
                <w:iCs/>
                <w:lang w:bidi="ar-SA"/>
              </w:rPr>
              <w:t>w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</w:tr>
      <w:tr w:rsidR="00E909DB" w:rsidRPr="00605ADE" w:rsidTr="00E909DB">
        <w:tc>
          <w:tcPr>
            <w:tcW w:w="1469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  <w:r w:rsidRPr="00605ADE">
              <w:rPr>
                <w:rFonts w:ascii="Cambria" w:hAnsi="Cambria" w:cs="Tahoma"/>
                <w:sz w:val="22"/>
                <w:lang w:bidi="ar-SA"/>
              </w:rPr>
              <w:t xml:space="preserve">–2 + </w:t>
            </w:r>
            <w:r w:rsidRPr="00605ADE">
              <w:rPr>
                <w:rFonts w:ascii="Cambria" w:hAnsi="Cambria" w:cs="Tahoma"/>
                <w:i/>
                <w:iCs/>
                <w:sz w:val="22"/>
                <w:lang w:bidi="ar-SA"/>
              </w:rPr>
              <w:t>y</w:t>
            </w:r>
            <w:r w:rsidRPr="00605ADE">
              <w:rPr>
                <w:rFonts w:ascii="Cambria" w:hAnsi="Cambria" w:cs="Tahoma"/>
                <w:sz w:val="22"/>
                <w:vertAlign w:val="superscript"/>
                <w:lang w:bidi="ar-SA"/>
              </w:rPr>
              <w:t>2</w:t>
            </w:r>
            <w:r w:rsidRPr="00605ADE">
              <w:rPr>
                <w:rFonts w:ascii="Cambria" w:hAnsi="Cambria" w:cs="Tahoma"/>
                <w:sz w:val="18"/>
                <w:szCs w:val="20"/>
                <w:lang w:bidi="ar-SA"/>
              </w:rPr>
              <w:t xml:space="preserve"> </w:t>
            </w:r>
            <w:r w:rsidRPr="00605ADE">
              <w:rPr>
                <w:rFonts w:ascii="Cambria" w:hAnsi="Cambria" w:cs="Tahoma"/>
                <w:sz w:val="22"/>
                <w:lang w:bidi="ar-SA"/>
              </w:rPr>
              <w:t>+ 5</w:t>
            </w:r>
            <w:r w:rsidRPr="00605ADE">
              <w:rPr>
                <w:rFonts w:ascii="Cambria" w:hAnsi="Cambria" w:cs="Tahoma"/>
                <w:i/>
                <w:iCs/>
                <w:sz w:val="22"/>
                <w:lang w:bidi="ar-SA"/>
              </w:rPr>
              <w:t>xy</w:t>
            </w:r>
          </w:p>
        </w:tc>
        <w:tc>
          <w:tcPr>
            <w:tcW w:w="1599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157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362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164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240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  <w:tc>
          <w:tcPr>
            <w:tcW w:w="1904" w:type="dxa"/>
            <w:shd w:val="clear" w:color="auto" w:fill="FFFFFF" w:themeFill="background1"/>
            <w:vAlign w:val="center"/>
          </w:tcPr>
          <w:p w:rsidR="00605ADE" w:rsidRPr="00605ADE" w:rsidRDefault="00605ADE" w:rsidP="00605ADE">
            <w:pPr>
              <w:jc w:val="center"/>
              <w:rPr>
                <w:rFonts w:ascii="Cambria" w:hAnsi="Cambria" w:cs="Tahoma"/>
                <w:lang w:val="en-CA"/>
              </w:rPr>
            </w:pPr>
          </w:p>
        </w:tc>
      </w:tr>
    </w:tbl>
    <w:p w:rsidR="0066414A" w:rsidRDefault="0066414A" w:rsidP="00142767">
      <w:pPr>
        <w:pStyle w:val="ListParagraph"/>
        <w:ind w:left="360"/>
        <w:rPr>
          <w:rFonts w:ascii="Cambria" w:hAnsi="Cambria" w:cs="Tahoma"/>
          <w:lang w:val="en-CA"/>
        </w:rPr>
      </w:pPr>
    </w:p>
    <w:p w:rsidR="000B5A35" w:rsidRDefault="000B5A35" w:rsidP="00605ADE">
      <w:pPr>
        <w:pStyle w:val="ListParagraph"/>
        <w:ind w:left="360"/>
        <w:jc w:val="center"/>
        <w:rPr>
          <w:rFonts w:ascii="Cambria" w:hAnsi="Cambria" w:cs="Tahoma"/>
          <w:lang w:val="en-CA"/>
        </w:rPr>
      </w:pPr>
    </w:p>
    <w:p w:rsidR="00B320F9" w:rsidRPr="00605ADE" w:rsidRDefault="00B320F9" w:rsidP="00605ADE">
      <w:pPr>
        <w:pStyle w:val="ListParagraph"/>
        <w:ind w:left="360"/>
        <w:jc w:val="center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 xml:space="preserve">Identify the </w:t>
      </w:r>
      <w:r w:rsidRPr="000B5A35">
        <w:rPr>
          <w:rFonts w:ascii="Cambria" w:hAnsi="Cambria" w:cs="Tahoma"/>
          <w:b/>
          <w:lang w:val="en-CA"/>
        </w:rPr>
        <w:t>equivalent</w:t>
      </w:r>
      <w:r w:rsidR="000B5A35" w:rsidRPr="000B5A35">
        <w:rPr>
          <w:rFonts w:ascii="Cambria" w:hAnsi="Cambria" w:cs="Tahoma"/>
          <w:b/>
          <w:lang w:val="en-CA"/>
        </w:rPr>
        <w:t xml:space="preserve"> polynomials</w:t>
      </w:r>
      <w:r w:rsidR="000B5A35">
        <w:rPr>
          <w:rFonts w:ascii="Cambria" w:hAnsi="Cambria" w:cs="Tahoma"/>
          <w:lang w:val="en-CA"/>
        </w:rPr>
        <w:t xml:space="preserve"> from</w:t>
      </w:r>
      <w:r w:rsidRPr="00605ADE">
        <w:rPr>
          <w:rFonts w:ascii="Cambria" w:hAnsi="Cambria" w:cs="Tahoma"/>
          <w:lang w:val="en-CA"/>
        </w:rPr>
        <w:t xml:space="preserve"> the list below. Please show all work to justify your answer.  </w:t>
      </w:r>
    </w:p>
    <w:p w:rsidR="000B5A35" w:rsidRPr="00605ADE" w:rsidRDefault="000B5A35" w:rsidP="000B5A35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605ADE" w:rsidP="000B5A35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 xml:space="preserve">1+3x- 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</m:oMath>
    </w:p>
    <w:p w:rsidR="000B5A35" w:rsidRPr="00605ADE" w:rsidRDefault="000B5A35" w:rsidP="000B5A35">
      <w:pPr>
        <w:pStyle w:val="ListParagraph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rPr>
          <w:rFonts w:ascii="Cambria" w:hAnsi="Cambria" w:cs="Tahoma"/>
          <w:lang w:val="en-CA"/>
        </w:rPr>
      </w:pPr>
    </w:p>
    <w:p w:rsidR="00605ADE" w:rsidRDefault="00605ADE" w:rsidP="000B5A35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1+ 3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 xml:space="preserve">- 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+ 2x-2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x-2</m:t>
        </m:r>
      </m:oMath>
    </w:p>
    <w:p w:rsidR="000B5A35" w:rsidRPr="00605ADE" w:rsidRDefault="000B5A35" w:rsidP="000B5A35">
      <w:pPr>
        <w:pStyle w:val="ListParagraph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605ADE" w:rsidRDefault="00605ADE" w:rsidP="000B5A35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 xml:space="preserve">3x- 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+ 1</m:t>
        </m:r>
      </m:oMath>
    </w:p>
    <w:p w:rsidR="000B5A35" w:rsidRPr="00605ADE" w:rsidRDefault="000B5A35" w:rsidP="000B5A35">
      <w:pPr>
        <w:pStyle w:val="ListParagraph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605ADE" w:rsidRDefault="00605ADE" w:rsidP="000B5A35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6+6x-6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- 4x-5+2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 xml:space="preserve">+ 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- 4</m:t>
        </m:r>
      </m:oMath>
    </w:p>
    <w:p w:rsidR="000B5A35" w:rsidRPr="00605ADE" w:rsidRDefault="000B5A35" w:rsidP="000B5A35">
      <w:pPr>
        <w:pStyle w:val="ListParagraph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605ADE" w:rsidRDefault="00605ADE" w:rsidP="000B5A35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-3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+ 2x-3</m:t>
        </m:r>
      </m:oMath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142767" w:rsidRPr="00605ADE" w:rsidRDefault="00142767" w:rsidP="00605ADE">
      <w:pPr>
        <w:rPr>
          <w:rFonts w:ascii="Cambria" w:hAnsi="Cambria" w:cs="Tahoma"/>
          <w:lang w:val="en-CA"/>
        </w:rPr>
      </w:pPr>
    </w:p>
    <w:p w:rsidR="00142767" w:rsidRDefault="00605ADE" w:rsidP="00605ADE">
      <w:pPr>
        <w:pStyle w:val="ListParagraph"/>
        <w:numPr>
          <w:ilvl w:val="0"/>
          <w:numId w:val="29"/>
        </w:numPr>
        <w:ind w:hanging="180"/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3x-1</m:t>
        </m:r>
      </m:oMath>
    </w:p>
    <w:p w:rsidR="00FD0BDF" w:rsidRDefault="00FD0BDF" w:rsidP="00FD0BDF">
      <w:pPr>
        <w:pStyle w:val="ListParagraph"/>
        <w:rPr>
          <w:rFonts w:ascii="Cambria" w:hAnsi="Cambria" w:cs="Tahoma"/>
          <w:lang w:val="en-CA"/>
        </w:rPr>
      </w:pPr>
    </w:p>
    <w:p w:rsid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lastRenderedPageBreak/>
        <w:t>Add or subtract the following polynomials.</w:t>
      </w:r>
    </w:p>
    <w:p w:rsidR="00142767" w:rsidRPr="00605ADE" w:rsidRDefault="00142767" w:rsidP="00142767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Default="00D62176" w:rsidP="00142767">
      <w:pPr>
        <w:pStyle w:val="ListParagraph"/>
        <w:numPr>
          <w:ilvl w:val="0"/>
          <w:numId w:val="30"/>
        </w:numPr>
        <w:tabs>
          <w:tab w:val="left" w:pos="720"/>
        </w:tabs>
        <w:ind w:hanging="720"/>
        <w:rPr>
          <w:rFonts w:ascii="Cambria" w:hAnsi="Cambria" w:cs="Tahoma"/>
          <w:lang w:val="en-CA"/>
        </w:rPr>
      </w:pPr>
      <m:oMath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6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CA"/>
              </w:rPr>
              <m:t>+ 2a-2</m:t>
            </m:r>
          </m:e>
        </m:d>
        <m:r>
          <w:rPr>
            <w:rFonts w:ascii="Cambria Math" w:hAnsi="Cambria Math" w:cs="Tahoma"/>
            <w:lang w:val="en-CA"/>
          </w:rPr>
          <m:t xml:space="preserve">+ 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-7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a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CA"/>
              </w:rPr>
              <m:t>+ 4a+11</m:t>
            </m:r>
          </m:e>
        </m:d>
      </m:oMath>
    </w:p>
    <w:p w:rsidR="00142767" w:rsidRPr="00142767" w:rsidRDefault="00142767" w:rsidP="00142767">
      <w:pPr>
        <w:pStyle w:val="ListParagraph"/>
        <w:tabs>
          <w:tab w:val="left" w:pos="720"/>
        </w:tabs>
        <w:ind w:left="1080"/>
        <w:rPr>
          <w:rFonts w:ascii="Cambria" w:hAnsi="Cambria" w:cs="Tahoma"/>
          <w:lang w:val="en-CA"/>
        </w:rPr>
      </w:pPr>
    </w:p>
    <w:p w:rsidR="00142767" w:rsidRDefault="00142767" w:rsidP="00142767">
      <w:pPr>
        <w:pStyle w:val="ListParagraph"/>
        <w:tabs>
          <w:tab w:val="left" w:pos="720"/>
        </w:tabs>
        <w:ind w:left="1080"/>
        <w:rPr>
          <w:rFonts w:ascii="Cambria" w:hAnsi="Cambria" w:cs="Tahoma"/>
          <w:lang w:val="en-CA"/>
        </w:rPr>
      </w:pPr>
    </w:p>
    <w:p w:rsidR="00142767" w:rsidRDefault="00142767" w:rsidP="00142767">
      <w:pPr>
        <w:pStyle w:val="ListParagraph"/>
        <w:tabs>
          <w:tab w:val="left" w:pos="720"/>
        </w:tabs>
        <w:ind w:left="1080"/>
        <w:rPr>
          <w:rFonts w:ascii="Cambria" w:hAnsi="Cambria" w:cs="Tahoma"/>
          <w:lang w:val="en-CA"/>
        </w:rPr>
      </w:pPr>
    </w:p>
    <w:p w:rsidR="00142767" w:rsidRDefault="00142767" w:rsidP="00142767">
      <w:pPr>
        <w:pStyle w:val="ListParagraph"/>
        <w:tabs>
          <w:tab w:val="left" w:pos="720"/>
        </w:tabs>
        <w:ind w:left="1080"/>
        <w:rPr>
          <w:rFonts w:ascii="Cambria" w:hAnsi="Cambria" w:cs="Tahoma"/>
          <w:lang w:val="en-CA"/>
        </w:rPr>
      </w:pPr>
    </w:p>
    <w:p w:rsidR="00142767" w:rsidRPr="006E76EA" w:rsidRDefault="00142767" w:rsidP="006E76EA">
      <w:pPr>
        <w:tabs>
          <w:tab w:val="left" w:pos="720"/>
        </w:tabs>
        <w:rPr>
          <w:rFonts w:ascii="Cambria" w:hAnsi="Cambria" w:cs="Tahoma"/>
          <w:lang w:val="en-CA"/>
        </w:rPr>
      </w:pPr>
    </w:p>
    <w:p w:rsidR="00605ADE" w:rsidRPr="00605ADE" w:rsidRDefault="00D62176" w:rsidP="00142767">
      <w:pPr>
        <w:pStyle w:val="ListParagraph"/>
        <w:numPr>
          <w:ilvl w:val="0"/>
          <w:numId w:val="30"/>
        </w:numPr>
        <w:ind w:left="720"/>
        <w:rPr>
          <w:rFonts w:ascii="Cambria" w:hAnsi="Cambria" w:cs="Tahoma"/>
          <w:lang w:val="en-CA"/>
        </w:rPr>
      </w:pPr>
      <m:oMath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-14+3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p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CA"/>
              </w:rPr>
              <m:t>+ 2p</m:t>
            </m:r>
          </m:e>
        </m:d>
        <m:r>
          <w:rPr>
            <w:rFonts w:ascii="Cambria Math" w:hAnsi="Cambria Math" w:cs="Tahoma"/>
            <w:lang w:val="en-CA"/>
          </w:rPr>
          <m:t xml:space="preserve">- 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-5p+10</m:t>
            </m:r>
          </m:e>
        </m:d>
      </m:oMath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142767" w:rsidRPr="00605ADE" w:rsidRDefault="00142767" w:rsidP="00605ADE">
      <w:pPr>
        <w:rPr>
          <w:rFonts w:ascii="Cambria" w:hAnsi="Cambria" w:cs="Tahoma"/>
          <w:lang w:val="en-CA"/>
        </w:rPr>
      </w:pPr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142767" w:rsidRDefault="00142767" w:rsidP="00605ADE">
      <w:pPr>
        <w:rPr>
          <w:rFonts w:ascii="Cambria" w:hAnsi="Cambria" w:cs="Tahoma"/>
          <w:lang w:val="en-CA"/>
        </w:rPr>
      </w:pPr>
    </w:p>
    <w:p w:rsidR="00142767" w:rsidRDefault="00142767" w:rsidP="00605ADE">
      <w:pPr>
        <w:rPr>
          <w:rFonts w:ascii="Cambria" w:hAnsi="Cambria" w:cs="Tahoma"/>
          <w:lang w:val="en-CA"/>
        </w:rPr>
      </w:pPr>
    </w:p>
    <w:p w:rsidR="00142767" w:rsidRDefault="00142767" w:rsidP="00605ADE">
      <w:pPr>
        <w:rPr>
          <w:rFonts w:ascii="Cambria" w:hAnsi="Cambria" w:cs="Tahoma"/>
          <w:lang w:val="en-CA"/>
        </w:rPr>
      </w:pPr>
    </w:p>
    <w:p w:rsidR="00142767" w:rsidRPr="00142767" w:rsidRDefault="00D62176" w:rsidP="00142767">
      <w:pPr>
        <w:pStyle w:val="ListParagraph"/>
        <w:numPr>
          <w:ilvl w:val="0"/>
          <w:numId w:val="30"/>
        </w:numPr>
        <w:ind w:left="630" w:hanging="270"/>
        <w:rPr>
          <w:rFonts w:ascii="Cambria" w:hAnsi="Cambria" w:cs="Tahoma"/>
          <w:lang w:val="en-CA"/>
        </w:rPr>
      </w:pPr>
      <m:oMath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-5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q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CA"/>
              </w:rPr>
              <m:t>+3p-2q+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p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</m:e>
        </m:d>
        <m:r>
          <w:rPr>
            <w:rFonts w:ascii="Cambria Math" w:hAnsi="Cambria Math" w:cs="Tahoma"/>
            <w:lang w:val="en-CA"/>
          </w:rPr>
          <m:t>-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4p+q+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p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</m:e>
        </m:d>
      </m:oMath>
    </w:p>
    <w:p w:rsidR="00142767" w:rsidRPr="00605ADE" w:rsidRDefault="00142767" w:rsidP="00605ADE">
      <w:pPr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rPr>
          <w:rFonts w:ascii="Cambria" w:hAnsi="Cambria" w:cs="Tahoma"/>
          <w:lang w:val="en-CA"/>
        </w:rPr>
      </w:pPr>
    </w:p>
    <w:p w:rsidR="00605ADE" w:rsidRDefault="00605ADE" w:rsidP="00605ADE">
      <w:pPr>
        <w:rPr>
          <w:rFonts w:ascii="Cambria" w:hAnsi="Cambria" w:cs="Tahoma"/>
          <w:lang w:val="en-CA"/>
        </w:rPr>
      </w:pPr>
    </w:p>
    <w:p w:rsidR="00FD0BDF" w:rsidRDefault="00FD0BDF" w:rsidP="00605ADE">
      <w:pPr>
        <w:rPr>
          <w:rFonts w:ascii="Cambria" w:hAnsi="Cambria" w:cs="Tahoma"/>
          <w:lang w:val="en-CA"/>
        </w:rPr>
      </w:pPr>
    </w:p>
    <w:p w:rsidR="00FD0BDF" w:rsidRDefault="00FD0BDF" w:rsidP="00605ADE">
      <w:pPr>
        <w:rPr>
          <w:rFonts w:ascii="Cambria" w:hAnsi="Cambria" w:cs="Tahoma"/>
          <w:lang w:val="en-CA"/>
        </w:rPr>
      </w:pPr>
    </w:p>
    <w:p w:rsidR="00FD0BDF" w:rsidRPr="00605ADE" w:rsidRDefault="00FD0BDF" w:rsidP="00605ADE">
      <w:pPr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jc w:val="center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03-BLM-NL-NoSpace"/>
        <w:numPr>
          <w:ilvl w:val="0"/>
          <w:numId w:val="25"/>
        </w:numPr>
        <w:rPr>
          <w:rFonts w:ascii="Cambria" w:hAnsi="Cambria" w:cs="Arial"/>
          <w:szCs w:val="24"/>
          <w:lang w:val="en-US"/>
        </w:rPr>
      </w:pPr>
      <w:r w:rsidRPr="00605ADE">
        <w:rPr>
          <w:rFonts w:ascii="Cambria" w:hAnsi="Cambria" w:cs="Arial"/>
          <w:szCs w:val="24"/>
          <w:lang w:val="en-US"/>
        </w:rPr>
        <w:t xml:space="preserve">Determine the </w:t>
      </w:r>
      <w:r w:rsidRPr="00B05495">
        <w:rPr>
          <w:rFonts w:ascii="Cambria" w:hAnsi="Cambria" w:cs="Arial"/>
          <w:b/>
          <w:szCs w:val="24"/>
          <w:lang w:val="en-US"/>
        </w:rPr>
        <w:t>perimeter</w:t>
      </w:r>
      <w:r w:rsidRPr="00605ADE">
        <w:rPr>
          <w:rFonts w:ascii="Cambria" w:hAnsi="Cambria" w:cs="Arial"/>
          <w:szCs w:val="24"/>
          <w:lang w:val="en-US"/>
        </w:rPr>
        <w:t>.</w:t>
      </w:r>
      <w:r w:rsidR="00FD0BDF">
        <w:rPr>
          <w:rFonts w:ascii="Cambria" w:hAnsi="Cambria" w:cs="Arial"/>
          <w:szCs w:val="24"/>
          <w:lang w:val="en-US"/>
        </w:rPr>
        <w:t xml:space="preserve"> Show your work clearly.</w:t>
      </w:r>
    </w:p>
    <w:p w:rsidR="00605ADE" w:rsidRPr="00605ADE" w:rsidRDefault="00605ADE" w:rsidP="00605ADE">
      <w:pPr>
        <w:pStyle w:val="03-BLM-NL-NoSpace"/>
        <w:tabs>
          <w:tab w:val="left" w:pos="360"/>
        </w:tabs>
        <w:ind w:left="360" w:firstLine="0"/>
        <w:rPr>
          <w:rFonts w:ascii="Cambria" w:hAnsi="Cambria" w:cs="Arial"/>
          <w:szCs w:val="24"/>
          <w:lang w:val="en-US"/>
        </w:rPr>
      </w:pPr>
    </w:p>
    <w:p w:rsidR="00605ADE" w:rsidRPr="00605ADE" w:rsidRDefault="006E76EA" w:rsidP="00605ADE">
      <w:pPr>
        <w:pStyle w:val="03-BLM-NL-NoSpace"/>
        <w:rPr>
          <w:rFonts w:ascii="Cambria" w:hAnsi="Cambria" w:cs="Arial"/>
          <w:szCs w:val="24"/>
          <w:lang w:val="en-US"/>
        </w:rPr>
      </w:pPr>
      <w:r w:rsidRPr="00605ADE">
        <w:rPr>
          <w:rFonts w:ascii="Cambria" w:hAnsi="Cambria"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00F9B1DA" wp14:editId="06289AAB">
            <wp:simplePos x="0" y="0"/>
            <wp:positionH relativeFrom="column">
              <wp:posOffset>249555</wp:posOffset>
            </wp:positionH>
            <wp:positionV relativeFrom="paragraph">
              <wp:posOffset>14605</wp:posOffset>
            </wp:positionV>
            <wp:extent cx="196215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01" t="41068" r="29251" b="3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DE" w:rsidRDefault="00605ADE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B320F9" w:rsidRDefault="00FD0BDF" w:rsidP="00E00338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w:r w:rsidRPr="00FD0BDF">
        <w:rPr>
          <w:rFonts w:ascii="Cambria" w:hAnsi="Cambria" w:cs="Tahoma"/>
          <w:lang w:val="en-CA"/>
        </w:rPr>
        <w:t xml:space="preserve">What polynomial must be </w:t>
      </w:r>
      <w:r w:rsidRPr="00B05495">
        <w:rPr>
          <w:rFonts w:ascii="Cambria" w:hAnsi="Cambria" w:cs="Tahoma"/>
          <w:b/>
          <w:lang w:val="en-CA"/>
        </w:rPr>
        <w:t>added to</w:t>
      </w:r>
      <w:r>
        <w:rPr>
          <w:rFonts w:ascii="Cambria" w:hAnsi="Cambria" w:cs="Tahoma"/>
          <w:lang w:val="en-CA"/>
        </w:rPr>
        <w:t xml:space="preserve"> </w:t>
      </w:r>
      <w:r w:rsidRPr="00FD0BDF"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5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+ 3x-2</m:t>
        </m:r>
      </m:oMath>
      <w:r w:rsidRPr="00FD0BDF">
        <w:rPr>
          <w:rFonts w:ascii="Cambria" w:hAnsi="Cambria" w:cs="Tahoma"/>
          <w:lang w:val="en-CA"/>
        </w:rPr>
        <w:t xml:space="preserve"> </w:t>
      </w:r>
      <w:r>
        <w:rPr>
          <w:rFonts w:ascii="Cambria" w:hAnsi="Cambria" w:cs="Tahoma"/>
          <w:lang w:val="en-CA"/>
        </w:rPr>
        <w:t xml:space="preserve"> </w:t>
      </w:r>
      <w:r w:rsidRPr="00FD0BDF">
        <w:rPr>
          <w:rFonts w:ascii="Cambria" w:hAnsi="Cambria" w:cs="Tahoma"/>
          <w:lang w:val="en-CA"/>
        </w:rPr>
        <w:t>to get</w:t>
      </w:r>
      <w:r>
        <w:rPr>
          <w:rFonts w:ascii="Cambria" w:hAnsi="Cambria" w:cs="Tahoma"/>
          <w:lang w:val="en-CA"/>
        </w:rPr>
        <w:t xml:space="preserve"> </w:t>
      </w:r>
      <w:r w:rsidRPr="00FD0BDF"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7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 xml:space="preserve">-2x+6 </m:t>
        </m:r>
      </m:oMath>
      <w:r w:rsidR="00B320F9">
        <w:rPr>
          <w:rFonts w:ascii="Cambria" w:hAnsi="Cambria" w:cs="Tahoma"/>
          <w:lang w:val="en-CA"/>
        </w:rPr>
        <w:t xml:space="preserve">?  </w:t>
      </w:r>
    </w:p>
    <w:p w:rsidR="00B320F9" w:rsidRDefault="00B320F9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B320F9" w:rsidRDefault="00B320F9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B320F9" w:rsidRDefault="00B320F9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B320F9" w:rsidRDefault="00B320F9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B320F9" w:rsidRPr="00FD0BDF" w:rsidRDefault="00B320F9" w:rsidP="00B320F9">
      <w:pPr>
        <w:pStyle w:val="ListParagraph"/>
        <w:numPr>
          <w:ilvl w:val="0"/>
          <w:numId w:val="28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What polynomial must be </w:t>
      </w:r>
      <w:r w:rsidRPr="00B05495">
        <w:rPr>
          <w:rFonts w:ascii="Cambria" w:hAnsi="Cambria" w:cs="Tahoma"/>
          <w:b/>
          <w:lang w:val="en-CA"/>
        </w:rPr>
        <w:t>added to</w:t>
      </w:r>
      <w:r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-2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+4x-1</m:t>
        </m:r>
      </m:oMath>
      <w:r>
        <w:rPr>
          <w:rFonts w:ascii="Cambria" w:hAnsi="Cambria" w:cs="Tahoma"/>
          <w:lang w:val="en-CA"/>
        </w:rPr>
        <w:t xml:space="preserve"> to get a sum of </w:t>
      </w:r>
      <w:r w:rsidRPr="00B05495">
        <w:rPr>
          <w:rFonts w:ascii="Cambria" w:hAnsi="Cambria" w:cs="Tahoma"/>
          <w:b/>
          <w:lang w:val="en-CA"/>
        </w:rPr>
        <w:t>zero</w:t>
      </w:r>
      <w:r>
        <w:rPr>
          <w:rFonts w:ascii="Cambria" w:hAnsi="Cambria" w:cs="Tahoma"/>
          <w:lang w:val="en-CA"/>
        </w:rPr>
        <w:t xml:space="preserve">? </w:t>
      </w:r>
    </w:p>
    <w:p w:rsidR="00FD0BDF" w:rsidRPr="00605ADE" w:rsidRDefault="00FD0BDF" w:rsidP="00FD0BDF">
      <w:pPr>
        <w:rPr>
          <w:rFonts w:ascii="Cambria" w:hAnsi="Cambria" w:cs="Tahoma"/>
          <w:lang w:val="en-CA"/>
        </w:rPr>
      </w:pPr>
    </w:p>
    <w:p w:rsidR="00FD0BDF" w:rsidRPr="00605ADE" w:rsidRDefault="00FD0BDF" w:rsidP="00FD0BDF">
      <w:pPr>
        <w:rPr>
          <w:rFonts w:ascii="Cambria" w:hAnsi="Cambria" w:cs="Tahoma"/>
          <w:lang w:val="en-CA"/>
        </w:rPr>
      </w:pPr>
    </w:p>
    <w:p w:rsidR="00FD0BDF" w:rsidRPr="00605ADE" w:rsidRDefault="00FD0BDF" w:rsidP="00FD0BDF">
      <w:pPr>
        <w:rPr>
          <w:rFonts w:ascii="Cambria" w:hAnsi="Cambria" w:cs="Tahoma"/>
          <w:lang w:val="en-CA"/>
        </w:rPr>
      </w:pPr>
    </w:p>
    <w:p w:rsidR="00FD0BDF" w:rsidRPr="00605ADE" w:rsidRDefault="00FD0BDF" w:rsidP="00FD0BDF">
      <w:pPr>
        <w:rPr>
          <w:rFonts w:ascii="Cambria" w:hAnsi="Cambria" w:cs="Tahoma"/>
          <w:lang w:val="en-CA"/>
        </w:rPr>
      </w:pPr>
    </w:p>
    <w:p w:rsidR="00FD0BDF" w:rsidRDefault="00FD0BDF" w:rsidP="00FD0BDF">
      <w:pPr>
        <w:rPr>
          <w:rFonts w:ascii="Cambria" w:hAnsi="Cambria" w:cs="Tahoma"/>
          <w:lang w:val="en-CA"/>
        </w:rPr>
      </w:pPr>
    </w:p>
    <w:p w:rsidR="00E00338" w:rsidRDefault="00E00338" w:rsidP="00FD0BDF">
      <w:pPr>
        <w:rPr>
          <w:rFonts w:ascii="Cambria" w:hAnsi="Cambria" w:cs="Tahoma"/>
          <w:lang w:val="en-CA"/>
        </w:rPr>
      </w:pPr>
    </w:p>
    <w:p w:rsidR="00E00338" w:rsidRPr="00605ADE" w:rsidRDefault="00E00338" w:rsidP="00FD0BDF">
      <w:pPr>
        <w:rPr>
          <w:rFonts w:ascii="Cambria" w:hAnsi="Cambria" w:cs="Tahoma"/>
          <w:lang w:val="en-CA"/>
        </w:rPr>
      </w:pPr>
    </w:p>
    <w:p w:rsidR="00FD0BDF" w:rsidRPr="00B320F9" w:rsidRDefault="00FD0BDF" w:rsidP="00B320F9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B320F9">
        <w:rPr>
          <w:rFonts w:ascii="Cambria" w:hAnsi="Cambria" w:cs="Tahoma"/>
          <w:lang w:val="en-CA"/>
        </w:rPr>
        <w:lastRenderedPageBreak/>
        <w:t xml:space="preserve">What polynomial must be </w:t>
      </w:r>
      <w:r w:rsidRPr="00B320F9">
        <w:rPr>
          <w:rFonts w:ascii="Cambria" w:hAnsi="Cambria" w:cs="Tahoma"/>
          <w:b/>
          <w:lang w:val="en-CA"/>
        </w:rPr>
        <w:t>subtracted from</w:t>
      </w:r>
      <w:r w:rsidRPr="00B320F9">
        <w:rPr>
          <w:rFonts w:ascii="Cambria" w:hAnsi="Cambria" w:cs="Tahoma"/>
          <w:lang w:val="en-CA"/>
        </w:rPr>
        <w:t xml:space="preserve">  </w:t>
      </w:r>
      <m:oMath>
        <m:r>
          <w:rPr>
            <w:rFonts w:ascii="Cambria Math" w:hAnsi="Cambria Math" w:cs="Tahoma"/>
            <w:lang w:val="en-CA"/>
          </w:rPr>
          <m:t>5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+ 3x-2</m:t>
        </m:r>
      </m:oMath>
      <w:r w:rsidRPr="00B320F9">
        <w:rPr>
          <w:rFonts w:ascii="Cambria" w:hAnsi="Cambria" w:cs="Tahoma"/>
          <w:lang w:val="en-CA"/>
        </w:rPr>
        <w:t xml:space="preserve">  to get  </w:t>
      </w:r>
      <m:oMath>
        <m:r>
          <w:rPr>
            <w:rFonts w:ascii="Cambria Math" w:hAnsi="Cambria Math" w:cs="Tahoma"/>
            <w:lang w:val="en-CA"/>
          </w:rPr>
          <m:t>7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+ 2x-5</m:t>
        </m:r>
      </m:oMath>
      <w:r w:rsidR="00B320F9" w:rsidRPr="00B320F9">
        <w:rPr>
          <w:rFonts w:ascii="Cambria" w:hAnsi="Cambria" w:cs="Tahoma"/>
          <w:lang w:val="en-CA"/>
        </w:rPr>
        <w:t>?  S</w:t>
      </w:r>
      <w:r w:rsidRPr="00B320F9">
        <w:rPr>
          <w:rFonts w:ascii="Cambria" w:hAnsi="Cambria" w:cs="Tahoma"/>
          <w:lang w:val="en-CA"/>
        </w:rPr>
        <w:t>how your work</w:t>
      </w:r>
      <w:r w:rsidR="006E76EA" w:rsidRPr="00B320F9">
        <w:rPr>
          <w:rFonts w:ascii="Cambria" w:hAnsi="Cambria" w:cs="Tahoma"/>
          <w:lang w:val="en-CA"/>
        </w:rPr>
        <w:t xml:space="preserve"> and/or reasoning</w:t>
      </w:r>
      <w:r w:rsidRPr="00B320F9">
        <w:rPr>
          <w:rFonts w:ascii="Cambria" w:hAnsi="Cambria" w:cs="Tahoma"/>
          <w:lang w:val="en-CA"/>
        </w:rPr>
        <w:t>.</w:t>
      </w: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FD0BDF" w:rsidRPr="00605ADE" w:rsidRDefault="00FD0BD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05ADE" w:rsidRDefault="00605ADE" w:rsidP="00605ADE">
      <w:pPr>
        <w:pStyle w:val="ListParagraph"/>
        <w:numPr>
          <w:ilvl w:val="0"/>
          <w:numId w:val="25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>Determine</w:t>
      </w:r>
      <w:r w:rsidR="00FD0BDF">
        <w:rPr>
          <w:rFonts w:ascii="Cambria" w:hAnsi="Cambria" w:cs="Tahoma"/>
          <w:lang w:val="en-CA"/>
        </w:rPr>
        <w:t xml:space="preserve"> each</w:t>
      </w:r>
      <w:r w:rsidRPr="00605ADE">
        <w:rPr>
          <w:rFonts w:ascii="Cambria" w:hAnsi="Cambria" w:cs="Tahoma"/>
          <w:lang w:val="en-CA"/>
        </w:rPr>
        <w:t xml:space="preserve"> product.  </w:t>
      </w:r>
    </w:p>
    <w:p w:rsidR="00FD0BDF" w:rsidRPr="00605ADE" w:rsidRDefault="00FD0BDF" w:rsidP="00FD0BDF">
      <w:pPr>
        <w:pStyle w:val="ListParagraph"/>
        <w:ind w:left="360"/>
        <w:rPr>
          <w:rFonts w:ascii="Cambria" w:hAnsi="Cambria" w:cs="Tahoma"/>
          <w:lang w:val="en-CA"/>
        </w:rPr>
      </w:pPr>
    </w:p>
    <w:p w:rsidR="00605ADE" w:rsidRPr="00FD0BDF" w:rsidRDefault="00FD0BDF" w:rsidP="00FD0BDF">
      <w:pPr>
        <w:pStyle w:val="ListParagraph"/>
        <w:numPr>
          <w:ilvl w:val="0"/>
          <w:numId w:val="32"/>
        </w:numPr>
        <w:rPr>
          <w:rFonts w:ascii="Cambria" w:hAnsi="Cambria" w:cs="Tahoma"/>
          <w:sz w:val="32"/>
          <w:szCs w:val="32"/>
          <w:lang w:val="en-CA"/>
        </w:rPr>
      </w:pPr>
      <m:oMath>
        <m:r>
          <w:rPr>
            <w:rFonts w:ascii="Cambria Math" w:hAnsi="Cambria Math" w:cs="Tahoma"/>
            <w:lang w:val="en-CA"/>
          </w:rPr>
          <m:t>2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-3</m:t>
            </m:r>
            <m:sSup>
              <m:sSupPr>
                <m:ctrlPr>
                  <w:rPr>
                    <w:rFonts w:ascii="Cambria Math" w:hAnsi="Cambria Math" w:cs="Tahoma"/>
                    <w:i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lang w:val="en-CA"/>
                  </w:rPr>
                  <m:t>p</m:t>
                </m:r>
              </m:e>
              <m:sup>
                <m:r>
                  <w:rPr>
                    <w:rFonts w:ascii="Cambria Math" w:hAnsi="Cambria Math" w:cs="Tahoma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lang w:val="en-CA"/>
              </w:rPr>
              <m:t>- 2p+1</m:t>
            </m:r>
          </m:e>
        </m:d>
      </m:oMath>
      <w:r>
        <w:rPr>
          <w:rFonts w:ascii="Cambria" w:hAnsi="Cambria" w:cs="Tahoma"/>
          <w:lang w:val="en-CA"/>
        </w:rPr>
        <w:t xml:space="preserve">                     </w:t>
      </w:r>
      <w:r w:rsidRPr="00FD0BDF">
        <w:rPr>
          <w:rFonts w:ascii="Cambria" w:hAnsi="Cambria" w:cs="Tahoma"/>
          <w:lang w:val="en-CA"/>
        </w:rPr>
        <w:t xml:space="preserve">b)   </w:t>
      </w:r>
      <m:oMath>
        <m:r>
          <w:rPr>
            <w:rFonts w:ascii="Cambria Math" w:hAnsi="Cambria Math" w:cs="Tahoma"/>
            <w:lang w:val="en-CA"/>
          </w:rPr>
          <m:t>-5t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t-3</m:t>
            </m:r>
          </m:e>
        </m:d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    </w:t>
      </w:r>
      <w:r w:rsidRPr="00FD0BDF">
        <w:rPr>
          <w:rFonts w:ascii="Cambria" w:hAnsi="Cambria" w:cs="Tahoma"/>
          <w:lang w:val="en-CA"/>
        </w:rPr>
        <w:t xml:space="preserve">c)   </w:t>
      </w:r>
      <m:oMath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-4y+1</m:t>
            </m:r>
          </m:e>
        </m:d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7y</m:t>
            </m:r>
          </m:e>
        </m:d>
        <m:r>
          <m:rPr>
            <m:sty m:val="p"/>
          </m:rPr>
          <w:rPr>
            <w:rFonts w:ascii="Cambria Math" w:hAnsi="Cambria Math" w:cs="Tahoma"/>
            <w:lang w:val="en-CA"/>
          </w:rPr>
          <w:br/>
        </m:r>
      </m:oMath>
      <m:oMathPara>
        <m:oMath>
          <m:r>
            <m:rPr>
              <m:sty m:val="p"/>
            </m:rPr>
            <w:rPr>
              <w:rFonts w:ascii="Cambria Math" w:hAnsi="Cambria Math" w:cs="Tahoma"/>
              <w:lang w:val="en-CA"/>
            </w:rPr>
            <w:br/>
          </m:r>
        </m:oMath>
      </m:oMathPara>
    </w:p>
    <w:p w:rsidR="00605ADE" w:rsidRPr="00FD0BDF" w:rsidRDefault="00605ADE" w:rsidP="00FD0BDF">
      <w:pPr>
        <w:spacing w:after="200" w:line="276" w:lineRule="auto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spacing w:after="200" w:line="276" w:lineRule="auto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rPr>
          <w:rFonts w:ascii="Cambria Math" w:hAnsi="Cambria Math" w:cs="Tahoma"/>
          <w:lang w:val="en-CA"/>
          <w:oMath/>
        </w:rPr>
      </w:pPr>
    </w:p>
    <w:p w:rsidR="00605ADE" w:rsidRPr="00605ADE" w:rsidRDefault="00605ADE" w:rsidP="00605ADE">
      <w:pPr>
        <w:pStyle w:val="ListParagraph"/>
        <w:spacing w:after="200" w:line="276" w:lineRule="auto"/>
        <w:rPr>
          <w:rFonts w:ascii="Cambria" w:hAnsi="Cambria" w:cs="Tahoma"/>
          <w:lang w:val="en-CA"/>
        </w:rPr>
      </w:pPr>
    </w:p>
    <w:p w:rsidR="00605ADE" w:rsidRDefault="00E00338" w:rsidP="00FD0BDF">
      <w:pPr>
        <w:pStyle w:val="ListParagraph"/>
        <w:numPr>
          <w:ilvl w:val="0"/>
          <w:numId w:val="25"/>
        </w:numPr>
        <w:spacing w:after="200" w:line="276" w:lineRule="auto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</w:t>
      </w:r>
      <w:r w:rsidR="00FD0BDF">
        <w:rPr>
          <w:rFonts w:ascii="Cambria" w:hAnsi="Cambria" w:cs="Tahoma"/>
          <w:lang w:val="en-CA"/>
        </w:rPr>
        <w:t>Determine each quotient.</w:t>
      </w:r>
    </w:p>
    <w:p w:rsidR="00FD0BDF" w:rsidRDefault="00FD0BDF" w:rsidP="00FD0BDF">
      <w:pPr>
        <w:pStyle w:val="ListParagraph"/>
        <w:spacing w:after="200" w:line="276" w:lineRule="auto"/>
        <w:ind w:left="360"/>
        <w:rPr>
          <w:rFonts w:ascii="Cambria" w:hAnsi="Cambria" w:cs="Tahoma"/>
          <w:lang w:val="en-CA"/>
        </w:rPr>
      </w:pPr>
    </w:p>
    <w:p w:rsidR="00FD0BDF" w:rsidRPr="00FD0BDF" w:rsidRDefault="00FD0BDF" w:rsidP="00FD0BDF">
      <w:pPr>
        <w:pStyle w:val="ListParagraph"/>
        <w:spacing w:after="200" w:line="276" w:lineRule="auto"/>
        <w:ind w:left="36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>-6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  <w:lang w:val="en-CA"/>
                  </w:rPr>
                  <m:t>q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  <w:lang w:val="en-CA"/>
                  </w:rPr>
                  <m:t xml:space="preserve">2 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>- 10</m:t>
            </m:r>
          </m:num>
          <m:den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>2</m:t>
            </m:r>
          </m:den>
        </m:f>
      </m:oMath>
      <w:r w:rsidRPr="00FD0BDF">
        <w:rPr>
          <w:rFonts w:ascii="Cambria" w:hAnsi="Cambria" w:cs="Tahoma"/>
          <w:lang w:val="en-CA"/>
        </w:rPr>
        <w:tab/>
      </w:r>
      <w:r w:rsidRPr="00FD0BDF">
        <w:rPr>
          <w:rFonts w:ascii="Cambria" w:hAnsi="Cambria" w:cs="Tahoma"/>
          <w:lang w:val="en-CA"/>
        </w:rPr>
        <w:tab/>
      </w:r>
      <w:r w:rsidRPr="00FD0BDF">
        <w:rPr>
          <w:rFonts w:ascii="Cambria" w:hAnsi="Cambria" w:cs="Tahoma"/>
          <w:lang w:val="en-CA"/>
        </w:rPr>
        <w:tab/>
        <w:t>b)</w:t>
      </w:r>
      <w:r>
        <w:rPr>
          <w:rFonts w:ascii="Cambria" w:hAnsi="Cambria" w:cs="Tahoma"/>
          <w:lang w:val="en-CA"/>
        </w:rPr>
        <w:t xml:space="preserve">  </w:t>
      </w:r>
      <m:oMath>
        <m:r>
          <w:rPr>
            <w:rFonts w:ascii="Cambria Math" w:hAnsi="Cambria Math" w:cs="Tahoma"/>
            <w:lang w:val="en-CA"/>
          </w:rPr>
          <m:t xml:space="preserve">24j ÷ </m:t>
        </m:r>
        <m:d>
          <m:dPr>
            <m:ctrlPr>
              <w:rPr>
                <w:rFonts w:ascii="Cambria Math" w:hAnsi="Cambria Math" w:cs="Tahoma"/>
                <w:i/>
                <w:lang w:val="en-CA"/>
              </w:rPr>
            </m:ctrlPr>
          </m:dPr>
          <m:e>
            <m:r>
              <w:rPr>
                <w:rFonts w:ascii="Cambria Math" w:hAnsi="Cambria Math" w:cs="Tahoma"/>
                <w:lang w:val="en-CA"/>
              </w:rPr>
              <m:t>-6j</m:t>
            </m:r>
          </m:e>
        </m:d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   c)</w:t>
      </w:r>
      <w:r>
        <w:rPr>
          <w:rFonts w:ascii="Cambria" w:hAnsi="Cambria" w:cs="Tahoma"/>
          <w:sz w:val="32"/>
          <w:szCs w:val="32"/>
          <w:lang w:val="en-CA"/>
        </w:rPr>
        <w:t xml:space="preserve">   </w:t>
      </w:r>
      <m:oMath>
        <m:f>
          <m:fPr>
            <m:ctrlPr>
              <w:rPr>
                <w:rFonts w:ascii="Cambria Math" w:hAnsi="Cambria Math" w:cs="Tahoma"/>
                <w:i/>
                <w:sz w:val="32"/>
                <w:szCs w:val="32"/>
                <w:lang w:val="en-CA"/>
              </w:rPr>
            </m:ctrlPr>
          </m:fPr>
          <m:num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>14</m:t>
            </m:r>
            <m:sSup>
              <m:sSupPr>
                <m:ctrlPr>
                  <w:rPr>
                    <w:rFonts w:ascii="Cambria Math" w:hAnsi="Cambria Math" w:cs="Tahoma"/>
                    <w:i/>
                    <w:sz w:val="32"/>
                    <w:szCs w:val="32"/>
                    <w:lang w:val="en-CA"/>
                  </w:rPr>
                </m:ctrlPr>
              </m:sSupPr>
              <m:e>
                <m:r>
                  <w:rPr>
                    <w:rFonts w:ascii="Cambria Math" w:hAnsi="Cambria Math" w:cs="Tahoma"/>
                    <w:sz w:val="32"/>
                    <w:szCs w:val="32"/>
                    <w:lang w:val="en-CA"/>
                  </w:rPr>
                  <m:t>xy</m:t>
                </m:r>
              </m:e>
              <m:sup>
                <m:r>
                  <w:rPr>
                    <w:rFonts w:ascii="Cambria Math" w:hAnsi="Cambria Math" w:cs="Tahoma"/>
                    <w:sz w:val="32"/>
                    <w:szCs w:val="32"/>
                    <w:lang w:val="en-CA"/>
                  </w:rPr>
                  <m:t>2</m:t>
                </m:r>
              </m:sup>
            </m:sSup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 xml:space="preserve"> - 21y</m:t>
            </m:r>
          </m:num>
          <m:den>
            <m:r>
              <w:rPr>
                <w:rFonts w:ascii="Cambria Math" w:hAnsi="Cambria Math" w:cs="Tahoma"/>
                <w:sz w:val="32"/>
                <w:szCs w:val="32"/>
                <w:lang w:val="en-CA"/>
              </w:rPr>
              <m:t>-7y</m:t>
            </m:r>
          </m:den>
        </m:f>
      </m:oMath>
      <w:r>
        <w:rPr>
          <w:rFonts w:ascii="Cambria" w:hAnsi="Cambria" w:cs="Tahoma"/>
          <w:sz w:val="32"/>
          <w:szCs w:val="32"/>
          <w:lang w:val="en-CA"/>
        </w:rPr>
        <w:tab/>
      </w:r>
    </w:p>
    <w:p w:rsidR="00605ADE" w:rsidRPr="00605ADE" w:rsidRDefault="00605ADE" w:rsidP="00605ADE">
      <w:pPr>
        <w:pStyle w:val="ListParagraph"/>
        <w:spacing w:after="200" w:line="276" w:lineRule="auto"/>
        <w:rPr>
          <w:rFonts w:ascii="Cambria" w:hAnsi="Cambria" w:cs="Tahoma"/>
          <w:lang w:val="en-CA"/>
        </w:rPr>
      </w:pPr>
    </w:p>
    <w:p w:rsidR="00605ADE" w:rsidRPr="00605ADE" w:rsidRDefault="00605ADE" w:rsidP="00605ADE">
      <w:pPr>
        <w:pStyle w:val="ListParagraph"/>
        <w:spacing w:after="200" w:line="276" w:lineRule="auto"/>
        <w:rPr>
          <w:rFonts w:ascii="Cambria" w:hAnsi="Cambria" w:cs="Tahoma"/>
          <w:lang w:val="en-CA"/>
        </w:rPr>
      </w:pPr>
    </w:p>
    <w:p w:rsidR="00605ADE" w:rsidRPr="00FD0BDF" w:rsidRDefault="00605ADE" w:rsidP="00FD0BDF">
      <w:pPr>
        <w:rPr>
          <w:rFonts w:ascii="Cambria" w:hAnsi="Cambria" w:cs="Tahoma"/>
          <w:lang w:val="en-CA"/>
        </w:rPr>
      </w:pPr>
    </w:p>
    <w:p w:rsidR="0053571F" w:rsidRPr="00605ADE" w:rsidRDefault="0053571F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05ADE" w:rsidRPr="00605ADE" w:rsidRDefault="00605ADE" w:rsidP="00605ADE">
      <w:pPr>
        <w:spacing w:after="200" w:line="276" w:lineRule="auto"/>
        <w:rPr>
          <w:rFonts w:ascii="Cambria" w:hAnsi="Cambria" w:cs="Tahoma"/>
          <w:lang w:val="en-CA"/>
        </w:rPr>
      </w:pPr>
    </w:p>
    <w:p w:rsidR="006E76EA" w:rsidRPr="00E00338" w:rsidRDefault="00E00338" w:rsidP="00E00338">
      <w:pPr>
        <w:pStyle w:val="ListParagraph"/>
        <w:numPr>
          <w:ilvl w:val="0"/>
          <w:numId w:val="25"/>
        </w:numPr>
        <w:rPr>
          <w:rFonts w:ascii="Cambria" w:hAnsi="Cambria" w:cs="Tahoma"/>
          <w:b/>
          <w:sz w:val="28"/>
          <w:szCs w:val="28"/>
          <w:u w:val="single"/>
          <w:lang w:val="en-CA"/>
        </w:rPr>
      </w:pPr>
      <w:r>
        <w:rPr>
          <w:rFonts w:ascii="Cambria" w:hAnsi="Cambria" w:cs="Tahoma"/>
          <w:lang w:val="en-CA"/>
        </w:rPr>
        <w:t xml:space="preserve"> Write a simplified polynomial for the </w:t>
      </w:r>
      <w:r w:rsidRPr="00E00338">
        <w:rPr>
          <w:rFonts w:ascii="Cambria" w:hAnsi="Cambria" w:cs="Tahoma"/>
          <w:b/>
          <w:lang w:val="en-CA"/>
        </w:rPr>
        <w:t>area</w:t>
      </w:r>
      <w:r>
        <w:rPr>
          <w:rFonts w:ascii="Cambria" w:hAnsi="Cambria" w:cs="Tahoma"/>
          <w:lang w:val="en-CA"/>
        </w:rPr>
        <w:t xml:space="preserve"> of this shape. Show your work.</w:t>
      </w: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  <w:r w:rsidRPr="00E00338">
        <w:rPr>
          <w:noProof/>
          <w:lang w:val="en-CA" w:eastAsia="en-CA" w:bidi="ar-SA"/>
        </w:rPr>
        <w:drawing>
          <wp:anchor distT="0" distB="0" distL="114300" distR="114300" simplePos="0" relativeHeight="251671552" behindDoc="0" locked="0" layoutInCell="1" allowOverlap="1" wp14:anchorId="21D1C3B9" wp14:editId="074E585E">
            <wp:simplePos x="0" y="0"/>
            <wp:positionH relativeFrom="column">
              <wp:posOffset>230505</wp:posOffset>
            </wp:positionH>
            <wp:positionV relativeFrom="paragraph">
              <wp:posOffset>8890</wp:posOffset>
            </wp:positionV>
            <wp:extent cx="2362200" cy="12001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Pr="00E00338" w:rsidRDefault="00E00338" w:rsidP="00E00338">
      <w:pPr>
        <w:pStyle w:val="ListParagraph"/>
        <w:ind w:left="360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E76EA">
      <w:pPr>
        <w:pStyle w:val="ListParagraph"/>
        <w:widowControl w:val="0"/>
        <w:numPr>
          <w:ilvl w:val="0"/>
          <w:numId w:val="25"/>
        </w:numPr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  <w:r>
        <w:rPr>
          <w:rFonts w:ascii="Cambria" w:hAnsi="Cambria" w:cs="Arial"/>
          <w:color w:val="000000"/>
          <w:lang w:eastAsia="en-US" w:bidi="ar-SA"/>
        </w:rPr>
        <w:t xml:space="preserve"> a)  </w:t>
      </w:r>
      <w:r w:rsidR="00605ADE" w:rsidRPr="006E76EA">
        <w:rPr>
          <w:rFonts w:ascii="Cambria" w:hAnsi="Cambria" w:cs="Arial"/>
          <w:color w:val="000000"/>
          <w:lang w:eastAsia="en-US" w:bidi="ar-SA"/>
        </w:rPr>
        <w:t xml:space="preserve">Find the simplified polynomial that represents the </w:t>
      </w:r>
      <w:r w:rsidR="00605ADE" w:rsidRPr="00E00338">
        <w:rPr>
          <w:rFonts w:ascii="Cambria" w:hAnsi="Cambria" w:cs="Arial"/>
          <w:b/>
          <w:color w:val="000000"/>
          <w:lang w:eastAsia="en-US" w:bidi="ar-SA"/>
        </w:rPr>
        <w:t>area of the shaded region</w:t>
      </w:r>
      <w:r w:rsidR="00605ADE" w:rsidRPr="006E76EA">
        <w:rPr>
          <w:rFonts w:ascii="Cambria" w:hAnsi="Cambria" w:cs="Arial"/>
          <w:color w:val="000000"/>
          <w:lang w:eastAsia="en-US" w:bidi="ar-SA"/>
        </w:rPr>
        <w:t xml:space="preserve">. Show </w:t>
      </w:r>
      <w:r>
        <w:rPr>
          <w:rFonts w:ascii="Cambria" w:hAnsi="Cambria" w:cs="Arial"/>
          <w:color w:val="000000"/>
          <w:lang w:eastAsia="en-US" w:bidi="ar-SA"/>
        </w:rPr>
        <w:t xml:space="preserve">  </w:t>
      </w:r>
    </w:p>
    <w:p w:rsidR="00605ADE" w:rsidRPr="006E76EA" w:rsidRDefault="006E76EA" w:rsidP="006E76EA">
      <w:pPr>
        <w:pStyle w:val="ListParagraph"/>
        <w:widowControl w:val="0"/>
        <w:suppressAutoHyphens/>
        <w:autoSpaceDE w:val="0"/>
        <w:autoSpaceDN w:val="0"/>
        <w:adjustRightInd w:val="0"/>
        <w:ind w:left="360"/>
        <w:rPr>
          <w:rFonts w:ascii="Cambria" w:hAnsi="Cambria" w:cs="Arial"/>
          <w:color w:val="000000"/>
          <w:lang w:eastAsia="en-US" w:bidi="ar-SA"/>
        </w:rPr>
      </w:pPr>
      <w:r>
        <w:rPr>
          <w:rFonts w:ascii="Cambria" w:hAnsi="Cambria" w:cs="Arial"/>
          <w:color w:val="000000"/>
          <w:lang w:eastAsia="en-US" w:bidi="ar-SA"/>
        </w:rPr>
        <w:t xml:space="preserve">       </w:t>
      </w:r>
      <w:r w:rsidR="00605ADE" w:rsidRPr="006E76EA">
        <w:rPr>
          <w:rFonts w:ascii="Cambria" w:hAnsi="Cambria" w:cs="Arial"/>
          <w:color w:val="000000"/>
          <w:lang w:eastAsia="en-US" w:bidi="ar-SA"/>
        </w:rPr>
        <w:t xml:space="preserve">your work.  </w:t>
      </w: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  <w:r>
        <w:rPr>
          <w:noProof/>
          <w:lang w:val="en-CA" w:eastAsia="en-CA" w:bidi="ar-SA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62115DE" wp14:editId="7E50BDE9">
                <wp:simplePos x="0" y="0"/>
                <wp:positionH relativeFrom="page">
                  <wp:posOffset>4762500</wp:posOffset>
                </wp:positionH>
                <wp:positionV relativeFrom="paragraph">
                  <wp:posOffset>8255</wp:posOffset>
                </wp:positionV>
                <wp:extent cx="1828800" cy="1933575"/>
                <wp:effectExtent l="0" t="0" r="0" b="952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933575"/>
                          <a:chOff x="-86497" y="10075"/>
                          <a:chExt cx="1660748" cy="2045128"/>
                        </a:xfrm>
                      </wpg:grpSpPr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86497" y="971733"/>
                            <a:ext cx="5143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EA" w:rsidRPr="006E76EA" w:rsidRDefault="006E76EA" w:rsidP="006E76EA">
                              <w:pP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</w:pPr>
                              <w:r w:rsidRPr="006E76EA"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6E76EA">
                                <w:rPr>
                                  <w:rFonts w:ascii="Cambria" w:hAnsi="Cambria" w:cs="Arial"/>
                                  <w:i/>
                                  <w:sz w:val="20"/>
                                  <w:szCs w:val="20"/>
                                </w:rPr>
                                <w:t>x</w:t>
                              </w:r>
                              <w:r>
                                <w:rPr>
                                  <w:rFonts w:ascii="Cambria" w:hAnsi="Cambria" w:cs="Arial"/>
                                  <w:sz w:val="20"/>
                                  <w:szCs w:val="20"/>
                                </w:rPr>
                                <w:t xml:space="preserve"> – 1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81153" y="10075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EA" w:rsidRPr="006E76EA" w:rsidRDefault="006E76EA" w:rsidP="006E76EA">
                              <w:pPr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6E76EA"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  <w:t>3</w:t>
                              </w:r>
                              <w:r w:rsidRPr="006E76EA">
                                <w:rPr>
                                  <w:rFonts w:ascii="Cambria" w:hAnsi="Cambria" w:cs="Arial"/>
                                  <w:i/>
                                  <w:sz w:val="20"/>
                                  <w:szCs w:val="20"/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6476" y="197827"/>
                            <a:ext cx="1247775" cy="1857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94976" y="1163881"/>
                            <a:ext cx="3619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EA" w:rsidRPr="006E76EA" w:rsidRDefault="006E76EA" w:rsidP="006E76EA">
                              <w:pPr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6E76EA"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  <w:t>3</w:t>
                              </w:r>
                              <w:r w:rsidRPr="006E76EA">
                                <w:rPr>
                                  <w:rFonts w:ascii="Cambria" w:hAnsi="Cambria" w:cs="Arial"/>
                                  <w:i/>
                                  <w:sz w:val="20"/>
                                  <w:szCs w:val="20"/>
                                  <w:lang w:val="en-CA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865309"/>
                            <a:ext cx="5905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E76EA" w:rsidRPr="006E76EA" w:rsidRDefault="006E76EA" w:rsidP="006E76EA">
                              <w:pPr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</w:pPr>
                              <w:r w:rsidRPr="006E76EA"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  <w:t>2</w:t>
                              </w:r>
                              <w:r w:rsidRPr="006E76EA">
                                <w:rPr>
                                  <w:rFonts w:ascii="Cambria" w:hAnsi="Cambria" w:cs="Arial"/>
                                  <w:i/>
                                  <w:sz w:val="20"/>
                                  <w:szCs w:val="20"/>
                                  <w:lang w:val="en-CA"/>
                                </w:rPr>
                                <w:t xml:space="preserve">x </w:t>
                              </w:r>
                              <w:r w:rsidRPr="006E76EA">
                                <w:rPr>
                                  <w:rFonts w:ascii="Cambria" w:hAnsi="Cambria" w:cs="Arial"/>
                                  <w:sz w:val="20"/>
                                  <w:szCs w:val="20"/>
                                  <w:lang w:val="en-CA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2115DE" id="Group 8" o:spid="_x0000_s1026" style="position:absolute;margin-left:375pt;margin-top:.65pt;width:2in;height:152.25pt;z-index:251670528;mso-position-horizontal-relative:page;mso-width-relative:margin;mso-height-relative:margin" coordorigin="-864,100" coordsize="16607,204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-864;top:9717;width:5142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6E76EA" w:rsidRPr="006E76EA" w:rsidRDefault="006E76EA" w:rsidP="006E76EA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</w:pPr>
                        <w:r w:rsidRPr="006E76EA"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>4</w:t>
                        </w:r>
                        <w:r w:rsidRPr="006E76EA">
                          <w:rPr>
                            <w:rFonts w:ascii="Cambria" w:hAnsi="Cambria" w:cs="Arial"/>
                            <w:i/>
                            <w:sz w:val="20"/>
                            <w:szCs w:val="20"/>
                          </w:rPr>
                          <w:t>x</w:t>
                        </w:r>
                        <w:r>
                          <w:rPr>
                            <w:rFonts w:ascii="Cambria" w:hAnsi="Cambria" w:cs="Arial"/>
                            <w:sz w:val="20"/>
                            <w:szCs w:val="20"/>
                          </w:rPr>
                          <w:t xml:space="preserve"> – 1 </w:t>
                        </w:r>
                      </w:p>
                    </w:txbxContent>
                  </v:textbox>
                </v:shape>
                <v:shape id="Text Box 10" o:spid="_x0000_s1028" type="#_x0000_t202" style="position:absolute;left:7811;top:100;width:3620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6E76EA" w:rsidRPr="006E76EA" w:rsidRDefault="006E76EA" w:rsidP="006E76EA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</w:pPr>
                        <w:r w:rsidRPr="006E76EA"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  <w:t>3</w:t>
                        </w:r>
                        <w:r w:rsidRPr="006E76EA">
                          <w:rPr>
                            <w:rFonts w:ascii="Cambria" w:hAnsi="Cambria" w:cs="Arial"/>
                            <w:i/>
                            <w:sz w:val="20"/>
                            <w:szCs w:val="20"/>
                            <w:lang w:val="en-CA"/>
                          </w:rPr>
                          <w:t>x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9" type="#_x0000_t75" style="position:absolute;left:3264;top:1978;width:12478;height:185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BQCvEAAAA2wAAAA8AAABkcnMvZG93bnJldi54bWxEj0FrAjEQhe+F/ocwBW+aVUTbrVGKKKgH&#10;QVsovQ2b6WbpZrIkWV399UYQepvhvXnfm9mis7U4kQ+VYwXDQQaCuHC64lLB1+e6/woiRGSNtWNS&#10;cKEAi/nz0wxz7c58oNMxliKFcMhRgYmxyaUMhSGLYeAa4qT9Om8xptWXUns8p3Bby1GWTaTFihPB&#10;YENLQ8XfsbUKxmG6emt/7H5Yf2+v8mJav0tw1XvpPt5BROriv/lxvdGp/gjuv6QB5Pw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rBQCvEAAAA2wAAAA8AAAAAAAAAAAAAAAAA&#10;nwIAAGRycy9kb3ducmV2LnhtbFBLBQYAAAAABAAEAPcAAACQAwAAAAA=&#10;">
                  <v:imagedata r:id="rId12" o:title=""/>
                  <v:path arrowok="t"/>
                </v:shape>
                <v:shape id="Text Box 13" o:spid="_x0000_s1030" type="#_x0000_t202" style="position:absolute;left:9949;top:11638;width:3620;height:2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6E76EA" w:rsidRPr="006E76EA" w:rsidRDefault="006E76EA" w:rsidP="006E76EA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</w:pPr>
                        <w:r w:rsidRPr="006E76EA"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  <w:t>3</w:t>
                        </w:r>
                        <w:r w:rsidRPr="006E76EA">
                          <w:rPr>
                            <w:rFonts w:ascii="Cambria" w:hAnsi="Cambria" w:cs="Arial"/>
                            <w:i/>
                            <w:sz w:val="20"/>
                            <w:szCs w:val="20"/>
                            <w:lang w:val="en-CA"/>
                          </w:rPr>
                          <w:t>x</w:t>
                        </w:r>
                      </w:p>
                    </w:txbxContent>
                  </v:textbox>
                </v:shape>
                <v:shape id="Text Box 14" o:spid="_x0000_s1031" type="#_x0000_t202" style="position:absolute;left:5143;top:8653;width:5906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6E76EA" w:rsidRPr="006E76EA" w:rsidRDefault="006E76EA" w:rsidP="006E76EA">
                        <w:pPr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</w:pPr>
                        <w:r w:rsidRPr="006E76EA"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  <w:t>2</w:t>
                        </w:r>
                        <w:r w:rsidRPr="006E76EA">
                          <w:rPr>
                            <w:rFonts w:ascii="Cambria" w:hAnsi="Cambria" w:cs="Arial"/>
                            <w:i/>
                            <w:sz w:val="20"/>
                            <w:szCs w:val="20"/>
                            <w:lang w:val="en-CA"/>
                          </w:rPr>
                          <w:t xml:space="preserve">x </w:t>
                        </w:r>
                        <w:r w:rsidRPr="006E76EA">
                          <w:rPr>
                            <w:rFonts w:ascii="Cambria" w:hAnsi="Cambria" w:cs="Arial"/>
                            <w:sz w:val="20"/>
                            <w:szCs w:val="20"/>
                            <w:lang w:val="en-CA"/>
                          </w:rPr>
                          <w:t>+ 1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6E76EA" w:rsidRPr="006E76EA" w:rsidRDefault="006E76EA" w:rsidP="006E76EA">
      <w:pPr>
        <w:widowControl w:val="0"/>
        <w:suppressAutoHyphens/>
        <w:autoSpaceDE w:val="0"/>
        <w:autoSpaceDN w:val="0"/>
        <w:adjustRightInd w:val="0"/>
        <w:rPr>
          <w:rFonts w:ascii="Cambria" w:hAnsi="Cambria" w:cs="Arial"/>
          <w:color w:val="000000"/>
          <w:lang w:eastAsia="en-US" w:bidi="ar-SA"/>
        </w:rPr>
      </w:pPr>
    </w:p>
    <w:p w:rsidR="00A432EE" w:rsidRDefault="00A432EE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390859" w:rsidRDefault="00390859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390859" w:rsidRDefault="00390859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Pr="006E76EA" w:rsidRDefault="006E76EA" w:rsidP="006E76EA">
      <w:pPr>
        <w:pStyle w:val="ListParagraph"/>
        <w:numPr>
          <w:ilvl w:val="0"/>
          <w:numId w:val="3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Find the shaded area if </w:t>
      </w:r>
      <m:oMath>
        <m:r>
          <w:rPr>
            <w:rFonts w:ascii="Cambria Math" w:hAnsi="Cambria Math" w:cs="Tahoma"/>
            <w:lang w:val="en-CA"/>
          </w:rPr>
          <m:t>x=3</m:t>
        </m:r>
      </m:oMath>
      <w:r>
        <w:rPr>
          <w:rFonts w:ascii="Cambria" w:hAnsi="Cambria" w:cs="Tahoma"/>
          <w:lang w:val="en-CA"/>
        </w:rPr>
        <w:t xml:space="preserve"> cm.</w:t>
      </w:r>
    </w:p>
    <w:p w:rsidR="006E76EA" w:rsidRPr="00605ADE" w:rsidRDefault="006E76EA" w:rsidP="00605ADE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6E76EA" w:rsidRDefault="006E76EA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E00338" w:rsidRDefault="00E00338" w:rsidP="00A419D5">
      <w:pPr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BB6995" w:rsidRDefault="00BB6995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</w:p>
    <w:p w:rsidR="00DA6CBD" w:rsidRPr="00605ADE" w:rsidRDefault="00DA6CBD" w:rsidP="007C324D">
      <w:pPr>
        <w:jc w:val="center"/>
        <w:rPr>
          <w:rFonts w:ascii="Cambria" w:hAnsi="Cambria" w:cs="Tahoma"/>
          <w:b/>
          <w:sz w:val="28"/>
          <w:szCs w:val="28"/>
          <w:u w:val="single"/>
          <w:lang w:val="en-CA"/>
        </w:rPr>
      </w:pPr>
      <w:r w:rsidRPr="00605ADE">
        <w:rPr>
          <w:rFonts w:ascii="Cambria" w:hAnsi="Cambria" w:cs="Tahoma"/>
          <w:b/>
          <w:sz w:val="28"/>
          <w:szCs w:val="28"/>
          <w:u w:val="single"/>
          <w:lang w:val="en-CA"/>
        </w:rPr>
        <w:t>Answers</w:t>
      </w:r>
      <w:r w:rsidR="007C324D" w:rsidRPr="00605ADE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to Chapter </w:t>
      </w:r>
      <w:r w:rsidR="006E76EA">
        <w:rPr>
          <w:rFonts w:ascii="Cambria" w:hAnsi="Cambria" w:cs="Tahoma"/>
          <w:b/>
          <w:sz w:val="28"/>
          <w:szCs w:val="28"/>
          <w:u w:val="single"/>
          <w:lang w:val="en-CA"/>
        </w:rPr>
        <w:t>5</w:t>
      </w:r>
      <w:r w:rsidR="006A0F60" w:rsidRPr="00605ADE">
        <w:rPr>
          <w:rFonts w:ascii="Cambria" w:hAnsi="Cambria" w:cs="Tahoma"/>
          <w:b/>
          <w:sz w:val="28"/>
          <w:szCs w:val="28"/>
          <w:u w:val="single"/>
          <w:lang w:val="en-CA"/>
        </w:rPr>
        <w:t xml:space="preserve"> </w:t>
      </w:r>
      <w:r w:rsidR="007C324D" w:rsidRPr="00605ADE">
        <w:rPr>
          <w:rFonts w:ascii="Cambria" w:hAnsi="Cambria" w:cs="Tahoma"/>
          <w:b/>
          <w:sz w:val="28"/>
          <w:szCs w:val="28"/>
          <w:u w:val="single"/>
          <w:lang w:val="en-CA"/>
        </w:rPr>
        <w:t>Practice Test</w:t>
      </w:r>
    </w:p>
    <w:p w:rsidR="00DA6CBD" w:rsidRDefault="00DA6CBD" w:rsidP="000E3343">
      <w:pPr>
        <w:rPr>
          <w:rFonts w:ascii="Cambria" w:hAnsi="Cambria" w:cs="Tahoma"/>
          <w:lang w:val="en-CA"/>
        </w:rPr>
      </w:pPr>
    </w:p>
    <w:p w:rsidR="00BB6995" w:rsidRPr="00605ADE" w:rsidRDefault="00BB6995" w:rsidP="000E3343">
      <w:pPr>
        <w:rPr>
          <w:rFonts w:ascii="Cambria" w:hAnsi="Cambria" w:cs="Tahoma"/>
          <w:lang w:val="en-CA"/>
        </w:rPr>
      </w:pPr>
    </w:p>
    <w:p w:rsidR="00C72635" w:rsidRPr="00605ADE" w:rsidRDefault="00A419D5" w:rsidP="000E3343">
      <w:pPr>
        <w:rPr>
          <w:rFonts w:ascii="Cambria" w:hAnsi="Cambria" w:cs="Tahoma"/>
          <w:lang w:val="en-CA"/>
        </w:rPr>
      </w:pPr>
      <w:r w:rsidRPr="00A419D5">
        <w:rPr>
          <w:noProof/>
          <w:lang w:val="en-CA" w:eastAsia="en-CA" w:bidi="ar-SA"/>
        </w:rPr>
        <w:drawing>
          <wp:anchor distT="0" distB="0" distL="114300" distR="114300" simplePos="0" relativeHeight="251673600" behindDoc="0" locked="0" layoutInCell="1" allowOverlap="1" wp14:anchorId="2FBA3E6B" wp14:editId="16F95ED3">
            <wp:simplePos x="0" y="0"/>
            <wp:positionH relativeFrom="column">
              <wp:posOffset>2916555</wp:posOffset>
            </wp:positionH>
            <wp:positionV relativeFrom="paragraph">
              <wp:posOffset>125095</wp:posOffset>
            </wp:positionV>
            <wp:extent cx="1190625" cy="455930"/>
            <wp:effectExtent l="0" t="0" r="9525" b="127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455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19D5">
        <w:rPr>
          <w:noProof/>
          <w:lang w:val="en-CA" w:eastAsia="en-CA" w:bidi="ar-SA"/>
        </w:rPr>
        <w:drawing>
          <wp:anchor distT="0" distB="0" distL="114300" distR="114300" simplePos="0" relativeHeight="251672576" behindDoc="0" locked="0" layoutInCell="1" allowOverlap="1" wp14:anchorId="3C7E1A5F" wp14:editId="4CC6959D">
            <wp:simplePos x="0" y="0"/>
            <wp:positionH relativeFrom="column">
              <wp:posOffset>659130</wp:posOffset>
            </wp:positionH>
            <wp:positionV relativeFrom="paragraph">
              <wp:posOffset>134620</wp:posOffset>
            </wp:positionV>
            <wp:extent cx="1552575" cy="370205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CBD" w:rsidRPr="00605ADE" w:rsidRDefault="00A419D5" w:rsidP="00ED60CD">
      <w:pPr>
        <w:pStyle w:val="ListParagraph"/>
        <w:numPr>
          <w:ilvl w:val="0"/>
          <w:numId w:val="22"/>
        </w:numPr>
        <w:ind w:left="540" w:hanging="180"/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b)  </w:t>
      </w:r>
    </w:p>
    <w:p w:rsidR="00183C3F" w:rsidRPr="00605ADE" w:rsidRDefault="00183C3F" w:rsidP="00183C3F">
      <w:pPr>
        <w:pStyle w:val="ListParagraph"/>
        <w:ind w:left="540"/>
        <w:rPr>
          <w:rFonts w:ascii="Cambria" w:hAnsi="Cambria" w:cs="Tahoma"/>
          <w:lang w:val="en-CA"/>
        </w:rPr>
      </w:pPr>
    </w:p>
    <w:p w:rsidR="00712BAE" w:rsidRDefault="00712BAE" w:rsidP="00712BAE">
      <w:pPr>
        <w:pStyle w:val="ListParagraph"/>
        <w:rPr>
          <w:rFonts w:ascii="Cambria" w:hAnsi="Cambria" w:cs="Tahoma"/>
          <w:lang w:val="en-CA"/>
        </w:rPr>
      </w:pPr>
    </w:p>
    <w:p w:rsidR="00712BAE" w:rsidRPr="00712BAE" w:rsidRDefault="00712BAE" w:rsidP="00712BAE">
      <w:pPr>
        <w:pStyle w:val="ListParagraph"/>
        <w:rPr>
          <w:rFonts w:ascii="Cambria" w:hAnsi="Cambria" w:cs="Tahoma"/>
          <w:lang w:val="en-CA"/>
        </w:rPr>
      </w:pPr>
    </w:p>
    <w:p w:rsidR="00ED60CD" w:rsidRPr="00712BAE" w:rsidRDefault="00ED60CD" w:rsidP="00712BAE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 xml:space="preserve">a) </w:t>
      </w:r>
      <m:oMath>
        <m:r>
          <w:rPr>
            <w:rFonts w:ascii="Cambria Math" w:hAnsi="Cambria Math" w:cs="Tahoma"/>
            <w:lang w:val="en-CA"/>
          </w:rPr>
          <m:t>-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+12</m:t>
        </m:r>
      </m:oMath>
      <w:r w:rsidR="00712BAE">
        <w:rPr>
          <w:rFonts w:ascii="Cambria" w:hAnsi="Cambria" w:cs="Tahoma"/>
          <w:lang w:val="en-CA"/>
        </w:rPr>
        <w:tab/>
      </w:r>
      <w:r w:rsidR="00712BAE">
        <w:rPr>
          <w:rFonts w:ascii="Cambria" w:hAnsi="Cambria" w:cs="Tahoma"/>
          <w:lang w:val="en-CA"/>
        </w:rPr>
        <w:tab/>
      </w:r>
      <w:r w:rsidRPr="00712BAE">
        <w:rPr>
          <w:rFonts w:ascii="Cambria" w:hAnsi="Cambria" w:cs="Tahoma"/>
          <w:lang w:val="en-CA"/>
        </w:rPr>
        <w:t xml:space="preserve">b)  </w:t>
      </w:r>
      <m:oMath>
        <m:r>
          <w:rPr>
            <w:rFonts w:ascii="Cambria Math" w:hAnsi="Cambria Math" w:cs="Tahoma"/>
            <w:lang w:val="en-CA"/>
          </w:rPr>
          <m:t>-4x</m:t>
        </m:r>
      </m:oMath>
    </w:p>
    <w:p w:rsidR="00DA6CBD" w:rsidRPr="00605ADE" w:rsidRDefault="00DA6CBD" w:rsidP="00DA6CBD">
      <w:pPr>
        <w:ind w:left="360"/>
        <w:rPr>
          <w:rFonts w:ascii="Cambria" w:hAnsi="Cambria" w:cs="Tahoma"/>
          <w:lang w:val="en-CA"/>
        </w:rPr>
      </w:pPr>
    </w:p>
    <w:p w:rsidR="00712BAE" w:rsidRPr="00605ADE" w:rsidRDefault="00712BAE" w:rsidP="00DA6CBD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</w:p>
    <w:tbl>
      <w:tblPr>
        <w:tblStyle w:val="TableGrid"/>
        <w:tblpPr w:leftFromText="180" w:rightFromText="180" w:vertAnchor="page" w:horzAnchor="margin" w:tblpXSpec="center" w:tblpY="4546"/>
        <w:tblW w:w="818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45"/>
        <w:gridCol w:w="1369"/>
        <w:gridCol w:w="977"/>
        <w:gridCol w:w="1171"/>
        <w:gridCol w:w="823"/>
        <w:gridCol w:w="1060"/>
        <w:gridCol w:w="1440"/>
      </w:tblGrid>
      <w:tr w:rsidR="00BB6995" w:rsidRPr="00712BAE" w:rsidTr="00BB6995">
        <w:tc>
          <w:tcPr>
            <w:tcW w:w="1345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Polynomial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Coefficient(s)</w:t>
            </w:r>
          </w:p>
        </w:tc>
        <w:tc>
          <w:tcPr>
            <w:tcW w:w="977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Constant</w:t>
            </w:r>
          </w:p>
        </w:tc>
        <w:tc>
          <w:tcPr>
            <w:tcW w:w="1171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Variable(s)</w:t>
            </w:r>
          </w:p>
        </w:tc>
        <w:tc>
          <w:tcPr>
            <w:tcW w:w="823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Degree</w:t>
            </w:r>
          </w:p>
        </w:tc>
        <w:tc>
          <w:tcPr>
            <w:tcW w:w="1060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Number of Terms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val="en-CA"/>
              </w:rPr>
              <w:t>Type of Polynomial</w:t>
            </w:r>
          </w:p>
        </w:tc>
      </w:tr>
      <w:tr w:rsidR="00BB6995" w:rsidRPr="00712BAE" w:rsidTr="00BB6995">
        <w:trPr>
          <w:trHeight w:val="503"/>
        </w:trPr>
        <w:tc>
          <w:tcPr>
            <w:tcW w:w="1345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bidi="ar-SA"/>
              </w:rPr>
              <w:t>4 – 11</w:t>
            </w:r>
            <w:r w:rsidRPr="00712BAE">
              <w:rPr>
                <w:rFonts w:ascii="Cambria" w:hAnsi="Cambria" w:cs="Tahoma"/>
                <w:i/>
                <w:iCs/>
                <w:sz w:val="20"/>
                <w:szCs w:val="20"/>
                <w:lang w:bidi="ar-SA"/>
              </w:rPr>
              <w:t>w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bidi="ar-SA"/>
              </w:rPr>
              <w:t>–</w:t>
            </w:r>
            <w:r>
              <w:rPr>
                <w:rFonts w:ascii="Cambria" w:hAnsi="Cambria" w:cs="Tahoma"/>
                <w:sz w:val="20"/>
                <w:szCs w:val="20"/>
                <w:lang w:val="en-CA"/>
              </w:rPr>
              <w:t>11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4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i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i/>
                <w:sz w:val="20"/>
                <w:szCs w:val="20"/>
                <w:lang w:val="en-CA"/>
              </w:rPr>
              <w:t>w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1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2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binomial</w:t>
            </w:r>
          </w:p>
        </w:tc>
      </w:tr>
      <w:tr w:rsidR="00BB6995" w:rsidRPr="00712BAE" w:rsidTr="00BB6995">
        <w:trPr>
          <w:trHeight w:val="530"/>
        </w:trPr>
        <w:tc>
          <w:tcPr>
            <w:tcW w:w="1345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i/>
                <w:iCs/>
                <w:sz w:val="20"/>
                <w:szCs w:val="20"/>
                <w:lang w:bidi="ar-S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bidi="ar-SA"/>
              </w:rPr>
              <w:t xml:space="preserve">–2 + </w:t>
            </w:r>
            <w:r w:rsidRPr="00712BAE">
              <w:rPr>
                <w:rFonts w:ascii="Cambria" w:hAnsi="Cambria" w:cs="Tahoma"/>
                <w:i/>
                <w:iCs/>
                <w:sz w:val="20"/>
                <w:szCs w:val="20"/>
                <w:lang w:bidi="ar-SA"/>
              </w:rPr>
              <w:t>y</w:t>
            </w:r>
            <w:r w:rsidRPr="00712BAE">
              <w:rPr>
                <w:rFonts w:ascii="Cambria" w:hAnsi="Cambria" w:cs="Tahoma"/>
                <w:sz w:val="20"/>
                <w:szCs w:val="20"/>
                <w:vertAlign w:val="superscript"/>
                <w:lang w:bidi="ar-SA"/>
              </w:rPr>
              <w:t>2</w:t>
            </w:r>
            <w:r w:rsidRPr="00712BAE">
              <w:rPr>
                <w:rFonts w:ascii="Cambria" w:hAnsi="Cambria" w:cs="Tahoma"/>
                <w:sz w:val="20"/>
                <w:szCs w:val="20"/>
                <w:lang w:bidi="ar-SA"/>
              </w:rPr>
              <w:t xml:space="preserve"> + 5</w:t>
            </w:r>
            <w:r w:rsidRPr="00712BAE">
              <w:rPr>
                <w:rFonts w:ascii="Cambria" w:hAnsi="Cambria" w:cs="Tahoma"/>
                <w:i/>
                <w:iCs/>
                <w:sz w:val="20"/>
                <w:szCs w:val="20"/>
                <w:lang w:bidi="ar-SA"/>
              </w:rPr>
              <w:t>xy</w:t>
            </w:r>
          </w:p>
        </w:tc>
        <w:tc>
          <w:tcPr>
            <w:tcW w:w="1369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1 and 5</w:t>
            </w:r>
          </w:p>
        </w:tc>
        <w:tc>
          <w:tcPr>
            <w:tcW w:w="977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sz w:val="20"/>
                <w:szCs w:val="20"/>
                <w:lang w:bidi="ar-SA"/>
              </w:rPr>
              <w:t>–</w:t>
            </w:r>
            <w:r>
              <w:rPr>
                <w:rFonts w:ascii="Cambria" w:hAnsi="Cambria" w:cs="Tahoma"/>
                <w:sz w:val="20"/>
                <w:szCs w:val="20"/>
                <w:lang w:val="en-CA"/>
              </w:rPr>
              <w:t>2</w:t>
            </w:r>
          </w:p>
        </w:tc>
        <w:tc>
          <w:tcPr>
            <w:tcW w:w="1171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 w:rsidRPr="00712BAE">
              <w:rPr>
                <w:rFonts w:ascii="Cambria" w:hAnsi="Cambria" w:cs="Tahoma"/>
                <w:i/>
                <w:sz w:val="20"/>
                <w:szCs w:val="20"/>
                <w:lang w:val="en-CA"/>
              </w:rPr>
              <w:t>x</w:t>
            </w:r>
            <w:r>
              <w:rPr>
                <w:rFonts w:ascii="Cambria" w:hAnsi="Cambria" w:cs="Tahoma"/>
                <w:sz w:val="20"/>
                <w:szCs w:val="20"/>
                <w:lang w:val="en-CA"/>
              </w:rPr>
              <w:t xml:space="preserve"> and </w:t>
            </w:r>
            <w:r w:rsidRPr="00712BAE">
              <w:rPr>
                <w:rFonts w:ascii="Cambria" w:hAnsi="Cambria" w:cs="Tahoma"/>
                <w:i/>
                <w:sz w:val="20"/>
                <w:szCs w:val="20"/>
                <w:lang w:val="en-CA"/>
              </w:rPr>
              <w:t>y</w:t>
            </w:r>
          </w:p>
        </w:tc>
        <w:tc>
          <w:tcPr>
            <w:tcW w:w="823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2</w:t>
            </w:r>
          </w:p>
        </w:tc>
        <w:tc>
          <w:tcPr>
            <w:tcW w:w="1060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3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BB6995" w:rsidRPr="00712BAE" w:rsidRDefault="00BB6995" w:rsidP="00BB6995">
            <w:pPr>
              <w:jc w:val="center"/>
              <w:rPr>
                <w:rFonts w:ascii="Cambria" w:hAnsi="Cambria" w:cs="Tahoma"/>
                <w:sz w:val="20"/>
                <w:szCs w:val="20"/>
                <w:lang w:val="en-CA"/>
              </w:rPr>
            </w:pPr>
            <w:r>
              <w:rPr>
                <w:rFonts w:ascii="Cambria" w:hAnsi="Cambria" w:cs="Tahoma"/>
                <w:sz w:val="20"/>
                <w:szCs w:val="20"/>
                <w:lang w:val="en-CA"/>
              </w:rPr>
              <w:t>trinomial</w:t>
            </w:r>
          </w:p>
        </w:tc>
      </w:tr>
    </w:tbl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Default="00712BAE" w:rsidP="00712BAE">
      <w:pPr>
        <w:rPr>
          <w:rFonts w:ascii="Cambria" w:hAnsi="Cambria" w:cs="Tahoma"/>
          <w:lang w:val="en-CA"/>
        </w:rPr>
      </w:pPr>
    </w:p>
    <w:p w:rsidR="00712BAE" w:rsidRPr="00712BAE" w:rsidRDefault="00712BAE" w:rsidP="00712BAE">
      <w:pPr>
        <w:rPr>
          <w:rFonts w:ascii="Cambria" w:hAnsi="Cambria" w:cs="Tahoma"/>
          <w:lang w:val="en-CA"/>
        </w:rPr>
      </w:pPr>
    </w:p>
    <w:p w:rsidR="00DA6CBD" w:rsidRPr="00605ADE" w:rsidRDefault="00712BAE" w:rsidP="00DA6CBD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>I and III, II and VI, IV and V</w:t>
      </w:r>
    </w:p>
    <w:p w:rsidR="00DA6CBD" w:rsidRPr="00605ADE" w:rsidRDefault="00DA6CBD" w:rsidP="00DA6CBD">
      <w:pPr>
        <w:rPr>
          <w:rFonts w:ascii="Cambria" w:hAnsi="Cambria" w:cs="Tahoma"/>
          <w:lang w:val="en-CA"/>
        </w:rPr>
      </w:pPr>
    </w:p>
    <w:p w:rsidR="00DA6CBD" w:rsidRPr="00605ADE" w:rsidRDefault="00183C3F" w:rsidP="00BA372E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 xml:space="preserve">a)  </w:t>
      </w:r>
      <m:oMath>
        <m:r>
          <w:rPr>
            <w:rFonts w:ascii="Cambria Math" w:hAnsi="Cambria Math" w:cs="Tahoma"/>
            <w:lang w:val="en-CA"/>
          </w:rPr>
          <m:t>-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a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+6a+9</m:t>
        </m:r>
      </m:oMath>
      <w:r w:rsidR="00944ECB">
        <w:rPr>
          <w:rFonts w:ascii="Cambria" w:hAnsi="Cambria" w:cs="Tahoma"/>
          <w:lang w:val="en-CA"/>
        </w:rPr>
        <w:tab/>
      </w:r>
      <w:r w:rsidR="00712BAE">
        <w:rPr>
          <w:rFonts w:ascii="Cambria" w:hAnsi="Cambria" w:cs="Tahoma"/>
          <w:lang w:val="en-CA"/>
        </w:rPr>
        <w:t xml:space="preserve">b)  </w:t>
      </w:r>
      <m:oMath>
        <m:r>
          <w:rPr>
            <w:rFonts w:ascii="Cambria Math" w:hAnsi="Cambria Math" w:cs="Tahoma"/>
            <w:lang w:val="en-CA"/>
          </w:rPr>
          <m:t>3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p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+7p-24</m:t>
        </m:r>
      </m:oMath>
      <w:r w:rsidR="00944ECB">
        <w:rPr>
          <w:rFonts w:ascii="Cambria" w:hAnsi="Cambria" w:cs="Tahoma"/>
          <w:lang w:val="en-CA"/>
        </w:rPr>
        <w:tab/>
        <w:t xml:space="preserve">c)  </w:t>
      </w:r>
      <m:oMath>
        <m:r>
          <w:rPr>
            <w:rFonts w:ascii="Cambria Math" w:hAnsi="Cambria Math" w:cs="Tahoma"/>
            <w:lang w:val="en-CA"/>
          </w:rPr>
          <m:t>-5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q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-p-3q</m:t>
        </m:r>
      </m:oMath>
    </w:p>
    <w:p w:rsidR="00DA6CBD" w:rsidRPr="00605ADE" w:rsidRDefault="00DA6CBD" w:rsidP="00DA6CBD">
      <w:pPr>
        <w:rPr>
          <w:rFonts w:ascii="Cambria" w:hAnsi="Cambria" w:cs="Tahoma"/>
          <w:lang w:val="en-CA"/>
        </w:rPr>
      </w:pPr>
    </w:p>
    <w:p w:rsidR="00DA6CBD" w:rsidRPr="00605ADE" w:rsidRDefault="00944ECB" w:rsidP="00183C3F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16t+12</m:t>
        </m:r>
      </m:oMath>
    </w:p>
    <w:p w:rsidR="00183C3F" w:rsidRPr="00605ADE" w:rsidRDefault="00183C3F" w:rsidP="00183C3F">
      <w:pPr>
        <w:rPr>
          <w:rFonts w:ascii="Cambria" w:hAnsi="Cambria" w:cs="Tahoma"/>
          <w:lang w:val="en-CA"/>
        </w:rPr>
      </w:pPr>
    </w:p>
    <w:p w:rsidR="00294945" w:rsidRPr="00605ADE" w:rsidRDefault="00671AB5" w:rsidP="00BA372E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m:oMath>
        <m:r>
          <w:rPr>
            <w:rFonts w:ascii="Cambria Math" w:hAnsi="Cambria Math" w:cs="Tahoma"/>
            <w:lang w:val="en-CA"/>
          </w:rPr>
          <m:t>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-5x+8</m:t>
        </m:r>
      </m:oMath>
      <w:r>
        <w:rPr>
          <w:rFonts w:ascii="Cambria" w:hAnsi="Cambria" w:cs="Tahoma"/>
          <w:lang w:val="en-CA"/>
        </w:rPr>
        <w:tab/>
        <w:t xml:space="preserve">b)  </w:t>
      </w:r>
      <m:oMath>
        <m:r>
          <w:rPr>
            <w:rFonts w:ascii="Cambria Math" w:hAnsi="Cambria Math" w:cs="Tahoma"/>
            <w:lang w:val="en-CA"/>
          </w:rPr>
          <m:t>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-4x+1</m:t>
        </m:r>
      </m:oMath>
    </w:p>
    <w:p w:rsidR="000247C1" w:rsidRPr="00605ADE" w:rsidRDefault="000247C1" w:rsidP="000247C1">
      <w:pPr>
        <w:rPr>
          <w:rFonts w:ascii="Cambria" w:hAnsi="Cambria" w:cs="Tahoma"/>
          <w:lang w:val="en-CA"/>
        </w:rPr>
      </w:pPr>
    </w:p>
    <w:p w:rsidR="007C324D" w:rsidRPr="00605ADE" w:rsidRDefault="00671AB5" w:rsidP="00C7041F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m:oMath>
        <m:r>
          <w:rPr>
            <w:rFonts w:ascii="Cambria Math" w:hAnsi="Cambria Math" w:cs="Tahoma"/>
            <w:lang w:val="en-CA"/>
          </w:rPr>
          <m:t>-2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+x+3</m:t>
        </m:r>
      </m:oMath>
    </w:p>
    <w:p w:rsidR="00183C3F" w:rsidRPr="00605ADE" w:rsidRDefault="00183C3F" w:rsidP="00183C3F">
      <w:pPr>
        <w:rPr>
          <w:rFonts w:ascii="Cambria" w:hAnsi="Cambria" w:cs="Tahoma"/>
          <w:lang w:val="en-CA"/>
        </w:rPr>
      </w:pPr>
    </w:p>
    <w:p w:rsidR="007C324D" w:rsidRPr="00605ADE" w:rsidRDefault="00671AB5" w:rsidP="007C324D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m:oMath>
        <m:r>
          <w:rPr>
            <w:rFonts w:ascii="Cambria Math" w:hAnsi="Cambria Math" w:cs="Tahoma"/>
            <w:lang w:val="en-CA"/>
          </w:rPr>
          <m:t>-6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p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-4p+2</m:t>
        </m:r>
      </m:oMath>
      <w:r>
        <w:rPr>
          <w:rFonts w:ascii="Cambria" w:hAnsi="Cambria" w:cs="Tahoma"/>
          <w:lang w:val="en-CA"/>
        </w:rPr>
        <w:tab/>
        <w:t xml:space="preserve">b)  </w:t>
      </w:r>
      <m:oMath>
        <m:r>
          <w:rPr>
            <w:rFonts w:ascii="Cambria Math" w:hAnsi="Cambria Math" w:cs="Tahoma"/>
            <w:lang w:val="en-CA"/>
          </w:rPr>
          <m:t>-5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t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+15t</m:t>
        </m:r>
      </m:oMath>
      <w:r>
        <w:rPr>
          <w:rFonts w:ascii="Cambria" w:hAnsi="Cambria" w:cs="Tahoma"/>
          <w:lang w:val="en-CA"/>
        </w:rPr>
        <w:tab/>
        <w:t xml:space="preserve">c)  </w:t>
      </w:r>
      <m:oMath>
        <m:r>
          <w:rPr>
            <w:rFonts w:ascii="Cambria Math" w:hAnsi="Cambria Math" w:cs="Tahoma"/>
            <w:lang w:val="en-CA"/>
          </w:rPr>
          <m:t>-28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y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+7y</m:t>
        </m:r>
      </m:oMath>
    </w:p>
    <w:p w:rsidR="007C324D" w:rsidRPr="00605ADE" w:rsidRDefault="007C324D" w:rsidP="007C324D">
      <w:pPr>
        <w:ind w:left="360"/>
        <w:rPr>
          <w:rFonts w:ascii="Cambria" w:hAnsi="Cambria" w:cs="Tahoma"/>
          <w:lang w:val="en-CA"/>
        </w:rPr>
      </w:pPr>
    </w:p>
    <w:p w:rsidR="007C324D" w:rsidRPr="00605ADE" w:rsidRDefault="00671AB5" w:rsidP="007C324D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m:oMath>
        <m:r>
          <w:rPr>
            <w:rFonts w:ascii="Cambria Math" w:hAnsi="Cambria Math" w:cs="Tahoma"/>
            <w:lang w:val="en-CA"/>
          </w:rPr>
          <m:t>-3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q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-5</m:t>
        </m:r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b)  </w:t>
      </w:r>
      <m:oMath>
        <m:r>
          <w:rPr>
            <w:rFonts w:ascii="Cambria Math" w:hAnsi="Cambria Math" w:cs="Tahoma"/>
            <w:lang w:val="en-CA"/>
          </w:rPr>
          <m:t>-4</m:t>
        </m:r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 xml:space="preserve">c)  </w:t>
      </w:r>
      <m:oMath>
        <m:r>
          <w:rPr>
            <w:rFonts w:ascii="Cambria Math" w:hAnsi="Cambria Math" w:cs="Tahoma"/>
            <w:lang w:val="en-CA"/>
          </w:rPr>
          <m:t>-2xy+3</m:t>
        </m:r>
      </m:oMath>
    </w:p>
    <w:p w:rsidR="00183C3F" w:rsidRPr="00605ADE" w:rsidRDefault="00183C3F" w:rsidP="00183C3F">
      <w:pPr>
        <w:pStyle w:val="ListParagraph"/>
        <w:rPr>
          <w:rFonts w:ascii="Cambria" w:hAnsi="Cambria" w:cs="Tahoma"/>
          <w:lang w:val="en-CA"/>
        </w:rPr>
      </w:pPr>
    </w:p>
    <w:p w:rsidR="00183C3F" w:rsidRDefault="00671AB5" w:rsidP="00671AB5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 </w:t>
      </w:r>
      <m:oMath>
        <m:r>
          <w:rPr>
            <w:rFonts w:ascii="Cambria Math" w:hAnsi="Cambria Math" w:cs="Tahoma"/>
            <w:lang w:val="en-CA"/>
          </w:rPr>
          <m:t>10d+18</m:t>
        </m:r>
      </m:oMath>
    </w:p>
    <w:p w:rsidR="00671AB5" w:rsidRPr="00671AB5" w:rsidRDefault="00671AB5" w:rsidP="00671AB5">
      <w:pPr>
        <w:pStyle w:val="ListParagraph"/>
        <w:rPr>
          <w:rFonts w:ascii="Cambria" w:hAnsi="Cambria" w:cs="Tahoma"/>
          <w:lang w:val="en-CA"/>
        </w:rPr>
      </w:pPr>
    </w:p>
    <w:p w:rsidR="00671AB5" w:rsidRPr="00671AB5" w:rsidRDefault="00671AB5" w:rsidP="00671AB5">
      <w:pPr>
        <w:pStyle w:val="ListParagraph"/>
        <w:numPr>
          <w:ilvl w:val="0"/>
          <w:numId w:val="22"/>
        </w:numPr>
        <w:rPr>
          <w:rFonts w:ascii="Cambria" w:hAnsi="Cambria" w:cs="Tahoma"/>
          <w:lang w:val="en-CA"/>
        </w:rPr>
      </w:pPr>
      <w:r>
        <w:rPr>
          <w:rFonts w:ascii="Cambria" w:hAnsi="Cambria" w:cs="Tahoma"/>
          <w:lang w:val="en-CA"/>
        </w:rPr>
        <w:t xml:space="preserve">a)  </w:t>
      </w:r>
      <m:oMath>
        <m:r>
          <w:rPr>
            <w:rFonts w:ascii="Cambria Math" w:hAnsi="Cambria Math" w:cs="Tahoma"/>
            <w:lang w:val="en-CA"/>
          </w:rPr>
          <m:t>6</m:t>
        </m:r>
        <m:sSup>
          <m:sSupPr>
            <m:ctrlPr>
              <w:rPr>
                <w:rFonts w:ascii="Cambria Math" w:hAnsi="Cambria Math" w:cs="Tahoma"/>
                <w:i/>
                <w:lang w:val="en-CA"/>
              </w:rPr>
            </m:ctrlPr>
          </m:sSupPr>
          <m:e>
            <m:r>
              <w:rPr>
                <w:rFonts w:ascii="Cambria Math" w:hAnsi="Cambria Math" w:cs="Tahoma"/>
                <w:lang w:val="en-CA"/>
              </w:rPr>
              <m:t>x</m:t>
            </m:r>
          </m:e>
          <m:sup>
            <m:r>
              <w:rPr>
                <w:rFonts w:ascii="Cambria Math" w:hAnsi="Cambria Math" w:cs="Tahoma"/>
                <w:lang w:val="en-CA"/>
              </w:rPr>
              <m:t>2</m:t>
            </m:r>
          </m:sup>
        </m:sSup>
        <m:r>
          <w:rPr>
            <w:rFonts w:ascii="Cambria Math" w:hAnsi="Cambria Math" w:cs="Tahoma"/>
            <w:lang w:val="en-CA"/>
          </w:rPr>
          <m:t>-6x</m:t>
        </m:r>
      </m:oMath>
      <w:r>
        <w:rPr>
          <w:rFonts w:ascii="Cambria" w:hAnsi="Cambria" w:cs="Tahoma"/>
          <w:lang w:val="en-CA"/>
        </w:rPr>
        <w:tab/>
      </w:r>
      <w:r>
        <w:rPr>
          <w:rFonts w:ascii="Cambria" w:hAnsi="Cambria" w:cs="Tahoma"/>
          <w:lang w:val="en-CA"/>
        </w:rPr>
        <w:tab/>
        <w:t>b)  36 cm</w:t>
      </w:r>
      <w:r w:rsidRPr="00671AB5">
        <w:rPr>
          <w:rFonts w:ascii="Cambria" w:hAnsi="Cambria" w:cs="Tahoma"/>
          <w:vertAlign w:val="superscript"/>
          <w:lang w:val="en-CA"/>
        </w:rPr>
        <w:t>2</w:t>
      </w:r>
    </w:p>
    <w:p w:rsidR="007C324D" w:rsidRPr="00605ADE" w:rsidRDefault="007C324D" w:rsidP="007C324D">
      <w:pPr>
        <w:pStyle w:val="ListParagraph"/>
        <w:rPr>
          <w:rFonts w:ascii="Cambria" w:hAnsi="Cambria" w:cs="Tahoma"/>
          <w:lang w:val="en-CA"/>
        </w:rPr>
      </w:pPr>
    </w:p>
    <w:p w:rsidR="00C72635" w:rsidRPr="00605ADE" w:rsidRDefault="00C72635" w:rsidP="00183C3F">
      <w:pPr>
        <w:rPr>
          <w:rFonts w:ascii="Cambria" w:hAnsi="Cambria" w:cs="Tahoma"/>
          <w:lang w:val="en-CA"/>
        </w:rPr>
      </w:pPr>
    </w:p>
    <w:p w:rsidR="00C72635" w:rsidRPr="00605ADE" w:rsidRDefault="00C72635" w:rsidP="00C72635">
      <w:pPr>
        <w:rPr>
          <w:rFonts w:ascii="Cambria" w:hAnsi="Cambria" w:cs="Tahoma"/>
          <w:lang w:val="en-CA"/>
        </w:rPr>
      </w:pPr>
    </w:p>
    <w:p w:rsidR="00DA6CBD" w:rsidRPr="00605ADE" w:rsidRDefault="00C72635" w:rsidP="00C72635">
      <w:pPr>
        <w:tabs>
          <w:tab w:val="left" w:pos="6165"/>
        </w:tabs>
        <w:rPr>
          <w:rFonts w:ascii="Cambria" w:hAnsi="Cambria" w:cs="Tahoma"/>
          <w:lang w:val="en-CA"/>
        </w:rPr>
      </w:pPr>
      <w:r w:rsidRPr="00605ADE">
        <w:rPr>
          <w:rFonts w:ascii="Cambria" w:hAnsi="Cambria" w:cs="Tahoma"/>
          <w:lang w:val="en-CA"/>
        </w:rPr>
        <w:tab/>
      </w:r>
    </w:p>
    <w:sectPr w:rsidR="00DA6CBD" w:rsidRPr="00605ADE" w:rsidSect="006E76EA">
      <w:headerReference w:type="default" r:id="rId15"/>
      <w:headerReference w:type="first" r:id="rId16"/>
      <w:pgSz w:w="12240" w:h="15840"/>
      <w:pgMar w:top="1008" w:right="1440" w:bottom="864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8AE" w:rsidRDefault="005C48AE" w:rsidP="003356C4">
      <w:r>
        <w:separator/>
      </w:r>
    </w:p>
  </w:endnote>
  <w:endnote w:type="continuationSeparator" w:id="0">
    <w:p w:rsidR="005C48AE" w:rsidRDefault="005C48AE" w:rsidP="003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8AE" w:rsidRDefault="005C48AE" w:rsidP="003356C4">
      <w:r>
        <w:separator/>
      </w:r>
    </w:p>
  </w:footnote>
  <w:footnote w:type="continuationSeparator" w:id="0">
    <w:p w:rsidR="005C48AE" w:rsidRDefault="005C48AE" w:rsidP="00335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682" w:rsidRPr="00D739A7" w:rsidRDefault="00C50682" w:rsidP="00D739A7">
    <w:pPr>
      <w:pStyle w:val="Header"/>
      <w:tabs>
        <w:tab w:val="clear" w:pos="9360"/>
      </w:tabs>
      <w:rPr>
        <w:rFonts w:ascii="Cambria" w:hAnsi="Cambria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6EA" w:rsidRPr="00664865" w:rsidRDefault="006E76EA" w:rsidP="006E76EA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 w:rsidRPr="00664865">
      <w:rPr>
        <w:rFonts w:ascii="Cambria" w:hAnsi="Cambria"/>
        <w:sz w:val="22"/>
        <w:szCs w:val="22"/>
      </w:rPr>
      <w:t>Math 9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Name: _______________________________________________</w:t>
    </w:r>
  </w:p>
  <w:p w:rsidR="00522376" w:rsidRPr="00522376" w:rsidRDefault="006E76EA" w:rsidP="00522376">
    <w:pPr>
      <w:pStyle w:val="Header"/>
      <w:tabs>
        <w:tab w:val="clear" w:pos="9360"/>
      </w:tabs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Ch. 5 – Polynomials</w:t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</w:r>
    <w:r>
      <w:rPr>
        <w:rFonts w:ascii="Cambria" w:hAnsi="Cambria"/>
        <w:sz w:val="22"/>
        <w:szCs w:val="22"/>
      </w:rPr>
      <w:tab/>
      <w:t xml:space="preserve">          Block: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FE8"/>
    <w:multiLevelType w:val="hybridMultilevel"/>
    <w:tmpl w:val="E572DFBC"/>
    <w:lvl w:ilvl="0" w:tplc="A3823522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2D93"/>
    <w:multiLevelType w:val="hybridMultilevel"/>
    <w:tmpl w:val="50B237CC"/>
    <w:lvl w:ilvl="0" w:tplc="E1A4F9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F2F85"/>
    <w:multiLevelType w:val="hybridMultilevel"/>
    <w:tmpl w:val="E118E7FA"/>
    <w:lvl w:ilvl="0" w:tplc="DBD62500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1301D84"/>
    <w:multiLevelType w:val="hybridMultilevel"/>
    <w:tmpl w:val="18EC5916"/>
    <w:lvl w:ilvl="0" w:tplc="10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4" w15:restartNumberingAfterBreak="0">
    <w:nsid w:val="163C3931"/>
    <w:multiLevelType w:val="hybridMultilevel"/>
    <w:tmpl w:val="8B3C2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879C6"/>
    <w:multiLevelType w:val="hybridMultilevel"/>
    <w:tmpl w:val="FF029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84BF6"/>
    <w:multiLevelType w:val="hybridMultilevel"/>
    <w:tmpl w:val="4AEEE0FA"/>
    <w:lvl w:ilvl="0" w:tplc="3F6802EA">
      <w:start w:val="4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E5150"/>
    <w:multiLevelType w:val="hybridMultilevel"/>
    <w:tmpl w:val="D380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06AA"/>
    <w:multiLevelType w:val="hybridMultilevel"/>
    <w:tmpl w:val="EB5A6E9A"/>
    <w:lvl w:ilvl="0" w:tplc="B38A43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C5E14"/>
    <w:multiLevelType w:val="hybridMultilevel"/>
    <w:tmpl w:val="5AF2531C"/>
    <w:lvl w:ilvl="0" w:tplc="8698D6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14452"/>
    <w:multiLevelType w:val="hybridMultilevel"/>
    <w:tmpl w:val="88A0D28A"/>
    <w:lvl w:ilvl="0" w:tplc="9CD05F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DA4969"/>
    <w:multiLevelType w:val="hybridMultilevel"/>
    <w:tmpl w:val="0884FE80"/>
    <w:lvl w:ilvl="0" w:tplc="0FB03BF2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43F6"/>
    <w:multiLevelType w:val="hybridMultilevel"/>
    <w:tmpl w:val="0AE692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7054E2"/>
    <w:multiLevelType w:val="hybridMultilevel"/>
    <w:tmpl w:val="0C58D7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0430E"/>
    <w:multiLevelType w:val="hybridMultilevel"/>
    <w:tmpl w:val="72D26D1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47817"/>
    <w:multiLevelType w:val="hybridMultilevel"/>
    <w:tmpl w:val="B2A61228"/>
    <w:lvl w:ilvl="0" w:tplc="9CF00A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2F4A03"/>
    <w:multiLevelType w:val="hybridMultilevel"/>
    <w:tmpl w:val="C7DAA168"/>
    <w:lvl w:ilvl="0" w:tplc="9A0C2D66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D92742"/>
    <w:multiLevelType w:val="hybridMultilevel"/>
    <w:tmpl w:val="683409CE"/>
    <w:lvl w:ilvl="0" w:tplc="615ED32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A71FA0"/>
    <w:multiLevelType w:val="hybridMultilevel"/>
    <w:tmpl w:val="854896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CC27D5"/>
    <w:multiLevelType w:val="hybridMultilevel"/>
    <w:tmpl w:val="11381036"/>
    <w:lvl w:ilvl="0" w:tplc="0630D3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B072C"/>
    <w:multiLevelType w:val="hybridMultilevel"/>
    <w:tmpl w:val="236C6FE8"/>
    <w:lvl w:ilvl="0" w:tplc="C3B45A72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D3F54"/>
    <w:multiLevelType w:val="hybridMultilevel"/>
    <w:tmpl w:val="D3808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2C412E"/>
    <w:multiLevelType w:val="hybridMultilevel"/>
    <w:tmpl w:val="BB426C20"/>
    <w:lvl w:ilvl="0" w:tplc="9D4C01C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1A67EB"/>
    <w:multiLevelType w:val="hybridMultilevel"/>
    <w:tmpl w:val="4BC67E4A"/>
    <w:lvl w:ilvl="0" w:tplc="5A10824A">
      <w:start w:val="1"/>
      <w:numFmt w:val="lowerLetter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477E4F"/>
    <w:multiLevelType w:val="hybridMultilevel"/>
    <w:tmpl w:val="0666B0D4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84AEE"/>
    <w:multiLevelType w:val="hybridMultilevel"/>
    <w:tmpl w:val="EDECFE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FC2561"/>
    <w:multiLevelType w:val="hybridMultilevel"/>
    <w:tmpl w:val="AD96DD46"/>
    <w:lvl w:ilvl="0" w:tplc="2A94F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D00230"/>
    <w:multiLevelType w:val="hybridMultilevel"/>
    <w:tmpl w:val="6062FB8A"/>
    <w:lvl w:ilvl="0" w:tplc="49CA1B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85798"/>
    <w:multiLevelType w:val="hybridMultilevel"/>
    <w:tmpl w:val="7BE0B724"/>
    <w:lvl w:ilvl="0" w:tplc="6416F5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E4149"/>
    <w:multiLevelType w:val="hybridMultilevel"/>
    <w:tmpl w:val="77BA8050"/>
    <w:lvl w:ilvl="0" w:tplc="89B8C7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0636A"/>
    <w:multiLevelType w:val="hybridMultilevel"/>
    <w:tmpl w:val="AF5E4ED8"/>
    <w:lvl w:ilvl="0" w:tplc="B17A4328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A35AC8"/>
    <w:multiLevelType w:val="hybridMultilevel"/>
    <w:tmpl w:val="858CAE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ED7BE6"/>
    <w:multiLevelType w:val="hybridMultilevel"/>
    <w:tmpl w:val="263C0F0E"/>
    <w:lvl w:ilvl="0" w:tplc="93E2BAB4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16986"/>
    <w:multiLevelType w:val="hybridMultilevel"/>
    <w:tmpl w:val="7298C1D6"/>
    <w:lvl w:ilvl="0" w:tplc="EA3EF1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810B1B"/>
    <w:multiLevelType w:val="hybridMultilevel"/>
    <w:tmpl w:val="A9B6585C"/>
    <w:lvl w:ilvl="0" w:tplc="5516A9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"/>
  </w:num>
  <w:num w:numId="3">
    <w:abstractNumId w:val="33"/>
  </w:num>
  <w:num w:numId="4">
    <w:abstractNumId w:val="19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10"/>
  </w:num>
  <w:num w:numId="10">
    <w:abstractNumId w:val="20"/>
  </w:num>
  <w:num w:numId="11">
    <w:abstractNumId w:val="26"/>
  </w:num>
  <w:num w:numId="12">
    <w:abstractNumId w:val="34"/>
  </w:num>
  <w:num w:numId="13">
    <w:abstractNumId w:val="15"/>
  </w:num>
  <w:num w:numId="14">
    <w:abstractNumId w:val="9"/>
  </w:num>
  <w:num w:numId="15">
    <w:abstractNumId w:val="28"/>
  </w:num>
  <w:num w:numId="16">
    <w:abstractNumId w:val="8"/>
  </w:num>
  <w:num w:numId="17">
    <w:abstractNumId w:val="13"/>
  </w:num>
  <w:num w:numId="18">
    <w:abstractNumId w:val="4"/>
  </w:num>
  <w:num w:numId="19">
    <w:abstractNumId w:val="3"/>
  </w:num>
  <w:num w:numId="20">
    <w:abstractNumId w:val="11"/>
  </w:num>
  <w:num w:numId="21">
    <w:abstractNumId w:val="32"/>
  </w:num>
  <w:num w:numId="22">
    <w:abstractNumId w:val="21"/>
  </w:num>
  <w:num w:numId="23">
    <w:abstractNumId w:val="7"/>
  </w:num>
  <w:num w:numId="24">
    <w:abstractNumId w:val="27"/>
  </w:num>
  <w:num w:numId="25">
    <w:abstractNumId w:val="16"/>
  </w:num>
  <w:num w:numId="26">
    <w:abstractNumId w:val="22"/>
  </w:num>
  <w:num w:numId="27">
    <w:abstractNumId w:val="30"/>
  </w:num>
  <w:num w:numId="28">
    <w:abstractNumId w:val="18"/>
  </w:num>
  <w:num w:numId="29">
    <w:abstractNumId w:val="31"/>
  </w:num>
  <w:num w:numId="30">
    <w:abstractNumId w:val="25"/>
  </w:num>
  <w:num w:numId="31">
    <w:abstractNumId w:val="14"/>
  </w:num>
  <w:num w:numId="32">
    <w:abstractNumId w:val="23"/>
  </w:num>
  <w:num w:numId="33">
    <w:abstractNumId w:val="12"/>
  </w:num>
  <w:num w:numId="34">
    <w:abstractNumId w:val="24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B33"/>
    <w:rsid w:val="000247C1"/>
    <w:rsid w:val="00043C2E"/>
    <w:rsid w:val="000A7B13"/>
    <w:rsid w:val="000B294E"/>
    <w:rsid w:val="000B5A35"/>
    <w:rsid w:val="000B74A7"/>
    <w:rsid w:val="000D3F6B"/>
    <w:rsid w:val="000E3343"/>
    <w:rsid w:val="000E7BFD"/>
    <w:rsid w:val="00112A15"/>
    <w:rsid w:val="00121EED"/>
    <w:rsid w:val="00135005"/>
    <w:rsid w:val="00142767"/>
    <w:rsid w:val="00144259"/>
    <w:rsid w:val="00145D0A"/>
    <w:rsid w:val="00163AD1"/>
    <w:rsid w:val="00183C3F"/>
    <w:rsid w:val="00186B1D"/>
    <w:rsid w:val="00187B4E"/>
    <w:rsid w:val="001C67F3"/>
    <w:rsid w:val="001D7CD1"/>
    <w:rsid w:val="0020207C"/>
    <w:rsid w:val="002216DB"/>
    <w:rsid w:val="00257C08"/>
    <w:rsid w:val="00294945"/>
    <w:rsid w:val="00294ED6"/>
    <w:rsid w:val="002D51C1"/>
    <w:rsid w:val="002D54D5"/>
    <w:rsid w:val="002E0797"/>
    <w:rsid w:val="00301125"/>
    <w:rsid w:val="0032341E"/>
    <w:rsid w:val="003356C4"/>
    <w:rsid w:val="00355352"/>
    <w:rsid w:val="0036785A"/>
    <w:rsid w:val="00390859"/>
    <w:rsid w:val="00397983"/>
    <w:rsid w:val="003B0052"/>
    <w:rsid w:val="003D5431"/>
    <w:rsid w:val="0040130F"/>
    <w:rsid w:val="004051A5"/>
    <w:rsid w:val="00415E4C"/>
    <w:rsid w:val="00426885"/>
    <w:rsid w:val="004674CB"/>
    <w:rsid w:val="00473CA4"/>
    <w:rsid w:val="004961FD"/>
    <w:rsid w:val="004A7DA8"/>
    <w:rsid w:val="004D224D"/>
    <w:rsid w:val="004D4CAA"/>
    <w:rsid w:val="004F0941"/>
    <w:rsid w:val="00522376"/>
    <w:rsid w:val="0053571F"/>
    <w:rsid w:val="00536F72"/>
    <w:rsid w:val="00560E85"/>
    <w:rsid w:val="00567CC6"/>
    <w:rsid w:val="00572786"/>
    <w:rsid w:val="0058711A"/>
    <w:rsid w:val="005A03B3"/>
    <w:rsid w:val="005B030D"/>
    <w:rsid w:val="005B46DE"/>
    <w:rsid w:val="005B4D08"/>
    <w:rsid w:val="005B5E66"/>
    <w:rsid w:val="005C0761"/>
    <w:rsid w:val="005C48AE"/>
    <w:rsid w:val="005D0C4F"/>
    <w:rsid w:val="005D7178"/>
    <w:rsid w:val="005E4716"/>
    <w:rsid w:val="00605ADE"/>
    <w:rsid w:val="006268C7"/>
    <w:rsid w:val="006547D3"/>
    <w:rsid w:val="0066414A"/>
    <w:rsid w:val="00671AB5"/>
    <w:rsid w:val="006A0F60"/>
    <w:rsid w:val="006A2B47"/>
    <w:rsid w:val="006C2702"/>
    <w:rsid w:val="006E0522"/>
    <w:rsid w:val="006E76EA"/>
    <w:rsid w:val="00712BAE"/>
    <w:rsid w:val="00721937"/>
    <w:rsid w:val="00725044"/>
    <w:rsid w:val="00734DAB"/>
    <w:rsid w:val="00746D79"/>
    <w:rsid w:val="00773039"/>
    <w:rsid w:val="00784304"/>
    <w:rsid w:val="007970BF"/>
    <w:rsid w:val="007A2445"/>
    <w:rsid w:val="007C324D"/>
    <w:rsid w:val="007D720B"/>
    <w:rsid w:val="007E3F41"/>
    <w:rsid w:val="00805B1C"/>
    <w:rsid w:val="00814029"/>
    <w:rsid w:val="00843962"/>
    <w:rsid w:val="00853912"/>
    <w:rsid w:val="00883C38"/>
    <w:rsid w:val="008B1A9B"/>
    <w:rsid w:val="00901D04"/>
    <w:rsid w:val="00916A41"/>
    <w:rsid w:val="00930D09"/>
    <w:rsid w:val="00944ECB"/>
    <w:rsid w:val="0096604D"/>
    <w:rsid w:val="009B7688"/>
    <w:rsid w:val="009E7802"/>
    <w:rsid w:val="00A0422F"/>
    <w:rsid w:val="00A073DF"/>
    <w:rsid w:val="00A11317"/>
    <w:rsid w:val="00A230F4"/>
    <w:rsid w:val="00A419D5"/>
    <w:rsid w:val="00A432EE"/>
    <w:rsid w:val="00A61B4C"/>
    <w:rsid w:val="00A810FC"/>
    <w:rsid w:val="00A95D0E"/>
    <w:rsid w:val="00AA27C2"/>
    <w:rsid w:val="00AA316C"/>
    <w:rsid w:val="00AA42CE"/>
    <w:rsid w:val="00AC72AF"/>
    <w:rsid w:val="00AF39BB"/>
    <w:rsid w:val="00B0468D"/>
    <w:rsid w:val="00B05495"/>
    <w:rsid w:val="00B056A0"/>
    <w:rsid w:val="00B10FB5"/>
    <w:rsid w:val="00B127B1"/>
    <w:rsid w:val="00B1696C"/>
    <w:rsid w:val="00B16A1B"/>
    <w:rsid w:val="00B26353"/>
    <w:rsid w:val="00B26406"/>
    <w:rsid w:val="00B320F9"/>
    <w:rsid w:val="00B34778"/>
    <w:rsid w:val="00BA372E"/>
    <w:rsid w:val="00BB1A0D"/>
    <w:rsid w:val="00BB4A5B"/>
    <w:rsid w:val="00BB6995"/>
    <w:rsid w:val="00BC6E2B"/>
    <w:rsid w:val="00BE6CF9"/>
    <w:rsid w:val="00C21A6F"/>
    <w:rsid w:val="00C31A0A"/>
    <w:rsid w:val="00C3568A"/>
    <w:rsid w:val="00C50682"/>
    <w:rsid w:val="00C536DE"/>
    <w:rsid w:val="00C72635"/>
    <w:rsid w:val="00C975E2"/>
    <w:rsid w:val="00CA33DB"/>
    <w:rsid w:val="00CA599F"/>
    <w:rsid w:val="00CB29BB"/>
    <w:rsid w:val="00CB3F41"/>
    <w:rsid w:val="00CD3832"/>
    <w:rsid w:val="00CF75B6"/>
    <w:rsid w:val="00D40307"/>
    <w:rsid w:val="00D62176"/>
    <w:rsid w:val="00D7193D"/>
    <w:rsid w:val="00D72B33"/>
    <w:rsid w:val="00D739A7"/>
    <w:rsid w:val="00DA6CBD"/>
    <w:rsid w:val="00E00338"/>
    <w:rsid w:val="00E05370"/>
    <w:rsid w:val="00E310DE"/>
    <w:rsid w:val="00E324A0"/>
    <w:rsid w:val="00E512BC"/>
    <w:rsid w:val="00E66167"/>
    <w:rsid w:val="00E909DB"/>
    <w:rsid w:val="00E9745B"/>
    <w:rsid w:val="00EC75F9"/>
    <w:rsid w:val="00ED60CD"/>
    <w:rsid w:val="00EE007E"/>
    <w:rsid w:val="00F0465E"/>
    <w:rsid w:val="00F56B56"/>
    <w:rsid w:val="00F61314"/>
    <w:rsid w:val="00F67B9F"/>
    <w:rsid w:val="00F75C93"/>
    <w:rsid w:val="00F843B3"/>
    <w:rsid w:val="00F8531D"/>
    <w:rsid w:val="00FA260E"/>
    <w:rsid w:val="00FA39A2"/>
    <w:rsid w:val="00FB2F76"/>
    <w:rsid w:val="00FC05BC"/>
    <w:rsid w:val="00FD0BDF"/>
    <w:rsid w:val="00FD506C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A1D9433-BE7A-4461-B220-350EF6A9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D72B3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B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B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3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3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6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6C4"/>
    <w:rPr>
      <w:sz w:val="24"/>
      <w:szCs w:val="24"/>
    </w:rPr>
  </w:style>
  <w:style w:type="paragraph" w:customStyle="1" w:styleId="03-BLM-NL-NoSpace">
    <w:name w:val="03-BLM-NL-NoSpace"/>
    <w:rsid w:val="00605ADE"/>
    <w:pPr>
      <w:spacing w:after="0" w:line="240" w:lineRule="auto"/>
      <w:ind w:left="432" w:hanging="432"/>
    </w:pPr>
    <w:rPr>
      <w:rFonts w:ascii="Times New Roman" w:eastAsia="Times New Roman" w:hAnsi="Times New Roman"/>
      <w:sz w:val="24"/>
      <w:szCs w:val="20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2BEC9-8AF9-4839-8FCF-51B0898F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41AAF076</Template>
  <TotalTime>0</TotalTime>
  <Pages>6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Shawn Allison</cp:lastModifiedBy>
  <cp:revision>2</cp:revision>
  <cp:lastPrinted>2016-02-19T20:37:00Z</cp:lastPrinted>
  <dcterms:created xsi:type="dcterms:W3CDTF">2018-06-27T21:01:00Z</dcterms:created>
  <dcterms:modified xsi:type="dcterms:W3CDTF">2018-06-27T21:01:00Z</dcterms:modified>
</cp:coreProperties>
</file>