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4" w:rsidRPr="00AB07DB" w:rsidRDefault="00AB07DB">
      <w:pPr>
        <w:rPr>
          <w:sz w:val="44"/>
          <w:szCs w:val="44"/>
        </w:rPr>
      </w:pPr>
      <w:r w:rsidRPr="00AB07DB">
        <w:rPr>
          <w:sz w:val="44"/>
          <w:szCs w:val="44"/>
        </w:rPr>
        <w:t>Chapter 3 Warm-Up</w:t>
      </w:r>
    </w:p>
    <w:p w:rsidR="00AB07DB" w:rsidRPr="00AB07DB" w:rsidRDefault="00AB07DB">
      <w:pPr>
        <w:rPr>
          <w:sz w:val="44"/>
          <w:szCs w:val="44"/>
        </w:rPr>
      </w:pPr>
    </w:p>
    <w:p w:rsidR="00AB07DB" w:rsidRPr="00AB07DB" w:rsidRDefault="00B338B2" w:rsidP="00AB07D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Write 2</w:t>
      </w:r>
      <w:r w:rsidR="00AB07DB" w:rsidRPr="00AB07DB">
        <w:rPr>
          <w:sz w:val="44"/>
          <w:szCs w:val="44"/>
        </w:rPr>
        <w:t xml:space="preserve"> examples of Composition/Combination reactions</w:t>
      </w:r>
    </w:p>
    <w:p w:rsidR="00AB07DB" w:rsidRPr="00AB07DB" w:rsidRDefault="00B338B2" w:rsidP="00AB07D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Write 2</w:t>
      </w:r>
      <w:r w:rsidR="00AB07DB" w:rsidRPr="00AB07DB">
        <w:rPr>
          <w:sz w:val="44"/>
          <w:szCs w:val="44"/>
        </w:rPr>
        <w:t xml:space="preserve"> examples of Decomposition reactions</w:t>
      </w:r>
    </w:p>
    <w:p w:rsidR="00AB07DB" w:rsidRPr="00AB07DB" w:rsidRDefault="00B338B2" w:rsidP="00AB07D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Write 2</w:t>
      </w:r>
      <w:r w:rsidR="00AB07DB" w:rsidRPr="00AB07DB">
        <w:rPr>
          <w:sz w:val="44"/>
          <w:szCs w:val="44"/>
        </w:rPr>
        <w:t xml:space="preserve"> examples of Neutralization reactions</w:t>
      </w:r>
    </w:p>
    <w:p w:rsidR="00AB07DB" w:rsidRPr="00AB07DB" w:rsidRDefault="00B338B2" w:rsidP="00AB07D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Write 2</w:t>
      </w:r>
      <w:r w:rsidR="00AB07DB" w:rsidRPr="00AB07DB">
        <w:rPr>
          <w:sz w:val="44"/>
          <w:szCs w:val="44"/>
        </w:rPr>
        <w:t xml:space="preserve"> examples of Combustion reactions</w:t>
      </w:r>
    </w:p>
    <w:p w:rsidR="00AB07DB" w:rsidRPr="00AB07DB" w:rsidRDefault="00AB07DB" w:rsidP="00AB07D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B07DB">
        <w:rPr>
          <w:sz w:val="44"/>
          <w:szCs w:val="44"/>
        </w:rPr>
        <w:t xml:space="preserve">Write the # of elements and # of atoms </w:t>
      </w:r>
      <w:r w:rsidR="00E065B3">
        <w:rPr>
          <w:sz w:val="44"/>
          <w:szCs w:val="44"/>
        </w:rPr>
        <w:t xml:space="preserve">on the reactants side </w:t>
      </w:r>
      <w:r w:rsidRPr="00AB07DB">
        <w:rPr>
          <w:sz w:val="44"/>
          <w:szCs w:val="44"/>
        </w:rPr>
        <w:t xml:space="preserve">for </w:t>
      </w:r>
      <w:bookmarkStart w:id="0" w:name="_GoBack"/>
      <w:r w:rsidRPr="00B338B2">
        <w:rPr>
          <w:b/>
          <w:sz w:val="44"/>
          <w:szCs w:val="44"/>
          <w:u w:val="single"/>
        </w:rPr>
        <w:t>each</w:t>
      </w:r>
      <w:bookmarkEnd w:id="0"/>
      <w:r w:rsidRPr="00AB07DB">
        <w:rPr>
          <w:sz w:val="44"/>
          <w:szCs w:val="44"/>
        </w:rPr>
        <w:t xml:space="preserve"> example in </w:t>
      </w:r>
      <w:r w:rsidR="00126F63">
        <w:rPr>
          <w:sz w:val="44"/>
          <w:szCs w:val="44"/>
        </w:rPr>
        <w:t xml:space="preserve">1, </w:t>
      </w:r>
      <w:r w:rsidRPr="00AB07DB">
        <w:rPr>
          <w:sz w:val="44"/>
          <w:szCs w:val="44"/>
        </w:rPr>
        <w:t>2,</w:t>
      </w:r>
      <w:r w:rsidR="00126F63">
        <w:rPr>
          <w:sz w:val="44"/>
          <w:szCs w:val="44"/>
        </w:rPr>
        <w:t xml:space="preserve"> </w:t>
      </w:r>
      <w:r w:rsidRPr="00AB07DB">
        <w:rPr>
          <w:sz w:val="44"/>
          <w:szCs w:val="44"/>
        </w:rPr>
        <w:t>3 and 4.</w:t>
      </w:r>
    </w:p>
    <w:sectPr w:rsidR="00AB07DB" w:rsidRPr="00AB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470"/>
    <w:multiLevelType w:val="hybridMultilevel"/>
    <w:tmpl w:val="7F90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B"/>
    <w:rsid w:val="00126F63"/>
    <w:rsid w:val="003E5379"/>
    <w:rsid w:val="00AB07DB"/>
    <w:rsid w:val="00B338B2"/>
    <w:rsid w:val="00E04454"/>
    <w:rsid w:val="00E065B3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405E7523</Template>
  <TotalTime>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4</cp:revision>
  <dcterms:created xsi:type="dcterms:W3CDTF">2013-02-28T16:58:00Z</dcterms:created>
  <dcterms:modified xsi:type="dcterms:W3CDTF">2013-03-12T23:00:00Z</dcterms:modified>
</cp:coreProperties>
</file>