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430A67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430A67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2B16D53E" w14:textId="460099A4" w:rsidR="00D52D73" w:rsidRPr="00430A67" w:rsidRDefault="00310AF9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proofErr w:type="gramStart"/>
      <w:r>
        <w:rPr>
          <w:rFonts w:ascii="Cambria" w:hAnsi="Cambria" w:cs="Tahoma"/>
          <w:b/>
          <w:sz w:val="28"/>
          <w:szCs w:val="28"/>
          <w:u w:val="single"/>
          <w:lang w:val="en-CA"/>
        </w:rPr>
        <w:t>6.</w:t>
      </w:r>
      <w:r w:rsidR="00542A9E">
        <w:rPr>
          <w:rFonts w:ascii="Cambria" w:hAnsi="Cambria" w:cs="Tahoma"/>
          <w:b/>
          <w:sz w:val="28"/>
          <w:szCs w:val="28"/>
          <w:u w:val="single"/>
          <w:lang w:val="en-CA"/>
        </w:rPr>
        <w:t>3</w:t>
      </w:r>
      <w:proofErr w:type="gramEnd"/>
      <w:r w:rsidR="00542A9E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0B3559" w:rsidRPr="00430A67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– </w:t>
      </w:r>
      <w:r w:rsidR="00542A9E">
        <w:rPr>
          <w:rFonts w:ascii="Cambria" w:hAnsi="Cambria" w:cs="Tahoma"/>
          <w:b/>
          <w:sz w:val="28"/>
          <w:szCs w:val="28"/>
          <w:u w:val="single"/>
          <w:lang w:val="en-CA"/>
        </w:rPr>
        <w:t>Linear Inequalities</w:t>
      </w:r>
    </w:p>
    <w:p w14:paraId="0B5AABC4" w14:textId="77777777" w:rsidR="00B023FA" w:rsidRDefault="00B023FA" w:rsidP="005E19A8">
      <w:pPr>
        <w:spacing w:line="360" w:lineRule="auto"/>
        <w:rPr>
          <w:rFonts w:ascii="Cambria" w:hAnsi="Cambria"/>
          <w:lang w:val="en-CA"/>
        </w:rPr>
      </w:pPr>
    </w:p>
    <w:p w14:paraId="5C136C4F" w14:textId="45019C92" w:rsidR="00126112" w:rsidRDefault="00542A9E" w:rsidP="005E19A8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An </w:t>
      </w:r>
      <w:r w:rsidRPr="00542A9E">
        <w:rPr>
          <w:rFonts w:ascii="Cambria" w:hAnsi="Cambria"/>
          <w:b/>
          <w:lang w:val="en-CA"/>
        </w:rPr>
        <w:t>inequality</w:t>
      </w:r>
      <w:r>
        <w:rPr>
          <w:rFonts w:ascii="Cambria" w:hAnsi="Cambria"/>
          <w:lang w:val="en-CA"/>
        </w:rPr>
        <w:t xml:space="preserve"> </w:t>
      </w:r>
      <w:proofErr w:type="gramStart"/>
      <w:r>
        <w:rPr>
          <w:rFonts w:ascii="Cambria" w:hAnsi="Cambria"/>
          <w:lang w:val="en-CA"/>
        </w:rPr>
        <w:t>is used</w:t>
      </w:r>
      <w:proofErr w:type="gramEnd"/>
      <w:r>
        <w:rPr>
          <w:rFonts w:ascii="Cambria" w:hAnsi="Cambria"/>
          <w:lang w:val="en-CA"/>
        </w:rPr>
        <w:t xml:space="preserve"> to model a situation that can be described by a ____________________ of numbers instead of just a single number (in which case we use an </w:t>
      </w:r>
      <w:r w:rsidRPr="00542A9E">
        <w:rPr>
          <w:rFonts w:ascii="Cambria" w:hAnsi="Cambria"/>
          <w:b/>
          <w:lang w:val="en-CA"/>
        </w:rPr>
        <w:t>equality</w:t>
      </w:r>
      <w:r>
        <w:rPr>
          <w:rFonts w:ascii="Cambria" w:hAnsi="Cambria"/>
          <w:lang w:val="en-CA"/>
        </w:rPr>
        <w:t>).</w:t>
      </w:r>
    </w:p>
    <w:p w14:paraId="594E86FC" w14:textId="77777777" w:rsidR="00542A9E" w:rsidRDefault="00542A9E" w:rsidP="005E19A8">
      <w:pPr>
        <w:spacing w:line="360" w:lineRule="auto"/>
        <w:rPr>
          <w:rFonts w:ascii="Cambria" w:hAnsi="Cambria"/>
          <w:lang w:val="en-CA"/>
        </w:rPr>
      </w:pPr>
    </w:p>
    <w:p w14:paraId="7C6D79FF" w14:textId="30610190" w:rsidR="00542A9E" w:rsidRDefault="00542A9E" w:rsidP="005E19A8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ab/>
      </w:r>
      <w:proofErr w:type="spellStart"/>
      <w:r>
        <w:rPr>
          <w:rFonts w:ascii="Cambria" w:hAnsi="Cambria"/>
          <w:lang w:val="en-CA"/>
        </w:rPr>
        <w:t>E</w:t>
      </w:r>
      <w:r w:rsidR="00FD53F2">
        <w:rPr>
          <w:rFonts w:ascii="Cambria" w:hAnsi="Cambria"/>
          <w:lang w:val="en-CA"/>
        </w:rPr>
        <w:t>g</w:t>
      </w:r>
      <w:proofErr w:type="spellEnd"/>
      <w:r>
        <w:rPr>
          <w:rFonts w:ascii="Cambria" w:hAnsi="Cambria"/>
          <w:lang w:val="en-CA"/>
        </w:rPr>
        <w:t xml:space="preserve">.    </w:t>
      </w:r>
      <w:r w:rsidR="00FD53F2">
        <w:rPr>
          <w:rFonts w:ascii="Cambria" w:hAnsi="Cambria"/>
          <w:lang w:val="en-CA"/>
        </w:rPr>
        <w:t xml:space="preserve">An equality:  </w:t>
      </w:r>
      <w:r>
        <w:rPr>
          <w:rFonts w:ascii="Cambria" w:hAnsi="Cambria"/>
          <w:lang w:val="en-CA"/>
        </w:rPr>
        <w:t>The cost of admission is $5.</w:t>
      </w:r>
      <w:r w:rsidR="00FD53F2">
        <w:rPr>
          <w:rFonts w:ascii="Cambria" w:hAnsi="Cambria"/>
          <w:lang w:val="en-CA"/>
        </w:rPr>
        <w:t xml:space="preserve">  ($5 is the only option)</w:t>
      </w:r>
    </w:p>
    <w:p w14:paraId="37440EEE" w14:textId="77777777" w:rsidR="00FD53F2" w:rsidRDefault="00542A9E" w:rsidP="00FD53F2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ab/>
        <w:t xml:space="preserve">          </w:t>
      </w:r>
      <w:r w:rsidR="00FD53F2">
        <w:rPr>
          <w:rFonts w:ascii="Cambria" w:hAnsi="Cambria"/>
          <w:lang w:val="en-CA"/>
        </w:rPr>
        <w:t xml:space="preserve">An inequality:  </w:t>
      </w:r>
      <w:r>
        <w:rPr>
          <w:rFonts w:ascii="Cambria" w:hAnsi="Cambria"/>
          <w:lang w:val="en-CA"/>
        </w:rPr>
        <w:t>You can spend up to $5 on the Secret Santa gift.</w:t>
      </w:r>
      <w:r w:rsidR="00FD53F2">
        <w:rPr>
          <w:rFonts w:ascii="Cambria" w:hAnsi="Cambria"/>
          <w:lang w:val="en-CA"/>
        </w:rPr>
        <w:t xml:space="preserve"> (So can spend from </w:t>
      </w:r>
    </w:p>
    <w:p w14:paraId="5EC98F13" w14:textId="5E631467" w:rsidR="00542A9E" w:rsidRDefault="00FD53F2" w:rsidP="00FD53F2">
      <w:pPr>
        <w:spacing w:line="360" w:lineRule="auto"/>
        <w:ind w:firstLine="279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$0 – $5 and any amount in-between)</w:t>
      </w:r>
    </w:p>
    <w:p w14:paraId="0922F8A2" w14:textId="77777777" w:rsidR="00542A9E" w:rsidRDefault="00542A9E" w:rsidP="005E19A8">
      <w:pPr>
        <w:spacing w:line="360" w:lineRule="auto"/>
        <w:rPr>
          <w:rFonts w:ascii="Cambria" w:hAnsi="Cambria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2695"/>
        <w:gridCol w:w="5971"/>
      </w:tblGrid>
      <w:tr w:rsidR="00542A9E" w14:paraId="6C588041" w14:textId="77777777" w:rsidTr="00542A9E">
        <w:tc>
          <w:tcPr>
            <w:tcW w:w="1260" w:type="dxa"/>
            <w:vAlign w:val="center"/>
          </w:tcPr>
          <w:p w14:paraId="017955B2" w14:textId="69005FC9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Inequality</w:t>
            </w:r>
          </w:p>
        </w:tc>
        <w:tc>
          <w:tcPr>
            <w:tcW w:w="2695" w:type="dxa"/>
            <w:vAlign w:val="center"/>
          </w:tcPr>
          <w:p w14:paraId="26D92C29" w14:textId="7665D1CB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Meaning</w:t>
            </w:r>
          </w:p>
        </w:tc>
        <w:tc>
          <w:tcPr>
            <w:tcW w:w="5971" w:type="dxa"/>
            <w:vAlign w:val="center"/>
          </w:tcPr>
          <w:p w14:paraId="747FF7F6" w14:textId="43C40180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Key words/phrases</w:t>
            </w:r>
          </w:p>
        </w:tc>
      </w:tr>
      <w:tr w:rsidR="00542A9E" w14:paraId="11A37EDA" w14:textId="77777777" w:rsidTr="00542A9E">
        <w:tc>
          <w:tcPr>
            <w:tcW w:w="1260" w:type="dxa"/>
            <w:vAlign w:val="center"/>
          </w:tcPr>
          <w:p w14:paraId="2B8E9BEB" w14:textId="77777777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</w:p>
          <w:p w14:paraId="1A3D24CB" w14:textId="77777777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</w:p>
        </w:tc>
        <w:tc>
          <w:tcPr>
            <w:tcW w:w="2695" w:type="dxa"/>
            <w:vAlign w:val="center"/>
          </w:tcPr>
          <w:p w14:paraId="36B937DE" w14:textId="4AD64A5B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Less than</w:t>
            </w:r>
          </w:p>
        </w:tc>
        <w:tc>
          <w:tcPr>
            <w:tcW w:w="5971" w:type="dxa"/>
            <w:vAlign w:val="center"/>
          </w:tcPr>
          <w:p w14:paraId="7AA11B5B" w14:textId="77777777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</w:p>
        </w:tc>
      </w:tr>
      <w:tr w:rsidR="00542A9E" w14:paraId="58773297" w14:textId="77777777" w:rsidTr="00542A9E">
        <w:tc>
          <w:tcPr>
            <w:tcW w:w="1260" w:type="dxa"/>
            <w:vAlign w:val="center"/>
          </w:tcPr>
          <w:p w14:paraId="190055B9" w14:textId="77777777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</w:p>
          <w:p w14:paraId="4846305C" w14:textId="77777777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</w:p>
        </w:tc>
        <w:tc>
          <w:tcPr>
            <w:tcW w:w="2695" w:type="dxa"/>
            <w:vAlign w:val="center"/>
          </w:tcPr>
          <w:p w14:paraId="47BA17FB" w14:textId="19EF4F51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Less than or equal to</w:t>
            </w:r>
          </w:p>
        </w:tc>
        <w:tc>
          <w:tcPr>
            <w:tcW w:w="5971" w:type="dxa"/>
            <w:vAlign w:val="center"/>
          </w:tcPr>
          <w:p w14:paraId="4936DADD" w14:textId="77777777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</w:p>
        </w:tc>
      </w:tr>
      <w:tr w:rsidR="00542A9E" w14:paraId="0C956344" w14:textId="77777777" w:rsidTr="00542A9E">
        <w:tc>
          <w:tcPr>
            <w:tcW w:w="1260" w:type="dxa"/>
            <w:vAlign w:val="center"/>
          </w:tcPr>
          <w:p w14:paraId="3CE55B65" w14:textId="77777777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</w:p>
          <w:p w14:paraId="6FDCB0AE" w14:textId="77777777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</w:p>
        </w:tc>
        <w:tc>
          <w:tcPr>
            <w:tcW w:w="2695" w:type="dxa"/>
            <w:vAlign w:val="center"/>
          </w:tcPr>
          <w:p w14:paraId="0072FDA6" w14:textId="0CC28A21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Greater than</w:t>
            </w:r>
          </w:p>
        </w:tc>
        <w:tc>
          <w:tcPr>
            <w:tcW w:w="5971" w:type="dxa"/>
            <w:vAlign w:val="center"/>
          </w:tcPr>
          <w:p w14:paraId="56797549" w14:textId="77777777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</w:p>
        </w:tc>
      </w:tr>
      <w:tr w:rsidR="00542A9E" w14:paraId="6C11268A" w14:textId="77777777" w:rsidTr="00542A9E">
        <w:tc>
          <w:tcPr>
            <w:tcW w:w="1260" w:type="dxa"/>
            <w:vAlign w:val="center"/>
          </w:tcPr>
          <w:p w14:paraId="45F00C94" w14:textId="77777777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</w:p>
          <w:p w14:paraId="5A0DDC4D" w14:textId="77777777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</w:p>
        </w:tc>
        <w:tc>
          <w:tcPr>
            <w:tcW w:w="2695" w:type="dxa"/>
            <w:vAlign w:val="center"/>
          </w:tcPr>
          <w:p w14:paraId="60C96371" w14:textId="1E39D434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  <w:r>
              <w:rPr>
                <w:rFonts w:ascii="Cambria" w:hAnsi="Cambria"/>
                <w:lang w:val="en-CA"/>
              </w:rPr>
              <w:t>Greater than or equal to</w:t>
            </w:r>
          </w:p>
        </w:tc>
        <w:tc>
          <w:tcPr>
            <w:tcW w:w="5971" w:type="dxa"/>
            <w:vAlign w:val="center"/>
          </w:tcPr>
          <w:p w14:paraId="28F8CE5A" w14:textId="77777777" w:rsidR="00542A9E" w:rsidRDefault="00542A9E" w:rsidP="00542A9E">
            <w:pPr>
              <w:spacing w:line="360" w:lineRule="auto"/>
              <w:jc w:val="center"/>
              <w:rPr>
                <w:rFonts w:ascii="Cambria" w:hAnsi="Cambria"/>
                <w:lang w:val="en-CA"/>
              </w:rPr>
            </w:pPr>
          </w:p>
        </w:tc>
      </w:tr>
    </w:tbl>
    <w:p w14:paraId="1DA9054B" w14:textId="77777777" w:rsidR="00542A9E" w:rsidRDefault="00542A9E" w:rsidP="005E19A8">
      <w:pPr>
        <w:spacing w:line="360" w:lineRule="auto"/>
        <w:rPr>
          <w:rFonts w:ascii="Cambria" w:hAnsi="Cambria"/>
          <w:lang w:val="en-CA"/>
        </w:rPr>
      </w:pPr>
    </w:p>
    <w:p w14:paraId="7E498510" w14:textId="77777777" w:rsidR="00465008" w:rsidRPr="00430A67" w:rsidRDefault="00465008" w:rsidP="00465008">
      <w:pPr>
        <w:ind w:left="567" w:hanging="567"/>
        <w:rPr>
          <w:rFonts w:ascii="Cambria" w:hAnsi="Cambria"/>
          <w:lang w:val="en-CA"/>
        </w:rPr>
      </w:pPr>
    </w:p>
    <w:p w14:paraId="6343B5FE" w14:textId="53FA1C68" w:rsidR="00310AF9" w:rsidRDefault="00FD53F2" w:rsidP="00465008">
      <w:pPr>
        <w:ind w:left="567" w:hanging="567"/>
        <w:rPr>
          <w:rFonts w:ascii="Cambria" w:hAnsi="Cambria"/>
          <w:lang w:val="en-CA"/>
        </w:rPr>
      </w:pPr>
      <w:r w:rsidRPr="00FD53F2">
        <w:rPr>
          <w:rFonts w:ascii="Cambria" w:hAnsi="Cambria"/>
          <w:noProof/>
          <w:lang w:val="en-CA" w:eastAsia="en-CA" w:bidi="ar-SA"/>
        </w:rPr>
        <w:drawing>
          <wp:anchor distT="0" distB="0" distL="114300" distR="114300" simplePos="0" relativeHeight="251659264" behindDoc="1" locked="0" layoutInCell="1" allowOverlap="1" wp14:anchorId="50C28AE6" wp14:editId="45BCFB25">
            <wp:simplePos x="0" y="0"/>
            <wp:positionH relativeFrom="column">
              <wp:posOffset>4478655</wp:posOffset>
            </wp:positionH>
            <wp:positionV relativeFrom="paragraph">
              <wp:posOffset>125730</wp:posOffset>
            </wp:positionV>
            <wp:extent cx="1642151" cy="1409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51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008" w:rsidRPr="00430A67">
        <w:rPr>
          <w:rFonts w:ascii="Cambria" w:hAnsi="Cambria"/>
          <w:lang w:val="en-CA"/>
        </w:rPr>
        <w:t>Ex. 1:</w:t>
      </w:r>
      <w:r w:rsidR="00207D79">
        <w:rPr>
          <w:rFonts w:ascii="Cambria" w:hAnsi="Cambria"/>
          <w:lang w:val="en-CA"/>
        </w:rPr>
        <w:t xml:space="preserve"> </w:t>
      </w:r>
      <w:r w:rsidR="00310AF9">
        <w:rPr>
          <w:rFonts w:ascii="Cambria" w:hAnsi="Cambria"/>
          <w:lang w:val="en-CA"/>
        </w:rPr>
        <w:t xml:space="preserve">  </w:t>
      </w:r>
      <w:r>
        <w:rPr>
          <w:rFonts w:ascii="Cambria" w:hAnsi="Cambria"/>
          <w:lang w:val="en-CA"/>
        </w:rPr>
        <w:t>Define a variable and write an inequality to describe each situation.</w:t>
      </w:r>
    </w:p>
    <w:p w14:paraId="0394C385" w14:textId="73EC884C" w:rsidR="00310AF9" w:rsidRDefault="00FD53F2" w:rsidP="00310AF9">
      <w:pPr>
        <w:ind w:left="567"/>
        <w:rPr>
          <w:rFonts w:ascii="Cambria" w:hAnsi="Cambria"/>
          <w:lang w:val="en-CA"/>
        </w:rPr>
      </w:pPr>
      <w:r w:rsidRPr="00FD53F2">
        <w:rPr>
          <w:rFonts w:ascii="Cambria" w:hAnsi="Cambria"/>
          <w:noProof/>
          <w:lang w:val="en-CA" w:eastAsia="en-CA" w:bidi="ar-SA"/>
        </w:rPr>
        <w:drawing>
          <wp:anchor distT="0" distB="0" distL="114300" distR="114300" simplePos="0" relativeHeight="251657216" behindDoc="0" locked="0" layoutInCell="1" allowOverlap="1" wp14:anchorId="0C7AFBEA" wp14:editId="7DFB849E">
            <wp:simplePos x="0" y="0"/>
            <wp:positionH relativeFrom="column">
              <wp:posOffset>706755</wp:posOffset>
            </wp:positionH>
            <wp:positionV relativeFrom="paragraph">
              <wp:posOffset>99060</wp:posOffset>
            </wp:positionV>
            <wp:extent cx="890167" cy="117157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67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3F2">
        <w:rPr>
          <w:rFonts w:ascii="Cambria" w:hAnsi="Cambria"/>
          <w:noProof/>
          <w:lang w:val="en-CA" w:eastAsia="en-CA" w:bidi="ar-SA"/>
        </w:rPr>
        <w:drawing>
          <wp:anchor distT="0" distB="0" distL="114300" distR="114300" simplePos="0" relativeHeight="251658240" behindDoc="0" locked="0" layoutInCell="1" allowOverlap="1" wp14:anchorId="4510DDB1" wp14:editId="351B9ADC">
            <wp:simplePos x="0" y="0"/>
            <wp:positionH relativeFrom="margin">
              <wp:posOffset>2570480</wp:posOffset>
            </wp:positionH>
            <wp:positionV relativeFrom="paragraph">
              <wp:posOffset>108585</wp:posOffset>
            </wp:positionV>
            <wp:extent cx="1187559" cy="1038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55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479A2" w14:textId="1DA23E79" w:rsidR="00207D79" w:rsidRPr="00310AF9" w:rsidRDefault="0059712E" w:rsidP="00FD53F2">
      <w:pPr>
        <w:pStyle w:val="ListParagraph"/>
        <w:numPr>
          <w:ilvl w:val="0"/>
          <w:numId w:val="29"/>
        </w:num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 xml:space="preserve">    </w:t>
      </w:r>
      <w:r w:rsidR="00310AF9">
        <w:rPr>
          <w:rFonts w:ascii="Cambria" w:hAnsi="Cambria"/>
          <w:lang w:val="en-CA"/>
        </w:rPr>
        <w:t xml:space="preserve"> </w:t>
      </w:r>
      <w:r w:rsidR="00DF3D24" w:rsidRPr="00310AF9">
        <w:rPr>
          <w:rFonts w:ascii="Cambria" w:hAnsi="Cambria"/>
          <w:lang w:val="en-CA"/>
        </w:rPr>
        <w:t xml:space="preserve"> </w:t>
      </w:r>
      <w:r w:rsidR="00310AF9">
        <w:rPr>
          <w:rFonts w:ascii="Cambria" w:hAnsi="Cambria"/>
          <w:lang w:val="en-CA"/>
        </w:rPr>
        <w:tab/>
      </w:r>
      <w:r w:rsidR="00310AF9">
        <w:rPr>
          <w:rFonts w:ascii="Cambria" w:hAnsi="Cambria"/>
          <w:lang w:val="en-CA"/>
        </w:rPr>
        <w:tab/>
      </w:r>
      <w:r w:rsidR="00310AF9">
        <w:rPr>
          <w:rFonts w:ascii="Cambria" w:hAnsi="Cambria"/>
          <w:lang w:val="en-CA"/>
        </w:rPr>
        <w:tab/>
      </w:r>
      <w:r w:rsidR="00B023FA">
        <w:rPr>
          <w:rFonts w:ascii="Cambria" w:hAnsi="Cambria"/>
          <w:lang w:val="en-CA"/>
        </w:rPr>
        <w:tab/>
      </w:r>
      <w:r w:rsidR="00310AF9">
        <w:rPr>
          <w:rFonts w:ascii="Cambria" w:hAnsi="Cambria"/>
          <w:lang w:val="en-CA"/>
        </w:rPr>
        <w:t xml:space="preserve">(b) </w:t>
      </w:r>
      <w:r>
        <w:rPr>
          <w:rFonts w:ascii="Cambria" w:hAnsi="Cambria"/>
          <w:lang w:val="en-CA"/>
        </w:rPr>
        <w:t xml:space="preserve">     </w:t>
      </w:r>
      <w:r w:rsidR="00310AF9">
        <w:rPr>
          <w:rFonts w:ascii="Cambria" w:hAnsi="Cambria"/>
          <w:lang w:val="en-CA"/>
        </w:rPr>
        <w:t xml:space="preserve"> </w:t>
      </w:r>
      <w:r w:rsidR="00FD53F2">
        <w:rPr>
          <w:rFonts w:ascii="Cambria" w:hAnsi="Cambria"/>
          <w:lang w:val="en-CA"/>
        </w:rPr>
        <w:tab/>
      </w:r>
      <w:r w:rsidR="00FD53F2">
        <w:rPr>
          <w:rFonts w:ascii="Cambria" w:hAnsi="Cambria"/>
          <w:lang w:val="en-CA"/>
        </w:rPr>
        <w:tab/>
      </w:r>
      <w:r w:rsidR="00FD53F2">
        <w:rPr>
          <w:rFonts w:ascii="Cambria" w:hAnsi="Cambria"/>
          <w:lang w:val="en-CA"/>
        </w:rPr>
        <w:tab/>
      </w:r>
      <w:r w:rsidR="00FD53F2">
        <w:rPr>
          <w:rFonts w:ascii="Cambria" w:hAnsi="Cambria"/>
          <w:lang w:val="en-CA"/>
        </w:rPr>
        <w:tab/>
        <w:t xml:space="preserve">(c)  </w:t>
      </w:r>
    </w:p>
    <w:p w14:paraId="1C38D25C" w14:textId="43F95311" w:rsidR="00DF3D24" w:rsidRDefault="00DF3D24" w:rsidP="00465008">
      <w:pPr>
        <w:ind w:left="567" w:hanging="567"/>
        <w:rPr>
          <w:rFonts w:ascii="Cambria" w:hAnsi="Cambria"/>
          <w:lang w:val="en-CA"/>
        </w:rPr>
      </w:pPr>
    </w:p>
    <w:p w14:paraId="26A91CC5" w14:textId="77777777" w:rsidR="009B00E4" w:rsidRDefault="009B00E4" w:rsidP="00465008">
      <w:pPr>
        <w:ind w:left="567" w:hanging="567"/>
        <w:rPr>
          <w:rFonts w:ascii="Cambria" w:hAnsi="Cambria"/>
          <w:lang w:val="en-CA"/>
        </w:rPr>
      </w:pPr>
    </w:p>
    <w:p w14:paraId="7B5081C0" w14:textId="2154FDA1" w:rsidR="009B6727" w:rsidRDefault="009B6727" w:rsidP="00310AF9">
      <w:pPr>
        <w:ind w:left="567" w:hanging="567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ab/>
      </w:r>
    </w:p>
    <w:p w14:paraId="0FBE8144" w14:textId="77777777" w:rsidR="009B6727" w:rsidRDefault="009B6727" w:rsidP="009B6727">
      <w:pPr>
        <w:ind w:left="567"/>
        <w:rPr>
          <w:rFonts w:ascii="Cambria" w:hAnsi="Cambria"/>
          <w:lang w:val="en-CA"/>
        </w:rPr>
      </w:pPr>
    </w:p>
    <w:p w14:paraId="5B974CF2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1C51A29" w14:textId="45667D62" w:rsidR="009B6727" w:rsidRDefault="009B6727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7CAAF1E8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450F396E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741B1D61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4F430C12" w14:textId="77777777" w:rsidR="00310AF9" w:rsidRDefault="00310AF9" w:rsidP="009B6727">
      <w:pPr>
        <w:spacing w:line="360" w:lineRule="auto"/>
        <w:ind w:left="567" w:hanging="567"/>
        <w:rPr>
          <w:rFonts w:ascii="Cambria" w:hAnsi="Cambria"/>
          <w:lang w:val="en-CA"/>
        </w:rPr>
      </w:pPr>
    </w:p>
    <w:p w14:paraId="200ECAE6" w14:textId="0B179509" w:rsidR="00F844BB" w:rsidRDefault="004A5B44" w:rsidP="00F844BB">
      <w:pPr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lastRenderedPageBreak/>
        <w:t xml:space="preserve">A linear equation (contains __________) has only </w:t>
      </w:r>
      <w:r w:rsidR="00F844BB">
        <w:rPr>
          <w:rFonts w:ascii="Cambria" w:hAnsi="Cambria"/>
          <w:lang w:val="en-CA"/>
        </w:rPr>
        <w:t>____________</w:t>
      </w:r>
      <w:r>
        <w:rPr>
          <w:rFonts w:ascii="Cambria" w:hAnsi="Cambria"/>
          <w:lang w:val="en-CA"/>
        </w:rPr>
        <w:t xml:space="preserve"> solution. A linear inequality (contains</w:t>
      </w:r>
      <w:r w:rsidR="00F844BB">
        <w:rPr>
          <w:rFonts w:ascii="Cambria" w:hAnsi="Cambria"/>
          <w:lang w:val="en-CA"/>
        </w:rPr>
        <w:t xml:space="preserve"> one </w:t>
      </w:r>
      <w:proofErr w:type="gramStart"/>
      <w:r w:rsidR="00F844BB">
        <w:rPr>
          <w:rFonts w:ascii="Cambria" w:hAnsi="Cambria"/>
          <w:lang w:val="en-CA"/>
        </w:rPr>
        <w:t xml:space="preserve">of </w:t>
      </w:r>
      <w:r>
        <w:rPr>
          <w:rFonts w:ascii="Cambria" w:hAnsi="Cambria"/>
          <w:lang w:val="en-CA"/>
        </w:rPr>
        <w:t xml:space="preserve"> _</w:t>
      </w:r>
      <w:proofErr w:type="gramEnd"/>
      <w:r>
        <w:rPr>
          <w:rFonts w:ascii="Cambria" w:hAnsi="Cambria"/>
          <w:lang w:val="en-CA"/>
        </w:rPr>
        <w:t>_______________________</w:t>
      </w:r>
      <w:r w:rsidR="00F844BB">
        <w:rPr>
          <w:rFonts w:ascii="Cambria" w:hAnsi="Cambria"/>
          <w:lang w:val="en-CA"/>
        </w:rPr>
        <w:t>__________) has ______________ solutions.</w:t>
      </w:r>
      <w:r w:rsidR="00B06EAE">
        <w:rPr>
          <w:rFonts w:ascii="Cambria" w:hAnsi="Cambria"/>
          <w:lang w:val="en-CA"/>
        </w:rPr>
        <w:t xml:space="preserve"> </w:t>
      </w:r>
      <w:r w:rsidR="00F844BB">
        <w:rPr>
          <w:rFonts w:ascii="Cambria" w:hAnsi="Cambria"/>
          <w:lang w:val="en-CA"/>
        </w:rPr>
        <w:t>We can illustrate the solutions of an inequality by graphing them on a number line.</w:t>
      </w:r>
    </w:p>
    <w:p w14:paraId="4CEBC88E" w14:textId="77777777" w:rsidR="00F844BB" w:rsidRDefault="00F844BB" w:rsidP="00F844BB">
      <w:pPr>
        <w:spacing w:line="360" w:lineRule="auto"/>
        <w:rPr>
          <w:rFonts w:ascii="Cambria" w:hAnsi="Cambria"/>
          <w:lang w:val="en-CA"/>
        </w:rPr>
      </w:pPr>
    </w:p>
    <w:p w14:paraId="1E7630C8" w14:textId="5FB4EE81" w:rsidR="00B06EAE" w:rsidRDefault="00F844BB" w:rsidP="00F844BB">
      <w:pPr>
        <w:spacing w:line="360" w:lineRule="auto"/>
        <w:rPr>
          <w:rFonts w:ascii="Cambria" w:hAnsi="Cambria"/>
          <w:sz w:val="28"/>
          <w:szCs w:val="28"/>
          <w:lang w:val="en-CA"/>
        </w:rPr>
      </w:pPr>
      <w:r>
        <w:rPr>
          <w:rFonts w:ascii="Cambria" w:hAnsi="Cambria"/>
          <w:lang w:val="en-CA"/>
        </w:rPr>
        <w:t xml:space="preserve">Ex. </w:t>
      </w:r>
      <w:r w:rsidR="00B06EAE">
        <w:rPr>
          <w:rFonts w:ascii="Cambria" w:hAnsi="Cambria"/>
          <w:lang w:val="en-CA"/>
        </w:rPr>
        <w:t>2</w:t>
      </w:r>
      <w:r>
        <w:rPr>
          <w:rFonts w:ascii="Cambria" w:hAnsi="Cambria"/>
          <w:lang w:val="en-CA"/>
        </w:rPr>
        <w:t xml:space="preserve">:  Graph each inequality and state </w:t>
      </w:r>
      <w:proofErr w:type="gramStart"/>
      <w:r w:rsidR="00B06EAE">
        <w:rPr>
          <w:rFonts w:ascii="Cambria" w:hAnsi="Cambria"/>
          <w:lang w:val="en-CA"/>
        </w:rPr>
        <w:t>3</w:t>
      </w:r>
      <w:proofErr w:type="gramEnd"/>
      <w:r>
        <w:rPr>
          <w:rFonts w:ascii="Cambria" w:hAnsi="Cambria"/>
          <w:lang w:val="en-CA"/>
        </w:rPr>
        <w:t xml:space="preserve"> possible solutions.</w:t>
      </w:r>
      <w:r w:rsidR="00C86BEF" w:rsidRPr="00F844BB">
        <w:rPr>
          <w:rFonts w:ascii="Cambria" w:hAnsi="Cambria"/>
          <w:sz w:val="28"/>
          <w:szCs w:val="28"/>
          <w:lang w:val="en-CA"/>
        </w:rPr>
        <w:tab/>
      </w:r>
    </w:p>
    <w:p w14:paraId="4D55BF01" w14:textId="77777777" w:rsidR="00B06EAE" w:rsidRPr="00B06EAE" w:rsidRDefault="00B06EAE" w:rsidP="00F844BB">
      <w:pPr>
        <w:spacing w:line="360" w:lineRule="auto"/>
        <w:rPr>
          <w:rFonts w:ascii="Cambria" w:hAnsi="Cambria"/>
          <w:lang w:val="en-CA"/>
        </w:rPr>
      </w:pPr>
    </w:p>
    <w:p w14:paraId="307C3EDE" w14:textId="6844E249" w:rsidR="00B023FA" w:rsidRDefault="00B06EAE" w:rsidP="00B06EAE">
      <w:pPr>
        <w:pStyle w:val="ListParagraph"/>
        <w:numPr>
          <w:ilvl w:val="0"/>
          <w:numId w:val="32"/>
        </w:numPr>
        <w:spacing w:line="360" w:lineRule="auto"/>
        <w:rPr>
          <w:rFonts w:ascii="Cambria" w:hAnsi="Cambria"/>
          <w:sz w:val="28"/>
          <w:szCs w:val="28"/>
          <w:lang w:val="en-CA"/>
        </w:rPr>
      </w:pPr>
      <m:oMath>
        <m:r>
          <w:rPr>
            <w:rFonts w:ascii="Cambria Math" w:hAnsi="Cambria Math"/>
            <w:lang w:val="en-CA"/>
          </w:rPr>
          <m:t>b&gt;5</m:t>
        </m:r>
      </m:oMath>
      <w:r w:rsidR="00C86BEF" w:rsidRPr="00B06EAE">
        <w:rPr>
          <w:rFonts w:ascii="Cambria" w:hAnsi="Cambria"/>
          <w:sz w:val="28"/>
          <w:szCs w:val="28"/>
          <w:lang w:val="en-CA"/>
        </w:rPr>
        <w:tab/>
      </w:r>
    </w:p>
    <w:p w14:paraId="715A08B0" w14:textId="77777777" w:rsid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0B90D4FF" w14:textId="46118AAA" w:rsid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  <w:r>
        <w:rPr>
          <w:rFonts w:ascii="Cambria" w:hAnsi="Cambria"/>
          <w:noProof/>
          <w:sz w:val="28"/>
          <w:szCs w:val="28"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A01742D" wp14:editId="27027850">
                <wp:simplePos x="0" y="0"/>
                <wp:positionH relativeFrom="column">
                  <wp:posOffset>448945</wp:posOffset>
                </wp:positionH>
                <wp:positionV relativeFrom="paragraph">
                  <wp:posOffset>204036</wp:posOffset>
                </wp:positionV>
                <wp:extent cx="3176337" cy="209550"/>
                <wp:effectExtent l="38100" t="0" r="0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337" cy="209550"/>
                          <a:chOff x="0" y="0"/>
                          <a:chExt cx="2743200" cy="18097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85725"/>
                            <a:ext cx="2743200" cy="0"/>
                          </a:xfrm>
                          <a:prstGeom prst="line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343025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676400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009775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343150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1019175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695325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81000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B4975" id="Group 12" o:spid="_x0000_s1026" style="position:absolute;margin-left:35.35pt;margin-top:16.05pt;width:250.1pt;height:16.5pt;z-index:251674624;mso-width-relative:margin;mso-height-relative:margin" coordsize="27432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">
                <v:line id="Straight Connector 4" o:spid="_x0000_s1027" style="position:absolute;visibility:visible;mso-wrap-style:square" from="0,857" to="27432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DcsIAAADaAAAADwAAAGRycy9kb3ducmV2LnhtbESPQWvCQBSE7wX/w/IEb3WjFCnRVVq1&#10;IJ40Kr0+ss9saPZtyK4m+feuIPQ4zMw3zGLV2UrcqfGlYwWTcQKCOHe65ELB+fTz/gnCB2SNlWNS&#10;0JOH1XLwtsBUu5aPdM9CISKEfYoKTAh1KqXPDVn0Y1cTR+/qGoshyqaQusE2wm0lp0kykxZLjgsG&#10;a1obyv+ym1XQ8tYfp4ffdr/ZXNdme+n77zpTajTsvuYgAnXhP/xq77SCD3hei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YDcsIAAADaAAAADwAAAAAAAAAAAAAA&#10;AAChAgAAZHJzL2Rvd25yZXYueG1sUEsFBgAAAAAEAAQA+QAAAJADAAAAAA==&#10;" strokecolor="black [3040]" strokeweight="1pt">
                  <v:stroke startarrow="block" endarrow="block"/>
                </v:line>
                <v:line id="Straight Connector 5" o:spid="_x0000_s1028" style="position:absolute;visibility:visible;mso-wrap-style:square" from="13430,0" to="1343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6" o:spid="_x0000_s1029" style="position:absolute;visibility:visible;mso-wrap-style:square" from="16764,0" to="1676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30" style="position:absolute;visibility:visible;mso-wrap-style:square" from="20097,0" to="2009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Straight Connector 8" o:spid="_x0000_s1031" style="position:absolute;visibility:visible;mso-wrap-style:square" from="23431,0" to="23431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Straight Connector 9" o:spid="_x0000_s1032" style="position:absolute;visibility:visible;mso-wrap-style:square" from="10191,0" to="10191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Straight Connector 10" o:spid="_x0000_s1033" style="position:absolute;visibility:visible;mso-wrap-style:square" from="6953,0" to="695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Straight Connector 11" o:spid="_x0000_s1034" style="position:absolute;visibility:visible;mso-wrap-style:square" from="3810,0" to="38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</v:group>
            </w:pict>
          </mc:Fallback>
        </mc:AlternateContent>
      </w:r>
    </w:p>
    <w:p w14:paraId="4E47F3BB" w14:textId="477F2AC1" w:rsid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22BD30AB" w14:textId="7E58D37D" w:rsid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5ACA5C05" w14:textId="77777777" w:rsid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74FA7320" w14:textId="77777777" w:rsid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395E3682" w14:textId="2841A8A3" w:rsidR="00B06EAE" w:rsidRPr="00B06EAE" w:rsidRDefault="00B06EAE" w:rsidP="00B06EAE">
      <w:pPr>
        <w:pStyle w:val="ListParagraph"/>
        <w:numPr>
          <w:ilvl w:val="0"/>
          <w:numId w:val="32"/>
        </w:numPr>
        <w:spacing w:line="360" w:lineRule="auto"/>
        <w:rPr>
          <w:rFonts w:ascii="Cambria" w:hAnsi="Cambria"/>
          <w:lang w:val="en-CA"/>
        </w:rPr>
      </w:pPr>
      <m:oMath>
        <m:r>
          <w:rPr>
            <w:rFonts w:ascii="Cambria Math" w:hAnsi="Cambria Math"/>
            <w:lang w:val="en-CA"/>
          </w:rPr>
          <m:t>y≤-1</m:t>
        </m:r>
      </m:oMath>
    </w:p>
    <w:p w14:paraId="4818F9B0" w14:textId="77777777" w:rsidR="00B06EAE" w:rsidRP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2B835403" w14:textId="77777777" w:rsidR="00B06EAE" w:rsidRP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0AA066DA" w14:textId="24A73FF6" w:rsidR="00B06EAE" w:rsidRP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  <w:r w:rsidRPr="00B06EAE">
        <w:rPr>
          <w:rFonts w:ascii="Cambria" w:hAnsi="Cambria"/>
          <w:noProof/>
          <w:sz w:val="28"/>
          <w:szCs w:val="28"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F4D7890" wp14:editId="4B399EC8">
                <wp:simplePos x="0" y="0"/>
                <wp:positionH relativeFrom="column">
                  <wp:posOffset>485775</wp:posOffset>
                </wp:positionH>
                <wp:positionV relativeFrom="paragraph">
                  <wp:posOffset>46990</wp:posOffset>
                </wp:positionV>
                <wp:extent cx="3176337" cy="209550"/>
                <wp:effectExtent l="38100" t="0" r="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337" cy="209550"/>
                          <a:chOff x="0" y="0"/>
                          <a:chExt cx="2743200" cy="18097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85725"/>
                            <a:ext cx="2743200" cy="0"/>
                          </a:xfrm>
                          <a:prstGeom prst="line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343025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676400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2009775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343150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019175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95325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81000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5D5CD0" id="Group 13" o:spid="_x0000_s1026" style="position:absolute;margin-left:38.25pt;margin-top:3.7pt;width:250.1pt;height:16.5pt;z-index:251676672;mso-width-relative:margin;mso-height-relative:margin" coordsize="27432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">
                <v:line id="Straight Connector 14" o:spid="_x0000_s1027" style="position:absolute;visibility:visible;mso-wrap-style:square" from="0,857" to="27432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XjsEAAADbAAAADwAAAGRycy9kb3ducmV2LnhtbERPyWrDMBC9B/oPYgq9xXJDKMGNbLJC&#10;6alxW3IdrIllYo2Mpcb231eFQm7zeOusi9G24ka9bxwreE5SEMSV0w3XCr4+j/MVCB+QNbaOScFE&#10;Hor8YbbGTLuBT3QrQy1iCPsMFZgQukxKXxmy6BPXEUfu4nqLIcK+lrrHIYbbVi7S9EVabDg2GOxo&#10;Z6i6lj9WwcAHf1p8nIf3/f6yM4fvadp2pVJPj+PmFUSgMdzF/+43Hecv4e+XeID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+teOwQAAANsAAAAPAAAAAAAAAAAAAAAA&#10;AKECAABkcnMvZG93bnJldi54bWxQSwUGAAAAAAQABAD5AAAAjwMAAAAA&#10;" strokecolor="black [3040]" strokeweight="1pt">
                  <v:stroke startarrow="block" endarrow="block"/>
                </v:line>
                <v:line id="Straight Connector 15" o:spid="_x0000_s1028" style="position:absolute;visibility:visible;mso-wrap-style:square" from="13430,0" to="1343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Mu5MIAAADbAAAADwAAAGRycy9kb3ducmV2LnhtbESPQWsCMRCF74L/IUzBW82qKHU1iohi&#10;sadu633YTHcXN5M1iZr+e1MoeJvhvffNm+U6mlbcyPnGsoLRMANBXFrdcKXg+2v/+gbCB2SNrWVS&#10;8Ese1qt+b4m5tnf+pFsRKpEg7HNUUIfQ5VL6siaDfmg74qT9WGcwpNVVUju8J7hp5TjLZtJgw+lC&#10;jR1tayrPxdUkyuh0MfJwnuPp6D7cbjKL03hRavASNwsQgWJ4mv/T7zrVn8L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Mu5MIAAADbAAAADwAAAAAAAAAAAAAA&#10;AAChAgAAZHJzL2Rvd25yZXYueG1sUEsFBgAAAAAEAAQA+QAAAJADAAAAAA==&#10;" strokecolor="black [3040]"/>
                <v:line id="Straight Connector 16" o:spid="_x0000_s1029" style="position:absolute;visibility:visible;mso-wrap-style:square" from="16764,0" to="1676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wk8MAAADbAAAADwAAAGRycy9kb3ducmV2LnhtbESPQW/CMAyF70j8h8hIu0EK06qtkKJp&#10;YtoEJ9i4W41pqzZOSTLI/j2ZNImbrffe5+fVOppeXMj51rKC+SwDQVxZ3XKt4PvrffoMwgdkjb1l&#10;UvBLHtbleLTCQtsr7+lyCLVIEPYFKmhCGAopfdWQQT+zA3HSTtYZDGl1tdQOrwluernIslwabDld&#10;aHCgt4aq7vBjEmV+PBv50b3gcet2bvOYx6d4VuphEl+XIALFcDf/pz91qp/D3y9pAFn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hsJPDAAAA2wAAAA8AAAAAAAAAAAAA&#10;AAAAoQIAAGRycy9kb3ducmV2LnhtbFBLBQYAAAAABAAEAPkAAACRAwAAAAA=&#10;" strokecolor="black [3040]"/>
                <v:line id="Straight Connector 17" o:spid="_x0000_s1030" style="position:absolute;visibility:visible;mso-wrap-style:square" from="20097,0" to="2009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0VCMMAAADbAAAADwAAAGRycy9kb3ducmV2LnhtbESPQW/CMAyF70j7D5GRdhspTDAopGhC&#10;mzaNEwzuVmPaqo1TkgzCv18mTeJm6733+Xm1jqYTF3K+saxgPMpAEJdWN1wpOHy/P81B+ICssbNM&#10;Cm7kYV08DFaYa3vlHV32oRIJwj5HBXUIfS6lL2sy6Ee2J07ayTqDIa2uktrhNcFNJydZNpMGG04X&#10;auxpU1PZ7n9MooyPZyM/2gUev9zWvT3P4jSelXocxtcliEAx3M3/6U+d6r/A3y9pA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FQjDAAAA2wAAAA8AAAAAAAAAAAAA&#10;AAAAoQIAAGRycy9kb3ducmV2LnhtbFBLBQYAAAAABAAEAPkAAACRAwAAAAA=&#10;" strokecolor="black [3040]"/>
                <v:line id="Straight Connector 18" o:spid="_x0000_s1031" style="position:absolute;visibility:visible;mso-wrap-style:square" from="23431,0" to="23431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Bes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s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KBesIAAADbAAAADwAAAAAAAAAAAAAA&#10;AAChAgAAZHJzL2Rvd25yZXYueG1sUEsFBgAAAAAEAAQA+QAAAJADAAAAAA==&#10;" strokecolor="black [3040]"/>
                <v:line id="Straight Connector 19" o:spid="_x0000_s1032" style="position:absolute;visibility:visible;mso-wrap-style:square" from="10191,0" to="10191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<v:line id="Straight Connector 20" o:spid="_x0000_s1033" style="position:absolute;visibility:visible;mso-wrap-style:square" from="6953,0" to="695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line id="Straight Connector 21" o:spid="_x0000_s1034" style="position:absolute;visibility:visible;mso-wrap-style:square" from="3810,0" to="38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</v:group>
            </w:pict>
          </mc:Fallback>
        </mc:AlternateContent>
      </w:r>
    </w:p>
    <w:p w14:paraId="4696779C" w14:textId="77777777" w:rsidR="00B06EAE" w:rsidRP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15778147" w14:textId="77777777" w:rsid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683AB67A" w14:textId="77777777" w:rsidR="00B06EAE" w:rsidRPr="00B06EAE" w:rsidRDefault="00B06EAE" w:rsidP="00B06EAE">
      <w:pPr>
        <w:spacing w:line="360" w:lineRule="auto"/>
        <w:rPr>
          <w:rFonts w:ascii="Cambria" w:hAnsi="Cambria"/>
          <w:sz w:val="28"/>
          <w:szCs w:val="28"/>
          <w:lang w:val="en-CA"/>
        </w:rPr>
      </w:pPr>
    </w:p>
    <w:p w14:paraId="2F7759C9" w14:textId="5111CECA" w:rsidR="00B06EAE" w:rsidRPr="00B06EAE" w:rsidRDefault="00B06EAE" w:rsidP="00B06EAE">
      <w:pPr>
        <w:pStyle w:val="ListParagraph"/>
        <w:numPr>
          <w:ilvl w:val="0"/>
          <w:numId w:val="32"/>
        </w:numPr>
        <w:spacing w:line="360" w:lineRule="auto"/>
        <w:rPr>
          <w:rFonts w:ascii="Cambria" w:hAnsi="Cambria"/>
          <w:lang w:val="en-CA"/>
        </w:rPr>
      </w:pPr>
      <m:oMath>
        <m:r>
          <w:rPr>
            <w:rFonts w:ascii="Cambria Math" w:hAnsi="Cambria Math"/>
            <w:lang w:val="en-CA"/>
          </w:rPr>
          <m:t>-4≤n</m:t>
        </m:r>
      </m:oMath>
    </w:p>
    <w:p w14:paraId="2E4B47B0" w14:textId="77777777" w:rsidR="00B023FA" w:rsidRPr="00B06EAE" w:rsidRDefault="00B023FA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1909F0B3" w14:textId="77777777" w:rsidR="00B023FA" w:rsidRPr="00B06EAE" w:rsidRDefault="00B023FA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2D63BAA0" w14:textId="5D552100" w:rsidR="00B023FA" w:rsidRPr="00B06EAE" w:rsidRDefault="00B023FA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65FB5D6C" w14:textId="0DE15601" w:rsidR="00B023FA" w:rsidRPr="00B06EAE" w:rsidRDefault="00B023FA" w:rsidP="00B023FA">
      <w:pPr>
        <w:pStyle w:val="ListParagraph"/>
        <w:spacing w:line="360" w:lineRule="auto"/>
        <w:rPr>
          <w:rFonts w:ascii="Cambria" w:hAnsi="Cambria"/>
          <w:lang w:val="en-CA"/>
        </w:rPr>
      </w:pPr>
    </w:p>
    <w:p w14:paraId="773BD524" w14:textId="18AD2E8C" w:rsidR="00B023FA" w:rsidRPr="00B06EAE" w:rsidRDefault="00B06EAE" w:rsidP="00B023FA">
      <w:pPr>
        <w:pStyle w:val="ListParagraph"/>
        <w:spacing w:line="360" w:lineRule="auto"/>
        <w:rPr>
          <w:rFonts w:ascii="Cambria" w:hAnsi="Cambria"/>
          <w:lang w:val="en-CA"/>
        </w:rPr>
      </w:pPr>
      <w:r>
        <w:rPr>
          <w:rFonts w:ascii="Cambria" w:hAnsi="Cambria"/>
          <w:noProof/>
          <w:sz w:val="28"/>
          <w:szCs w:val="28"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E284106" wp14:editId="21AB3DCA">
                <wp:simplePos x="0" y="0"/>
                <wp:positionH relativeFrom="column">
                  <wp:posOffset>419100</wp:posOffset>
                </wp:positionH>
                <wp:positionV relativeFrom="paragraph">
                  <wp:posOffset>216535</wp:posOffset>
                </wp:positionV>
                <wp:extent cx="3176337" cy="209550"/>
                <wp:effectExtent l="38100" t="0" r="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6337" cy="209550"/>
                          <a:chOff x="0" y="0"/>
                          <a:chExt cx="2743200" cy="18097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85725"/>
                            <a:ext cx="2743200" cy="0"/>
                          </a:xfrm>
                          <a:prstGeom prst="line">
                            <a:avLst/>
                          </a:prstGeom>
                          <a:ln w="1270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1343025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676400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009775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343150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1019175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695325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381000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6011D" id="Group 22" o:spid="_x0000_s1026" style="position:absolute;margin-left:33pt;margin-top:17.05pt;width:250.1pt;height:16.5pt;z-index:251678720;mso-width-relative:margin;mso-height-relative:margin" coordsize="27432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">
                <v:line id="Straight Connector 23" o:spid="_x0000_s1027" style="position:absolute;visibility:visible;mso-wrap-style:square" from="0,857" to="27432,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+FR8QAAADbAAAADwAAAGRycy9kb3ducmV2LnhtbESPQWvCQBSE7wX/w/IKvdVNUygldSOt&#10;WiieNFq8PrIv2WD2bciuJvn3bkHocZiZb5jFcrStuFLvG8cKXuYJCOLS6YZrBcfD9/M7CB+QNbaO&#10;ScFEHpb57GGBmXYD7+lahFpECPsMFZgQukxKXxqy6OeuI45e5XqLIcq+lrrHIcJtK9MkeZMWG44L&#10;BjtaGSrPxcUqGHjj9+nuNGzX62plNr/T9NUVSj09jp8fIAKN4T98b/9oBekr/H2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f4VHxAAAANsAAAAPAAAAAAAAAAAA&#10;AAAAAKECAABkcnMvZG93bnJldi54bWxQSwUGAAAAAAQABAD5AAAAkgMAAAAA&#10;" strokecolor="black [3040]" strokeweight="1pt">
                  <v:stroke startarrow="block" endarrow="block"/>
                </v:line>
                <v:line id="Straight Connector 24" o:spid="_x0000_s1028" style="position:absolute;visibility:visible;mso-wrap-style:square" from="13430,0" to="1343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Straight Connector 25" o:spid="_x0000_s1029" style="position:absolute;visibility:visible;mso-wrap-style:square" from="16764,0" to="16764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<v:line id="Straight Connector 26" o:spid="_x0000_s1030" style="position:absolute;visibility:visible;mso-wrap-style:square" from="20097,0" to="20097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<v:line id="Straight Connector 27" o:spid="_x0000_s1031" style="position:absolute;visibility:visible;mso-wrap-style:square" from="23431,0" to="23431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Hftc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TF7h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B37XDAAAA2wAAAA8AAAAAAAAAAAAA&#10;AAAAoQIAAGRycy9kb3ducmV2LnhtbFBLBQYAAAAABAAEAPkAAACRAwAAAAA=&#10;" strokecolor="black [3040]"/>
                <v:line id="Straight Connector 28" o:spid="_x0000_s1032" style="position:absolute;visibility:visible;mso-wrap-style:square" from="10191,0" to="10191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<v:line id="Straight Connector 29" o:spid="_x0000_s1033" style="position:absolute;visibility:visible;mso-wrap-style:square" from="6953,0" to="695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LuXM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vI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LuXMIAAADbAAAADwAAAAAAAAAAAAAA&#10;AAChAgAAZHJzL2Rvd25yZXYueG1sUEsFBgAAAAAEAAQA+QAAAJADAAAAAA==&#10;" strokecolor="black [3040]"/>
                <v:line id="Straight Connector 30" o:spid="_x0000_s1034" style="position:absolute;visibility:visible;mso-wrap-style:square" from="3810,0" to="3810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</v:group>
            </w:pict>
          </mc:Fallback>
        </mc:AlternateContent>
      </w:r>
    </w:p>
    <w:p w14:paraId="465C5810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FAB4690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48BED99B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5CAEDA3C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3AF72237" w14:textId="77777777" w:rsidR="00207D79" w:rsidRDefault="00207D79" w:rsidP="00465008">
      <w:pPr>
        <w:ind w:left="567" w:hanging="567"/>
        <w:rPr>
          <w:rFonts w:ascii="Cambria" w:hAnsi="Cambria"/>
          <w:lang w:val="en-CA"/>
        </w:rPr>
      </w:pPr>
    </w:p>
    <w:p w14:paraId="46A25828" w14:textId="105900D0" w:rsidR="009B45CE" w:rsidRPr="00430A67" w:rsidRDefault="009B45CE" w:rsidP="002951BE">
      <w:pPr>
        <w:rPr>
          <w:rFonts w:ascii="Cambria" w:hAnsi="Cambria"/>
          <w:lang w:val="en-CA"/>
        </w:rPr>
      </w:pPr>
    </w:p>
    <w:sectPr w:rsidR="009B45CE" w:rsidRPr="00430A67" w:rsidSect="008658AB">
      <w:headerReference w:type="default" r:id="rId11"/>
      <w:headerReference w:type="first" r:id="rId12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534BF" w14:textId="77777777" w:rsidR="00184F86" w:rsidRDefault="00184F86" w:rsidP="00664865">
      <w:r>
        <w:separator/>
      </w:r>
    </w:p>
  </w:endnote>
  <w:endnote w:type="continuationSeparator" w:id="0">
    <w:p w14:paraId="4D494878" w14:textId="77777777" w:rsidR="00184F86" w:rsidRDefault="00184F86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C61F0" w14:textId="77777777" w:rsidR="00184F86" w:rsidRDefault="00184F86" w:rsidP="00664865">
      <w:r>
        <w:separator/>
      </w:r>
    </w:p>
  </w:footnote>
  <w:footnote w:type="continuationSeparator" w:id="0">
    <w:p w14:paraId="579A5ED6" w14:textId="77777777" w:rsidR="00184F86" w:rsidRDefault="00184F86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9920793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207D79">
      <w:rPr>
        <w:rFonts w:ascii="Cambria" w:hAnsi="Cambria"/>
        <w:sz w:val="22"/>
        <w:szCs w:val="22"/>
      </w:rPr>
      <w:t>6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207D79">
      <w:rPr>
        <w:rFonts w:ascii="Cambria" w:hAnsi="Cambria"/>
        <w:sz w:val="22"/>
        <w:szCs w:val="22"/>
      </w:rPr>
      <w:t>Linear Equations and Inequalities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B57"/>
    <w:multiLevelType w:val="hybridMultilevel"/>
    <w:tmpl w:val="130E5F5C"/>
    <w:lvl w:ilvl="0" w:tplc="B470B63E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97240"/>
    <w:multiLevelType w:val="hybridMultilevel"/>
    <w:tmpl w:val="E0BACECC"/>
    <w:lvl w:ilvl="0" w:tplc="6BBC8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84E0A"/>
    <w:multiLevelType w:val="hybridMultilevel"/>
    <w:tmpl w:val="4EA6B1D8"/>
    <w:lvl w:ilvl="0" w:tplc="624EBF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7D797F"/>
    <w:multiLevelType w:val="hybridMultilevel"/>
    <w:tmpl w:val="B106B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24960"/>
    <w:multiLevelType w:val="hybridMultilevel"/>
    <w:tmpl w:val="97D43D54"/>
    <w:lvl w:ilvl="0" w:tplc="CFE899F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6E319C"/>
    <w:multiLevelType w:val="hybridMultilevel"/>
    <w:tmpl w:val="32983CBE"/>
    <w:lvl w:ilvl="0" w:tplc="1E76E0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8129B"/>
    <w:multiLevelType w:val="hybridMultilevel"/>
    <w:tmpl w:val="82547308"/>
    <w:lvl w:ilvl="0" w:tplc="2FF89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5AB7"/>
    <w:multiLevelType w:val="hybridMultilevel"/>
    <w:tmpl w:val="20907E76"/>
    <w:lvl w:ilvl="0" w:tplc="2E5A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B430C"/>
    <w:multiLevelType w:val="hybridMultilevel"/>
    <w:tmpl w:val="55622AEA"/>
    <w:lvl w:ilvl="0" w:tplc="D46002D6">
      <w:start w:val="1"/>
      <w:numFmt w:val="lowerLetter"/>
      <w:lvlText w:val="(%1)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6"/>
  </w:num>
  <w:num w:numId="5">
    <w:abstractNumId w:val="4"/>
  </w:num>
  <w:num w:numId="6">
    <w:abstractNumId w:val="28"/>
  </w:num>
  <w:num w:numId="7">
    <w:abstractNumId w:val="19"/>
  </w:num>
  <w:num w:numId="8">
    <w:abstractNumId w:val="24"/>
  </w:num>
  <w:num w:numId="9">
    <w:abstractNumId w:val="29"/>
  </w:num>
  <w:num w:numId="10">
    <w:abstractNumId w:val="9"/>
  </w:num>
  <w:num w:numId="11">
    <w:abstractNumId w:val="21"/>
  </w:num>
  <w:num w:numId="12">
    <w:abstractNumId w:val="23"/>
  </w:num>
  <w:num w:numId="13">
    <w:abstractNumId w:val="27"/>
  </w:num>
  <w:num w:numId="14">
    <w:abstractNumId w:val="11"/>
  </w:num>
  <w:num w:numId="15">
    <w:abstractNumId w:val="3"/>
  </w:num>
  <w:num w:numId="16">
    <w:abstractNumId w:val="5"/>
  </w:num>
  <w:num w:numId="17">
    <w:abstractNumId w:val="15"/>
  </w:num>
  <w:num w:numId="18">
    <w:abstractNumId w:val="2"/>
  </w:num>
  <w:num w:numId="19">
    <w:abstractNumId w:val="8"/>
  </w:num>
  <w:num w:numId="20">
    <w:abstractNumId w:val="13"/>
  </w:num>
  <w:num w:numId="21">
    <w:abstractNumId w:val="1"/>
  </w:num>
  <w:num w:numId="22">
    <w:abstractNumId w:val="26"/>
  </w:num>
  <w:num w:numId="23">
    <w:abstractNumId w:val="25"/>
  </w:num>
  <w:num w:numId="24">
    <w:abstractNumId w:val="20"/>
  </w:num>
  <w:num w:numId="25">
    <w:abstractNumId w:val="7"/>
  </w:num>
  <w:num w:numId="26">
    <w:abstractNumId w:val="14"/>
  </w:num>
  <w:num w:numId="27">
    <w:abstractNumId w:val="18"/>
  </w:num>
  <w:num w:numId="28">
    <w:abstractNumId w:val="22"/>
  </w:num>
  <w:num w:numId="29">
    <w:abstractNumId w:val="17"/>
  </w:num>
  <w:num w:numId="30">
    <w:abstractNumId w:val="12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33053"/>
    <w:rsid w:val="0005215F"/>
    <w:rsid w:val="00071A8A"/>
    <w:rsid w:val="00076D0E"/>
    <w:rsid w:val="000A07C2"/>
    <w:rsid w:val="000A54FF"/>
    <w:rsid w:val="000A62B3"/>
    <w:rsid w:val="000B3559"/>
    <w:rsid w:val="000F2AAA"/>
    <w:rsid w:val="000F500F"/>
    <w:rsid w:val="00114221"/>
    <w:rsid w:val="00126112"/>
    <w:rsid w:val="00141BEE"/>
    <w:rsid w:val="00142153"/>
    <w:rsid w:val="0016467B"/>
    <w:rsid w:val="00180341"/>
    <w:rsid w:val="00184F86"/>
    <w:rsid w:val="0019603F"/>
    <w:rsid w:val="001E3958"/>
    <w:rsid w:val="001F1366"/>
    <w:rsid w:val="00207D79"/>
    <w:rsid w:val="00227CC9"/>
    <w:rsid w:val="00237BB1"/>
    <w:rsid w:val="002429BD"/>
    <w:rsid w:val="00247A2A"/>
    <w:rsid w:val="00254E24"/>
    <w:rsid w:val="00256B77"/>
    <w:rsid w:val="00270F34"/>
    <w:rsid w:val="00290D81"/>
    <w:rsid w:val="002951BE"/>
    <w:rsid w:val="002B2B8D"/>
    <w:rsid w:val="002D7006"/>
    <w:rsid w:val="002E016A"/>
    <w:rsid w:val="002E0249"/>
    <w:rsid w:val="002F7CDF"/>
    <w:rsid w:val="00306956"/>
    <w:rsid w:val="00310AF9"/>
    <w:rsid w:val="003313B0"/>
    <w:rsid w:val="00337BC0"/>
    <w:rsid w:val="00352039"/>
    <w:rsid w:val="00355F7B"/>
    <w:rsid w:val="00356D1D"/>
    <w:rsid w:val="0036641B"/>
    <w:rsid w:val="00366E8C"/>
    <w:rsid w:val="00370696"/>
    <w:rsid w:val="00375BFD"/>
    <w:rsid w:val="00397581"/>
    <w:rsid w:val="003A2745"/>
    <w:rsid w:val="003A4247"/>
    <w:rsid w:val="003D1CAF"/>
    <w:rsid w:val="003F37A2"/>
    <w:rsid w:val="00404C5B"/>
    <w:rsid w:val="004076BE"/>
    <w:rsid w:val="00416B2E"/>
    <w:rsid w:val="00430A67"/>
    <w:rsid w:val="0043428E"/>
    <w:rsid w:val="00465008"/>
    <w:rsid w:val="00475C36"/>
    <w:rsid w:val="0047662C"/>
    <w:rsid w:val="004A5B44"/>
    <w:rsid w:val="004A7893"/>
    <w:rsid w:val="004D42DF"/>
    <w:rsid w:val="00501643"/>
    <w:rsid w:val="005043B0"/>
    <w:rsid w:val="00511E3A"/>
    <w:rsid w:val="00533036"/>
    <w:rsid w:val="00536F72"/>
    <w:rsid w:val="00542A9E"/>
    <w:rsid w:val="0057648F"/>
    <w:rsid w:val="005863E9"/>
    <w:rsid w:val="005866CD"/>
    <w:rsid w:val="0059549B"/>
    <w:rsid w:val="0059712E"/>
    <w:rsid w:val="005A473D"/>
    <w:rsid w:val="005C0761"/>
    <w:rsid w:val="005E19A8"/>
    <w:rsid w:val="005E418E"/>
    <w:rsid w:val="005F226E"/>
    <w:rsid w:val="006015DD"/>
    <w:rsid w:val="006022E2"/>
    <w:rsid w:val="006410F3"/>
    <w:rsid w:val="006434F9"/>
    <w:rsid w:val="00663129"/>
    <w:rsid w:val="00664865"/>
    <w:rsid w:val="00682106"/>
    <w:rsid w:val="00686681"/>
    <w:rsid w:val="006A62E6"/>
    <w:rsid w:val="006B18FC"/>
    <w:rsid w:val="006B6CF6"/>
    <w:rsid w:val="006C3C5D"/>
    <w:rsid w:val="006E0A9D"/>
    <w:rsid w:val="006E390D"/>
    <w:rsid w:val="006F316E"/>
    <w:rsid w:val="00713DA3"/>
    <w:rsid w:val="0074543D"/>
    <w:rsid w:val="007563AD"/>
    <w:rsid w:val="0076133D"/>
    <w:rsid w:val="00772B86"/>
    <w:rsid w:val="00784304"/>
    <w:rsid w:val="007937DA"/>
    <w:rsid w:val="007A3233"/>
    <w:rsid w:val="007B1439"/>
    <w:rsid w:val="007C6815"/>
    <w:rsid w:val="007E3EBF"/>
    <w:rsid w:val="00801098"/>
    <w:rsid w:val="00817947"/>
    <w:rsid w:val="00834663"/>
    <w:rsid w:val="008431C5"/>
    <w:rsid w:val="008635BE"/>
    <w:rsid w:val="008658AB"/>
    <w:rsid w:val="00875A18"/>
    <w:rsid w:val="00876E03"/>
    <w:rsid w:val="009375E5"/>
    <w:rsid w:val="00961FAE"/>
    <w:rsid w:val="00975D77"/>
    <w:rsid w:val="00986BF9"/>
    <w:rsid w:val="009B00E4"/>
    <w:rsid w:val="009B45CE"/>
    <w:rsid w:val="009B6727"/>
    <w:rsid w:val="009F0687"/>
    <w:rsid w:val="00A06BE8"/>
    <w:rsid w:val="00A16FCB"/>
    <w:rsid w:val="00A6655B"/>
    <w:rsid w:val="00A83ABD"/>
    <w:rsid w:val="00A96B39"/>
    <w:rsid w:val="00AB4F95"/>
    <w:rsid w:val="00AD1066"/>
    <w:rsid w:val="00AD7258"/>
    <w:rsid w:val="00AE0B90"/>
    <w:rsid w:val="00AE1D3C"/>
    <w:rsid w:val="00AE5286"/>
    <w:rsid w:val="00AF5216"/>
    <w:rsid w:val="00B023FA"/>
    <w:rsid w:val="00B06609"/>
    <w:rsid w:val="00B06EAE"/>
    <w:rsid w:val="00B53DA4"/>
    <w:rsid w:val="00B56537"/>
    <w:rsid w:val="00B6216B"/>
    <w:rsid w:val="00B62B19"/>
    <w:rsid w:val="00B94EE2"/>
    <w:rsid w:val="00BA41D8"/>
    <w:rsid w:val="00BB152C"/>
    <w:rsid w:val="00BD1670"/>
    <w:rsid w:val="00BD5E03"/>
    <w:rsid w:val="00BE24BC"/>
    <w:rsid w:val="00C07F75"/>
    <w:rsid w:val="00C153A2"/>
    <w:rsid w:val="00C20339"/>
    <w:rsid w:val="00C54AB3"/>
    <w:rsid w:val="00C5505D"/>
    <w:rsid w:val="00C800F5"/>
    <w:rsid w:val="00C86BEF"/>
    <w:rsid w:val="00CB304E"/>
    <w:rsid w:val="00CF16C4"/>
    <w:rsid w:val="00CF36CC"/>
    <w:rsid w:val="00D06014"/>
    <w:rsid w:val="00D15D38"/>
    <w:rsid w:val="00D2326D"/>
    <w:rsid w:val="00D30F13"/>
    <w:rsid w:val="00D31386"/>
    <w:rsid w:val="00D46D58"/>
    <w:rsid w:val="00D52D73"/>
    <w:rsid w:val="00D52FD2"/>
    <w:rsid w:val="00D638CF"/>
    <w:rsid w:val="00D6643D"/>
    <w:rsid w:val="00D66888"/>
    <w:rsid w:val="00D73488"/>
    <w:rsid w:val="00DC2263"/>
    <w:rsid w:val="00DC6CC3"/>
    <w:rsid w:val="00DD587A"/>
    <w:rsid w:val="00DF3D24"/>
    <w:rsid w:val="00E225A1"/>
    <w:rsid w:val="00E47EC9"/>
    <w:rsid w:val="00E600B7"/>
    <w:rsid w:val="00E616F5"/>
    <w:rsid w:val="00E95D7B"/>
    <w:rsid w:val="00EA6FAA"/>
    <w:rsid w:val="00EF6B04"/>
    <w:rsid w:val="00F0650F"/>
    <w:rsid w:val="00F246A2"/>
    <w:rsid w:val="00F55C71"/>
    <w:rsid w:val="00F72D59"/>
    <w:rsid w:val="00F74811"/>
    <w:rsid w:val="00F844BB"/>
    <w:rsid w:val="00F95DF7"/>
    <w:rsid w:val="00FA176A"/>
    <w:rsid w:val="00FA752F"/>
    <w:rsid w:val="00FC05BC"/>
    <w:rsid w:val="00FC3AC5"/>
    <w:rsid w:val="00FC524D"/>
    <w:rsid w:val="00FC56A4"/>
    <w:rsid w:val="00FD53F2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6D2E-8E72-4610-AF1A-E42B3EBE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40A273F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2016-04-04T18:00:00Z</cp:lastPrinted>
  <dcterms:created xsi:type="dcterms:W3CDTF">2018-06-29T18:37:00Z</dcterms:created>
  <dcterms:modified xsi:type="dcterms:W3CDTF">2018-06-29T18:37:00Z</dcterms:modified>
</cp:coreProperties>
</file>