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D53C" w14:textId="5C121923" w:rsidR="00536F72" w:rsidRPr="00430A67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14:paraId="2B16D53D" w14:textId="77777777" w:rsidR="00DC2263" w:rsidRPr="00430A67" w:rsidRDefault="00DC2263">
      <w:pPr>
        <w:rPr>
          <w:rFonts w:ascii="Cambria" w:hAnsi="Cambria" w:cs="Tahoma"/>
          <w:sz w:val="22"/>
          <w:szCs w:val="22"/>
          <w:lang w:val="en-CA"/>
        </w:rPr>
      </w:pPr>
    </w:p>
    <w:p w14:paraId="2B16D53E" w14:textId="1A002315" w:rsidR="00D52D73" w:rsidRPr="00430A67" w:rsidRDefault="00310AF9" w:rsidP="00D15D38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>
        <w:rPr>
          <w:rFonts w:ascii="Cambria" w:hAnsi="Cambria" w:cs="Tahoma"/>
          <w:b/>
          <w:sz w:val="28"/>
          <w:szCs w:val="28"/>
          <w:u w:val="single"/>
          <w:lang w:val="en-CA"/>
        </w:rPr>
        <w:t>6.2</w:t>
      </w:r>
      <w:r w:rsidR="000B3559" w:rsidRPr="00430A67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</w:t>
      </w:r>
      <w:r>
        <w:rPr>
          <w:rFonts w:ascii="Cambria" w:hAnsi="Cambria" w:cs="Tahoma"/>
          <w:b/>
          <w:sz w:val="28"/>
          <w:szCs w:val="28"/>
          <w:u w:val="single"/>
          <w:lang w:val="en-CA"/>
        </w:rPr>
        <w:t>Part 1</w:t>
      </w:r>
      <w:r w:rsidR="003313B0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</w:t>
      </w:r>
      <w:r w:rsidR="000B3559" w:rsidRPr="00430A67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– </w:t>
      </w:r>
      <w:r w:rsidR="00207D79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Solving </w:t>
      </w:r>
      <w:r>
        <w:rPr>
          <w:rFonts w:ascii="Cambria" w:hAnsi="Cambria" w:cs="Tahoma"/>
          <w:b/>
          <w:sz w:val="28"/>
          <w:szCs w:val="28"/>
          <w:u w:val="single"/>
          <w:lang w:val="en-CA"/>
        </w:rPr>
        <w:t>Multi-Step Equations</w:t>
      </w:r>
    </w:p>
    <w:p w14:paraId="7F6137BC" w14:textId="77777777" w:rsidR="003313B0" w:rsidRDefault="003313B0" w:rsidP="005E19A8">
      <w:pPr>
        <w:spacing w:line="360" w:lineRule="auto"/>
        <w:rPr>
          <w:rFonts w:ascii="Cambria" w:hAnsi="Cambria"/>
          <w:lang w:val="en-CA"/>
        </w:rPr>
      </w:pPr>
    </w:p>
    <w:p w14:paraId="5C136C4F" w14:textId="2F0D9F9B" w:rsidR="00126112" w:rsidRDefault="00310AF9" w:rsidP="005E19A8">
      <w:p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Some equations have a term containing a variable on both the left- and right-hand sides. To solve, we must gather the variables on one side of the equation and the constants on the other. To do this, we still use inverse operations.</w:t>
      </w:r>
    </w:p>
    <w:p w14:paraId="7E498510" w14:textId="77777777" w:rsidR="00465008" w:rsidRPr="00430A67" w:rsidRDefault="00465008" w:rsidP="00465008">
      <w:pPr>
        <w:ind w:left="567" w:hanging="567"/>
        <w:rPr>
          <w:rFonts w:ascii="Cambria" w:hAnsi="Cambria"/>
          <w:lang w:val="en-CA"/>
        </w:rPr>
      </w:pPr>
    </w:p>
    <w:p w14:paraId="6343B5FE" w14:textId="18521DFC" w:rsidR="00310AF9" w:rsidRDefault="00465008" w:rsidP="00465008">
      <w:pPr>
        <w:ind w:left="567" w:hanging="567"/>
        <w:rPr>
          <w:rFonts w:ascii="Cambria" w:hAnsi="Cambria"/>
          <w:lang w:val="en-CA"/>
        </w:rPr>
      </w:pPr>
      <w:r w:rsidRPr="00430A67">
        <w:rPr>
          <w:rFonts w:ascii="Cambria" w:hAnsi="Cambria"/>
          <w:lang w:val="en-CA"/>
        </w:rPr>
        <w:t>Ex. 1:</w:t>
      </w:r>
      <w:r w:rsidR="00207D79">
        <w:rPr>
          <w:rFonts w:ascii="Cambria" w:hAnsi="Cambria"/>
          <w:lang w:val="en-CA"/>
        </w:rPr>
        <w:t xml:space="preserve"> </w:t>
      </w:r>
      <w:r w:rsidR="00310AF9">
        <w:rPr>
          <w:rFonts w:ascii="Cambria" w:hAnsi="Cambria"/>
          <w:lang w:val="en-CA"/>
        </w:rPr>
        <w:t xml:space="preserve">  Solve.</w:t>
      </w:r>
    </w:p>
    <w:p w14:paraId="0394C385" w14:textId="77777777" w:rsidR="00310AF9" w:rsidRDefault="00310AF9" w:rsidP="00310AF9">
      <w:pPr>
        <w:ind w:left="567"/>
        <w:rPr>
          <w:rFonts w:ascii="Cambria" w:hAnsi="Cambria"/>
          <w:lang w:val="en-CA"/>
        </w:rPr>
      </w:pPr>
    </w:p>
    <w:p w14:paraId="6DD479A2" w14:textId="146F3778" w:rsidR="00207D79" w:rsidRPr="00310AF9" w:rsidRDefault="00310AF9" w:rsidP="00310AF9">
      <w:pPr>
        <w:pStyle w:val="ListParagraph"/>
        <w:numPr>
          <w:ilvl w:val="0"/>
          <w:numId w:val="29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  <w:r w:rsidR="00DF3D24" w:rsidRPr="00310AF9">
        <w:rPr>
          <w:rFonts w:ascii="Cambria" w:hAnsi="Cambria"/>
          <w:lang w:val="en-CA"/>
        </w:rPr>
        <w:t xml:space="preserve"> </w:t>
      </w:r>
      <m:oMath>
        <m:r>
          <w:rPr>
            <w:rFonts w:ascii="Cambria Math" w:hAnsi="Cambria Math"/>
            <w:lang w:val="en-CA"/>
          </w:rPr>
          <m:t>6x+2=10+4x</m:t>
        </m:r>
      </m:oMath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 xml:space="preserve">(b)  </w:t>
      </w:r>
      <m:oMath>
        <m:r>
          <w:rPr>
            <w:rFonts w:ascii="Cambria Math" w:hAnsi="Cambria Math"/>
            <w:lang w:val="en-CA"/>
          </w:rPr>
          <m:t>-3c+7=2c-8</m:t>
        </m:r>
      </m:oMath>
    </w:p>
    <w:p w14:paraId="1C38D25C" w14:textId="668F6881" w:rsidR="00DF3D24" w:rsidRDefault="00DF3D24" w:rsidP="00465008">
      <w:pPr>
        <w:ind w:left="567" w:hanging="567"/>
        <w:rPr>
          <w:rFonts w:ascii="Cambria" w:hAnsi="Cambria"/>
          <w:lang w:val="en-CA"/>
        </w:rPr>
      </w:pPr>
    </w:p>
    <w:p w14:paraId="26A91CC5" w14:textId="77777777" w:rsidR="009B00E4" w:rsidRDefault="009B00E4" w:rsidP="00465008">
      <w:pPr>
        <w:ind w:left="567" w:hanging="567"/>
        <w:rPr>
          <w:rFonts w:ascii="Cambria" w:hAnsi="Cambria"/>
          <w:lang w:val="en-CA"/>
        </w:rPr>
      </w:pPr>
    </w:p>
    <w:p w14:paraId="7B5081C0" w14:textId="2154FDA1" w:rsidR="009B6727" w:rsidRDefault="009B6727" w:rsidP="00310AF9">
      <w:pPr>
        <w:ind w:left="567" w:hanging="567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ab/>
      </w:r>
    </w:p>
    <w:p w14:paraId="0FBE8144" w14:textId="77777777" w:rsidR="009B6727" w:rsidRDefault="009B6727" w:rsidP="009B6727">
      <w:pPr>
        <w:ind w:left="567"/>
        <w:rPr>
          <w:rFonts w:ascii="Cambria" w:hAnsi="Cambria"/>
          <w:lang w:val="en-CA"/>
        </w:rPr>
      </w:pPr>
    </w:p>
    <w:p w14:paraId="5B974CF2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51C51A29" w14:textId="45667D62" w:rsidR="009B6727" w:rsidRDefault="009B6727" w:rsidP="009B6727">
      <w:pPr>
        <w:spacing w:line="360" w:lineRule="auto"/>
        <w:ind w:left="567" w:hanging="567"/>
        <w:rPr>
          <w:rFonts w:ascii="Cambria" w:hAnsi="Cambria"/>
          <w:lang w:val="en-CA"/>
        </w:rPr>
      </w:pPr>
    </w:p>
    <w:p w14:paraId="7CAAF1E8" w14:textId="77777777" w:rsidR="00310AF9" w:rsidRDefault="00310AF9" w:rsidP="009B6727">
      <w:pPr>
        <w:spacing w:line="360" w:lineRule="auto"/>
        <w:ind w:left="567" w:hanging="567"/>
        <w:rPr>
          <w:rFonts w:ascii="Cambria" w:hAnsi="Cambria"/>
          <w:lang w:val="en-CA"/>
        </w:rPr>
      </w:pPr>
    </w:p>
    <w:p w14:paraId="450F396E" w14:textId="77777777" w:rsidR="00310AF9" w:rsidRDefault="00310AF9" w:rsidP="009B6727">
      <w:pPr>
        <w:spacing w:line="360" w:lineRule="auto"/>
        <w:ind w:left="567" w:hanging="567"/>
        <w:rPr>
          <w:rFonts w:ascii="Cambria" w:hAnsi="Cambria"/>
          <w:lang w:val="en-CA"/>
        </w:rPr>
      </w:pPr>
    </w:p>
    <w:p w14:paraId="741B1D61" w14:textId="77777777" w:rsidR="00310AF9" w:rsidRDefault="00310AF9" w:rsidP="009B6727">
      <w:pPr>
        <w:spacing w:line="360" w:lineRule="auto"/>
        <w:ind w:left="567" w:hanging="567"/>
        <w:rPr>
          <w:rFonts w:ascii="Cambria" w:hAnsi="Cambria"/>
          <w:lang w:val="en-CA"/>
        </w:rPr>
      </w:pPr>
    </w:p>
    <w:p w14:paraId="4F430C12" w14:textId="77777777" w:rsidR="00310AF9" w:rsidRDefault="00310AF9" w:rsidP="009B6727">
      <w:pPr>
        <w:spacing w:line="360" w:lineRule="auto"/>
        <w:ind w:left="567" w:hanging="567"/>
        <w:rPr>
          <w:rFonts w:ascii="Cambria" w:hAnsi="Cambria"/>
          <w:lang w:val="en-CA"/>
        </w:rPr>
      </w:pPr>
    </w:p>
    <w:p w14:paraId="5A32F5DD" w14:textId="77777777" w:rsidR="00310AF9" w:rsidRDefault="00310AF9" w:rsidP="009B6727">
      <w:pPr>
        <w:spacing w:line="360" w:lineRule="auto"/>
        <w:ind w:left="567" w:hanging="567"/>
        <w:rPr>
          <w:rFonts w:ascii="Cambria" w:hAnsi="Cambria"/>
          <w:lang w:val="en-CA"/>
        </w:rPr>
      </w:pPr>
    </w:p>
    <w:p w14:paraId="700F0BA1" w14:textId="77777777" w:rsidR="00310AF9" w:rsidRDefault="00310AF9" w:rsidP="009B6727">
      <w:pPr>
        <w:spacing w:line="360" w:lineRule="auto"/>
        <w:ind w:left="567" w:hanging="567"/>
        <w:rPr>
          <w:rFonts w:ascii="Cambria" w:hAnsi="Cambria"/>
          <w:lang w:val="en-CA"/>
        </w:rPr>
      </w:pPr>
    </w:p>
    <w:p w14:paraId="7C1429FF" w14:textId="4B167AE0" w:rsidR="009B00E4" w:rsidRDefault="009B6727" w:rsidP="009B6727">
      <w:pPr>
        <w:spacing w:line="360" w:lineRule="auto"/>
        <w:ind w:left="567" w:hanging="567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Ex. 2: </w:t>
      </w:r>
      <w:r w:rsidR="00310AF9">
        <w:rPr>
          <w:rFonts w:ascii="Cambria" w:hAnsi="Cambria"/>
          <w:lang w:val="en-CA"/>
        </w:rPr>
        <w:t xml:space="preserve"> </w:t>
      </w:r>
      <w:r>
        <w:rPr>
          <w:rFonts w:ascii="Cambria" w:hAnsi="Cambria"/>
          <w:lang w:val="en-CA"/>
        </w:rPr>
        <w:t>Solve</w:t>
      </w:r>
      <w:r w:rsidR="00310AF9">
        <w:rPr>
          <w:rFonts w:ascii="Cambria" w:hAnsi="Cambria"/>
          <w:lang w:val="en-CA"/>
        </w:rPr>
        <w:t>.</w:t>
      </w:r>
    </w:p>
    <w:p w14:paraId="34A578C2" w14:textId="77777777" w:rsidR="00310AF9" w:rsidRDefault="00310AF9" w:rsidP="009B6727">
      <w:pPr>
        <w:spacing w:line="360" w:lineRule="auto"/>
        <w:ind w:left="567" w:hanging="567"/>
        <w:rPr>
          <w:rFonts w:ascii="Cambria" w:hAnsi="Cambria"/>
          <w:lang w:val="en-CA"/>
        </w:rPr>
      </w:pPr>
    </w:p>
    <w:p w14:paraId="3874B965" w14:textId="462B0D53" w:rsidR="00310AF9" w:rsidRPr="00310AF9" w:rsidRDefault="00310AF9" w:rsidP="009B6727">
      <w:pPr>
        <w:spacing w:line="360" w:lineRule="auto"/>
        <w:ind w:left="567" w:hanging="567"/>
        <w:rPr>
          <w:rFonts w:ascii="Cambria" w:hAnsi="Cambria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CA"/>
            </w:rPr>
            <m:t>0.75</m:t>
          </m:r>
          <m:d>
            <m:dPr>
              <m:ctrlPr>
                <w:rPr>
                  <w:rFonts w:ascii="Cambria Math" w:hAnsi="Cambria Math"/>
                  <w:i/>
                  <w:lang w:val="en-CA"/>
                </w:rPr>
              </m:ctrlPr>
            </m:dPr>
            <m:e>
              <m:r>
                <w:rPr>
                  <w:rFonts w:ascii="Cambria Math" w:hAnsi="Cambria Math"/>
                  <w:lang w:val="en-CA"/>
                </w:rPr>
                <m:t>t-120</m:t>
              </m:r>
            </m:e>
          </m:d>
          <m:r>
            <w:rPr>
              <w:rFonts w:ascii="Cambria Math" w:hAnsi="Cambria Math"/>
              <w:lang w:val="en-CA"/>
            </w:rPr>
            <m:t>=0.25t-7.5</m:t>
          </m:r>
        </m:oMath>
      </m:oMathPara>
    </w:p>
    <w:p w14:paraId="465C5810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5FAB4690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48BED99B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5CAEDA3C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3AF72237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25CDA229" w14:textId="77777777" w:rsidR="00D73488" w:rsidRDefault="00D73488" w:rsidP="00465008">
      <w:pPr>
        <w:ind w:left="567" w:hanging="567"/>
        <w:rPr>
          <w:rFonts w:ascii="Cambria" w:hAnsi="Cambria"/>
          <w:lang w:val="en-CA"/>
        </w:rPr>
      </w:pPr>
    </w:p>
    <w:p w14:paraId="35E85978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2DBD20FE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5CD2D044" w14:textId="77777777" w:rsidR="00D73488" w:rsidRDefault="00D73488" w:rsidP="00465008">
      <w:pPr>
        <w:ind w:left="567" w:hanging="567"/>
        <w:rPr>
          <w:rFonts w:ascii="Cambria" w:hAnsi="Cambria"/>
          <w:lang w:val="en-CA"/>
        </w:rPr>
      </w:pPr>
    </w:p>
    <w:p w14:paraId="0C3E125B" w14:textId="77777777" w:rsidR="00310AF9" w:rsidRDefault="00310AF9" w:rsidP="00465008">
      <w:pPr>
        <w:ind w:left="567" w:hanging="567"/>
        <w:rPr>
          <w:rFonts w:ascii="Cambria" w:hAnsi="Cambria"/>
          <w:lang w:val="en-CA"/>
        </w:rPr>
      </w:pPr>
    </w:p>
    <w:p w14:paraId="4452F211" w14:textId="77777777" w:rsidR="00310AF9" w:rsidRDefault="00310AF9" w:rsidP="00465008">
      <w:pPr>
        <w:ind w:left="567" w:hanging="567"/>
        <w:rPr>
          <w:rFonts w:ascii="Cambria" w:hAnsi="Cambria"/>
          <w:lang w:val="en-CA"/>
        </w:rPr>
      </w:pPr>
    </w:p>
    <w:p w14:paraId="3D1D5B2E" w14:textId="77777777" w:rsidR="00310AF9" w:rsidRDefault="00310AF9" w:rsidP="00465008">
      <w:pPr>
        <w:ind w:left="567" w:hanging="567"/>
        <w:rPr>
          <w:rFonts w:ascii="Cambria" w:hAnsi="Cambria"/>
          <w:lang w:val="en-CA"/>
        </w:rPr>
      </w:pPr>
    </w:p>
    <w:p w14:paraId="1E8CA496" w14:textId="77777777" w:rsidR="00D73488" w:rsidRDefault="00D73488" w:rsidP="00465008">
      <w:pPr>
        <w:ind w:left="567" w:hanging="567"/>
        <w:rPr>
          <w:rFonts w:ascii="Cambria" w:hAnsi="Cambria"/>
          <w:lang w:val="en-CA"/>
        </w:rPr>
      </w:pPr>
    </w:p>
    <w:p w14:paraId="1492C6D7" w14:textId="77777777" w:rsidR="00D73488" w:rsidRDefault="00D73488" w:rsidP="00465008">
      <w:pPr>
        <w:ind w:left="567" w:hanging="567"/>
        <w:rPr>
          <w:rFonts w:ascii="Cambria" w:hAnsi="Cambria"/>
          <w:lang w:val="en-CA"/>
        </w:rPr>
      </w:pPr>
    </w:p>
    <w:p w14:paraId="662BD37C" w14:textId="47943564" w:rsidR="00D73488" w:rsidRPr="00430A67" w:rsidRDefault="00D73488" w:rsidP="00F74811">
      <w:pPr>
        <w:rPr>
          <w:rFonts w:ascii="Cambria" w:hAnsi="Cambria"/>
          <w:lang w:val="en-CA"/>
        </w:rPr>
      </w:pPr>
    </w:p>
    <w:p w14:paraId="429C8649" w14:textId="48243969" w:rsidR="00AD1066" w:rsidRDefault="009B00E4" w:rsidP="009B00E4">
      <w:pPr>
        <w:ind w:left="540" w:hanging="54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lastRenderedPageBreak/>
        <w:t>Ex. 3</w:t>
      </w:r>
      <w:r w:rsidR="00AD1066" w:rsidRPr="00430A67">
        <w:rPr>
          <w:rFonts w:ascii="Cambria" w:hAnsi="Cambria"/>
          <w:lang w:val="en-CA"/>
        </w:rPr>
        <w:t>:</w:t>
      </w:r>
      <w:r w:rsidR="00D73488">
        <w:rPr>
          <w:rFonts w:ascii="Cambria" w:hAnsi="Cambria"/>
          <w:lang w:val="en-CA"/>
        </w:rPr>
        <w:t xml:space="preserve">  </w:t>
      </w:r>
      <w:r w:rsidR="00310AF9">
        <w:rPr>
          <w:rFonts w:ascii="Cambria" w:hAnsi="Cambria"/>
          <w:lang w:val="en-CA"/>
        </w:rPr>
        <w:t>To cater a lunch, Tina's Catering charges $100, plus $15 per meal. Norman's Catering charges $25, plus $20 per meal. Write and solve an equation to determine the number of meals that will result in equal costs at the two companies.</w:t>
      </w:r>
    </w:p>
    <w:p w14:paraId="4CA91319" w14:textId="2F32EAEB" w:rsidR="00D73488" w:rsidRDefault="00D73488" w:rsidP="00D73488">
      <w:pPr>
        <w:rPr>
          <w:rFonts w:ascii="Cambria" w:hAnsi="Cambria"/>
          <w:lang w:val="en-CA"/>
        </w:rPr>
      </w:pPr>
    </w:p>
    <w:p w14:paraId="4F6B0499" w14:textId="10B5AAD5" w:rsidR="009B00E4" w:rsidRDefault="009B00E4" w:rsidP="00D73488">
      <w:pPr>
        <w:rPr>
          <w:rFonts w:ascii="Cambria" w:hAnsi="Cambria"/>
          <w:lang w:val="en-CA"/>
        </w:rPr>
      </w:pPr>
    </w:p>
    <w:p w14:paraId="24676F3E" w14:textId="38BDA1CA" w:rsidR="009B00E4" w:rsidRDefault="009B00E4" w:rsidP="00D73488">
      <w:pPr>
        <w:rPr>
          <w:rFonts w:ascii="Cambria" w:hAnsi="Cambria"/>
          <w:lang w:val="en-CA"/>
        </w:rPr>
      </w:pPr>
    </w:p>
    <w:p w14:paraId="5DF48B70" w14:textId="49CDE6BB" w:rsidR="009B00E4" w:rsidRDefault="009B00E4" w:rsidP="00D73488">
      <w:pPr>
        <w:rPr>
          <w:rFonts w:ascii="Cambria" w:hAnsi="Cambria"/>
          <w:lang w:val="en-CA"/>
        </w:rPr>
      </w:pPr>
    </w:p>
    <w:p w14:paraId="7B19775C" w14:textId="1CD211BE" w:rsidR="009B00E4" w:rsidRDefault="009B00E4" w:rsidP="00D73488">
      <w:pPr>
        <w:rPr>
          <w:rFonts w:ascii="Cambria" w:hAnsi="Cambria"/>
          <w:lang w:val="en-CA"/>
        </w:rPr>
      </w:pPr>
    </w:p>
    <w:p w14:paraId="41FF6317" w14:textId="72E3AE6B" w:rsidR="009B00E4" w:rsidRDefault="009B00E4" w:rsidP="00D73488">
      <w:pPr>
        <w:rPr>
          <w:rFonts w:ascii="Cambria" w:hAnsi="Cambria"/>
          <w:lang w:val="en-CA"/>
        </w:rPr>
      </w:pPr>
    </w:p>
    <w:p w14:paraId="23A729CC" w14:textId="77777777" w:rsidR="009B00E4" w:rsidRDefault="009B00E4" w:rsidP="00D73488">
      <w:pPr>
        <w:rPr>
          <w:rFonts w:ascii="Cambria" w:hAnsi="Cambria"/>
          <w:lang w:val="en-CA"/>
        </w:rPr>
      </w:pPr>
    </w:p>
    <w:p w14:paraId="64DF0367" w14:textId="77777777" w:rsidR="00D73488" w:rsidRDefault="00D73488" w:rsidP="00D73488">
      <w:pPr>
        <w:rPr>
          <w:rFonts w:ascii="Cambria" w:hAnsi="Cambria"/>
          <w:lang w:val="en-CA"/>
        </w:rPr>
      </w:pPr>
    </w:p>
    <w:p w14:paraId="5A9265F3" w14:textId="77777777" w:rsidR="00D73488" w:rsidRDefault="00D73488" w:rsidP="00D73488">
      <w:pPr>
        <w:rPr>
          <w:rFonts w:ascii="Cambria" w:hAnsi="Cambria"/>
          <w:lang w:val="en-CA"/>
        </w:rPr>
      </w:pPr>
    </w:p>
    <w:p w14:paraId="3D5E0BD2" w14:textId="77777777" w:rsidR="00D73488" w:rsidRDefault="00D73488" w:rsidP="00D73488">
      <w:pPr>
        <w:rPr>
          <w:rFonts w:ascii="Cambria" w:hAnsi="Cambria"/>
          <w:lang w:val="en-CA"/>
        </w:rPr>
      </w:pPr>
    </w:p>
    <w:p w14:paraId="5BF84A62" w14:textId="77777777" w:rsidR="00D73488" w:rsidRDefault="00D73488" w:rsidP="00D73488">
      <w:pPr>
        <w:rPr>
          <w:rFonts w:ascii="Cambria" w:hAnsi="Cambria"/>
          <w:lang w:val="en-CA"/>
        </w:rPr>
      </w:pPr>
    </w:p>
    <w:p w14:paraId="5F4A7C4C" w14:textId="77777777" w:rsidR="00D73488" w:rsidRDefault="00D73488" w:rsidP="00D73488">
      <w:pPr>
        <w:rPr>
          <w:rFonts w:ascii="Cambria" w:hAnsi="Cambria"/>
          <w:lang w:val="en-CA"/>
        </w:rPr>
      </w:pPr>
    </w:p>
    <w:p w14:paraId="5ACE1AF1" w14:textId="77777777" w:rsidR="00D73488" w:rsidRDefault="00D73488" w:rsidP="00D73488">
      <w:pPr>
        <w:rPr>
          <w:rFonts w:ascii="Cambria" w:hAnsi="Cambria"/>
          <w:lang w:val="en-CA"/>
        </w:rPr>
      </w:pPr>
    </w:p>
    <w:p w14:paraId="517C4D5E" w14:textId="77777777" w:rsidR="0057648F" w:rsidRDefault="0057648F" w:rsidP="00D73488">
      <w:pPr>
        <w:rPr>
          <w:rFonts w:ascii="Cambria" w:hAnsi="Cambria"/>
          <w:lang w:val="en-CA"/>
        </w:rPr>
      </w:pPr>
    </w:p>
    <w:p w14:paraId="28B0E9F7" w14:textId="77777777" w:rsidR="0057648F" w:rsidRDefault="0057648F" w:rsidP="00D73488">
      <w:pPr>
        <w:rPr>
          <w:rFonts w:ascii="Cambria" w:hAnsi="Cambria"/>
          <w:lang w:val="en-CA"/>
        </w:rPr>
      </w:pPr>
    </w:p>
    <w:p w14:paraId="27597C49" w14:textId="77777777" w:rsidR="00D73488" w:rsidRDefault="00D73488" w:rsidP="00D73488">
      <w:pPr>
        <w:rPr>
          <w:rFonts w:ascii="Cambria" w:hAnsi="Cambria"/>
          <w:lang w:val="en-CA"/>
        </w:rPr>
      </w:pPr>
    </w:p>
    <w:p w14:paraId="2F01D4B6" w14:textId="77777777" w:rsidR="00D73488" w:rsidRDefault="00D73488" w:rsidP="00D73488">
      <w:pPr>
        <w:rPr>
          <w:rFonts w:ascii="Cambria" w:hAnsi="Cambria"/>
          <w:lang w:val="en-CA"/>
        </w:rPr>
      </w:pPr>
    </w:p>
    <w:p w14:paraId="45C3B18F" w14:textId="77777777" w:rsidR="00D73488" w:rsidRDefault="00D73488" w:rsidP="00D73488">
      <w:pPr>
        <w:rPr>
          <w:rFonts w:ascii="Cambria" w:hAnsi="Cambria"/>
          <w:lang w:val="en-CA"/>
        </w:rPr>
      </w:pPr>
    </w:p>
    <w:p w14:paraId="1A736449" w14:textId="77777777" w:rsidR="0019603F" w:rsidRDefault="0019603F" w:rsidP="00D73488">
      <w:pPr>
        <w:rPr>
          <w:rFonts w:ascii="Cambria" w:hAnsi="Cambria"/>
          <w:lang w:val="en-CA"/>
        </w:rPr>
      </w:pPr>
    </w:p>
    <w:p w14:paraId="744A1BF0" w14:textId="77777777" w:rsidR="00D73488" w:rsidRDefault="00D73488" w:rsidP="00D73488">
      <w:pPr>
        <w:rPr>
          <w:rFonts w:ascii="Cambria" w:hAnsi="Cambria"/>
          <w:lang w:val="en-CA"/>
        </w:rPr>
      </w:pPr>
    </w:p>
    <w:p w14:paraId="5A1EAD83" w14:textId="77777777" w:rsidR="00D73488" w:rsidRDefault="00D73488" w:rsidP="00D73488">
      <w:pPr>
        <w:rPr>
          <w:rFonts w:ascii="Cambria" w:hAnsi="Cambria"/>
          <w:lang w:val="en-CA"/>
        </w:rPr>
      </w:pPr>
    </w:p>
    <w:p w14:paraId="65F36702" w14:textId="77777777" w:rsidR="00D73488" w:rsidRDefault="00D73488" w:rsidP="00D73488">
      <w:pPr>
        <w:rPr>
          <w:rFonts w:ascii="Cambria" w:hAnsi="Cambria"/>
          <w:lang w:val="en-CA"/>
        </w:rPr>
      </w:pPr>
    </w:p>
    <w:p w14:paraId="7F44E68C" w14:textId="77777777" w:rsidR="00465008" w:rsidRPr="00430A67" w:rsidRDefault="00465008" w:rsidP="00F74811">
      <w:pPr>
        <w:rPr>
          <w:rFonts w:ascii="Cambria" w:hAnsi="Cambria"/>
          <w:lang w:val="en-CA"/>
        </w:rPr>
      </w:pPr>
    </w:p>
    <w:p w14:paraId="6B7912E7" w14:textId="77777777" w:rsidR="00FF7455" w:rsidRDefault="00FF7455" w:rsidP="00126112">
      <w:pPr>
        <w:spacing w:line="360" w:lineRule="auto"/>
        <w:rPr>
          <w:rFonts w:ascii="Cambria" w:hAnsi="Cambria"/>
          <w:lang w:val="en-CA"/>
        </w:rPr>
      </w:pPr>
    </w:p>
    <w:p w14:paraId="0D00E059" w14:textId="71622B81" w:rsidR="00FF7455" w:rsidRDefault="00FF7455" w:rsidP="00126112">
      <w:pPr>
        <w:spacing w:line="360" w:lineRule="auto"/>
        <w:rPr>
          <w:rFonts w:ascii="Cambria" w:hAnsi="Cambria"/>
          <w:lang w:val="en-CA"/>
        </w:rPr>
      </w:pPr>
    </w:p>
    <w:p w14:paraId="5E2BE348" w14:textId="0A994521" w:rsidR="00256B77" w:rsidRDefault="00256B77" w:rsidP="00126112">
      <w:pPr>
        <w:spacing w:line="360" w:lineRule="auto"/>
        <w:rPr>
          <w:rFonts w:ascii="Cambria" w:hAnsi="Cambria"/>
          <w:lang w:val="en-CA"/>
        </w:rPr>
      </w:pPr>
    </w:p>
    <w:p w14:paraId="34FDB112" w14:textId="1D5C73E9" w:rsidR="00256B77" w:rsidRDefault="00256B77" w:rsidP="00126112">
      <w:pPr>
        <w:spacing w:line="360" w:lineRule="auto"/>
        <w:rPr>
          <w:rFonts w:ascii="Cambria" w:hAnsi="Cambria"/>
          <w:lang w:val="en-CA"/>
        </w:rPr>
      </w:pPr>
    </w:p>
    <w:p w14:paraId="7ED77EBE" w14:textId="4BB6B8B5" w:rsidR="00256B77" w:rsidRDefault="00256B77" w:rsidP="00126112">
      <w:pPr>
        <w:spacing w:line="360" w:lineRule="auto"/>
        <w:rPr>
          <w:rFonts w:ascii="Cambria" w:hAnsi="Cambria"/>
          <w:lang w:val="en-CA"/>
        </w:rPr>
      </w:pPr>
    </w:p>
    <w:p w14:paraId="3BD8CD19" w14:textId="1459F06A" w:rsidR="00256B77" w:rsidRDefault="00256B77" w:rsidP="00126112">
      <w:pPr>
        <w:spacing w:line="360" w:lineRule="auto"/>
        <w:rPr>
          <w:rFonts w:ascii="Cambria" w:hAnsi="Cambria"/>
          <w:lang w:val="en-CA"/>
        </w:rPr>
      </w:pPr>
    </w:p>
    <w:p w14:paraId="5968D6B1" w14:textId="331C9770" w:rsidR="00256B77" w:rsidRDefault="00256B77" w:rsidP="00126112">
      <w:pPr>
        <w:spacing w:line="360" w:lineRule="auto"/>
        <w:rPr>
          <w:rFonts w:ascii="Cambria" w:hAnsi="Cambria"/>
          <w:lang w:val="en-CA"/>
        </w:rPr>
      </w:pPr>
    </w:p>
    <w:p w14:paraId="6AEA804C" w14:textId="77777777" w:rsidR="00256B77" w:rsidRDefault="00256B77" w:rsidP="00126112">
      <w:pPr>
        <w:spacing w:line="360" w:lineRule="auto"/>
        <w:rPr>
          <w:rFonts w:ascii="Cambria" w:hAnsi="Cambria"/>
          <w:lang w:val="en-CA"/>
        </w:rPr>
      </w:pPr>
    </w:p>
    <w:p w14:paraId="3FA062F6" w14:textId="71052C7E" w:rsidR="008431C5" w:rsidRDefault="008431C5" w:rsidP="00126112">
      <w:pPr>
        <w:spacing w:line="360" w:lineRule="auto"/>
        <w:rPr>
          <w:rFonts w:ascii="Cambria" w:hAnsi="Cambria"/>
          <w:lang w:val="en-CA"/>
        </w:rPr>
      </w:pPr>
    </w:p>
    <w:p w14:paraId="46A25828" w14:textId="105900D0" w:rsidR="009B45CE" w:rsidRPr="00430A67" w:rsidRDefault="009B45CE" w:rsidP="002951BE">
      <w:pPr>
        <w:rPr>
          <w:rFonts w:ascii="Cambria" w:hAnsi="Cambria"/>
          <w:lang w:val="en-CA"/>
        </w:rPr>
      </w:pPr>
    </w:p>
    <w:sectPr w:rsidR="009B45CE" w:rsidRPr="00430A67" w:rsidSect="008658AB">
      <w:headerReference w:type="default" r:id="rId8"/>
      <w:headerReference w:type="first" r:id="rId9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60ED3" w14:textId="77777777" w:rsidR="0036641B" w:rsidRDefault="0036641B" w:rsidP="00664865">
      <w:r>
        <w:separator/>
      </w:r>
    </w:p>
  </w:endnote>
  <w:endnote w:type="continuationSeparator" w:id="0">
    <w:p w14:paraId="7DCDA7B4" w14:textId="77777777" w:rsidR="0036641B" w:rsidRDefault="0036641B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Yu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714DB" w14:textId="77777777" w:rsidR="0036641B" w:rsidRDefault="0036641B" w:rsidP="00664865">
      <w:r>
        <w:separator/>
      </w:r>
    </w:p>
  </w:footnote>
  <w:footnote w:type="continuationSeparator" w:id="0">
    <w:p w14:paraId="5F67C85E" w14:textId="77777777" w:rsidR="0036641B" w:rsidRDefault="0036641B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D" w14:textId="77777777"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E" w14:textId="77777777"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14:paraId="2B16D59F" w14:textId="29920793"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207D79">
      <w:rPr>
        <w:rFonts w:ascii="Cambria" w:hAnsi="Cambria"/>
        <w:sz w:val="22"/>
        <w:szCs w:val="22"/>
      </w:rPr>
      <w:t>6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 w:rsidR="00207D79">
      <w:rPr>
        <w:rFonts w:ascii="Cambria" w:hAnsi="Cambria"/>
        <w:sz w:val="22"/>
        <w:szCs w:val="22"/>
      </w:rPr>
      <w:t>Linear Equations and Inequalities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D15D38">
      <w:rPr>
        <w:rFonts w:ascii="Cambria" w:hAnsi="Cambria"/>
        <w:sz w:val="22"/>
        <w:szCs w:val="22"/>
      </w:rPr>
      <w:t xml:space="preserve">   </w:t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  <w:t xml:space="preserve">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319"/>
    <w:multiLevelType w:val="hybridMultilevel"/>
    <w:tmpl w:val="153C2504"/>
    <w:lvl w:ilvl="0" w:tplc="4414184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B6A"/>
    <w:multiLevelType w:val="hybridMultilevel"/>
    <w:tmpl w:val="0A1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240"/>
    <w:multiLevelType w:val="hybridMultilevel"/>
    <w:tmpl w:val="E0BACECC"/>
    <w:lvl w:ilvl="0" w:tplc="6BBC8C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A67A9"/>
    <w:multiLevelType w:val="hybridMultilevel"/>
    <w:tmpl w:val="55FE688C"/>
    <w:lvl w:ilvl="0" w:tplc="FF6A4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63323"/>
    <w:multiLevelType w:val="hybridMultilevel"/>
    <w:tmpl w:val="4582E7A2"/>
    <w:lvl w:ilvl="0" w:tplc="BE78918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27D797F"/>
    <w:multiLevelType w:val="hybridMultilevel"/>
    <w:tmpl w:val="B106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62996"/>
    <w:multiLevelType w:val="hybridMultilevel"/>
    <w:tmpl w:val="4B4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24960"/>
    <w:multiLevelType w:val="hybridMultilevel"/>
    <w:tmpl w:val="97D43D54"/>
    <w:lvl w:ilvl="0" w:tplc="CFE899F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6E319C"/>
    <w:multiLevelType w:val="hybridMultilevel"/>
    <w:tmpl w:val="32983CBE"/>
    <w:lvl w:ilvl="0" w:tplc="1E76E0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8129B"/>
    <w:multiLevelType w:val="hybridMultilevel"/>
    <w:tmpl w:val="82547308"/>
    <w:lvl w:ilvl="0" w:tplc="2FF89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B5AB7"/>
    <w:multiLevelType w:val="hybridMultilevel"/>
    <w:tmpl w:val="20907E76"/>
    <w:lvl w:ilvl="0" w:tplc="2E5AB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843DA"/>
    <w:multiLevelType w:val="hybridMultilevel"/>
    <w:tmpl w:val="5A0E5D62"/>
    <w:lvl w:ilvl="0" w:tplc="CB32B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15BE7"/>
    <w:multiLevelType w:val="hybridMultilevel"/>
    <w:tmpl w:val="7A349A38"/>
    <w:lvl w:ilvl="0" w:tplc="411E8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4"/>
  </w:num>
  <w:num w:numId="4">
    <w:abstractNumId w:val="5"/>
  </w:num>
  <w:num w:numId="5">
    <w:abstractNumId w:val="3"/>
  </w:num>
  <w:num w:numId="6">
    <w:abstractNumId w:val="26"/>
  </w:num>
  <w:num w:numId="7">
    <w:abstractNumId w:val="17"/>
  </w:num>
  <w:num w:numId="8">
    <w:abstractNumId w:val="22"/>
  </w:num>
  <w:num w:numId="9">
    <w:abstractNumId w:val="27"/>
  </w:num>
  <w:num w:numId="10">
    <w:abstractNumId w:val="8"/>
  </w:num>
  <w:num w:numId="11">
    <w:abstractNumId w:val="19"/>
  </w:num>
  <w:num w:numId="12">
    <w:abstractNumId w:val="21"/>
  </w:num>
  <w:num w:numId="13">
    <w:abstractNumId w:val="25"/>
  </w:num>
  <w:num w:numId="14">
    <w:abstractNumId w:val="10"/>
  </w:num>
  <w:num w:numId="15">
    <w:abstractNumId w:val="2"/>
  </w:num>
  <w:num w:numId="16">
    <w:abstractNumId w:val="4"/>
  </w:num>
  <w:num w:numId="17">
    <w:abstractNumId w:val="13"/>
  </w:num>
  <w:num w:numId="18">
    <w:abstractNumId w:val="1"/>
  </w:num>
  <w:num w:numId="19">
    <w:abstractNumId w:val="7"/>
  </w:num>
  <w:num w:numId="20">
    <w:abstractNumId w:val="11"/>
  </w:num>
  <w:num w:numId="21">
    <w:abstractNumId w:val="0"/>
  </w:num>
  <w:num w:numId="22">
    <w:abstractNumId w:val="24"/>
  </w:num>
  <w:num w:numId="23">
    <w:abstractNumId w:val="23"/>
  </w:num>
  <w:num w:numId="24">
    <w:abstractNumId w:val="18"/>
  </w:num>
  <w:num w:numId="25">
    <w:abstractNumId w:val="6"/>
  </w:num>
  <w:num w:numId="26">
    <w:abstractNumId w:val="12"/>
  </w:num>
  <w:num w:numId="27">
    <w:abstractNumId w:val="16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22F3"/>
    <w:rsid w:val="00032ADB"/>
    <w:rsid w:val="00033053"/>
    <w:rsid w:val="0005215F"/>
    <w:rsid w:val="00071A8A"/>
    <w:rsid w:val="00076D0E"/>
    <w:rsid w:val="000A07C2"/>
    <w:rsid w:val="000A54FF"/>
    <w:rsid w:val="000A62B3"/>
    <w:rsid w:val="000B3559"/>
    <w:rsid w:val="000F2AAA"/>
    <w:rsid w:val="000F500F"/>
    <w:rsid w:val="00114221"/>
    <w:rsid w:val="00126112"/>
    <w:rsid w:val="00141BEE"/>
    <w:rsid w:val="00142153"/>
    <w:rsid w:val="0016467B"/>
    <w:rsid w:val="00180341"/>
    <w:rsid w:val="0019603F"/>
    <w:rsid w:val="001E3958"/>
    <w:rsid w:val="001F1366"/>
    <w:rsid w:val="00207D79"/>
    <w:rsid w:val="00227CC9"/>
    <w:rsid w:val="00237BB1"/>
    <w:rsid w:val="002429BD"/>
    <w:rsid w:val="00247A2A"/>
    <w:rsid w:val="00254E24"/>
    <w:rsid w:val="00256B77"/>
    <w:rsid w:val="00270F34"/>
    <w:rsid w:val="00290D81"/>
    <w:rsid w:val="002951BE"/>
    <w:rsid w:val="002B2B8D"/>
    <w:rsid w:val="002D7006"/>
    <w:rsid w:val="002E016A"/>
    <w:rsid w:val="002E0249"/>
    <w:rsid w:val="002F7CDF"/>
    <w:rsid w:val="00306956"/>
    <w:rsid w:val="00310AF9"/>
    <w:rsid w:val="003313B0"/>
    <w:rsid w:val="00337BC0"/>
    <w:rsid w:val="00352039"/>
    <w:rsid w:val="00355F7B"/>
    <w:rsid w:val="00356D1D"/>
    <w:rsid w:val="0036641B"/>
    <w:rsid w:val="00366E8C"/>
    <w:rsid w:val="00370696"/>
    <w:rsid w:val="00375BFD"/>
    <w:rsid w:val="00397581"/>
    <w:rsid w:val="003A2745"/>
    <w:rsid w:val="003A4247"/>
    <w:rsid w:val="003D1CAF"/>
    <w:rsid w:val="003F37A2"/>
    <w:rsid w:val="00404C5B"/>
    <w:rsid w:val="004076BE"/>
    <w:rsid w:val="00416B2E"/>
    <w:rsid w:val="00430A67"/>
    <w:rsid w:val="0043428E"/>
    <w:rsid w:val="00465008"/>
    <w:rsid w:val="00475C36"/>
    <w:rsid w:val="0047662C"/>
    <w:rsid w:val="004A7893"/>
    <w:rsid w:val="004D42DF"/>
    <w:rsid w:val="00501643"/>
    <w:rsid w:val="005043B0"/>
    <w:rsid w:val="00511E3A"/>
    <w:rsid w:val="00533036"/>
    <w:rsid w:val="00536F72"/>
    <w:rsid w:val="0057648F"/>
    <w:rsid w:val="005863E9"/>
    <w:rsid w:val="005866CD"/>
    <w:rsid w:val="0059549B"/>
    <w:rsid w:val="005A473D"/>
    <w:rsid w:val="005C0761"/>
    <w:rsid w:val="005E19A8"/>
    <w:rsid w:val="005E418E"/>
    <w:rsid w:val="005F226E"/>
    <w:rsid w:val="006015DD"/>
    <w:rsid w:val="006022E2"/>
    <w:rsid w:val="006410F3"/>
    <w:rsid w:val="006434F9"/>
    <w:rsid w:val="00664865"/>
    <w:rsid w:val="00682106"/>
    <w:rsid w:val="00686681"/>
    <w:rsid w:val="006A62E6"/>
    <w:rsid w:val="006B18FC"/>
    <w:rsid w:val="006B6CF6"/>
    <w:rsid w:val="006C3C5D"/>
    <w:rsid w:val="006E0A9D"/>
    <w:rsid w:val="006E390D"/>
    <w:rsid w:val="006F316E"/>
    <w:rsid w:val="00713DA3"/>
    <w:rsid w:val="0074543D"/>
    <w:rsid w:val="007563AD"/>
    <w:rsid w:val="0076133D"/>
    <w:rsid w:val="00772B86"/>
    <w:rsid w:val="00784304"/>
    <w:rsid w:val="007937DA"/>
    <w:rsid w:val="007A3233"/>
    <w:rsid w:val="007B1439"/>
    <w:rsid w:val="007C6815"/>
    <w:rsid w:val="007E3EBF"/>
    <w:rsid w:val="00801098"/>
    <w:rsid w:val="00817947"/>
    <w:rsid w:val="00834663"/>
    <w:rsid w:val="008431C5"/>
    <w:rsid w:val="008635BE"/>
    <w:rsid w:val="008658AB"/>
    <w:rsid w:val="00875A18"/>
    <w:rsid w:val="00876E03"/>
    <w:rsid w:val="009375E5"/>
    <w:rsid w:val="00961FAE"/>
    <w:rsid w:val="00975D77"/>
    <w:rsid w:val="00986BF9"/>
    <w:rsid w:val="009B00E4"/>
    <w:rsid w:val="009B45CE"/>
    <w:rsid w:val="009B6727"/>
    <w:rsid w:val="00A06BE8"/>
    <w:rsid w:val="00A16FCB"/>
    <w:rsid w:val="00A6655B"/>
    <w:rsid w:val="00A83ABD"/>
    <w:rsid w:val="00A96B39"/>
    <w:rsid w:val="00AB4F95"/>
    <w:rsid w:val="00AD1066"/>
    <w:rsid w:val="00AE0B90"/>
    <w:rsid w:val="00AE1D3C"/>
    <w:rsid w:val="00AE5286"/>
    <w:rsid w:val="00AF5216"/>
    <w:rsid w:val="00B53DA4"/>
    <w:rsid w:val="00B56537"/>
    <w:rsid w:val="00B6216B"/>
    <w:rsid w:val="00B62B19"/>
    <w:rsid w:val="00B94EE2"/>
    <w:rsid w:val="00BA41D8"/>
    <w:rsid w:val="00BB152C"/>
    <w:rsid w:val="00BD1670"/>
    <w:rsid w:val="00BD5E03"/>
    <w:rsid w:val="00C07F75"/>
    <w:rsid w:val="00C153A2"/>
    <w:rsid w:val="00C20339"/>
    <w:rsid w:val="00C54AB3"/>
    <w:rsid w:val="00C5505D"/>
    <w:rsid w:val="00C800F5"/>
    <w:rsid w:val="00CB304E"/>
    <w:rsid w:val="00CB72A5"/>
    <w:rsid w:val="00CF16C4"/>
    <w:rsid w:val="00CF36CC"/>
    <w:rsid w:val="00D06014"/>
    <w:rsid w:val="00D15D38"/>
    <w:rsid w:val="00D2326D"/>
    <w:rsid w:val="00D30F13"/>
    <w:rsid w:val="00D31386"/>
    <w:rsid w:val="00D46D58"/>
    <w:rsid w:val="00D52D73"/>
    <w:rsid w:val="00D638CF"/>
    <w:rsid w:val="00D6643D"/>
    <w:rsid w:val="00D66888"/>
    <w:rsid w:val="00D73488"/>
    <w:rsid w:val="00DC2263"/>
    <w:rsid w:val="00DC6CC3"/>
    <w:rsid w:val="00DD587A"/>
    <w:rsid w:val="00DF3D24"/>
    <w:rsid w:val="00E225A1"/>
    <w:rsid w:val="00E47EC9"/>
    <w:rsid w:val="00E600B7"/>
    <w:rsid w:val="00E616F5"/>
    <w:rsid w:val="00E95D7B"/>
    <w:rsid w:val="00EA6FAA"/>
    <w:rsid w:val="00EF6B04"/>
    <w:rsid w:val="00F0650F"/>
    <w:rsid w:val="00F246A2"/>
    <w:rsid w:val="00F72D59"/>
    <w:rsid w:val="00F74811"/>
    <w:rsid w:val="00F95DF7"/>
    <w:rsid w:val="00FA176A"/>
    <w:rsid w:val="00FA752F"/>
    <w:rsid w:val="00FC05BC"/>
    <w:rsid w:val="00FC3AC5"/>
    <w:rsid w:val="00FC524D"/>
    <w:rsid w:val="00FC56A4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D53C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BAFE-C713-438A-B7E9-660DD77C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40A273F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2016-03-03T22:37:00Z</cp:lastPrinted>
  <dcterms:created xsi:type="dcterms:W3CDTF">2018-06-29T18:36:00Z</dcterms:created>
  <dcterms:modified xsi:type="dcterms:W3CDTF">2018-06-29T18:36:00Z</dcterms:modified>
</cp:coreProperties>
</file>