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463DF120" w:rsidR="00D52D73" w:rsidRPr="00430A67" w:rsidRDefault="00404C5B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15D38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>.</w:t>
      </w:r>
      <w:r w:rsidR="00875A18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proofErr w:type="gramEnd"/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875A18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>Multiplying a Polynomial by a Monomial</w:t>
      </w:r>
    </w:p>
    <w:p w14:paraId="5C136C4F" w14:textId="27F3351A" w:rsidR="00126112" w:rsidRPr="00430A67" w:rsidRDefault="00126112" w:rsidP="005E19A8">
      <w:pPr>
        <w:spacing w:line="360" w:lineRule="auto"/>
        <w:rPr>
          <w:rFonts w:ascii="Cambria" w:hAnsi="Cambria"/>
          <w:i/>
          <w:lang w:val="en-CA"/>
        </w:rPr>
      </w:pPr>
    </w:p>
    <w:p w14:paraId="4562D98D" w14:textId="37DAB30B" w:rsidR="00F74811" w:rsidRPr="00430A67" w:rsidRDefault="00875A18" w:rsidP="005E19A8">
      <w:pPr>
        <w:spacing w:line="360" w:lineRule="auto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When we multiply something by say, 4, we are creating four sets of that </w:t>
      </w:r>
      <w:r w:rsidR="00AD1066" w:rsidRPr="00430A67">
        <w:rPr>
          <w:rFonts w:ascii="Cambria" w:hAnsi="Cambria"/>
          <w:lang w:val="en-CA"/>
        </w:rPr>
        <w:t xml:space="preserve">item. For example, </w:t>
      </w:r>
      <m:oMath>
        <m:r>
          <w:rPr>
            <w:rFonts w:ascii="Cambria Math" w:hAnsi="Cambria Math"/>
            <w:lang w:val="en-CA"/>
          </w:rPr>
          <m:t>4×3</m:t>
        </m:r>
      </m:oMath>
      <w:r w:rsidR="00AD1066" w:rsidRPr="00430A67">
        <w:rPr>
          <w:rFonts w:ascii="Cambria" w:hAnsi="Cambria"/>
          <w:lang w:val="en-CA"/>
        </w:rPr>
        <w:t xml:space="preserve"> means ____________________________________________. The same is true when we multiply a polynomial by a constant – we are creating multiple sets of that polynomial.</w:t>
      </w:r>
    </w:p>
    <w:p w14:paraId="7E498510" w14:textId="77777777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</w:p>
    <w:p w14:paraId="5F5E2CAF" w14:textId="08D978B3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Ex. 1:  </w:t>
      </w:r>
      <m:oMath>
        <m:r>
          <w:rPr>
            <w:rFonts w:ascii="Cambria Math" w:hAnsi="Cambria Math"/>
            <w:lang w:val="en-CA"/>
          </w:rPr>
          <m:t>3(-2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)</m:t>
        </m:r>
      </m:oMath>
    </w:p>
    <w:p w14:paraId="5E9E551B" w14:textId="243CB74A" w:rsidR="00AD1066" w:rsidRPr="00430A67" w:rsidRDefault="00AD1066" w:rsidP="00465008">
      <w:pPr>
        <w:ind w:left="567" w:hanging="567"/>
        <w:rPr>
          <w:rFonts w:ascii="Cambria" w:hAnsi="Cambria"/>
          <w:lang w:val="en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030"/>
        <w:gridCol w:w="3811"/>
      </w:tblGrid>
      <w:tr w:rsidR="00AD1066" w:rsidRPr="00430A67" w14:paraId="0BF27D26" w14:textId="77777777" w:rsidTr="00355F7B">
        <w:tc>
          <w:tcPr>
            <w:tcW w:w="6030" w:type="dxa"/>
          </w:tcPr>
          <w:p w14:paraId="5260CDEA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Using algebra tiles</w:t>
            </w:r>
          </w:p>
          <w:p w14:paraId="332970CB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3A2143DA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6D5FC620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64484A35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E34A910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2543A885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C68B307" w14:textId="4D1FADB3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357918E" w14:textId="3BE0000E" w:rsidR="00126112" w:rsidRPr="00430A67" w:rsidRDefault="00126112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F7C6003" w14:textId="6E17C65F" w:rsidR="00AD1066" w:rsidRPr="00430A67" w:rsidRDefault="00AD1066" w:rsidP="00430A67">
            <w:pPr>
              <w:rPr>
                <w:rFonts w:ascii="Cambria" w:hAnsi="Cambria"/>
                <w:lang w:val="en-CA"/>
              </w:rPr>
            </w:pPr>
          </w:p>
          <w:p w14:paraId="06B676FE" w14:textId="7B78AC71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3811" w:type="dxa"/>
          </w:tcPr>
          <w:p w14:paraId="20FFAF3D" w14:textId="33E0EB6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Symbolically (algebraically)</w:t>
            </w:r>
          </w:p>
        </w:tc>
      </w:tr>
    </w:tbl>
    <w:p w14:paraId="48504A74" w14:textId="77777777" w:rsidR="00AD1066" w:rsidRPr="00430A67" w:rsidRDefault="00AD1066" w:rsidP="00465008">
      <w:pPr>
        <w:ind w:left="567" w:hanging="567"/>
        <w:rPr>
          <w:rFonts w:ascii="Cambria" w:hAnsi="Cambria"/>
          <w:lang w:val="en-CA"/>
        </w:rPr>
      </w:pPr>
    </w:p>
    <w:p w14:paraId="5FE8C11A" w14:textId="1D1E462A" w:rsidR="00465008" w:rsidRPr="00430A67" w:rsidRDefault="00AD1066" w:rsidP="00AD1066">
      <w:pPr>
        <w:spacing w:line="360" w:lineRule="auto"/>
        <w:rPr>
          <w:rFonts w:ascii="Cambria" w:hAnsi="Cambria"/>
          <w:lang w:val="en-CA"/>
        </w:rPr>
      </w:pPr>
      <w:proofErr w:type="gramStart"/>
      <w:r w:rsidRPr="00430A67">
        <w:rPr>
          <w:rFonts w:ascii="Cambria" w:hAnsi="Cambria"/>
          <w:lang w:val="en-CA"/>
        </w:rPr>
        <w:t>What if we have a negative constant out front?</w:t>
      </w:r>
      <w:proofErr w:type="gramEnd"/>
      <w:r w:rsidRPr="00430A67">
        <w:rPr>
          <w:rFonts w:ascii="Cambria" w:hAnsi="Cambria"/>
          <w:lang w:val="en-CA"/>
        </w:rPr>
        <w:t xml:space="preserve"> When using algebra tiles, we ignore the negative at first, but then we have to ______________</w:t>
      </w:r>
      <w:r w:rsidR="00430A67">
        <w:rPr>
          <w:rFonts w:ascii="Cambria" w:hAnsi="Cambria"/>
          <w:lang w:val="en-CA"/>
        </w:rPr>
        <w:t>___</w:t>
      </w:r>
      <w:r w:rsidRPr="00430A67">
        <w:rPr>
          <w:rFonts w:ascii="Cambria" w:hAnsi="Cambria"/>
          <w:lang w:val="en-CA"/>
        </w:rPr>
        <w:t xml:space="preserve"> the tiles to their opposite sign.</w:t>
      </w:r>
    </w:p>
    <w:p w14:paraId="7F8C086D" w14:textId="00E3EA34" w:rsidR="00AD1066" w:rsidRPr="00430A67" w:rsidRDefault="00AD1066" w:rsidP="00F74811">
      <w:pPr>
        <w:rPr>
          <w:rFonts w:ascii="Cambria" w:hAnsi="Cambria"/>
          <w:lang w:val="en-CA"/>
        </w:rPr>
      </w:pPr>
    </w:p>
    <w:p w14:paraId="429C8649" w14:textId="51D45FD4" w:rsidR="00AD1066" w:rsidRPr="00430A67" w:rsidRDefault="00AD1066" w:rsidP="00F74811">
      <w:pPr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Ex. </w:t>
      </w:r>
      <w:proofErr w:type="gramStart"/>
      <w:r w:rsidRPr="00430A67">
        <w:rPr>
          <w:rFonts w:ascii="Cambria" w:hAnsi="Cambria"/>
          <w:lang w:val="en-CA"/>
        </w:rPr>
        <w:t>2 :</w:t>
      </w:r>
      <w:proofErr w:type="gramEnd"/>
      <w:r w:rsidRPr="00430A67">
        <w:rPr>
          <w:rFonts w:ascii="Cambria" w:hAnsi="Cambria"/>
          <w:lang w:val="en-CA"/>
        </w:rPr>
        <w:t xml:space="preserve">  </w:t>
      </w:r>
      <m:oMath>
        <m:r>
          <w:rPr>
            <w:rFonts w:ascii="Cambria Math" w:hAnsi="Cambria Math"/>
            <w:lang w:val="en-CA"/>
          </w:rPr>
          <m:t>-2(-2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+y-2)</m:t>
        </m:r>
      </m:oMath>
    </w:p>
    <w:p w14:paraId="7F44E68C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030"/>
        <w:gridCol w:w="3811"/>
      </w:tblGrid>
      <w:tr w:rsidR="00AD1066" w:rsidRPr="00430A67" w14:paraId="38CF882D" w14:textId="77777777" w:rsidTr="00355F7B">
        <w:tc>
          <w:tcPr>
            <w:tcW w:w="6030" w:type="dxa"/>
          </w:tcPr>
          <w:p w14:paraId="3B151EBE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Using algebra tiles</w:t>
            </w:r>
          </w:p>
          <w:p w14:paraId="344929E1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75D861D2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92DA144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36905770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5A774432" w14:textId="098A09DC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FA8FE7D" w14:textId="6137B269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30C45E68" w14:textId="786683B6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FD7C559" w14:textId="63BA8DEB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6E35F1E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2C800A35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7145724" w14:textId="212217D6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33F920D2" w14:textId="776CD4FA" w:rsidR="00430A67" w:rsidRPr="00430A67" w:rsidRDefault="00430A67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25337FF8" w14:textId="43C11E64" w:rsidR="00430A67" w:rsidRPr="00430A67" w:rsidRDefault="00430A67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2B7BF3D" w14:textId="3E3069FE" w:rsidR="00430A67" w:rsidRPr="00430A67" w:rsidRDefault="00430A67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25EFF27" w14:textId="77777777" w:rsidR="00430A67" w:rsidRPr="00430A67" w:rsidRDefault="00430A67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725FC948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5FB9BAC0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3811" w:type="dxa"/>
          </w:tcPr>
          <w:p w14:paraId="733E51A8" w14:textId="77777777" w:rsidR="00AD1066" w:rsidRPr="00430A67" w:rsidRDefault="00AD1066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Symbolically (algebraically)</w:t>
            </w:r>
          </w:p>
        </w:tc>
      </w:tr>
    </w:tbl>
    <w:p w14:paraId="666D793C" w14:textId="4707D7ED" w:rsidR="00126112" w:rsidRPr="00430A67" w:rsidRDefault="00126112" w:rsidP="00126112">
      <w:pPr>
        <w:spacing w:line="360" w:lineRule="auto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lastRenderedPageBreak/>
        <w:t xml:space="preserve">What about multiplying by a monomial that </w:t>
      </w:r>
      <w:proofErr w:type="gramStart"/>
      <w:r w:rsidRPr="00430A67">
        <w:rPr>
          <w:rFonts w:ascii="Cambria" w:hAnsi="Cambria"/>
          <w:lang w:val="en-CA"/>
        </w:rPr>
        <w:t>isn’t</w:t>
      </w:r>
      <w:proofErr w:type="gramEnd"/>
      <w:r w:rsidRPr="00430A67">
        <w:rPr>
          <w:rFonts w:ascii="Cambria" w:hAnsi="Cambria"/>
          <w:lang w:val="en-CA"/>
        </w:rPr>
        <w:t xml:space="preserve"> just a constant? Multiplication </w:t>
      </w:r>
      <w:proofErr w:type="gramStart"/>
      <w:r w:rsidRPr="00430A67">
        <w:rPr>
          <w:rFonts w:ascii="Cambria" w:hAnsi="Cambria"/>
          <w:lang w:val="en-CA"/>
        </w:rPr>
        <w:t>can also be thought of</w:t>
      </w:r>
      <w:proofErr w:type="gramEnd"/>
      <w:r w:rsidRPr="00430A67">
        <w:rPr>
          <w:rFonts w:ascii="Cambria" w:hAnsi="Cambria"/>
          <w:lang w:val="en-CA"/>
        </w:rPr>
        <w:t xml:space="preserve"> as finding the area of a rectangle.  So, </w:t>
      </w:r>
      <m:oMath>
        <m:r>
          <w:rPr>
            <w:rFonts w:ascii="Cambria Math" w:hAnsi="Cambria Math"/>
            <w:lang w:val="en-CA"/>
          </w:rPr>
          <m:t>3×6</m:t>
        </m:r>
      </m:oMath>
      <w:r w:rsidRPr="00430A67">
        <w:rPr>
          <w:rFonts w:ascii="Cambria" w:hAnsi="Cambria"/>
          <w:lang w:val="en-CA"/>
        </w:rPr>
        <w:t xml:space="preserve"> </w:t>
      </w:r>
      <w:proofErr w:type="gramStart"/>
      <w:r w:rsidRPr="00430A67">
        <w:rPr>
          <w:rFonts w:ascii="Cambria" w:hAnsi="Cambria"/>
          <w:lang w:val="en-CA"/>
        </w:rPr>
        <w:t>can be interpreted</w:t>
      </w:r>
      <w:proofErr w:type="gramEnd"/>
      <w:r w:rsidRPr="00430A67">
        <w:rPr>
          <w:rFonts w:ascii="Cambria" w:hAnsi="Cambria"/>
          <w:lang w:val="en-CA"/>
        </w:rPr>
        <w:t xml:space="preserve"> as “find the area of a 3 by 6 rectangle”.</w:t>
      </w:r>
      <w:r w:rsidR="00355F7B" w:rsidRPr="00430A67">
        <w:rPr>
          <w:rFonts w:ascii="Cambria" w:hAnsi="Cambria"/>
          <w:lang w:val="en-CA"/>
        </w:rPr>
        <w:t xml:space="preserve"> We can use algebra tiles by placing ___________________________________________________ along the side and the top to represent each dimension. Then, we fill in the rectangle with tiles.</w:t>
      </w:r>
    </w:p>
    <w:p w14:paraId="6DB92C9B" w14:textId="4B9F5733" w:rsidR="00126112" w:rsidRPr="00430A67" w:rsidRDefault="00126112" w:rsidP="00126112">
      <w:pPr>
        <w:rPr>
          <w:rFonts w:ascii="Cambria" w:hAnsi="Cambria"/>
          <w:lang w:val="en-CA"/>
        </w:rPr>
      </w:pPr>
    </w:p>
    <w:p w14:paraId="3AE12E0C" w14:textId="16C5FC1E" w:rsidR="00126112" w:rsidRPr="00430A67" w:rsidRDefault="00126112" w:rsidP="00126112">
      <w:pPr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Ex. 3:  </w:t>
      </w:r>
      <m:oMath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2c</m:t>
            </m:r>
          </m:e>
        </m:d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-3c</m:t>
            </m:r>
          </m:e>
        </m:d>
      </m:oMath>
    </w:p>
    <w:p w14:paraId="36234617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030"/>
        <w:gridCol w:w="3811"/>
      </w:tblGrid>
      <w:tr w:rsidR="00355F7B" w:rsidRPr="00430A67" w14:paraId="12D8AD7B" w14:textId="77777777" w:rsidTr="0017419B">
        <w:tc>
          <w:tcPr>
            <w:tcW w:w="6030" w:type="dxa"/>
          </w:tcPr>
          <w:p w14:paraId="5E19001B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Using algebra tiles</w:t>
            </w:r>
          </w:p>
          <w:p w14:paraId="0025EF18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A5212AE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9A3886F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21B5EFC8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5BBC7CE2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90FD0E7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1ECE0FDA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242E12E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3AC58A63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75AC84A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0C28DF0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2CBD580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3811" w:type="dxa"/>
          </w:tcPr>
          <w:p w14:paraId="20CA7AE0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Symbolically (algebraically)</w:t>
            </w:r>
          </w:p>
        </w:tc>
      </w:tr>
    </w:tbl>
    <w:p w14:paraId="0244C058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p w14:paraId="440CC0D8" w14:textId="77777777" w:rsidR="00AF5216" w:rsidRPr="00430A67" w:rsidRDefault="00AF5216" w:rsidP="00F74811">
      <w:pPr>
        <w:rPr>
          <w:rFonts w:ascii="Cambria" w:hAnsi="Cambria"/>
          <w:lang w:val="en-CA"/>
        </w:rPr>
      </w:pPr>
    </w:p>
    <w:p w14:paraId="4AC1077A" w14:textId="3EADC3D9" w:rsidR="006B6CF6" w:rsidRPr="00430A67" w:rsidRDefault="00355F7B" w:rsidP="00404C5B">
      <w:pPr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Ex. 4:  </w:t>
      </w:r>
      <m:oMath>
        <m:r>
          <w:rPr>
            <w:rFonts w:ascii="Cambria Math" w:hAnsi="Cambria Math"/>
            <w:lang w:val="en-CA"/>
          </w:rPr>
          <m:t>-2m(3m-2)</m:t>
        </m:r>
      </m:oMath>
      <w:r w:rsidR="00404C5B" w:rsidRPr="00430A67">
        <w:rPr>
          <w:rFonts w:ascii="Cambria" w:hAnsi="Cambria"/>
          <w:lang w:val="en-CA"/>
        </w:rPr>
        <w:tab/>
      </w:r>
      <w:r w:rsidR="00404C5B" w:rsidRPr="00430A67">
        <w:rPr>
          <w:rFonts w:ascii="Cambria" w:hAnsi="Cambria"/>
          <w:lang w:val="en-CA"/>
        </w:rPr>
        <w:tab/>
      </w:r>
      <w:r w:rsidR="00404C5B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</w:p>
    <w:p w14:paraId="57859C7B" w14:textId="77777777" w:rsidR="003A2745" w:rsidRPr="00430A67" w:rsidRDefault="003A2745" w:rsidP="00404C5B">
      <w:pPr>
        <w:pStyle w:val="ListParagraph"/>
        <w:rPr>
          <w:rFonts w:ascii="Cambria" w:hAnsi="Cambria"/>
          <w:lang w:val="en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030"/>
        <w:gridCol w:w="3811"/>
      </w:tblGrid>
      <w:tr w:rsidR="00355F7B" w:rsidRPr="00430A67" w14:paraId="094D5798" w14:textId="77777777" w:rsidTr="0017419B">
        <w:tc>
          <w:tcPr>
            <w:tcW w:w="6030" w:type="dxa"/>
          </w:tcPr>
          <w:p w14:paraId="4BB183B7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Using algebra tiles</w:t>
            </w:r>
          </w:p>
          <w:p w14:paraId="7416D1ED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2A80781F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1D8CFD07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4D3BF1F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A57F057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AABF88B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26ADC83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389A7CA2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19AC3409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7E55074C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1F05DA22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3E8E1701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3811" w:type="dxa"/>
          </w:tcPr>
          <w:p w14:paraId="6C15543B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Symbolically (algebraically)</w:t>
            </w:r>
          </w:p>
        </w:tc>
      </w:tr>
    </w:tbl>
    <w:p w14:paraId="08639620" w14:textId="77777777" w:rsidR="005A473D" w:rsidRPr="00430A67" w:rsidRDefault="005A473D" w:rsidP="00355F7B">
      <w:pPr>
        <w:rPr>
          <w:rFonts w:ascii="Cambria" w:hAnsi="Cambria"/>
          <w:lang w:val="en-CA"/>
        </w:rPr>
      </w:pPr>
    </w:p>
    <w:p w14:paraId="57C950F2" w14:textId="77777777" w:rsidR="005A473D" w:rsidRPr="00430A67" w:rsidRDefault="005A473D" w:rsidP="00404C5B">
      <w:pPr>
        <w:pStyle w:val="ListParagraph"/>
        <w:rPr>
          <w:rFonts w:ascii="Cambria" w:hAnsi="Cambria"/>
          <w:lang w:val="en-CA"/>
        </w:rPr>
      </w:pPr>
    </w:p>
    <w:p w14:paraId="3BD10B74" w14:textId="370D4DBD" w:rsidR="003A2745" w:rsidRPr="00430A67" w:rsidRDefault="00430A67" w:rsidP="00355F7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5:  Multi</w:t>
      </w:r>
      <w:r w:rsidR="00355F7B" w:rsidRPr="00430A67">
        <w:rPr>
          <w:rFonts w:ascii="Cambria" w:hAnsi="Cambria"/>
          <w:lang w:val="en-CA"/>
        </w:rPr>
        <w:t>ply symbolically:</w:t>
      </w:r>
    </w:p>
    <w:p w14:paraId="59F8EEF1" w14:textId="1691CE01" w:rsidR="00355F7B" w:rsidRPr="00430A67" w:rsidRDefault="00355F7B" w:rsidP="00355F7B">
      <w:pPr>
        <w:rPr>
          <w:rFonts w:ascii="Cambria" w:hAnsi="Cambria"/>
          <w:lang w:val="en-CA"/>
        </w:rPr>
      </w:pPr>
    </w:p>
    <w:p w14:paraId="7298B5AE" w14:textId="0A0F93B4" w:rsidR="00355F7B" w:rsidRPr="00430A67" w:rsidRDefault="00355F7B" w:rsidP="00355F7B">
      <w:pPr>
        <w:pStyle w:val="ListParagraph"/>
        <w:numPr>
          <w:ilvl w:val="0"/>
          <w:numId w:val="24"/>
        </w:numPr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-5y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10xy+4</m:t>
            </m:r>
          </m:e>
        </m:d>
      </m:oMath>
      <w:r w:rsidRPr="00430A67">
        <w:rPr>
          <w:rFonts w:ascii="Cambria" w:hAnsi="Cambria"/>
          <w:lang w:val="en-CA"/>
        </w:rPr>
        <w:tab/>
      </w:r>
      <w:r w:rsidRPr="00430A67">
        <w:rPr>
          <w:rFonts w:ascii="Cambria" w:hAnsi="Cambria"/>
          <w:lang w:val="en-CA"/>
        </w:rPr>
        <w:tab/>
      </w:r>
      <w:r w:rsidR="00430A67" w:rsidRPr="00430A67">
        <w:rPr>
          <w:rFonts w:ascii="Cambria" w:hAnsi="Cambria"/>
          <w:lang w:val="en-CA"/>
        </w:rPr>
        <w:tab/>
      </w:r>
      <w:r w:rsidR="00430A67" w:rsidRPr="00430A67">
        <w:rPr>
          <w:rFonts w:ascii="Cambria" w:hAnsi="Cambria"/>
          <w:lang w:val="en-CA"/>
        </w:rPr>
        <w:tab/>
      </w:r>
      <w:r w:rsidRPr="00430A67">
        <w:rPr>
          <w:rFonts w:ascii="Cambria" w:hAnsi="Cambria"/>
          <w:lang w:val="en-CA"/>
        </w:rPr>
        <w:t xml:space="preserve">(b)  </w:t>
      </w:r>
      <m:oMath>
        <m:r>
          <w:rPr>
            <w:rFonts w:ascii="Cambria Math" w:hAnsi="Cambria Math"/>
            <w:lang w:val="en-CA"/>
          </w:rPr>
          <m:t>(-3p+r+1)(-4r)</m:t>
        </m:r>
      </m:oMath>
    </w:p>
    <w:p w14:paraId="0947EE60" w14:textId="77777777" w:rsidR="002951BE" w:rsidRPr="00430A67" w:rsidRDefault="002951BE" w:rsidP="002951BE">
      <w:pPr>
        <w:rPr>
          <w:rFonts w:ascii="Cambria" w:hAnsi="Cambria"/>
          <w:lang w:val="en-CA"/>
        </w:rPr>
      </w:pPr>
    </w:p>
    <w:p w14:paraId="704B2005" w14:textId="7BB79DEE" w:rsidR="002951BE" w:rsidRPr="00430A67" w:rsidRDefault="002951BE" w:rsidP="002951BE">
      <w:pPr>
        <w:rPr>
          <w:rFonts w:ascii="Cambria" w:hAnsi="Cambria"/>
          <w:lang w:val="en-CA"/>
        </w:rPr>
      </w:pPr>
    </w:p>
    <w:p w14:paraId="77AD59A7" w14:textId="4C7A75A8" w:rsidR="002951BE" w:rsidRPr="00430A67" w:rsidRDefault="002951BE" w:rsidP="002951BE">
      <w:pPr>
        <w:rPr>
          <w:rFonts w:ascii="Cambria" w:hAnsi="Cambria"/>
          <w:lang w:val="en-CA"/>
        </w:rPr>
      </w:pPr>
    </w:p>
    <w:p w14:paraId="46A25828" w14:textId="105900D0" w:rsidR="009B45CE" w:rsidRPr="00430A67" w:rsidRDefault="009B45CE" w:rsidP="002951BE">
      <w:pPr>
        <w:rPr>
          <w:rFonts w:ascii="Cambria" w:hAnsi="Cambria"/>
          <w:lang w:val="en-CA"/>
        </w:rPr>
      </w:pPr>
    </w:p>
    <w:sectPr w:rsidR="009B45CE" w:rsidRPr="00430A67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E5E5" w14:textId="77777777" w:rsidR="002E016A" w:rsidRDefault="002E016A" w:rsidP="00664865">
      <w:r>
        <w:separator/>
      </w:r>
    </w:p>
  </w:endnote>
  <w:endnote w:type="continuationSeparator" w:id="0">
    <w:p w14:paraId="1402A567" w14:textId="77777777" w:rsidR="002E016A" w:rsidRDefault="002E016A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09AE" w14:textId="77777777" w:rsidR="002E016A" w:rsidRDefault="002E016A" w:rsidP="00664865">
      <w:r>
        <w:separator/>
      </w:r>
    </w:p>
  </w:footnote>
  <w:footnote w:type="continuationSeparator" w:id="0">
    <w:p w14:paraId="628D5E97" w14:textId="77777777" w:rsidR="002E016A" w:rsidRDefault="002E016A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C13E5FD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404C5B">
      <w:rPr>
        <w:rFonts w:ascii="Cambria" w:hAnsi="Cambria"/>
        <w:sz w:val="22"/>
        <w:szCs w:val="22"/>
      </w:rPr>
      <w:t>5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404C5B">
      <w:rPr>
        <w:rFonts w:ascii="Cambria" w:hAnsi="Cambria"/>
        <w:sz w:val="22"/>
        <w:szCs w:val="22"/>
      </w:rPr>
      <w:t>Polynomials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1"/>
  </w:num>
  <w:num w:numId="7">
    <w:abstractNumId w:val="13"/>
  </w:num>
  <w:num w:numId="8">
    <w:abstractNumId w:val="17"/>
  </w:num>
  <w:num w:numId="9">
    <w:abstractNumId w:val="22"/>
  </w:num>
  <w:num w:numId="10">
    <w:abstractNumId w:val="7"/>
  </w:num>
  <w:num w:numId="11">
    <w:abstractNumId w:val="15"/>
  </w:num>
  <w:num w:numId="12">
    <w:abstractNumId w:val="16"/>
  </w:num>
  <w:num w:numId="13">
    <w:abstractNumId w:val="20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5215F"/>
    <w:rsid w:val="00071A8A"/>
    <w:rsid w:val="00076D0E"/>
    <w:rsid w:val="000A07C2"/>
    <w:rsid w:val="000A54FF"/>
    <w:rsid w:val="000A62B3"/>
    <w:rsid w:val="000B3559"/>
    <w:rsid w:val="000F500F"/>
    <w:rsid w:val="00114221"/>
    <w:rsid w:val="00126112"/>
    <w:rsid w:val="00141BEE"/>
    <w:rsid w:val="00142153"/>
    <w:rsid w:val="00180341"/>
    <w:rsid w:val="001E3958"/>
    <w:rsid w:val="00227CC9"/>
    <w:rsid w:val="00237BB1"/>
    <w:rsid w:val="002429BD"/>
    <w:rsid w:val="00254E24"/>
    <w:rsid w:val="00270F34"/>
    <w:rsid w:val="002951BE"/>
    <w:rsid w:val="002B2B8D"/>
    <w:rsid w:val="002D7006"/>
    <w:rsid w:val="002E016A"/>
    <w:rsid w:val="002E0249"/>
    <w:rsid w:val="002F7CDF"/>
    <w:rsid w:val="00306956"/>
    <w:rsid w:val="00337BC0"/>
    <w:rsid w:val="00352039"/>
    <w:rsid w:val="00355F7B"/>
    <w:rsid w:val="00356D1D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30A67"/>
    <w:rsid w:val="0043428E"/>
    <w:rsid w:val="00465008"/>
    <w:rsid w:val="00475C36"/>
    <w:rsid w:val="0047662C"/>
    <w:rsid w:val="004A7893"/>
    <w:rsid w:val="004D42DF"/>
    <w:rsid w:val="005043B0"/>
    <w:rsid w:val="00511E3A"/>
    <w:rsid w:val="00533036"/>
    <w:rsid w:val="00536F72"/>
    <w:rsid w:val="005863E9"/>
    <w:rsid w:val="005866CD"/>
    <w:rsid w:val="0059549B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E0A9D"/>
    <w:rsid w:val="006E390D"/>
    <w:rsid w:val="006F316E"/>
    <w:rsid w:val="00713DA3"/>
    <w:rsid w:val="0074543D"/>
    <w:rsid w:val="007563AD"/>
    <w:rsid w:val="0076133D"/>
    <w:rsid w:val="00784304"/>
    <w:rsid w:val="007937DA"/>
    <w:rsid w:val="007A3233"/>
    <w:rsid w:val="007B1439"/>
    <w:rsid w:val="007C6815"/>
    <w:rsid w:val="007E3EBF"/>
    <w:rsid w:val="00817947"/>
    <w:rsid w:val="00834663"/>
    <w:rsid w:val="008635BE"/>
    <w:rsid w:val="008658AB"/>
    <w:rsid w:val="00875A18"/>
    <w:rsid w:val="00876E03"/>
    <w:rsid w:val="009375E5"/>
    <w:rsid w:val="00961FAE"/>
    <w:rsid w:val="00975D77"/>
    <w:rsid w:val="00986BF9"/>
    <w:rsid w:val="009B45CE"/>
    <w:rsid w:val="00A06BE8"/>
    <w:rsid w:val="00A6655B"/>
    <w:rsid w:val="00A83ABD"/>
    <w:rsid w:val="00A96B39"/>
    <w:rsid w:val="00AB4F95"/>
    <w:rsid w:val="00AD1066"/>
    <w:rsid w:val="00AE0B90"/>
    <w:rsid w:val="00AE1D3C"/>
    <w:rsid w:val="00AE5286"/>
    <w:rsid w:val="00AF5216"/>
    <w:rsid w:val="00B6216B"/>
    <w:rsid w:val="00B62B19"/>
    <w:rsid w:val="00B94EE2"/>
    <w:rsid w:val="00BA41D8"/>
    <w:rsid w:val="00BB152C"/>
    <w:rsid w:val="00BD1670"/>
    <w:rsid w:val="00BD5E03"/>
    <w:rsid w:val="00C153A2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6643D"/>
    <w:rsid w:val="00D66888"/>
    <w:rsid w:val="00DC2263"/>
    <w:rsid w:val="00DD587A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72D59"/>
    <w:rsid w:val="00F74811"/>
    <w:rsid w:val="00F95DF7"/>
    <w:rsid w:val="00FA176A"/>
    <w:rsid w:val="00FA752F"/>
    <w:rsid w:val="00FC05BC"/>
    <w:rsid w:val="00FC3AC5"/>
    <w:rsid w:val="00FC4BA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45E7-FA2E-4B86-8CAC-42211CE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2016-02-10T01:16:00Z</cp:lastPrinted>
  <dcterms:created xsi:type="dcterms:W3CDTF">2018-06-27T20:47:00Z</dcterms:created>
  <dcterms:modified xsi:type="dcterms:W3CDTF">2018-06-27T20:47:00Z</dcterms:modified>
</cp:coreProperties>
</file>